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0A20" w14:textId="77777777" w:rsidR="00856164" w:rsidRDefault="00921530" w:rsidP="00856164">
      <w:pPr>
        <w:jc w:val="lef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B7993DC" wp14:editId="322A493F">
            <wp:simplePos x="0" y="0"/>
            <wp:positionH relativeFrom="margin">
              <wp:posOffset>-526415</wp:posOffset>
            </wp:positionH>
            <wp:positionV relativeFrom="margin">
              <wp:posOffset>-664845</wp:posOffset>
            </wp:positionV>
            <wp:extent cx="2639060" cy="883285"/>
            <wp:effectExtent l="0" t="0" r="8890" b="0"/>
            <wp:wrapTight wrapText="bothSides">
              <wp:wrapPolygon edited="0">
                <wp:start x="0" y="0"/>
                <wp:lineTo x="0" y="20963"/>
                <wp:lineTo x="21517" y="2096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440CB" w14:textId="77777777" w:rsidR="00921530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</w:t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</w:p>
    <w:p w14:paraId="4D769D69" w14:textId="77777777" w:rsidR="00856164" w:rsidRPr="00AF3EAC" w:rsidRDefault="00856164" w:rsidP="00921530">
      <w:pPr>
        <w:ind w:left="2880" w:firstLine="720"/>
        <w:jc w:val="both"/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Job Description</w:t>
      </w:r>
    </w:p>
    <w:p w14:paraId="5A81B409" w14:textId="7EBF7382" w:rsidR="00856164" w:rsidRPr="00AF3EAC" w:rsidRDefault="00856164" w:rsidP="00856164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 w:rsidR="00A10142">
        <w:rPr>
          <w:b/>
          <w:color w:val="4472C4" w:themeColor="accent5"/>
          <w:sz w:val="24"/>
          <w:szCs w:val="24"/>
        </w:rPr>
        <w:t xml:space="preserve"> of </w:t>
      </w:r>
      <w:r w:rsidR="005B2376">
        <w:rPr>
          <w:b/>
          <w:color w:val="4472C4" w:themeColor="accent5"/>
          <w:sz w:val="24"/>
          <w:szCs w:val="24"/>
        </w:rPr>
        <w:t>Computing and ICT</w:t>
      </w:r>
    </w:p>
    <w:p w14:paraId="3CE4B6E1" w14:textId="2679D51C" w:rsidR="00856164" w:rsidRDefault="00856164" w:rsidP="00856164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 xml:space="preserve">Responsible to: </w:t>
      </w:r>
      <w:r w:rsidR="005B2376">
        <w:rPr>
          <w:b/>
          <w:color w:val="4472C4" w:themeColor="accent5"/>
          <w:sz w:val="24"/>
          <w:szCs w:val="24"/>
        </w:rPr>
        <w:t>Curriculum Leaders and Director of Study</w:t>
      </w:r>
    </w:p>
    <w:p w14:paraId="2D48A803" w14:textId="77777777" w:rsidR="00856164" w:rsidRDefault="00856164" w:rsidP="00856164">
      <w:pPr>
        <w:jc w:val="both"/>
        <w:rPr>
          <w:sz w:val="24"/>
          <w:szCs w:val="24"/>
        </w:rPr>
      </w:pPr>
    </w:p>
    <w:p w14:paraId="57623F80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Main Purpose of the Post:</w:t>
      </w:r>
    </w:p>
    <w:p w14:paraId="6F2AE51E" w14:textId="1E985970" w:rsidR="00856164" w:rsidRPr="00D00A52" w:rsidRDefault="00921530" w:rsidP="00856164">
      <w:pPr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The </w:t>
      </w:r>
      <w:r w:rsidR="00824430" w:rsidRPr="00D00A52">
        <w:rPr>
          <w:sz w:val="24"/>
          <w:szCs w:val="24"/>
        </w:rPr>
        <w:t xml:space="preserve">successful applicant </w:t>
      </w:r>
      <w:r w:rsidRPr="00D00A52">
        <w:rPr>
          <w:sz w:val="24"/>
          <w:szCs w:val="24"/>
        </w:rPr>
        <w:t>will</w:t>
      </w:r>
      <w:r w:rsidR="00856164" w:rsidRPr="00D00A52">
        <w:rPr>
          <w:sz w:val="24"/>
          <w:szCs w:val="24"/>
        </w:rPr>
        <w:t xml:space="preserve"> contribute to the provision of </w:t>
      </w:r>
      <w:proofErr w:type="gramStart"/>
      <w:r w:rsidR="00856164" w:rsidRPr="00D00A52">
        <w:rPr>
          <w:sz w:val="24"/>
          <w:szCs w:val="24"/>
        </w:rPr>
        <w:t>high quality</w:t>
      </w:r>
      <w:proofErr w:type="gramEnd"/>
      <w:r w:rsidR="00856164" w:rsidRPr="00D00A52">
        <w:rPr>
          <w:sz w:val="24"/>
          <w:szCs w:val="24"/>
        </w:rPr>
        <w:t xml:space="preserve"> teaching and learning</w:t>
      </w:r>
      <w:r w:rsidRPr="00D00A52">
        <w:rPr>
          <w:sz w:val="24"/>
          <w:szCs w:val="24"/>
        </w:rPr>
        <w:t>;</w:t>
      </w:r>
      <w:r w:rsidR="00856164" w:rsidRPr="00D00A52">
        <w:rPr>
          <w:sz w:val="24"/>
          <w:szCs w:val="24"/>
        </w:rPr>
        <w:t xml:space="preserve"> </w:t>
      </w:r>
      <w:r w:rsidRPr="00D00A52">
        <w:rPr>
          <w:sz w:val="24"/>
          <w:szCs w:val="24"/>
        </w:rPr>
        <w:t xml:space="preserve">raising levels of student achievement within the </w:t>
      </w:r>
      <w:r w:rsidR="005B2376">
        <w:rPr>
          <w:sz w:val="24"/>
          <w:szCs w:val="24"/>
        </w:rPr>
        <w:t>Computing</w:t>
      </w:r>
      <w:r w:rsidRPr="00D00A52">
        <w:rPr>
          <w:sz w:val="24"/>
          <w:szCs w:val="24"/>
        </w:rPr>
        <w:t xml:space="preserve"> De</w:t>
      </w:r>
      <w:r w:rsidR="00824430" w:rsidRPr="00D00A52">
        <w:rPr>
          <w:sz w:val="24"/>
          <w:szCs w:val="24"/>
        </w:rPr>
        <w:t xml:space="preserve">partment and across the academy. The post holder will </w:t>
      </w:r>
      <w:r w:rsidRPr="00D00A52">
        <w:rPr>
          <w:sz w:val="24"/>
          <w:szCs w:val="24"/>
        </w:rPr>
        <w:t>be</w:t>
      </w:r>
      <w:r w:rsidR="00856164" w:rsidRPr="00D00A52">
        <w:rPr>
          <w:sz w:val="24"/>
          <w:szCs w:val="24"/>
        </w:rPr>
        <w:t xml:space="preserve"> a role model for </w:t>
      </w:r>
      <w:r w:rsidRPr="00D00A52">
        <w:rPr>
          <w:sz w:val="24"/>
          <w:szCs w:val="24"/>
        </w:rPr>
        <w:t>the Shoreham A</w:t>
      </w:r>
      <w:r w:rsidR="00856164" w:rsidRPr="00D00A52">
        <w:rPr>
          <w:sz w:val="24"/>
          <w:szCs w:val="24"/>
        </w:rPr>
        <w:t>cademy community.</w:t>
      </w:r>
    </w:p>
    <w:p w14:paraId="5BA4A503" w14:textId="77777777" w:rsidR="00856164" w:rsidRPr="00D00A52" w:rsidRDefault="00856164" w:rsidP="00856164">
      <w:pPr>
        <w:jc w:val="both"/>
        <w:rPr>
          <w:sz w:val="24"/>
          <w:szCs w:val="24"/>
        </w:rPr>
      </w:pPr>
    </w:p>
    <w:p w14:paraId="565B3A55" w14:textId="77777777" w:rsidR="003B2F70" w:rsidRPr="00D00A52" w:rsidRDefault="003B2F70" w:rsidP="003B2F70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Key Responsibilities</w:t>
      </w:r>
    </w:p>
    <w:p w14:paraId="04D9AB58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</w:p>
    <w:p w14:paraId="2D8F07FE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Student Learning</w:t>
      </w:r>
    </w:p>
    <w:p w14:paraId="63325784" w14:textId="74F53B02" w:rsidR="006427B6" w:rsidRPr="00D00A52" w:rsidRDefault="006427B6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Undertake a substantial and appropriate teaching commitment</w:t>
      </w:r>
      <w:r w:rsidR="00B01B6F" w:rsidRPr="00D00A52">
        <w:rPr>
          <w:sz w:val="24"/>
          <w:szCs w:val="24"/>
        </w:rPr>
        <w:t xml:space="preserve"> within the </w:t>
      </w:r>
      <w:r w:rsidR="005B2376">
        <w:rPr>
          <w:sz w:val="24"/>
          <w:szCs w:val="24"/>
        </w:rPr>
        <w:t xml:space="preserve">Computing </w:t>
      </w:r>
      <w:r w:rsidR="00B01B6F" w:rsidRPr="00D00A52">
        <w:rPr>
          <w:sz w:val="24"/>
          <w:szCs w:val="24"/>
        </w:rPr>
        <w:t>Department</w:t>
      </w:r>
    </w:p>
    <w:p w14:paraId="1D543E4B" w14:textId="77777777" w:rsidR="006427B6" w:rsidRPr="00D00A52" w:rsidRDefault="000D5735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Take</w:t>
      </w:r>
      <w:r w:rsidR="006427B6" w:rsidRPr="00D00A52">
        <w:rPr>
          <w:sz w:val="24"/>
          <w:szCs w:val="24"/>
        </w:rPr>
        <w:t xml:space="preserve"> responsibility for ensuring a positive learning e</w:t>
      </w:r>
      <w:r w:rsidR="00B01B6F" w:rsidRPr="00D00A52">
        <w:rPr>
          <w:sz w:val="24"/>
          <w:szCs w:val="24"/>
        </w:rPr>
        <w:t xml:space="preserve">nvironment within the classroom and </w:t>
      </w:r>
      <w:r w:rsidR="00654EE2" w:rsidRPr="00D00A52">
        <w:rPr>
          <w:sz w:val="24"/>
          <w:szCs w:val="24"/>
        </w:rPr>
        <w:t>throughout the academy</w:t>
      </w:r>
    </w:p>
    <w:p w14:paraId="43E686D5" w14:textId="77777777" w:rsidR="00654EE2" w:rsidRPr="00D00A52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Use ICT facilities in the teaching and learning programme and also for management purposes</w:t>
      </w:r>
    </w:p>
    <w:p w14:paraId="7DCF6D12" w14:textId="77777777" w:rsidR="000D5735" w:rsidRPr="00D00A52" w:rsidRDefault="00B01B6F" w:rsidP="00856164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Prepare</w:t>
      </w:r>
      <w:r w:rsidR="000D5735" w:rsidRPr="00D00A52">
        <w:rPr>
          <w:sz w:val="24"/>
          <w:szCs w:val="24"/>
        </w:rPr>
        <w:t xml:space="preserve"> teaching programmes and </w:t>
      </w:r>
      <w:r w:rsidRPr="00D00A52">
        <w:rPr>
          <w:sz w:val="24"/>
          <w:szCs w:val="24"/>
        </w:rPr>
        <w:t>comprehensive</w:t>
      </w:r>
      <w:r w:rsidR="000D5735" w:rsidRPr="00D00A52">
        <w:rPr>
          <w:sz w:val="24"/>
          <w:szCs w:val="24"/>
        </w:rPr>
        <w:t xml:space="preserve"> lesson plans</w:t>
      </w:r>
      <w:r w:rsidRPr="00D00A52">
        <w:rPr>
          <w:sz w:val="24"/>
          <w:szCs w:val="24"/>
        </w:rPr>
        <w:t>,</w:t>
      </w:r>
      <w:r w:rsidR="000D5735" w:rsidRPr="00D00A52">
        <w:rPr>
          <w:sz w:val="24"/>
          <w:szCs w:val="24"/>
        </w:rPr>
        <w:t xml:space="preserve"> for classes being taught </w:t>
      </w:r>
    </w:p>
    <w:p w14:paraId="1998479F" w14:textId="77777777"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Ensure that differentiated approaches within teaching and learning strategies support all students</w:t>
      </w:r>
    </w:p>
    <w:p w14:paraId="020070D0" w14:textId="77777777" w:rsidR="000D5735" w:rsidRPr="00D00A52" w:rsidRDefault="00B01B6F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Define</w:t>
      </w:r>
      <w:r w:rsidR="000D5735" w:rsidRPr="00D00A52">
        <w:rPr>
          <w:sz w:val="24"/>
          <w:szCs w:val="24"/>
        </w:rPr>
        <w:t xml:space="preserve"> learning outcomes </w:t>
      </w:r>
      <w:r w:rsidRPr="00D00A52">
        <w:rPr>
          <w:sz w:val="24"/>
          <w:szCs w:val="24"/>
        </w:rPr>
        <w:t xml:space="preserve">and provide regular progress assessments </w:t>
      </w:r>
      <w:r w:rsidR="000D5735" w:rsidRPr="00D00A52">
        <w:rPr>
          <w:sz w:val="24"/>
          <w:szCs w:val="24"/>
        </w:rPr>
        <w:t xml:space="preserve">for </w:t>
      </w:r>
      <w:r w:rsidRPr="00D00A52">
        <w:rPr>
          <w:sz w:val="24"/>
          <w:szCs w:val="24"/>
        </w:rPr>
        <w:t xml:space="preserve">each </w:t>
      </w:r>
      <w:r w:rsidR="000D5735" w:rsidRPr="00D00A52">
        <w:rPr>
          <w:sz w:val="24"/>
          <w:szCs w:val="24"/>
        </w:rPr>
        <w:t>student</w:t>
      </w:r>
      <w:r w:rsidRPr="00D00A52">
        <w:rPr>
          <w:sz w:val="24"/>
          <w:szCs w:val="24"/>
        </w:rPr>
        <w:t>,</w:t>
      </w:r>
      <w:r w:rsidR="000D5735" w:rsidRPr="00D00A52">
        <w:rPr>
          <w:sz w:val="24"/>
          <w:szCs w:val="24"/>
        </w:rPr>
        <w:t xml:space="preserve"> in </w:t>
      </w:r>
      <w:r w:rsidRPr="00D00A52">
        <w:rPr>
          <w:sz w:val="24"/>
          <w:szCs w:val="24"/>
        </w:rPr>
        <w:t xml:space="preserve">every class </w:t>
      </w:r>
      <w:r w:rsidR="000D5735" w:rsidRPr="00D00A52">
        <w:rPr>
          <w:sz w:val="24"/>
          <w:szCs w:val="24"/>
        </w:rPr>
        <w:t>taught</w:t>
      </w:r>
    </w:p>
    <w:p w14:paraId="65F48B11" w14:textId="77777777"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Actively support and implement the Shoreham Academy behaviour and discipline policy; both in class and throughout the academy</w:t>
      </w:r>
    </w:p>
    <w:p w14:paraId="7187EB29" w14:textId="77777777"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Become a tutor group mentor; registering students, accompanying them to assemblies, promoting their well-being and encouraging their full participation in all aspects of school life</w:t>
      </w:r>
    </w:p>
    <w:p w14:paraId="06556887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0D5735" w:rsidRPr="00D00A52">
        <w:rPr>
          <w:sz w:val="24"/>
          <w:szCs w:val="24"/>
        </w:rPr>
        <w:t xml:space="preserve"> the agenda for quality, standards and student achievement</w:t>
      </w:r>
    </w:p>
    <w:p w14:paraId="1597B46C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Contribute</w:t>
      </w:r>
      <w:r w:rsidR="00856164" w:rsidRPr="00D00A52">
        <w:rPr>
          <w:sz w:val="24"/>
          <w:szCs w:val="24"/>
        </w:rPr>
        <w:t xml:space="preserve"> to the enrichment and extension programme</w:t>
      </w:r>
      <w:r w:rsidRPr="00D00A52">
        <w:rPr>
          <w:sz w:val="24"/>
          <w:szCs w:val="24"/>
        </w:rPr>
        <w:t xml:space="preserve"> and support</w:t>
      </w:r>
      <w:r w:rsidR="00856164" w:rsidRPr="00D00A52">
        <w:rPr>
          <w:sz w:val="24"/>
          <w:szCs w:val="24"/>
        </w:rPr>
        <w:t xml:space="preserve"> </w:t>
      </w:r>
      <w:r w:rsidRPr="00D00A52">
        <w:rPr>
          <w:sz w:val="24"/>
          <w:szCs w:val="24"/>
        </w:rPr>
        <w:t xml:space="preserve">academy </w:t>
      </w:r>
      <w:r w:rsidR="00856164" w:rsidRPr="00D00A52">
        <w:rPr>
          <w:sz w:val="24"/>
          <w:szCs w:val="24"/>
        </w:rPr>
        <w:t>events and functions as appropriate</w:t>
      </w:r>
      <w:r w:rsidR="00654EE2" w:rsidRPr="00D00A52">
        <w:rPr>
          <w:sz w:val="24"/>
          <w:szCs w:val="24"/>
        </w:rPr>
        <w:t xml:space="preserve"> </w:t>
      </w:r>
    </w:p>
    <w:p w14:paraId="77F1619B" w14:textId="77777777" w:rsidR="00654EE2" w:rsidRPr="00D00A52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The post holder will ensure equal opportunities legislation is adhered to; recognising and dealing appropriately with stereotyping, creating an environment that values difference and embraces diversity, where students and staff treat each other with dignity and respect</w:t>
      </w:r>
    </w:p>
    <w:p w14:paraId="023A775D" w14:textId="77777777" w:rsidR="00856164" w:rsidRPr="00D00A52" w:rsidRDefault="00856164" w:rsidP="00654EE2">
      <w:pPr>
        <w:jc w:val="both"/>
        <w:rPr>
          <w:sz w:val="24"/>
          <w:szCs w:val="24"/>
        </w:rPr>
      </w:pPr>
    </w:p>
    <w:p w14:paraId="1801EE99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Professional Development and Staff Support</w:t>
      </w:r>
    </w:p>
    <w:p w14:paraId="1D2B25D3" w14:textId="77777777" w:rsidR="0097138C" w:rsidRPr="00D00A52" w:rsidRDefault="0097138C" w:rsidP="0097138C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Regularly reflect on teaching, learning and assessment and identify appropriate training, learning and development needs</w:t>
      </w:r>
    </w:p>
    <w:p w14:paraId="1B56C9A6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Participate </w:t>
      </w:r>
      <w:r w:rsidR="00856164" w:rsidRPr="00D00A52">
        <w:rPr>
          <w:sz w:val="24"/>
          <w:szCs w:val="24"/>
        </w:rPr>
        <w:t xml:space="preserve">in regular training and </w:t>
      </w:r>
      <w:r w:rsidR="0097138C" w:rsidRPr="00D00A52">
        <w:rPr>
          <w:sz w:val="24"/>
          <w:szCs w:val="24"/>
        </w:rPr>
        <w:t>CPD, to develop personal and professional effectiveness</w:t>
      </w:r>
    </w:p>
    <w:p w14:paraId="6B82AF68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Work</w:t>
      </w:r>
      <w:r w:rsidR="00856164" w:rsidRPr="00D00A52">
        <w:rPr>
          <w:sz w:val="24"/>
          <w:szCs w:val="24"/>
        </w:rPr>
        <w:t xml:space="preserve"> alongside other staff in the classroom to develop effective practices and approaches</w:t>
      </w:r>
    </w:p>
    <w:p w14:paraId="0F901B46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856164" w:rsidRPr="00D00A52">
        <w:rPr>
          <w:sz w:val="24"/>
          <w:szCs w:val="24"/>
        </w:rPr>
        <w:t xml:space="preserve"> in-house research into the effectiveness of different classroom techniques and approaches</w:t>
      </w:r>
    </w:p>
    <w:p w14:paraId="267314E3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Provide or receive</w:t>
      </w:r>
      <w:r w:rsidR="00856164" w:rsidRPr="00D00A52">
        <w:rPr>
          <w:sz w:val="24"/>
          <w:szCs w:val="24"/>
        </w:rPr>
        <w:t xml:space="preserve"> mentoring and coaching as and when appropriate</w:t>
      </w:r>
    </w:p>
    <w:p w14:paraId="27F514BE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</w:t>
      </w:r>
      <w:r w:rsidR="00654EE2" w:rsidRPr="00D00A52">
        <w:rPr>
          <w:sz w:val="24"/>
          <w:szCs w:val="24"/>
        </w:rPr>
        <w:t>ipate</w:t>
      </w:r>
      <w:r w:rsidRPr="00D00A52">
        <w:rPr>
          <w:sz w:val="24"/>
          <w:szCs w:val="24"/>
        </w:rPr>
        <w:t xml:space="preserve"> in performance and development review and quality assurance procedures</w:t>
      </w:r>
    </w:p>
    <w:p w14:paraId="0029936C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Supporting effective teamwork and good relationships between all </w:t>
      </w:r>
      <w:r w:rsidR="00654EE2" w:rsidRPr="00D00A52">
        <w:rPr>
          <w:sz w:val="24"/>
          <w:szCs w:val="24"/>
        </w:rPr>
        <w:t xml:space="preserve">academy </w:t>
      </w:r>
      <w:r w:rsidRPr="00D00A52">
        <w:rPr>
          <w:sz w:val="24"/>
          <w:szCs w:val="24"/>
        </w:rPr>
        <w:t>staff</w:t>
      </w:r>
    </w:p>
    <w:p w14:paraId="560933E8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Participating in reviews of progress and recommendations for improvements, thus contributing to the Self Evaluation and Action Plan</w:t>
      </w:r>
    </w:p>
    <w:p w14:paraId="3A19226D" w14:textId="77777777" w:rsidR="00654EE2" w:rsidRDefault="00654EE2" w:rsidP="00654EE2">
      <w:pPr>
        <w:jc w:val="both"/>
        <w:rPr>
          <w:sz w:val="24"/>
          <w:szCs w:val="24"/>
        </w:rPr>
      </w:pPr>
    </w:p>
    <w:p w14:paraId="714A7AF9" w14:textId="77777777" w:rsidR="00D00A52" w:rsidRDefault="00D00A52" w:rsidP="00654EE2">
      <w:pPr>
        <w:jc w:val="both"/>
        <w:rPr>
          <w:sz w:val="24"/>
          <w:szCs w:val="24"/>
        </w:rPr>
      </w:pPr>
    </w:p>
    <w:p w14:paraId="515C9852" w14:textId="77777777" w:rsidR="00D00A52" w:rsidRDefault="00D00A52" w:rsidP="00654EE2">
      <w:pPr>
        <w:jc w:val="both"/>
        <w:rPr>
          <w:sz w:val="24"/>
          <w:szCs w:val="24"/>
        </w:rPr>
      </w:pPr>
    </w:p>
    <w:p w14:paraId="684C50FC" w14:textId="77777777" w:rsidR="00D00A52" w:rsidRDefault="00D00A52" w:rsidP="00654EE2">
      <w:pPr>
        <w:jc w:val="both"/>
        <w:rPr>
          <w:sz w:val="24"/>
          <w:szCs w:val="24"/>
        </w:rPr>
      </w:pPr>
    </w:p>
    <w:p w14:paraId="52CBD386" w14:textId="77777777" w:rsidR="00D00A52" w:rsidRPr="00D00A52" w:rsidRDefault="00D00A52" w:rsidP="00654EE2">
      <w:pPr>
        <w:jc w:val="both"/>
        <w:rPr>
          <w:sz w:val="24"/>
          <w:szCs w:val="24"/>
        </w:rPr>
      </w:pPr>
    </w:p>
    <w:p w14:paraId="707E9ECF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lastRenderedPageBreak/>
        <w:t>Community</w:t>
      </w:r>
    </w:p>
    <w:p w14:paraId="449F50F4" w14:textId="22BCD261" w:rsidR="0097138C" w:rsidRPr="00D00A52" w:rsidRDefault="0097138C" w:rsidP="0097138C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Establish positive links with parents of taught students, to involve them in their child’s learning of </w:t>
      </w:r>
      <w:r w:rsidR="005B2376">
        <w:rPr>
          <w:sz w:val="24"/>
          <w:szCs w:val="24"/>
        </w:rPr>
        <w:t>Computing</w:t>
      </w:r>
      <w:r w:rsidRPr="00D00A52">
        <w:rPr>
          <w:sz w:val="24"/>
          <w:szCs w:val="24"/>
        </w:rPr>
        <w:t>, as well as providing information about curriculum, attainment, progress and targets.</w:t>
      </w:r>
    </w:p>
    <w:p w14:paraId="2EF16DE5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Meet</w:t>
      </w:r>
      <w:r w:rsidR="00856164" w:rsidRPr="00D00A52">
        <w:rPr>
          <w:sz w:val="24"/>
          <w:szCs w:val="24"/>
        </w:rPr>
        <w:t xml:space="preserve"> with parents and others </w:t>
      </w:r>
      <w:r w:rsidRPr="00D00A52">
        <w:rPr>
          <w:sz w:val="24"/>
          <w:szCs w:val="24"/>
        </w:rPr>
        <w:t xml:space="preserve">when appropriate, </w:t>
      </w:r>
      <w:r w:rsidR="00856164" w:rsidRPr="00D00A52">
        <w:rPr>
          <w:sz w:val="24"/>
          <w:szCs w:val="24"/>
        </w:rPr>
        <w:t>to discuss the progress and development of their child</w:t>
      </w:r>
    </w:p>
    <w:p w14:paraId="7F11A814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Develop</w:t>
      </w:r>
      <w:r w:rsidR="00856164" w:rsidRPr="00D00A52">
        <w:rPr>
          <w:sz w:val="24"/>
          <w:szCs w:val="24"/>
        </w:rPr>
        <w:t xml:space="preserve"> effective links with the wider learning community</w:t>
      </w:r>
      <w:r w:rsidRPr="00D00A52">
        <w:rPr>
          <w:sz w:val="24"/>
          <w:szCs w:val="24"/>
        </w:rPr>
        <w:t>,</w:t>
      </w:r>
      <w:r w:rsidR="00856164" w:rsidRPr="00D00A52">
        <w:rPr>
          <w:sz w:val="24"/>
          <w:szCs w:val="24"/>
        </w:rPr>
        <w:t xml:space="preserve"> to enhance the quality of teaching and learning</w:t>
      </w:r>
      <w:r w:rsidRPr="00D00A52">
        <w:rPr>
          <w:sz w:val="24"/>
          <w:szCs w:val="24"/>
        </w:rPr>
        <w:t xml:space="preserve"> and to develop students’ wider understanding of the curriculum </w:t>
      </w:r>
    </w:p>
    <w:p w14:paraId="636A08D1" w14:textId="77777777" w:rsidR="00856164" w:rsidRPr="00D00A52" w:rsidRDefault="00856164" w:rsidP="00856164">
      <w:pPr>
        <w:jc w:val="both"/>
        <w:rPr>
          <w:sz w:val="24"/>
          <w:szCs w:val="24"/>
        </w:rPr>
      </w:pPr>
    </w:p>
    <w:p w14:paraId="75E11602" w14:textId="77777777" w:rsidR="00613A8C" w:rsidRPr="00D00A52" w:rsidRDefault="00613A8C">
      <w:pPr>
        <w:rPr>
          <w:sz w:val="24"/>
          <w:szCs w:val="24"/>
        </w:rPr>
      </w:pPr>
    </w:p>
    <w:p w14:paraId="571653FE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Shoreham Academy is committed to safeguarding and promoting the welfare of children therefore all positions in the school will be subject to a satisfactory Disclosure and Barring Service check.</w:t>
      </w:r>
    </w:p>
    <w:p w14:paraId="0EA12E7D" w14:textId="77777777" w:rsidR="0097138C" w:rsidRPr="00D00A52" w:rsidRDefault="0097138C" w:rsidP="0097138C">
      <w:pPr>
        <w:jc w:val="left"/>
        <w:rPr>
          <w:sz w:val="24"/>
          <w:szCs w:val="24"/>
        </w:rPr>
      </w:pPr>
    </w:p>
    <w:p w14:paraId="58812483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To comply with the Immigration, Asylum and Nationality Act 2006, all prospective employees will be required to supply evidence of eligibility to work in the UK.</w:t>
      </w:r>
    </w:p>
    <w:p w14:paraId="6D628AC8" w14:textId="77777777" w:rsidR="00501C95" w:rsidRPr="00D00A52" w:rsidRDefault="00501C95" w:rsidP="0097138C">
      <w:pPr>
        <w:jc w:val="left"/>
        <w:rPr>
          <w:sz w:val="24"/>
          <w:szCs w:val="24"/>
        </w:rPr>
      </w:pPr>
    </w:p>
    <w:p w14:paraId="787308A6" w14:textId="77777777" w:rsidR="00501C95" w:rsidRDefault="00501C95"/>
    <w:p w14:paraId="701FBB04" w14:textId="77777777" w:rsidR="00501C95" w:rsidRDefault="00501C95"/>
    <w:p w14:paraId="0C568C41" w14:textId="77777777" w:rsidR="00501C95" w:rsidRDefault="00501C95"/>
    <w:p w14:paraId="6F4F6091" w14:textId="77777777" w:rsidR="00501C95" w:rsidRDefault="00501C95"/>
    <w:p w14:paraId="53389B67" w14:textId="77777777" w:rsidR="00501C95" w:rsidRDefault="00501C95"/>
    <w:p w14:paraId="3DAE9AA8" w14:textId="77777777" w:rsidR="00501C95" w:rsidRDefault="00501C95"/>
    <w:p w14:paraId="6E6FE982" w14:textId="77777777" w:rsidR="00501C95" w:rsidRDefault="00501C95"/>
    <w:p w14:paraId="565E0F32" w14:textId="77777777" w:rsidR="00501C95" w:rsidRDefault="00501C95"/>
    <w:p w14:paraId="7179CB73" w14:textId="77777777" w:rsidR="00501C95" w:rsidRDefault="00501C95"/>
    <w:p w14:paraId="687EF642" w14:textId="77777777" w:rsidR="00501C95" w:rsidRDefault="00501C95"/>
    <w:p w14:paraId="69BA2900" w14:textId="77777777" w:rsidR="00501C95" w:rsidRDefault="00501C95"/>
    <w:p w14:paraId="25C3DBD7" w14:textId="77777777" w:rsidR="00501C95" w:rsidRDefault="00501C95"/>
    <w:p w14:paraId="65D57DBA" w14:textId="77777777" w:rsidR="00501C95" w:rsidRDefault="00501C95"/>
    <w:p w14:paraId="4A45325E" w14:textId="77777777" w:rsidR="00501C95" w:rsidRDefault="00501C95"/>
    <w:p w14:paraId="5BAA2C45" w14:textId="77777777" w:rsidR="00501C95" w:rsidRDefault="00501C95"/>
    <w:p w14:paraId="2A713107" w14:textId="77777777" w:rsidR="00501C95" w:rsidRDefault="00501C95"/>
    <w:p w14:paraId="5372AAD7" w14:textId="77777777" w:rsidR="00501C95" w:rsidRDefault="00501C95"/>
    <w:p w14:paraId="7110D704" w14:textId="77777777" w:rsidR="00501C95" w:rsidRDefault="00501C95"/>
    <w:p w14:paraId="2E159749" w14:textId="77777777" w:rsidR="00501C95" w:rsidRDefault="00501C95"/>
    <w:p w14:paraId="0D59957A" w14:textId="77777777" w:rsidR="00501C95" w:rsidRDefault="00501C95"/>
    <w:p w14:paraId="40C82783" w14:textId="77777777" w:rsidR="00501C95" w:rsidRDefault="00501C95"/>
    <w:p w14:paraId="59A09D49" w14:textId="77777777" w:rsidR="00501C95" w:rsidRDefault="00501C95"/>
    <w:p w14:paraId="01BEEB6A" w14:textId="77777777" w:rsidR="00501C95" w:rsidRDefault="00501C95"/>
    <w:p w14:paraId="1459F895" w14:textId="77777777" w:rsidR="00501C95" w:rsidRDefault="00501C95"/>
    <w:p w14:paraId="5AA23303" w14:textId="77777777" w:rsidR="00501C95" w:rsidRDefault="00501C95"/>
    <w:p w14:paraId="1B8BE47E" w14:textId="77777777" w:rsidR="00501C95" w:rsidRDefault="00501C95"/>
    <w:p w14:paraId="60C9668D" w14:textId="77777777" w:rsidR="00501C95" w:rsidRDefault="00501C95"/>
    <w:p w14:paraId="29701294" w14:textId="77777777" w:rsidR="00501C95" w:rsidRDefault="00501C95"/>
    <w:p w14:paraId="4B858C0F" w14:textId="77777777" w:rsidR="00501C95" w:rsidRDefault="00501C95"/>
    <w:p w14:paraId="5D5B028D" w14:textId="77777777" w:rsidR="00501C95" w:rsidRDefault="00501C95"/>
    <w:p w14:paraId="077DB2AB" w14:textId="77777777" w:rsidR="00501C95" w:rsidRDefault="00501C95"/>
    <w:p w14:paraId="7C3BFC9F" w14:textId="77777777" w:rsidR="00501C95" w:rsidRDefault="00501C95"/>
    <w:p w14:paraId="245749F0" w14:textId="77777777" w:rsidR="00501C95" w:rsidRDefault="00501C95"/>
    <w:p w14:paraId="43BC3E80" w14:textId="77777777" w:rsidR="00501C95" w:rsidRDefault="00501C95"/>
    <w:p w14:paraId="27B684D3" w14:textId="77777777" w:rsidR="00501C95" w:rsidRDefault="00501C95"/>
    <w:p w14:paraId="201261B4" w14:textId="77777777" w:rsidR="00501C95" w:rsidRDefault="00501C95"/>
    <w:p w14:paraId="7C3B0211" w14:textId="77777777" w:rsidR="00501C95" w:rsidRDefault="00501C95"/>
    <w:p w14:paraId="7ECB318B" w14:textId="77777777" w:rsidR="00501C95" w:rsidRDefault="00D00A52" w:rsidP="00501C95">
      <w:pPr>
        <w:jc w:val="left"/>
      </w:pPr>
      <w:r w:rsidRPr="009724C4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B48C623" wp14:editId="51E5F4CC">
            <wp:simplePos x="0" y="0"/>
            <wp:positionH relativeFrom="margin">
              <wp:posOffset>-440534</wp:posOffset>
            </wp:positionH>
            <wp:positionV relativeFrom="margin">
              <wp:posOffset>-680516</wp:posOffset>
            </wp:positionV>
            <wp:extent cx="30168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8ACF0" w14:textId="77777777" w:rsidR="00501C95" w:rsidRDefault="00501C95" w:rsidP="00501C95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         </w:t>
      </w:r>
    </w:p>
    <w:p w14:paraId="1D4F4E61" w14:textId="77777777" w:rsidR="00501C95" w:rsidRPr="009724C4" w:rsidRDefault="00501C95" w:rsidP="00D00A52">
      <w:pPr>
        <w:ind w:left="3600"/>
        <w:jc w:val="both"/>
        <w:rPr>
          <w:b/>
          <w:color w:val="4472C4" w:themeColor="accent5"/>
          <w:sz w:val="24"/>
          <w:szCs w:val="24"/>
        </w:rPr>
      </w:pPr>
      <w:r w:rsidRPr="009724C4">
        <w:rPr>
          <w:b/>
          <w:color w:val="4472C4" w:themeColor="accent5"/>
          <w:sz w:val="24"/>
          <w:szCs w:val="24"/>
        </w:rPr>
        <w:t>PERSON SPECIFICATION</w:t>
      </w:r>
    </w:p>
    <w:p w14:paraId="067E94E4" w14:textId="4D2326F3" w:rsidR="00A10142" w:rsidRPr="00AF3EAC" w:rsidRDefault="00A10142" w:rsidP="00A10142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>
        <w:rPr>
          <w:b/>
          <w:color w:val="4472C4" w:themeColor="accent5"/>
          <w:sz w:val="24"/>
          <w:szCs w:val="24"/>
        </w:rPr>
        <w:t xml:space="preserve"> of </w:t>
      </w:r>
      <w:r w:rsidR="005B2376">
        <w:rPr>
          <w:b/>
          <w:color w:val="4472C4" w:themeColor="accent5"/>
          <w:sz w:val="24"/>
          <w:szCs w:val="24"/>
        </w:rPr>
        <w:t>Computing and ICT</w:t>
      </w:r>
    </w:p>
    <w:p w14:paraId="4122A467" w14:textId="77777777" w:rsidR="00501C95" w:rsidRPr="00FF7AF9" w:rsidRDefault="00501C95" w:rsidP="00A10142">
      <w:pPr>
        <w:spacing w:after="40" w:line="288" w:lineRule="auto"/>
        <w:ind w:left="-567"/>
        <w:contextualSpacing/>
        <w:jc w:val="both"/>
        <w:rPr>
          <w:rFonts w:ascii="Calibri" w:hAnsi="Calibri" w:cs="Arial"/>
          <w:b/>
        </w:rPr>
      </w:pPr>
      <w:r w:rsidRPr="00FF7AF9">
        <w:rPr>
          <w:rFonts w:ascii="Calibri" w:hAnsi="Calibri" w:cs="Arial"/>
        </w:rPr>
        <w:t xml:space="preserve"> </w:t>
      </w:r>
      <w:r w:rsidRPr="00FF7AF9">
        <w:rPr>
          <w:rFonts w:ascii="Calibri" w:hAnsi="Calibri" w:cs="Arial"/>
        </w:rPr>
        <w:tab/>
      </w:r>
      <w:r w:rsidRPr="00FF7AF9">
        <w:rPr>
          <w:rFonts w:ascii="Calibri" w:hAnsi="Calibri" w:cs="Arial"/>
        </w:rPr>
        <w:tab/>
      </w:r>
      <w:r w:rsidRPr="00FF7AF9">
        <w:rPr>
          <w:rFonts w:ascii="Calibri" w:hAnsi="Calibri" w:cs="Arial"/>
        </w:rPr>
        <w:tab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01C95" w:rsidRPr="00B43AE4" w14:paraId="754A1CCC" w14:textId="77777777" w:rsidTr="00A10142">
        <w:trPr>
          <w:trHeight w:val="510"/>
        </w:trPr>
        <w:tc>
          <w:tcPr>
            <w:tcW w:w="9498" w:type="dxa"/>
            <w:shd w:val="clear" w:color="auto" w:fill="808080" w:themeFill="background1" w:themeFillShade="80"/>
          </w:tcPr>
          <w:p w14:paraId="6909D862" w14:textId="77777777" w:rsidR="00501C95" w:rsidRPr="00375619" w:rsidRDefault="00501C95" w:rsidP="00501C95">
            <w:pPr>
              <w:jc w:val="left"/>
              <w:rPr>
                <w:rFonts w:ascii="Calibri" w:hAnsi="Calibri" w:cs="Arial"/>
                <w:b/>
                <w:sz w:val="36"/>
                <w:szCs w:val="36"/>
              </w:rPr>
            </w:pPr>
            <w:r w:rsidRPr="00375619">
              <w:rPr>
                <w:rFonts w:ascii="Calibri" w:hAnsi="Calibri" w:cs="Arial"/>
                <w:b/>
                <w:sz w:val="36"/>
                <w:szCs w:val="36"/>
              </w:rPr>
              <w:t>Criteria</w:t>
            </w:r>
          </w:p>
          <w:p w14:paraId="39BF270E" w14:textId="77777777" w:rsidR="00501C95" w:rsidRPr="00B43AE4" w:rsidRDefault="00501C95" w:rsidP="00501C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1C95" w:rsidRPr="00FF7AF9" w14:paraId="1CE22610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373FC0B6" w14:textId="77777777" w:rsidR="00501C95" w:rsidRPr="009D36F8" w:rsidRDefault="00501C95" w:rsidP="00501C9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9D36F8">
              <w:rPr>
                <w:rFonts w:ascii="Calibri" w:hAnsi="Calibri" w:cs="Arial"/>
                <w:b/>
                <w:sz w:val="28"/>
                <w:szCs w:val="28"/>
              </w:rPr>
              <w:t>Education and Experience</w:t>
            </w:r>
          </w:p>
          <w:p w14:paraId="23D0D0AC" w14:textId="77777777" w:rsidR="00501C95" w:rsidRPr="00B43AE4" w:rsidRDefault="00501C95" w:rsidP="00501C95">
            <w:pPr>
              <w:pStyle w:val="ListParagraph"/>
              <w:ind w:left="204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26315B31" w14:textId="77777777" w:rsidTr="00A10142">
        <w:trPr>
          <w:trHeight w:val="986"/>
        </w:trPr>
        <w:tc>
          <w:tcPr>
            <w:tcW w:w="9498" w:type="dxa"/>
          </w:tcPr>
          <w:p w14:paraId="2ADAE38B" w14:textId="77777777" w:rsidR="00501C95" w:rsidRPr="00D00A52" w:rsidRDefault="00D00A52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Have qualified teacher status,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or working towards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 QTS</w:t>
            </w:r>
            <w:r w:rsidR="00A10142" w:rsidRPr="00D00A52">
              <w:rPr>
                <w:rFonts w:ascii="Calibri" w:hAnsi="Calibri" w:cs="Arial"/>
                <w:sz w:val="24"/>
                <w:szCs w:val="24"/>
              </w:rPr>
              <w:t xml:space="preserve">; evidence 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of study at a higher level, </w:t>
            </w:r>
            <w:r w:rsidR="00A10142" w:rsidRPr="00D00A52">
              <w:rPr>
                <w:rFonts w:ascii="Calibri" w:hAnsi="Calibri" w:cs="Arial"/>
                <w:sz w:val="24"/>
                <w:szCs w:val="24"/>
              </w:rPr>
              <w:t>e.g.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Masters, </w:t>
            </w:r>
            <w:r w:rsidR="00A10142" w:rsidRPr="00D00A52">
              <w:rPr>
                <w:rFonts w:ascii="Calibri" w:hAnsi="Calibri" w:cs="Arial"/>
                <w:sz w:val="24"/>
                <w:szCs w:val="24"/>
              </w:rPr>
              <w:t>would be desirable</w:t>
            </w:r>
          </w:p>
          <w:p w14:paraId="2A581A06" w14:textId="77777777" w:rsidR="00501C95" w:rsidRPr="00D00A52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Be an excellent 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and motivational </w:t>
            </w:r>
            <w:r w:rsidRPr="00D00A52">
              <w:rPr>
                <w:rFonts w:ascii="Calibri" w:hAnsi="Calibri" w:cs="Arial"/>
                <w:sz w:val="24"/>
                <w:szCs w:val="24"/>
              </w:rPr>
              <w:t>classroom practitioner</w:t>
            </w:r>
          </w:p>
          <w:p w14:paraId="10EB1972" w14:textId="2C405977" w:rsidR="00501C95" w:rsidRPr="00D00A52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Have experience of teaching </w:t>
            </w:r>
            <w:r w:rsidR="005B2376">
              <w:rPr>
                <w:rFonts w:ascii="Calibri" w:hAnsi="Calibri" w:cs="Arial"/>
                <w:sz w:val="24"/>
                <w:szCs w:val="24"/>
              </w:rPr>
              <w:t xml:space="preserve">Computing/ICT </w:t>
            </w:r>
            <w:r w:rsidR="00A10142" w:rsidRPr="00D00A52">
              <w:rPr>
                <w:rFonts w:ascii="Calibri" w:hAnsi="Calibri" w:cs="Arial"/>
                <w:sz w:val="24"/>
                <w:szCs w:val="24"/>
              </w:rPr>
              <w:t xml:space="preserve">at 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KS3, KS4 </w:t>
            </w:r>
            <w:r w:rsidR="00A10142" w:rsidRPr="00D00A52">
              <w:rPr>
                <w:rFonts w:ascii="Calibri" w:hAnsi="Calibri" w:cs="Arial"/>
                <w:sz w:val="24"/>
                <w:szCs w:val="24"/>
              </w:rPr>
              <w:t xml:space="preserve">levels; knowledge of 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KS5 </w:t>
            </w:r>
            <w:r w:rsidR="005B2376">
              <w:rPr>
                <w:rFonts w:ascii="Calibri" w:hAnsi="Calibri" w:cs="Arial"/>
                <w:sz w:val="24"/>
                <w:szCs w:val="24"/>
              </w:rPr>
              <w:t xml:space="preserve">Computing/ICT </w:t>
            </w:r>
            <w:r w:rsidR="00A10142" w:rsidRPr="00D00A52">
              <w:rPr>
                <w:rFonts w:ascii="Calibri" w:hAnsi="Calibri" w:cs="Arial"/>
                <w:sz w:val="24"/>
                <w:szCs w:val="24"/>
              </w:rPr>
              <w:t>would be beneficial</w:t>
            </w:r>
          </w:p>
          <w:p w14:paraId="263BE5E9" w14:textId="77777777" w:rsidR="00501C95" w:rsidRPr="00D00A52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Have a track record of securing </w:t>
            </w:r>
            <w:r w:rsidR="004B2351">
              <w:rPr>
                <w:rFonts w:ascii="Calibri" w:hAnsi="Calibri" w:cs="Arial"/>
                <w:sz w:val="24"/>
                <w:szCs w:val="24"/>
              </w:rPr>
              <w:t>strong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 achievement and attainment outcomes for </w:t>
            </w:r>
            <w:r w:rsidR="006C6564">
              <w:rPr>
                <w:rFonts w:ascii="Calibri" w:hAnsi="Calibri" w:cs="Arial"/>
                <w:sz w:val="24"/>
                <w:szCs w:val="24"/>
              </w:rPr>
              <w:t>all students</w:t>
            </w:r>
          </w:p>
          <w:p w14:paraId="62EFD7A9" w14:textId="77777777" w:rsidR="00501C95" w:rsidRPr="00375619" w:rsidRDefault="00501C95" w:rsidP="006C6564">
            <w:pPr>
              <w:pStyle w:val="ListParagraph"/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3171C813" w14:textId="77777777" w:rsidTr="00A10142">
        <w:trPr>
          <w:trHeight w:val="488"/>
        </w:trPr>
        <w:tc>
          <w:tcPr>
            <w:tcW w:w="9498" w:type="dxa"/>
            <w:shd w:val="clear" w:color="auto" w:fill="D9D9D9" w:themeFill="background1" w:themeFillShade="D9"/>
          </w:tcPr>
          <w:p w14:paraId="4E8436C0" w14:textId="77777777" w:rsidR="00501C95" w:rsidRPr="000C46F9" w:rsidRDefault="00501C95" w:rsidP="00501C95">
            <w:pPr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Knowledge and Understanding</w:t>
            </w:r>
          </w:p>
          <w:p w14:paraId="41353652" w14:textId="77777777" w:rsidR="00501C95" w:rsidRPr="00B43AE4" w:rsidRDefault="00501C95" w:rsidP="00501C95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2E315E32" w14:textId="77777777" w:rsidTr="00A10142">
        <w:trPr>
          <w:trHeight w:val="986"/>
        </w:trPr>
        <w:tc>
          <w:tcPr>
            <w:tcW w:w="9498" w:type="dxa"/>
          </w:tcPr>
          <w:p w14:paraId="75154409" w14:textId="77777777" w:rsidR="00501C95" w:rsidRPr="00D00A52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4B2351">
              <w:rPr>
                <w:rFonts w:ascii="Calibri" w:hAnsi="Calibri" w:cs="Arial"/>
                <w:sz w:val="24"/>
                <w:szCs w:val="24"/>
              </w:rPr>
              <w:t>great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 subject knowledge and be able to demonstrate passion and enthusiasm in communicating this to others</w:t>
            </w:r>
          </w:p>
          <w:p w14:paraId="4BE003E1" w14:textId="43681B1E" w:rsidR="00476146" w:rsidRPr="005B2376" w:rsidRDefault="00476146" w:rsidP="0047614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B2376">
              <w:rPr>
                <w:rFonts w:ascii="Calibri" w:hAnsi="Calibri" w:cs="Arial"/>
                <w:sz w:val="24"/>
                <w:szCs w:val="24"/>
              </w:rPr>
              <w:t>Have an up-to-date understanding of the new GCSE 9-1 KS4 Curriculum</w:t>
            </w:r>
            <w:r w:rsidR="005B2376" w:rsidRPr="005B2376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6C01BD41" w14:textId="079198FA" w:rsidR="00476146" w:rsidRPr="005B2376" w:rsidRDefault="00476146" w:rsidP="0047614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B2376">
              <w:rPr>
                <w:rFonts w:ascii="Calibri" w:hAnsi="Calibri" w:cs="Arial"/>
                <w:sz w:val="24"/>
                <w:szCs w:val="24"/>
              </w:rPr>
              <w:t>Be informed of the assessment requirements for KS3</w:t>
            </w:r>
            <w:r w:rsidR="005B2376">
              <w:rPr>
                <w:rFonts w:ascii="Calibri" w:hAnsi="Calibri" w:cs="Arial"/>
                <w:sz w:val="24"/>
                <w:szCs w:val="24"/>
              </w:rPr>
              <w:t>,</w:t>
            </w:r>
            <w:r w:rsidR="00C46F7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5B2376">
              <w:rPr>
                <w:rFonts w:ascii="Calibri" w:hAnsi="Calibri" w:cs="Arial"/>
                <w:sz w:val="24"/>
                <w:szCs w:val="24"/>
              </w:rPr>
              <w:t xml:space="preserve">KS4 </w:t>
            </w:r>
            <w:r w:rsidR="005B2376">
              <w:rPr>
                <w:rFonts w:ascii="Calibri" w:hAnsi="Calibri" w:cs="Arial"/>
                <w:sz w:val="24"/>
                <w:szCs w:val="24"/>
              </w:rPr>
              <w:t xml:space="preserve">and KS5 </w:t>
            </w:r>
            <w:r w:rsidRPr="005B2376">
              <w:rPr>
                <w:rFonts w:ascii="Calibri" w:hAnsi="Calibri" w:cs="Arial"/>
                <w:sz w:val="24"/>
                <w:szCs w:val="24"/>
              </w:rPr>
              <w:t xml:space="preserve">Curriculum. </w:t>
            </w:r>
          </w:p>
          <w:p w14:paraId="19C663BF" w14:textId="0B346A31" w:rsidR="003B4528" w:rsidRPr="006C6564" w:rsidRDefault="00501C95" w:rsidP="006C65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proofErr w:type="gramStart"/>
            <w:r w:rsidRPr="006C6564">
              <w:rPr>
                <w:rFonts w:ascii="Calibri" w:hAnsi="Calibri" w:cs="Arial"/>
                <w:sz w:val="24"/>
                <w:szCs w:val="24"/>
              </w:rPr>
              <w:t>Have the ability to</w:t>
            </w:r>
            <w:proofErr w:type="gramEnd"/>
            <w:r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understand and </w:t>
            </w:r>
            <w:r w:rsidRPr="006C6564">
              <w:rPr>
                <w:rFonts w:ascii="Calibri" w:hAnsi="Calibri" w:cs="Arial"/>
                <w:sz w:val="24"/>
                <w:szCs w:val="24"/>
              </w:rPr>
              <w:t>use data to promote e</w:t>
            </w:r>
            <w:r w:rsidR="00D00A52" w:rsidRPr="006C6564">
              <w:rPr>
                <w:rFonts w:ascii="Calibri" w:hAnsi="Calibri" w:cs="Arial"/>
                <w:sz w:val="24"/>
                <w:szCs w:val="24"/>
              </w:rPr>
              <w:t>ffective teaching and learning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and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maintain high,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 xml:space="preserve">departmental </w:t>
            </w:r>
            <w:r w:rsidR="006C6564" w:rsidRPr="006C6564">
              <w:rPr>
                <w:sz w:val="24"/>
                <w:szCs w:val="24"/>
              </w:rPr>
              <w:t xml:space="preserve">standards of student achievement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in </w:t>
            </w:r>
            <w:r w:rsidR="005B2376">
              <w:rPr>
                <w:rFonts w:ascii="Calibri" w:hAnsi="Calibri" w:cs="Arial"/>
                <w:sz w:val="24"/>
                <w:szCs w:val="24"/>
              </w:rPr>
              <w:t>Computing/ICT</w:t>
            </w:r>
          </w:p>
          <w:p w14:paraId="6AED570C" w14:textId="77777777" w:rsidR="00D00A52" w:rsidRPr="000C46F9" w:rsidRDefault="00D00A52" w:rsidP="00D00A52">
            <w:pPr>
              <w:pStyle w:val="ListParagraph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50283858" w14:textId="77777777" w:rsidTr="00A10142">
        <w:trPr>
          <w:trHeight w:val="567"/>
        </w:trPr>
        <w:tc>
          <w:tcPr>
            <w:tcW w:w="9498" w:type="dxa"/>
            <w:shd w:val="clear" w:color="auto" w:fill="D9D9D9" w:themeFill="background1" w:themeFillShade="D9"/>
          </w:tcPr>
          <w:p w14:paraId="36F7814D" w14:textId="77777777" w:rsidR="00501C95" w:rsidRPr="00B43AE4" w:rsidRDefault="00501C95" w:rsidP="00501C95">
            <w:pPr>
              <w:jc w:val="both"/>
              <w:rPr>
                <w:rFonts w:ascii="Calibri" w:hAnsi="Calibri" w:cs="Arial"/>
                <w:b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Skills and Abilities</w:t>
            </w:r>
          </w:p>
        </w:tc>
      </w:tr>
      <w:tr w:rsidR="00501C95" w:rsidRPr="00FF7AF9" w14:paraId="0A752D25" w14:textId="77777777" w:rsidTr="00A10142">
        <w:trPr>
          <w:trHeight w:val="1366"/>
        </w:trPr>
        <w:tc>
          <w:tcPr>
            <w:tcW w:w="9498" w:type="dxa"/>
          </w:tcPr>
          <w:p w14:paraId="32066BD9" w14:textId="77777777" w:rsid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 xml:space="preserve">Be able to present to </w:t>
            </w:r>
            <w:r w:rsidR="006C6564" w:rsidRPr="004B2351">
              <w:rPr>
                <w:rFonts w:ascii="Calibri" w:hAnsi="Calibri" w:cs="Arial"/>
                <w:sz w:val="24"/>
              </w:rPr>
              <w:t>different</w:t>
            </w:r>
            <w:r w:rsidRPr="004B2351">
              <w:rPr>
                <w:rFonts w:ascii="Calibri" w:hAnsi="Calibri" w:cs="Arial"/>
                <w:sz w:val="24"/>
              </w:rPr>
              <w:t xml:space="preserve"> audien</w:t>
            </w:r>
            <w:r w:rsidR="004B2351" w:rsidRPr="004B2351">
              <w:rPr>
                <w:rFonts w:ascii="Calibri" w:hAnsi="Calibri" w:cs="Arial"/>
                <w:sz w:val="24"/>
              </w:rPr>
              <w:t xml:space="preserve">ces, including students, staff and </w:t>
            </w:r>
            <w:r w:rsidRPr="004B2351">
              <w:rPr>
                <w:rFonts w:ascii="Calibri" w:hAnsi="Calibri" w:cs="Arial"/>
                <w:sz w:val="24"/>
              </w:rPr>
              <w:t xml:space="preserve">parents </w:t>
            </w:r>
          </w:p>
          <w:p w14:paraId="3B64428B" w14:textId="77777777" w:rsidR="00501C95" w:rsidRP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>Have outstanding communication skills, with particular ability to combine rigour and high expectations with tact, discretion and support</w:t>
            </w:r>
          </w:p>
          <w:p w14:paraId="105998C1" w14:textId="77777777" w:rsidR="000F000D" w:rsidRPr="00D00A52" w:rsidRDefault="00801314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Able to effectively organise</w:t>
            </w:r>
            <w:r w:rsidR="000F000D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and balance all areas of </w:t>
            </w:r>
            <w:r w:rsidRPr="00D00A52">
              <w:rPr>
                <w:sz w:val="24"/>
                <w:szCs w:val="24"/>
              </w:rPr>
              <w:t>teaching</w:t>
            </w:r>
            <w:r w:rsidR="002639E5">
              <w:rPr>
                <w:sz w:val="24"/>
                <w:szCs w:val="24"/>
              </w:rPr>
              <w:t xml:space="preserve"> responsibilities </w:t>
            </w:r>
            <w:r>
              <w:rPr>
                <w:sz w:val="24"/>
                <w:szCs w:val="24"/>
              </w:rPr>
              <w:t>at Shoreham Academy</w:t>
            </w:r>
          </w:p>
          <w:p w14:paraId="5845D7D0" w14:textId="77777777" w:rsidR="00501C95" w:rsidRPr="00E3332E" w:rsidRDefault="00501C95" w:rsidP="00501C95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45599815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4C518B1B" w14:textId="77777777" w:rsidR="00501C95" w:rsidRPr="00643BAA" w:rsidRDefault="00501C95" w:rsidP="00501C9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643BAA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  <w:p w14:paraId="6F525A28" w14:textId="77777777" w:rsidR="00501C95" w:rsidRDefault="00501C95" w:rsidP="00501C9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30DCD54F" w14:textId="77777777" w:rsidTr="00D00A52">
        <w:trPr>
          <w:trHeight w:val="1409"/>
        </w:trPr>
        <w:tc>
          <w:tcPr>
            <w:tcW w:w="9498" w:type="dxa"/>
          </w:tcPr>
          <w:p w14:paraId="192C38AB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lifelong love of learning and working with children</w:t>
            </w:r>
          </w:p>
          <w:p w14:paraId="5086C632" w14:textId="77777777" w:rsidR="00501C95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genuine commitment to teamwork</w:t>
            </w:r>
          </w:p>
          <w:p w14:paraId="5D6E5057" w14:textId="77777777" w:rsidR="000F000D" w:rsidRPr="00D00A52" w:rsidRDefault="002639E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Actively participate in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 professional development </w:t>
            </w:r>
          </w:p>
          <w:p w14:paraId="6C0D1430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integrity, optimism, flexibility and resilience</w:t>
            </w:r>
          </w:p>
          <w:p w14:paraId="4CCC5592" w14:textId="77777777" w:rsidR="00501C95" w:rsidRPr="00D00A52" w:rsidRDefault="00D00A52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ambition and </w:t>
            </w:r>
            <w:r>
              <w:rPr>
                <w:rFonts w:ascii="Calibri" w:hAnsi="Calibri" w:cs="Arial"/>
                <w:sz w:val="24"/>
                <w:szCs w:val="24"/>
              </w:rPr>
              <w:t>the determination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to secure the very best outcomes for all students</w:t>
            </w:r>
          </w:p>
          <w:p w14:paraId="55FB9DAD" w14:textId="77777777" w:rsidR="00501C95" w:rsidRPr="00375619" w:rsidRDefault="00501C95" w:rsidP="00501C9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2EFFAE9" w14:textId="77777777" w:rsidR="00501C95" w:rsidRDefault="00501C95" w:rsidP="00D00A52">
      <w:pPr>
        <w:jc w:val="both"/>
      </w:pPr>
    </w:p>
    <w:sectPr w:rsidR="00501C95" w:rsidSect="00D00A52">
      <w:pgSz w:w="11906" w:h="16838"/>
      <w:pgMar w:top="144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7E5"/>
    <w:multiLevelType w:val="hybridMultilevel"/>
    <w:tmpl w:val="9F9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B24"/>
    <w:multiLevelType w:val="hybridMultilevel"/>
    <w:tmpl w:val="A99A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EED"/>
    <w:multiLevelType w:val="hybridMultilevel"/>
    <w:tmpl w:val="428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162"/>
    <w:multiLevelType w:val="hybridMultilevel"/>
    <w:tmpl w:val="C666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E32"/>
    <w:multiLevelType w:val="hybridMultilevel"/>
    <w:tmpl w:val="590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19"/>
    <w:multiLevelType w:val="hybridMultilevel"/>
    <w:tmpl w:val="DFEC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E4D"/>
    <w:multiLevelType w:val="hybridMultilevel"/>
    <w:tmpl w:val="5310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55C8"/>
    <w:multiLevelType w:val="hybridMultilevel"/>
    <w:tmpl w:val="578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4"/>
    <w:rsid w:val="00070A14"/>
    <w:rsid w:val="000D5735"/>
    <w:rsid w:val="000F000D"/>
    <w:rsid w:val="002639E5"/>
    <w:rsid w:val="003B2F70"/>
    <w:rsid w:val="003B4528"/>
    <w:rsid w:val="00476146"/>
    <w:rsid w:val="004B2351"/>
    <w:rsid w:val="00501C95"/>
    <w:rsid w:val="005B2376"/>
    <w:rsid w:val="005F69AA"/>
    <w:rsid w:val="00613A8C"/>
    <w:rsid w:val="006427B6"/>
    <w:rsid w:val="00654EE2"/>
    <w:rsid w:val="006C6564"/>
    <w:rsid w:val="00740D94"/>
    <w:rsid w:val="00801314"/>
    <w:rsid w:val="00824430"/>
    <w:rsid w:val="00856164"/>
    <w:rsid w:val="00921530"/>
    <w:rsid w:val="0097138C"/>
    <w:rsid w:val="00A10142"/>
    <w:rsid w:val="00A26538"/>
    <w:rsid w:val="00B01B6F"/>
    <w:rsid w:val="00BA67D0"/>
    <w:rsid w:val="00C46F72"/>
    <w:rsid w:val="00D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8048"/>
  <w15:chartTrackingRefBased/>
  <w15:docId w15:val="{CBD688EB-5FCC-458A-B776-4B0B812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4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990322979064DA41B540E6641181F" ma:contentTypeVersion="13" ma:contentTypeDescription="Create a new document." ma:contentTypeScope="" ma:versionID="dcb7d6783d8e650666b76c682a3eb21c">
  <xsd:schema xmlns:xsd="http://www.w3.org/2001/XMLSchema" xmlns:xs="http://www.w3.org/2001/XMLSchema" xmlns:p="http://schemas.microsoft.com/office/2006/metadata/properties" xmlns:ns2="870c4f07-5013-481a-9866-3f85c0db4ff6" xmlns:ns3="29abfead-38dd-4850-94f4-b81da0a1a685" targetNamespace="http://schemas.microsoft.com/office/2006/metadata/properties" ma:root="true" ma:fieldsID="d427901e2bc819c7f87015befede6bad" ns2:_="" ns3:_="">
    <xsd:import namespace="870c4f07-5013-481a-9866-3f85c0db4ff6"/>
    <xsd:import namespace="29abfead-38dd-4850-94f4-b81da0a1a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4f07-5013-481a-9866-3f85c0db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fead-38dd-4850-94f4-b81da0a1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07C25-089F-4A06-8FF0-3DF279662120}"/>
</file>

<file path=customXml/itemProps2.xml><?xml version="1.0" encoding="utf-8"?>
<ds:datastoreItem xmlns:ds="http://schemas.openxmlformats.org/officeDocument/2006/customXml" ds:itemID="{F6B7F7E6-592E-44B8-AB1F-A7EAE7404534}"/>
</file>

<file path=customXml/itemProps3.xml><?xml version="1.0" encoding="utf-8"?>
<ds:datastoreItem xmlns:ds="http://schemas.openxmlformats.org/officeDocument/2006/customXml" ds:itemID="{47F6D844-748B-4550-908D-8CF3F9B68BB8}"/>
</file>

<file path=docProps/app.xml><?xml version="1.0" encoding="utf-8"?>
<Properties xmlns="http://schemas.openxmlformats.org/officeDocument/2006/extended-properties" xmlns:vt="http://schemas.openxmlformats.org/officeDocument/2006/docPropsVTypes">
  <Template>366D61F1</Template>
  <TotalTime>2</TotalTime>
  <Pages>3</Pages>
  <Words>767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Churchill</dc:creator>
  <cp:keywords/>
  <dc:description/>
  <cp:lastModifiedBy>Donna Churchill</cp:lastModifiedBy>
  <cp:revision>2</cp:revision>
  <dcterms:created xsi:type="dcterms:W3CDTF">2020-02-03T13:32:00Z</dcterms:created>
  <dcterms:modified xsi:type="dcterms:W3CDTF">2020-02-03T13:32:00Z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0x010100B48990322979064DA41B540E6641181F</vt:lpwstr>
  </property>
</Properties>
</file>