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37A22" w14:textId="77777777" w:rsidR="00D80025" w:rsidRDefault="00D80025" w:rsidP="00A91618">
      <w:pPr>
        <w:jc w:val="center"/>
        <w:rPr>
          <w:rFonts w:ascii="Calibri" w:hAnsi="Calibri" w:cs="Calibri"/>
          <w:szCs w:val="24"/>
          <w:u w:val="single"/>
        </w:rPr>
      </w:pPr>
      <w:bookmarkStart w:id="0" w:name="_GoBack"/>
      <w:bookmarkEnd w:id="0"/>
      <w:r w:rsidRPr="00A91618">
        <w:rPr>
          <w:rFonts w:ascii="Calibri" w:hAnsi="Calibri" w:cs="Calibri"/>
          <w:b/>
          <w:bCs/>
          <w:szCs w:val="24"/>
          <w:u w:val="single"/>
        </w:rPr>
        <w:t xml:space="preserve">Please note: </w:t>
      </w:r>
      <w:r w:rsidRPr="00A91618">
        <w:rPr>
          <w:rFonts w:ascii="Calibri" w:hAnsi="Calibri" w:cs="Calibri"/>
          <w:szCs w:val="24"/>
          <w:u w:val="single"/>
        </w:rPr>
        <w:t>If you wish to “tab” between boxes you are advised to use the F11 key</w:t>
      </w:r>
    </w:p>
    <w:p w14:paraId="18C37A23" w14:textId="77777777" w:rsidR="00751499" w:rsidRPr="00751499" w:rsidRDefault="00751499" w:rsidP="00A91618">
      <w:pPr>
        <w:jc w:val="center"/>
        <w:rPr>
          <w:rFonts w:ascii="Calibri" w:hAnsi="Calibri" w:cs="Calibri"/>
          <w:b/>
          <w:bCs/>
          <w:szCs w:val="24"/>
          <w:u w:val="single"/>
        </w:rPr>
      </w:pPr>
      <w:r w:rsidRPr="00751499">
        <w:rPr>
          <w:rFonts w:ascii="Calibri" w:hAnsi="Calibri"/>
          <w:b/>
          <w:szCs w:val="24"/>
          <w:u w:val="single"/>
        </w:rPr>
        <w:t>Please complete this form in full BLOCK CAPITALS</w:t>
      </w:r>
    </w:p>
    <w:p w14:paraId="18C37A24" w14:textId="77777777" w:rsidR="00D80025" w:rsidRPr="00A45479" w:rsidRDefault="00D80025" w:rsidP="00D80025">
      <w:pPr>
        <w:rPr>
          <w:rFonts w:ascii="Calibri" w:hAnsi="Calibri" w:cs="Calibri"/>
          <w:color w:val="0000FF"/>
          <w:sz w:val="16"/>
          <w:szCs w:val="16"/>
        </w:rPr>
      </w:pPr>
      <w:r w:rsidRPr="00A91618">
        <w:rPr>
          <w:rFonts w:ascii="Calibri" w:hAnsi="Calibri" w:cs="Calibri"/>
          <w:b/>
          <w:bCs/>
          <w:color w:val="0000FF"/>
          <w:szCs w:val="24"/>
        </w:rPr>
        <w:t xml:space="preserve">                                          </w:t>
      </w:r>
    </w:p>
    <w:p w14:paraId="18C37A25" w14:textId="77777777" w:rsidR="00D80025" w:rsidRDefault="00D80025" w:rsidP="00D80025">
      <w:pPr>
        <w:jc w:val="both"/>
        <w:rPr>
          <w:rFonts w:ascii="Calibri" w:hAnsi="Calibri" w:cs="Calibri"/>
          <w:szCs w:val="24"/>
        </w:rPr>
      </w:pPr>
      <w:r w:rsidRPr="00A91618">
        <w:rPr>
          <w:rFonts w:ascii="Calibri" w:hAnsi="Calibri" w:cs="Calibri"/>
          <w:szCs w:val="24"/>
        </w:rPr>
        <w:t xml:space="preserve">The information given on this sheet </w:t>
      </w:r>
      <w:r w:rsidRPr="00A91618">
        <w:rPr>
          <w:rFonts w:ascii="Calibri" w:hAnsi="Calibri" w:cs="Calibri"/>
          <w:b/>
          <w:bCs/>
          <w:szCs w:val="24"/>
        </w:rPr>
        <w:t>will not</w:t>
      </w:r>
      <w:r w:rsidRPr="00A91618">
        <w:rPr>
          <w:rFonts w:ascii="Calibri" w:hAnsi="Calibri" w:cs="Calibri"/>
          <w:szCs w:val="24"/>
        </w:rPr>
        <w:t xml:space="preserve"> be used to make decisions about who is recruited.</w:t>
      </w:r>
      <w:r w:rsidR="00A91618">
        <w:rPr>
          <w:rFonts w:ascii="Calibri" w:hAnsi="Calibri" w:cs="Calibri"/>
          <w:szCs w:val="24"/>
        </w:rPr>
        <w:t xml:space="preserve">  </w:t>
      </w:r>
      <w:r w:rsidRPr="00A91618">
        <w:rPr>
          <w:rFonts w:ascii="Calibri" w:hAnsi="Calibri" w:cs="Calibri"/>
          <w:szCs w:val="24"/>
        </w:rPr>
        <w:t xml:space="preserve">The form </w:t>
      </w:r>
      <w:r w:rsidRPr="00A91618">
        <w:rPr>
          <w:rFonts w:ascii="Calibri" w:hAnsi="Calibri" w:cs="Calibri"/>
          <w:b/>
          <w:bCs/>
          <w:szCs w:val="24"/>
        </w:rPr>
        <w:t>will not</w:t>
      </w:r>
      <w:r w:rsidRPr="00A91618">
        <w:rPr>
          <w:rFonts w:ascii="Calibri" w:hAnsi="Calibri" w:cs="Calibri"/>
          <w:szCs w:val="24"/>
        </w:rPr>
        <w:t xml:space="preserve"> be seen by the shortlisting/interview panel.  It will be stored securely by the Human Resources Section who will use the information to improve equality in recruitment and overall service delivery.</w:t>
      </w:r>
    </w:p>
    <w:p w14:paraId="18C37A26" w14:textId="77777777" w:rsidR="00FE1724" w:rsidRPr="00A45479" w:rsidRDefault="00FE1724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91618" w14:paraId="18C37A29" w14:textId="77777777" w:rsidTr="00FE1724">
        <w:tc>
          <w:tcPr>
            <w:tcW w:w="4390" w:type="dxa"/>
          </w:tcPr>
          <w:p w14:paraId="18C37A27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Preferred title (Mr/Mrs/Miss/Ms/Dr/Mx):</w:t>
            </w:r>
          </w:p>
        </w:tc>
        <w:tc>
          <w:tcPr>
            <w:tcW w:w="6095" w:type="dxa"/>
          </w:tcPr>
          <w:p w14:paraId="18C37A28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18C37A2C" w14:textId="77777777" w:rsidTr="00FE1724">
        <w:tc>
          <w:tcPr>
            <w:tcW w:w="4390" w:type="dxa"/>
          </w:tcPr>
          <w:p w14:paraId="18C37A2A" w14:textId="77777777" w:rsidR="00A91618" w:rsidRDefault="009D6D3F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Forenames/first names:</w:t>
            </w:r>
          </w:p>
        </w:tc>
        <w:tc>
          <w:tcPr>
            <w:tcW w:w="6095" w:type="dxa"/>
          </w:tcPr>
          <w:p w14:paraId="18C37A2B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18C37A2F" w14:textId="77777777" w:rsidTr="00FE1724">
        <w:tc>
          <w:tcPr>
            <w:tcW w:w="4390" w:type="dxa"/>
          </w:tcPr>
          <w:p w14:paraId="18C37A2D" w14:textId="77777777" w:rsidR="00A91618" w:rsidRDefault="009D6D3F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Surname/family name:</w:t>
            </w:r>
          </w:p>
        </w:tc>
        <w:tc>
          <w:tcPr>
            <w:tcW w:w="6095" w:type="dxa"/>
          </w:tcPr>
          <w:p w14:paraId="18C37A2E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18C37A32" w14:textId="77777777" w:rsidTr="00FE1724">
        <w:tc>
          <w:tcPr>
            <w:tcW w:w="4390" w:type="dxa"/>
          </w:tcPr>
          <w:p w14:paraId="18C37A30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 of birth:</w:t>
            </w:r>
          </w:p>
        </w:tc>
        <w:tc>
          <w:tcPr>
            <w:tcW w:w="6095" w:type="dxa"/>
          </w:tcPr>
          <w:p w14:paraId="18C37A31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18C37A33" w14:textId="77777777" w:rsidR="00A91618" w:rsidRPr="00A45479" w:rsidRDefault="00A91618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74"/>
        <w:gridCol w:w="3016"/>
        <w:gridCol w:w="2551"/>
        <w:gridCol w:w="3515"/>
      </w:tblGrid>
      <w:tr w:rsidR="00407C3A" w14:paraId="18C37A35" w14:textId="77777777" w:rsidTr="00200A84">
        <w:tc>
          <w:tcPr>
            <w:tcW w:w="10456" w:type="dxa"/>
            <w:gridSpan w:val="4"/>
            <w:tcBorders>
              <w:bottom w:val="single" w:sz="24" w:space="0" w:color="auto"/>
            </w:tcBorders>
          </w:tcPr>
          <w:p w14:paraId="18C37A34" w14:textId="77777777" w:rsidR="00407C3A" w:rsidRPr="004C012A" w:rsidRDefault="00407C3A" w:rsidP="00D80025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Which best describes your </w:t>
            </w:r>
            <w:r w:rsidRPr="00407C3A">
              <w:rPr>
                <w:rFonts w:ascii="Calibri" w:hAnsi="Calibri" w:cs="Calibri"/>
                <w:b/>
                <w:szCs w:val="24"/>
              </w:rPr>
              <w:t>racial or cultural origins</w:t>
            </w:r>
            <w:r>
              <w:rPr>
                <w:rFonts w:ascii="Calibri" w:hAnsi="Calibri" w:cs="Calibri"/>
                <w:szCs w:val="24"/>
              </w:rPr>
              <w:t>? (please make appropriate category with a cross)</w:t>
            </w:r>
          </w:p>
        </w:tc>
      </w:tr>
      <w:tr w:rsidR="00F942C3" w14:paraId="18C37A3A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8C37A36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8C37A37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British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8C37A38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8C37A39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18C37A3F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8C37A3B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18C37A3C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Irish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C37A3D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8C37A3E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18C37A44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8C37A40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C37A41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White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C37A42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8C37A43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C63129" w14:paraId="18C37A49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8C37A45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Mixed/Duel heritage: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8C37A46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Asian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8C37A47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8C37A48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18C37A4E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8C37A4A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18C37A4B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Black Caribbean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C37A4C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8C37A4D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18C37A53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8C37A4F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18C37A50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Black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C37A51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8C37A52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18C37A5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8C37A54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C37A55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</w:t>
            </w:r>
            <w:r w:rsidR="00992D86">
              <w:rPr>
                <w:rFonts w:ascii="Calibri" w:hAnsi="Calibri" w:cs="Calibri"/>
                <w:szCs w:val="24"/>
              </w:rPr>
              <w:t xml:space="preserve"> M</w:t>
            </w:r>
            <w:r>
              <w:rPr>
                <w:rFonts w:ascii="Calibri" w:hAnsi="Calibri" w:cs="Calibri"/>
                <w:szCs w:val="24"/>
              </w:rPr>
              <w:t>ixed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C37A56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8C37A57" w14:textId="77777777" w:rsidR="00C63129" w:rsidRPr="00EC4B12" w:rsidRDefault="00C63129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18C37A5D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8C37A59" w14:textId="77777777" w:rsidR="00F942C3" w:rsidRDefault="00566AB2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Asian or Asian British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8C37A5A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Indian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8C37A5B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8C37A5C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18C37A62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8C37A5E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18C37A5F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Bangladeshi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C37A60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8C37A61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18C37A67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8C37A63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18C37A64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Pakistani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C37A65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8C37A66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18C37A6C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8C37A68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C37A69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Asian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C37A6A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8C37A6B" w14:textId="77777777" w:rsidR="00F942C3" w:rsidRPr="00EC4B12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18C37A71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8C37A6D" w14:textId="77777777" w:rsidR="00F942C3" w:rsidRDefault="00F942C3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Black or Black British: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8C37A6E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Caribbean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8C37A6F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8C37A70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18C37A76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8C37A72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18C37A73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Somali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C37A74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8C37A75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18C37A7B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8C37A77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18C37A78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Other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C37A79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8C37A7A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18C37A8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8C37A7C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C37A7D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Black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C37A7E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8C37A7F" w14:textId="77777777" w:rsidR="00F942C3" w:rsidRPr="00EC4B12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18C37A85" w14:textId="77777777" w:rsidTr="00200A84"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18C37A81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Chinese: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8C37A82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Chinese background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8C37A83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8C37A84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312B2" w14:paraId="18C37A8A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8C37A86" w14:textId="77777777" w:rsidR="00A312B2" w:rsidRDefault="00A312B2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Ethnic group: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8C37A87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Yemeni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8C37A88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8C37A89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312B2" w14:paraId="18C37A8F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8C37A8B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18C37A8C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Other Arabic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C37A8D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8C37A8E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312B2" w14:paraId="18C37A94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8C37A90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C37A91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Ethnic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C37A92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8C37A93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18C37A95" w14:textId="77777777" w:rsidR="00E249E7" w:rsidRPr="00A45479" w:rsidRDefault="00E249E7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14:paraId="18C37A97" w14:textId="77777777" w:rsidTr="004C012A">
        <w:tc>
          <w:tcPr>
            <w:tcW w:w="10456" w:type="dxa"/>
          </w:tcPr>
          <w:p w14:paraId="18C37A96" w14:textId="77777777" w:rsidR="00A45479" w:rsidRPr="00A45479" w:rsidRDefault="00A45479" w:rsidP="004C012A">
            <w:pPr>
              <w:spacing w:before="20" w:after="2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Do you consider yourself to be disabled?</w:t>
            </w:r>
            <w:r>
              <w:rPr>
                <w:rFonts w:ascii="Calibri" w:hAnsi="Calibri" w:cs="Calibri"/>
                <w:szCs w:val="24"/>
              </w:rPr>
              <w:tab/>
            </w:r>
            <w:r w:rsidR="004C012A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YES </w:t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                    NO </w:t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</w:tbl>
    <w:p w14:paraId="18C37A98" w14:textId="77777777" w:rsidR="00E249E7" w:rsidRPr="00A45479" w:rsidRDefault="00E249E7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14:paraId="18C37A9D" w14:textId="77777777" w:rsidTr="004C012A">
        <w:tc>
          <w:tcPr>
            <w:tcW w:w="10456" w:type="dxa"/>
          </w:tcPr>
          <w:p w14:paraId="18C37A99" w14:textId="77777777" w:rsidR="00A45479" w:rsidRDefault="00A45479" w:rsidP="00A45479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How did you find out about this job?  Please mark one of the following with a cross:</w:t>
            </w:r>
          </w:p>
          <w:p w14:paraId="18C37A9A" w14:textId="77777777" w:rsidR="00A45479" w:rsidRPr="00A45479" w:rsidRDefault="00A45479" w:rsidP="00A45479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14:paraId="18C37A9B" w14:textId="77777777" w:rsidR="00A45479" w:rsidRDefault="00A45479" w:rsidP="00A45479">
            <w:pPr>
              <w:spacing w:before="20" w:after="20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City Council website/circular</w:t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Local publication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Job Centre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</w:p>
          <w:p w14:paraId="18C37A9C" w14:textId="77777777" w:rsidR="00A45479" w:rsidRPr="00A45479" w:rsidRDefault="00A45479" w:rsidP="00A45479">
            <w:pPr>
              <w:spacing w:before="20" w:after="20"/>
              <w:jc w:val="both"/>
              <w:rPr>
                <w:rFonts w:ascii="Calibri" w:hAnsi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Internet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National Publication</w:t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3282E">
              <w:rPr>
                <w:rFonts w:ascii="Calibri" w:hAnsi="Calibri" w:cs="Calibri"/>
                <w:szCs w:val="24"/>
              </w:rPr>
            </w:r>
            <w:r w:rsidR="00B3282E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Other – please specify: </w:t>
            </w: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18C37A9E" w14:textId="77777777" w:rsidR="00A45479" w:rsidRPr="00A45479" w:rsidRDefault="00A45479" w:rsidP="00E249E7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5479" w:rsidRPr="00380E88" w14:paraId="18C37AA1" w14:textId="77777777" w:rsidTr="000E1AD6">
        <w:tc>
          <w:tcPr>
            <w:tcW w:w="5228" w:type="dxa"/>
          </w:tcPr>
          <w:p w14:paraId="18C37A9F" w14:textId="77777777" w:rsidR="00A45479" w:rsidRPr="00380E88" w:rsidRDefault="00A45479" w:rsidP="004C012A">
            <w:pPr>
              <w:spacing w:before="60" w:after="60"/>
              <w:rPr>
                <w:rFonts w:ascii="Calibri" w:hAnsi="Calibri" w:cs="Calibri"/>
              </w:rPr>
            </w:pPr>
            <w:r w:rsidRPr="00380E88">
              <w:rPr>
                <w:rFonts w:ascii="Calibri" w:hAnsi="Calibri" w:cs="Calibri"/>
              </w:rPr>
              <w:t>Signature:</w:t>
            </w:r>
          </w:p>
        </w:tc>
        <w:tc>
          <w:tcPr>
            <w:tcW w:w="5228" w:type="dxa"/>
          </w:tcPr>
          <w:p w14:paraId="18C37AA0" w14:textId="77777777" w:rsidR="00A45479" w:rsidRPr="00380E88" w:rsidRDefault="00A45479" w:rsidP="004C012A">
            <w:pPr>
              <w:spacing w:before="60" w:after="60"/>
              <w:rPr>
                <w:rFonts w:ascii="Calibri" w:hAnsi="Calibri" w:cs="Calibri"/>
              </w:rPr>
            </w:pPr>
            <w:r w:rsidRPr="00380E88">
              <w:rPr>
                <w:rFonts w:ascii="Calibri" w:hAnsi="Calibri" w:cs="Calibri"/>
              </w:rPr>
              <w:t>Date:</w:t>
            </w:r>
          </w:p>
        </w:tc>
      </w:tr>
    </w:tbl>
    <w:p w14:paraId="18C37AA2" w14:textId="77777777" w:rsidR="00A45479" w:rsidRDefault="00A45479" w:rsidP="004C012A">
      <w:pPr>
        <w:jc w:val="both"/>
        <w:rPr>
          <w:rFonts w:ascii="Calibri" w:hAnsi="Calibri" w:cs="Calibri"/>
          <w:szCs w:val="24"/>
        </w:rPr>
      </w:pPr>
    </w:p>
    <w:sectPr w:rsidR="00A45479" w:rsidSect="00B7632F">
      <w:headerReference w:type="default" r:id="rId9"/>
      <w:footerReference w:type="default" r:id="rId10"/>
      <w:pgSz w:w="11906" w:h="16838"/>
      <w:pgMar w:top="568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37AA5" w14:textId="77777777" w:rsidR="00123B1B" w:rsidRDefault="00123B1B" w:rsidP="00123B1B">
      <w:r>
        <w:separator/>
      </w:r>
    </w:p>
  </w:endnote>
  <w:endnote w:type="continuationSeparator" w:id="0">
    <w:p w14:paraId="18C37AA6" w14:textId="77777777" w:rsidR="00123B1B" w:rsidRDefault="00123B1B" w:rsidP="001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37AAA" w14:textId="249B0329" w:rsidR="00B7632F" w:rsidRPr="00B7632F" w:rsidRDefault="00B7632F" w:rsidP="00B7632F">
    <w:pPr>
      <w:pStyle w:val="Footer"/>
      <w:jc w:val="right"/>
      <w:rPr>
        <w:rFonts w:ascii="Calibri" w:hAnsi="Calibri"/>
      </w:rPr>
    </w:pPr>
    <w:r w:rsidRPr="00B7632F">
      <w:rPr>
        <w:rFonts w:ascii="Calibri" w:hAnsi="Calibri"/>
      </w:rPr>
      <w:t xml:space="preserve">Page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PAGE  \* Arabic  \* MERGEFORMAT </w:instrText>
    </w:r>
    <w:r w:rsidRPr="00B7632F">
      <w:rPr>
        <w:rFonts w:ascii="Calibri" w:hAnsi="Calibri"/>
        <w:bCs/>
      </w:rPr>
      <w:fldChar w:fldCharType="separate"/>
    </w:r>
    <w:r w:rsidR="00B3282E"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  <w:r w:rsidRPr="00B7632F">
      <w:rPr>
        <w:rFonts w:ascii="Calibri" w:hAnsi="Calibri"/>
      </w:rPr>
      <w:t xml:space="preserve"> of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NUMPAGES  \* Arabic  \* MERGEFORMAT </w:instrText>
    </w:r>
    <w:r w:rsidRPr="00B7632F">
      <w:rPr>
        <w:rFonts w:ascii="Calibri" w:hAnsi="Calibri"/>
        <w:bCs/>
      </w:rPr>
      <w:fldChar w:fldCharType="separate"/>
    </w:r>
    <w:r w:rsidR="00B3282E"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7AA3" w14:textId="77777777" w:rsidR="00123B1B" w:rsidRDefault="00123B1B" w:rsidP="00123B1B">
      <w:r>
        <w:separator/>
      </w:r>
    </w:p>
  </w:footnote>
  <w:footnote w:type="continuationSeparator" w:id="0">
    <w:p w14:paraId="18C37AA4" w14:textId="77777777" w:rsidR="00123B1B" w:rsidRDefault="00123B1B" w:rsidP="001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37AA7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EQUAL OPPORTUNITIES MONITORING FORM</w:t>
    </w:r>
    <w:r w:rsidR="005F5B6C">
      <w:rPr>
        <w:rFonts w:ascii="Calibri" w:hAnsi="Calibri" w:cs="Calibri"/>
        <w:b/>
        <w:bCs/>
        <w:color w:val="0000FF"/>
        <w:sz w:val="32"/>
        <w:szCs w:val="32"/>
      </w:rPr>
      <w:t xml:space="preserve"> (APPENDIX A)</w:t>
    </w:r>
  </w:p>
  <w:p w14:paraId="18C37AA8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CONFIDENTIAL INFORMATION</w:t>
    </w:r>
  </w:p>
  <w:p w14:paraId="18C37AA9" w14:textId="77777777" w:rsidR="00A91618" w:rsidRPr="00B7632F" w:rsidRDefault="00A91618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25"/>
    <w:rsid w:val="0000257C"/>
    <w:rsid w:val="00123B1B"/>
    <w:rsid w:val="00155046"/>
    <w:rsid w:val="001E51C3"/>
    <w:rsid w:val="00200A84"/>
    <w:rsid w:val="00380E88"/>
    <w:rsid w:val="00407C3A"/>
    <w:rsid w:val="004612BF"/>
    <w:rsid w:val="004C012A"/>
    <w:rsid w:val="005021F3"/>
    <w:rsid w:val="00566AB2"/>
    <w:rsid w:val="005B5922"/>
    <w:rsid w:val="005F5B6C"/>
    <w:rsid w:val="00751499"/>
    <w:rsid w:val="00873DD3"/>
    <w:rsid w:val="00942902"/>
    <w:rsid w:val="00992D86"/>
    <w:rsid w:val="009C5C3E"/>
    <w:rsid w:val="009D6D3F"/>
    <w:rsid w:val="009D7D39"/>
    <w:rsid w:val="009F6197"/>
    <w:rsid w:val="00A07F14"/>
    <w:rsid w:val="00A312B2"/>
    <w:rsid w:val="00A45479"/>
    <w:rsid w:val="00A71103"/>
    <w:rsid w:val="00A91618"/>
    <w:rsid w:val="00B3282E"/>
    <w:rsid w:val="00B51245"/>
    <w:rsid w:val="00B7632F"/>
    <w:rsid w:val="00C63129"/>
    <w:rsid w:val="00D80025"/>
    <w:rsid w:val="00D86311"/>
    <w:rsid w:val="00E249E7"/>
    <w:rsid w:val="00F63B7E"/>
    <w:rsid w:val="00F942C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37A22"/>
  <w15:chartTrackingRefBased/>
  <w15:docId w15:val="{F4F82B79-CBC3-4723-84E9-03777A7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262626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25"/>
    <w:pPr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80025"/>
    <w:pPr>
      <w:keepNext/>
      <w:jc w:val="center"/>
      <w:outlineLvl w:val="8"/>
    </w:pPr>
    <w:rPr>
      <w:rFonts w:ascii="StoneSans" w:hAnsi="StoneSan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0025"/>
    <w:rPr>
      <w:rFonts w:ascii="StoneSans" w:eastAsia="Times New Roman" w:hAnsi="StoneSans" w:cs="Times New Roman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semiHidden/>
    <w:rsid w:val="00D80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002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8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59"/>
    <w:rsid w:val="00A9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12" ma:contentTypeDescription="Create a new document." ma:contentTypeScope="" ma:versionID="bec527328fab328a08d9ed9a0d4d41df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33f1b21d444dfe0126ff6a074eee56df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0E17F-DD1A-4A1A-A973-5FC4B7153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771b-5c9a-4041-83a5-83cbc9fefedb"/>
    <ds:schemaRef ds:uri="679a9952-1d30-48a1-83b1-a9c007bb0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DB09F-C3E9-42AD-AB65-640A323C585C}">
  <ds:schemaRefs>
    <ds:schemaRef ds:uri="679a9952-1d30-48a1-83b1-a9c007bb0a70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e1f2771b-5c9a-4041-83a5-83cbc9fefed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513D37-2ACD-4F94-A7AD-B297FDA53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72E11F0A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Turner</dc:creator>
  <cp:keywords/>
  <dc:description/>
  <cp:lastModifiedBy>R Valerio-Depledge</cp:lastModifiedBy>
  <cp:revision>2</cp:revision>
  <dcterms:created xsi:type="dcterms:W3CDTF">2021-03-11T11:19:00Z</dcterms:created>
  <dcterms:modified xsi:type="dcterms:W3CDTF">2021-03-11T11:19:00Z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</Properties>
</file>