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4412"/>
        <w:gridCol w:w="3064"/>
      </w:tblGrid>
      <w:tr w:rsidR="00E55A2C" w14:paraId="1F36FC75" w14:textId="7EEA70BD" w:rsidTr="00315669">
        <w:tc>
          <w:tcPr>
            <w:tcW w:w="2280" w:type="dxa"/>
          </w:tcPr>
          <w:p w14:paraId="292B3D03" w14:textId="45C3FF95" w:rsidR="00E55A2C" w:rsidRDefault="0075534F" w:rsidP="005C6987">
            <w:pPr>
              <w:pStyle w:val="3Policytitle"/>
              <w:rPr>
                <w:sz w:val="56"/>
                <w:szCs w:val="56"/>
              </w:rPr>
            </w:pPr>
            <w:r w:rsidRPr="00A3796E">
              <w:rPr>
                <w:noProof/>
                <w:sz w:val="56"/>
                <w:szCs w:val="56"/>
              </w:rPr>
              <w:drawing>
                <wp:inline distT="0" distB="0" distL="0" distR="0" wp14:anchorId="23F5B38C" wp14:editId="2F0DF6DB">
                  <wp:extent cx="1207135" cy="1152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1152525"/>
                          </a:xfrm>
                          <a:prstGeom prst="rect">
                            <a:avLst/>
                          </a:prstGeom>
                          <a:noFill/>
                        </pic:spPr>
                      </pic:pic>
                    </a:graphicData>
                  </a:graphic>
                </wp:inline>
              </w:drawing>
            </w:r>
          </w:p>
        </w:tc>
        <w:tc>
          <w:tcPr>
            <w:tcW w:w="4563" w:type="dxa"/>
          </w:tcPr>
          <w:p w14:paraId="7AD06B49" w14:textId="2165777B" w:rsidR="00E55A2C" w:rsidRPr="00E55A2C" w:rsidRDefault="00E55A2C" w:rsidP="005C6987">
            <w:pPr>
              <w:pStyle w:val="3Policytitle"/>
              <w:rPr>
                <w:color w:val="2F5496" w:themeColor="accent1" w:themeShade="BF"/>
                <w:sz w:val="44"/>
                <w:szCs w:val="44"/>
              </w:rPr>
            </w:pPr>
            <w:r w:rsidRPr="00E55A2C">
              <w:rPr>
                <w:color w:val="2F5496" w:themeColor="accent1" w:themeShade="BF"/>
                <w:sz w:val="44"/>
                <w:szCs w:val="44"/>
              </w:rPr>
              <w:t>St Matthias School</w:t>
            </w:r>
          </w:p>
          <w:p w14:paraId="4CA57669" w14:textId="7B78D7C7" w:rsidR="00E55A2C" w:rsidRPr="00E55A2C" w:rsidRDefault="00E55A2C" w:rsidP="005C6987">
            <w:pPr>
              <w:pStyle w:val="3Policytitle"/>
              <w:rPr>
                <w:sz w:val="22"/>
                <w:szCs w:val="22"/>
              </w:rPr>
            </w:pPr>
            <w:r w:rsidRPr="00E55A2C">
              <w:rPr>
                <w:sz w:val="22"/>
                <w:szCs w:val="22"/>
              </w:rPr>
              <w:t xml:space="preserve">Deans Road  </w:t>
            </w:r>
          </w:p>
          <w:p w14:paraId="65FAE553" w14:textId="143630F4" w:rsidR="00E55A2C" w:rsidRPr="00E55A2C" w:rsidRDefault="00E55A2C" w:rsidP="005C6987">
            <w:pPr>
              <w:pStyle w:val="3Policytitle"/>
              <w:rPr>
                <w:sz w:val="22"/>
                <w:szCs w:val="22"/>
              </w:rPr>
            </w:pPr>
            <w:r w:rsidRPr="00E55A2C">
              <w:rPr>
                <w:sz w:val="22"/>
                <w:szCs w:val="22"/>
              </w:rPr>
              <w:t>Wolverhampton</w:t>
            </w:r>
          </w:p>
          <w:p w14:paraId="22151E45" w14:textId="71B7041D" w:rsidR="00E55A2C" w:rsidRPr="00E55A2C" w:rsidRDefault="00E55A2C" w:rsidP="001B0939">
            <w:pPr>
              <w:pStyle w:val="3Policytitle"/>
              <w:rPr>
                <w:sz w:val="24"/>
              </w:rPr>
            </w:pPr>
            <w:r w:rsidRPr="00E55A2C">
              <w:rPr>
                <w:sz w:val="22"/>
                <w:szCs w:val="22"/>
              </w:rPr>
              <w:t>WV1 2BH</w:t>
            </w:r>
          </w:p>
        </w:tc>
        <w:tc>
          <w:tcPr>
            <w:tcW w:w="3119" w:type="dxa"/>
          </w:tcPr>
          <w:p w14:paraId="39D630A9" w14:textId="77777777" w:rsidR="00E55A2C" w:rsidRDefault="00E55A2C" w:rsidP="00E55A2C">
            <w:pPr>
              <w:pStyle w:val="3Policytitle"/>
              <w:jc w:val="right"/>
              <w:rPr>
                <w:sz w:val="20"/>
                <w:szCs w:val="20"/>
              </w:rPr>
            </w:pPr>
          </w:p>
          <w:p w14:paraId="142C15AB" w14:textId="5EE5C38A" w:rsidR="00E55A2C" w:rsidRPr="00E55A2C" w:rsidRDefault="00E55A2C" w:rsidP="00E55A2C">
            <w:pPr>
              <w:pStyle w:val="3Policytitle"/>
              <w:jc w:val="right"/>
              <w:rPr>
                <w:sz w:val="20"/>
                <w:szCs w:val="20"/>
              </w:rPr>
            </w:pPr>
            <w:r w:rsidRPr="00E55A2C">
              <w:rPr>
                <w:sz w:val="20"/>
                <w:szCs w:val="20"/>
              </w:rPr>
              <w:t>Part of</w:t>
            </w:r>
            <w:r w:rsidR="00C62B83">
              <w:rPr>
                <w:sz w:val="20"/>
                <w:szCs w:val="20"/>
              </w:rPr>
              <w:t>:</w:t>
            </w:r>
            <w:r w:rsidRPr="00E55A2C">
              <w:rPr>
                <w:sz w:val="20"/>
                <w:szCs w:val="20"/>
              </w:rPr>
              <w:t xml:space="preserve"> </w:t>
            </w:r>
          </w:p>
          <w:p w14:paraId="02F3EE30" w14:textId="70274048" w:rsidR="00E55A2C" w:rsidRPr="00E55A2C" w:rsidRDefault="0075534F" w:rsidP="00315669">
            <w:pPr>
              <w:pStyle w:val="3Policytitle"/>
              <w:jc w:val="right"/>
              <w:rPr>
                <w:sz w:val="44"/>
                <w:szCs w:val="44"/>
              </w:rPr>
            </w:pPr>
            <w:r w:rsidRPr="00545053">
              <w:rPr>
                <w:noProof/>
              </w:rPr>
              <w:drawing>
                <wp:inline distT="0" distB="0" distL="0" distR="0" wp14:anchorId="1F860893" wp14:editId="0FCABFA8">
                  <wp:extent cx="1247775" cy="55245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552450"/>
                          </a:xfrm>
                          <a:prstGeom prst="rect">
                            <a:avLst/>
                          </a:prstGeom>
                          <a:noFill/>
                          <a:ln>
                            <a:noFill/>
                          </a:ln>
                        </pic:spPr>
                      </pic:pic>
                    </a:graphicData>
                  </a:graphic>
                </wp:inline>
              </w:drawing>
            </w:r>
          </w:p>
        </w:tc>
      </w:tr>
    </w:tbl>
    <w:p w14:paraId="6AD88534" w14:textId="77777777" w:rsidR="00496C2B" w:rsidRDefault="00496C2B" w:rsidP="009D3A6E">
      <w:pPr>
        <w:pStyle w:val="1bodycopy"/>
      </w:pPr>
    </w:p>
    <w:p w14:paraId="0E29A336" w14:textId="6E66FAD3" w:rsidR="00496C2B" w:rsidRDefault="00496C2B" w:rsidP="00496C2B">
      <w:pPr>
        <w:pStyle w:val="1bodycopy"/>
        <w:spacing w:line="360" w:lineRule="auto"/>
        <w:rPr>
          <w:b/>
          <w:bCs/>
          <w:color w:val="2F5496" w:themeColor="accent1" w:themeShade="BF"/>
          <w:sz w:val="44"/>
          <w:szCs w:val="44"/>
        </w:rPr>
      </w:pPr>
      <w:r>
        <w:rPr>
          <w:b/>
          <w:bCs/>
          <w:color w:val="2F5496" w:themeColor="accent1" w:themeShade="BF"/>
          <w:sz w:val="44"/>
          <w:szCs w:val="44"/>
        </w:rPr>
        <w:t xml:space="preserve">Job application form </w:t>
      </w:r>
    </w:p>
    <w:p w14:paraId="18D1D1E4" w14:textId="125F940B" w:rsidR="009D3A6E" w:rsidRDefault="009D3A6E" w:rsidP="00496C2B">
      <w:pPr>
        <w:pStyle w:val="1bodycopy"/>
      </w:pPr>
      <w:r>
        <w:t>Please</w:t>
      </w:r>
      <w:r w:rsidR="001547C7">
        <w:t xml:space="preserve"> </w:t>
      </w:r>
      <w:r>
        <w:t>complete all sections of this form using black ink or type.</w:t>
      </w:r>
    </w:p>
    <w:p w14:paraId="446DD4BF" w14:textId="77777777" w:rsidR="009D3A6E" w:rsidRDefault="009D3A6E" w:rsidP="009D3A6E">
      <w:pPr>
        <w:pStyle w:val="1bodycopy"/>
      </w:pPr>
      <w:r>
        <w:t xml:space="preserve">The sections of this application form that include your personal details </w:t>
      </w:r>
      <w:r w:rsidRPr="00807D61">
        <w:t>and eq</w:t>
      </w:r>
      <w:r>
        <w:t xml:space="preserve">ualities monitoring information will be detached prior to shortlisting. This is to ensure that your application is dealt with objectively. </w:t>
      </w:r>
    </w:p>
    <w:p w14:paraId="448770B6" w14:textId="7BB71B10" w:rsidR="009D3A6E" w:rsidRDefault="009D3A6E" w:rsidP="009D3A6E">
      <w:pPr>
        <w:pStyle w:val="1bodycopy"/>
      </w:pPr>
      <w:r>
        <w:t>Applications will only be accepted if this form is completed in full.</w:t>
      </w:r>
      <w:r w:rsidR="001779B6">
        <w:t xml:space="preserve"> A CV is not acceptable in place of the application. </w:t>
      </w:r>
    </w:p>
    <w:p w14:paraId="65039D16" w14:textId="6E8EB48C" w:rsidR="005F729E" w:rsidRPr="00641179" w:rsidRDefault="005F729E" w:rsidP="005F729E">
      <w:pPr>
        <w:pStyle w:val="1bodycopy"/>
        <w:rPr>
          <w:b/>
          <w:bCs/>
        </w:rPr>
      </w:pPr>
      <w:r w:rsidRPr="00641179">
        <w:rPr>
          <w:b/>
          <w:bCs/>
        </w:rPr>
        <w:t>Please attach an accompanying letter explaining why you</w:t>
      </w:r>
      <w:r w:rsidR="00C36FC7">
        <w:rPr>
          <w:b/>
          <w:bCs/>
        </w:rPr>
        <w:t xml:space="preserve"> a</w:t>
      </w:r>
      <w:r w:rsidRPr="00641179">
        <w:rPr>
          <w:b/>
          <w:bCs/>
        </w:rPr>
        <w:t>re applying for this post and how your experience, training and pe</w:t>
      </w:r>
      <w:r w:rsidR="0022565A">
        <w:rPr>
          <w:b/>
          <w:bCs/>
        </w:rPr>
        <w:t>r</w:t>
      </w:r>
      <w:r w:rsidRPr="00641179">
        <w:rPr>
          <w:b/>
          <w:bCs/>
        </w:rPr>
        <w:t xml:space="preserve">sonal qualities match the requirements of the role as set out in the job description and person specification. </w:t>
      </w:r>
    </w:p>
    <w:p w14:paraId="56AE4EC0" w14:textId="77777777" w:rsidR="005F729E" w:rsidRDefault="005F729E" w:rsidP="005F729E">
      <w:pPr>
        <w:pStyle w:val="1bodycopy"/>
      </w:pPr>
      <w:r>
        <w:t>Please include your surname and the title of the post you’re applying for as the file name for the attachment.</w:t>
      </w:r>
    </w:p>
    <w:p w14:paraId="1AFBE158" w14:textId="6D02756C" w:rsidR="009D3A6E" w:rsidRDefault="009D3A6E" w:rsidP="009D3A6E">
      <w:pPr>
        <w:pStyle w:val="1bodycopy"/>
      </w:pPr>
      <w:r>
        <w:t xml:space="preserve">The completed form </w:t>
      </w:r>
      <w:r w:rsidR="005F729E">
        <w:t xml:space="preserve">and letter </w:t>
      </w:r>
      <w:r>
        <w:t xml:space="preserve">should be returned to: </w:t>
      </w:r>
      <w:r w:rsidR="00C36FC7">
        <w:rPr>
          <w:color w:val="2F5496" w:themeColor="accent1" w:themeShade="BF"/>
        </w:rPr>
        <w:t>recruitment</w:t>
      </w:r>
      <w:r w:rsidRPr="001547C7">
        <w:rPr>
          <w:color w:val="2F5496" w:themeColor="accent1" w:themeShade="BF"/>
        </w:rPr>
        <w:t>@st-matthias.com</w:t>
      </w:r>
    </w:p>
    <w:p w14:paraId="2C99B097" w14:textId="4C009DAC" w:rsidR="006E44A2" w:rsidRDefault="006E44A2" w:rsidP="006E44A2">
      <w:pPr>
        <w:pStyle w:val="1bodycopy"/>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gridCol w:w="69"/>
      </w:tblGrid>
      <w:tr w:rsidR="00315669" w:rsidRPr="00315669" w14:paraId="36AD56F4" w14:textId="77777777" w:rsidTr="00C62B83">
        <w:tc>
          <w:tcPr>
            <w:tcW w:w="10031" w:type="dxa"/>
            <w:gridSpan w:val="3"/>
            <w:tcBorders>
              <w:top w:val="nil"/>
              <w:left w:val="nil"/>
              <w:bottom w:val="nil"/>
              <w:right w:val="nil"/>
              <w:tl2br w:val="nil"/>
              <w:tr2bl w:val="nil"/>
            </w:tcBorders>
            <w:shd w:val="clear" w:color="auto" w:fill="12263F"/>
            <w:tcMar>
              <w:top w:w="113" w:type="dxa"/>
              <w:bottom w:w="113" w:type="dxa"/>
            </w:tcMar>
          </w:tcPr>
          <w:p w14:paraId="6B2CF484" w14:textId="77777777" w:rsidR="00315669" w:rsidRPr="00315669" w:rsidRDefault="00315669" w:rsidP="00315669">
            <w:pPr>
              <w:spacing w:after="120"/>
              <w:rPr>
                <w:caps/>
                <w:color w:val="F8F8F8"/>
              </w:rPr>
            </w:pPr>
            <w:r w:rsidRPr="00315669">
              <w:rPr>
                <w:caps/>
                <w:color w:val="F8F8F8"/>
              </w:rPr>
              <w:t>vacancy information</w:t>
            </w:r>
          </w:p>
        </w:tc>
      </w:tr>
      <w:tr w:rsidR="001547C7" w:rsidRPr="00315669" w14:paraId="4399DAE8" w14:textId="77777777" w:rsidTr="00C62B83">
        <w:tc>
          <w:tcPr>
            <w:tcW w:w="10031" w:type="dxa"/>
            <w:gridSpan w:val="3"/>
            <w:shd w:val="clear" w:color="auto" w:fill="auto"/>
            <w:tcMar>
              <w:top w:w="113" w:type="dxa"/>
              <w:bottom w:w="113"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0"/>
              <w:gridCol w:w="4900"/>
            </w:tblGrid>
            <w:tr w:rsidR="001547C7" w14:paraId="1F83E305" w14:textId="77777777" w:rsidTr="001547C7">
              <w:tc>
                <w:tcPr>
                  <w:tcW w:w="4900" w:type="dxa"/>
                </w:tcPr>
                <w:p w14:paraId="33F08736" w14:textId="3E699B3B" w:rsidR="001547C7" w:rsidRDefault="001547C7" w:rsidP="001547C7">
                  <w:pPr>
                    <w:spacing w:after="240"/>
                  </w:pPr>
                  <w:r w:rsidRPr="00315669">
                    <w:t xml:space="preserve">Application for the post of: </w:t>
                  </w:r>
                </w:p>
              </w:tc>
              <w:tc>
                <w:tcPr>
                  <w:tcW w:w="4900" w:type="dxa"/>
                </w:tcPr>
                <w:p w14:paraId="2D7FEBC0" w14:textId="13B0F44F" w:rsidR="001547C7" w:rsidRPr="00817CF4" w:rsidRDefault="000A3F45" w:rsidP="00315669">
                  <w:pPr>
                    <w:spacing w:after="240"/>
                    <w:rPr>
                      <w:i/>
                      <w:iCs/>
                    </w:rPr>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1547C7" w14:paraId="4A077F6B" w14:textId="77777777" w:rsidTr="001547C7">
              <w:tc>
                <w:tcPr>
                  <w:tcW w:w="4900" w:type="dxa"/>
                </w:tcPr>
                <w:p w14:paraId="65825D74" w14:textId="7474ECA3" w:rsidR="001547C7" w:rsidRDefault="001547C7" w:rsidP="001547C7">
                  <w:pPr>
                    <w:spacing w:after="240"/>
                  </w:pPr>
                  <w:r w:rsidRPr="00315669">
                    <w:t xml:space="preserve">Job ID/reference number: </w:t>
                  </w:r>
                </w:p>
              </w:tc>
              <w:tc>
                <w:tcPr>
                  <w:tcW w:w="4900" w:type="dxa"/>
                </w:tcPr>
                <w:p w14:paraId="55481982" w14:textId="47F803C3" w:rsidR="001547C7" w:rsidRDefault="000A3F45" w:rsidP="00315669">
                  <w:pPr>
                    <w:spacing w:after="240"/>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0A3F45" w14:paraId="5A841F14" w14:textId="77777777" w:rsidTr="001547C7">
              <w:tc>
                <w:tcPr>
                  <w:tcW w:w="4900" w:type="dxa"/>
                </w:tcPr>
                <w:p w14:paraId="7727DFB8" w14:textId="44A730FC" w:rsidR="000A3F45" w:rsidRDefault="000A3F45" w:rsidP="000A3F45">
                  <w:pPr>
                    <w:spacing w:after="240"/>
                  </w:pPr>
                  <w:r>
                    <w:t xml:space="preserve">Closing date: </w:t>
                  </w:r>
                </w:p>
              </w:tc>
              <w:tc>
                <w:tcPr>
                  <w:tcW w:w="4900" w:type="dxa"/>
                </w:tcPr>
                <w:p w14:paraId="4FBE81BD" w14:textId="686A63AE" w:rsidR="000A3F45" w:rsidRDefault="000A3F45" w:rsidP="000A3F45">
                  <w:pPr>
                    <w:spacing w:after="240"/>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0A3F45" w14:paraId="109A469E" w14:textId="77777777" w:rsidTr="001547C7">
              <w:tc>
                <w:tcPr>
                  <w:tcW w:w="4900" w:type="dxa"/>
                </w:tcPr>
                <w:p w14:paraId="3A19472C" w14:textId="5EEAF753" w:rsidR="000A3F45" w:rsidRDefault="000A3F45" w:rsidP="000A3F45">
                  <w:pPr>
                    <w:spacing w:after="240"/>
                  </w:pPr>
                  <w:r w:rsidRPr="00315669">
                    <w:t>What date are you available to begin a new post?</w:t>
                  </w:r>
                </w:p>
              </w:tc>
              <w:tc>
                <w:tcPr>
                  <w:tcW w:w="4900" w:type="dxa"/>
                </w:tcPr>
                <w:p w14:paraId="76CC2452" w14:textId="094C1C93" w:rsidR="000A3F45" w:rsidRDefault="000A3F45" w:rsidP="000A3F45">
                  <w:pPr>
                    <w:spacing w:after="240"/>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0A3F45" w14:paraId="1E1D2396" w14:textId="77777777" w:rsidTr="001547C7">
              <w:tc>
                <w:tcPr>
                  <w:tcW w:w="4900" w:type="dxa"/>
                </w:tcPr>
                <w:p w14:paraId="322D204C" w14:textId="3050CB60" w:rsidR="000A3F45" w:rsidRPr="00315669" w:rsidRDefault="000A3F45" w:rsidP="000A3F45">
                  <w:pPr>
                    <w:spacing w:after="240"/>
                  </w:pPr>
                  <w:r w:rsidRPr="001547C7">
                    <w:t>Where did you first hear about this job?</w:t>
                  </w:r>
                </w:p>
              </w:tc>
              <w:tc>
                <w:tcPr>
                  <w:tcW w:w="4900" w:type="dxa"/>
                </w:tcPr>
                <w:p w14:paraId="083CC34D" w14:textId="25043F60" w:rsidR="000A3F45" w:rsidRDefault="000A3F45" w:rsidP="000A3F45">
                  <w:pPr>
                    <w:spacing w:after="240"/>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bl>
          <w:p w14:paraId="385F85B9" w14:textId="77777777" w:rsidR="001547C7" w:rsidRPr="00315669" w:rsidRDefault="001547C7" w:rsidP="00315669">
            <w:pPr>
              <w:spacing w:after="240"/>
            </w:pPr>
          </w:p>
        </w:tc>
      </w:tr>
      <w:tr w:rsidR="009D3A6E" w14:paraId="488364A1" w14:textId="77777777" w:rsidTr="00C62B83">
        <w:trPr>
          <w:gridAfter w:val="1"/>
          <w:wAfter w:w="69" w:type="dxa"/>
        </w:trPr>
        <w:tc>
          <w:tcPr>
            <w:tcW w:w="9962" w:type="dxa"/>
            <w:gridSpan w:val="2"/>
            <w:tcBorders>
              <w:top w:val="nil"/>
              <w:left w:val="nil"/>
              <w:bottom w:val="nil"/>
              <w:right w:val="nil"/>
              <w:tl2br w:val="nil"/>
              <w:tr2bl w:val="nil"/>
            </w:tcBorders>
            <w:shd w:val="clear" w:color="auto" w:fill="12263F"/>
            <w:tcMar>
              <w:top w:w="113" w:type="dxa"/>
              <w:bottom w:w="113" w:type="dxa"/>
            </w:tcMar>
          </w:tcPr>
          <w:p w14:paraId="733EBA71" w14:textId="77777777" w:rsidR="009D3A6E" w:rsidRPr="00E531B2" w:rsidRDefault="009D3A6E" w:rsidP="005C6987">
            <w:pPr>
              <w:pStyle w:val="1bodycopy"/>
              <w:rPr>
                <w:caps/>
                <w:color w:val="F8F8F8"/>
              </w:rPr>
            </w:pPr>
            <w:r w:rsidRPr="00E531B2">
              <w:rPr>
                <w:caps/>
                <w:color w:val="F8F8F8"/>
              </w:rPr>
              <w:t>personal details</w:t>
            </w:r>
          </w:p>
        </w:tc>
      </w:tr>
      <w:tr w:rsidR="009D3A6E" w14:paraId="14B3464E" w14:textId="77777777" w:rsidTr="00C62B83">
        <w:trPr>
          <w:gridAfter w:val="1"/>
          <w:wAfter w:w="69" w:type="dxa"/>
        </w:trPr>
        <w:tc>
          <w:tcPr>
            <w:tcW w:w="4981" w:type="dxa"/>
            <w:shd w:val="clear" w:color="auto" w:fill="auto"/>
            <w:tcMar>
              <w:top w:w="113" w:type="dxa"/>
              <w:bottom w:w="113" w:type="dxa"/>
            </w:tcMar>
          </w:tcPr>
          <w:p w14:paraId="73B85DC2" w14:textId="77777777" w:rsidR="009D3A6E" w:rsidRPr="00E531B2" w:rsidRDefault="009D3A6E" w:rsidP="005C6987">
            <w:pPr>
              <w:pStyle w:val="1bodycopy"/>
              <w:rPr>
                <w:b/>
              </w:rPr>
            </w:pPr>
            <w:r w:rsidRPr="00E531B2">
              <w:rPr>
                <w:b/>
              </w:rPr>
              <w:t>First name</w:t>
            </w:r>
          </w:p>
        </w:tc>
        <w:tc>
          <w:tcPr>
            <w:tcW w:w="4981" w:type="dxa"/>
            <w:shd w:val="clear" w:color="auto" w:fill="auto"/>
            <w:tcMar>
              <w:top w:w="113" w:type="dxa"/>
              <w:bottom w:w="113" w:type="dxa"/>
            </w:tcMar>
          </w:tcPr>
          <w:p w14:paraId="02F1E38D" w14:textId="1E6D9789" w:rsidR="009D3A6E" w:rsidRDefault="00192CCE"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9D3A6E" w14:paraId="2F5677CC" w14:textId="77777777" w:rsidTr="00C62B83">
        <w:trPr>
          <w:gridAfter w:val="1"/>
          <w:wAfter w:w="69" w:type="dxa"/>
        </w:trPr>
        <w:tc>
          <w:tcPr>
            <w:tcW w:w="4981" w:type="dxa"/>
            <w:shd w:val="clear" w:color="auto" w:fill="auto"/>
            <w:tcMar>
              <w:top w:w="113" w:type="dxa"/>
              <w:bottom w:w="113" w:type="dxa"/>
            </w:tcMar>
          </w:tcPr>
          <w:p w14:paraId="3C9CED03" w14:textId="77777777" w:rsidR="009D3A6E" w:rsidRPr="00E531B2" w:rsidRDefault="009D3A6E" w:rsidP="005C6987">
            <w:pPr>
              <w:pStyle w:val="1bodycopy"/>
              <w:rPr>
                <w:b/>
              </w:rPr>
            </w:pPr>
            <w:r w:rsidRPr="00E531B2">
              <w:rPr>
                <w:b/>
              </w:rPr>
              <w:t>Surname</w:t>
            </w:r>
          </w:p>
        </w:tc>
        <w:tc>
          <w:tcPr>
            <w:tcW w:w="4981" w:type="dxa"/>
            <w:shd w:val="clear" w:color="auto" w:fill="auto"/>
            <w:tcMar>
              <w:top w:w="113" w:type="dxa"/>
              <w:bottom w:w="113" w:type="dxa"/>
            </w:tcMar>
          </w:tcPr>
          <w:p w14:paraId="6B3D724A" w14:textId="5D554545" w:rsidR="009D3A6E" w:rsidRDefault="00192CCE"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9D3A6E" w14:paraId="1A2881C8" w14:textId="77777777" w:rsidTr="00C62B83">
        <w:trPr>
          <w:gridAfter w:val="1"/>
          <w:wAfter w:w="69" w:type="dxa"/>
        </w:trPr>
        <w:tc>
          <w:tcPr>
            <w:tcW w:w="4981" w:type="dxa"/>
            <w:shd w:val="clear" w:color="auto" w:fill="auto"/>
            <w:tcMar>
              <w:top w:w="113" w:type="dxa"/>
              <w:bottom w:w="113" w:type="dxa"/>
            </w:tcMar>
          </w:tcPr>
          <w:p w14:paraId="233E8AC7" w14:textId="77777777" w:rsidR="009D3A6E" w:rsidRPr="00E531B2" w:rsidRDefault="009D3A6E" w:rsidP="005C6987">
            <w:pPr>
              <w:pStyle w:val="1bodycopy"/>
              <w:rPr>
                <w:b/>
              </w:rPr>
            </w:pPr>
            <w:r w:rsidRPr="00E531B2">
              <w:rPr>
                <w:b/>
              </w:rPr>
              <w:t>Preferred title</w:t>
            </w:r>
          </w:p>
        </w:tc>
        <w:tc>
          <w:tcPr>
            <w:tcW w:w="4981" w:type="dxa"/>
            <w:shd w:val="clear" w:color="auto" w:fill="auto"/>
            <w:tcMar>
              <w:top w:w="113" w:type="dxa"/>
              <w:bottom w:w="113" w:type="dxa"/>
            </w:tcMar>
          </w:tcPr>
          <w:p w14:paraId="315EBA94" w14:textId="4221F855" w:rsidR="00192CCE" w:rsidRDefault="000A3F45" w:rsidP="00500B14">
            <w:pPr>
              <w:pStyle w:val="1bodycopy"/>
            </w:pPr>
            <w:r>
              <w:rPr>
                <w:i/>
                <w:iCs/>
              </w:rPr>
              <w:fldChar w:fldCharType="begin">
                <w:ffData>
                  <w:name w:val="Dropdown1"/>
                  <w:enabled/>
                  <w:calcOnExit w:val="0"/>
                  <w:ddList>
                    <w:listEntry w:val="Please select"/>
                    <w:listEntry w:val="Miss"/>
                    <w:listEntry w:val="Ms"/>
                    <w:listEntry w:val="Mrs"/>
                    <w:listEntry w:val="Mr"/>
                    <w:listEntry w:val="Other"/>
                  </w:ddList>
                </w:ffData>
              </w:fldChar>
            </w:r>
            <w:bookmarkStart w:id="0" w:name="Dropdown1"/>
            <w:r>
              <w:rPr>
                <w:i/>
                <w:iCs/>
              </w:rPr>
              <w:instrText xml:space="preserve"> FORMDROPDOWN </w:instrText>
            </w:r>
            <w:r w:rsidR="00727211">
              <w:rPr>
                <w:i/>
                <w:iCs/>
              </w:rPr>
            </w:r>
            <w:r w:rsidR="00727211">
              <w:rPr>
                <w:i/>
                <w:iCs/>
              </w:rPr>
              <w:fldChar w:fldCharType="separate"/>
            </w:r>
            <w:r>
              <w:rPr>
                <w:i/>
                <w:iCs/>
              </w:rPr>
              <w:fldChar w:fldCharType="end"/>
            </w:r>
            <w:bookmarkEnd w:id="0"/>
          </w:p>
        </w:tc>
      </w:tr>
      <w:tr w:rsidR="009D3A6E" w14:paraId="56EEB326" w14:textId="77777777" w:rsidTr="00C62B83">
        <w:trPr>
          <w:gridAfter w:val="1"/>
          <w:wAfter w:w="69" w:type="dxa"/>
        </w:trPr>
        <w:tc>
          <w:tcPr>
            <w:tcW w:w="4981" w:type="dxa"/>
            <w:shd w:val="clear" w:color="auto" w:fill="auto"/>
            <w:tcMar>
              <w:top w:w="113" w:type="dxa"/>
              <w:bottom w:w="113" w:type="dxa"/>
            </w:tcMar>
          </w:tcPr>
          <w:p w14:paraId="1F078A1C" w14:textId="77777777" w:rsidR="009D3A6E" w:rsidRPr="00E531B2" w:rsidRDefault="009D3A6E" w:rsidP="005C6987">
            <w:pPr>
              <w:pStyle w:val="1bodycopy"/>
              <w:rPr>
                <w:b/>
              </w:rPr>
            </w:pPr>
            <w:r w:rsidRPr="00E531B2">
              <w:rPr>
                <w:b/>
              </w:rPr>
              <w:t>Previous surnames</w:t>
            </w:r>
          </w:p>
        </w:tc>
        <w:tc>
          <w:tcPr>
            <w:tcW w:w="4981" w:type="dxa"/>
            <w:shd w:val="clear" w:color="auto" w:fill="auto"/>
            <w:tcMar>
              <w:top w:w="113" w:type="dxa"/>
              <w:bottom w:w="113" w:type="dxa"/>
            </w:tcMar>
          </w:tcPr>
          <w:p w14:paraId="7F4A0D57" w14:textId="5170C712" w:rsidR="009D3A6E" w:rsidRDefault="00192CCE"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9D3A6E" w14:paraId="00E51B0D" w14:textId="77777777" w:rsidTr="00C62B83">
        <w:trPr>
          <w:gridAfter w:val="1"/>
          <w:wAfter w:w="69" w:type="dxa"/>
        </w:trPr>
        <w:tc>
          <w:tcPr>
            <w:tcW w:w="4981" w:type="dxa"/>
            <w:shd w:val="clear" w:color="auto" w:fill="auto"/>
            <w:tcMar>
              <w:top w:w="113" w:type="dxa"/>
              <w:bottom w:w="113" w:type="dxa"/>
            </w:tcMar>
          </w:tcPr>
          <w:p w14:paraId="1E5B8C0D" w14:textId="77777777" w:rsidR="009D3A6E" w:rsidRPr="00E531B2" w:rsidRDefault="009D3A6E" w:rsidP="005C6987">
            <w:pPr>
              <w:pStyle w:val="1bodycopy"/>
              <w:rPr>
                <w:b/>
              </w:rPr>
            </w:pPr>
            <w:r w:rsidRPr="00E531B2">
              <w:rPr>
                <w:b/>
              </w:rPr>
              <w:t>If you prefer to be called by a name other than the one listed above, please specify</w:t>
            </w:r>
          </w:p>
        </w:tc>
        <w:tc>
          <w:tcPr>
            <w:tcW w:w="4981" w:type="dxa"/>
            <w:shd w:val="clear" w:color="auto" w:fill="auto"/>
            <w:tcMar>
              <w:top w:w="113" w:type="dxa"/>
              <w:bottom w:w="113" w:type="dxa"/>
            </w:tcMar>
          </w:tcPr>
          <w:p w14:paraId="3918A0FF" w14:textId="785271D2" w:rsidR="009D3A6E" w:rsidRDefault="00192CCE"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9D3A6E" w14:paraId="65D2EF9B" w14:textId="77777777" w:rsidTr="00C62B83">
        <w:trPr>
          <w:gridAfter w:val="1"/>
          <w:wAfter w:w="69" w:type="dxa"/>
        </w:trPr>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704B6EFA" w14:textId="77777777" w:rsidR="009D3A6E" w:rsidRPr="00E531B2" w:rsidRDefault="009D3A6E" w:rsidP="005C6987">
            <w:pPr>
              <w:pStyle w:val="1bodycopy"/>
              <w:rPr>
                <w:b/>
              </w:rPr>
            </w:pPr>
            <w:r>
              <w:rPr>
                <w:b/>
              </w:rPr>
              <w:t>National Insurance number</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18ED61F0" w14:textId="5B0714B1" w:rsidR="009D3A6E" w:rsidRDefault="00192CCE"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bl>
    <w:p w14:paraId="23C25393" w14:textId="77777777" w:rsidR="0032226D" w:rsidRDefault="0032226D" w:rsidP="009A40F4">
      <w:pPr>
        <w:pStyle w:val="1bodycopy"/>
        <w:rPr>
          <w:caps/>
          <w:color w:val="F8F8F8"/>
        </w:rPr>
        <w:sectPr w:rsidR="0032226D" w:rsidSect="007707B2">
          <w:headerReference w:type="even" r:id="rId10"/>
          <w:headerReference w:type="default" r:id="rId11"/>
          <w:footerReference w:type="even" r:id="rId12"/>
          <w:footerReference w:type="default" r:id="rId13"/>
          <w:headerReference w:type="first" r:id="rId14"/>
          <w:footerReference w:type="first" r:id="rId15"/>
          <w:pgSz w:w="11900" w:h="16840" w:code="9"/>
          <w:pgMar w:top="992" w:right="1077" w:bottom="1701" w:left="1077" w:header="737" w:footer="227" w:gutter="0"/>
          <w:pgNumType w:start="1"/>
          <w:cols w:space="708"/>
          <w:titlePg/>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3"/>
        <w:gridCol w:w="4863"/>
      </w:tblGrid>
      <w:tr w:rsidR="007C30D1" w:rsidRPr="00635BF8" w14:paraId="11F645A2" w14:textId="77777777" w:rsidTr="005C6987">
        <w:tc>
          <w:tcPr>
            <w:tcW w:w="9962" w:type="dxa"/>
            <w:gridSpan w:val="2"/>
            <w:tcBorders>
              <w:top w:val="nil"/>
              <w:left w:val="nil"/>
              <w:bottom w:val="nil"/>
              <w:right w:val="nil"/>
              <w:tl2br w:val="nil"/>
              <w:tr2bl w:val="nil"/>
            </w:tcBorders>
            <w:shd w:val="clear" w:color="auto" w:fill="12263F"/>
            <w:tcMar>
              <w:top w:w="113" w:type="dxa"/>
              <w:bottom w:w="113" w:type="dxa"/>
            </w:tcMar>
          </w:tcPr>
          <w:p w14:paraId="26011102" w14:textId="77777777" w:rsidR="007C30D1" w:rsidRPr="00635BF8" w:rsidRDefault="007C30D1" w:rsidP="005C6987">
            <w:pPr>
              <w:pStyle w:val="1bodycopy"/>
              <w:rPr>
                <w:caps/>
                <w:color w:val="F8F8F8"/>
              </w:rPr>
            </w:pPr>
            <w:r w:rsidRPr="00635BF8">
              <w:rPr>
                <w:caps/>
                <w:color w:val="F8F8F8"/>
              </w:rPr>
              <w:lastRenderedPageBreak/>
              <w:t>teacher status</w:t>
            </w:r>
          </w:p>
        </w:tc>
      </w:tr>
      <w:tr w:rsidR="007C30D1" w14:paraId="6856DFB7" w14:textId="77777777" w:rsidTr="005C6987">
        <w:tc>
          <w:tcPr>
            <w:tcW w:w="4981" w:type="dxa"/>
            <w:shd w:val="clear" w:color="auto" w:fill="auto"/>
            <w:tcMar>
              <w:top w:w="113" w:type="dxa"/>
              <w:bottom w:w="113" w:type="dxa"/>
            </w:tcMar>
            <w:vAlign w:val="center"/>
          </w:tcPr>
          <w:p w14:paraId="2FDA0B67" w14:textId="77777777" w:rsidR="007C30D1" w:rsidRPr="00635BF8" w:rsidRDefault="007C30D1" w:rsidP="005C6987">
            <w:pPr>
              <w:pStyle w:val="1bodycopy"/>
              <w:rPr>
                <w:b/>
              </w:rPr>
            </w:pPr>
            <w:r w:rsidRPr="00635BF8">
              <w:rPr>
                <w:b/>
              </w:rPr>
              <w:t>Teacher reference number</w:t>
            </w:r>
          </w:p>
        </w:tc>
        <w:tc>
          <w:tcPr>
            <w:tcW w:w="4981" w:type="dxa"/>
            <w:shd w:val="clear" w:color="auto" w:fill="auto"/>
            <w:tcMar>
              <w:top w:w="113" w:type="dxa"/>
              <w:bottom w:w="113" w:type="dxa"/>
            </w:tcMar>
          </w:tcPr>
          <w:p w14:paraId="5AF4470F" w14:textId="5D1E3F70" w:rsidR="007C30D1"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7C30D1" w14:paraId="1A0864AE" w14:textId="77777777" w:rsidTr="005C6987">
        <w:tc>
          <w:tcPr>
            <w:tcW w:w="4981" w:type="dxa"/>
            <w:shd w:val="clear" w:color="auto" w:fill="auto"/>
            <w:tcMar>
              <w:top w:w="113" w:type="dxa"/>
              <w:bottom w:w="113" w:type="dxa"/>
            </w:tcMar>
            <w:vAlign w:val="center"/>
          </w:tcPr>
          <w:p w14:paraId="67D16471" w14:textId="77777777" w:rsidR="007C30D1" w:rsidRPr="00635BF8" w:rsidRDefault="007C30D1" w:rsidP="005C6987">
            <w:pPr>
              <w:pStyle w:val="1bodycopy"/>
              <w:rPr>
                <w:b/>
              </w:rPr>
            </w:pPr>
            <w:r w:rsidRPr="00635BF8">
              <w:rPr>
                <w:b/>
              </w:rPr>
              <w:t>Do you have QTS?</w:t>
            </w:r>
          </w:p>
        </w:tc>
        <w:tc>
          <w:tcPr>
            <w:tcW w:w="4981" w:type="dxa"/>
            <w:shd w:val="clear" w:color="auto" w:fill="auto"/>
            <w:tcMar>
              <w:top w:w="113" w:type="dxa"/>
              <w:bottom w:w="113" w:type="dxa"/>
            </w:tcMar>
          </w:tcPr>
          <w:p w14:paraId="670731A5" w14:textId="0DF46A72" w:rsidR="007C30D1"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7C30D1" w14:paraId="344BAA0D" w14:textId="77777777" w:rsidTr="005C6987">
        <w:tc>
          <w:tcPr>
            <w:tcW w:w="4981" w:type="dxa"/>
            <w:shd w:val="clear" w:color="auto" w:fill="auto"/>
            <w:tcMar>
              <w:top w:w="113" w:type="dxa"/>
              <w:bottom w:w="113" w:type="dxa"/>
            </w:tcMar>
            <w:vAlign w:val="center"/>
          </w:tcPr>
          <w:p w14:paraId="4F0B239A" w14:textId="77777777" w:rsidR="007C30D1" w:rsidRPr="00635BF8" w:rsidRDefault="007C30D1" w:rsidP="005C6987">
            <w:pPr>
              <w:pStyle w:val="1bodycopy"/>
              <w:rPr>
                <w:b/>
              </w:rPr>
            </w:pPr>
            <w:r w:rsidRPr="00635BF8">
              <w:rPr>
                <w:b/>
              </w:rPr>
              <w:t>QTS certificate number (where applicable)</w:t>
            </w:r>
          </w:p>
        </w:tc>
        <w:tc>
          <w:tcPr>
            <w:tcW w:w="4981" w:type="dxa"/>
            <w:shd w:val="clear" w:color="auto" w:fill="auto"/>
            <w:tcMar>
              <w:top w:w="113" w:type="dxa"/>
              <w:bottom w:w="113" w:type="dxa"/>
            </w:tcMar>
          </w:tcPr>
          <w:p w14:paraId="7961B437" w14:textId="1537E6FA" w:rsidR="007C30D1"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7C30D1" w14:paraId="2D6603CF" w14:textId="77777777" w:rsidTr="005C6987">
        <w:tc>
          <w:tcPr>
            <w:tcW w:w="4981" w:type="dxa"/>
            <w:shd w:val="clear" w:color="auto" w:fill="auto"/>
            <w:tcMar>
              <w:top w:w="113" w:type="dxa"/>
              <w:bottom w:w="113" w:type="dxa"/>
            </w:tcMar>
            <w:vAlign w:val="center"/>
          </w:tcPr>
          <w:p w14:paraId="55C7892A" w14:textId="77777777" w:rsidR="007C30D1" w:rsidRPr="00635BF8" w:rsidRDefault="007C30D1" w:rsidP="005C6987">
            <w:pPr>
              <w:pStyle w:val="1bodycopy"/>
              <w:rPr>
                <w:b/>
              </w:rPr>
            </w:pPr>
            <w:r w:rsidRPr="00635BF8">
              <w:rPr>
                <w:b/>
              </w:rPr>
              <w:t>Date of qualification</w:t>
            </w:r>
          </w:p>
        </w:tc>
        <w:tc>
          <w:tcPr>
            <w:tcW w:w="4981" w:type="dxa"/>
            <w:shd w:val="clear" w:color="auto" w:fill="auto"/>
            <w:tcMar>
              <w:top w:w="113" w:type="dxa"/>
              <w:bottom w:w="113" w:type="dxa"/>
            </w:tcMar>
          </w:tcPr>
          <w:p w14:paraId="62E6054B" w14:textId="41302A5B" w:rsidR="007C30D1"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7C30D1" w14:paraId="6CE9DF0D" w14:textId="77777777" w:rsidTr="005C6987">
        <w:tc>
          <w:tcPr>
            <w:tcW w:w="4981" w:type="dxa"/>
            <w:shd w:val="clear" w:color="auto" w:fill="auto"/>
            <w:tcMar>
              <w:top w:w="113" w:type="dxa"/>
              <w:bottom w:w="113" w:type="dxa"/>
            </w:tcMar>
            <w:vAlign w:val="center"/>
          </w:tcPr>
          <w:p w14:paraId="3DACF5D0" w14:textId="77777777" w:rsidR="007C30D1" w:rsidRPr="00635BF8" w:rsidRDefault="007C30D1" w:rsidP="005C6987">
            <w:pPr>
              <w:pStyle w:val="1bodycopy"/>
              <w:rPr>
                <w:b/>
              </w:rPr>
            </w:pPr>
            <w:r w:rsidRPr="00635BF8">
              <w:rPr>
                <w:b/>
              </w:rPr>
              <w:t>Are you subject to a teacher prohibition order, or an interim prohibition order, issued by the secretary of state, as a result of misconduct?</w:t>
            </w:r>
          </w:p>
        </w:tc>
        <w:tc>
          <w:tcPr>
            <w:tcW w:w="4981" w:type="dxa"/>
            <w:shd w:val="clear" w:color="auto" w:fill="auto"/>
            <w:tcMar>
              <w:top w:w="113" w:type="dxa"/>
              <w:bottom w:w="113" w:type="dxa"/>
            </w:tcMar>
          </w:tcPr>
          <w:p w14:paraId="2F5F0FB2" w14:textId="4F2FF433" w:rsidR="007C30D1"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7C30D1" w14:paraId="66C72B69" w14:textId="77777777" w:rsidTr="005C6987">
        <w:tc>
          <w:tcPr>
            <w:tcW w:w="4981" w:type="dxa"/>
            <w:shd w:val="clear" w:color="auto" w:fill="auto"/>
            <w:tcMar>
              <w:top w:w="113" w:type="dxa"/>
              <w:bottom w:w="113" w:type="dxa"/>
            </w:tcMar>
            <w:vAlign w:val="center"/>
          </w:tcPr>
          <w:p w14:paraId="631EE92F" w14:textId="77777777" w:rsidR="007C30D1" w:rsidRPr="00635BF8" w:rsidRDefault="007C30D1" w:rsidP="005C6987">
            <w:pPr>
              <w:pStyle w:val="1bodycopy"/>
              <w:rPr>
                <w:b/>
              </w:rPr>
            </w:pPr>
            <w:r w:rsidRPr="00635BF8">
              <w:rPr>
                <w:b/>
              </w:rPr>
              <w:t>Are you subject to a General Teaching Council sanction or restriction?</w:t>
            </w:r>
          </w:p>
        </w:tc>
        <w:tc>
          <w:tcPr>
            <w:tcW w:w="4981" w:type="dxa"/>
            <w:shd w:val="clear" w:color="auto" w:fill="auto"/>
            <w:tcMar>
              <w:top w:w="113" w:type="dxa"/>
              <w:bottom w:w="113" w:type="dxa"/>
            </w:tcMar>
          </w:tcPr>
          <w:p w14:paraId="33E4ACD5" w14:textId="52289CE5" w:rsidR="007C30D1"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bl>
    <w:p w14:paraId="5B8277B2" w14:textId="31F764E8" w:rsidR="00695158" w:rsidRPr="007C30D1" w:rsidRDefault="00695158" w:rsidP="00695158">
      <w:pPr>
        <w:rPr>
          <w:rFonts w:cs="Arial"/>
          <w:b/>
          <w:sz w:val="28"/>
          <w:szCs w:val="28"/>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17"/>
        <w:gridCol w:w="3289"/>
        <w:gridCol w:w="3240"/>
      </w:tblGrid>
      <w:tr w:rsidR="00695158" w:rsidRPr="00501A7F" w14:paraId="4A4887EF" w14:textId="77777777" w:rsidTr="005C6987">
        <w:tc>
          <w:tcPr>
            <w:tcW w:w="9962" w:type="dxa"/>
            <w:gridSpan w:val="3"/>
            <w:tcBorders>
              <w:top w:val="nil"/>
              <w:left w:val="nil"/>
              <w:bottom w:val="nil"/>
              <w:right w:val="nil"/>
              <w:tl2br w:val="nil"/>
              <w:tr2bl w:val="nil"/>
            </w:tcBorders>
            <w:shd w:val="clear" w:color="auto" w:fill="12263F"/>
            <w:tcMar>
              <w:top w:w="113" w:type="dxa"/>
              <w:bottom w:w="113" w:type="dxa"/>
            </w:tcMar>
          </w:tcPr>
          <w:p w14:paraId="3736BEF5" w14:textId="77777777" w:rsidR="00695158" w:rsidRPr="00501A7F" w:rsidRDefault="00695158" w:rsidP="005C6987">
            <w:pPr>
              <w:spacing w:after="120"/>
              <w:rPr>
                <w:caps/>
                <w:color w:val="F8F8F8"/>
              </w:rPr>
            </w:pPr>
            <w:r w:rsidRPr="00501A7F">
              <w:rPr>
                <w:caps/>
                <w:color w:val="F8F8F8"/>
              </w:rPr>
              <w:t>education and qualifications</w:t>
            </w:r>
          </w:p>
        </w:tc>
      </w:tr>
      <w:tr w:rsidR="00695158" w:rsidRPr="00501A7F" w14:paraId="63269577" w14:textId="77777777" w:rsidTr="005C6987">
        <w:tc>
          <w:tcPr>
            <w:tcW w:w="9962" w:type="dxa"/>
            <w:gridSpan w:val="3"/>
            <w:shd w:val="clear" w:color="auto" w:fill="auto"/>
            <w:tcMar>
              <w:top w:w="113" w:type="dxa"/>
              <w:bottom w:w="113" w:type="dxa"/>
            </w:tcMar>
          </w:tcPr>
          <w:p w14:paraId="5B93A7E0" w14:textId="77777777" w:rsidR="00695158" w:rsidRPr="00501A7F" w:rsidRDefault="00695158" w:rsidP="005C6987">
            <w:pPr>
              <w:spacing w:after="120"/>
            </w:pPr>
            <w:r w:rsidRPr="00501A7F">
              <w:t>Please provide details of your education from secondary school onwards.</w:t>
            </w:r>
          </w:p>
          <w:p w14:paraId="4A9C243A" w14:textId="77777777" w:rsidR="00695158" w:rsidRPr="00501A7F" w:rsidRDefault="00695158" w:rsidP="005C6987">
            <w:pPr>
              <w:spacing w:after="120"/>
            </w:pPr>
            <w:r w:rsidRPr="00501A7F">
              <w:t>You’ll be required to produce evidence of qualifications.</w:t>
            </w:r>
          </w:p>
        </w:tc>
      </w:tr>
      <w:tr w:rsidR="00695158" w:rsidRPr="00501A7F" w14:paraId="0341C96E" w14:textId="77777777" w:rsidTr="005C6987">
        <w:trPr>
          <w:trHeight w:val="505"/>
        </w:trPr>
        <w:tc>
          <w:tcPr>
            <w:tcW w:w="3320" w:type="dxa"/>
            <w:shd w:val="clear" w:color="auto" w:fill="DCE7F5"/>
            <w:tcMar>
              <w:top w:w="113" w:type="dxa"/>
              <w:bottom w:w="113" w:type="dxa"/>
            </w:tcMar>
            <w:vAlign w:val="center"/>
          </w:tcPr>
          <w:p w14:paraId="5A40F29C" w14:textId="77777777" w:rsidR="00695158" w:rsidRPr="00501A7F" w:rsidRDefault="00695158" w:rsidP="005C6987">
            <w:pPr>
              <w:spacing w:after="120"/>
              <w:jc w:val="center"/>
              <w:rPr>
                <w:b/>
              </w:rPr>
            </w:pPr>
            <w:r w:rsidRPr="00501A7F">
              <w:rPr>
                <w:b/>
              </w:rPr>
              <w:t>Dates attended (month and year)</w:t>
            </w:r>
          </w:p>
        </w:tc>
        <w:tc>
          <w:tcPr>
            <w:tcW w:w="3321" w:type="dxa"/>
            <w:shd w:val="clear" w:color="auto" w:fill="DCE7F5"/>
            <w:tcMar>
              <w:top w:w="113" w:type="dxa"/>
              <w:bottom w:w="113" w:type="dxa"/>
            </w:tcMar>
            <w:vAlign w:val="center"/>
          </w:tcPr>
          <w:p w14:paraId="08A83898" w14:textId="77777777" w:rsidR="00695158" w:rsidRPr="00501A7F" w:rsidRDefault="00695158" w:rsidP="005C6987">
            <w:pPr>
              <w:spacing w:after="120"/>
              <w:jc w:val="center"/>
              <w:rPr>
                <w:b/>
              </w:rPr>
            </w:pPr>
            <w:r w:rsidRPr="00501A7F">
              <w:rPr>
                <w:b/>
              </w:rPr>
              <w:t>Name and location of school/college/university</w:t>
            </w:r>
          </w:p>
        </w:tc>
        <w:tc>
          <w:tcPr>
            <w:tcW w:w="3321" w:type="dxa"/>
            <w:shd w:val="clear" w:color="auto" w:fill="DCE7F5"/>
            <w:tcMar>
              <w:top w:w="113" w:type="dxa"/>
              <w:bottom w:w="113" w:type="dxa"/>
            </w:tcMar>
            <w:vAlign w:val="center"/>
          </w:tcPr>
          <w:p w14:paraId="388FE49A" w14:textId="77777777" w:rsidR="00695158" w:rsidRPr="00501A7F" w:rsidRDefault="00695158" w:rsidP="005C6987">
            <w:pPr>
              <w:spacing w:after="120"/>
              <w:jc w:val="center"/>
              <w:rPr>
                <w:b/>
              </w:rPr>
            </w:pPr>
            <w:r w:rsidRPr="00501A7F">
              <w:rPr>
                <w:b/>
              </w:rPr>
              <w:t>Qualifications gained (including grades, awarding body and date of award)</w:t>
            </w:r>
          </w:p>
        </w:tc>
      </w:tr>
      <w:tr w:rsidR="00695158" w:rsidRPr="00501A7F" w14:paraId="5B23AABB" w14:textId="77777777" w:rsidTr="005C6987">
        <w:trPr>
          <w:trHeight w:val="505"/>
        </w:trPr>
        <w:tc>
          <w:tcPr>
            <w:tcW w:w="3320" w:type="dxa"/>
            <w:shd w:val="clear" w:color="auto" w:fill="auto"/>
            <w:tcMar>
              <w:top w:w="113" w:type="dxa"/>
              <w:bottom w:w="113" w:type="dxa"/>
            </w:tcMar>
          </w:tcPr>
          <w:p w14:paraId="0DD94081" w14:textId="1442F0B0" w:rsidR="00695158" w:rsidRPr="00501A7F" w:rsidRDefault="002D7F0D" w:rsidP="005C6987">
            <w:pPr>
              <w:spacing w:after="120"/>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3321" w:type="dxa"/>
            <w:shd w:val="clear" w:color="auto" w:fill="auto"/>
            <w:tcMar>
              <w:top w:w="113" w:type="dxa"/>
              <w:bottom w:w="113" w:type="dxa"/>
            </w:tcMar>
          </w:tcPr>
          <w:p w14:paraId="628C498A" w14:textId="4EA7378F" w:rsidR="00695158" w:rsidRPr="00501A7F" w:rsidRDefault="002D7F0D" w:rsidP="005C6987">
            <w:pPr>
              <w:spacing w:after="120"/>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3321" w:type="dxa"/>
            <w:shd w:val="clear" w:color="auto" w:fill="auto"/>
            <w:tcMar>
              <w:top w:w="113" w:type="dxa"/>
              <w:bottom w:w="113" w:type="dxa"/>
            </w:tcMar>
          </w:tcPr>
          <w:p w14:paraId="3AEE1836" w14:textId="6FB220DA" w:rsidR="00695158" w:rsidRPr="00501A7F" w:rsidRDefault="002D7F0D" w:rsidP="005C6987">
            <w:pPr>
              <w:spacing w:after="120"/>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695158" w:rsidRPr="00501A7F" w14:paraId="336E1E7F" w14:textId="77777777" w:rsidTr="005C6987">
        <w:trPr>
          <w:trHeight w:val="505"/>
        </w:trPr>
        <w:tc>
          <w:tcPr>
            <w:tcW w:w="3320" w:type="dxa"/>
            <w:shd w:val="clear" w:color="auto" w:fill="auto"/>
            <w:tcMar>
              <w:top w:w="113" w:type="dxa"/>
              <w:bottom w:w="113" w:type="dxa"/>
            </w:tcMar>
          </w:tcPr>
          <w:p w14:paraId="02599CFB" w14:textId="5ED02D46" w:rsidR="00695158" w:rsidRPr="00501A7F" w:rsidRDefault="002D7F0D" w:rsidP="005C6987">
            <w:pPr>
              <w:spacing w:after="120"/>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3321" w:type="dxa"/>
            <w:shd w:val="clear" w:color="auto" w:fill="auto"/>
            <w:tcMar>
              <w:top w:w="113" w:type="dxa"/>
              <w:bottom w:w="113" w:type="dxa"/>
            </w:tcMar>
          </w:tcPr>
          <w:p w14:paraId="42E802E1" w14:textId="2FE26039" w:rsidR="00695158" w:rsidRPr="00501A7F" w:rsidRDefault="002D7F0D" w:rsidP="005C6987">
            <w:pPr>
              <w:spacing w:after="120"/>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3321" w:type="dxa"/>
            <w:shd w:val="clear" w:color="auto" w:fill="auto"/>
            <w:tcMar>
              <w:top w:w="113" w:type="dxa"/>
              <w:bottom w:w="113" w:type="dxa"/>
            </w:tcMar>
          </w:tcPr>
          <w:p w14:paraId="59C34655" w14:textId="548930B4" w:rsidR="00695158" w:rsidRPr="00501A7F" w:rsidRDefault="002D7F0D" w:rsidP="005C6987">
            <w:pPr>
              <w:spacing w:after="120"/>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58105C" w:rsidRPr="00501A7F" w14:paraId="3121A9C0" w14:textId="77777777" w:rsidTr="005C6987">
        <w:trPr>
          <w:trHeight w:val="505"/>
        </w:trPr>
        <w:tc>
          <w:tcPr>
            <w:tcW w:w="3320" w:type="dxa"/>
            <w:shd w:val="clear" w:color="auto" w:fill="auto"/>
            <w:tcMar>
              <w:top w:w="113" w:type="dxa"/>
              <w:bottom w:w="113" w:type="dxa"/>
            </w:tcMar>
          </w:tcPr>
          <w:p w14:paraId="742D533E" w14:textId="616A4075" w:rsidR="0058105C" w:rsidRPr="00501A7F" w:rsidRDefault="002D7F0D" w:rsidP="005C6987">
            <w:pPr>
              <w:spacing w:after="120"/>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3321" w:type="dxa"/>
            <w:shd w:val="clear" w:color="auto" w:fill="auto"/>
            <w:tcMar>
              <w:top w:w="113" w:type="dxa"/>
              <w:bottom w:w="113" w:type="dxa"/>
            </w:tcMar>
          </w:tcPr>
          <w:p w14:paraId="09DF54E2" w14:textId="7CE3D4EC" w:rsidR="0058105C" w:rsidRPr="00501A7F" w:rsidRDefault="002D7F0D" w:rsidP="005C6987">
            <w:pPr>
              <w:spacing w:after="120"/>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3321" w:type="dxa"/>
            <w:shd w:val="clear" w:color="auto" w:fill="auto"/>
            <w:tcMar>
              <w:top w:w="113" w:type="dxa"/>
              <w:bottom w:w="113" w:type="dxa"/>
            </w:tcMar>
          </w:tcPr>
          <w:p w14:paraId="57C8102E" w14:textId="3846FFF2" w:rsidR="0058105C" w:rsidRPr="00501A7F" w:rsidRDefault="002D7F0D" w:rsidP="005C6987">
            <w:pPr>
              <w:spacing w:after="120"/>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58105C" w:rsidRPr="00501A7F" w14:paraId="076B74EF" w14:textId="77777777" w:rsidTr="005C6987">
        <w:trPr>
          <w:trHeight w:val="505"/>
        </w:trPr>
        <w:tc>
          <w:tcPr>
            <w:tcW w:w="3320" w:type="dxa"/>
            <w:shd w:val="clear" w:color="auto" w:fill="auto"/>
            <w:tcMar>
              <w:top w:w="113" w:type="dxa"/>
              <w:bottom w:w="113" w:type="dxa"/>
            </w:tcMar>
          </w:tcPr>
          <w:p w14:paraId="7345CDC1" w14:textId="42386636" w:rsidR="0058105C" w:rsidRPr="00501A7F" w:rsidRDefault="002D7F0D" w:rsidP="005C6987">
            <w:pPr>
              <w:spacing w:after="120"/>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3321" w:type="dxa"/>
            <w:shd w:val="clear" w:color="auto" w:fill="auto"/>
            <w:tcMar>
              <w:top w:w="113" w:type="dxa"/>
              <w:bottom w:w="113" w:type="dxa"/>
            </w:tcMar>
          </w:tcPr>
          <w:p w14:paraId="57F35894" w14:textId="5F770FBA" w:rsidR="0058105C" w:rsidRPr="00501A7F" w:rsidRDefault="002D7F0D" w:rsidP="005C6987">
            <w:pPr>
              <w:spacing w:after="120"/>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3321" w:type="dxa"/>
            <w:shd w:val="clear" w:color="auto" w:fill="auto"/>
            <w:tcMar>
              <w:top w:w="113" w:type="dxa"/>
              <w:bottom w:w="113" w:type="dxa"/>
            </w:tcMar>
          </w:tcPr>
          <w:p w14:paraId="2D99FC29" w14:textId="63F67C20" w:rsidR="0058105C" w:rsidRPr="00501A7F" w:rsidRDefault="002D7F0D" w:rsidP="005C6987">
            <w:pPr>
              <w:spacing w:after="120"/>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500B14" w:rsidRPr="00501A7F" w14:paraId="327FF656" w14:textId="77777777" w:rsidTr="005C6987">
        <w:trPr>
          <w:trHeight w:val="505"/>
        </w:trPr>
        <w:tc>
          <w:tcPr>
            <w:tcW w:w="3320" w:type="dxa"/>
            <w:shd w:val="clear" w:color="auto" w:fill="auto"/>
            <w:tcMar>
              <w:top w:w="113" w:type="dxa"/>
              <w:bottom w:w="113" w:type="dxa"/>
            </w:tcMar>
          </w:tcPr>
          <w:p w14:paraId="60B97CBB" w14:textId="4B22D9DE" w:rsidR="00500B14" w:rsidRPr="00501A7F" w:rsidRDefault="002D7F0D" w:rsidP="005C6987">
            <w:pPr>
              <w:spacing w:after="120"/>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3321" w:type="dxa"/>
            <w:shd w:val="clear" w:color="auto" w:fill="auto"/>
            <w:tcMar>
              <w:top w:w="113" w:type="dxa"/>
              <w:bottom w:w="113" w:type="dxa"/>
            </w:tcMar>
          </w:tcPr>
          <w:p w14:paraId="46F307DF" w14:textId="3A0AB6FC" w:rsidR="00500B14" w:rsidRPr="00501A7F" w:rsidRDefault="002D7F0D" w:rsidP="005C6987">
            <w:pPr>
              <w:spacing w:after="120"/>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3321" w:type="dxa"/>
            <w:shd w:val="clear" w:color="auto" w:fill="auto"/>
            <w:tcMar>
              <w:top w:w="113" w:type="dxa"/>
              <w:bottom w:w="113" w:type="dxa"/>
            </w:tcMar>
          </w:tcPr>
          <w:p w14:paraId="7481CC1A" w14:textId="29F07C92" w:rsidR="00500B14" w:rsidRPr="00501A7F" w:rsidRDefault="002D7F0D" w:rsidP="005C6987">
            <w:pPr>
              <w:spacing w:after="120"/>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500B14" w:rsidRPr="00501A7F" w14:paraId="32418994" w14:textId="77777777" w:rsidTr="005C6987">
        <w:trPr>
          <w:trHeight w:val="505"/>
        </w:trPr>
        <w:tc>
          <w:tcPr>
            <w:tcW w:w="3320" w:type="dxa"/>
            <w:shd w:val="clear" w:color="auto" w:fill="auto"/>
            <w:tcMar>
              <w:top w:w="113" w:type="dxa"/>
              <w:bottom w:w="113" w:type="dxa"/>
            </w:tcMar>
          </w:tcPr>
          <w:p w14:paraId="0A662853" w14:textId="19FE2173" w:rsidR="00500B14" w:rsidRPr="00501A7F" w:rsidRDefault="002D7F0D" w:rsidP="005C6987">
            <w:pPr>
              <w:spacing w:after="120"/>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3321" w:type="dxa"/>
            <w:shd w:val="clear" w:color="auto" w:fill="auto"/>
            <w:tcMar>
              <w:top w:w="113" w:type="dxa"/>
              <w:bottom w:w="113" w:type="dxa"/>
            </w:tcMar>
          </w:tcPr>
          <w:p w14:paraId="0C25A078" w14:textId="1A857429" w:rsidR="00500B14" w:rsidRPr="00501A7F" w:rsidRDefault="002D7F0D" w:rsidP="005C6987">
            <w:pPr>
              <w:spacing w:after="120"/>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3321" w:type="dxa"/>
            <w:shd w:val="clear" w:color="auto" w:fill="auto"/>
            <w:tcMar>
              <w:top w:w="113" w:type="dxa"/>
              <w:bottom w:w="113" w:type="dxa"/>
            </w:tcMar>
          </w:tcPr>
          <w:p w14:paraId="1A89C46F" w14:textId="53CE5E61" w:rsidR="00500B14" w:rsidRPr="00501A7F" w:rsidRDefault="002D7F0D" w:rsidP="005C6987">
            <w:pPr>
              <w:spacing w:after="120"/>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bl>
    <w:p w14:paraId="2294AC08" w14:textId="0AC83D08" w:rsidR="005C202D" w:rsidRDefault="005C202D" w:rsidP="00695158">
      <w:pPr>
        <w:pStyle w:val="1bodycopy"/>
      </w:pPr>
    </w:p>
    <w:p w14:paraId="1E3FA5CC" w14:textId="77777777" w:rsidR="00695158" w:rsidRDefault="005C202D" w:rsidP="00695158">
      <w:pPr>
        <w:pStyle w:val="1bodycopy"/>
      </w:pPr>
      <w:r>
        <w:br w:type="page"/>
      </w: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01"/>
        <w:gridCol w:w="191"/>
        <w:gridCol w:w="1802"/>
        <w:gridCol w:w="190"/>
        <w:gridCol w:w="1993"/>
        <w:gridCol w:w="1992"/>
        <w:gridCol w:w="1993"/>
        <w:gridCol w:w="69"/>
      </w:tblGrid>
      <w:tr w:rsidR="007C30D1" w:rsidRPr="00635BF8" w14:paraId="71F7B216" w14:textId="77777777" w:rsidTr="00BE3A67">
        <w:trPr>
          <w:gridAfter w:val="1"/>
          <w:wAfter w:w="69" w:type="dxa"/>
        </w:trPr>
        <w:tc>
          <w:tcPr>
            <w:tcW w:w="9962" w:type="dxa"/>
            <w:gridSpan w:val="7"/>
            <w:tcBorders>
              <w:top w:val="nil"/>
              <w:left w:val="nil"/>
              <w:bottom w:val="nil"/>
              <w:right w:val="nil"/>
              <w:tl2br w:val="nil"/>
              <w:tr2bl w:val="nil"/>
            </w:tcBorders>
            <w:shd w:val="clear" w:color="auto" w:fill="12263F"/>
            <w:tcMar>
              <w:top w:w="113" w:type="dxa"/>
              <w:bottom w:w="113" w:type="dxa"/>
            </w:tcMar>
          </w:tcPr>
          <w:p w14:paraId="024A2846" w14:textId="77777777" w:rsidR="007C30D1" w:rsidRPr="00635BF8" w:rsidRDefault="007C30D1" w:rsidP="005C6987">
            <w:pPr>
              <w:pStyle w:val="1bodycopy"/>
              <w:rPr>
                <w:caps/>
                <w:color w:val="F8F8F8"/>
              </w:rPr>
            </w:pPr>
            <w:r w:rsidRPr="00635BF8">
              <w:rPr>
                <w:caps/>
                <w:color w:val="F8F8F8"/>
              </w:rPr>
              <w:lastRenderedPageBreak/>
              <w:t>training and professional development</w:t>
            </w:r>
          </w:p>
        </w:tc>
      </w:tr>
      <w:tr w:rsidR="007C30D1" w14:paraId="7EE875FB" w14:textId="77777777" w:rsidTr="00BE3A67">
        <w:trPr>
          <w:gridAfter w:val="1"/>
          <w:wAfter w:w="69" w:type="dxa"/>
        </w:trPr>
        <w:tc>
          <w:tcPr>
            <w:tcW w:w="9962" w:type="dxa"/>
            <w:gridSpan w:val="7"/>
            <w:shd w:val="clear" w:color="auto" w:fill="auto"/>
            <w:tcMar>
              <w:top w:w="113" w:type="dxa"/>
              <w:bottom w:w="113" w:type="dxa"/>
            </w:tcMar>
          </w:tcPr>
          <w:p w14:paraId="4677D9B9" w14:textId="0217AFA7" w:rsidR="007C30D1" w:rsidRDefault="007C30D1" w:rsidP="005C6987">
            <w:pPr>
              <w:pStyle w:val="1bodycopy"/>
            </w:pPr>
            <w:r>
              <w:t xml:space="preserve">Please give details of training or professional development courses undertaken in the </w:t>
            </w:r>
            <w:r w:rsidRPr="0063335C">
              <w:t>last 3 years</w:t>
            </w:r>
            <w:r>
              <w:t xml:space="preserve"> that are relevant to your application</w:t>
            </w:r>
          </w:p>
        </w:tc>
      </w:tr>
      <w:tr w:rsidR="007C30D1" w:rsidRPr="00635BF8" w14:paraId="705E8E25" w14:textId="77777777" w:rsidTr="00BE3A67">
        <w:trPr>
          <w:gridAfter w:val="1"/>
          <w:wAfter w:w="69" w:type="dxa"/>
          <w:trHeight w:val="531"/>
        </w:trPr>
        <w:tc>
          <w:tcPr>
            <w:tcW w:w="1992" w:type="dxa"/>
            <w:gridSpan w:val="2"/>
            <w:shd w:val="clear" w:color="auto" w:fill="DCE7F5"/>
            <w:tcMar>
              <w:top w:w="113" w:type="dxa"/>
              <w:bottom w:w="113" w:type="dxa"/>
            </w:tcMar>
            <w:vAlign w:val="center"/>
          </w:tcPr>
          <w:p w14:paraId="37030DFA" w14:textId="77777777" w:rsidR="007C30D1" w:rsidRPr="00635BF8" w:rsidRDefault="007C30D1" w:rsidP="005C6987">
            <w:pPr>
              <w:pStyle w:val="1bodycopy"/>
              <w:jc w:val="center"/>
              <w:rPr>
                <w:b/>
              </w:rPr>
            </w:pPr>
            <w:r w:rsidRPr="00635BF8">
              <w:rPr>
                <w:b/>
              </w:rPr>
              <w:t>Course dates</w:t>
            </w:r>
          </w:p>
        </w:tc>
        <w:tc>
          <w:tcPr>
            <w:tcW w:w="1992" w:type="dxa"/>
            <w:gridSpan w:val="2"/>
            <w:shd w:val="clear" w:color="auto" w:fill="DCE7F5"/>
            <w:tcMar>
              <w:top w:w="113" w:type="dxa"/>
              <w:bottom w:w="113" w:type="dxa"/>
            </w:tcMar>
            <w:vAlign w:val="center"/>
          </w:tcPr>
          <w:p w14:paraId="0B3C09F6" w14:textId="77777777" w:rsidR="007C30D1" w:rsidRPr="00635BF8" w:rsidRDefault="007C30D1" w:rsidP="005C6987">
            <w:pPr>
              <w:pStyle w:val="1bodycopy"/>
              <w:jc w:val="center"/>
              <w:rPr>
                <w:b/>
              </w:rPr>
            </w:pPr>
            <w:r w:rsidRPr="00635BF8">
              <w:rPr>
                <w:b/>
              </w:rPr>
              <w:t>Length of course</w:t>
            </w:r>
          </w:p>
        </w:tc>
        <w:tc>
          <w:tcPr>
            <w:tcW w:w="1993" w:type="dxa"/>
            <w:shd w:val="clear" w:color="auto" w:fill="DCE7F5"/>
            <w:tcMar>
              <w:top w:w="113" w:type="dxa"/>
              <w:bottom w:w="113" w:type="dxa"/>
            </w:tcMar>
            <w:vAlign w:val="center"/>
          </w:tcPr>
          <w:p w14:paraId="1956E98D" w14:textId="77777777" w:rsidR="007C30D1" w:rsidRPr="00635BF8" w:rsidRDefault="007C30D1" w:rsidP="005C6987">
            <w:pPr>
              <w:pStyle w:val="1bodycopy"/>
              <w:jc w:val="center"/>
              <w:rPr>
                <w:b/>
              </w:rPr>
            </w:pPr>
            <w:r w:rsidRPr="00635BF8">
              <w:rPr>
                <w:b/>
              </w:rPr>
              <w:t>Course title</w:t>
            </w:r>
          </w:p>
        </w:tc>
        <w:tc>
          <w:tcPr>
            <w:tcW w:w="1992" w:type="dxa"/>
            <w:shd w:val="clear" w:color="auto" w:fill="DCE7F5"/>
            <w:tcMar>
              <w:top w:w="113" w:type="dxa"/>
              <w:bottom w:w="113" w:type="dxa"/>
            </w:tcMar>
            <w:vAlign w:val="center"/>
          </w:tcPr>
          <w:p w14:paraId="364A8F21" w14:textId="77777777" w:rsidR="007C30D1" w:rsidRPr="00635BF8" w:rsidRDefault="007C30D1" w:rsidP="005C6987">
            <w:pPr>
              <w:pStyle w:val="1bodycopy"/>
              <w:jc w:val="center"/>
              <w:rPr>
                <w:b/>
              </w:rPr>
            </w:pPr>
            <w:r w:rsidRPr="00635BF8">
              <w:rPr>
                <w:b/>
              </w:rPr>
              <w:t>Qualification obtained</w:t>
            </w:r>
          </w:p>
        </w:tc>
        <w:tc>
          <w:tcPr>
            <w:tcW w:w="1993" w:type="dxa"/>
            <w:shd w:val="clear" w:color="auto" w:fill="DCE7F5"/>
            <w:tcMar>
              <w:top w:w="113" w:type="dxa"/>
              <w:bottom w:w="113" w:type="dxa"/>
            </w:tcMar>
            <w:vAlign w:val="center"/>
          </w:tcPr>
          <w:p w14:paraId="6561B4B6" w14:textId="77777777" w:rsidR="007C30D1" w:rsidRPr="00635BF8" w:rsidRDefault="007C30D1" w:rsidP="005C6987">
            <w:pPr>
              <w:pStyle w:val="1bodycopy"/>
              <w:jc w:val="center"/>
              <w:rPr>
                <w:b/>
              </w:rPr>
            </w:pPr>
            <w:r w:rsidRPr="00635BF8">
              <w:rPr>
                <w:b/>
              </w:rPr>
              <w:t>Course provider</w:t>
            </w:r>
          </w:p>
        </w:tc>
      </w:tr>
      <w:tr w:rsidR="007C30D1" w14:paraId="2E220F1F" w14:textId="77777777" w:rsidTr="00BE3A67">
        <w:trPr>
          <w:gridAfter w:val="1"/>
          <w:wAfter w:w="69" w:type="dxa"/>
          <w:trHeight w:val="449"/>
        </w:trPr>
        <w:tc>
          <w:tcPr>
            <w:tcW w:w="1992" w:type="dxa"/>
            <w:gridSpan w:val="2"/>
            <w:shd w:val="clear" w:color="auto" w:fill="auto"/>
            <w:tcMar>
              <w:top w:w="113" w:type="dxa"/>
              <w:bottom w:w="113" w:type="dxa"/>
            </w:tcMar>
          </w:tcPr>
          <w:p w14:paraId="76800E16" w14:textId="5AC47C8A" w:rsidR="007C30D1"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2" w:type="dxa"/>
            <w:gridSpan w:val="2"/>
            <w:shd w:val="clear" w:color="auto" w:fill="auto"/>
            <w:tcMar>
              <w:top w:w="113" w:type="dxa"/>
              <w:bottom w:w="113" w:type="dxa"/>
            </w:tcMar>
          </w:tcPr>
          <w:p w14:paraId="29A94A85" w14:textId="47BA1BD7" w:rsidR="007C30D1"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3" w:type="dxa"/>
            <w:shd w:val="clear" w:color="auto" w:fill="auto"/>
            <w:tcMar>
              <w:top w:w="113" w:type="dxa"/>
              <w:bottom w:w="113" w:type="dxa"/>
            </w:tcMar>
          </w:tcPr>
          <w:p w14:paraId="5E9C92C7" w14:textId="7F9DE506" w:rsidR="007C30D1"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2" w:type="dxa"/>
            <w:shd w:val="clear" w:color="auto" w:fill="auto"/>
            <w:tcMar>
              <w:top w:w="113" w:type="dxa"/>
              <w:bottom w:w="113" w:type="dxa"/>
            </w:tcMar>
          </w:tcPr>
          <w:p w14:paraId="37B7BA8E" w14:textId="64099A71" w:rsidR="007C30D1"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3" w:type="dxa"/>
            <w:shd w:val="clear" w:color="auto" w:fill="auto"/>
            <w:tcMar>
              <w:top w:w="113" w:type="dxa"/>
              <w:bottom w:w="113" w:type="dxa"/>
            </w:tcMar>
          </w:tcPr>
          <w:p w14:paraId="1E7CA065" w14:textId="6F245572" w:rsidR="007C30D1"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7C30D1" w14:paraId="0E1A561B" w14:textId="77777777" w:rsidTr="00BE3A67">
        <w:trPr>
          <w:gridAfter w:val="1"/>
          <w:wAfter w:w="69" w:type="dxa"/>
          <w:trHeight w:val="449"/>
        </w:trPr>
        <w:tc>
          <w:tcPr>
            <w:tcW w:w="1992" w:type="dxa"/>
            <w:gridSpan w:val="2"/>
            <w:shd w:val="clear" w:color="auto" w:fill="auto"/>
            <w:tcMar>
              <w:top w:w="113" w:type="dxa"/>
              <w:bottom w:w="113" w:type="dxa"/>
            </w:tcMar>
          </w:tcPr>
          <w:p w14:paraId="6BAAD63A" w14:textId="28C50AB3" w:rsidR="007C30D1"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2" w:type="dxa"/>
            <w:gridSpan w:val="2"/>
            <w:shd w:val="clear" w:color="auto" w:fill="auto"/>
            <w:tcMar>
              <w:top w:w="113" w:type="dxa"/>
              <w:bottom w:w="113" w:type="dxa"/>
            </w:tcMar>
          </w:tcPr>
          <w:p w14:paraId="13E9513B" w14:textId="108D9718" w:rsidR="007C30D1"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3" w:type="dxa"/>
            <w:shd w:val="clear" w:color="auto" w:fill="auto"/>
            <w:tcMar>
              <w:top w:w="113" w:type="dxa"/>
              <w:bottom w:w="113" w:type="dxa"/>
            </w:tcMar>
          </w:tcPr>
          <w:p w14:paraId="78DDF61C" w14:textId="3D611BE5" w:rsidR="007C30D1"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2" w:type="dxa"/>
            <w:shd w:val="clear" w:color="auto" w:fill="auto"/>
            <w:tcMar>
              <w:top w:w="113" w:type="dxa"/>
              <w:bottom w:w="113" w:type="dxa"/>
            </w:tcMar>
          </w:tcPr>
          <w:p w14:paraId="76377A6B" w14:textId="34680160" w:rsidR="007C30D1"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3" w:type="dxa"/>
            <w:shd w:val="clear" w:color="auto" w:fill="auto"/>
            <w:tcMar>
              <w:top w:w="113" w:type="dxa"/>
              <w:bottom w:w="113" w:type="dxa"/>
            </w:tcMar>
          </w:tcPr>
          <w:p w14:paraId="49604A97" w14:textId="0B3A9A40" w:rsidR="007C30D1"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7C30D1" w14:paraId="290EA80A" w14:textId="77777777" w:rsidTr="00BE3A67">
        <w:trPr>
          <w:gridAfter w:val="1"/>
          <w:wAfter w:w="69" w:type="dxa"/>
          <w:trHeight w:val="449"/>
        </w:trPr>
        <w:tc>
          <w:tcPr>
            <w:tcW w:w="1992" w:type="dxa"/>
            <w:gridSpan w:val="2"/>
            <w:shd w:val="clear" w:color="auto" w:fill="auto"/>
            <w:tcMar>
              <w:top w:w="113" w:type="dxa"/>
              <w:bottom w:w="113" w:type="dxa"/>
            </w:tcMar>
          </w:tcPr>
          <w:p w14:paraId="2365F5B8" w14:textId="7CA14825" w:rsidR="007C30D1"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2" w:type="dxa"/>
            <w:gridSpan w:val="2"/>
            <w:shd w:val="clear" w:color="auto" w:fill="auto"/>
            <w:tcMar>
              <w:top w:w="113" w:type="dxa"/>
              <w:bottom w:w="113" w:type="dxa"/>
            </w:tcMar>
          </w:tcPr>
          <w:p w14:paraId="19905842" w14:textId="3633DCCA" w:rsidR="007C30D1"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3" w:type="dxa"/>
            <w:shd w:val="clear" w:color="auto" w:fill="auto"/>
            <w:tcMar>
              <w:top w:w="113" w:type="dxa"/>
              <w:bottom w:w="113" w:type="dxa"/>
            </w:tcMar>
          </w:tcPr>
          <w:p w14:paraId="5196893C" w14:textId="6F549ED8" w:rsidR="007C30D1"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2" w:type="dxa"/>
            <w:shd w:val="clear" w:color="auto" w:fill="auto"/>
            <w:tcMar>
              <w:top w:w="113" w:type="dxa"/>
              <w:bottom w:w="113" w:type="dxa"/>
            </w:tcMar>
          </w:tcPr>
          <w:p w14:paraId="171B918D" w14:textId="0241D91A" w:rsidR="007C30D1"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3" w:type="dxa"/>
            <w:shd w:val="clear" w:color="auto" w:fill="auto"/>
            <w:tcMar>
              <w:top w:w="113" w:type="dxa"/>
              <w:bottom w:w="113" w:type="dxa"/>
            </w:tcMar>
          </w:tcPr>
          <w:p w14:paraId="17AB7E08" w14:textId="6BB10A12" w:rsidR="007C30D1"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58105C" w14:paraId="30C393F0" w14:textId="77777777" w:rsidTr="00BE3A67">
        <w:trPr>
          <w:gridAfter w:val="1"/>
          <w:wAfter w:w="69" w:type="dxa"/>
          <w:trHeight w:val="449"/>
        </w:trPr>
        <w:tc>
          <w:tcPr>
            <w:tcW w:w="1992" w:type="dxa"/>
            <w:gridSpan w:val="2"/>
            <w:shd w:val="clear" w:color="auto" w:fill="auto"/>
            <w:tcMar>
              <w:top w:w="113" w:type="dxa"/>
              <w:bottom w:w="113" w:type="dxa"/>
            </w:tcMar>
          </w:tcPr>
          <w:p w14:paraId="4121E7A8" w14:textId="2B302729" w:rsidR="0058105C"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2" w:type="dxa"/>
            <w:gridSpan w:val="2"/>
            <w:shd w:val="clear" w:color="auto" w:fill="auto"/>
            <w:tcMar>
              <w:top w:w="113" w:type="dxa"/>
              <w:bottom w:w="113" w:type="dxa"/>
            </w:tcMar>
          </w:tcPr>
          <w:p w14:paraId="4CC1025B" w14:textId="7E0F6113" w:rsidR="0058105C"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3" w:type="dxa"/>
            <w:shd w:val="clear" w:color="auto" w:fill="auto"/>
            <w:tcMar>
              <w:top w:w="113" w:type="dxa"/>
              <w:bottom w:w="113" w:type="dxa"/>
            </w:tcMar>
          </w:tcPr>
          <w:p w14:paraId="23842D3C" w14:textId="1A93C146" w:rsidR="0058105C"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2" w:type="dxa"/>
            <w:shd w:val="clear" w:color="auto" w:fill="auto"/>
            <w:tcMar>
              <w:top w:w="113" w:type="dxa"/>
              <w:bottom w:w="113" w:type="dxa"/>
            </w:tcMar>
          </w:tcPr>
          <w:p w14:paraId="20C817E9" w14:textId="2C3F2208" w:rsidR="0058105C"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3" w:type="dxa"/>
            <w:shd w:val="clear" w:color="auto" w:fill="auto"/>
            <w:tcMar>
              <w:top w:w="113" w:type="dxa"/>
              <w:bottom w:w="113" w:type="dxa"/>
            </w:tcMar>
          </w:tcPr>
          <w:p w14:paraId="374A1991" w14:textId="4AAF1108" w:rsidR="0058105C"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500B14" w14:paraId="6F827106" w14:textId="77777777" w:rsidTr="00BE3A67">
        <w:trPr>
          <w:gridAfter w:val="1"/>
          <w:wAfter w:w="69" w:type="dxa"/>
          <w:trHeight w:val="449"/>
        </w:trPr>
        <w:tc>
          <w:tcPr>
            <w:tcW w:w="1992" w:type="dxa"/>
            <w:gridSpan w:val="2"/>
            <w:shd w:val="clear" w:color="auto" w:fill="auto"/>
            <w:tcMar>
              <w:top w:w="113" w:type="dxa"/>
              <w:bottom w:w="113" w:type="dxa"/>
            </w:tcMar>
          </w:tcPr>
          <w:p w14:paraId="5672CCCD" w14:textId="257E9F32" w:rsidR="00500B14"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2" w:type="dxa"/>
            <w:gridSpan w:val="2"/>
            <w:shd w:val="clear" w:color="auto" w:fill="auto"/>
            <w:tcMar>
              <w:top w:w="113" w:type="dxa"/>
              <w:bottom w:w="113" w:type="dxa"/>
            </w:tcMar>
          </w:tcPr>
          <w:p w14:paraId="0D27B775" w14:textId="29A65782" w:rsidR="00500B14"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3" w:type="dxa"/>
            <w:shd w:val="clear" w:color="auto" w:fill="auto"/>
            <w:tcMar>
              <w:top w:w="113" w:type="dxa"/>
              <w:bottom w:w="113" w:type="dxa"/>
            </w:tcMar>
          </w:tcPr>
          <w:p w14:paraId="47B5B4F5" w14:textId="7492E8D8" w:rsidR="00500B14"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2" w:type="dxa"/>
            <w:shd w:val="clear" w:color="auto" w:fill="auto"/>
            <w:tcMar>
              <w:top w:w="113" w:type="dxa"/>
              <w:bottom w:w="113" w:type="dxa"/>
            </w:tcMar>
          </w:tcPr>
          <w:p w14:paraId="20EBF059" w14:textId="5EDB1377" w:rsidR="00500B14"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3" w:type="dxa"/>
            <w:shd w:val="clear" w:color="auto" w:fill="auto"/>
            <w:tcMar>
              <w:top w:w="113" w:type="dxa"/>
              <w:bottom w:w="113" w:type="dxa"/>
            </w:tcMar>
          </w:tcPr>
          <w:p w14:paraId="16705BE7" w14:textId="05408D6E" w:rsidR="00500B14"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500B14" w14:paraId="092EDB2F" w14:textId="77777777" w:rsidTr="00BE3A67">
        <w:trPr>
          <w:gridAfter w:val="1"/>
          <w:wAfter w:w="69" w:type="dxa"/>
          <w:trHeight w:val="449"/>
        </w:trPr>
        <w:tc>
          <w:tcPr>
            <w:tcW w:w="1992" w:type="dxa"/>
            <w:gridSpan w:val="2"/>
            <w:shd w:val="clear" w:color="auto" w:fill="auto"/>
            <w:tcMar>
              <w:top w:w="113" w:type="dxa"/>
              <w:bottom w:w="113" w:type="dxa"/>
            </w:tcMar>
          </w:tcPr>
          <w:p w14:paraId="4DA4749A" w14:textId="547AF46B" w:rsidR="00500B14"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2" w:type="dxa"/>
            <w:gridSpan w:val="2"/>
            <w:shd w:val="clear" w:color="auto" w:fill="auto"/>
            <w:tcMar>
              <w:top w:w="113" w:type="dxa"/>
              <w:bottom w:w="113" w:type="dxa"/>
            </w:tcMar>
          </w:tcPr>
          <w:p w14:paraId="391A0CFD" w14:textId="6D7A94B8" w:rsidR="00500B14"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3" w:type="dxa"/>
            <w:shd w:val="clear" w:color="auto" w:fill="auto"/>
            <w:tcMar>
              <w:top w:w="113" w:type="dxa"/>
              <w:bottom w:w="113" w:type="dxa"/>
            </w:tcMar>
          </w:tcPr>
          <w:p w14:paraId="377125F8" w14:textId="52D0E4B4" w:rsidR="00500B14"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2" w:type="dxa"/>
            <w:shd w:val="clear" w:color="auto" w:fill="auto"/>
            <w:tcMar>
              <w:top w:w="113" w:type="dxa"/>
              <w:bottom w:w="113" w:type="dxa"/>
            </w:tcMar>
          </w:tcPr>
          <w:p w14:paraId="0ACA6FB1" w14:textId="159EAF33" w:rsidR="00500B14"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3" w:type="dxa"/>
            <w:shd w:val="clear" w:color="auto" w:fill="auto"/>
            <w:tcMar>
              <w:top w:w="113" w:type="dxa"/>
              <w:bottom w:w="113" w:type="dxa"/>
            </w:tcMar>
          </w:tcPr>
          <w:p w14:paraId="132B8F8D" w14:textId="5A681E1B" w:rsidR="00500B14"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500B14" w14:paraId="66FF875B" w14:textId="77777777" w:rsidTr="00BE3A67">
        <w:trPr>
          <w:gridAfter w:val="1"/>
          <w:wAfter w:w="69" w:type="dxa"/>
          <w:trHeight w:val="449"/>
        </w:trPr>
        <w:tc>
          <w:tcPr>
            <w:tcW w:w="1992" w:type="dxa"/>
            <w:gridSpan w:val="2"/>
            <w:shd w:val="clear" w:color="auto" w:fill="auto"/>
            <w:tcMar>
              <w:top w:w="113" w:type="dxa"/>
              <w:bottom w:w="113" w:type="dxa"/>
            </w:tcMar>
          </w:tcPr>
          <w:p w14:paraId="78B820E2" w14:textId="5A8F0FCD" w:rsidR="00500B14"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2" w:type="dxa"/>
            <w:gridSpan w:val="2"/>
            <w:shd w:val="clear" w:color="auto" w:fill="auto"/>
            <w:tcMar>
              <w:top w:w="113" w:type="dxa"/>
              <w:bottom w:w="113" w:type="dxa"/>
            </w:tcMar>
          </w:tcPr>
          <w:p w14:paraId="4AD26C2C" w14:textId="286B9501" w:rsidR="00500B14"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3" w:type="dxa"/>
            <w:shd w:val="clear" w:color="auto" w:fill="auto"/>
            <w:tcMar>
              <w:top w:w="113" w:type="dxa"/>
              <w:bottom w:w="113" w:type="dxa"/>
            </w:tcMar>
          </w:tcPr>
          <w:p w14:paraId="058CA762" w14:textId="613456D8" w:rsidR="00500B14"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2" w:type="dxa"/>
            <w:shd w:val="clear" w:color="auto" w:fill="auto"/>
            <w:tcMar>
              <w:top w:w="113" w:type="dxa"/>
              <w:bottom w:w="113" w:type="dxa"/>
            </w:tcMar>
          </w:tcPr>
          <w:p w14:paraId="7FFE1471" w14:textId="0AAC5D46" w:rsidR="00500B14"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3" w:type="dxa"/>
            <w:shd w:val="clear" w:color="auto" w:fill="auto"/>
            <w:tcMar>
              <w:top w:w="113" w:type="dxa"/>
              <w:bottom w:w="113" w:type="dxa"/>
            </w:tcMar>
          </w:tcPr>
          <w:p w14:paraId="51633BF2" w14:textId="79AB3935" w:rsidR="00500B14"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BE3A67" w14:paraId="0DEEAAF3" w14:textId="77777777" w:rsidTr="00BE3A67">
        <w:trPr>
          <w:gridAfter w:val="1"/>
          <w:wAfter w:w="69" w:type="dxa"/>
          <w:trHeight w:val="449"/>
        </w:trPr>
        <w:tc>
          <w:tcPr>
            <w:tcW w:w="1992" w:type="dxa"/>
            <w:gridSpan w:val="2"/>
            <w:shd w:val="clear" w:color="auto" w:fill="auto"/>
            <w:tcMar>
              <w:top w:w="113" w:type="dxa"/>
              <w:bottom w:w="113" w:type="dxa"/>
            </w:tcMar>
          </w:tcPr>
          <w:p w14:paraId="4F4CD952" w14:textId="2547123A" w:rsidR="00BE3A67"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2" w:type="dxa"/>
            <w:gridSpan w:val="2"/>
            <w:shd w:val="clear" w:color="auto" w:fill="auto"/>
            <w:tcMar>
              <w:top w:w="113" w:type="dxa"/>
              <w:bottom w:w="113" w:type="dxa"/>
            </w:tcMar>
          </w:tcPr>
          <w:p w14:paraId="5239ED03" w14:textId="67E61615" w:rsidR="00BE3A67"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3" w:type="dxa"/>
            <w:shd w:val="clear" w:color="auto" w:fill="auto"/>
            <w:tcMar>
              <w:top w:w="113" w:type="dxa"/>
              <w:bottom w:w="113" w:type="dxa"/>
            </w:tcMar>
          </w:tcPr>
          <w:p w14:paraId="13467E35" w14:textId="43F441A5" w:rsidR="00BE3A67"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2" w:type="dxa"/>
            <w:shd w:val="clear" w:color="auto" w:fill="auto"/>
            <w:tcMar>
              <w:top w:w="113" w:type="dxa"/>
              <w:bottom w:w="113" w:type="dxa"/>
            </w:tcMar>
          </w:tcPr>
          <w:p w14:paraId="1264833C" w14:textId="2EE8AC86" w:rsidR="00BE3A67"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3" w:type="dxa"/>
            <w:shd w:val="clear" w:color="auto" w:fill="auto"/>
            <w:tcMar>
              <w:top w:w="113" w:type="dxa"/>
              <w:bottom w:w="113" w:type="dxa"/>
            </w:tcMar>
          </w:tcPr>
          <w:p w14:paraId="350B4F51" w14:textId="4FFF00B8" w:rsidR="00BE3A67"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BE3A67" w:rsidRPr="00635BF8" w14:paraId="782E6229" w14:textId="77777777" w:rsidTr="00BE3A67">
        <w:trPr>
          <w:gridAfter w:val="1"/>
          <w:wAfter w:w="69" w:type="dxa"/>
        </w:trPr>
        <w:tc>
          <w:tcPr>
            <w:tcW w:w="9962" w:type="dxa"/>
            <w:gridSpan w:val="7"/>
            <w:tcBorders>
              <w:top w:val="nil"/>
              <w:left w:val="nil"/>
              <w:bottom w:val="nil"/>
              <w:right w:val="nil"/>
              <w:tl2br w:val="nil"/>
              <w:tr2bl w:val="nil"/>
            </w:tcBorders>
            <w:shd w:val="clear" w:color="auto" w:fill="12263F"/>
            <w:tcMar>
              <w:top w:w="113" w:type="dxa"/>
              <w:bottom w:w="113" w:type="dxa"/>
            </w:tcMar>
          </w:tcPr>
          <w:p w14:paraId="26507893" w14:textId="77777777" w:rsidR="00BE3A67" w:rsidRPr="00635BF8" w:rsidRDefault="00BE3A67" w:rsidP="005C6987">
            <w:pPr>
              <w:pStyle w:val="1bodycopy"/>
              <w:rPr>
                <w:caps/>
                <w:color w:val="F8F8F8"/>
              </w:rPr>
            </w:pPr>
            <w:r w:rsidRPr="00635BF8">
              <w:rPr>
                <w:caps/>
                <w:color w:val="F8F8F8"/>
              </w:rPr>
              <w:t>employment</w:t>
            </w:r>
            <w:r>
              <w:rPr>
                <w:caps/>
                <w:color w:val="F8F8F8"/>
              </w:rPr>
              <w:t xml:space="preserve"> gaps</w:t>
            </w:r>
          </w:p>
        </w:tc>
      </w:tr>
      <w:tr w:rsidR="00BE3A67" w14:paraId="005F1E62" w14:textId="77777777" w:rsidTr="00BE3A67">
        <w:trPr>
          <w:trHeight w:val="249"/>
        </w:trPr>
        <w:tc>
          <w:tcPr>
            <w:tcW w:w="10031" w:type="dxa"/>
            <w:gridSpan w:val="8"/>
            <w:shd w:val="clear" w:color="auto" w:fill="auto"/>
            <w:tcMar>
              <w:top w:w="113" w:type="dxa"/>
              <w:bottom w:w="113" w:type="dxa"/>
            </w:tcMar>
            <w:vAlign w:val="center"/>
          </w:tcPr>
          <w:p w14:paraId="2678B908" w14:textId="77777777" w:rsidR="00BE3A67" w:rsidRDefault="00BE3A67" w:rsidP="005C6987">
            <w:pPr>
              <w:pStyle w:val="1bodycopy"/>
              <w:rPr>
                <w:b/>
              </w:rPr>
            </w:pPr>
            <w:r>
              <w:t>Please provide details of any employment gaps since leaving school, and give the reasons for the gap.</w:t>
            </w:r>
          </w:p>
        </w:tc>
      </w:tr>
      <w:tr w:rsidR="00BE3A67" w:rsidRPr="00635BF8" w14:paraId="0A87A5A3" w14:textId="77777777" w:rsidTr="00BE3A67">
        <w:trPr>
          <w:trHeight w:val="465"/>
        </w:trPr>
        <w:tc>
          <w:tcPr>
            <w:tcW w:w="1801" w:type="dxa"/>
            <w:shd w:val="clear" w:color="auto" w:fill="DCE7F5"/>
            <w:tcMar>
              <w:top w:w="113" w:type="dxa"/>
              <w:bottom w:w="113" w:type="dxa"/>
            </w:tcMar>
            <w:vAlign w:val="center"/>
          </w:tcPr>
          <w:p w14:paraId="5C1D4B19" w14:textId="77777777" w:rsidR="00BE3A67" w:rsidRPr="00635BF8" w:rsidRDefault="00BE3A67" w:rsidP="005C6987">
            <w:pPr>
              <w:pStyle w:val="1bodycopy"/>
              <w:jc w:val="center"/>
              <w:rPr>
                <w:b/>
              </w:rPr>
            </w:pPr>
            <w:r>
              <w:rPr>
                <w:b/>
              </w:rPr>
              <w:t>Start date</w:t>
            </w:r>
          </w:p>
        </w:tc>
        <w:tc>
          <w:tcPr>
            <w:tcW w:w="1993" w:type="dxa"/>
            <w:gridSpan w:val="2"/>
            <w:shd w:val="clear" w:color="auto" w:fill="DCE7F5"/>
            <w:tcMar>
              <w:top w:w="113" w:type="dxa"/>
              <w:bottom w:w="113" w:type="dxa"/>
            </w:tcMar>
            <w:vAlign w:val="center"/>
          </w:tcPr>
          <w:p w14:paraId="6AD6F272" w14:textId="77777777" w:rsidR="00BE3A67" w:rsidRPr="00635BF8" w:rsidRDefault="00BE3A67" w:rsidP="005C6987">
            <w:pPr>
              <w:pStyle w:val="1bodycopy"/>
              <w:jc w:val="center"/>
              <w:rPr>
                <w:b/>
              </w:rPr>
            </w:pPr>
            <w:r>
              <w:rPr>
                <w:b/>
              </w:rPr>
              <w:t>End date</w:t>
            </w:r>
          </w:p>
        </w:tc>
        <w:tc>
          <w:tcPr>
            <w:tcW w:w="6237" w:type="dxa"/>
            <w:gridSpan w:val="5"/>
            <w:shd w:val="clear" w:color="auto" w:fill="DCE7F5"/>
            <w:tcMar>
              <w:top w:w="113" w:type="dxa"/>
              <w:bottom w:w="113" w:type="dxa"/>
            </w:tcMar>
            <w:vAlign w:val="center"/>
          </w:tcPr>
          <w:p w14:paraId="531FEB03" w14:textId="77777777" w:rsidR="00BE3A67" w:rsidRPr="00635BF8" w:rsidRDefault="00BE3A67" w:rsidP="005C6987">
            <w:pPr>
              <w:pStyle w:val="1bodycopy"/>
              <w:jc w:val="center"/>
              <w:rPr>
                <w:b/>
              </w:rPr>
            </w:pPr>
            <w:r>
              <w:rPr>
                <w:b/>
              </w:rPr>
              <w:t>Reason for employment gap</w:t>
            </w:r>
          </w:p>
        </w:tc>
      </w:tr>
      <w:tr w:rsidR="00BE3A67" w14:paraId="673DC302" w14:textId="77777777" w:rsidTr="00BE3A67">
        <w:trPr>
          <w:trHeight w:val="465"/>
        </w:trPr>
        <w:tc>
          <w:tcPr>
            <w:tcW w:w="1801" w:type="dxa"/>
            <w:shd w:val="clear" w:color="auto" w:fill="auto"/>
            <w:tcMar>
              <w:top w:w="113" w:type="dxa"/>
              <w:bottom w:w="113" w:type="dxa"/>
            </w:tcMar>
          </w:tcPr>
          <w:p w14:paraId="10EA2600" w14:textId="5568A7AF" w:rsidR="00BE3A67"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3" w:type="dxa"/>
            <w:gridSpan w:val="2"/>
            <w:shd w:val="clear" w:color="auto" w:fill="auto"/>
            <w:tcMar>
              <w:top w:w="113" w:type="dxa"/>
              <w:bottom w:w="113" w:type="dxa"/>
            </w:tcMar>
          </w:tcPr>
          <w:p w14:paraId="01C081EE" w14:textId="07266171" w:rsidR="00BE3A67"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6237" w:type="dxa"/>
            <w:gridSpan w:val="5"/>
            <w:shd w:val="clear" w:color="auto" w:fill="auto"/>
            <w:tcMar>
              <w:top w:w="113" w:type="dxa"/>
              <w:bottom w:w="113" w:type="dxa"/>
            </w:tcMar>
          </w:tcPr>
          <w:p w14:paraId="51453637" w14:textId="49DDC31C" w:rsidR="00BE3A67"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BE3A67" w14:paraId="14357C57" w14:textId="77777777" w:rsidTr="00BE3A67">
        <w:trPr>
          <w:trHeight w:val="465"/>
        </w:trPr>
        <w:tc>
          <w:tcPr>
            <w:tcW w:w="1801" w:type="dxa"/>
            <w:shd w:val="clear" w:color="auto" w:fill="auto"/>
            <w:tcMar>
              <w:top w:w="113" w:type="dxa"/>
              <w:bottom w:w="113" w:type="dxa"/>
            </w:tcMar>
          </w:tcPr>
          <w:p w14:paraId="476F0B34" w14:textId="5C2A4CDD" w:rsidR="00BE3A67"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3" w:type="dxa"/>
            <w:gridSpan w:val="2"/>
            <w:shd w:val="clear" w:color="auto" w:fill="auto"/>
            <w:tcMar>
              <w:top w:w="113" w:type="dxa"/>
              <w:bottom w:w="113" w:type="dxa"/>
            </w:tcMar>
          </w:tcPr>
          <w:p w14:paraId="0A0D9DD0" w14:textId="471B8B59" w:rsidR="00BE3A67"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6237" w:type="dxa"/>
            <w:gridSpan w:val="5"/>
            <w:shd w:val="clear" w:color="auto" w:fill="auto"/>
            <w:tcMar>
              <w:top w:w="113" w:type="dxa"/>
              <w:bottom w:w="113" w:type="dxa"/>
            </w:tcMar>
          </w:tcPr>
          <w:p w14:paraId="476BF8D2" w14:textId="51E398B6" w:rsidR="00BE3A67"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BE3A67" w14:paraId="54EFA94E" w14:textId="77777777" w:rsidTr="00BE3A67">
        <w:trPr>
          <w:trHeight w:val="465"/>
        </w:trPr>
        <w:tc>
          <w:tcPr>
            <w:tcW w:w="1801" w:type="dxa"/>
            <w:shd w:val="clear" w:color="auto" w:fill="auto"/>
            <w:tcMar>
              <w:top w:w="113" w:type="dxa"/>
              <w:bottom w:w="113" w:type="dxa"/>
            </w:tcMar>
          </w:tcPr>
          <w:p w14:paraId="62EFC63B" w14:textId="4D36E505" w:rsidR="00BE3A67"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993" w:type="dxa"/>
            <w:gridSpan w:val="2"/>
            <w:shd w:val="clear" w:color="auto" w:fill="auto"/>
            <w:tcMar>
              <w:top w:w="113" w:type="dxa"/>
              <w:bottom w:w="113" w:type="dxa"/>
            </w:tcMar>
          </w:tcPr>
          <w:p w14:paraId="2394C138" w14:textId="7E0E864C" w:rsidR="00BE3A67"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6237" w:type="dxa"/>
            <w:gridSpan w:val="5"/>
            <w:shd w:val="clear" w:color="auto" w:fill="auto"/>
            <w:tcMar>
              <w:top w:w="113" w:type="dxa"/>
              <w:bottom w:w="113" w:type="dxa"/>
            </w:tcMar>
          </w:tcPr>
          <w:p w14:paraId="1CC53785" w14:textId="68738425" w:rsidR="00BE3A67"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bl>
    <w:p w14:paraId="115064A4" w14:textId="77777777" w:rsidR="00695158" w:rsidRDefault="00695158" w:rsidP="00695158">
      <w:pPr>
        <w:sectPr w:rsidR="00695158" w:rsidSect="00695158">
          <w:pgSz w:w="11900" w:h="16840" w:code="9"/>
          <w:pgMar w:top="992" w:right="1077" w:bottom="1701" w:left="1077" w:header="737" w:footer="227" w:gutter="0"/>
          <w:pgNumType w:start="1"/>
          <w:cols w:space="708"/>
          <w:titlePg/>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053"/>
        <w:gridCol w:w="2820"/>
        <w:gridCol w:w="2914"/>
        <w:gridCol w:w="4213"/>
        <w:gridCol w:w="2422"/>
      </w:tblGrid>
      <w:tr w:rsidR="007707B2" w14:paraId="5697FD4D" w14:textId="77777777" w:rsidTr="00695158">
        <w:tc>
          <w:tcPr>
            <w:tcW w:w="9962" w:type="dxa"/>
            <w:gridSpan w:val="5"/>
            <w:tcBorders>
              <w:top w:val="nil"/>
              <w:left w:val="nil"/>
              <w:bottom w:val="nil"/>
              <w:right w:val="nil"/>
              <w:tl2br w:val="nil"/>
              <w:tr2bl w:val="nil"/>
            </w:tcBorders>
            <w:shd w:val="clear" w:color="auto" w:fill="auto"/>
            <w:tcMar>
              <w:top w:w="113" w:type="dxa"/>
              <w:bottom w:w="113" w:type="dxa"/>
            </w:tcMar>
          </w:tcPr>
          <w:p w14:paraId="14AA3CAB" w14:textId="4E91B99E" w:rsidR="007707B2" w:rsidRDefault="00695158" w:rsidP="002C2684">
            <w:r>
              <w:lastRenderedPageBreak/>
              <w:br w:type="page"/>
            </w:r>
            <w:r w:rsidR="00501A7F">
              <w:br w:type="page"/>
            </w:r>
            <w:r w:rsidR="007707B2">
              <w:t>Employment history</w:t>
            </w:r>
          </w:p>
          <w:p w14:paraId="55739573" w14:textId="69921AC1" w:rsidR="007707B2" w:rsidRDefault="007707B2" w:rsidP="007707B2">
            <w:pPr>
              <w:pStyle w:val="1bodycopy"/>
            </w:pPr>
          </w:p>
          <w:tbl>
            <w:tblPr>
              <w:tblW w:w="1601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51"/>
              <w:gridCol w:w="1276"/>
              <w:gridCol w:w="1274"/>
              <w:gridCol w:w="851"/>
              <w:gridCol w:w="773"/>
              <w:gridCol w:w="1275"/>
              <w:gridCol w:w="991"/>
              <w:gridCol w:w="2398"/>
              <w:gridCol w:w="5629"/>
            </w:tblGrid>
            <w:tr w:rsidR="007707B2" w14:paraId="05F965AB" w14:textId="77777777" w:rsidTr="005C6987">
              <w:tc>
                <w:tcPr>
                  <w:tcW w:w="16018" w:type="dxa"/>
                  <w:gridSpan w:val="9"/>
                  <w:tcBorders>
                    <w:top w:val="nil"/>
                    <w:left w:val="nil"/>
                    <w:bottom w:val="nil"/>
                    <w:right w:val="nil"/>
                    <w:tl2br w:val="nil"/>
                    <w:tr2bl w:val="nil"/>
                  </w:tcBorders>
                  <w:shd w:val="clear" w:color="auto" w:fill="12263F"/>
                  <w:tcMar>
                    <w:top w:w="113" w:type="dxa"/>
                    <w:bottom w:w="113" w:type="dxa"/>
                  </w:tcMar>
                </w:tcPr>
                <w:p w14:paraId="4E39442E" w14:textId="77777777" w:rsidR="007707B2" w:rsidRPr="00E531B2" w:rsidRDefault="007707B2" w:rsidP="007707B2">
                  <w:pPr>
                    <w:pStyle w:val="1bodycopy"/>
                    <w:rPr>
                      <w:caps/>
                      <w:color w:val="F8F8F8"/>
                    </w:rPr>
                  </w:pPr>
                  <w:r>
                    <w:rPr>
                      <w:caps/>
                      <w:color w:val="F8F8F8"/>
                    </w:rPr>
                    <w:t>current employment details</w:t>
                  </w:r>
                </w:p>
              </w:tc>
            </w:tr>
            <w:tr w:rsidR="007707B2" w14:paraId="0FE7509E" w14:textId="77777777" w:rsidTr="002C2684">
              <w:trPr>
                <w:trHeight w:val="1439"/>
              </w:trPr>
              <w:tc>
                <w:tcPr>
                  <w:tcW w:w="1560" w:type="dxa"/>
                  <w:shd w:val="clear" w:color="auto" w:fill="DCE7F5"/>
                  <w:tcMar>
                    <w:top w:w="113" w:type="dxa"/>
                    <w:bottom w:w="113" w:type="dxa"/>
                  </w:tcMar>
                  <w:vAlign w:val="center"/>
                </w:tcPr>
                <w:p w14:paraId="4BBDF323" w14:textId="77777777" w:rsidR="007707B2" w:rsidRPr="00E531B2" w:rsidRDefault="007707B2" w:rsidP="007707B2">
                  <w:pPr>
                    <w:pStyle w:val="1bodycopy"/>
                    <w:jc w:val="center"/>
                    <w:rPr>
                      <w:b/>
                    </w:rPr>
                  </w:pPr>
                  <w:r w:rsidRPr="00E531B2">
                    <w:rPr>
                      <w:b/>
                    </w:rPr>
                    <w:t>Job title</w:t>
                  </w:r>
                </w:p>
              </w:tc>
              <w:tc>
                <w:tcPr>
                  <w:tcW w:w="1276" w:type="dxa"/>
                  <w:shd w:val="clear" w:color="auto" w:fill="DCE7F5"/>
                  <w:tcMar>
                    <w:top w:w="113" w:type="dxa"/>
                    <w:bottom w:w="113" w:type="dxa"/>
                  </w:tcMar>
                  <w:vAlign w:val="center"/>
                </w:tcPr>
                <w:p w14:paraId="51257163" w14:textId="77777777" w:rsidR="007707B2" w:rsidRPr="00E531B2" w:rsidRDefault="007707B2" w:rsidP="007707B2">
                  <w:pPr>
                    <w:pStyle w:val="1bodycopy"/>
                    <w:jc w:val="center"/>
                    <w:rPr>
                      <w:b/>
                    </w:rPr>
                  </w:pPr>
                  <w:r w:rsidRPr="00E531B2">
                    <w:rPr>
                      <w:b/>
                    </w:rPr>
                    <w:t>Employer details (name, address, email and/or telephone)</w:t>
                  </w:r>
                </w:p>
              </w:tc>
              <w:tc>
                <w:tcPr>
                  <w:tcW w:w="1275" w:type="dxa"/>
                  <w:shd w:val="clear" w:color="auto" w:fill="DCE7F5"/>
                  <w:tcMar>
                    <w:top w:w="113" w:type="dxa"/>
                    <w:bottom w:w="113" w:type="dxa"/>
                  </w:tcMar>
                  <w:vAlign w:val="center"/>
                </w:tcPr>
                <w:p w14:paraId="247BBD7B" w14:textId="77777777" w:rsidR="007707B2" w:rsidRPr="00E531B2" w:rsidRDefault="007707B2" w:rsidP="007707B2">
                  <w:pPr>
                    <w:pStyle w:val="1bodycopy"/>
                    <w:jc w:val="center"/>
                    <w:rPr>
                      <w:b/>
                    </w:rPr>
                  </w:pPr>
                  <w:r w:rsidRPr="00E531B2">
                    <w:rPr>
                      <w:b/>
                    </w:rPr>
                    <w:t>Dates employed</w:t>
                  </w:r>
                </w:p>
              </w:tc>
              <w:tc>
                <w:tcPr>
                  <w:tcW w:w="851" w:type="dxa"/>
                  <w:shd w:val="clear" w:color="auto" w:fill="DCE7F5"/>
                  <w:tcMar>
                    <w:top w:w="113" w:type="dxa"/>
                    <w:bottom w:w="113" w:type="dxa"/>
                  </w:tcMar>
                  <w:vAlign w:val="center"/>
                </w:tcPr>
                <w:p w14:paraId="3A20DB58" w14:textId="77777777" w:rsidR="007707B2" w:rsidRPr="00E531B2" w:rsidRDefault="007707B2" w:rsidP="007707B2">
                  <w:pPr>
                    <w:pStyle w:val="1bodycopy"/>
                    <w:jc w:val="center"/>
                    <w:rPr>
                      <w:b/>
                    </w:rPr>
                  </w:pPr>
                  <w:r w:rsidRPr="00E531B2">
                    <w:rPr>
                      <w:b/>
                    </w:rPr>
                    <w:t>Age range taught</w:t>
                  </w:r>
                </w:p>
              </w:tc>
              <w:tc>
                <w:tcPr>
                  <w:tcW w:w="709" w:type="dxa"/>
                  <w:shd w:val="clear" w:color="auto" w:fill="DCE7F5"/>
                  <w:tcMar>
                    <w:top w:w="113" w:type="dxa"/>
                    <w:bottom w:w="113" w:type="dxa"/>
                  </w:tcMar>
                  <w:vAlign w:val="center"/>
                </w:tcPr>
                <w:p w14:paraId="198B99A2" w14:textId="77777777" w:rsidR="007707B2" w:rsidRPr="00E531B2" w:rsidRDefault="007707B2" w:rsidP="007707B2">
                  <w:pPr>
                    <w:pStyle w:val="1bodycopy"/>
                    <w:jc w:val="center"/>
                    <w:rPr>
                      <w:b/>
                    </w:rPr>
                  </w:pPr>
                  <w:r w:rsidRPr="00E531B2">
                    <w:rPr>
                      <w:b/>
                    </w:rPr>
                    <w:t>No. on roll</w:t>
                  </w:r>
                </w:p>
              </w:tc>
              <w:tc>
                <w:tcPr>
                  <w:tcW w:w="1275" w:type="dxa"/>
                  <w:shd w:val="clear" w:color="auto" w:fill="DCE7F5"/>
                  <w:tcMar>
                    <w:top w:w="113" w:type="dxa"/>
                    <w:bottom w:w="113" w:type="dxa"/>
                  </w:tcMar>
                  <w:vAlign w:val="center"/>
                </w:tcPr>
                <w:p w14:paraId="1B91AD73" w14:textId="77777777" w:rsidR="007707B2" w:rsidRPr="00E531B2" w:rsidRDefault="007707B2" w:rsidP="007707B2">
                  <w:pPr>
                    <w:pStyle w:val="1bodycopy"/>
                    <w:jc w:val="center"/>
                    <w:rPr>
                      <w:b/>
                    </w:rPr>
                  </w:pPr>
                  <w:r w:rsidRPr="00E531B2">
                    <w:rPr>
                      <w:b/>
                    </w:rPr>
                    <w:t>Permanent or temporary</w:t>
                  </w:r>
                </w:p>
              </w:tc>
              <w:tc>
                <w:tcPr>
                  <w:tcW w:w="993" w:type="dxa"/>
                  <w:shd w:val="clear" w:color="auto" w:fill="DCE7F5"/>
                  <w:tcMar>
                    <w:top w:w="113" w:type="dxa"/>
                    <w:bottom w:w="113" w:type="dxa"/>
                  </w:tcMar>
                  <w:vAlign w:val="center"/>
                </w:tcPr>
                <w:p w14:paraId="3EB7E733" w14:textId="77777777" w:rsidR="007707B2" w:rsidRPr="00E531B2" w:rsidRDefault="007707B2" w:rsidP="007707B2">
                  <w:pPr>
                    <w:pStyle w:val="1bodycopy"/>
                    <w:jc w:val="center"/>
                    <w:rPr>
                      <w:b/>
                    </w:rPr>
                  </w:pPr>
                  <w:r w:rsidRPr="00E531B2">
                    <w:rPr>
                      <w:b/>
                    </w:rPr>
                    <w:t>Part-time or full-time</w:t>
                  </w:r>
                </w:p>
              </w:tc>
              <w:tc>
                <w:tcPr>
                  <w:tcW w:w="2409" w:type="dxa"/>
                  <w:shd w:val="clear" w:color="auto" w:fill="DCE7F5"/>
                  <w:tcMar>
                    <w:top w:w="113" w:type="dxa"/>
                    <w:bottom w:w="113" w:type="dxa"/>
                  </w:tcMar>
                  <w:vAlign w:val="center"/>
                </w:tcPr>
                <w:p w14:paraId="302D61E0" w14:textId="77777777" w:rsidR="007707B2" w:rsidRPr="00E531B2" w:rsidRDefault="007707B2" w:rsidP="007707B2">
                  <w:pPr>
                    <w:pStyle w:val="1bodycopy"/>
                    <w:jc w:val="center"/>
                    <w:rPr>
                      <w:b/>
                    </w:rPr>
                  </w:pPr>
                  <w:r w:rsidRPr="00E531B2">
                    <w:rPr>
                      <w:b/>
                    </w:rPr>
                    <w:t>Salary (inc. allowances)</w:t>
                  </w:r>
                </w:p>
              </w:tc>
              <w:tc>
                <w:tcPr>
                  <w:tcW w:w="5670" w:type="dxa"/>
                  <w:shd w:val="clear" w:color="auto" w:fill="DCE7F5"/>
                  <w:tcMar>
                    <w:top w:w="113" w:type="dxa"/>
                    <w:bottom w:w="113" w:type="dxa"/>
                  </w:tcMar>
                  <w:vAlign w:val="center"/>
                </w:tcPr>
                <w:p w14:paraId="581099C0" w14:textId="77777777" w:rsidR="007707B2" w:rsidRPr="00E531B2" w:rsidRDefault="007707B2" w:rsidP="007707B2">
                  <w:pPr>
                    <w:pStyle w:val="1bodycopy"/>
                    <w:jc w:val="center"/>
                    <w:rPr>
                      <w:b/>
                    </w:rPr>
                  </w:pPr>
                  <w:r w:rsidRPr="00E531B2">
                    <w:rPr>
                      <w:b/>
                    </w:rPr>
                    <w:t>Description of responsibilities</w:t>
                  </w:r>
                </w:p>
              </w:tc>
            </w:tr>
            <w:tr w:rsidR="007707B2" w14:paraId="490F3A11" w14:textId="77777777" w:rsidTr="001B0939">
              <w:tc>
                <w:tcPr>
                  <w:tcW w:w="1560" w:type="dxa"/>
                  <w:shd w:val="clear" w:color="auto" w:fill="auto"/>
                  <w:tcMar>
                    <w:top w:w="113" w:type="dxa"/>
                    <w:bottom w:w="113" w:type="dxa"/>
                  </w:tcMar>
                </w:tcPr>
                <w:p w14:paraId="380C6629" w14:textId="2FE2DE90" w:rsidR="007707B2" w:rsidRDefault="002D7F0D" w:rsidP="007707B2">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276" w:type="dxa"/>
                  <w:shd w:val="clear" w:color="auto" w:fill="auto"/>
                  <w:tcMar>
                    <w:top w:w="113" w:type="dxa"/>
                    <w:bottom w:w="113" w:type="dxa"/>
                  </w:tcMar>
                </w:tcPr>
                <w:p w14:paraId="4EB8058A" w14:textId="5C9785C2" w:rsidR="007707B2" w:rsidRDefault="002D7F0D" w:rsidP="007707B2">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275" w:type="dxa"/>
                  <w:shd w:val="clear" w:color="auto" w:fill="auto"/>
                  <w:tcMar>
                    <w:top w:w="113" w:type="dxa"/>
                    <w:bottom w:w="113" w:type="dxa"/>
                  </w:tcMar>
                </w:tcPr>
                <w:p w14:paraId="04B96663" w14:textId="33CE9ED8" w:rsidR="007707B2" w:rsidRDefault="002D7F0D" w:rsidP="007707B2">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851" w:type="dxa"/>
                  <w:shd w:val="clear" w:color="auto" w:fill="auto"/>
                  <w:tcMar>
                    <w:top w:w="113" w:type="dxa"/>
                    <w:bottom w:w="113" w:type="dxa"/>
                  </w:tcMar>
                </w:tcPr>
                <w:p w14:paraId="5799A2FA" w14:textId="7C27853C" w:rsidR="007707B2" w:rsidRDefault="002D7F0D" w:rsidP="007707B2">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709" w:type="dxa"/>
                  <w:shd w:val="clear" w:color="auto" w:fill="auto"/>
                  <w:tcMar>
                    <w:top w:w="113" w:type="dxa"/>
                    <w:bottom w:w="113" w:type="dxa"/>
                  </w:tcMar>
                </w:tcPr>
                <w:p w14:paraId="3C0E47CF" w14:textId="760D5A1E" w:rsidR="007707B2" w:rsidRDefault="002D7F0D" w:rsidP="007707B2">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275" w:type="dxa"/>
                  <w:shd w:val="clear" w:color="auto" w:fill="auto"/>
                  <w:tcMar>
                    <w:top w:w="113" w:type="dxa"/>
                    <w:bottom w:w="113" w:type="dxa"/>
                  </w:tcMar>
                </w:tcPr>
                <w:p w14:paraId="0AE594C3" w14:textId="31615020" w:rsidR="007707B2" w:rsidRDefault="002D7F0D" w:rsidP="007707B2">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993" w:type="dxa"/>
                  <w:shd w:val="clear" w:color="auto" w:fill="auto"/>
                  <w:tcMar>
                    <w:top w:w="113" w:type="dxa"/>
                    <w:bottom w:w="113" w:type="dxa"/>
                  </w:tcMar>
                </w:tcPr>
                <w:p w14:paraId="2488B809" w14:textId="79BA98D4" w:rsidR="007707B2" w:rsidRDefault="002D7F0D" w:rsidP="007707B2">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2409" w:type="dxa"/>
                  <w:shd w:val="clear" w:color="auto" w:fill="auto"/>
                  <w:tcMar>
                    <w:top w:w="113" w:type="dxa"/>
                    <w:bottom w:w="113" w:type="dxa"/>
                  </w:tcMar>
                </w:tcPr>
                <w:p w14:paraId="2C08F7C7" w14:textId="0B2CFBF3" w:rsidR="007707B2" w:rsidRDefault="002D7F0D" w:rsidP="007707B2">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5670" w:type="dxa"/>
                  <w:shd w:val="clear" w:color="auto" w:fill="auto"/>
                  <w:tcMar>
                    <w:top w:w="113" w:type="dxa"/>
                    <w:bottom w:w="113" w:type="dxa"/>
                  </w:tcMar>
                </w:tcPr>
                <w:p w14:paraId="6F166435" w14:textId="1BF7F221" w:rsidR="007707B2" w:rsidRDefault="002D7F0D" w:rsidP="007707B2">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bl>
          <w:p w14:paraId="6A303617" w14:textId="77777777" w:rsidR="007707B2" w:rsidRPr="00635BF8" w:rsidRDefault="007707B2" w:rsidP="009A40F4">
            <w:pPr>
              <w:pStyle w:val="1bodycopy"/>
              <w:rPr>
                <w:caps/>
                <w:color w:val="F8F8F8"/>
              </w:rPr>
            </w:pPr>
          </w:p>
        </w:tc>
      </w:tr>
      <w:tr w:rsidR="0032226D" w14:paraId="1A3EB881" w14:textId="77777777" w:rsidTr="00695158">
        <w:tc>
          <w:tcPr>
            <w:tcW w:w="9962" w:type="dxa"/>
            <w:gridSpan w:val="5"/>
            <w:tcBorders>
              <w:top w:val="nil"/>
              <w:left w:val="nil"/>
              <w:bottom w:val="nil"/>
              <w:right w:val="nil"/>
              <w:tl2br w:val="nil"/>
              <w:tr2bl w:val="nil"/>
            </w:tcBorders>
            <w:shd w:val="clear" w:color="auto" w:fill="12263F"/>
            <w:tcMar>
              <w:top w:w="113" w:type="dxa"/>
              <w:bottom w:w="113" w:type="dxa"/>
            </w:tcMar>
          </w:tcPr>
          <w:p w14:paraId="710CFC7A" w14:textId="2696A46A" w:rsidR="0032226D" w:rsidRPr="00635BF8" w:rsidRDefault="0032226D" w:rsidP="009A40F4">
            <w:pPr>
              <w:pStyle w:val="1bodycopy"/>
              <w:rPr>
                <w:caps/>
                <w:color w:val="F8F8F8"/>
              </w:rPr>
            </w:pPr>
            <w:r w:rsidRPr="00635BF8">
              <w:rPr>
                <w:caps/>
                <w:color w:val="F8F8F8"/>
              </w:rPr>
              <w:t>Previous employment</w:t>
            </w:r>
          </w:p>
        </w:tc>
      </w:tr>
      <w:tr w:rsidR="0032226D" w14:paraId="672E84D8" w14:textId="77777777" w:rsidTr="00695158">
        <w:tc>
          <w:tcPr>
            <w:tcW w:w="9962" w:type="dxa"/>
            <w:gridSpan w:val="5"/>
            <w:shd w:val="clear" w:color="auto" w:fill="auto"/>
            <w:tcMar>
              <w:top w:w="113" w:type="dxa"/>
              <w:bottom w:w="113" w:type="dxa"/>
            </w:tcMar>
          </w:tcPr>
          <w:p w14:paraId="7338DACB" w14:textId="77777777" w:rsidR="0032226D" w:rsidRDefault="0032226D" w:rsidP="00872B14">
            <w:pPr>
              <w:pStyle w:val="1bodycopy"/>
            </w:pPr>
            <w:r>
              <w:t xml:space="preserve">Please provide details of </w:t>
            </w:r>
            <w:r w:rsidR="00807D61">
              <w:t xml:space="preserve">all </w:t>
            </w:r>
            <w:r>
              <w:t>previous employment</w:t>
            </w:r>
            <w:r w:rsidR="00143AF6">
              <w:t xml:space="preserve"> since leaving school, including education and voluntary work</w:t>
            </w:r>
            <w:r w:rsidR="00872B14">
              <w:t>. Include</w:t>
            </w:r>
            <w:r w:rsidR="006E29CF">
              <w:t xml:space="preserve"> any gaps in employment</w:t>
            </w:r>
            <w:r w:rsidR="00872B14">
              <w:t xml:space="preserve"> and the reasons for them</w:t>
            </w:r>
            <w:r>
              <w:t>. List the most recent employment first</w:t>
            </w:r>
            <w:r w:rsidR="002E266D">
              <w:t>.</w:t>
            </w:r>
          </w:p>
        </w:tc>
      </w:tr>
      <w:tr w:rsidR="00695158" w14:paraId="496611B7" w14:textId="77777777" w:rsidTr="00695158">
        <w:trPr>
          <w:trHeight w:val="465"/>
        </w:trPr>
        <w:tc>
          <w:tcPr>
            <w:tcW w:w="2218" w:type="dxa"/>
            <w:shd w:val="clear" w:color="auto" w:fill="DCE7F5"/>
            <w:tcMar>
              <w:top w:w="113" w:type="dxa"/>
              <w:bottom w:w="113" w:type="dxa"/>
            </w:tcMar>
            <w:vAlign w:val="center"/>
          </w:tcPr>
          <w:p w14:paraId="7EAB5045" w14:textId="77777777" w:rsidR="0032226D" w:rsidRPr="00635BF8" w:rsidRDefault="0032226D" w:rsidP="00635BF8">
            <w:pPr>
              <w:pStyle w:val="1bodycopy"/>
              <w:jc w:val="center"/>
              <w:rPr>
                <w:b/>
              </w:rPr>
            </w:pPr>
            <w:r w:rsidRPr="00635BF8">
              <w:rPr>
                <w:b/>
              </w:rPr>
              <w:t>Job title</w:t>
            </w:r>
          </w:p>
        </w:tc>
        <w:tc>
          <w:tcPr>
            <w:tcW w:w="1771" w:type="dxa"/>
            <w:shd w:val="clear" w:color="auto" w:fill="DCE7F5"/>
            <w:tcMar>
              <w:top w:w="113" w:type="dxa"/>
              <w:bottom w:w="113" w:type="dxa"/>
            </w:tcMar>
            <w:vAlign w:val="center"/>
          </w:tcPr>
          <w:p w14:paraId="0D33664C" w14:textId="77777777" w:rsidR="0032226D" w:rsidRPr="00635BF8" w:rsidRDefault="0032226D" w:rsidP="00635BF8">
            <w:pPr>
              <w:pStyle w:val="1bodycopy"/>
              <w:jc w:val="center"/>
              <w:rPr>
                <w:b/>
              </w:rPr>
            </w:pPr>
            <w:r w:rsidRPr="00635BF8">
              <w:rPr>
                <w:b/>
              </w:rPr>
              <w:t>Name and address of employer</w:t>
            </w:r>
          </w:p>
        </w:tc>
        <w:tc>
          <w:tcPr>
            <w:tcW w:w="1823" w:type="dxa"/>
            <w:shd w:val="clear" w:color="auto" w:fill="DCE7F5"/>
            <w:tcMar>
              <w:top w:w="113" w:type="dxa"/>
              <w:bottom w:w="113" w:type="dxa"/>
            </w:tcMar>
            <w:vAlign w:val="center"/>
          </w:tcPr>
          <w:p w14:paraId="07E83593" w14:textId="77777777" w:rsidR="0032226D" w:rsidRPr="00635BF8" w:rsidRDefault="0032226D" w:rsidP="00635BF8">
            <w:pPr>
              <w:pStyle w:val="1bodycopy"/>
              <w:jc w:val="center"/>
              <w:rPr>
                <w:b/>
              </w:rPr>
            </w:pPr>
            <w:r w:rsidRPr="00635BF8">
              <w:rPr>
                <w:b/>
              </w:rPr>
              <w:t>Dates employed</w:t>
            </w:r>
          </w:p>
        </w:tc>
        <w:tc>
          <w:tcPr>
            <w:tcW w:w="2620" w:type="dxa"/>
            <w:shd w:val="clear" w:color="auto" w:fill="DCE7F5"/>
            <w:tcMar>
              <w:top w:w="113" w:type="dxa"/>
              <w:bottom w:w="113" w:type="dxa"/>
            </w:tcMar>
            <w:vAlign w:val="center"/>
          </w:tcPr>
          <w:p w14:paraId="725BF236" w14:textId="77777777" w:rsidR="0032226D" w:rsidRPr="00635BF8" w:rsidRDefault="0032226D" w:rsidP="00635BF8">
            <w:pPr>
              <w:pStyle w:val="1bodycopy"/>
              <w:jc w:val="center"/>
              <w:rPr>
                <w:b/>
              </w:rPr>
            </w:pPr>
            <w:r w:rsidRPr="00635BF8">
              <w:rPr>
                <w:b/>
              </w:rPr>
              <w:t>Description of responsibilities</w:t>
            </w:r>
          </w:p>
        </w:tc>
        <w:tc>
          <w:tcPr>
            <w:tcW w:w="1530" w:type="dxa"/>
            <w:shd w:val="clear" w:color="auto" w:fill="DCE7F5"/>
            <w:tcMar>
              <w:top w:w="113" w:type="dxa"/>
              <w:bottom w:w="113" w:type="dxa"/>
            </w:tcMar>
            <w:vAlign w:val="center"/>
          </w:tcPr>
          <w:p w14:paraId="4C67E918" w14:textId="77777777" w:rsidR="0032226D" w:rsidRPr="00635BF8" w:rsidRDefault="0032226D" w:rsidP="00635BF8">
            <w:pPr>
              <w:pStyle w:val="1bodycopy"/>
              <w:jc w:val="center"/>
              <w:rPr>
                <w:b/>
              </w:rPr>
            </w:pPr>
            <w:r w:rsidRPr="00635BF8">
              <w:rPr>
                <w:b/>
              </w:rPr>
              <w:t>Reason for leaving</w:t>
            </w:r>
          </w:p>
        </w:tc>
      </w:tr>
      <w:tr w:rsidR="00695158" w14:paraId="7E34495D" w14:textId="77777777" w:rsidTr="00695158">
        <w:trPr>
          <w:trHeight w:val="465"/>
        </w:trPr>
        <w:tc>
          <w:tcPr>
            <w:tcW w:w="2218" w:type="dxa"/>
            <w:shd w:val="clear" w:color="auto" w:fill="auto"/>
            <w:tcMar>
              <w:top w:w="113" w:type="dxa"/>
              <w:bottom w:w="113" w:type="dxa"/>
            </w:tcMar>
          </w:tcPr>
          <w:p w14:paraId="6BC264B5" w14:textId="4E32B60D" w:rsidR="0032226D" w:rsidRDefault="002D7F0D" w:rsidP="009A40F4">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771" w:type="dxa"/>
            <w:shd w:val="clear" w:color="auto" w:fill="auto"/>
            <w:tcMar>
              <w:top w:w="113" w:type="dxa"/>
              <w:bottom w:w="113" w:type="dxa"/>
            </w:tcMar>
          </w:tcPr>
          <w:p w14:paraId="1B9E5BAF" w14:textId="4B57CFC3" w:rsidR="0032226D" w:rsidRDefault="002D7F0D" w:rsidP="009A40F4">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823" w:type="dxa"/>
            <w:shd w:val="clear" w:color="auto" w:fill="auto"/>
            <w:tcMar>
              <w:top w:w="113" w:type="dxa"/>
              <w:bottom w:w="113" w:type="dxa"/>
            </w:tcMar>
          </w:tcPr>
          <w:p w14:paraId="252FF9A7" w14:textId="73171B54" w:rsidR="0032226D" w:rsidRDefault="002D7F0D" w:rsidP="009A40F4">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2620" w:type="dxa"/>
            <w:shd w:val="clear" w:color="auto" w:fill="auto"/>
            <w:tcMar>
              <w:top w:w="113" w:type="dxa"/>
              <w:bottom w:w="113" w:type="dxa"/>
            </w:tcMar>
          </w:tcPr>
          <w:p w14:paraId="3C895489" w14:textId="1E601699" w:rsidR="0032226D" w:rsidRDefault="002D7F0D" w:rsidP="009A40F4">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530" w:type="dxa"/>
            <w:shd w:val="clear" w:color="auto" w:fill="auto"/>
            <w:tcMar>
              <w:top w:w="113" w:type="dxa"/>
              <w:bottom w:w="113" w:type="dxa"/>
            </w:tcMar>
          </w:tcPr>
          <w:p w14:paraId="7B7CCF94" w14:textId="6FA397B1" w:rsidR="0032226D" w:rsidRDefault="002D7F0D" w:rsidP="009A40F4">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695158" w14:paraId="22AA672E" w14:textId="77777777" w:rsidTr="00695158">
        <w:trPr>
          <w:trHeight w:val="465"/>
        </w:trPr>
        <w:tc>
          <w:tcPr>
            <w:tcW w:w="2218" w:type="dxa"/>
            <w:shd w:val="clear" w:color="auto" w:fill="auto"/>
            <w:tcMar>
              <w:top w:w="113" w:type="dxa"/>
              <w:bottom w:w="113" w:type="dxa"/>
            </w:tcMar>
          </w:tcPr>
          <w:p w14:paraId="36EF6481" w14:textId="4D16A13D" w:rsidR="00807D61" w:rsidRDefault="002D7F0D" w:rsidP="009A40F4">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771" w:type="dxa"/>
            <w:shd w:val="clear" w:color="auto" w:fill="auto"/>
            <w:tcMar>
              <w:top w:w="113" w:type="dxa"/>
              <w:bottom w:w="113" w:type="dxa"/>
            </w:tcMar>
          </w:tcPr>
          <w:p w14:paraId="18EF7C1C" w14:textId="5E6A6B55" w:rsidR="00807D61" w:rsidRDefault="002D7F0D" w:rsidP="009A40F4">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823" w:type="dxa"/>
            <w:shd w:val="clear" w:color="auto" w:fill="auto"/>
            <w:tcMar>
              <w:top w:w="113" w:type="dxa"/>
              <w:bottom w:w="113" w:type="dxa"/>
            </w:tcMar>
          </w:tcPr>
          <w:p w14:paraId="36791072" w14:textId="418C70C7" w:rsidR="00807D61" w:rsidRDefault="002D7F0D" w:rsidP="009A40F4">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2620" w:type="dxa"/>
            <w:shd w:val="clear" w:color="auto" w:fill="auto"/>
            <w:tcMar>
              <w:top w:w="113" w:type="dxa"/>
              <w:bottom w:w="113" w:type="dxa"/>
            </w:tcMar>
          </w:tcPr>
          <w:p w14:paraId="5D78A9D2" w14:textId="26BE5244" w:rsidR="00807D61" w:rsidRDefault="002D7F0D" w:rsidP="009A40F4">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530" w:type="dxa"/>
            <w:shd w:val="clear" w:color="auto" w:fill="auto"/>
            <w:tcMar>
              <w:top w:w="113" w:type="dxa"/>
              <w:bottom w:w="113" w:type="dxa"/>
            </w:tcMar>
          </w:tcPr>
          <w:p w14:paraId="7917D745" w14:textId="6E59FB31" w:rsidR="00807D61" w:rsidRDefault="002D7F0D" w:rsidP="009A40F4">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695158" w14:paraId="0C290D71" w14:textId="77777777" w:rsidTr="00695158">
        <w:trPr>
          <w:trHeight w:val="465"/>
        </w:trPr>
        <w:tc>
          <w:tcPr>
            <w:tcW w:w="2218" w:type="dxa"/>
            <w:shd w:val="clear" w:color="auto" w:fill="auto"/>
            <w:tcMar>
              <w:top w:w="113" w:type="dxa"/>
              <w:bottom w:w="113" w:type="dxa"/>
            </w:tcMar>
          </w:tcPr>
          <w:p w14:paraId="7E4525F3" w14:textId="7889F6A6" w:rsidR="00807D61" w:rsidRDefault="002D7F0D" w:rsidP="009A40F4">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771" w:type="dxa"/>
            <w:shd w:val="clear" w:color="auto" w:fill="auto"/>
            <w:tcMar>
              <w:top w:w="113" w:type="dxa"/>
              <w:bottom w:w="113" w:type="dxa"/>
            </w:tcMar>
          </w:tcPr>
          <w:p w14:paraId="3DCDDE1A" w14:textId="6A95085C" w:rsidR="00807D61" w:rsidRDefault="002D7F0D" w:rsidP="009A40F4">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823" w:type="dxa"/>
            <w:shd w:val="clear" w:color="auto" w:fill="auto"/>
            <w:tcMar>
              <w:top w:w="113" w:type="dxa"/>
              <w:bottom w:w="113" w:type="dxa"/>
            </w:tcMar>
          </w:tcPr>
          <w:p w14:paraId="1DCE6AFB" w14:textId="518E19C4" w:rsidR="00807D61" w:rsidRDefault="002D7F0D" w:rsidP="009A40F4">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2620" w:type="dxa"/>
            <w:shd w:val="clear" w:color="auto" w:fill="auto"/>
            <w:tcMar>
              <w:top w:w="113" w:type="dxa"/>
              <w:bottom w:w="113" w:type="dxa"/>
            </w:tcMar>
          </w:tcPr>
          <w:p w14:paraId="12EAE95E" w14:textId="30CB0E51" w:rsidR="00807D61" w:rsidRDefault="002D7F0D" w:rsidP="009A40F4">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530" w:type="dxa"/>
            <w:shd w:val="clear" w:color="auto" w:fill="auto"/>
            <w:tcMar>
              <w:top w:w="113" w:type="dxa"/>
              <w:bottom w:w="113" w:type="dxa"/>
            </w:tcMar>
          </w:tcPr>
          <w:p w14:paraId="590767E1" w14:textId="0D58A51E" w:rsidR="00807D61" w:rsidRDefault="002D7F0D" w:rsidP="009A40F4">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695158" w14:paraId="7F2CD573" w14:textId="77777777" w:rsidTr="00695158">
        <w:trPr>
          <w:trHeight w:val="465"/>
        </w:trPr>
        <w:tc>
          <w:tcPr>
            <w:tcW w:w="2218" w:type="dxa"/>
            <w:shd w:val="clear" w:color="auto" w:fill="auto"/>
            <w:tcMar>
              <w:top w:w="113" w:type="dxa"/>
              <w:bottom w:w="113" w:type="dxa"/>
            </w:tcMar>
          </w:tcPr>
          <w:p w14:paraId="1DF54E57" w14:textId="341DE01D" w:rsidR="00807D61" w:rsidRDefault="002D7F0D" w:rsidP="009A40F4">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771" w:type="dxa"/>
            <w:shd w:val="clear" w:color="auto" w:fill="auto"/>
            <w:tcMar>
              <w:top w:w="113" w:type="dxa"/>
              <w:bottom w:w="113" w:type="dxa"/>
            </w:tcMar>
          </w:tcPr>
          <w:p w14:paraId="66CB3279" w14:textId="7404EE59" w:rsidR="00807D61" w:rsidRDefault="002D7F0D" w:rsidP="009A40F4">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823" w:type="dxa"/>
            <w:shd w:val="clear" w:color="auto" w:fill="auto"/>
            <w:tcMar>
              <w:top w:w="113" w:type="dxa"/>
              <w:bottom w:w="113" w:type="dxa"/>
            </w:tcMar>
          </w:tcPr>
          <w:p w14:paraId="1C5C481E" w14:textId="64B449DE" w:rsidR="00807D61" w:rsidRDefault="002D7F0D" w:rsidP="009A40F4">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2620" w:type="dxa"/>
            <w:shd w:val="clear" w:color="auto" w:fill="auto"/>
            <w:tcMar>
              <w:top w:w="113" w:type="dxa"/>
              <w:bottom w:w="113" w:type="dxa"/>
            </w:tcMar>
          </w:tcPr>
          <w:p w14:paraId="1B47598D" w14:textId="4DA39AB9" w:rsidR="00807D61" w:rsidRDefault="002D7F0D" w:rsidP="009A40F4">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1530" w:type="dxa"/>
            <w:shd w:val="clear" w:color="auto" w:fill="auto"/>
            <w:tcMar>
              <w:top w:w="113" w:type="dxa"/>
              <w:bottom w:w="113" w:type="dxa"/>
            </w:tcMar>
          </w:tcPr>
          <w:p w14:paraId="1B4347F9" w14:textId="11E87804" w:rsidR="00807D61" w:rsidRDefault="002D7F0D" w:rsidP="009A40F4">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bl>
    <w:p w14:paraId="76058D3E" w14:textId="00F9107E" w:rsidR="00807D61" w:rsidRDefault="00807D61" w:rsidP="009A40F4">
      <w:pPr>
        <w:pStyle w:val="1bodycopy"/>
      </w:pPr>
    </w:p>
    <w:p w14:paraId="36CA169A" w14:textId="01D1D2D6" w:rsidR="00501A7F" w:rsidRDefault="00501A7F" w:rsidP="009A40F4">
      <w:pPr>
        <w:pStyle w:val="1bodycopy"/>
        <w:sectPr w:rsidR="00501A7F" w:rsidSect="002C2684">
          <w:pgSz w:w="16840" w:h="11900" w:orient="landscape" w:code="9"/>
          <w:pgMar w:top="1077" w:right="567" w:bottom="1077" w:left="851" w:header="737" w:footer="227" w:gutter="0"/>
          <w:pgNumType w:start="1"/>
          <w:cols w:space="708"/>
          <w:titlePg/>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6E13C3" w14:paraId="0BEF232E" w14:textId="77777777" w:rsidTr="00635BF8">
        <w:tc>
          <w:tcPr>
            <w:tcW w:w="9962" w:type="dxa"/>
            <w:tcBorders>
              <w:top w:val="nil"/>
              <w:left w:val="nil"/>
              <w:bottom w:val="nil"/>
              <w:right w:val="nil"/>
              <w:tl2br w:val="nil"/>
              <w:tr2bl w:val="nil"/>
            </w:tcBorders>
            <w:shd w:val="clear" w:color="auto" w:fill="12263F"/>
            <w:tcMar>
              <w:top w:w="113" w:type="dxa"/>
              <w:bottom w:w="113" w:type="dxa"/>
            </w:tcMar>
          </w:tcPr>
          <w:p w14:paraId="7BCD3ECC" w14:textId="77777777" w:rsidR="006E13C3" w:rsidRPr="00635BF8" w:rsidRDefault="006E13C3" w:rsidP="0032226D">
            <w:pPr>
              <w:pStyle w:val="1bodycopy"/>
              <w:rPr>
                <w:caps/>
                <w:color w:val="F8F8F8"/>
              </w:rPr>
            </w:pPr>
            <w:r w:rsidRPr="00635BF8">
              <w:rPr>
                <w:caps/>
                <w:color w:val="F8F8F8"/>
              </w:rPr>
              <w:lastRenderedPageBreak/>
              <w:t>Additional information</w:t>
            </w:r>
          </w:p>
        </w:tc>
      </w:tr>
      <w:tr w:rsidR="006E13C3" w14:paraId="6313ADD5" w14:textId="77777777" w:rsidTr="00635BF8">
        <w:tc>
          <w:tcPr>
            <w:tcW w:w="9962" w:type="dxa"/>
            <w:shd w:val="clear" w:color="auto" w:fill="auto"/>
            <w:tcMar>
              <w:top w:w="113" w:type="dxa"/>
              <w:bottom w:w="113" w:type="dxa"/>
            </w:tcMar>
          </w:tcPr>
          <w:p w14:paraId="702553FB" w14:textId="77777777" w:rsidR="006E13C3" w:rsidRDefault="006E13C3" w:rsidP="0032226D">
            <w:pPr>
              <w:pStyle w:val="1bodycopy"/>
            </w:pPr>
            <w:r>
              <w:t xml:space="preserve">Please provide any additional information relevant to this application. You may wish to discuss additional skills or relevant special interests. </w:t>
            </w:r>
          </w:p>
        </w:tc>
      </w:tr>
      <w:tr w:rsidR="006E13C3" w14:paraId="1F7CF763" w14:textId="77777777" w:rsidTr="00635BF8">
        <w:tc>
          <w:tcPr>
            <w:tcW w:w="9962" w:type="dxa"/>
            <w:shd w:val="clear" w:color="auto" w:fill="auto"/>
            <w:tcMar>
              <w:top w:w="113" w:type="dxa"/>
              <w:bottom w:w="113" w:type="dxa"/>
            </w:tcMar>
          </w:tcPr>
          <w:p w14:paraId="0500A2B8" w14:textId="20A64D39" w:rsidR="006E13C3" w:rsidRDefault="00214C3A" w:rsidP="0032226D">
            <w:pPr>
              <w:pStyle w:val="1bodycopy"/>
            </w:pPr>
            <w:r>
              <w:t xml:space="preserve">(if required provide information in separate sheet) </w:t>
            </w:r>
          </w:p>
          <w:p w14:paraId="5AC94086" w14:textId="0321620F" w:rsidR="00214C3A" w:rsidRDefault="002D7F0D" w:rsidP="0032226D">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00843692">
              <w:rPr>
                <w:i/>
                <w:iCs/>
              </w:rPr>
              <w:t> </w:t>
            </w:r>
            <w:r w:rsidR="00843692">
              <w:rPr>
                <w:i/>
                <w:iCs/>
              </w:rPr>
              <w:t> </w:t>
            </w:r>
            <w:r w:rsidR="00843692">
              <w:rPr>
                <w:i/>
                <w:iCs/>
              </w:rPr>
              <w:t> </w:t>
            </w:r>
            <w:r w:rsidR="00843692">
              <w:rPr>
                <w:i/>
                <w:iCs/>
              </w:rPr>
              <w:t> </w:t>
            </w:r>
            <w:r w:rsidR="00843692">
              <w:rPr>
                <w:i/>
                <w:iCs/>
              </w:rPr>
              <w:t> </w:t>
            </w:r>
            <w:r w:rsidRPr="00817CF4">
              <w:rPr>
                <w:i/>
                <w:iCs/>
              </w:rPr>
              <w:fldChar w:fldCharType="end"/>
            </w:r>
          </w:p>
          <w:p w14:paraId="75E7F366" w14:textId="0AE818B2" w:rsidR="00214C3A" w:rsidRDefault="00214C3A" w:rsidP="0032226D">
            <w:pPr>
              <w:pStyle w:val="1bodycopy"/>
            </w:pPr>
          </w:p>
          <w:p w14:paraId="05081DD7" w14:textId="236D64EC" w:rsidR="0063335C" w:rsidRDefault="0063335C" w:rsidP="0032226D">
            <w:pPr>
              <w:pStyle w:val="1bodycopy"/>
            </w:pPr>
          </w:p>
          <w:p w14:paraId="36C584D5" w14:textId="5285A3B6" w:rsidR="0063335C" w:rsidRDefault="0063335C" w:rsidP="0032226D">
            <w:pPr>
              <w:pStyle w:val="1bodycopy"/>
            </w:pPr>
          </w:p>
          <w:p w14:paraId="6BE67021" w14:textId="77777777" w:rsidR="0063335C" w:rsidRDefault="0063335C" w:rsidP="0032226D">
            <w:pPr>
              <w:pStyle w:val="1bodycopy"/>
            </w:pPr>
          </w:p>
          <w:p w14:paraId="6C4EA4B6" w14:textId="2011D29B" w:rsidR="00BE3A67" w:rsidRDefault="00BE3A67" w:rsidP="0032226D">
            <w:pPr>
              <w:pStyle w:val="1bodycopy"/>
            </w:pPr>
          </w:p>
          <w:p w14:paraId="66C93AC8" w14:textId="50E0E685" w:rsidR="00BE3A67" w:rsidRDefault="00BE3A67" w:rsidP="0032226D">
            <w:pPr>
              <w:pStyle w:val="1bodycopy"/>
            </w:pPr>
          </w:p>
          <w:p w14:paraId="5EF84A51" w14:textId="77777777" w:rsidR="00BE3A67" w:rsidRDefault="00BE3A67" w:rsidP="0032226D">
            <w:pPr>
              <w:pStyle w:val="1bodycopy"/>
            </w:pPr>
          </w:p>
          <w:p w14:paraId="2D273D3C" w14:textId="77777777" w:rsidR="002147F8" w:rsidRDefault="002147F8" w:rsidP="0032226D">
            <w:pPr>
              <w:pStyle w:val="1bodycopy"/>
            </w:pPr>
          </w:p>
          <w:p w14:paraId="556504FB" w14:textId="77777777" w:rsidR="002147F8" w:rsidRDefault="002147F8" w:rsidP="0032226D">
            <w:pPr>
              <w:pStyle w:val="1bodycopy"/>
            </w:pPr>
          </w:p>
        </w:tc>
      </w:tr>
    </w:tbl>
    <w:p w14:paraId="35EBE44B" w14:textId="3AC6DF87" w:rsidR="00770BFD" w:rsidRDefault="00770BFD" w:rsidP="00770BFD">
      <w:pPr>
        <w:pStyle w:val="3Bulletedcopyblue"/>
        <w:numPr>
          <w:ilvl w:val="0"/>
          <w:numId w:val="0"/>
        </w:num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770BFD" w14:paraId="1B972CC7" w14:textId="77777777" w:rsidTr="005C6987">
        <w:tc>
          <w:tcPr>
            <w:tcW w:w="9962" w:type="dxa"/>
            <w:tcBorders>
              <w:top w:val="nil"/>
              <w:left w:val="nil"/>
              <w:bottom w:val="nil"/>
              <w:right w:val="nil"/>
              <w:tl2br w:val="nil"/>
              <w:tr2bl w:val="nil"/>
            </w:tcBorders>
            <w:shd w:val="clear" w:color="auto" w:fill="12263F"/>
            <w:tcMar>
              <w:top w:w="113" w:type="dxa"/>
              <w:bottom w:w="113" w:type="dxa"/>
            </w:tcMar>
          </w:tcPr>
          <w:p w14:paraId="35A1CF36" w14:textId="2B4234EF" w:rsidR="00770BFD" w:rsidRPr="00E531B2" w:rsidRDefault="00770BFD" w:rsidP="005C6987">
            <w:pPr>
              <w:pStyle w:val="1bodycopy"/>
              <w:rPr>
                <w:caps/>
                <w:color w:val="F8F8F8"/>
              </w:rPr>
            </w:pPr>
            <w:r>
              <w:rPr>
                <w:caps/>
                <w:color w:val="F8F8F8"/>
              </w:rPr>
              <w:t xml:space="preserve">References </w:t>
            </w:r>
          </w:p>
        </w:tc>
      </w:tr>
    </w:tbl>
    <w:p w14:paraId="07549FB0" w14:textId="6F589F80" w:rsidR="00DC551A" w:rsidRDefault="00DC551A" w:rsidP="00770BFD">
      <w:pPr>
        <w:pStyle w:val="3Bulletedcopyblue"/>
        <w:numPr>
          <w:ilvl w:val="0"/>
          <w:numId w:val="0"/>
        </w:numPr>
      </w:pPr>
      <w:r>
        <w:t>Please give</w:t>
      </w:r>
      <w:r w:rsidR="00FE4B9A">
        <w:t xml:space="preserve"> the</w:t>
      </w:r>
      <w:r>
        <w:t xml:space="preserve"> names of 2 people who are able to comment on your suitability f</w:t>
      </w:r>
      <w:r w:rsidR="00632B07">
        <w:t>or this post. One must be your curren</w:t>
      </w:r>
      <w:r>
        <w:t xml:space="preserve">t or last employer. If you’ve not previously been employed, please provide details of another suitable referee. </w:t>
      </w:r>
    </w:p>
    <w:p w14:paraId="547ECEFF" w14:textId="583A5980" w:rsidR="00DC551A" w:rsidRDefault="00DC551A" w:rsidP="00DC551A">
      <w:pPr>
        <w:pStyle w:val="1bodycopy"/>
      </w:pPr>
      <w:r>
        <w:t xml:space="preserve">The </w:t>
      </w:r>
      <w:r w:rsidR="00214C3A">
        <w:t xml:space="preserve">school </w:t>
      </w:r>
      <w:r>
        <w:t xml:space="preserve">reserves the right to seek any additional references we deem appropriate. </w:t>
      </w:r>
    </w:p>
    <w:p w14:paraId="1FD7DEFC" w14:textId="1D3E28CE" w:rsidR="00DC551A" w:rsidRDefault="00DC551A" w:rsidP="00DC551A">
      <w:pPr>
        <w:pStyle w:val="1bodycopy"/>
      </w:pPr>
      <w:r>
        <w:t xml:space="preserve">Please let your referees know that you’ve listed them as a referee, and to expect a request for a reference should you be shortlisted.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3245"/>
        <w:gridCol w:w="3245"/>
      </w:tblGrid>
      <w:tr w:rsidR="007475B6" w14:paraId="342F3CB5" w14:textId="77777777" w:rsidTr="004215DC">
        <w:tc>
          <w:tcPr>
            <w:tcW w:w="3320" w:type="dxa"/>
            <w:tcBorders>
              <w:bottom w:val="single" w:sz="4" w:space="0" w:color="auto"/>
              <w:right w:val="single" w:sz="4" w:space="0" w:color="auto"/>
            </w:tcBorders>
          </w:tcPr>
          <w:p w14:paraId="14C00FAC" w14:textId="77777777" w:rsidR="007475B6" w:rsidRDefault="007475B6" w:rsidP="00DC551A">
            <w:pPr>
              <w:pStyle w:val="1bodycopy"/>
            </w:pPr>
          </w:p>
        </w:tc>
        <w:tc>
          <w:tcPr>
            <w:tcW w:w="3321"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2725E445" w14:textId="1BDFB1B7" w:rsidR="007475B6" w:rsidRPr="004215DC" w:rsidRDefault="007475B6" w:rsidP="004215DC">
            <w:pPr>
              <w:pStyle w:val="1bodycopy"/>
              <w:jc w:val="center"/>
              <w:rPr>
                <w:color w:val="FFFFFF" w:themeColor="background1"/>
              </w:rPr>
            </w:pPr>
            <w:r w:rsidRPr="004215DC">
              <w:rPr>
                <w:color w:val="FFFFFF" w:themeColor="background1"/>
              </w:rPr>
              <w:t>Refer</w:t>
            </w:r>
            <w:r w:rsidR="004215DC" w:rsidRPr="004215DC">
              <w:rPr>
                <w:color w:val="FFFFFF" w:themeColor="background1"/>
              </w:rPr>
              <w:t>ence 1</w:t>
            </w:r>
          </w:p>
        </w:tc>
        <w:tc>
          <w:tcPr>
            <w:tcW w:w="3321"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73B2FA0A" w14:textId="52B475AF" w:rsidR="007475B6" w:rsidRPr="004215DC" w:rsidRDefault="004215DC" w:rsidP="004215DC">
            <w:pPr>
              <w:pStyle w:val="1bodycopy"/>
              <w:jc w:val="center"/>
              <w:rPr>
                <w:color w:val="FFFFFF" w:themeColor="background1"/>
              </w:rPr>
            </w:pPr>
            <w:r w:rsidRPr="004215DC">
              <w:rPr>
                <w:color w:val="FFFFFF" w:themeColor="background1"/>
              </w:rPr>
              <w:t>Reference 2</w:t>
            </w:r>
          </w:p>
        </w:tc>
      </w:tr>
      <w:tr w:rsidR="007475B6" w14:paraId="30C24A8F" w14:textId="77777777" w:rsidTr="004215DC">
        <w:trPr>
          <w:trHeight w:val="540"/>
        </w:trPr>
        <w:tc>
          <w:tcPr>
            <w:tcW w:w="3320"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1338B4F6" w14:textId="1782AD54" w:rsidR="007475B6" w:rsidRPr="004215DC" w:rsidRDefault="007475B6" w:rsidP="00DC551A">
            <w:pPr>
              <w:pStyle w:val="1bodycopy"/>
              <w:rPr>
                <w:color w:val="FFFFFF" w:themeColor="background1"/>
              </w:rPr>
            </w:pPr>
            <w:r w:rsidRPr="004215DC">
              <w:rPr>
                <w:color w:val="FFFFFF" w:themeColor="background1"/>
              </w:rPr>
              <w:t>Name</w:t>
            </w:r>
          </w:p>
        </w:tc>
        <w:tc>
          <w:tcPr>
            <w:tcW w:w="3321" w:type="dxa"/>
            <w:tcBorders>
              <w:top w:val="single" w:sz="4" w:space="0" w:color="auto"/>
              <w:left w:val="single" w:sz="4" w:space="0" w:color="auto"/>
              <w:bottom w:val="single" w:sz="4" w:space="0" w:color="auto"/>
              <w:right w:val="single" w:sz="4" w:space="0" w:color="auto"/>
            </w:tcBorders>
          </w:tcPr>
          <w:p w14:paraId="0183069B" w14:textId="1353684A" w:rsidR="007475B6" w:rsidRDefault="004215DC" w:rsidP="00DC551A">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3321" w:type="dxa"/>
            <w:tcBorders>
              <w:top w:val="single" w:sz="4" w:space="0" w:color="auto"/>
              <w:left w:val="single" w:sz="4" w:space="0" w:color="auto"/>
              <w:bottom w:val="single" w:sz="4" w:space="0" w:color="auto"/>
              <w:right w:val="single" w:sz="4" w:space="0" w:color="auto"/>
            </w:tcBorders>
          </w:tcPr>
          <w:p w14:paraId="1AA1157E" w14:textId="42C70B94" w:rsidR="007475B6" w:rsidRDefault="004215DC" w:rsidP="00DC551A">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4215DC" w14:paraId="393C6D2F" w14:textId="77777777" w:rsidTr="004215DC">
        <w:trPr>
          <w:trHeight w:val="540"/>
        </w:trPr>
        <w:tc>
          <w:tcPr>
            <w:tcW w:w="3320"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28B30F61" w14:textId="75B47A52" w:rsidR="004215DC" w:rsidRPr="004215DC" w:rsidRDefault="004215DC" w:rsidP="004215DC">
            <w:pPr>
              <w:pStyle w:val="1bodycopy"/>
              <w:rPr>
                <w:color w:val="FFFFFF" w:themeColor="background1"/>
              </w:rPr>
            </w:pPr>
            <w:r w:rsidRPr="004215DC">
              <w:rPr>
                <w:color w:val="FFFFFF" w:themeColor="background1"/>
              </w:rPr>
              <w:t>Relationship to you</w:t>
            </w:r>
          </w:p>
        </w:tc>
        <w:tc>
          <w:tcPr>
            <w:tcW w:w="3321" w:type="dxa"/>
            <w:tcBorders>
              <w:top w:val="single" w:sz="4" w:space="0" w:color="auto"/>
              <w:left w:val="single" w:sz="4" w:space="0" w:color="auto"/>
              <w:bottom w:val="single" w:sz="4" w:space="0" w:color="auto"/>
              <w:right w:val="single" w:sz="4" w:space="0" w:color="auto"/>
            </w:tcBorders>
          </w:tcPr>
          <w:p w14:paraId="7861B9A4" w14:textId="0AACFBFB" w:rsidR="004215DC" w:rsidRDefault="004215DC" w:rsidP="004215DC">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3321" w:type="dxa"/>
            <w:tcBorders>
              <w:top w:val="single" w:sz="4" w:space="0" w:color="auto"/>
              <w:left w:val="single" w:sz="4" w:space="0" w:color="auto"/>
              <w:bottom w:val="single" w:sz="4" w:space="0" w:color="auto"/>
              <w:right w:val="single" w:sz="4" w:space="0" w:color="auto"/>
            </w:tcBorders>
          </w:tcPr>
          <w:p w14:paraId="581BB004" w14:textId="4DDCE474" w:rsidR="004215DC" w:rsidRDefault="004215DC" w:rsidP="004215DC">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4215DC" w14:paraId="286398A3" w14:textId="77777777" w:rsidTr="004215DC">
        <w:trPr>
          <w:trHeight w:val="540"/>
        </w:trPr>
        <w:tc>
          <w:tcPr>
            <w:tcW w:w="3320"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5E3574D8" w14:textId="18E1CD2A" w:rsidR="004215DC" w:rsidRPr="004215DC" w:rsidRDefault="004215DC" w:rsidP="004215DC">
            <w:pPr>
              <w:pStyle w:val="1bodycopy"/>
              <w:rPr>
                <w:color w:val="FFFFFF" w:themeColor="background1"/>
              </w:rPr>
            </w:pPr>
            <w:r w:rsidRPr="004215DC">
              <w:rPr>
                <w:color w:val="FFFFFF" w:themeColor="background1"/>
              </w:rPr>
              <w:t>Address and post code</w:t>
            </w:r>
          </w:p>
        </w:tc>
        <w:tc>
          <w:tcPr>
            <w:tcW w:w="3321" w:type="dxa"/>
            <w:tcBorders>
              <w:top w:val="single" w:sz="4" w:space="0" w:color="auto"/>
              <w:left w:val="single" w:sz="4" w:space="0" w:color="auto"/>
              <w:bottom w:val="single" w:sz="4" w:space="0" w:color="auto"/>
              <w:right w:val="single" w:sz="4" w:space="0" w:color="auto"/>
            </w:tcBorders>
          </w:tcPr>
          <w:p w14:paraId="4F04715E" w14:textId="43CD2C1F" w:rsidR="004215DC" w:rsidRDefault="004215DC" w:rsidP="004215DC">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p w14:paraId="145987D8" w14:textId="348F5A64" w:rsidR="004215DC" w:rsidRDefault="004215DC" w:rsidP="004215DC">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p w14:paraId="43D07B54" w14:textId="41B54B3D" w:rsidR="004215DC" w:rsidRDefault="004215DC" w:rsidP="004215DC">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3321" w:type="dxa"/>
            <w:tcBorders>
              <w:top w:val="single" w:sz="4" w:space="0" w:color="auto"/>
              <w:left w:val="single" w:sz="4" w:space="0" w:color="auto"/>
              <w:bottom w:val="single" w:sz="4" w:space="0" w:color="auto"/>
              <w:right w:val="single" w:sz="4" w:space="0" w:color="auto"/>
            </w:tcBorders>
          </w:tcPr>
          <w:p w14:paraId="4F457904" w14:textId="77777777" w:rsidR="004215DC" w:rsidRDefault="004215DC" w:rsidP="004215DC">
            <w:pPr>
              <w:pStyle w:val="1bodycopy"/>
              <w:rPr>
                <w:i/>
                <w:iCs/>
              </w:rPr>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p w14:paraId="3DAE6E41" w14:textId="529437D5" w:rsidR="004215DC" w:rsidRDefault="004215DC" w:rsidP="004215DC">
            <w:pPr>
              <w:pStyle w:val="1bodycopy"/>
              <w:rPr>
                <w:i/>
                <w:iCs/>
              </w:rPr>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p w14:paraId="30181ED5" w14:textId="4E030B0C" w:rsidR="004215DC" w:rsidRDefault="004215DC" w:rsidP="004215DC">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4215DC" w14:paraId="0AC5FBE9" w14:textId="77777777" w:rsidTr="004215DC">
        <w:trPr>
          <w:trHeight w:val="540"/>
        </w:trPr>
        <w:tc>
          <w:tcPr>
            <w:tcW w:w="3320"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0FE37517" w14:textId="59239C73" w:rsidR="004215DC" w:rsidRPr="004215DC" w:rsidRDefault="004215DC" w:rsidP="004215DC">
            <w:pPr>
              <w:pStyle w:val="1bodycopy"/>
              <w:rPr>
                <w:color w:val="FFFFFF" w:themeColor="background1"/>
              </w:rPr>
            </w:pPr>
            <w:r w:rsidRPr="004215DC">
              <w:rPr>
                <w:color w:val="FFFFFF" w:themeColor="background1"/>
              </w:rPr>
              <w:t>Contact number</w:t>
            </w:r>
          </w:p>
        </w:tc>
        <w:tc>
          <w:tcPr>
            <w:tcW w:w="3321" w:type="dxa"/>
            <w:tcBorders>
              <w:top w:val="single" w:sz="4" w:space="0" w:color="auto"/>
              <w:left w:val="single" w:sz="4" w:space="0" w:color="auto"/>
              <w:bottom w:val="single" w:sz="4" w:space="0" w:color="auto"/>
              <w:right w:val="single" w:sz="4" w:space="0" w:color="auto"/>
            </w:tcBorders>
          </w:tcPr>
          <w:p w14:paraId="240FBEF6" w14:textId="7679408B" w:rsidR="004215DC" w:rsidRDefault="004215DC" w:rsidP="004215DC">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3321" w:type="dxa"/>
            <w:tcBorders>
              <w:top w:val="single" w:sz="4" w:space="0" w:color="auto"/>
              <w:left w:val="single" w:sz="4" w:space="0" w:color="auto"/>
              <w:bottom w:val="single" w:sz="4" w:space="0" w:color="auto"/>
              <w:right w:val="single" w:sz="4" w:space="0" w:color="auto"/>
            </w:tcBorders>
          </w:tcPr>
          <w:p w14:paraId="0B1DA169" w14:textId="70E56F98" w:rsidR="004215DC" w:rsidRDefault="004215DC" w:rsidP="004215DC">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4215DC" w14:paraId="21AA14C9" w14:textId="77777777" w:rsidTr="004215DC">
        <w:trPr>
          <w:trHeight w:val="540"/>
        </w:trPr>
        <w:tc>
          <w:tcPr>
            <w:tcW w:w="3320"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685DC70D" w14:textId="723297FB" w:rsidR="004215DC" w:rsidRPr="004215DC" w:rsidRDefault="004215DC" w:rsidP="004215DC">
            <w:pPr>
              <w:pStyle w:val="1bodycopy"/>
              <w:rPr>
                <w:color w:val="FFFFFF" w:themeColor="background1"/>
              </w:rPr>
            </w:pPr>
            <w:r w:rsidRPr="004215DC">
              <w:rPr>
                <w:color w:val="FFFFFF" w:themeColor="background1"/>
              </w:rPr>
              <w:t>Email Address</w:t>
            </w:r>
          </w:p>
        </w:tc>
        <w:tc>
          <w:tcPr>
            <w:tcW w:w="3321" w:type="dxa"/>
            <w:tcBorders>
              <w:top w:val="single" w:sz="4" w:space="0" w:color="auto"/>
              <w:left w:val="single" w:sz="4" w:space="0" w:color="auto"/>
              <w:bottom w:val="single" w:sz="4" w:space="0" w:color="auto"/>
              <w:right w:val="single" w:sz="4" w:space="0" w:color="auto"/>
            </w:tcBorders>
          </w:tcPr>
          <w:p w14:paraId="70AA1A68" w14:textId="0B735A0D" w:rsidR="004215DC" w:rsidRDefault="004215DC" w:rsidP="004215DC">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3321" w:type="dxa"/>
            <w:tcBorders>
              <w:top w:val="single" w:sz="4" w:space="0" w:color="auto"/>
              <w:left w:val="single" w:sz="4" w:space="0" w:color="auto"/>
              <w:bottom w:val="single" w:sz="4" w:space="0" w:color="auto"/>
              <w:right w:val="single" w:sz="4" w:space="0" w:color="auto"/>
            </w:tcBorders>
          </w:tcPr>
          <w:p w14:paraId="48C3FC12" w14:textId="7F2433A5" w:rsidR="004215DC" w:rsidRDefault="004215DC" w:rsidP="004215DC">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4215DC" w14:paraId="2278DB2E" w14:textId="77777777" w:rsidTr="004215DC">
        <w:trPr>
          <w:trHeight w:val="540"/>
        </w:trPr>
        <w:tc>
          <w:tcPr>
            <w:tcW w:w="3320"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14EC191F" w14:textId="6AB5249C" w:rsidR="004215DC" w:rsidRPr="004215DC" w:rsidRDefault="004215DC" w:rsidP="004215DC">
            <w:pPr>
              <w:pStyle w:val="1bodycopy"/>
              <w:rPr>
                <w:color w:val="FFFFFF" w:themeColor="background1"/>
              </w:rPr>
            </w:pPr>
            <w:r w:rsidRPr="004215DC">
              <w:rPr>
                <w:color w:val="FFFFFF" w:themeColor="background1"/>
              </w:rPr>
              <w:t>Is this you current employer?</w:t>
            </w:r>
          </w:p>
        </w:tc>
        <w:tc>
          <w:tcPr>
            <w:tcW w:w="3321" w:type="dxa"/>
            <w:tcBorders>
              <w:top w:val="single" w:sz="4" w:space="0" w:color="auto"/>
              <w:left w:val="single" w:sz="4" w:space="0" w:color="auto"/>
              <w:bottom w:val="single" w:sz="4" w:space="0" w:color="auto"/>
              <w:right w:val="single" w:sz="4" w:space="0" w:color="auto"/>
            </w:tcBorders>
          </w:tcPr>
          <w:p w14:paraId="408C7348" w14:textId="0E93D3A9" w:rsidR="004215DC" w:rsidRDefault="004215DC" w:rsidP="004215DC">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3321" w:type="dxa"/>
            <w:tcBorders>
              <w:top w:val="single" w:sz="4" w:space="0" w:color="auto"/>
              <w:left w:val="single" w:sz="4" w:space="0" w:color="auto"/>
              <w:bottom w:val="single" w:sz="4" w:space="0" w:color="auto"/>
              <w:right w:val="single" w:sz="4" w:space="0" w:color="auto"/>
            </w:tcBorders>
          </w:tcPr>
          <w:p w14:paraId="672F73C3" w14:textId="74D44C12" w:rsidR="004215DC" w:rsidRDefault="004215DC" w:rsidP="004215DC">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4215DC" w14:paraId="47C9CE98" w14:textId="77777777" w:rsidTr="004215DC">
        <w:trPr>
          <w:trHeight w:val="540"/>
        </w:trPr>
        <w:tc>
          <w:tcPr>
            <w:tcW w:w="3320"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2B007557" w14:textId="48F548F3" w:rsidR="004215DC" w:rsidRPr="004215DC" w:rsidRDefault="004215DC" w:rsidP="004215DC">
            <w:pPr>
              <w:pStyle w:val="1bodycopy"/>
              <w:rPr>
                <w:color w:val="FFFFFF" w:themeColor="background1"/>
              </w:rPr>
            </w:pPr>
            <w:r w:rsidRPr="004215DC">
              <w:rPr>
                <w:color w:val="FFFFFF" w:themeColor="background1"/>
              </w:rPr>
              <w:t xml:space="preserve">Can they be contacted now? </w:t>
            </w:r>
          </w:p>
        </w:tc>
        <w:tc>
          <w:tcPr>
            <w:tcW w:w="3321" w:type="dxa"/>
            <w:tcBorders>
              <w:top w:val="single" w:sz="4" w:space="0" w:color="auto"/>
              <w:left w:val="single" w:sz="4" w:space="0" w:color="auto"/>
              <w:bottom w:val="single" w:sz="4" w:space="0" w:color="auto"/>
              <w:right w:val="single" w:sz="4" w:space="0" w:color="auto"/>
            </w:tcBorders>
          </w:tcPr>
          <w:p w14:paraId="4BA25AB4" w14:textId="687D213C" w:rsidR="004215DC" w:rsidRDefault="004215DC" w:rsidP="004215DC">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3321" w:type="dxa"/>
            <w:tcBorders>
              <w:top w:val="single" w:sz="4" w:space="0" w:color="auto"/>
              <w:left w:val="single" w:sz="4" w:space="0" w:color="auto"/>
              <w:bottom w:val="single" w:sz="4" w:space="0" w:color="auto"/>
              <w:right w:val="single" w:sz="4" w:space="0" w:color="auto"/>
            </w:tcBorders>
          </w:tcPr>
          <w:p w14:paraId="2E7E8BE6" w14:textId="1E0D798D" w:rsidR="004215DC" w:rsidRDefault="004215DC" w:rsidP="004215DC">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bl>
    <w:p w14:paraId="0D5EA9BA" w14:textId="03A1FCC5" w:rsidR="007475B6" w:rsidRDefault="007475B6" w:rsidP="00DC551A">
      <w:pPr>
        <w:pStyle w:val="1bodycopy"/>
      </w:pPr>
    </w:p>
    <w:p w14:paraId="385A0336" w14:textId="26FE7556" w:rsidR="00DC551A" w:rsidRDefault="00DC551A" w:rsidP="00DC551A">
      <w:pPr>
        <w:pStyle w:val="1bodycopy"/>
      </w:pPr>
      <w:r>
        <w:t>If either of your referees knows you by a different name, please state:</w:t>
      </w:r>
      <w:r w:rsidR="0063335C">
        <w:t xml:space="preserve"> </w:t>
      </w:r>
      <w:r w:rsidR="0063335C">
        <w:fldChar w:fldCharType="begin">
          <w:ffData>
            <w:name w:val="Text6"/>
            <w:enabled/>
            <w:calcOnExit w:val="0"/>
            <w:textInput/>
          </w:ffData>
        </w:fldChar>
      </w:r>
      <w:bookmarkStart w:id="1" w:name="Text6"/>
      <w:r w:rsidR="0063335C">
        <w:instrText xml:space="preserve"> FORMTEXT </w:instrText>
      </w:r>
      <w:r w:rsidR="0063335C">
        <w:fldChar w:fldCharType="separate"/>
      </w:r>
      <w:r w:rsidR="0063335C">
        <w:rPr>
          <w:noProof/>
        </w:rPr>
        <w:t> </w:t>
      </w:r>
      <w:r w:rsidR="0063335C">
        <w:rPr>
          <w:noProof/>
        </w:rPr>
        <w:t> </w:t>
      </w:r>
      <w:r w:rsidR="0063335C">
        <w:rPr>
          <w:noProof/>
        </w:rPr>
        <w:t> </w:t>
      </w:r>
      <w:r w:rsidR="0063335C">
        <w:rPr>
          <w:noProof/>
        </w:rPr>
        <w:t> </w:t>
      </w:r>
      <w:r w:rsidR="0063335C">
        <w:rPr>
          <w:noProof/>
        </w:rPr>
        <w:t> </w:t>
      </w:r>
      <w:r w:rsidR="0063335C">
        <w:fldChar w:fldCharType="end"/>
      </w:r>
      <w:bookmarkEnd w:id="1"/>
    </w:p>
    <w:p w14:paraId="49EF1BE0" w14:textId="724D3DEA" w:rsidR="005F729E" w:rsidRPr="00ED5F17" w:rsidRDefault="00641179" w:rsidP="005F729E">
      <w:pPr>
        <w:pStyle w:val="1bodycopy"/>
      </w:pPr>
      <w:r>
        <w:br w:type="page"/>
      </w:r>
      <w:r w:rsidR="00214C3A">
        <w:lastRenderedPageBreak/>
        <w:t>Personal Information</w:t>
      </w:r>
    </w:p>
    <w:p w14:paraId="69DCC2B2" w14:textId="55261183" w:rsidR="00214C3A" w:rsidRDefault="00214C3A" w:rsidP="005F729E">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3"/>
        <w:gridCol w:w="4863"/>
      </w:tblGrid>
      <w:tr w:rsidR="00E21A8E" w14:paraId="3929820B" w14:textId="77777777" w:rsidTr="00E21A8E">
        <w:tc>
          <w:tcPr>
            <w:tcW w:w="9962" w:type="dxa"/>
            <w:gridSpan w:val="2"/>
            <w:tcBorders>
              <w:top w:val="nil"/>
              <w:left w:val="nil"/>
              <w:bottom w:val="nil"/>
              <w:right w:val="nil"/>
              <w:tl2br w:val="nil"/>
              <w:tr2bl w:val="nil"/>
            </w:tcBorders>
            <w:shd w:val="clear" w:color="auto" w:fill="12263F"/>
            <w:tcMar>
              <w:top w:w="113" w:type="dxa"/>
              <w:bottom w:w="113" w:type="dxa"/>
            </w:tcMar>
          </w:tcPr>
          <w:p w14:paraId="4FCAFBC5" w14:textId="77777777" w:rsidR="00E21A8E" w:rsidRPr="00E531B2" w:rsidRDefault="00E21A8E" w:rsidP="005C6987">
            <w:pPr>
              <w:pStyle w:val="1bodycopy"/>
              <w:rPr>
                <w:caps/>
                <w:color w:val="F8F8F8"/>
              </w:rPr>
            </w:pPr>
            <w:r w:rsidRPr="00E531B2">
              <w:rPr>
                <w:caps/>
                <w:color w:val="F8F8F8"/>
              </w:rPr>
              <w:t>contact details</w:t>
            </w:r>
          </w:p>
        </w:tc>
      </w:tr>
      <w:tr w:rsidR="00E21A8E" w14:paraId="0AC6922E" w14:textId="77777777" w:rsidTr="00E21A8E">
        <w:tc>
          <w:tcPr>
            <w:tcW w:w="4981" w:type="dxa"/>
            <w:shd w:val="clear" w:color="auto" w:fill="auto"/>
            <w:tcMar>
              <w:top w:w="113" w:type="dxa"/>
              <w:bottom w:w="113" w:type="dxa"/>
            </w:tcMar>
          </w:tcPr>
          <w:p w14:paraId="086EB2CC" w14:textId="77777777" w:rsidR="00E21A8E" w:rsidRPr="00E531B2" w:rsidRDefault="00E21A8E" w:rsidP="005C6987">
            <w:pPr>
              <w:pStyle w:val="1bodycopy"/>
              <w:rPr>
                <w:b/>
              </w:rPr>
            </w:pPr>
            <w:r w:rsidRPr="00E531B2">
              <w:rPr>
                <w:b/>
              </w:rPr>
              <w:t>Address</w:t>
            </w:r>
          </w:p>
        </w:tc>
        <w:tc>
          <w:tcPr>
            <w:tcW w:w="4981" w:type="dxa"/>
            <w:shd w:val="clear" w:color="auto" w:fill="auto"/>
            <w:tcMar>
              <w:top w:w="113" w:type="dxa"/>
              <w:bottom w:w="113" w:type="dxa"/>
            </w:tcMar>
          </w:tcPr>
          <w:p w14:paraId="19CDE493" w14:textId="77777777" w:rsidR="00E21A8E" w:rsidRDefault="00E21A8E"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E21A8E" w14:paraId="0C3E96FF" w14:textId="77777777" w:rsidTr="00E21A8E">
        <w:tc>
          <w:tcPr>
            <w:tcW w:w="4981" w:type="dxa"/>
            <w:shd w:val="clear" w:color="auto" w:fill="auto"/>
            <w:tcMar>
              <w:top w:w="113" w:type="dxa"/>
              <w:bottom w:w="113" w:type="dxa"/>
            </w:tcMar>
          </w:tcPr>
          <w:p w14:paraId="7EE299B7" w14:textId="77777777" w:rsidR="00E21A8E" w:rsidRPr="00E531B2" w:rsidRDefault="00E21A8E" w:rsidP="005C6987">
            <w:pPr>
              <w:pStyle w:val="1bodycopy"/>
              <w:rPr>
                <w:b/>
              </w:rPr>
            </w:pPr>
            <w:r w:rsidRPr="00E531B2">
              <w:rPr>
                <w:b/>
              </w:rPr>
              <w:t>Postcode</w:t>
            </w:r>
          </w:p>
        </w:tc>
        <w:tc>
          <w:tcPr>
            <w:tcW w:w="4981" w:type="dxa"/>
            <w:shd w:val="clear" w:color="auto" w:fill="auto"/>
            <w:tcMar>
              <w:top w:w="113" w:type="dxa"/>
              <w:bottom w:w="113" w:type="dxa"/>
            </w:tcMar>
          </w:tcPr>
          <w:p w14:paraId="56300BB9" w14:textId="77777777" w:rsidR="00E21A8E" w:rsidRDefault="00E21A8E"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E21A8E" w14:paraId="3F102338" w14:textId="77777777" w:rsidTr="00E21A8E">
        <w:tc>
          <w:tcPr>
            <w:tcW w:w="4981" w:type="dxa"/>
            <w:shd w:val="clear" w:color="auto" w:fill="auto"/>
            <w:tcMar>
              <w:top w:w="113" w:type="dxa"/>
              <w:bottom w:w="113" w:type="dxa"/>
            </w:tcMar>
          </w:tcPr>
          <w:p w14:paraId="58335F7F" w14:textId="77777777" w:rsidR="00E21A8E" w:rsidRPr="00E531B2" w:rsidRDefault="00E21A8E" w:rsidP="005C6987">
            <w:pPr>
              <w:pStyle w:val="1bodycopy"/>
              <w:rPr>
                <w:b/>
              </w:rPr>
            </w:pPr>
            <w:r w:rsidRPr="00E531B2">
              <w:rPr>
                <w:b/>
              </w:rPr>
              <w:t>Home phone</w:t>
            </w:r>
          </w:p>
        </w:tc>
        <w:tc>
          <w:tcPr>
            <w:tcW w:w="4981" w:type="dxa"/>
            <w:shd w:val="clear" w:color="auto" w:fill="auto"/>
            <w:tcMar>
              <w:top w:w="113" w:type="dxa"/>
              <w:bottom w:w="113" w:type="dxa"/>
            </w:tcMar>
          </w:tcPr>
          <w:p w14:paraId="45E36114" w14:textId="77777777" w:rsidR="00E21A8E" w:rsidRDefault="00E21A8E"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E21A8E" w14:paraId="602E959C" w14:textId="77777777" w:rsidTr="00E21A8E">
        <w:tc>
          <w:tcPr>
            <w:tcW w:w="4981" w:type="dxa"/>
            <w:shd w:val="clear" w:color="auto" w:fill="auto"/>
            <w:tcMar>
              <w:top w:w="113" w:type="dxa"/>
              <w:bottom w:w="113" w:type="dxa"/>
            </w:tcMar>
          </w:tcPr>
          <w:p w14:paraId="6923E4D9" w14:textId="77777777" w:rsidR="00E21A8E" w:rsidRPr="00E531B2" w:rsidRDefault="00E21A8E" w:rsidP="005C6987">
            <w:pPr>
              <w:pStyle w:val="1bodycopy"/>
              <w:rPr>
                <w:b/>
              </w:rPr>
            </w:pPr>
            <w:r w:rsidRPr="00E531B2">
              <w:rPr>
                <w:b/>
              </w:rPr>
              <w:t>Mobile phone</w:t>
            </w:r>
          </w:p>
        </w:tc>
        <w:tc>
          <w:tcPr>
            <w:tcW w:w="4981" w:type="dxa"/>
            <w:shd w:val="clear" w:color="auto" w:fill="auto"/>
            <w:tcMar>
              <w:top w:w="113" w:type="dxa"/>
              <w:bottom w:w="113" w:type="dxa"/>
            </w:tcMar>
          </w:tcPr>
          <w:p w14:paraId="210F39F1" w14:textId="77777777" w:rsidR="00E21A8E" w:rsidRDefault="00E21A8E"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E21A8E" w14:paraId="09917BFE" w14:textId="77777777" w:rsidTr="00E21A8E">
        <w:tc>
          <w:tcPr>
            <w:tcW w:w="4981" w:type="dxa"/>
            <w:shd w:val="clear" w:color="auto" w:fill="auto"/>
            <w:tcMar>
              <w:top w:w="113" w:type="dxa"/>
              <w:bottom w:w="113" w:type="dxa"/>
            </w:tcMar>
          </w:tcPr>
          <w:p w14:paraId="762E7150" w14:textId="77777777" w:rsidR="00E21A8E" w:rsidRPr="00E531B2" w:rsidRDefault="00E21A8E" w:rsidP="005C6987">
            <w:pPr>
              <w:pStyle w:val="1bodycopy"/>
              <w:rPr>
                <w:b/>
              </w:rPr>
            </w:pPr>
            <w:r w:rsidRPr="00E531B2">
              <w:rPr>
                <w:b/>
              </w:rPr>
              <w:t>Email address</w:t>
            </w:r>
          </w:p>
        </w:tc>
        <w:tc>
          <w:tcPr>
            <w:tcW w:w="4981" w:type="dxa"/>
            <w:shd w:val="clear" w:color="auto" w:fill="auto"/>
            <w:tcMar>
              <w:top w:w="113" w:type="dxa"/>
              <w:bottom w:w="113" w:type="dxa"/>
            </w:tcMar>
          </w:tcPr>
          <w:p w14:paraId="6EBDFCA0" w14:textId="77777777" w:rsidR="00E21A8E" w:rsidRDefault="00E21A8E"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F60499" w14:paraId="03A7DA85" w14:textId="77777777" w:rsidTr="005C6987">
        <w:tc>
          <w:tcPr>
            <w:tcW w:w="9962" w:type="dxa"/>
            <w:gridSpan w:val="2"/>
            <w:tcBorders>
              <w:top w:val="nil"/>
              <w:left w:val="nil"/>
              <w:bottom w:val="nil"/>
              <w:right w:val="nil"/>
              <w:tl2br w:val="nil"/>
              <w:tr2bl w:val="nil"/>
            </w:tcBorders>
            <w:shd w:val="clear" w:color="auto" w:fill="12263F"/>
            <w:tcMar>
              <w:top w:w="113" w:type="dxa"/>
              <w:bottom w:w="113" w:type="dxa"/>
            </w:tcMar>
          </w:tcPr>
          <w:p w14:paraId="40D9EEB8" w14:textId="77777777" w:rsidR="00F60499" w:rsidRPr="00E531B2" w:rsidRDefault="00F60499" w:rsidP="005C6987">
            <w:pPr>
              <w:pStyle w:val="1bodycopy"/>
              <w:rPr>
                <w:caps/>
                <w:color w:val="F8F8F8"/>
              </w:rPr>
            </w:pPr>
            <w:bookmarkStart w:id="2" w:name="_Hlk102047927"/>
            <w:r w:rsidRPr="00E531B2">
              <w:rPr>
                <w:caps/>
                <w:color w:val="F8F8F8"/>
              </w:rPr>
              <w:t>disability and accessibility</w:t>
            </w:r>
          </w:p>
        </w:tc>
      </w:tr>
      <w:bookmarkEnd w:id="2"/>
      <w:tr w:rsidR="00F60499" w14:paraId="6B7D1559" w14:textId="77777777" w:rsidTr="005C6987">
        <w:tc>
          <w:tcPr>
            <w:tcW w:w="9962" w:type="dxa"/>
            <w:gridSpan w:val="2"/>
            <w:shd w:val="clear" w:color="auto" w:fill="auto"/>
            <w:tcMar>
              <w:top w:w="113" w:type="dxa"/>
              <w:bottom w:w="113" w:type="dxa"/>
            </w:tcMar>
          </w:tcPr>
          <w:p w14:paraId="5976D357" w14:textId="77777777" w:rsidR="00F60499" w:rsidRDefault="00F60499" w:rsidP="005C6987">
            <w:pPr>
              <w:pStyle w:val="1bodycopy"/>
            </w:pPr>
            <w:r>
              <w:t xml:space="preserve">The school has committed to ensuring that applicants with disabilities or impairments receive equal opportunities and treatment. </w:t>
            </w:r>
          </w:p>
          <w:p w14:paraId="3E96A532" w14:textId="77777777" w:rsidR="00F60499" w:rsidRDefault="00F60499" w:rsidP="005C6987">
            <w:pPr>
              <w:pStyle w:val="1bodycopy"/>
            </w:pPr>
            <w:r>
              <w:t xml:space="preserve">If you have a disability or impairment, and would like us to make adjustments or arrangements to assist if you are called for an interview, please state the arrangements you require: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44C3AEB" w14:textId="77777777" w:rsidR="00F60499" w:rsidRDefault="00F60499" w:rsidP="005C6987">
            <w:pPr>
              <w:pStyle w:val="1bodycopy"/>
            </w:pPr>
            <w:r>
              <w:t xml:space="preserve">Under the City of Wolverhampton Council’ s ‘Guaranteed interview scheme’ applicants with disabilities who meet the essential critereas for the role are guaranteed an interview. </w:t>
            </w:r>
          </w:p>
        </w:tc>
      </w:tr>
      <w:tr w:rsidR="00E21A8E" w:rsidRPr="00C62B83" w14:paraId="33FCD3CA" w14:textId="77777777" w:rsidTr="00E21A8E">
        <w:tc>
          <w:tcPr>
            <w:tcW w:w="9962" w:type="dxa"/>
            <w:gridSpan w:val="2"/>
            <w:tcBorders>
              <w:top w:val="nil"/>
              <w:left w:val="nil"/>
              <w:bottom w:val="nil"/>
              <w:right w:val="nil"/>
              <w:tl2br w:val="nil"/>
              <w:tr2bl w:val="nil"/>
            </w:tcBorders>
            <w:shd w:val="clear" w:color="auto" w:fill="12263F"/>
            <w:tcMar>
              <w:top w:w="113" w:type="dxa"/>
              <w:bottom w:w="113" w:type="dxa"/>
            </w:tcMar>
          </w:tcPr>
          <w:p w14:paraId="2D4E681C" w14:textId="76D55185" w:rsidR="00E21A8E" w:rsidRPr="00C62B83" w:rsidRDefault="00AC2F0F" w:rsidP="005C6987">
            <w:pPr>
              <w:pStyle w:val="1bodycopy"/>
            </w:pPr>
            <w:r>
              <w:t>R</w:t>
            </w:r>
            <w:r w:rsidR="00E21A8E" w:rsidRPr="00C62B83">
              <w:t>ight to work in the uk</w:t>
            </w:r>
          </w:p>
        </w:tc>
      </w:tr>
      <w:tr w:rsidR="00E21A8E" w:rsidRPr="00C62B83" w14:paraId="0108140B" w14:textId="77777777" w:rsidTr="00E21A8E">
        <w:tc>
          <w:tcPr>
            <w:tcW w:w="9962" w:type="dxa"/>
            <w:gridSpan w:val="2"/>
            <w:shd w:val="clear" w:color="auto" w:fill="auto"/>
            <w:tcMar>
              <w:top w:w="113" w:type="dxa"/>
              <w:bottom w:w="113" w:type="dxa"/>
            </w:tcMar>
          </w:tcPr>
          <w:p w14:paraId="2A218D2B" w14:textId="77777777" w:rsidR="00AC2F0F" w:rsidRDefault="00AC2F0F" w:rsidP="00AC2F0F">
            <w:pPr>
              <w:pStyle w:val="1bodycopy"/>
            </w:pPr>
            <w:r>
              <w:t>The school will require you to provide evidence of your right to work in the UK in accordance with the Immigration, Asylum and Nationality Act 2006.</w:t>
            </w:r>
          </w:p>
          <w:p w14:paraId="6431709A" w14:textId="77777777" w:rsidR="00AC2F0F" w:rsidRDefault="00AC2F0F" w:rsidP="00AC2F0F">
            <w:pPr>
              <w:pStyle w:val="1bodycopy"/>
            </w:pPr>
            <w:r>
              <w:t>By signing this application, you agree to provide such evidence when requested.</w:t>
            </w:r>
          </w:p>
          <w:p w14:paraId="10F18372" w14:textId="57B9B6CF" w:rsidR="00AC2F0F" w:rsidRDefault="00AC2F0F" w:rsidP="00AC2F0F">
            <w:pPr>
              <w:pStyle w:val="1bodycopy"/>
            </w:pPr>
            <w:r>
              <w:t xml:space="preserve">Find out more about how </w:t>
            </w:r>
            <w:r w:rsidRPr="009665F9">
              <w:t>the school recruits</w:t>
            </w:r>
            <w:r>
              <w:t xml:space="preserve"> teachers from overseas </w:t>
            </w:r>
            <w:hyperlink r:id="rId16" w:history="1">
              <w:r w:rsidRPr="00AF5515">
                <w:rPr>
                  <w:rStyle w:val="Hyperlink"/>
                </w:rPr>
                <w:t>here</w:t>
              </w:r>
            </w:hyperlink>
            <w:r>
              <w:t>.</w:t>
            </w:r>
          </w:p>
          <w:p w14:paraId="0555A927" w14:textId="2E817EA5" w:rsidR="00E21A8E" w:rsidRPr="00C62B83" w:rsidRDefault="00E21A8E" w:rsidP="005C6987">
            <w:pPr>
              <w:pStyle w:val="1bodycopy"/>
              <w:rPr>
                <w:b/>
                <w:bCs/>
              </w:rPr>
            </w:pPr>
            <w:r w:rsidRPr="00C62B83">
              <w:rPr>
                <w:b/>
                <w:bCs/>
              </w:rPr>
              <w:t xml:space="preserve">Do you have the right to work in the UK?  </w:t>
            </w:r>
          </w:p>
          <w:p w14:paraId="4246FC8F" w14:textId="6C616439" w:rsidR="00E21A8E" w:rsidRPr="00C62B83" w:rsidRDefault="00E21A8E" w:rsidP="005C6987">
            <w:pPr>
              <w:pStyle w:val="1bodycopy"/>
              <w:rPr>
                <w:lang w:val="en-GB"/>
              </w:rPr>
            </w:pPr>
            <w:r>
              <w:rPr>
                <w:rFonts w:ascii="Segoe UI Symbol" w:hAnsi="Segoe UI Symbol" w:cs="Segoe UI Symbol"/>
                <w:lang w:val="en-GB"/>
              </w:rPr>
              <w:fldChar w:fldCharType="begin">
                <w:ffData>
                  <w:name w:val="Check3"/>
                  <w:enabled/>
                  <w:calcOnExit w:val="0"/>
                  <w:checkBox>
                    <w:sizeAuto/>
                    <w:default w:val="0"/>
                    <w:checked w:val="0"/>
                  </w:checkBox>
                </w:ffData>
              </w:fldChar>
            </w:r>
            <w:bookmarkStart w:id="4" w:name="Check3"/>
            <w:r>
              <w:rPr>
                <w:rFonts w:ascii="Segoe UI Symbol" w:hAnsi="Segoe UI Symbol" w:cs="Segoe UI Symbol"/>
                <w:lang w:val="en-GB"/>
              </w:rPr>
              <w:instrText xml:space="preserve"> FORMCHECKBOX </w:instrText>
            </w:r>
            <w:r w:rsidR="00727211">
              <w:rPr>
                <w:rFonts w:ascii="Segoe UI Symbol" w:hAnsi="Segoe UI Symbol" w:cs="Segoe UI Symbol"/>
                <w:lang w:val="en-GB"/>
              </w:rPr>
            </w:r>
            <w:r w:rsidR="00727211">
              <w:rPr>
                <w:rFonts w:ascii="Segoe UI Symbol" w:hAnsi="Segoe UI Symbol" w:cs="Segoe UI Symbol"/>
                <w:lang w:val="en-GB"/>
              </w:rPr>
              <w:fldChar w:fldCharType="separate"/>
            </w:r>
            <w:r>
              <w:rPr>
                <w:rFonts w:ascii="Segoe UI Symbol" w:hAnsi="Segoe UI Symbol" w:cs="Segoe UI Symbol"/>
                <w:lang w:val="en-GB"/>
              </w:rPr>
              <w:fldChar w:fldCharType="end"/>
            </w:r>
            <w:bookmarkEnd w:id="4"/>
            <w:r w:rsidR="00641179">
              <w:rPr>
                <w:rFonts w:ascii="Segoe UI Symbol" w:hAnsi="Segoe UI Symbol" w:cs="Segoe UI Symbol"/>
                <w:lang w:val="en-GB"/>
              </w:rPr>
              <w:t xml:space="preserve"> </w:t>
            </w:r>
            <w:r w:rsidRPr="00C62B83">
              <w:rPr>
                <w:lang w:val="en-GB"/>
              </w:rPr>
              <w:t xml:space="preserve">Yes </w:t>
            </w:r>
          </w:p>
          <w:p w14:paraId="3853C70D" w14:textId="782DF299" w:rsidR="00E21A8E" w:rsidRPr="00C62B83" w:rsidRDefault="00E21A8E" w:rsidP="005C6987">
            <w:pPr>
              <w:pStyle w:val="1bodycopy"/>
              <w:rPr>
                <w:lang w:val="en-GB"/>
              </w:rPr>
            </w:pPr>
            <w:r>
              <w:rPr>
                <w:rFonts w:ascii="Segoe UI Symbol" w:hAnsi="Segoe UI Symbol" w:cs="Segoe UI Symbol"/>
                <w:lang w:val="en-GB"/>
              </w:rPr>
              <w:fldChar w:fldCharType="begin">
                <w:ffData>
                  <w:name w:val="Check2"/>
                  <w:enabled/>
                  <w:calcOnExit w:val="0"/>
                  <w:checkBox>
                    <w:sizeAuto/>
                    <w:default w:val="0"/>
                    <w:checked w:val="0"/>
                  </w:checkBox>
                </w:ffData>
              </w:fldChar>
            </w:r>
            <w:bookmarkStart w:id="5" w:name="Check2"/>
            <w:r>
              <w:rPr>
                <w:rFonts w:ascii="Segoe UI Symbol" w:hAnsi="Segoe UI Symbol" w:cs="Segoe UI Symbol"/>
                <w:lang w:val="en-GB"/>
              </w:rPr>
              <w:instrText xml:space="preserve"> FORMCHECKBOX </w:instrText>
            </w:r>
            <w:r w:rsidR="00727211">
              <w:rPr>
                <w:rFonts w:ascii="Segoe UI Symbol" w:hAnsi="Segoe UI Symbol" w:cs="Segoe UI Symbol"/>
                <w:lang w:val="en-GB"/>
              </w:rPr>
            </w:r>
            <w:r w:rsidR="00727211">
              <w:rPr>
                <w:rFonts w:ascii="Segoe UI Symbol" w:hAnsi="Segoe UI Symbol" w:cs="Segoe UI Symbol"/>
                <w:lang w:val="en-GB"/>
              </w:rPr>
              <w:fldChar w:fldCharType="separate"/>
            </w:r>
            <w:r>
              <w:rPr>
                <w:rFonts w:ascii="Segoe UI Symbol" w:hAnsi="Segoe UI Symbol" w:cs="Segoe UI Symbol"/>
                <w:lang w:val="en-GB"/>
              </w:rPr>
              <w:fldChar w:fldCharType="end"/>
            </w:r>
            <w:bookmarkEnd w:id="5"/>
            <w:r w:rsidRPr="00C62B83">
              <w:rPr>
                <w:lang w:val="en-GB"/>
              </w:rPr>
              <w:t xml:space="preserve"> No </w:t>
            </w:r>
          </w:p>
        </w:tc>
      </w:tr>
      <w:tr w:rsidR="00E21A8E" w:rsidRPr="00C62B83" w14:paraId="7CA66F4F" w14:textId="77777777" w:rsidTr="00C0489D">
        <w:trPr>
          <w:trHeight w:val="587"/>
        </w:trPr>
        <w:tc>
          <w:tcPr>
            <w:tcW w:w="9962" w:type="dxa"/>
            <w:gridSpan w:val="2"/>
            <w:shd w:val="clear" w:color="auto" w:fill="auto"/>
            <w:tcMar>
              <w:top w:w="113" w:type="dxa"/>
              <w:bottom w:w="113" w:type="dxa"/>
            </w:tcMar>
          </w:tcPr>
          <w:p w14:paraId="2DF5A710" w14:textId="0AA70E80" w:rsidR="00E21A8E" w:rsidRDefault="00E21A8E" w:rsidP="005C6987">
            <w:pPr>
              <w:pStyle w:val="1bodycopy"/>
            </w:pPr>
            <w:r w:rsidRPr="00C62B83">
              <w:t xml:space="preserve">If yes, please state on what basis: </w:t>
            </w:r>
          </w:p>
          <w:tbl>
            <w:tblPr>
              <w:tblStyle w:val="TableGrid"/>
              <w:tblW w:w="0" w:type="auto"/>
              <w:tblLook w:val="04A0" w:firstRow="1" w:lastRow="0" w:firstColumn="1" w:lastColumn="0" w:noHBand="0" w:noVBand="1"/>
            </w:tblPr>
            <w:tblGrid>
              <w:gridCol w:w="3173"/>
              <w:gridCol w:w="3181"/>
              <w:gridCol w:w="3176"/>
            </w:tblGrid>
            <w:tr w:rsidR="00AC2F0F" w14:paraId="131C8953" w14:textId="77777777" w:rsidTr="00C0489D">
              <w:tc>
                <w:tcPr>
                  <w:tcW w:w="3243" w:type="dxa"/>
                  <w:tcBorders>
                    <w:top w:val="nil"/>
                    <w:left w:val="nil"/>
                    <w:bottom w:val="nil"/>
                    <w:right w:val="nil"/>
                  </w:tcBorders>
                </w:tcPr>
                <w:p w14:paraId="7870F5CC" w14:textId="4758DD0C" w:rsidR="00AC2F0F" w:rsidRPr="00C62B83" w:rsidRDefault="00AC2F0F" w:rsidP="00AC2F0F">
                  <w:pPr>
                    <w:pStyle w:val="1bodycopy"/>
                    <w:rPr>
                      <w:lang w:val="en-GB"/>
                    </w:rPr>
                  </w:pPr>
                  <w:r>
                    <w:rPr>
                      <w:rFonts w:ascii="Segoe UI Symbol" w:hAnsi="Segoe UI Symbol" w:cs="Segoe UI Symbol"/>
                      <w:lang w:val="en-GB"/>
                    </w:rPr>
                    <w:fldChar w:fldCharType="begin">
                      <w:ffData>
                        <w:name w:val="Check3"/>
                        <w:enabled/>
                        <w:calcOnExit w:val="0"/>
                        <w:checkBox>
                          <w:sizeAuto/>
                          <w:default w:val="0"/>
                          <w:checked w:val="0"/>
                        </w:checkBox>
                      </w:ffData>
                    </w:fldChar>
                  </w:r>
                  <w:r>
                    <w:rPr>
                      <w:rFonts w:ascii="Segoe UI Symbol" w:hAnsi="Segoe UI Symbol" w:cs="Segoe UI Symbol"/>
                      <w:lang w:val="en-GB"/>
                    </w:rPr>
                    <w:instrText xml:space="preserve"> FORMCHECKBOX </w:instrText>
                  </w:r>
                  <w:r w:rsidR="00727211">
                    <w:rPr>
                      <w:rFonts w:ascii="Segoe UI Symbol" w:hAnsi="Segoe UI Symbol" w:cs="Segoe UI Symbol"/>
                      <w:lang w:val="en-GB"/>
                    </w:rPr>
                  </w:r>
                  <w:r w:rsidR="00727211">
                    <w:rPr>
                      <w:rFonts w:ascii="Segoe UI Symbol" w:hAnsi="Segoe UI Symbol" w:cs="Segoe UI Symbol"/>
                      <w:lang w:val="en-GB"/>
                    </w:rPr>
                    <w:fldChar w:fldCharType="separate"/>
                  </w:r>
                  <w:r>
                    <w:rPr>
                      <w:rFonts w:ascii="Segoe UI Symbol" w:hAnsi="Segoe UI Symbol" w:cs="Segoe UI Symbol"/>
                      <w:lang w:val="en-GB"/>
                    </w:rPr>
                    <w:fldChar w:fldCharType="end"/>
                  </w:r>
                  <w:r>
                    <w:rPr>
                      <w:rFonts w:ascii="Segoe UI Symbol" w:hAnsi="Segoe UI Symbol" w:cs="Segoe UI Symbol"/>
                      <w:lang w:val="en-GB"/>
                    </w:rPr>
                    <w:t xml:space="preserve"> </w:t>
                  </w:r>
                  <w:r w:rsidRPr="00C62B83">
                    <w:rPr>
                      <w:lang w:val="en-GB"/>
                    </w:rPr>
                    <w:t xml:space="preserve">UK citizen </w:t>
                  </w:r>
                </w:p>
                <w:p w14:paraId="0198EAF6" w14:textId="77777777" w:rsidR="00AC2F0F" w:rsidRDefault="00AC2F0F" w:rsidP="005C6987">
                  <w:pPr>
                    <w:pStyle w:val="1bodycopy"/>
                  </w:pPr>
                </w:p>
              </w:tc>
              <w:tc>
                <w:tcPr>
                  <w:tcW w:w="3244" w:type="dxa"/>
                  <w:tcBorders>
                    <w:top w:val="nil"/>
                    <w:left w:val="nil"/>
                    <w:bottom w:val="nil"/>
                    <w:right w:val="nil"/>
                  </w:tcBorders>
                </w:tcPr>
                <w:p w14:paraId="07AA2ECF" w14:textId="1D5E3BB2" w:rsidR="00AC2F0F" w:rsidRPr="00C62B83" w:rsidRDefault="00AC2F0F" w:rsidP="00AC2F0F">
                  <w:pPr>
                    <w:pStyle w:val="1bodycopy"/>
                    <w:rPr>
                      <w:lang w:val="en-GB"/>
                    </w:rPr>
                  </w:pPr>
                  <w:r>
                    <w:rPr>
                      <w:rFonts w:ascii="Segoe UI Symbol" w:hAnsi="Segoe UI Symbol" w:cs="Segoe UI Symbol"/>
                      <w:lang w:val="en-GB"/>
                    </w:rPr>
                    <w:fldChar w:fldCharType="begin">
                      <w:ffData>
                        <w:name w:val="Check3"/>
                        <w:enabled/>
                        <w:calcOnExit w:val="0"/>
                        <w:checkBox>
                          <w:sizeAuto/>
                          <w:default w:val="0"/>
                          <w:checked w:val="0"/>
                        </w:checkBox>
                      </w:ffData>
                    </w:fldChar>
                  </w:r>
                  <w:r>
                    <w:rPr>
                      <w:rFonts w:ascii="Segoe UI Symbol" w:hAnsi="Segoe UI Symbol" w:cs="Segoe UI Symbol"/>
                      <w:lang w:val="en-GB"/>
                    </w:rPr>
                    <w:instrText xml:space="preserve"> FORMCHECKBOX </w:instrText>
                  </w:r>
                  <w:r w:rsidR="00727211">
                    <w:rPr>
                      <w:rFonts w:ascii="Segoe UI Symbol" w:hAnsi="Segoe UI Symbol" w:cs="Segoe UI Symbol"/>
                      <w:lang w:val="en-GB"/>
                    </w:rPr>
                  </w:r>
                  <w:r w:rsidR="00727211">
                    <w:rPr>
                      <w:rFonts w:ascii="Segoe UI Symbol" w:hAnsi="Segoe UI Symbol" w:cs="Segoe UI Symbol"/>
                      <w:lang w:val="en-GB"/>
                    </w:rPr>
                    <w:fldChar w:fldCharType="separate"/>
                  </w:r>
                  <w:r>
                    <w:rPr>
                      <w:rFonts w:ascii="Segoe UI Symbol" w:hAnsi="Segoe UI Symbol" w:cs="Segoe UI Symbol"/>
                      <w:lang w:val="en-GB"/>
                    </w:rPr>
                    <w:fldChar w:fldCharType="end"/>
                  </w:r>
                  <w:r w:rsidRPr="00C62B83">
                    <w:rPr>
                      <w:lang w:val="en-GB"/>
                    </w:rPr>
                    <w:t xml:space="preserve"> Skilled worker visa </w:t>
                  </w:r>
                </w:p>
                <w:p w14:paraId="627A9085" w14:textId="77777777" w:rsidR="00AC2F0F" w:rsidRDefault="00AC2F0F" w:rsidP="005C6987">
                  <w:pPr>
                    <w:pStyle w:val="1bodycopy"/>
                  </w:pPr>
                </w:p>
              </w:tc>
              <w:tc>
                <w:tcPr>
                  <w:tcW w:w="3244" w:type="dxa"/>
                  <w:tcBorders>
                    <w:top w:val="nil"/>
                    <w:left w:val="nil"/>
                    <w:bottom w:val="nil"/>
                    <w:right w:val="nil"/>
                  </w:tcBorders>
                </w:tcPr>
                <w:p w14:paraId="459EDB68" w14:textId="77777777" w:rsidR="00AC2F0F" w:rsidRPr="00C62B83" w:rsidRDefault="00AC2F0F" w:rsidP="00AC2F0F">
                  <w:pPr>
                    <w:pStyle w:val="1bodycopy"/>
                    <w:rPr>
                      <w:lang w:val="en-GB"/>
                    </w:rPr>
                  </w:pPr>
                  <w:r>
                    <w:rPr>
                      <w:rFonts w:ascii="Segoe UI Symbol" w:hAnsi="Segoe UI Symbol" w:cs="Segoe UI Symbol"/>
                      <w:lang w:val="en-GB"/>
                    </w:rPr>
                    <w:fldChar w:fldCharType="begin">
                      <w:ffData>
                        <w:name w:val="Check3"/>
                        <w:enabled/>
                        <w:calcOnExit w:val="0"/>
                        <w:checkBox>
                          <w:sizeAuto/>
                          <w:default w:val="0"/>
                        </w:checkBox>
                      </w:ffData>
                    </w:fldChar>
                  </w:r>
                  <w:r>
                    <w:rPr>
                      <w:rFonts w:ascii="Segoe UI Symbol" w:hAnsi="Segoe UI Symbol" w:cs="Segoe UI Symbol"/>
                      <w:lang w:val="en-GB"/>
                    </w:rPr>
                    <w:instrText xml:space="preserve"> FORMCHECKBOX </w:instrText>
                  </w:r>
                  <w:r w:rsidR="00727211">
                    <w:rPr>
                      <w:rFonts w:ascii="Segoe UI Symbol" w:hAnsi="Segoe UI Symbol" w:cs="Segoe UI Symbol"/>
                      <w:lang w:val="en-GB"/>
                    </w:rPr>
                  </w:r>
                  <w:r w:rsidR="00727211">
                    <w:rPr>
                      <w:rFonts w:ascii="Segoe UI Symbol" w:hAnsi="Segoe UI Symbol" w:cs="Segoe UI Symbol"/>
                      <w:lang w:val="en-GB"/>
                    </w:rPr>
                    <w:fldChar w:fldCharType="separate"/>
                  </w:r>
                  <w:r>
                    <w:rPr>
                      <w:rFonts w:ascii="Segoe UI Symbol" w:hAnsi="Segoe UI Symbol" w:cs="Segoe UI Symbol"/>
                      <w:lang w:val="en-GB"/>
                    </w:rPr>
                    <w:fldChar w:fldCharType="end"/>
                  </w:r>
                  <w:r w:rsidRPr="00C62B83">
                    <w:rPr>
                      <w:lang w:val="en-GB"/>
                    </w:rPr>
                    <w:t xml:space="preserve"> Youth mobility visa </w:t>
                  </w:r>
                </w:p>
                <w:p w14:paraId="13071E27" w14:textId="77777777" w:rsidR="00AC2F0F" w:rsidRDefault="00AC2F0F" w:rsidP="005C6987">
                  <w:pPr>
                    <w:pStyle w:val="1bodycopy"/>
                  </w:pPr>
                </w:p>
              </w:tc>
            </w:tr>
            <w:tr w:rsidR="00AC2F0F" w14:paraId="59F05202" w14:textId="77777777" w:rsidTr="00C0489D">
              <w:tc>
                <w:tcPr>
                  <w:tcW w:w="3243" w:type="dxa"/>
                  <w:tcBorders>
                    <w:top w:val="nil"/>
                    <w:left w:val="nil"/>
                    <w:bottom w:val="nil"/>
                    <w:right w:val="nil"/>
                  </w:tcBorders>
                </w:tcPr>
                <w:p w14:paraId="24620182" w14:textId="77777777" w:rsidR="00AC2F0F" w:rsidRPr="00C62B83" w:rsidRDefault="00AC2F0F" w:rsidP="00AC2F0F">
                  <w:pPr>
                    <w:pStyle w:val="1bodycopy"/>
                    <w:rPr>
                      <w:lang w:val="en-GB"/>
                    </w:rPr>
                  </w:pPr>
                  <w:r>
                    <w:rPr>
                      <w:rFonts w:ascii="Segoe UI Symbol" w:hAnsi="Segoe UI Symbol" w:cs="Segoe UI Symbol"/>
                      <w:lang w:val="en-GB"/>
                    </w:rPr>
                    <w:fldChar w:fldCharType="begin">
                      <w:ffData>
                        <w:name w:val="Check3"/>
                        <w:enabled/>
                        <w:calcOnExit w:val="0"/>
                        <w:checkBox>
                          <w:sizeAuto/>
                          <w:default w:val="0"/>
                        </w:checkBox>
                      </w:ffData>
                    </w:fldChar>
                  </w:r>
                  <w:r>
                    <w:rPr>
                      <w:rFonts w:ascii="Segoe UI Symbol" w:hAnsi="Segoe UI Symbol" w:cs="Segoe UI Symbol"/>
                      <w:lang w:val="en-GB"/>
                    </w:rPr>
                    <w:instrText xml:space="preserve"> FORMCHECKBOX </w:instrText>
                  </w:r>
                  <w:r w:rsidR="00727211">
                    <w:rPr>
                      <w:rFonts w:ascii="Segoe UI Symbol" w:hAnsi="Segoe UI Symbol" w:cs="Segoe UI Symbol"/>
                      <w:lang w:val="en-GB"/>
                    </w:rPr>
                  </w:r>
                  <w:r w:rsidR="00727211">
                    <w:rPr>
                      <w:rFonts w:ascii="Segoe UI Symbol" w:hAnsi="Segoe UI Symbol" w:cs="Segoe UI Symbol"/>
                      <w:lang w:val="en-GB"/>
                    </w:rPr>
                    <w:fldChar w:fldCharType="separate"/>
                  </w:r>
                  <w:r>
                    <w:rPr>
                      <w:rFonts w:ascii="Segoe UI Symbol" w:hAnsi="Segoe UI Symbol" w:cs="Segoe UI Symbol"/>
                      <w:lang w:val="en-GB"/>
                    </w:rPr>
                    <w:fldChar w:fldCharType="end"/>
                  </w:r>
                  <w:r w:rsidRPr="00C62B83">
                    <w:rPr>
                      <w:lang w:val="en-GB"/>
                    </w:rPr>
                    <w:t xml:space="preserve"> EU settled status </w:t>
                  </w:r>
                </w:p>
                <w:p w14:paraId="48CCEFBF" w14:textId="77777777" w:rsidR="00AC2F0F" w:rsidRDefault="00AC2F0F" w:rsidP="005C6987">
                  <w:pPr>
                    <w:pStyle w:val="1bodycopy"/>
                  </w:pPr>
                </w:p>
              </w:tc>
              <w:tc>
                <w:tcPr>
                  <w:tcW w:w="3244" w:type="dxa"/>
                  <w:tcBorders>
                    <w:top w:val="nil"/>
                    <w:left w:val="nil"/>
                    <w:bottom w:val="nil"/>
                    <w:right w:val="nil"/>
                  </w:tcBorders>
                </w:tcPr>
                <w:p w14:paraId="2976F474" w14:textId="77777777" w:rsidR="00AC2F0F" w:rsidRPr="00C62B83" w:rsidRDefault="00AC2F0F" w:rsidP="00AC2F0F">
                  <w:pPr>
                    <w:pStyle w:val="1bodycopy"/>
                    <w:rPr>
                      <w:lang w:val="en-GB"/>
                    </w:rPr>
                  </w:pPr>
                  <w:r>
                    <w:rPr>
                      <w:rFonts w:ascii="Segoe UI Symbol" w:hAnsi="Segoe UI Symbol" w:cs="Segoe UI Symbol"/>
                      <w:lang w:val="en-GB"/>
                    </w:rPr>
                    <w:fldChar w:fldCharType="begin">
                      <w:ffData>
                        <w:name w:val="Check3"/>
                        <w:enabled/>
                        <w:calcOnExit w:val="0"/>
                        <w:checkBox>
                          <w:sizeAuto/>
                          <w:default w:val="0"/>
                        </w:checkBox>
                      </w:ffData>
                    </w:fldChar>
                  </w:r>
                  <w:r>
                    <w:rPr>
                      <w:rFonts w:ascii="Segoe UI Symbol" w:hAnsi="Segoe UI Symbol" w:cs="Segoe UI Symbol"/>
                      <w:lang w:val="en-GB"/>
                    </w:rPr>
                    <w:instrText xml:space="preserve"> FORMCHECKBOX </w:instrText>
                  </w:r>
                  <w:r w:rsidR="00727211">
                    <w:rPr>
                      <w:rFonts w:ascii="Segoe UI Symbol" w:hAnsi="Segoe UI Symbol" w:cs="Segoe UI Symbol"/>
                      <w:lang w:val="en-GB"/>
                    </w:rPr>
                  </w:r>
                  <w:r w:rsidR="00727211">
                    <w:rPr>
                      <w:rFonts w:ascii="Segoe UI Symbol" w:hAnsi="Segoe UI Symbol" w:cs="Segoe UI Symbol"/>
                      <w:lang w:val="en-GB"/>
                    </w:rPr>
                    <w:fldChar w:fldCharType="separate"/>
                  </w:r>
                  <w:r>
                    <w:rPr>
                      <w:rFonts w:ascii="Segoe UI Symbol" w:hAnsi="Segoe UI Symbol" w:cs="Segoe UI Symbol"/>
                      <w:lang w:val="en-GB"/>
                    </w:rPr>
                    <w:fldChar w:fldCharType="end"/>
                  </w:r>
                  <w:r w:rsidRPr="00C62B83">
                    <w:rPr>
                      <w:lang w:val="en-GB"/>
                    </w:rPr>
                    <w:t xml:space="preserve"> Graduate visa </w:t>
                  </w:r>
                </w:p>
                <w:p w14:paraId="79164DDF" w14:textId="77777777" w:rsidR="00AC2F0F" w:rsidRDefault="00AC2F0F" w:rsidP="005C6987">
                  <w:pPr>
                    <w:pStyle w:val="1bodycopy"/>
                  </w:pPr>
                </w:p>
              </w:tc>
              <w:tc>
                <w:tcPr>
                  <w:tcW w:w="3244" w:type="dxa"/>
                  <w:tcBorders>
                    <w:top w:val="nil"/>
                    <w:left w:val="nil"/>
                    <w:bottom w:val="nil"/>
                    <w:right w:val="nil"/>
                  </w:tcBorders>
                </w:tcPr>
                <w:p w14:paraId="67B65BE5" w14:textId="42D80DD1" w:rsidR="00AC2F0F" w:rsidRDefault="00AC2F0F" w:rsidP="005C6987">
                  <w:pPr>
                    <w:pStyle w:val="1bodycopy"/>
                  </w:pPr>
                  <w:r>
                    <w:rPr>
                      <w:rFonts w:ascii="Segoe UI Symbol" w:hAnsi="Segoe UI Symbol" w:cs="Segoe UI Symbol"/>
                      <w:lang w:val="en-GB"/>
                    </w:rPr>
                    <w:fldChar w:fldCharType="begin">
                      <w:ffData>
                        <w:name w:val="Check3"/>
                        <w:enabled/>
                        <w:calcOnExit w:val="0"/>
                        <w:checkBox>
                          <w:sizeAuto/>
                          <w:default w:val="0"/>
                        </w:checkBox>
                      </w:ffData>
                    </w:fldChar>
                  </w:r>
                  <w:r>
                    <w:rPr>
                      <w:rFonts w:ascii="Segoe UI Symbol" w:hAnsi="Segoe UI Symbol" w:cs="Segoe UI Symbol"/>
                      <w:lang w:val="en-GB"/>
                    </w:rPr>
                    <w:instrText xml:space="preserve"> FORMCHECKBOX </w:instrText>
                  </w:r>
                  <w:r w:rsidR="00727211">
                    <w:rPr>
                      <w:rFonts w:ascii="Segoe UI Symbol" w:hAnsi="Segoe UI Symbol" w:cs="Segoe UI Symbol"/>
                      <w:lang w:val="en-GB"/>
                    </w:rPr>
                  </w:r>
                  <w:r w:rsidR="00727211">
                    <w:rPr>
                      <w:rFonts w:ascii="Segoe UI Symbol" w:hAnsi="Segoe UI Symbol" w:cs="Segoe UI Symbol"/>
                      <w:lang w:val="en-GB"/>
                    </w:rPr>
                    <w:fldChar w:fldCharType="separate"/>
                  </w:r>
                  <w:r>
                    <w:rPr>
                      <w:rFonts w:ascii="Segoe UI Symbol" w:hAnsi="Segoe UI Symbol" w:cs="Segoe UI Symbol"/>
                      <w:lang w:val="en-GB"/>
                    </w:rPr>
                    <w:fldChar w:fldCharType="end"/>
                  </w:r>
                  <w:r w:rsidRPr="00C62B83">
                    <w:rPr>
                      <w:lang w:val="en-GB"/>
                    </w:rPr>
                    <w:t xml:space="preserve"> Other</w:t>
                  </w:r>
                  <w:r w:rsidR="00641179">
                    <w:rPr>
                      <w:lang w:val="en-GB"/>
                    </w:rPr>
                    <w:t xml:space="preserve">: </w:t>
                  </w:r>
                  <w:r w:rsidR="00641179">
                    <w:rPr>
                      <w:lang w:val="en-GB"/>
                    </w:rPr>
                    <w:fldChar w:fldCharType="begin">
                      <w:ffData>
                        <w:name w:val="Text5"/>
                        <w:enabled/>
                        <w:calcOnExit w:val="0"/>
                        <w:textInput/>
                      </w:ffData>
                    </w:fldChar>
                  </w:r>
                  <w:bookmarkStart w:id="6" w:name="Text5"/>
                  <w:r w:rsidR="00641179">
                    <w:rPr>
                      <w:lang w:val="en-GB"/>
                    </w:rPr>
                    <w:instrText xml:space="preserve"> FORMTEXT </w:instrText>
                  </w:r>
                  <w:r w:rsidR="00641179">
                    <w:rPr>
                      <w:lang w:val="en-GB"/>
                    </w:rPr>
                  </w:r>
                  <w:r w:rsidR="00641179">
                    <w:rPr>
                      <w:lang w:val="en-GB"/>
                    </w:rPr>
                    <w:fldChar w:fldCharType="separate"/>
                  </w:r>
                  <w:r w:rsidR="00641179">
                    <w:rPr>
                      <w:noProof/>
                      <w:lang w:val="en-GB"/>
                    </w:rPr>
                    <w:t> </w:t>
                  </w:r>
                  <w:r w:rsidR="00641179">
                    <w:rPr>
                      <w:noProof/>
                      <w:lang w:val="en-GB"/>
                    </w:rPr>
                    <w:t> </w:t>
                  </w:r>
                  <w:r w:rsidR="00641179">
                    <w:rPr>
                      <w:noProof/>
                      <w:lang w:val="en-GB"/>
                    </w:rPr>
                    <w:t> </w:t>
                  </w:r>
                  <w:r w:rsidR="00641179">
                    <w:rPr>
                      <w:noProof/>
                      <w:lang w:val="en-GB"/>
                    </w:rPr>
                    <w:t> </w:t>
                  </w:r>
                  <w:r w:rsidR="00641179">
                    <w:rPr>
                      <w:noProof/>
                      <w:lang w:val="en-GB"/>
                    </w:rPr>
                    <w:t> </w:t>
                  </w:r>
                  <w:r w:rsidR="00641179">
                    <w:rPr>
                      <w:lang w:val="en-GB"/>
                    </w:rPr>
                    <w:fldChar w:fldCharType="end"/>
                  </w:r>
                  <w:bookmarkEnd w:id="6"/>
                </w:p>
              </w:tc>
            </w:tr>
          </w:tbl>
          <w:p w14:paraId="3A161813" w14:textId="4BC1A5AF" w:rsidR="00E21A8E" w:rsidRPr="00C62B83" w:rsidRDefault="00E21A8E" w:rsidP="005C6987">
            <w:pPr>
              <w:pStyle w:val="1bodycopy"/>
            </w:pPr>
          </w:p>
        </w:tc>
      </w:tr>
    </w:tbl>
    <w:p w14:paraId="0A0AFA79" w14:textId="0FA1B6C1" w:rsidR="0022565A" w:rsidRDefault="0022565A" w:rsidP="005F729E">
      <w:pPr>
        <w:pStyle w:val="1bodycopy"/>
      </w:pPr>
    </w:p>
    <w:p w14:paraId="49ECD318" w14:textId="77777777" w:rsidR="0022565A" w:rsidRDefault="0022565A">
      <w:r>
        <w:br w:type="page"/>
      </w:r>
    </w:p>
    <w:p w14:paraId="2DD641A9" w14:textId="77777777" w:rsidR="005F729E" w:rsidRDefault="005F729E" w:rsidP="005F729E">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41"/>
        <w:gridCol w:w="3261"/>
        <w:gridCol w:w="3244"/>
      </w:tblGrid>
      <w:tr w:rsidR="00F60499" w:rsidRPr="00E531B2" w14:paraId="7748DFC8" w14:textId="77777777" w:rsidTr="005C6987">
        <w:tc>
          <w:tcPr>
            <w:tcW w:w="9962" w:type="dxa"/>
            <w:gridSpan w:val="3"/>
            <w:tcBorders>
              <w:top w:val="nil"/>
              <w:left w:val="nil"/>
              <w:bottom w:val="nil"/>
              <w:right w:val="nil"/>
              <w:tl2br w:val="nil"/>
              <w:tr2bl w:val="nil"/>
            </w:tcBorders>
            <w:shd w:val="clear" w:color="auto" w:fill="12263F"/>
            <w:tcMar>
              <w:top w:w="113" w:type="dxa"/>
              <w:bottom w:w="113" w:type="dxa"/>
            </w:tcMar>
          </w:tcPr>
          <w:p w14:paraId="336CFD94" w14:textId="77777777" w:rsidR="00F60499" w:rsidRPr="00E531B2" w:rsidRDefault="00F60499" w:rsidP="005C6987">
            <w:pPr>
              <w:pStyle w:val="1bodycopy"/>
              <w:rPr>
                <w:caps/>
                <w:color w:val="F8F8F8"/>
              </w:rPr>
            </w:pPr>
            <w:r w:rsidRPr="00E531B2">
              <w:rPr>
                <w:caps/>
                <w:color w:val="F8F8F8"/>
              </w:rPr>
              <w:t>Disclosure and barring and recruitment checks</w:t>
            </w:r>
          </w:p>
        </w:tc>
      </w:tr>
      <w:tr w:rsidR="00F60499" w:rsidRPr="00215BEB" w14:paraId="18C9375C" w14:textId="77777777" w:rsidTr="005C6987">
        <w:tc>
          <w:tcPr>
            <w:tcW w:w="9962" w:type="dxa"/>
            <w:gridSpan w:val="3"/>
            <w:shd w:val="clear" w:color="auto" w:fill="auto"/>
            <w:tcMar>
              <w:top w:w="113" w:type="dxa"/>
              <w:bottom w:w="113" w:type="dxa"/>
            </w:tcMar>
          </w:tcPr>
          <w:p w14:paraId="41BDE904" w14:textId="77777777" w:rsidR="00F60499" w:rsidRDefault="00F60499" w:rsidP="005C6987">
            <w:pPr>
              <w:pStyle w:val="1bodycopy"/>
            </w:pPr>
            <w:r w:rsidRPr="00AE7F7B">
              <w:t xml:space="preserve">The </w:t>
            </w:r>
            <w:r>
              <w:t>s</w:t>
            </w:r>
            <w:r w:rsidRPr="00AE7F7B">
              <w:t>chool is</w:t>
            </w:r>
            <w:r>
              <w:t xml:space="preserve"> legally obligated to process an enhanced Disclosure and Barring Service (DBS) check before making appointments to relevant posts. </w:t>
            </w:r>
          </w:p>
          <w:p w14:paraId="2DA10928" w14:textId="77777777" w:rsidR="00F60499" w:rsidRDefault="00F60499" w:rsidP="005C6987">
            <w:pPr>
              <w:pStyle w:val="1bodycopy"/>
            </w:pPr>
            <w: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15E9210B" w14:textId="77777777" w:rsidR="00F60499" w:rsidRDefault="00F60499" w:rsidP="005C6987">
            <w:pPr>
              <w:pStyle w:val="1bodycopy"/>
            </w:pPr>
            <w:r>
              <w:t>For posts in regulated activity, the DBS check will include a barred list check.</w:t>
            </w:r>
          </w:p>
          <w:p w14:paraId="2BA570D9" w14:textId="77777777" w:rsidR="00F60499" w:rsidRDefault="00F60499" w:rsidP="005C6987">
            <w:pPr>
              <w:pStyle w:val="1bodycopy"/>
            </w:pPr>
            <w:r>
              <w:t>It is an offence to seek employment in regulated activity if you are on a barred list.</w:t>
            </w:r>
          </w:p>
          <w:p w14:paraId="04E7041C" w14:textId="77777777" w:rsidR="00F60499" w:rsidRDefault="00F60499" w:rsidP="005C6987">
            <w:pPr>
              <w:pStyle w:val="1bodycopy"/>
            </w:pPr>
            <w:r>
              <w:t xml:space="preserve">Any data processed as part of the DBS check will be processed in accordance with data protection regulations and </w:t>
            </w:r>
            <w:r w:rsidRPr="00AE7F7B">
              <w:t>the school’s privacy</w:t>
            </w:r>
            <w:r>
              <w:t xml:space="preserve"> notice. </w:t>
            </w:r>
          </w:p>
          <w:p w14:paraId="7E92EDA3" w14:textId="77777777" w:rsidR="00C8088E" w:rsidRDefault="00C8088E" w:rsidP="005C6987">
            <w:pPr>
              <w:pStyle w:val="1bodycopy"/>
              <w:rPr>
                <w:b/>
              </w:rPr>
            </w:pPr>
          </w:p>
          <w:p w14:paraId="2D956065" w14:textId="37CAEA7F" w:rsidR="00F60499" w:rsidRDefault="00F60499" w:rsidP="005C6987">
            <w:pPr>
              <w:pStyle w:val="1bodycopy"/>
              <w:rPr>
                <w:rFonts w:cs="Arial"/>
                <w:szCs w:val="20"/>
                <w:lang w:val="en-GB"/>
              </w:rPr>
            </w:pPr>
            <w:r w:rsidRPr="00E531B2">
              <w:rPr>
                <w:b/>
              </w:rPr>
              <w:t>Do you have a DBS certificate?:</w:t>
            </w:r>
            <w:r>
              <w:t xml:space="preserve">  </w:t>
            </w:r>
            <w:r>
              <w:rPr>
                <w:rFonts w:ascii="MS Gothic" w:eastAsia="MS Gothic" w:hAnsi="MS Gothic" w:cs="Arial"/>
                <w:szCs w:val="20"/>
                <w:lang w:val="en-GB"/>
              </w:rPr>
              <w:fldChar w:fldCharType="begin">
                <w:ffData>
                  <w:name w:val="Check5"/>
                  <w:enabled/>
                  <w:calcOnExit w:val="0"/>
                  <w:checkBox>
                    <w:sizeAuto/>
                    <w:default w:val="0"/>
                  </w:checkBox>
                </w:ffData>
              </w:fldChar>
            </w:r>
            <w:bookmarkStart w:id="7" w:name="Check5"/>
            <w:r>
              <w:rPr>
                <w:rFonts w:ascii="MS Gothic" w:eastAsia="MS Gothic" w:hAnsi="MS Gothic" w:cs="Arial"/>
                <w:szCs w:val="20"/>
                <w:lang w:val="en-GB"/>
              </w:rPr>
              <w:instrText xml:space="preserve"> FORMCHECKBOX </w:instrText>
            </w:r>
            <w:r w:rsidR="00727211">
              <w:rPr>
                <w:rFonts w:ascii="MS Gothic" w:eastAsia="MS Gothic" w:hAnsi="MS Gothic" w:cs="Arial"/>
                <w:szCs w:val="20"/>
                <w:lang w:val="en-GB"/>
              </w:rPr>
            </w:r>
            <w:r w:rsidR="0072721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7"/>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Pr>
                <w:rFonts w:ascii="MS Gothic" w:eastAsia="MS Gothic" w:hAnsi="MS Gothic" w:cs="Arial"/>
                <w:szCs w:val="20"/>
                <w:lang w:val="en-GB"/>
              </w:rPr>
              <w:fldChar w:fldCharType="begin">
                <w:ffData>
                  <w:name w:val="Check6"/>
                  <w:enabled/>
                  <w:calcOnExit w:val="0"/>
                  <w:checkBox>
                    <w:sizeAuto/>
                    <w:default w:val="0"/>
                  </w:checkBox>
                </w:ffData>
              </w:fldChar>
            </w:r>
            <w:bookmarkStart w:id="8" w:name="Check6"/>
            <w:r>
              <w:rPr>
                <w:rFonts w:ascii="MS Gothic" w:eastAsia="MS Gothic" w:hAnsi="MS Gothic" w:cs="Arial"/>
                <w:szCs w:val="20"/>
                <w:lang w:val="en-GB"/>
              </w:rPr>
              <w:instrText xml:space="preserve"> FORMCHECKBOX </w:instrText>
            </w:r>
            <w:r w:rsidR="00727211">
              <w:rPr>
                <w:rFonts w:ascii="MS Gothic" w:eastAsia="MS Gothic" w:hAnsi="MS Gothic" w:cs="Arial"/>
                <w:szCs w:val="20"/>
                <w:lang w:val="en-GB"/>
              </w:rPr>
            </w:r>
            <w:r w:rsidR="00727211">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8"/>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r>
              <w:rPr>
                <w:rFonts w:cs="Arial"/>
                <w:szCs w:val="20"/>
                <w:lang w:val="en-GB"/>
              </w:rPr>
              <w:t xml:space="preserve">    </w:t>
            </w:r>
            <w:r w:rsidRPr="00E531B2">
              <w:rPr>
                <w:rFonts w:cs="Arial"/>
                <w:szCs w:val="20"/>
                <w:lang w:val="en-GB"/>
              </w:rPr>
              <w:t xml:space="preserve">Date of check: </w:t>
            </w:r>
            <w:r>
              <w:rPr>
                <w:rFonts w:cs="Arial"/>
                <w:szCs w:val="20"/>
                <w:lang w:val="en-GB"/>
              </w:rPr>
              <w:fldChar w:fldCharType="begin">
                <w:ffData>
                  <w:name w:val="Text4"/>
                  <w:enabled/>
                  <w:calcOnExit w:val="0"/>
                  <w:textInput/>
                </w:ffData>
              </w:fldChar>
            </w:r>
            <w:bookmarkStart w:id="9" w:name="Text4"/>
            <w:r>
              <w:rPr>
                <w:rFonts w:cs="Arial"/>
                <w:szCs w:val="20"/>
                <w:lang w:val="en-GB"/>
              </w:rPr>
              <w:instrText xml:space="preserve"> FORMTEXT </w:instrText>
            </w:r>
            <w:r>
              <w:rPr>
                <w:rFonts w:cs="Arial"/>
                <w:szCs w:val="20"/>
                <w:lang w:val="en-GB"/>
              </w:rPr>
            </w:r>
            <w:r>
              <w:rPr>
                <w:rFonts w:cs="Arial"/>
                <w:szCs w:val="20"/>
                <w:lang w:val="en-GB"/>
              </w:rPr>
              <w:fldChar w:fldCharType="separate"/>
            </w:r>
            <w:r>
              <w:rPr>
                <w:rFonts w:cs="Arial"/>
                <w:noProof/>
                <w:szCs w:val="20"/>
                <w:lang w:val="en-GB"/>
              </w:rPr>
              <w:t> </w:t>
            </w:r>
            <w:r>
              <w:rPr>
                <w:rFonts w:cs="Arial"/>
                <w:noProof/>
                <w:szCs w:val="20"/>
                <w:lang w:val="en-GB"/>
              </w:rPr>
              <w:t> </w:t>
            </w:r>
            <w:r>
              <w:rPr>
                <w:rFonts w:cs="Arial"/>
                <w:noProof/>
                <w:szCs w:val="20"/>
                <w:lang w:val="en-GB"/>
              </w:rPr>
              <w:t> </w:t>
            </w:r>
            <w:r>
              <w:rPr>
                <w:rFonts w:cs="Arial"/>
                <w:noProof/>
                <w:szCs w:val="20"/>
                <w:lang w:val="en-GB"/>
              </w:rPr>
              <w:t> </w:t>
            </w:r>
            <w:r>
              <w:rPr>
                <w:rFonts w:cs="Arial"/>
                <w:noProof/>
                <w:szCs w:val="20"/>
                <w:lang w:val="en-GB"/>
              </w:rPr>
              <w:t> </w:t>
            </w:r>
            <w:r>
              <w:rPr>
                <w:rFonts w:cs="Arial"/>
                <w:szCs w:val="20"/>
                <w:lang w:val="en-GB"/>
              </w:rPr>
              <w:fldChar w:fldCharType="end"/>
            </w:r>
            <w:bookmarkEnd w:id="9"/>
          </w:p>
          <w:p w14:paraId="1F235764" w14:textId="77777777" w:rsidR="00F60499" w:rsidRPr="00E531B2" w:rsidRDefault="00F60499" w:rsidP="005C6987">
            <w:pPr>
              <w:pStyle w:val="1bodycopy"/>
              <w:rPr>
                <w:rFonts w:cs="Arial"/>
                <w:szCs w:val="20"/>
                <w:lang w:val="en-GB"/>
              </w:rPr>
            </w:pPr>
          </w:p>
          <w:p w14:paraId="569FBB56" w14:textId="3A5E05AF" w:rsidR="00F60499" w:rsidRDefault="00F60499" w:rsidP="005C6987">
            <w:pPr>
              <w:pStyle w:val="1bodycopy"/>
            </w:pPr>
            <w:r>
              <w:t xml:space="preserve">If you’ve lived or worked outside of the UK in the </w:t>
            </w:r>
            <w:r w:rsidRPr="00C8088E">
              <w:t>last 5 years, the school may</w:t>
            </w:r>
            <w:r>
              <w:t xml:space="preserve"> require additional information in order to comply with ‘safer recruitment’ requirements. If you answer ‘yes’ to the question below, we may contact you for additional information in due course.</w:t>
            </w:r>
          </w:p>
          <w:p w14:paraId="347A7A22" w14:textId="77777777" w:rsidR="00C8088E" w:rsidRDefault="00C8088E" w:rsidP="005C6987">
            <w:pPr>
              <w:pStyle w:val="1bodycopy"/>
              <w:rPr>
                <w:b/>
              </w:rPr>
            </w:pPr>
          </w:p>
          <w:p w14:paraId="48E2B85F" w14:textId="65B38ECF" w:rsidR="00F60499" w:rsidRDefault="00F60499" w:rsidP="005C6987">
            <w:pPr>
              <w:pStyle w:val="1bodycopy"/>
              <w:rPr>
                <w:rFonts w:cs="Arial"/>
                <w:szCs w:val="20"/>
                <w:lang w:val="en-GB"/>
              </w:rPr>
            </w:pPr>
            <w:r w:rsidRPr="00E531B2">
              <w:rPr>
                <w:b/>
              </w:rPr>
              <w:t xml:space="preserve">Have you lived or worked outside of the UK in the </w:t>
            </w:r>
            <w:r w:rsidRPr="00C8088E">
              <w:rPr>
                <w:b/>
              </w:rPr>
              <w:t>last 5 years</w:t>
            </w:r>
            <w:r w:rsidRPr="00E531B2">
              <w:rPr>
                <w:b/>
              </w:rPr>
              <w:t>?:</w:t>
            </w:r>
            <w:r>
              <w:t xml:space="preserve">  </w:t>
            </w:r>
            <w:r w:rsidR="00C8088E">
              <w:rPr>
                <w:rFonts w:ascii="Segoe UI Symbol" w:hAnsi="Segoe UI Symbol" w:cs="Segoe UI Symbol"/>
                <w:lang w:val="en-GB"/>
              </w:rPr>
              <w:fldChar w:fldCharType="begin">
                <w:ffData>
                  <w:name w:val="Check3"/>
                  <w:enabled/>
                  <w:calcOnExit w:val="0"/>
                  <w:checkBox>
                    <w:sizeAuto/>
                    <w:default w:val="0"/>
                  </w:checkBox>
                </w:ffData>
              </w:fldChar>
            </w:r>
            <w:r w:rsidR="00C8088E">
              <w:rPr>
                <w:rFonts w:ascii="Segoe UI Symbol" w:hAnsi="Segoe UI Symbol" w:cs="Segoe UI Symbol"/>
                <w:lang w:val="en-GB"/>
              </w:rPr>
              <w:instrText xml:space="preserve"> FORMCHECKBOX </w:instrText>
            </w:r>
            <w:r w:rsidR="00727211">
              <w:rPr>
                <w:rFonts w:ascii="Segoe UI Symbol" w:hAnsi="Segoe UI Symbol" w:cs="Segoe UI Symbol"/>
                <w:lang w:val="en-GB"/>
              </w:rPr>
            </w:r>
            <w:r w:rsidR="00727211">
              <w:rPr>
                <w:rFonts w:ascii="Segoe UI Symbol" w:hAnsi="Segoe UI Symbol" w:cs="Segoe UI Symbol"/>
                <w:lang w:val="en-GB"/>
              </w:rPr>
              <w:fldChar w:fldCharType="separate"/>
            </w:r>
            <w:r w:rsidR="00C8088E">
              <w:rPr>
                <w:rFonts w:ascii="Segoe UI Symbol" w:hAnsi="Segoe UI Symbol" w:cs="Segoe UI Symbol"/>
                <w:lang w:val="en-GB"/>
              </w:rPr>
              <w:fldChar w:fldCharType="end"/>
            </w:r>
            <w:r w:rsidR="00C8088E">
              <w:rPr>
                <w:rFonts w:cs="Arial"/>
                <w:szCs w:val="20"/>
                <w:lang w:val="en-GB"/>
              </w:rPr>
              <w:t xml:space="preserve"> Yes </w:t>
            </w:r>
            <w:r w:rsidR="00C8088E">
              <w:rPr>
                <w:rFonts w:ascii="Segoe UI Symbol" w:hAnsi="Segoe UI Symbol" w:cs="Segoe UI Symbol"/>
                <w:lang w:val="en-GB"/>
              </w:rPr>
              <w:fldChar w:fldCharType="begin">
                <w:ffData>
                  <w:name w:val="Check3"/>
                  <w:enabled/>
                  <w:calcOnExit w:val="0"/>
                  <w:checkBox>
                    <w:sizeAuto/>
                    <w:default w:val="0"/>
                  </w:checkBox>
                </w:ffData>
              </w:fldChar>
            </w:r>
            <w:r w:rsidR="00C8088E">
              <w:rPr>
                <w:rFonts w:ascii="Segoe UI Symbol" w:hAnsi="Segoe UI Symbol" w:cs="Segoe UI Symbol"/>
                <w:lang w:val="en-GB"/>
              </w:rPr>
              <w:instrText xml:space="preserve"> FORMCHECKBOX </w:instrText>
            </w:r>
            <w:r w:rsidR="00727211">
              <w:rPr>
                <w:rFonts w:ascii="Segoe UI Symbol" w:hAnsi="Segoe UI Symbol" w:cs="Segoe UI Symbol"/>
                <w:lang w:val="en-GB"/>
              </w:rPr>
            </w:r>
            <w:r w:rsidR="00727211">
              <w:rPr>
                <w:rFonts w:ascii="Segoe UI Symbol" w:hAnsi="Segoe UI Symbol" w:cs="Segoe UI Symbol"/>
                <w:lang w:val="en-GB"/>
              </w:rPr>
              <w:fldChar w:fldCharType="separate"/>
            </w:r>
            <w:r w:rsidR="00C8088E">
              <w:rPr>
                <w:rFonts w:ascii="Segoe UI Symbol" w:hAnsi="Segoe UI Symbol" w:cs="Segoe UI Symbol"/>
                <w:lang w:val="en-GB"/>
              </w:rPr>
              <w:fldChar w:fldCharType="end"/>
            </w:r>
            <w:r w:rsidR="00C8088E">
              <w:rPr>
                <w:rFonts w:cs="Arial"/>
                <w:szCs w:val="20"/>
                <w:lang w:val="en-GB"/>
              </w:rPr>
              <w:t xml:space="preserve"> No</w:t>
            </w:r>
          </w:p>
          <w:p w14:paraId="418CF44A" w14:textId="77777777" w:rsidR="00C8088E" w:rsidRDefault="00C8088E" w:rsidP="00C8088E">
            <w:pPr>
              <w:pStyle w:val="1bodycopy"/>
            </w:pPr>
          </w:p>
          <w:p w14:paraId="20FDF4BC" w14:textId="59AC4982" w:rsidR="00C8088E" w:rsidRDefault="00C8088E" w:rsidP="00C8088E">
            <w:pPr>
              <w:pStyle w:val="1bodycopy"/>
            </w:pPr>
            <w:r>
              <w:t xml:space="preserve">If yes, please give details, including countries and relevant dates:  </w:t>
            </w:r>
            <w:r>
              <w:fldChar w:fldCharType="begin">
                <w:ffData>
                  <w:name w:val="Text3"/>
                  <w:enabled/>
                  <w:calcOnExit w:val="0"/>
                  <w:textInput/>
                </w:ffData>
              </w:fldChar>
            </w:r>
            <w:bookmarkStart w:id="1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0B775BC6" w14:textId="77777777" w:rsidR="00C8088E" w:rsidRDefault="00C8088E" w:rsidP="005C6987">
            <w:pPr>
              <w:pStyle w:val="1bodycopy"/>
              <w:rPr>
                <w:rFonts w:cs="Arial"/>
                <w:szCs w:val="20"/>
                <w:lang w:val="en-GB"/>
              </w:rPr>
            </w:pPr>
          </w:p>
          <w:p w14:paraId="3CC7DE18" w14:textId="77777777" w:rsidR="00F60499" w:rsidRDefault="00F60499" w:rsidP="005C6987">
            <w:pPr>
              <w:pStyle w:val="1bodycopy"/>
              <w:rPr>
                <w:rFonts w:cs="Arial"/>
                <w:szCs w:val="20"/>
                <w:lang w:val="en-GB"/>
              </w:rPr>
            </w:pPr>
            <w:r>
              <w:rPr>
                <w:rFonts w:cs="Arial"/>
                <w:szCs w:val="20"/>
                <w:lang w:val="en-GB"/>
              </w:rPr>
              <w:t>Any job offer will be conditional on the satisfactory completion of the necessary pre-employment checks.</w:t>
            </w:r>
          </w:p>
          <w:p w14:paraId="5AA0006E" w14:textId="77777777" w:rsidR="00F60499" w:rsidRDefault="00F60499" w:rsidP="005C6987">
            <w:pPr>
              <w:pStyle w:val="1bodycopy"/>
              <w:rPr>
                <w:rFonts w:cs="Arial"/>
                <w:szCs w:val="20"/>
                <w:lang w:val="en-GB"/>
              </w:rPr>
            </w:pPr>
            <w:r>
              <w:rPr>
                <w:rFonts w:cs="Arial"/>
                <w:szCs w:val="20"/>
                <w:lang w:val="en-GB"/>
              </w:rPr>
              <w:t xml:space="preserve">Only applicants who have been shortlisted will be asked for a self-declaration of their criminal record or </w:t>
            </w:r>
            <w:r>
              <w:t>information that would make them unsuitable for the position</w:t>
            </w:r>
            <w:r>
              <w:rPr>
                <w:rFonts w:cs="Arial"/>
                <w:szCs w:val="20"/>
                <w:lang w:val="en-GB"/>
              </w:rPr>
              <w:t>.</w:t>
            </w:r>
          </w:p>
          <w:p w14:paraId="473D6144" w14:textId="77777777" w:rsidR="00F60499" w:rsidRPr="00215BEB" w:rsidRDefault="00F60499" w:rsidP="005C6987">
            <w:pPr>
              <w:pStyle w:val="1bodycopy"/>
              <w:rPr>
                <w:rFonts w:cs="Arial"/>
                <w:szCs w:val="20"/>
                <w:lang w:val="en-GB"/>
              </w:rPr>
            </w:pPr>
            <w:r>
              <w:rPr>
                <w:rFonts w:cs="Arial"/>
                <w:szCs w:val="20"/>
                <w:lang w:val="en-GB"/>
              </w:rPr>
              <w:t>Any convictions that are self-disclosed or listed on a DBS check will be considered on a case-by-case basis.</w:t>
            </w:r>
          </w:p>
        </w:tc>
      </w:tr>
      <w:tr w:rsidR="005F729E" w14:paraId="0B502850" w14:textId="77777777" w:rsidTr="005C6987">
        <w:tc>
          <w:tcPr>
            <w:tcW w:w="9962" w:type="dxa"/>
            <w:gridSpan w:val="3"/>
            <w:tcBorders>
              <w:top w:val="nil"/>
              <w:left w:val="nil"/>
              <w:bottom w:val="nil"/>
              <w:right w:val="nil"/>
              <w:tl2br w:val="nil"/>
              <w:tr2bl w:val="nil"/>
            </w:tcBorders>
            <w:shd w:val="clear" w:color="auto" w:fill="12263F"/>
            <w:tcMar>
              <w:top w:w="113" w:type="dxa"/>
              <w:bottom w:w="113" w:type="dxa"/>
            </w:tcMar>
          </w:tcPr>
          <w:p w14:paraId="6237A209" w14:textId="498B2758" w:rsidR="005F729E" w:rsidRPr="00E531B2" w:rsidRDefault="005F729E" w:rsidP="005C6987">
            <w:pPr>
              <w:pStyle w:val="1bodycopy"/>
              <w:rPr>
                <w:caps/>
                <w:color w:val="F8F8F8"/>
              </w:rPr>
            </w:pPr>
            <w:r w:rsidRPr="00E531B2">
              <w:rPr>
                <w:caps/>
                <w:color w:val="F8F8F8"/>
              </w:rPr>
              <w:t>relationship to the</w:t>
            </w:r>
            <w:r w:rsidR="0058105C">
              <w:rPr>
                <w:caps/>
                <w:color w:val="F8F8F8"/>
              </w:rPr>
              <w:t xml:space="preserve"> school </w:t>
            </w:r>
          </w:p>
        </w:tc>
      </w:tr>
      <w:tr w:rsidR="005F729E" w14:paraId="096CAA0C" w14:textId="77777777" w:rsidTr="005C6987">
        <w:tc>
          <w:tcPr>
            <w:tcW w:w="9962" w:type="dxa"/>
            <w:gridSpan w:val="3"/>
            <w:shd w:val="clear" w:color="auto" w:fill="auto"/>
            <w:tcMar>
              <w:top w:w="113" w:type="dxa"/>
              <w:bottom w:w="113" w:type="dxa"/>
            </w:tcMar>
          </w:tcPr>
          <w:p w14:paraId="7AB60057" w14:textId="48072591" w:rsidR="005F729E" w:rsidRDefault="005F729E" w:rsidP="00C0489D">
            <w:pPr>
              <w:pStyle w:val="1bodycopy"/>
            </w:pPr>
            <w:r>
              <w:t>Please list any personal relationships that exist between you and any of the following members of the</w:t>
            </w:r>
            <w:r w:rsidR="0058105C">
              <w:t xml:space="preserve"> school </w:t>
            </w:r>
            <w:r>
              <w:t>community</w:t>
            </w:r>
            <w:r w:rsidR="00C0489D">
              <w:t xml:space="preserve">, ie: </w:t>
            </w:r>
            <w:r w:rsidRPr="00E21A8E">
              <w:t>Governors</w:t>
            </w:r>
            <w:r w:rsidR="00C0489D">
              <w:t xml:space="preserve">, </w:t>
            </w:r>
            <w:r w:rsidRPr="00E21A8E">
              <w:t>Local governors</w:t>
            </w:r>
            <w:r w:rsidR="00C0489D">
              <w:t xml:space="preserve">, </w:t>
            </w:r>
            <w:r>
              <w:t>Staff</w:t>
            </w:r>
            <w:r w:rsidR="00C0489D">
              <w:t xml:space="preserve">, </w:t>
            </w:r>
            <w:r>
              <w:t>Pupils</w:t>
            </w:r>
            <w:r w:rsidR="00C0489D">
              <w:t xml:space="preserve">. </w:t>
            </w:r>
          </w:p>
          <w:p w14:paraId="33381439" w14:textId="67D76D55" w:rsidR="005F729E" w:rsidRDefault="005F729E" w:rsidP="005C6987">
            <w:pPr>
              <w:pStyle w:val="1bodycopy"/>
            </w:pPr>
            <w:r>
              <w:t xml:space="preserve">If you have a relationship </w:t>
            </w:r>
            <w:r w:rsidR="00C0489D">
              <w:t xml:space="preserve">with a </w:t>
            </w:r>
            <w:r w:rsidR="00E21A8E">
              <w:t xml:space="preserve">governors </w:t>
            </w:r>
            <w:r>
              <w:t xml:space="preserve">or employee, this does not necessarily prevent them from acting as a referee for you. </w:t>
            </w:r>
          </w:p>
        </w:tc>
      </w:tr>
      <w:tr w:rsidR="005F729E" w14:paraId="05EB1061" w14:textId="77777777" w:rsidTr="005C6987">
        <w:trPr>
          <w:trHeight w:val="505"/>
        </w:trPr>
        <w:tc>
          <w:tcPr>
            <w:tcW w:w="3320" w:type="dxa"/>
            <w:shd w:val="clear" w:color="auto" w:fill="DCE7F5"/>
            <w:tcMar>
              <w:top w:w="113" w:type="dxa"/>
              <w:bottom w:w="113" w:type="dxa"/>
            </w:tcMar>
            <w:vAlign w:val="center"/>
          </w:tcPr>
          <w:p w14:paraId="28C451F2" w14:textId="77777777" w:rsidR="005F729E" w:rsidRPr="00E531B2" w:rsidRDefault="005F729E" w:rsidP="005C6987">
            <w:pPr>
              <w:pStyle w:val="1bodycopy"/>
              <w:jc w:val="center"/>
              <w:rPr>
                <w:b/>
              </w:rPr>
            </w:pPr>
            <w:r w:rsidRPr="00E531B2">
              <w:rPr>
                <w:b/>
              </w:rPr>
              <w:t>Name</w:t>
            </w:r>
          </w:p>
        </w:tc>
        <w:tc>
          <w:tcPr>
            <w:tcW w:w="3321" w:type="dxa"/>
            <w:shd w:val="clear" w:color="auto" w:fill="DCE7F5"/>
            <w:tcMar>
              <w:top w:w="113" w:type="dxa"/>
              <w:bottom w:w="113" w:type="dxa"/>
            </w:tcMar>
            <w:vAlign w:val="center"/>
          </w:tcPr>
          <w:p w14:paraId="0E88849D" w14:textId="77777777" w:rsidR="005F729E" w:rsidRPr="00E531B2" w:rsidRDefault="005F729E" w:rsidP="005C6987">
            <w:pPr>
              <w:pStyle w:val="1bodycopy"/>
              <w:jc w:val="center"/>
              <w:rPr>
                <w:b/>
              </w:rPr>
            </w:pPr>
            <w:r w:rsidRPr="00E531B2">
              <w:rPr>
                <w:b/>
              </w:rPr>
              <w:t>Relationship</w:t>
            </w:r>
          </w:p>
        </w:tc>
        <w:tc>
          <w:tcPr>
            <w:tcW w:w="3321" w:type="dxa"/>
            <w:shd w:val="clear" w:color="auto" w:fill="DCE7F5"/>
            <w:tcMar>
              <w:top w:w="113" w:type="dxa"/>
              <w:bottom w:w="113" w:type="dxa"/>
            </w:tcMar>
            <w:vAlign w:val="center"/>
          </w:tcPr>
          <w:p w14:paraId="26542A64" w14:textId="3419C58C" w:rsidR="005F729E" w:rsidRPr="00E531B2" w:rsidRDefault="005F729E" w:rsidP="005C6987">
            <w:pPr>
              <w:pStyle w:val="1bodycopy"/>
              <w:jc w:val="center"/>
              <w:rPr>
                <w:b/>
              </w:rPr>
            </w:pPr>
            <w:r w:rsidRPr="00E531B2">
              <w:rPr>
                <w:b/>
              </w:rPr>
              <w:t xml:space="preserve">Role at </w:t>
            </w:r>
            <w:r w:rsidR="00E21A8E">
              <w:rPr>
                <w:b/>
              </w:rPr>
              <w:t>school</w:t>
            </w:r>
          </w:p>
        </w:tc>
      </w:tr>
      <w:tr w:rsidR="005F729E" w14:paraId="7D84D86D" w14:textId="77777777" w:rsidTr="00C0489D">
        <w:trPr>
          <w:trHeight w:val="350"/>
        </w:trPr>
        <w:tc>
          <w:tcPr>
            <w:tcW w:w="3320" w:type="dxa"/>
            <w:shd w:val="clear" w:color="auto" w:fill="auto"/>
            <w:tcMar>
              <w:top w:w="113" w:type="dxa"/>
              <w:bottom w:w="113" w:type="dxa"/>
            </w:tcMar>
          </w:tcPr>
          <w:p w14:paraId="25E008BF" w14:textId="62D207F7" w:rsidR="005F729E"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3321" w:type="dxa"/>
            <w:shd w:val="clear" w:color="auto" w:fill="auto"/>
            <w:tcMar>
              <w:top w:w="113" w:type="dxa"/>
              <w:bottom w:w="113" w:type="dxa"/>
            </w:tcMar>
          </w:tcPr>
          <w:p w14:paraId="1EBC4102" w14:textId="71E9DCE1" w:rsidR="005F729E"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3321" w:type="dxa"/>
            <w:shd w:val="clear" w:color="auto" w:fill="auto"/>
            <w:tcMar>
              <w:top w:w="113" w:type="dxa"/>
              <w:bottom w:w="113" w:type="dxa"/>
            </w:tcMar>
          </w:tcPr>
          <w:p w14:paraId="3716B75A" w14:textId="4408935C" w:rsidR="005F729E"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r w:rsidR="005F729E" w14:paraId="160E9826" w14:textId="77777777" w:rsidTr="00C0489D">
        <w:trPr>
          <w:trHeight w:val="350"/>
        </w:trPr>
        <w:tc>
          <w:tcPr>
            <w:tcW w:w="3320" w:type="dxa"/>
            <w:shd w:val="clear" w:color="auto" w:fill="auto"/>
            <w:tcMar>
              <w:top w:w="113" w:type="dxa"/>
              <w:bottom w:w="113" w:type="dxa"/>
            </w:tcMar>
          </w:tcPr>
          <w:p w14:paraId="6C6FBA8B" w14:textId="258BA853" w:rsidR="005F729E"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3321" w:type="dxa"/>
            <w:shd w:val="clear" w:color="auto" w:fill="auto"/>
            <w:tcMar>
              <w:top w:w="113" w:type="dxa"/>
              <w:bottom w:w="113" w:type="dxa"/>
            </w:tcMar>
          </w:tcPr>
          <w:p w14:paraId="15544489" w14:textId="455F7A16" w:rsidR="005F729E"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c>
          <w:tcPr>
            <w:tcW w:w="3321" w:type="dxa"/>
            <w:shd w:val="clear" w:color="auto" w:fill="auto"/>
            <w:tcMar>
              <w:top w:w="113" w:type="dxa"/>
              <w:bottom w:w="113" w:type="dxa"/>
            </w:tcMar>
          </w:tcPr>
          <w:p w14:paraId="5CD5EDBF" w14:textId="1819FA9B" w:rsidR="005F729E" w:rsidRDefault="002D7F0D" w:rsidP="005C6987">
            <w:pPr>
              <w:pStyle w:val="1bodycopy"/>
            </w:pPr>
            <w:r w:rsidRPr="00817CF4">
              <w:rPr>
                <w:i/>
                <w:iCs/>
              </w:rPr>
              <w:fldChar w:fldCharType="begin">
                <w:ffData>
                  <w:name w:val="Text1"/>
                  <w:enabled/>
                  <w:calcOnExit w:val="0"/>
                  <w:textInput/>
                </w:ffData>
              </w:fldChar>
            </w:r>
            <w:r w:rsidRPr="00817CF4">
              <w:rPr>
                <w:i/>
                <w:iCs/>
              </w:rPr>
              <w:instrText xml:space="preserve"> FORMTEXT </w:instrText>
            </w:r>
            <w:r w:rsidRPr="00817CF4">
              <w:rPr>
                <w:i/>
                <w:iCs/>
              </w:rPr>
            </w:r>
            <w:r w:rsidRPr="00817CF4">
              <w:rPr>
                <w:i/>
                <w:iCs/>
              </w:rPr>
              <w:fldChar w:fldCharType="separate"/>
            </w:r>
            <w:r w:rsidRPr="00817CF4">
              <w:rPr>
                <w:i/>
                <w:iCs/>
                <w:noProof/>
              </w:rPr>
              <w:t> </w:t>
            </w:r>
            <w:r w:rsidRPr="00817CF4">
              <w:rPr>
                <w:i/>
                <w:iCs/>
                <w:noProof/>
              </w:rPr>
              <w:t> </w:t>
            </w:r>
            <w:r w:rsidRPr="00817CF4">
              <w:rPr>
                <w:i/>
                <w:iCs/>
                <w:noProof/>
              </w:rPr>
              <w:t> </w:t>
            </w:r>
            <w:r w:rsidRPr="00817CF4">
              <w:rPr>
                <w:i/>
                <w:iCs/>
                <w:noProof/>
              </w:rPr>
              <w:t> </w:t>
            </w:r>
            <w:r w:rsidRPr="00817CF4">
              <w:rPr>
                <w:i/>
                <w:iCs/>
                <w:noProof/>
              </w:rPr>
              <w:t> </w:t>
            </w:r>
            <w:r w:rsidRPr="00817CF4">
              <w:rPr>
                <w:i/>
                <w:iCs/>
              </w:rPr>
              <w:fldChar w:fldCharType="end"/>
            </w:r>
          </w:p>
        </w:tc>
      </w:tr>
    </w:tbl>
    <w:p w14:paraId="48EB9E4C" w14:textId="77777777" w:rsidR="00641179" w:rsidRDefault="00641179" w:rsidP="0058105C">
      <w:pPr>
        <w:pStyle w:val="1bodycopy"/>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4"/>
        <w:gridCol w:w="9962"/>
        <w:gridCol w:w="69"/>
      </w:tblGrid>
      <w:tr w:rsidR="00641179" w:rsidRPr="00865E9D" w14:paraId="49067883" w14:textId="77777777" w:rsidTr="002C2684">
        <w:tc>
          <w:tcPr>
            <w:tcW w:w="10065" w:type="dxa"/>
            <w:gridSpan w:val="3"/>
            <w:tcBorders>
              <w:top w:val="nil"/>
              <w:left w:val="nil"/>
              <w:bottom w:val="nil"/>
              <w:right w:val="single" w:sz="12" w:space="0" w:color="F8F8F8"/>
              <w:tl2br w:val="nil"/>
              <w:tr2bl w:val="nil"/>
            </w:tcBorders>
            <w:shd w:val="clear" w:color="auto" w:fill="12263F"/>
            <w:tcMar>
              <w:top w:w="113" w:type="dxa"/>
              <w:bottom w:w="113" w:type="dxa"/>
            </w:tcMar>
          </w:tcPr>
          <w:p w14:paraId="3E2FC0DB" w14:textId="77777777" w:rsidR="00641179" w:rsidRPr="00865E9D" w:rsidRDefault="00641179" w:rsidP="005C6987">
            <w:pPr>
              <w:pStyle w:val="7TableHeading"/>
              <w:rPr>
                <w:caps/>
              </w:rPr>
            </w:pPr>
            <w:r>
              <w:rPr>
                <w:caps/>
              </w:rPr>
              <w:t>Data protection notice</w:t>
            </w:r>
          </w:p>
        </w:tc>
      </w:tr>
      <w:tr w:rsidR="00641179" w14:paraId="12680711" w14:textId="77777777" w:rsidTr="002C2684">
        <w:tc>
          <w:tcPr>
            <w:tcW w:w="10065" w:type="dxa"/>
            <w:gridSpan w:val="3"/>
            <w:shd w:val="clear" w:color="auto" w:fill="auto"/>
            <w:tcMar>
              <w:top w:w="113" w:type="dxa"/>
              <w:bottom w:w="113" w:type="dxa"/>
            </w:tcMar>
          </w:tcPr>
          <w:p w14:paraId="184A0319" w14:textId="77777777" w:rsidR="00641179" w:rsidRDefault="00641179" w:rsidP="005C6987">
            <w:pPr>
              <w:pStyle w:val="7Tablebodybulleted"/>
              <w:numPr>
                <w:ilvl w:val="0"/>
                <w:numId w:val="0"/>
              </w:numPr>
            </w:pPr>
            <w:r>
              <w:lastRenderedPageBreak/>
              <w:t>Throughout this form we ask for some personal data about you. We’ll only use this data in line with data protection legislation and process your data for one or more of the following reasons permitted in law:</w:t>
            </w:r>
          </w:p>
          <w:p w14:paraId="6A6590D3" w14:textId="77777777" w:rsidR="00641179" w:rsidRDefault="00641179" w:rsidP="005C6987">
            <w:pPr>
              <w:pStyle w:val="7Tablebodybulleted"/>
              <w:numPr>
                <w:ilvl w:val="0"/>
                <w:numId w:val="38"/>
              </w:numPr>
            </w:pPr>
            <w:r>
              <w:t>You have given us your consent</w:t>
            </w:r>
          </w:p>
          <w:p w14:paraId="5571D813" w14:textId="77777777" w:rsidR="00641179" w:rsidRDefault="00641179" w:rsidP="005C6987">
            <w:pPr>
              <w:pStyle w:val="7Tablebodybulleted"/>
              <w:numPr>
                <w:ilvl w:val="0"/>
                <w:numId w:val="38"/>
              </w:numPr>
            </w:pPr>
            <w:r>
              <w:t>We must process it to comply with our legal obligations</w:t>
            </w:r>
          </w:p>
          <w:p w14:paraId="0B7B408D" w14:textId="572BB6B8" w:rsidR="00641179" w:rsidRDefault="00641179" w:rsidP="005C6987">
            <w:pPr>
              <w:pStyle w:val="7Tablebodybulleted"/>
              <w:numPr>
                <w:ilvl w:val="0"/>
                <w:numId w:val="0"/>
              </w:numPr>
            </w:pPr>
            <w:r w:rsidRPr="00AE7F7B">
              <w:t>You</w:t>
            </w:r>
            <w:r w:rsidR="001779B6">
              <w:t xml:space="preserve"> wi</w:t>
            </w:r>
            <w:r w:rsidRPr="00AE7F7B">
              <w:t>ll find more information on how we use your personal data in our privacy notice for job applicants accessible from our website</w:t>
            </w:r>
          </w:p>
        </w:tc>
      </w:tr>
      <w:tr w:rsidR="001779B6" w14:paraId="3D29AAC5" w14:textId="77777777" w:rsidTr="001779B6">
        <w:trPr>
          <w:gridBefore w:val="1"/>
          <w:gridAfter w:val="1"/>
          <w:wBefore w:w="34" w:type="dxa"/>
          <w:wAfter w:w="69" w:type="dxa"/>
        </w:trPr>
        <w:tc>
          <w:tcPr>
            <w:tcW w:w="9962" w:type="dxa"/>
            <w:tcBorders>
              <w:top w:val="nil"/>
              <w:left w:val="nil"/>
              <w:bottom w:val="nil"/>
              <w:right w:val="nil"/>
              <w:tl2br w:val="nil"/>
              <w:tr2bl w:val="nil"/>
            </w:tcBorders>
            <w:shd w:val="clear" w:color="auto" w:fill="auto"/>
            <w:tcMar>
              <w:top w:w="113" w:type="dxa"/>
              <w:bottom w:w="113" w:type="dxa"/>
            </w:tcMar>
          </w:tcPr>
          <w:p w14:paraId="06A32E08" w14:textId="77777777" w:rsidR="001779B6" w:rsidRPr="00E531B2" w:rsidRDefault="001779B6" w:rsidP="005C6987">
            <w:pPr>
              <w:pStyle w:val="1bodycopy"/>
              <w:rPr>
                <w:caps/>
                <w:color w:val="F8F8F8"/>
              </w:rPr>
            </w:pPr>
          </w:p>
        </w:tc>
      </w:tr>
      <w:tr w:rsidR="001779B6" w14:paraId="09165C4C" w14:textId="77777777" w:rsidTr="002C2684">
        <w:trPr>
          <w:gridBefore w:val="1"/>
          <w:gridAfter w:val="1"/>
          <w:wBefore w:w="34" w:type="dxa"/>
          <w:wAfter w:w="69" w:type="dxa"/>
        </w:trPr>
        <w:tc>
          <w:tcPr>
            <w:tcW w:w="9962" w:type="dxa"/>
            <w:tcBorders>
              <w:top w:val="nil"/>
              <w:left w:val="nil"/>
              <w:bottom w:val="nil"/>
              <w:right w:val="nil"/>
              <w:tl2br w:val="nil"/>
              <w:tr2bl w:val="nil"/>
            </w:tcBorders>
            <w:shd w:val="clear" w:color="auto" w:fill="12263F"/>
            <w:tcMar>
              <w:top w:w="113" w:type="dxa"/>
              <w:bottom w:w="113" w:type="dxa"/>
            </w:tcMar>
          </w:tcPr>
          <w:p w14:paraId="25249FE2" w14:textId="64BC49A1" w:rsidR="001779B6" w:rsidRPr="00E531B2" w:rsidRDefault="001779B6" w:rsidP="005C6987">
            <w:pPr>
              <w:pStyle w:val="1bodycopy"/>
              <w:rPr>
                <w:caps/>
                <w:color w:val="F8F8F8"/>
              </w:rPr>
            </w:pPr>
            <w:r>
              <w:rPr>
                <w:caps/>
                <w:color w:val="F8F8F8"/>
              </w:rPr>
              <w:t>Links to policies</w:t>
            </w:r>
          </w:p>
        </w:tc>
      </w:tr>
      <w:tr w:rsidR="001779B6" w:rsidRPr="001779B6" w14:paraId="6F60C760" w14:textId="77777777" w:rsidTr="001779B6">
        <w:trPr>
          <w:gridBefore w:val="1"/>
          <w:gridAfter w:val="1"/>
          <w:wBefore w:w="34" w:type="dxa"/>
          <w:wAfter w:w="69" w:type="dxa"/>
        </w:trPr>
        <w:tc>
          <w:tcPr>
            <w:tcW w:w="9962" w:type="dxa"/>
            <w:tcBorders>
              <w:top w:val="nil"/>
              <w:left w:val="nil"/>
              <w:bottom w:val="nil"/>
              <w:right w:val="nil"/>
              <w:tl2br w:val="nil"/>
              <w:tr2bl w:val="nil"/>
            </w:tcBorders>
            <w:shd w:val="clear" w:color="auto" w:fill="auto"/>
            <w:tcMar>
              <w:top w:w="113" w:type="dxa"/>
              <w:bottom w:w="113" w:type="dxa"/>
            </w:tcMar>
          </w:tcPr>
          <w:p w14:paraId="518ED3D1" w14:textId="1F004979" w:rsidR="001779B6" w:rsidRPr="001779B6" w:rsidRDefault="001779B6" w:rsidP="005C6987">
            <w:pPr>
              <w:pStyle w:val="1bodycopy"/>
              <w:rPr>
                <w:caps/>
              </w:rPr>
            </w:pPr>
            <w:r>
              <w:t>For further information about our safer recruitment practices and check</w:t>
            </w:r>
            <w:r w:rsidR="00D746CA">
              <w:t>s</w:t>
            </w:r>
            <w:r>
              <w:t xml:space="preserve">, please refer to our Child protection policy and Recruitment and Selection </w:t>
            </w:r>
            <w:r w:rsidR="00D746CA">
              <w:t xml:space="preserve">policy available on our website (accessible from here:  </w:t>
            </w:r>
            <w:hyperlink r:id="rId17" w:history="1">
              <w:r w:rsidR="00D746CA" w:rsidRPr="00E359E1">
                <w:rPr>
                  <w:rStyle w:val="Hyperlink"/>
                </w:rPr>
                <w:t>https://www.st-matthias.com/policies</w:t>
              </w:r>
            </w:hyperlink>
            <w:r w:rsidR="00D746CA">
              <w:t xml:space="preserve">)  </w:t>
            </w:r>
          </w:p>
        </w:tc>
      </w:tr>
      <w:tr w:rsidR="00641179" w14:paraId="4B34D84A" w14:textId="77777777" w:rsidTr="002C2684">
        <w:trPr>
          <w:gridBefore w:val="1"/>
          <w:gridAfter w:val="1"/>
          <w:wBefore w:w="34" w:type="dxa"/>
          <w:wAfter w:w="69" w:type="dxa"/>
        </w:trPr>
        <w:tc>
          <w:tcPr>
            <w:tcW w:w="9962" w:type="dxa"/>
            <w:tcBorders>
              <w:top w:val="nil"/>
              <w:left w:val="nil"/>
              <w:bottom w:val="nil"/>
              <w:right w:val="nil"/>
              <w:tl2br w:val="nil"/>
              <w:tr2bl w:val="nil"/>
            </w:tcBorders>
            <w:shd w:val="clear" w:color="auto" w:fill="12263F"/>
            <w:tcMar>
              <w:top w:w="113" w:type="dxa"/>
              <w:bottom w:w="113" w:type="dxa"/>
            </w:tcMar>
          </w:tcPr>
          <w:p w14:paraId="65D8DA20" w14:textId="77777777" w:rsidR="00641179" w:rsidRPr="00E531B2" w:rsidRDefault="00641179" w:rsidP="005C6987">
            <w:pPr>
              <w:pStyle w:val="1bodycopy"/>
              <w:rPr>
                <w:caps/>
                <w:color w:val="F8F8F8"/>
              </w:rPr>
            </w:pPr>
            <w:r w:rsidRPr="00E531B2">
              <w:rPr>
                <w:caps/>
                <w:color w:val="F8F8F8"/>
              </w:rPr>
              <w:t>sign and date</w:t>
            </w:r>
          </w:p>
        </w:tc>
      </w:tr>
      <w:tr w:rsidR="00641179" w14:paraId="647258E8" w14:textId="77777777" w:rsidTr="002C2684">
        <w:trPr>
          <w:gridBefore w:val="1"/>
          <w:gridAfter w:val="1"/>
          <w:wBefore w:w="34" w:type="dxa"/>
          <w:wAfter w:w="69" w:type="dxa"/>
        </w:trPr>
        <w:tc>
          <w:tcPr>
            <w:tcW w:w="9962" w:type="dxa"/>
            <w:shd w:val="clear" w:color="auto" w:fill="auto"/>
            <w:tcMar>
              <w:top w:w="113" w:type="dxa"/>
              <w:bottom w:w="113" w:type="dxa"/>
            </w:tcMar>
          </w:tcPr>
          <w:p w14:paraId="455A607B" w14:textId="54E69836" w:rsidR="00641179" w:rsidRDefault="00641179" w:rsidP="005C6987">
            <w:pPr>
              <w:pStyle w:val="1bodycopy"/>
            </w:pPr>
            <w:r>
              <w:t>Name (please print):</w:t>
            </w:r>
            <w:r w:rsidR="002D7F0D" w:rsidRPr="00817CF4">
              <w:rPr>
                <w:i/>
                <w:iCs/>
              </w:rPr>
              <w:t xml:space="preserve"> </w:t>
            </w:r>
            <w:r w:rsidR="002D7F0D" w:rsidRPr="00817CF4">
              <w:rPr>
                <w:i/>
                <w:iCs/>
              </w:rPr>
              <w:fldChar w:fldCharType="begin">
                <w:ffData>
                  <w:name w:val="Text1"/>
                  <w:enabled/>
                  <w:calcOnExit w:val="0"/>
                  <w:textInput/>
                </w:ffData>
              </w:fldChar>
            </w:r>
            <w:r w:rsidR="002D7F0D" w:rsidRPr="00817CF4">
              <w:rPr>
                <w:i/>
                <w:iCs/>
              </w:rPr>
              <w:instrText xml:space="preserve"> FORMTEXT </w:instrText>
            </w:r>
            <w:r w:rsidR="002D7F0D" w:rsidRPr="00817CF4">
              <w:rPr>
                <w:i/>
                <w:iCs/>
              </w:rPr>
            </w:r>
            <w:r w:rsidR="002D7F0D" w:rsidRPr="00817CF4">
              <w:rPr>
                <w:i/>
                <w:iCs/>
              </w:rPr>
              <w:fldChar w:fldCharType="separate"/>
            </w:r>
            <w:r w:rsidR="002D7F0D" w:rsidRPr="00817CF4">
              <w:rPr>
                <w:i/>
                <w:iCs/>
                <w:noProof/>
              </w:rPr>
              <w:t> </w:t>
            </w:r>
            <w:r w:rsidR="002D7F0D" w:rsidRPr="00817CF4">
              <w:rPr>
                <w:i/>
                <w:iCs/>
                <w:noProof/>
              </w:rPr>
              <w:t> </w:t>
            </w:r>
            <w:r w:rsidR="002D7F0D" w:rsidRPr="00817CF4">
              <w:rPr>
                <w:i/>
                <w:iCs/>
                <w:noProof/>
              </w:rPr>
              <w:t> </w:t>
            </w:r>
            <w:r w:rsidR="002D7F0D" w:rsidRPr="00817CF4">
              <w:rPr>
                <w:i/>
                <w:iCs/>
                <w:noProof/>
              </w:rPr>
              <w:t> </w:t>
            </w:r>
            <w:r w:rsidR="002D7F0D" w:rsidRPr="00817CF4">
              <w:rPr>
                <w:i/>
                <w:iCs/>
                <w:noProof/>
              </w:rPr>
              <w:t> </w:t>
            </w:r>
            <w:r w:rsidR="002D7F0D" w:rsidRPr="00817CF4">
              <w:rPr>
                <w:i/>
                <w:iCs/>
              </w:rPr>
              <w:fldChar w:fldCharType="end"/>
            </w:r>
          </w:p>
          <w:p w14:paraId="3734211B" w14:textId="6FD1A116" w:rsidR="00641179" w:rsidRDefault="00641179" w:rsidP="005C6987">
            <w:pPr>
              <w:pStyle w:val="1bodycopy"/>
            </w:pPr>
            <w:r>
              <w:t>Sign:</w:t>
            </w:r>
            <w:r w:rsidR="002D7F0D" w:rsidRPr="00817CF4">
              <w:rPr>
                <w:i/>
                <w:iCs/>
              </w:rPr>
              <w:t xml:space="preserve"> </w:t>
            </w:r>
            <w:r w:rsidR="002D7F0D" w:rsidRPr="00817CF4">
              <w:rPr>
                <w:i/>
                <w:iCs/>
              </w:rPr>
              <w:fldChar w:fldCharType="begin">
                <w:ffData>
                  <w:name w:val="Text1"/>
                  <w:enabled/>
                  <w:calcOnExit w:val="0"/>
                  <w:textInput/>
                </w:ffData>
              </w:fldChar>
            </w:r>
            <w:r w:rsidR="002D7F0D" w:rsidRPr="00817CF4">
              <w:rPr>
                <w:i/>
                <w:iCs/>
              </w:rPr>
              <w:instrText xml:space="preserve"> FORMTEXT </w:instrText>
            </w:r>
            <w:r w:rsidR="002D7F0D" w:rsidRPr="00817CF4">
              <w:rPr>
                <w:i/>
                <w:iCs/>
              </w:rPr>
            </w:r>
            <w:r w:rsidR="002D7F0D" w:rsidRPr="00817CF4">
              <w:rPr>
                <w:i/>
                <w:iCs/>
              </w:rPr>
              <w:fldChar w:fldCharType="separate"/>
            </w:r>
            <w:r w:rsidR="002D7F0D" w:rsidRPr="00817CF4">
              <w:rPr>
                <w:i/>
                <w:iCs/>
                <w:noProof/>
              </w:rPr>
              <w:t> </w:t>
            </w:r>
            <w:r w:rsidR="002D7F0D" w:rsidRPr="00817CF4">
              <w:rPr>
                <w:i/>
                <w:iCs/>
                <w:noProof/>
              </w:rPr>
              <w:t> </w:t>
            </w:r>
            <w:r w:rsidR="002D7F0D" w:rsidRPr="00817CF4">
              <w:rPr>
                <w:i/>
                <w:iCs/>
                <w:noProof/>
              </w:rPr>
              <w:t> </w:t>
            </w:r>
            <w:r w:rsidR="002D7F0D" w:rsidRPr="00817CF4">
              <w:rPr>
                <w:i/>
                <w:iCs/>
                <w:noProof/>
              </w:rPr>
              <w:t> </w:t>
            </w:r>
            <w:r w:rsidR="002D7F0D" w:rsidRPr="00817CF4">
              <w:rPr>
                <w:i/>
                <w:iCs/>
                <w:noProof/>
              </w:rPr>
              <w:t> </w:t>
            </w:r>
            <w:r w:rsidR="002D7F0D" w:rsidRPr="00817CF4">
              <w:rPr>
                <w:i/>
                <w:iCs/>
              </w:rPr>
              <w:fldChar w:fldCharType="end"/>
            </w:r>
          </w:p>
          <w:p w14:paraId="65E6DB27" w14:textId="5FB505E4" w:rsidR="00641179" w:rsidRDefault="00641179" w:rsidP="005C6987">
            <w:pPr>
              <w:pStyle w:val="1bodycopy"/>
            </w:pPr>
            <w:r>
              <w:t>Date:</w:t>
            </w:r>
            <w:r w:rsidR="002D7F0D" w:rsidRPr="00817CF4">
              <w:rPr>
                <w:i/>
                <w:iCs/>
              </w:rPr>
              <w:t xml:space="preserve"> </w:t>
            </w:r>
            <w:r w:rsidR="002D7F0D" w:rsidRPr="00817CF4">
              <w:rPr>
                <w:i/>
                <w:iCs/>
              </w:rPr>
              <w:fldChar w:fldCharType="begin">
                <w:ffData>
                  <w:name w:val="Text1"/>
                  <w:enabled/>
                  <w:calcOnExit w:val="0"/>
                  <w:textInput/>
                </w:ffData>
              </w:fldChar>
            </w:r>
            <w:r w:rsidR="002D7F0D" w:rsidRPr="00817CF4">
              <w:rPr>
                <w:i/>
                <w:iCs/>
              </w:rPr>
              <w:instrText xml:space="preserve"> FORMTEXT </w:instrText>
            </w:r>
            <w:r w:rsidR="002D7F0D" w:rsidRPr="00817CF4">
              <w:rPr>
                <w:i/>
                <w:iCs/>
              </w:rPr>
            </w:r>
            <w:r w:rsidR="002D7F0D" w:rsidRPr="00817CF4">
              <w:rPr>
                <w:i/>
                <w:iCs/>
              </w:rPr>
              <w:fldChar w:fldCharType="separate"/>
            </w:r>
            <w:r w:rsidR="002D7F0D" w:rsidRPr="00817CF4">
              <w:rPr>
                <w:i/>
                <w:iCs/>
                <w:noProof/>
              </w:rPr>
              <w:t> </w:t>
            </w:r>
            <w:r w:rsidR="002D7F0D" w:rsidRPr="00817CF4">
              <w:rPr>
                <w:i/>
                <w:iCs/>
                <w:noProof/>
              </w:rPr>
              <w:t> </w:t>
            </w:r>
            <w:r w:rsidR="002D7F0D" w:rsidRPr="00817CF4">
              <w:rPr>
                <w:i/>
                <w:iCs/>
                <w:noProof/>
              </w:rPr>
              <w:t> </w:t>
            </w:r>
            <w:r w:rsidR="002D7F0D" w:rsidRPr="00817CF4">
              <w:rPr>
                <w:i/>
                <w:iCs/>
                <w:noProof/>
              </w:rPr>
              <w:t> </w:t>
            </w:r>
            <w:r w:rsidR="002D7F0D" w:rsidRPr="00817CF4">
              <w:rPr>
                <w:i/>
                <w:iCs/>
                <w:noProof/>
              </w:rPr>
              <w:t> </w:t>
            </w:r>
            <w:r w:rsidR="002D7F0D" w:rsidRPr="00817CF4">
              <w:rPr>
                <w:i/>
                <w:iCs/>
              </w:rPr>
              <w:fldChar w:fldCharType="end"/>
            </w:r>
          </w:p>
        </w:tc>
      </w:tr>
    </w:tbl>
    <w:p w14:paraId="2E80C191" w14:textId="77777777" w:rsidR="00641179" w:rsidRDefault="00641179" w:rsidP="0058105C">
      <w:pPr>
        <w:pStyle w:val="1bodycopy"/>
      </w:pPr>
    </w:p>
    <w:p w14:paraId="26F840C0" w14:textId="77777777" w:rsidR="00641179" w:rsidRDefault="00641179" w:rsidP="0058105C">
      <w:pPr>
        <w:pStyle w:val="1bodycopy"/>
      </w:pPr>
    </w:p>
    <w:p w14:paraId="453A8A38" w14:textId="77777777" w:rsidR="00641179" w:rsidRDefault="00641179" w:rsidP="0058105C">
      <w:pPr>
        <w:pStyle w:val="1bodycopy"/>
      </w:pPr>
    </w:p>
    <w:p w14:paraId="6838CE71" w14:textId="36A5768F" w:rsidR="00DC551A" w:rsidRDefault="0045441E" w:rsidP="0058105C">
      <w:pPr>
        <w:pStyle w:val="1bodycopy"/>
      </w:pPr>
      <w:r>
        <w:br w:type="page"/>
      </w:r>
    </w:p>
    <w:p w14:paraId="6654A794" w14:textId="77777777" w:rsidR="00DC551A" w:rsidRDefault="00DC551A" w:rsidP="00DC551A">
      <w:pPr>
        <w:pStyle w:val="1bodycopy"/>
      </w:pPr>
      <w:r>
        <w:lastRenderedPageBreak/>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58ADD37F" w14:textId="77777777" w:rsidR="00DC551A" w:rsidRDefault="00DC551A" w:rsidP="00DC551A">
      <w:pPr>
        <w:pStyle w:val="1bodycopy"/>
      </w:pPr>
      <w:r>
        <w:t xml:space="preserve">This information </w:t>
      </w:r>
      <w:r w:rsidRPr="00DC551A">
        <w:rPr>
          <w:b/>
        </w:rPr>
        <w:t xml:space="preserve">will not </w:t>
      </w:r>
      <w: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041"/>
        <w:gridCol w:w="1346"/>
        <w:gridCol w:w="2091"/>
        <w:gridCol w:w="3268"/>
      </w:tblGrid>
      <w:tr w:rsidR="00DC551A" w14:paraId="1676CD94" w14:textId="77777777" w:rsidTr="00037B0C">
        <w:tc>
          <w:tcPr>
            <w:tcW w:w="9746" w:type="dxa"/>
            <w:gridSpan w:val="4"/>
            <w:tcBorders>
              <w:top w:val="nil"/>
              <w:left w:val="nil"/>
              <w:bottom w:val="nil"/>
              <w:right w:val="nil"/>
              <w:tl2br w:val="nil"/>
              <w:tr2bl w:val="nil"/>
            </w:tcBorders>
            <w:shd w:val="clear" w:color="auto" w:fill="12263F"/>
            <w:tcMar>
              <w:top w:w="113" w:type="dxa"/>
              <w:bottom w:w="113" w:type="dxa"/>
            </w:tcMar>
          </w:tcPr>
          <w:p w14:paraId="1F979D35" w14:textId="77777777" w:rsidR="00DC551A" w:rsidRPr="00635BF8" w:rsidRDefault="00DC551A" w:rsidP="00DC551A">
            <w:pPr>
              <w:pStyle w:val="1bodycopy"/>
              <w:rPr>
                <w:caps/>
                <w:color w:val="F8F8F8"/>
              </w:rPr>
            </w:pPr>
            <w:r w:rsidRPr="00635BF8">
              <w:rPr>
                <w:caps/>
                <w:color w:val="F8F8F8"/>
              </w:rPr>
              <w:t>equalities monitoring information</w:t>
            </w:r>
          </w:p>
        </w:tc>
      </w:tr>
      <w:tr w:rsidR="00037B0C" w14:paraId="0D7A4824" w14:textId="77777777" w:rsidTr="00037B0C">
        <w:trPr>
          <w:trHeight w:val="172"/>
        </w:trPr>
        <w:tc>
          <w:tcPr>
            <w:tcW w:w="4387" w:type="dxa"/>
            <w:gridSpan w:val="2"/>
            <w:shd w:val="clear" w:color="auto" w:fill="auto"/>
            <w:tcMar>
              <w:top w:w="113" w:type="dxa"/>
              <w:bottom w:w="113" w:type="dxa"/>
            </w:tcMar>
            <w:vAlign w:val="center"/>
          </w:tcPr>
          <w:p w14:paraId="62ABCD4B" w14:textId="3BEF0662" w:rsidR="00037B0C" w:rsidRPr="00037B0C" w:rsidRDefault="00037B0C" w:rsidP="00DC551A">
            <w:pPr>
              <w:pStyle w:val="1bodycopy"/>
              <w:rPr>
                <w:b/>
                <w:bCs/>
              </w:rPr>
            </w:pPr>
            <w:r w:rsidRPr="00037B0C">
              <w:rPr>
                <w:b/>
                <w:bCs/>
              </w:rPr>
              <w:t>What is your date of birth?</w:t>
            </w:r>
            <w:r w:rsidR="00F43468">
              <w:rPr>
                <w:b/>
                <w:bCs/>
              </w:rPr>
              <w:t xml:space="preserve"> (dd/mm/yyyy)</w:t>
            </w:r>
          </w:p>
        </w:tc>
        <w:tc>
          <w:tcPr>
            <w:tcW w:w="5359" w:type="dxa"/>
            <w:gridSpan w:val="2"/>
            <w:shd w:val="clear" w:color="auto" w:fill="auto"/>
            <w:tcMar>
              <w:top w:w="113" w:type="dxa"/>
              <w:bottom w:w="113" w:type="dxa"/>
            </w:tcMar>
          </w:tcPr>
          <w:p w14:paraId="511C8490" w14:textId="77777777" w:rsidR="00037B0C" w:rsidRDefault="00037B0C" w:rsidP="00037B0C">
            <w:pPr>
              <w:pStyle w:val="1bodycopy"/>
              <w:rPr>
                <w:i/>
                <w:iCs/>
              </w:rPr>
            </w:pPr>
          </w:p>
          <w:p w14:paraId="44F94C0D" w14:textId="7AA92566" w:rsidR="00037B0C" w:rsidRDefault="00727211" w:rsidP="00037B0C">
            <w:pPr>
              <w:pStyle w:val="1bodycopy"/>
            </w:pPr>
            <w:sdt>
              <w:sdtPr>
                <w:rPr>
                  <w:i/>
                  <w:iCs/>
                </w:rPr>
                <w:id w:val="230434834"/>
                <w:placeholder>
                  <w:docPart w:val="A78B9969B82C4C4FAB2F9FC38CE23D79"/>
                </w:placeholder>
              </w:sdtPr>
              <w:sdtEndPr/>
              <w:sdtContent>
                <w:r w:rsidR="0022565A">
                  <w:rPr>
                    <w:i/>
                    <w:iCs/>
                  </w:rPr>
                  <w:tab/>
                </w:r>
              </w:sdtContent>
            </w:sdt>
          </w:p>
          <w:p w14:paraId="59DCFA46" w14:textId="0A331308" w:rsidR="00037B0C" w:rsidRDefault="00037B0C" w:rsidP="00DC551A">
            <w:pPr>
              <w:pStyle w:val="1bodycopy"/>
            </w:pPr>
          </w:p>
        </w:tc>
      </w:tr>
      <w:tr w:rsidR="00DC551A" w14:paraId="35A55F0F" w14:textId="77777777" w:rsidTr="00037B0C">
        <w:tc>
          <w:tcPr>
            <w:tcW w:w="4387" w:type="dxa"/>
            <w:gridSpan w:val="2"/>
            <w:shd w:val="clear" w:color="auto" w:fill="auto"/>
            <w:tcMar>
              <w:top w:w="113" w:type="dxa"/>
              <w:bottom w:w="113" w:type="dxa"/>
            </w:tcMar>
            <w:vAlign w:val="center"/>
          </w:tcPr>
          <w:p w14:paraId="272E5875" w14:textId="77777777" w:rsidR="00DC551A" w:rsidRPr="00635BF8" w:rsidRDefault="00DC551A" w:rsidP="00DC551A">
            <w:pPr>
              <w:pStyle w:val="1bodycopy"/>
              <w:rPr>
                <w:b/>
              </w:rPr>
            </w:pPr>
            <w:r w:rsidRPr="00635BF8">
              <w:rPr>
                <w:b/>
              </w:rPr>
              <w:t>What is your sex?</w:t>
            </w:r>
          </w:p>
        </w:tc>
        <w:tc>
          <w:tcPr>
            <w:tcW w:w="5359" w:type="dxa"/>
            <w:gridSpan w:val="2"/>
            <w:shd w:val="clear" w:color="auto" w:fill="auto"/>
            <w:tcMar>
              <w:top w:w="113" w:type="dxa"/>
              <w:bottom w:w="113" w:type="dxa"/>
            </w:tcMar>
            <w:vAlign w:val="center"/>
          </w:tcPr>
          <w:p w14:paraId="38045001" w14:textId="5D66FA90" w:rsidR="00DC551A" w:rsidRPr="00635BF8" w:rsidRDefault="00727211" w:rsidP="00851430">
            <w:pPr>
              <w:spacing w:line="360" w:lineRule="auto"/>
              <w:rPr>
                <w:rFonts w:cs="Arial"/>
                <w:szCs w:val="20"/>
                <w:lang w:val="en-GB"/>
              </w:rPr>
            </w:pPr>
            <w:sdt>
              <w:sdtPr>
                <w:rPr>
                  <w:rFonts w:ascii="MS Gothic" w:eastAsia="MS Gothic" w:hAnsi="MS Gothic" w:cs="Arial"/>
                  <w:szCs w:val="20"/>
                  <w:lang w:val="en-GB"/>
                </w:rPr>
                <w:id w:val="-1772701026"/>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DC551A" w:rsidRPr="00635BF8">
              <w:rPr>
                <w:rFonts w:cs="Arial"/>
                <w:szCs w:val="20"/>
                <w:lang w:val="en-GB"/>
              </w:rPr>
              <w:t>Ma</w:t>
            </w:r>
            <w:r w:rsidR="00851430">
              <w:rPr>
                <w:rFonts w:cs="Arial"/>
                <w:szCs w:val="20"/>
                <w:lang w:val="en-GB"/>
              </w:rPr>
              <w:t xml:space="preserve">le                             </w:t>
            </w:r>
          </w:p>
          <w:p w14:paraId="187E057E" w14:textId="4B595A2C" w:rsidR="00DC551A" w:rsidRDefault="00727211" w:rsidP="00851430">
            <w:pPr>
              <w:pStyle w:val="1bodycopy"/>
              <w:spacing w:after="0" w:line="360" w:lineRule="auto"/>
            </w:pPr>
            <w:sdt>
              <w:sdtPr>
                <w:rPr>
                  <w:rFonts w:ascii="MS Gothic" w:eastAsia="MS Gothic" w:hAnsi="MS Gothic" w:cs="Arial"/>
                  <w:szCs w:val="20"/>
                  <w:lang w:val="en-GB"/>
                </w:rPr>
                <w:id w:val="-1448385242"/>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851430">
              <w:rPr>
                <w:rFonts w:cs="Arial"/>
                <w:szCs w:val="20"/>
                <w:lang w:val="en-GB"/>
              </w:rPr>
              <w:t>Female</w:t>
            </w:r>
            <w:r w:rsidR="00DC551A" w:rsidRPr="00635BF8">
              <w:rPr>
                <w:rFonts w:cs="Arial"/>
                <w:szCs w:val="20"/>
                <w:lang w:val="en-GB"/>
              </w:rPr>
              <w:t xml:space="preserve">                 </w:t>
            </w:r>
          </w:p>
        </w:tc>
      </w:tr>
      <w:tr w:rsidR="00DC551A" w14:paraId="4385F5AB" w14:textId="77777777" w:rsidTr="00037B0C">
        <w:trPr>
          <w:trHeight w:val="1520"/>
        </w:trPr>
        <w:tc>
          <w:tcPr>
            <w:tcW w:w="4387" w:type="dxa"/>
            <w:gridSpan w:val="2"/>
            <w:shd w:val="clear" w:color="auto" w:fill="auto"/>
            <w:tcMar>
              <w:top w:w="113" w:type="dxa"/>
              <w:bottom w:w="113" w:type="dxa"/>
            </w:tcMar>
            <w:vAlign w:val="center"/>
          </w:tcPr>
          <w:p w14:paraId="243C8357" w14:textId="77777777" w:rsidR="00DC551A" w:rsidRPr="00635BF8" w:rsidRDefault="00DC551A" w:rsidP="00DC551A">
            <w:pPr>
              <w:pStyle w:val="1bodycopy"/>
              <w:rPr>
                <w:b/>
              </w:rPr>
            </w:pPr>
            <w:r w:rsidRPr="00635BF8">
              <w:rPr>
                <w:b/>
              </w:rPr>
              <w:t>What gender are you?</w:t>
            </w:r>
          </w:p>
        </w:tc>
        <w:tc>
          <w:tcPr>
            <w:tcW w:w="5359" w:type="dxa"/>
            <w:gridSpan w:val="2"/>
            <w:shd w:val="clear" w:color="auto" w:fill="auto"/>
            <w:tcMar>
              <w:top w:w="113" w:type="dxa"/>
              <w:bottom w:w="113" w:type="dxa"/>
            </w:tcMar>
            <w:vAlign w:val="center"/>
          </w:tcPr>
          <w:p w14:paraId="40875F9F" w14:textId="66B72A21" w:rsidR="00DC551A" w:rsidRPr="00635BF8" w:rsidRDefault="00727211" w:rsidP="00851430">
            <w:pPr>
              <w:spacing w:line="360" w:lineRule="auto"/>
              <w:rPr>
                <w:rFonts w:cs="Arial"/>
                <w:szCs w:val="20"/>
                <w:lang w:val="en-GB"/>
              </w:rPr>
            </w:pPr>
            <w:sdt>
              <w:sdtPr>
                <w:rPr>
                  <w:rFonts w:ascii="MS Gothic" w:eastAsia="MS Gothic" w:hAnsi="MS Gothic" w:cs="Arial"/>
                  <w:szCs w:val="20"/>
                  <w:lang w:val="en-GB"/>
                </w:rPr>
                <w:id w:val="-1295215979"/>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851430">
              <w:rPr>
                <w:rFonts w:cs="Arial"/>
                <w:szCs w:val="20"/>
                <w:lang w:val="en-GB"/>
              </w:rPr>
              <w:t>Male</w:t>
            </w:r>
          </w:p>
          <w:p w14:paraId="246C2763" w14:textId="5AFAEC39" w:rsidR="00DC551A" w:rsidRPr="00635BF8" w:rsidRDefault="00727211" w:rsidP="00851430">
            <w:pPr>
              <w:spacing w:line="360" w:lineRule="auto"/>
              <w:rPr>
                <w:rFonts w:cs="Arial"/>
                <w:szCs w:val="20"/>
                <w:lang w:val="en-GB"/>
              </w:rPr>
            </w:pPr>
            <w:sdt>
              <w:sdtPr>
                <w:rPr>
                  <w:rFonts w:ascii="MS Gothic" w:eastAsia="MS Gothic" w:hAnsi="MS Gothic" w:cs="Arial"/>
                  <w:szCs w:val="20"/>
                  <w:lang w:val="en-GB"/>
                </w:rPr>
                <w:id w:val="992153504"/>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851430">
              <w:rPr>
                <w:rFonts w:cs="Arial"/>
                <w:szCs w:val="20"/>
                <w:lang w:val="en-GB"/>
              </w:rPr>
              <w:t>Female</w:t>
            </w:r>
          </w:p>
          <w:p w14:paraId="642FC586" w14:textId="55B52047" w:rsidR="00851430" w:rsidRPr="00635BF8" w:rsidRDefault="00727211" w:rsidP="00851430">
            <w:pPr>
              <w:spacing w:line="360" w:lineRule="auto"/>
              <w:rPr>
                <w:rFonts w:cs="Arial"/>
                <w:szCs w:val="20"/>
                <w:lang w:val="en-GB"/>
              </w:rPr>
            </w:pPr>
            <w:sdt>
              <w:sdtPr>
                <w:rPr>
                  <w:rFonts w:ascii="MS Gothic" w:eastAsia="MS Gothic" w:hAnsi="MS Gothic" w:cs="Arial"/>
                  <w:szCs w:val="20"/>
                  <w:lang w:val="en-GB"/>
                </w:rPr>
                <w:id w:val="-1953852159"/>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851430">
              <w:rPr>
                <w:rFonts w:cs="Arial"/>
                <w:szCs w:val="20"/>
                <w:lang w:val="en-GB"/>
              </w:rPr>
              <w:t>Other</w:t>
            </w:r>
          </w:p>
          <w:p w14:paraId="17B9873D" w14:textId="3ED56DC5" w:rsidR="00DC551A" w:rsidRDefault="00727211" w:rsidP="00851430">
            <w:pPr>
              <w:pStyle w:val="1bodycopy"/>
              <w:spacing w:after="0" w:line="360" w:lineRule="auto"/>
            </w:pPr>
            <w:sdt>
              <w:sdtPr>
                <w:rPr>
                  <w:rFonts w:ascii="MS Gothic" w:eastAsia="MS Gothic" w:hAnsi="MS Gothic" w:cs="Arial"/>
                  <w:szCs w:val="20"/>
                  <w:lang w:val="en-GB"/>
                </w:rPr>
                <w:id w:val="721256612"/>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DC551A" w:rsidRPr="00635BF8">
              <w:rPr>
                <w:rFonts w:cs="Arial"/>
                <w:szCs w:val="20"/>
                <w:lang w:val="en-GB"/>
              </w:rPr>
              <w:t>Prefer not to say</w:t>
            </w:r>
          </w:p>
        </w:tc>
      </w:tr>
      <w:tr w:rsidR="00DC551A" w14:paraId="75FEDC37" w14:textId="77777777" w:rsidTr="00037B0C">
        <w:tc>
          <w:tcPr>
            <w:tcW w:w="4387" w:type="dxa"/>
            <w:gridSpan w:val="2"/>
            <w:shd w:val="clear" w:color="auto" w:fill="auto"/>
            <w:tcMar>
              <w:top w:w="113" w:type="dxa"/>
              <w:bottom w:w="113" w:type="dxa"/>
            </w:tcMar>
            <w:vAlign w:val="center"/>
          </w:tcPr>
          <w:p w14:paraId="052E780B" w14:textId="77777777" w:rsidR="00DC551A" w:rsidRPr="00635BF8" w:rsidRDefault="00DC551A" w:rsidP="00DC551A">
            <w:pPr>
              <w:pStyle w:val="1bodycopy"/>
              <w:rPr>
                <w:b/>
              </w:rPr>
            </w:pPr>
            <w:r w:rsidRPr="00635BF8">
              <w:rPr>
                <w:b/>
              </w:rPr>
              <w:t>Do you identify as the gender you were assigned at birth?</w:t>
            </w:r>
          </w:p>
        </w:tc>
        <w:tc>
          <w:tcPr>
            <w:tcW w:w="5359" w:type="dxa"/>
            <w:gridSpan w:val="2"/>
            <w:shd w:val="clear" w:color="auto" w:fill="auto"/>
            <w:tcMar>
              <w:top w:w="113" w:type="dxa"/>
              <w:bottom w:w="113" w:type="dxa"/>
            </w:tcMar>
          </w:tcPr>
          <w:p w14:paraId="62BFE615" w14:textId="0368E5AF" w:rsidR="00DC551A" w:rsidRPr="00635BF8" w:rsidRDefault="00727211" w:rsidP="00851430">
            <w:pPr>
              <w:spacing w:line="360" w:lineRule="auto"/>
              <w:rPr>
                <w:rFonts w:cs="Arial"/>
                <w:szCs w:val="20"/>
                <w:lang w:val="en-GB"/>
              </w:rPr>
            </w:pPr>
            <w:sdt>
              <w:sdtPr>
                <w:rPr>
                  <w:rFonts w:ascii="MS Gothic" w:eastAsia="MS Gothic" w:hAnsi="MS Gothic" w:cs="Arial"/>
                  <w:szCs w:val="20"/>
                  <w:lang w:val="en-GB"/>
                </w:rPr>
                <w:id w:val="-163625470"/>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851430">
              <w:rPr>
                <w:rFonts w:cs="Arial"/>
                <w:szCs w:val="20"/>
                <w:lang w:val="en-GB"/>
              </w:rPr>
              <w:t>Yes</w:t>
            </w:r>
          </w:p>
          <w:p w14:paraId="76EA9449" w14:textId="5D6DED41" w:rsidR="00DC551A" w:rsidRPr="00635BF8" w:rsidRDefault="00727211" w:rsidP="00851430">
            <w:pPr>
              <w:spacing w:line="360" w:lineRule="auto"/>
              <w:rPr>
                <w:rFonts w:cs="Arial"/>
                <w:szCs w:val="20"/>
                <w:lang w:val="en-GB"/>
              </w:rPr>
            </w:pPr>
            <w:sdt>
              <w:sdtPr>
                <w:rPr>
                  <w:rFonts w:ascii="MS Gothic" w:eastAsia="MS Gothic" w:hAnsi="MS Gothic" w:cs="Arial"/>
                  <w:szCs w:val="20"/>
                  <w:lang w:val="en-GB"/>
                </w:rPr>
                <w:id w:val="1836951921"/>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851430">
              <w:rPr>
                <w:rFonts w:cs="Arial"/>
                <w:szCs w:val="20"/>
                <w:lang w:val="en-GB"/>
              </w:rPr>
              <w:t>No</w:t>
            </w:r>
          </w:p>
          <w:p w14:paraId="20479A80" w14:textId="76E2F11A" w:rsidR="00DC551A" w:rsidRDefault="00727211" w:rsidP="00851430">
            <w:pPr>
              <w:pStyle w:val="1bodycopy"/>
              <w:spacing w:after="0" w:line="360" w:lineRule="auto"/>
            </w:pPr>
            <w:sdt>
              <w:sdtPr>
                <w:rPr>
                  <w:rFonts w:ascii="MS Gothic" w:eastAsia="MS Gothic" w:hAnsi="MS Gothic" w:cs="Arial"/>
                  <w:szCs w:val="20"/>
                  <w:lang w:val="en-GB"/>
                </w:rPr>
                <w:id w:val="282387747"/>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DC551A" w:rsidRPr="00635BF8">
              <w:rPr>
                <w:rFonts w:cs="Arial"/>
                <w:szCs w:val="20"/>
                <w:lang w:val="en-GB"/>
              </w:rPr>
              <w:t>Prefer not to say</w:t>
            </w:r>
          </w:p>
        </w:tc>
      </w:tr>
      <w:tr w:rsidR="00DC551A" w14:paraId="09300E24" w14:textId="77777777" w:rsidTr="00037B0C">
        <w:tc>
          <w:tcPr>
            <w:tcW w:w="9746" w:type="dxa"/>
            <w:gridSpan w:val="4"/>
            <w:shd w:val="clear" w:color="auto" w:fill="DCE7F5"/>
            <w:tcMar>
              <w:top w:w="113" w:type="dxa"/>
              <w:bottom w:w="113" w:type="dxa"/>
            </w:tcMar>
            <w:vAlign w:val="center"/>
          </w:tcPr>
          <w:p w14:paraId="4D532144" w14:textId="77777777" w:rsidR="00DC551A" w:rsidRPr="00635BF8" w:rsidRDefault="00DC551A" w:rsidP="00635BF8">
            <w:pPr>
              <w:pStyle w:val="1bodycopy"/>
              <w:jc w:val="center"/>
              <w:rPr>
                <w:b/>
              </w:rPr>
            </w:pPr>
            <w:r w:rsidRPr="00635BF8">
              <w:rPr>
                <w:b/>
              </w:rPr>
              <w:t>How would you describe your ethnic origin?</w:t>
            </w:r>
          </w:p>
        </w:tc>
      </w:tr>
      <w:tr w:rsidR="00DC551A" w14:paraId="409D8C72" w14:textId="77777777" w:rsidTr="00037B0C">
        <w:tc>
          <w:tcPr>
            <w:tcW w:w="3041" w:type="dxa"/>
            <w:shd w:val="clear" w:color="auto" w:fill="auto"/>
            <w:tcMar>
              <w:top w:w="113" w:type="dxa"/>
              <w:bottom w:w="113" w:type="dxa"/>
            </w:tcMar>
            <w:vAlign w:val="center"/>
          </w:tcPr>
          <w:p w14:paraId="139B25CA" w14:textId="77777777" w:rsidR="00DC551A" w:rsidRPr="00635BF8" w:rsidRDefault="00DC551A" w:rsidP="00DC551A">
            <w:pPr>
              <w:rPr>
                <w:rFonts w:cs="Arial"/>
                <w:b/>
                <w:szCs w:val="20"/>
                <w:lang w:val="en-GB"/>
              </w:rPr>
            </w:pPr>
            <w:r w:rsidRPr="00635BF8">
              <w:rPr>
                <w:rFonts w:cs="Arial"/>
                <w:b/>
                <w:szCs w:val="20"/>
                <w:lang w:val="en-GB"/>
              </w:rPr>
              <w:t>White</w:t>
            </w:r>
          </w:p>
          <w:p w14:paraId="42057E64" w14:textId="3D349CD3" w:rsidR="00DC551A" w:rsidRPr="00635BF8" w:rsidRDefault="00727211" w:rsidP="00851430">
            <w:pPr>
              <w:spacing w:line="276" w:lineRule="auto"/>
              <w:rPr>
                <w:rFonts w:cs="Arial"/>
                <w:szCs w:val="20"/>
                <w:lang w:val="en-GB"/>
              </w:rPr>
            </w:pPr>
            <w:sdt>
              <w:sdtPr>
                <w:rPr>
                  <w:rFonts w:ascii="MS Gothic" w:eastAsia="MS Gothic" w:hAnsi="MS Gothic" w:cs="Arial"/>
                  <w:szCs w:val="20"/>
                  <w:lang w:val="en-GB"/>
                </w:rPr>
                <w:id w:val="-571887735"/>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DC551A" w:rsidRPr="00635BF8">
              <w:rPr>
                <w:rFonts w:cs="Arial"/>
                <w:szCs w:val="20"/>
                <w:lang w:val="en-GB"/>
              </w:rPr>
              <w:t>British</w:t>
            </w:r>
          </w:p>
          <w:p w14:paraId="67CE8B28" w14:textId="624FFDC0" w:rsidR="00DC551A" w:rsidRPr="00635BF8" w:rsidRDefault="00727211" w:rsidP="00851430">
            <w:pPr>
              <w:spacing w:line="276" w:lineRule="auto"/>
              <w:rPr>
                <w:rFonts w:cs="Arial"/>
                <w:szCs w:val="20"/>
                <w:lang w:val="en-GB"/>
              </w:rPr>
            </w:pPr>
            <w:sdt>
              <w:sdtPr>
                <w:rPr>
                  <w:rFonts w:ascii="MS Gothic" w:eastAsia="MS Gothic" w:hAnsi="MS Gothic" w:cs="Arial"/>
                  <w:szCs w:val="20"/>
                  <w:lang w:val="en-GB"/>
                </w:rPr>
                <w:id w:val="-367905928"/>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DC551A" w:rsidRPr="00635BF8">
              <w:rPr>
                <w:rFonts w:cs="Arial"/>
                <w:szCs w:val="20"/>
                <w:lang w:val="en-GB"/>
              </w:rPr>
              <w:t>Irish</w:t>
            </w:r>
          </w:p>
          <w:p w14:paraId="79BD6CA6" w14:textId="23B5E9C4" w:rsidR="00DC551A" w:rsidRPr="00635BF8" w:rsidRDefault="00727211" w:rsidP="00851430">
            <w:pPr>
              <w:spacing w:line="276" w:lineRule="auto"/>
              <w:rPr>
                <w:rFonts w:cs="Arial"/>
                <w:szCs w:val="20"/>
                <w:lang w:val="en-GB"/>
              </w:rPr>
            </w:pPr>
            <w:sdt>
              <w:sdtPr>
                <w:rPr>
                  <w:rFonts w:ascii="MS Gothic" w:eastAsia="MS Gothic" w:hAnsi="MS Gothic" w:cs="Arial"/>
                  <w:szCs w:val="20"/>
                  <w:lang w:val="en-GB"/>
                </w:rPr>
                <w:id w:val="500713531"/>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DC551A" w:rsidRPr="00635BF8">
              <w:rPr>
                <w:rFonts w:cs="Arial"/>
                <w:szCs w:val="20"/>
                <w:lang w:val="en-GB"/>
              </w:rPr>
              <w:t>Gypsy or Irish Traveller</w:t>
            </w:r>
          </w:p>
          <w:p w14:paraId="72FE0474" w14:textId="15FC319A" w:rsidR="00DC551A" w:rsidRPr="00635BF8" w:rsidRDefault="00727211" w:rsidP="00851430">
            <w:pPr>
              <w:spacing w:line="276" w:lineRule="auto"/>
              <w:rPr>
                <w:rFonts w:cs="Arial"/>
                <w:szCs w:val="20"/>
                <w:lang w:val="en-GB"/>
              </w:rPr>
            </w:pPr>
            <w:sdt>
              <w:sdtPr>
                <w:rPr>
                  <w:rFonts w:ascii="MS Gothic" w:eastAsia="MS Gothic" w:hAnsi="MS Gothic" w:cs="Arial"/>
                  <w:szCs w:val="20"/>
                  <w:lang w:val="en-GB"/>
                </w:rPr>
                <w:id w:val="-522243453"/>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DC551A" w:rsidRPr="00635BF8">
              <w:rPr>
                <w:rFonts w:cs="Arial"/>
                <w:szCs w:val="20"/>
                <w:lang w:val="en-GB"/>
              </w:rPr>
              <w:t>Any other White background</w:t>
            </w:r>
          </w:p>
          <w:p w14:paraId="15FDC291" w14:textId="77777777" w:rsidR="00DC551A" w:rsidRPr="00635BF8" w:rsidRDefault="00DC551A" w:rsidP="00851430">
            <w:pPr>
              <w:spacing w:line="276" w:lineRule="auto"/>
              <w:rPr>
                <w:rFonts w:cs="Arial"/>
                <w:szCs w:val="20"/>
                <w:lang w:val="en-GB"/>
              </w:rPr>
            </w:pPr>
          </w:p>
          <w:p w14:paraId="431DE1DC" w14:textId="77777777" w:rsidR="00DC551A" w:rsidRPr="00635BF8" w:rsidRDefault="00DC551A" w:rsidP="00851430">
            <w:pPr>
              <w:spacing w:line="276" w:lineRule="auto"/>
              <w:rPr>
                <w:rFonts w:cs="Arial"/>
                <w:b/>
                <w:szCs w:val="20"/>
                <w:lang w:val="en-GB"/>
              </w:rPr>
            </w:pPr>
            <w:r w:rsidRPr="00635BF8">
              <w:rPr>
                <w:rFonts w:cs="Arial"/>
                <w:b/>
                <w:szCs w:val="20"/>
                <w:lang w:val="en-GB"/>
              </w:rPr>
              <w:t>Asian or British Asian</w:t>
            </w:r>
          </w:p>
          <w:p w14:paraId="6C6E7CB3" w14:textId="33D375F1" w:rsidR="00DC551A" w:rsidRPr="00635BF8" w:rsidRDefault="00727211" w:rsidP="00851430">
            <w:pPr>
              <w:spacing w:line="276" w:lineRule="auto"/>
              <w:rPr>
                <w:rFonts w:cs="Arial"/>
                <w:szCs w:val="20"/>
                <w:lang w:val="en-GB"/>
              </w:rPr>
            </w:pPr>
            <w:sdt>
              <w:sdtPr>
                <w:rPr>
                  <w:rFonts w:ascii="MS Gothic" w:eastAsia="MS Gothic" w:hAnsi="MS Gothic" w:cs="Arial"/>
                  <w:szCs w:val="20"/>
                  <w:lang w:val="en-GB"/>
                </w:rPr>
                <w:id w:val="1676227752"/>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DC551A" w:rsidRPr="00635BF8">
              <w:rPr>
                <w:rFonts w:cs="Arial"/>
                <w:szCs w:val="20"/>
                <w:lang w:val="en-GB"/>
              </w:rPr>
              <w:t>Bangladeshi</w:t>
            </w:r>
          </w:p>
          <w:p w14:paraId="65B2DFAD" w14:textId="7FD74AFD" w:rsidR="00DC551A" w:rsidRPr="00635BF8" w:rsidRDefault="00727211" w:rsidP="00851430">
            <w:pPr>
              <w:spacing w:line="276" w:lineRule="auto"/>
              <w:rPr>
                <w:rFonts w:cs="Arial"/>
                <w:szCs w:val="20"/>
                <w:lang w:val="en-GB"/>
              </w:rPr>
            </w:pPr>
            <w:sdt>
              <w:sdtPr>
                <w:rPr>
                  <w:rFonts w:ascii="MS Gothic" w:eastAsia="MS Gothic" w:hAnsi="MS Gothic" w:cs="Arial"/>
                  <w:szCs w:val="20"/>
                  <w:lang w:val="en-GB"/>
                </w:rPr>
                <w:id w:val="-449478295"/>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DC551A" w:rsidRPr="00635BF8">
              <w:rPr>
                <w:rFonts w:cs="Arial"/>
                <w:szCs w:val="20"/>
                <w:lang w:val="en-GB"/>
              </w:rPr>
              <w:t>Indian</w:t>
            </w:r>
          </w:p>
          <w:p w14:paraId="1A3BEB68" w14:textId="6D8FA916" w:rsidR="00DC551A" w:rsidRPr="00635BF8" w:rsidRDefault="00727211" w:rsidP="00851430">
            <w:pPr>
              <w:spacing w:line="276" w:lineRule="auto"/>
              <w:rPr>
                <w:rFonts w:cs="Arial"/>
                <w:szCs w:val="20"/>
                <w:lang w:val="en-GB"/>
              </w:rPr>
            </w:pPr>
            <w:sdt>
              <w:sdtPr>
                <w:rPr>
                  <w:rFonts w:ascii="MS Gothic" w:eastAsia="MS Gothic" w:hAnsi="MS Gothic" w:cs="Arial"/>
                  <w:szCs w:val="20"/>
                  <w:lang w:val="en-GB"/>
                </w:rPr>
                <w:id w:val="1347134764"/>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DC551A" w:rsidRPr="00635BF8">
              <w:rPr>
                <w:rFonts w:cs="Arial"/>
                <w:szCs w:val="20"/>
                <w:lang w:val="en-GB"/>
              </w:rPr>
              <w:t>Pakistani</w:t>
            </w:r>
          </w:p>
          <w:p w14:paraId="07C2BC6B" w14:textId="428DB07B" w:rsidR="00DC551A" w:rsidRDefault="00727211" w:rsidP="00851430">
            <w:pPr>
              <w:pStyle w:val="1bodycopy"/>
              <w:spacing w:line="276" w:lineRule="auto"/>
            </w:pPr>
            <w:sdt>
              <w:sdtPr>
                <w:rPr>
                  <w:rFonts w:ascii="MS Gothic" w:eastAsia="MS Gothic" w:hAnsi="MS Gothic" w:cs="Arial"/>
                  <w:szCs w:val="20"/>
                  <w:lang w:val="en-GB"/>
                </w:rPr>
                <w:id w:val="-35204556"/>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DC551A" w:rsidRPr="00635BF8">
              <w:rPr>
                <w:rFonts w:cs="Arial"/>
                <w:szCs w:val="20"/>
                <w:lang w:val="en-GB"/>
              </w:rPr>
              <w:t>Chinese</w:t>
            </w:r>
          </w:p>
        </w:tc>
        <w:tc>
          <w:tcPr>
            <w:tcW w:w="3437" w:type="dxa"/>
            <w:gridSpan w:val="2"/>
            <w:shd w:val="clear" w:color="auto" w:fill="auto"/>
            <w:tcMar>
              <w:top w:w="113" w:type="dxa"/>
              <w:bottom w:w="113" w:type="dxa"/>
            </w:tcMar>
          </w:tcPr>
          <w:p w14:paraId="54C2FADC" w14:textId="77777777" w:rsidR="00DC551A" w:rsidRPr="00635BF8" w:rsidRDefault="00DC551A" w:rsidP="00851430">
            <w:pPr>
              <w:spacing w:line="276" w:lineRule="auto"/>
              <w:rPr>
                <w:rFonts w:cs="Arial"/>
                <w:b/>
                <w:szCs w:val="20"/>
                <w:lang w:val="en-GB"/>
              </w:rPr>
            </w:pPr>
            <w:r w:rsidRPr="00635BF8">
              <w:rPr>
                <w:rFonts w:cs="Arial"/>
                <w:b/>
                <w:szCs w:val="20"/>
                <w:lang w:val="en-GB"/>
              </w:rPr>
              <w:t>Black or Black British</w:t>
            </w:r>
          </w:p>
          <w:p w14:paraId="571EA748" w14:textId="794BE856" w:rsidR="00DC551A" w:rsidRPr="00635BF8" w:rsidRDefault="00727211" w:rsidP="00851430">
            <w:pPr>
              <w:spacing w:line="276" w:lineRule="auto"/>
              <w:rPr>
                <w:rFonts w:cs="Arial"/>
                <w:szCs w:val="20"/>
                <w:lang w:val="en-GB"/>
              </w:rPr>
            </w:pPr>
            <w:sdt>
              <w:sdtPr>
                <w:rPr>
                  <w:rFonts w:ascii="MS Gothic" w:eastAsia="MS Gothic" w:hAnsi="MS Gothic" w:cs="Arial"/>
                  <w:szCs w:val="20"/>
                  <w:lang w:val="en-GB"/>
                </w:rPr>
                <w:id w:val="1425533610"/>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DC551A" w:rsidRPr="00635BF8">
              <w:rPr>
                <w:rFonts w:cs="Arial"/>
                <w:szCs w:val="20"/>
                <w:lang w:val="en-GB"/>
              </w:rPr>
              <w:t>African</w:t>
            </w:r>
          </w:p>
          <w:p w14:paraId="4E045B6F" w14:textId="3FAB473F" w:rsidR="00DC551A" w:rsidRPr="00635BF8" w:rsidRDefault="00727211" w:rsidP="00851430">
            <w:pPr>
              <w:spacing w:line="276" w:lineRule="auto"/>
              <w:rPr>
                <w:rFonts w:cs="Arial"/>
                <w:szCs w:val="20"/>
                <w:lang w:val="en-GB"/>
              </w:rPr>
            </w:pPr>
            <w:sdt>
              <w:sdtPr>
                <w:rPr>
                  <w:rFonts w:ascii="MS Gothic" w:eastAsia="MS Gothic" w:hAnsi="MS Gothic" w:cs="Arial"/>
                  <w:szCs w:val="20"/>
                  <w:lang w:val="en-GB"/>
                </w:rPr>
                <w:id w:val="1338729478"/>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DC551A" w:rsidRPr="00635BF8">
              <w:rPr>
                <w:rFonts w:cs="Arial"/>
                <w:szCs w:val="20"/>
                <w:lang w:val="en-GB"/>
              </w:rPr>
              <w:t>Caribbean</w:t>
            </w:r>
          </w:p>
          <w:p w14:paraId="183488D8" w14:textId="38D6F0A8" w:rsidR="00DC551A" w:rsidRPr="00635BF8" w:rsidRDefault="00727211" w:rsidP="00851430">
            <w:pPr>
              <w:spacing w:line="276" w:lineRule="auto"/>
              <w:rPr>
                <w:rFonts w:cs="Arial"/>
                <w:szCs w:val="20"/>
                <w:lang w:val="en-GB"/>
              </w:rPr>
            </w:pPr>
            <w:sdt>
              <w:sdtPr>
                <w:rPr>
                  <w:rFonts w:ascii="MS Gothic" w:eastAsia="MS Gothic" w:hAnsi="MS Gothic" w:cs="Arial"/>
                  <w:szCs w:val="20"/>
                  <w:lang w:val="en-GB"/>
                </w:rPr>
                <w:id w:val="-2008203899"/>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851430">
              <w:rPr>
                <w:rFonts w:cs="Arial"/>
                <w:szCs w:val="20"/>
                <w:lang w:val="en-GB"/>
              </w:rPr>
              <w:t>Any other Black background</w:t>
            </w:r>
          </w:p>
          <w:p w14:paraId="32727FF1" w14:textId="77777777" w:rsidR="00DC551A" w:rsidRPr="00635BF8" w:rsidRDefault="00DC551A" w:rsidP="00851430">
            <w:pPr>
              <w:spacing w:line="276" w:lineRule="auto"/>
              <w:rPr>
                <w:rFonts w:cs="Arial"/>
                <w:szCs w:val="20"/>
                <w:lang w:val="en-GB"/>
              </w:rPr>
            </w:pPr>
          </w:p>
          <w:p w14:paraId="6DA3003D" w14:textId="77777777" w:rsidR="00DC551A" w:rsidRPr="00635BF8" w:rsidRDefault="00DC551A" w:rsidP="00851430">
            <w:pPr>
              <w:spacing w:line="276" w:lineRule="auto"/>
              <w:rPr>
                <w:rFonts w:cs="Arial"/>
                <w:b/>
                <w:szCs w:val="20"/>
                <w:lang w:val="en-GB"/>
              </w:rPr>
            </w:pPr>
            <w:r w:rsidRPr="00635BF8">
              <w:rPr>
                <w:rFonts w:cs="Arial"/>
                <w:b/>
                <w:szCs w:val="20"/>
                <w:lang w:val="en-GB"/>
              </w:rPr>
              <w:t>Mixed</w:t>
            </w:r>
          </w:p>
          <w:p w14:paraId="214D0D23" w14:textId="07FE52FC" w:rsidR="00DC551A" w:rsidRPr="00635BF8" w:rsidRDefault="00727211" w:rsidP="00851430">
            <w:pPr>
              <w:spacing w:line="276" w:lineRule="auto"/>
              <w:rPr>
                <w:rFonts w:cs="Arial"/>
                <w:szCs w:val="20"/>
                <w:lang w:val="en-GB"/>
              </w:rPr>
            </w:pPr>
            <w:sdt>
              <w:sdtPr>
                <w:rPr>
                  <w:rFonts w:ascii="MS Gothic" w:eastAsia="MS Gothic" w:hAnsi="MS Gothic" w:cs="Arial"/>
                  <w:szCs w:val="20"/>
                  <w:lang w:val="en-GB"/>
                </w:rPr>
                <w:id w:val="384144183"/>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DC551A" w:rsidRPr="00635BF8">
              <w:rPr>
                <w:rFonts w:cs="Arial"/>
                <w:szCs w:val="20"/>
                <w:lang w:val="en-GB"/>
              </w:rPr>
              <w:t>White and Asian</w:t>
            </w:r>
          </w:p>
          <w:p w14:paraId="23FDBDA0" w14:textId="2D13BB73" w:rsidR="00DC551A" w:rsidRPr="00635BF8" w:rsidRDefault="00727211" w:rsidP="00851430">
            <w:pPr>
              <w:spacing w:line="276" w:lineRule="auto"/>
              <w:rPr>
                <w:rFonts w:cs="Arial"/>
                <w:szCs w:val="20"/>
                <w:lang w:val="en-GB"/>
              </w:rPr>
            </w:pPr>
            <w:sdt>
              <w:sdtPr>
                <w:rPr>
                  <w:rFonts w:ascii="MS Gothic" w:eastAsia="MS Gothic" w:hAnsi="MS Gothic" w:cs="Arial"/>
                  <w:szCs w:val="20"/>
                  <w:lang w:val="en-GB"/>
                </w:rPr>
                <w:id w:val="449449545"/>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DC551A" w:rsidRPr="00635BF8">
              <w:rPr>
                <w:rFonts w:cs="Arial"/>
                <w:szCs w:val="20"/>
                <w:lang w:val="en-GB"/>
              </w:rPr>
              <w:t>White and Black African</w:t>
            </w:r>
          </w:p>
          <w:p w14:paraId="586068A8" w14:textId="10445E15" w:rsidR="00DC551A" w:rsidRPr="00635BF8" w:rsidRDefault="00727211" w:rsidP="00851430">
            <w:pPr>
              <w:spacing w:line="276" w:lineRule="auto"/>
              <w:rPr>
                <w:rFonts w:cs="Arial"/>
                <w:szCs w:val="20"/>
                <w:lang w:val="en-GB"/>
              </w:rPr>
            </w:pPr>
            <w:sdt>
              <w:sdtPr>
                <w:rPr>
                  <w:rFonts w:ascii="MS Gothic" w:eastAsia="MS Gothic" w:hAnsi="MS Gothic" w:cs="Arial"/>
                  <w:szCs w:val="20"/>
                  <w:lang w:val="en-GB"/>
                </w:rPr>
                <w:id w:val="1770649364"/>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DC551A" w:rsidRPr="00635BF8">
              <w:rPr>
                <w:rFonts w:cs="Arial"/>
                <w:szCs w:val="20"/>
                <w:lang w:val="en-GB"/>
              </w:rPr>
              <w:t>White and Black Caribbean</w:t>
            </w:r>
          </w:p>
          <w:p w14:paraId="059BE474" w14:textId="3BB9582C" w:rsidR="00DC551A" w:rsidRDefault="00727211" w:rsidP="00851430">
            <w:pPr>
              <w:pStyle w:val="1bodycopy"/>
              <w:spacing w:line="276" w:lineRule="auto"/>
            </w:pPr>
            <w:sdt>
              <w:sdtPr>
                <w:rPr>
                  <w:rFonts w:ascii="MS Gothic" w:eastAsia="MS Gothic" w:hAnsi="MS Gothic" w:cs="Arial"/>
                  <w:szCs w:val="20"/>
                  <w:lang w:val="en-GB"/>
                </w:rPr>
                <w:id w:val="1972166781"/>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DC551A" w:rsidRPr="00635BF8">
              <w:rPr>
                <w:rFonts w:cs="Arial"/>
                <w:szCs w:val="20"/>
                <w:lang w:val="en-GB"/>
              </w:rPr>
              <w:t>Any other mixed background</w:t>
            </w:r>
          </w:p>
        </w:tc>
        <w:tc>
          <w:tcPr>
            <w:tcW w:w="3268" w:type="dxa"/>
            <w:shd w:val="clear" w:color="auto" w:fill="auto"/>
            <w:tcMar>
              <w:top w:w="113" w:type="dxa"/>
              <w:bottom w:w="113" w:type="dxa"/>
            </w:tcMar>
          </w:tcPr>
          <w:p w14:paraId="4897ED70" w14:textId="77777777" w:rsidR="00DC551A" w:rsidRPr="00635BF8" w:rsidRDefault="00DC551A" w:rsidP="00851430">
            <w:pPr>
              <w:spacing w:line="276" w:lineRule="auto"/>
              <w:rPr>
                <w:rFonts w:cs="Arial"/>
                <w:b/>
                <w:szCs w:val="20"/>
                <w:lang w:val="en-GB"/>
              </w:rPr>
            </w:pPr>
            <w:r w:rsidRPr="00635BF8">
              <w:rPr>
                <w:rFonts w:cs="Arial"/>
                <w:b/>
                <w:szCs w:val="20"/>
                <w:lang w:val="en-GB"/>
              </w:rPr>
              <w:t>Other Ethnic groups</w:t>
            </w:r>
          </w:p>
          <w:p w14:paraId="077CBD7A" w14:textId="2FEE6229" w:rsidR="00DC551A" w:rsidRPr="00635BF8" w:rsidRDefault="00727211" w:rsidP="00851430">
            <w:pPr>
              <w:spacing w:line="276" w:lineRule="auto"/>
              <w:rPr>
                <w:rFonts w:cs="Arial"/>
                <w:szCs w:val="20"/>
                <w:lang w:val="en-GB"/>
              </w:rPr>
            </w:pPr>
            <w:sdt>
              <w:sdtPr>
                <w:rPr>
                  <w:rFonts w:ascii="MS Gothic" w:eastAsia="MS Gothic" w:hAnsi="MS Gothic" w:cs="Arial"/>
                  <w:szCs w:val="20"/>
                  <w:lang w:val="en-GB"/>
                </w:rPr>
                <w:id w:val="1083797286"/>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DC551A" w:rsidRPr="00635BF8">
              <w:rPr>
                <w:rFonts w:cs="Arial"/>
                <w:szCs w:val="20"/>
                <w:lang w:val="en-GB"/>
              </w:rPr>
              <w:t>Arab</w:t>
            </w:r>
          </w:p>
          <w:p w14:paraId="577DB85A" w14:textId="79B53A6C" w:rsidR="00851430" w:rsidRPr="00635BF8" w:rsidRDefault="00727211" w:rsidP="00851430">
            <w:pPr>
              <w:spacing w:line="276" w:lineRule="auto"/>
              <w:rPr>
                <w:rFonts w:cs="Arial"/>
                <w:szCs w:val="20"/>
                <w:lang w:val="en-GB"/>
              </w:rPr>
            </w:pPr>
            <w:sdt>
              <w:sdtPr>
                <w:rPr>
                  <w:rFonts w:ascii="MS Gothic" w:eastAsia="MS Gothic" w:hAnsi="MS Gothic" w:cs="Arial"/>
                  <w:szCs w:val="20"/>
                  <w:lang w:val="en-GB"/>
                </w:rPr>
                <w:id w:val="1899779573"/>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851430">
              <w:rPr>
                <w:rFonts w:cs="Arial"/>
                <w:szCs w:val="20"/>
                <w:lang w:val="en-GB"/>
              </w:rPr>
              <w:t>Any other ethnic group</w:t>
            </w:r>
          </w:p>
          <w:p w14:paraId="0D163608" w14:textId="77777777" w:rsidR="00DC551A" w:rsidRDefault="00DC551A" w:rsidP="00851430">
            <w:pPr>
              <w:spacing w:line="276" w:lineRule="auto"/>
              <w:rPr>
                <w:rFonts w:cs="Arial"/>
                <w:szCs w:val="20"/>
                <w:lang w:val="en-GB"/>
              </w:rPr>
            </w:pPr>
          </w:p>
          <w:p w14:paraId="28238283" w14:textId="77777777" w:rsidR="00851430" w:rsidRDefault="00851430" w:rsidP="00851430">
            <w:pPr>
              <w:spacing w:line="276" w:lineRule="auto"/>
              <w:rPr>
                <w:rFonts w:cs="Arial"/>
                <w:szCs w:val="20"/>
                <w:lang w:val="en-GB"/>
              </w:rPr>
            </w:pPr>
          </w:p>
          <w:p w14:paraId="75529881" w14:textId="77777777" w:rsidR="00851430" w:rsidRPr="00635BF8" w:rsidRDefault="00851430" w:rsidP="00851430">
            <w:pPr>
              <w:spacing w:line="276" w:lineRule="auto"/>
              <w:rPr>
                <w:rFonts w:cs="Arial"/>
                <w:szCs w:val="20"/>
                <w:lang w:val="en-GB"/>
              </w:rPr>
            </w:pPr>
          </w:p>
          <w:p w14:paraId="7CB1808D" w14:textId="18480A01" w:rsidR="00DC551A" w:rsidRDefault="00727211" w:rsidP="00851430">
            <w:pPr>
              <w:pStyle w:val="1bodycopy"/>
              <w:spacing w:line="276" w:lineRule="auto"/>
            </w:pPr>
            <w:sdt>
              <w:sdtPr>
                <w:rPr>
                  <w:rFonts w:ascii="MS Gothic" w:eastAsia="MS Gothic" w:hAnsi="MS Gothic" w:cs="Arial"/>
                  <w:szCs w:val="20"/>
                  <w:lang w:val="en-GB"/>
                </w:rPr>
                <w:id w:val="1786309005"/>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DC551A" w:rsidRPr="00635BF8">
              <w:rPr>
                <w:rFonts w:cs="Arial"/>
                <w:szCs w:val="20"/>
                <w:lang w:val="en-GB"/>
              </w:rPr>
              <w:t>Prefer not to say</w:t>
            </w:r>
          </w:p>
        </w:tc>
      </w:tr>
      <w:tr w:rsidR="00DC551A" w14:paraId="6617D2F0" w14:textId="77777777" w:rsidTr="00037B0C">
        <w:tc>
          <w:tcPr>
            <w:tcW w:w="9746" w:type="dxa"/>
            <w:gridSpan w:val="4"/>
            <w:shd w:val="clear" w:color="auto" w:fill="DCE7F5"/>
            <w:tcMar>
              <w:top w:w="113" w:type="dxa"/>
              <w:bottom w:w="113" w:type="dxa"/>
            </w:tcMar>
            <w:vAlign w:val="center"/>
          </w:tcPr>
          <w:p w14:paraId="7721C88D" w14:textId="77777777" w:rsidR="00DC551A" w:rsidRPr="00635BF8" w:rsidRDefault="00DC551A" w:rsidP="00851430">
            <w:pPr>
              <w:spacing w:after="60"/>
              <w:jc w:val="center"/>
              <w:rPr>
                <w:rFonts w:cs="Arial"/>
                <w:b/>
                <w:szCs w:val="20"/>
                <w:lang w:val="en-GB"/>
              </w:rPr>
            </w:pPr>
            <w:r w:rsidRPr="00635BF8">
              <w:rPr>
                <w:rFonts w:cs="Arial"/>
                <w:b/>
                <w:szCs w:val="20"/>
                <w:lang w:val="en-GB"/>
              </w:rPr>
              <w:t>Which of the following best describes your sexual orientation?</w:t>
            </w:r>
          </w:p>
        </w:tc>
      </w:tr>
      <w:tr w:rsidR="00851430" w14:paraId="19871D66" w14:textId="77777777" w:rsidTr="00037B0C">
        <w:tc>
          <w:tcPr>
            <w:tcW w:w="4387" w:type="dxa"/>
            <w:gridSpan w:val="2"/>
            <w:shd w:val="clear" w:color="auto" w:fill="auto"/>
            <w:tcMar>
              <w:top w:w="113" w:type="dxa"/>
              <w:bottom w:w="113" w:type="dxa"/>
            </w:tcMar>
            <w:vAlign w:val="center"/>
          </w:tcPr>
          <w:p w14:paraId="3B043BFF" w14:textId="56CC2CF7" w:rsidR="00851430" w:rsidRPr="00635BF8" w:rsidRDefault="00727211" w:rsidP="00851430">
            <w:pPr>
              <w:spacing w:line="276" w:lineRule="auto"/>
              <w:rPr>
                <w:rFonts w:cs="Arial"/>
                <w:szCs w:val="20"/>
                <w:lang w:val="en-GB"/>
              </w:rPr>
            </w:pPr>
            <w:sdt>
              <w:sdtPr>
                <w:rPr>
                  <w:rFonts w:ascii="MS Gothic" w:eastAsia="MS Gothic" w:hAnsi="MS Gothic" w:cs="Arial"/>
                  <w:szCs w:val="20"/>
                  <w:lang w:val="en-GB"/>
                </w:rPr>
                <w:id w:val="1107620941"/>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851430" w:rsidRPr="00635BF8">
              <w:rPr>
                <w:rFonts w:cs="Arial"/>
                <w:szCs w:val="20"/>
                <w:lang w:val="en-GB"/>
              </w:rPr>
              <w:t>Bisexual</w:t>
            </w:r>
          </w:p>
          <w:p w14:paraId="2C7E7450" w14:textId="062F1B57" w:rsidR="00851430" w:rsidRPr="00635BF8" w:rsidRDefault="00727211" w:rsidP="00851430">
            <w:pPr>
              <w:spacing w:line="276" w:lineRule="auto"/>
              <w:rPr>
                <w:rFonts w:cs="Arial"/>
                <w:szCs w:val="20"/>
                <w:lang w:val="en-GB"/>
              </w:rPr>
            </w:pPr>
            <w:sdt>
              <w:sdtPr>
                <w:rPr>
                  <w:rFonts w:ascii="MS Gothic" w:eastAsia="MS Gothic" w:hAnsi="MS Gothic" w:cs="Arial"/>
                  <w:szCs w:val="20"/>
                  <w:lang w:val="en-GB"/>
                </w:rPr>
                <w:id w:val="-83683321"/>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851430" w:rsidRPr="00635BF8">
              <w:rPr>
                <w:rFonts w:cs="Arial"/>
                <w:szCs w:val="20"/>
                <w:lang w:val="en-GB"/>
              </w:rPr>
              <w:t>Heterosexual/straight</w:t>
            </w:r>
          </w:p>
          <w:p w14:paraId="0A40F044" w14:textId="7EBD2DD5" w:rsidR="00851430" w:rsidRPr="00635BF8" w:rsidRDefault="00727211" w:rsidP="00851430">
            <w:pPr>
              <w:spacing w:line="276" w:lineRule="auto"/>
              <w:rPr>
                <w:rFonts w:cs="Arial"/>
                <w:szCs w:val="20"/>
                <w:lang w:val="en-GB"/>
              </w:rPr>
            </w:pPr>
            <w:sdt>
              <w:sdtPr>
                <w:rPr>
                  <w:rFonts w:ascii="MS Gothic" w:eastAsia="MS Gothic" w:hAnsi="MS Gothic" w:cs="Arial"/>
                  <w:szCs w:val="20"/>
                  <w:lang w:val="en-GB"/>
                </w:rPr>
                <w:id w:val="-289213227"/>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851430" w:rsidRPr="00635BF8">
              <w:rPr>
                <w:rFonts w:cs="Arial"/>
                <w:szCs w:val="20"/>
                <w:lang w:val="en-GB"/>
              </w:rPr>
              <w:t>Homosexua</w:t>
            </w:r>
            <w:r w:rsidR="00851430">
              <w:rPr>
                <w:rFonts w:cs="Arial"/>
                <w:szCs w:val="20"/>
                <w:lang w:val="en-GB"/>
              </w:rPr>
              <w:t>l</w:t>
            </w:r>
          </w:p>
        </w:tc>
        <w:tc>
          <w:tcPr>
            <w:tcW w:w="5359" w:type="dxa"/>
            <w:gridSpan w:val="2"/>
            <w:shd w:val="clear" w:color="auto" w:fill="auto"/>
          </w:tcPr>
          <w:p w14:paraId="784E13F3" w14:textId="03F4598C" w:rsidR="00851430" w:rsidRPr="00635BF8" w:rsidRDefault="00727211" w:rsidP="00851430">
            <w:pPr>
              <w:spacing w:line="276" w:lineRule="auto"/>
              <w:rPr>
                <w:rFonts w:cs="Arial"/>
                <w:szCs w:val="20"/>
                <w:lang w:val="en-GB"/>
              </w:rPr>
            </w:pPr>
            <w:sdt>
              <w:sdtPr>
                <w:rPr>
                  <w:rFonts w:ascii="MS Gothic" w:eastAsia="MS Gothic" w:hAnsi="MS Gothic" w:cs="Arial"/>
                  <w:szCs w:val="20"/>
                  <w:lang w:val="en-GB"/>
                </w:rPr>
                <w:id w:val="1810739198"/>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851430" w:rsidRPr="00635BF8">
              <w:rPr>
                <w:rFonts w:cs="Arial"/>
                <w:szCs w:val="20"/>
                <w:lang w:val="en-GB"/>
              </w:rPr>
              <w:t>Other</w:t>
            </w:r>
          </w:p>
          <w:p w14:paraId="66605AC5" w14:textId="60A7B6D1" w:rsidR="00851430" w:rsidRPr="00635BF8" w:rsidRDefault="00727211" w:rsidP="00851430">
            <w:pPr>
              <w:spacing w:line="276" w:lineRule="auto"/>
              <w:rPr>
                <w:rFonts w:cs="Arial"/>
                <w:b/>
                <w:szCs w:val="20"/>
                <w:lang w:val="en-GB"/>
              </w:rPr>
            </w:pPr>
            <w:sdt>
              <w:sdtPr>
                <w:rPr>
                  <w:rFonts w:ascii="MS Gothic" w:eastAsia="MS Gothic" w:hAnsi="MS Gothic" w:cs="Arial"/>
                  <w:szCs w:val="20"/>
                  <w:lang w:val="en-GB"/>
                </w:rPr>
                <w:id w:val="1399865245"/>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851430" w:rsidRPr="00635BF8">
              <w:rPr>
                <w:rFonts w:cs="Arial"/>
                <w:szCs w:val="20"/>
                <w:lang w:val="en-GB"/>
              </w:rPr>
              <w:t>Prefer not to say</w:t>
            </w:r>
          </w:p>
        </w:tc>
      </w:tr>
      <w:tr w:rsidR="00DC551A" w14:paraId="09552E0A" w14:textId="77777777" w:rsidTr="00037B0C">
        <w:tc>
          <w:tcPr>
            <w:tcW w:w="9746" w:type="dxa"/>
            <w:gridSpan w:val="4"/>
            <w:shd w:val="clear" w:color="auto" w:fill="DCE7F5"/>
            <w:tcMar>
              <w:top w:w="113" w:type="dxa"/>
              <w:bottom w:w="113" w:type="dxa"/>
            </w:tcMar>
            <w:vAlign w:val="center"/>
          </w:tcPr>
          <w:p w14:paraId="6F7F7FC2" w14:textId="77777777" w:rsidR="00DC551A" w:rsidRPr="00635BF8" w:rsidRDefault="00983D60" w:rsidP="00851430">
            <w:pPr>
              <w:spacing w:after="60"/>
              <w:jc w:val="center"/>
              <w:rPr>
                <w:rFonts w:cs="Arial"/>
                <w:b/>
                <w:szCs w:val="20"/>
                <w:lang w:val="en-GB"/>
              </w:rPr>
            </w:pPr>
            <w:r w:rsidRPr="00635BF8">
              <w:rPr>
                <w:rFonts w:cs="Arial"/>
                <w:b/>
                <w:szCs w:val="20"/>
                <w:lang w:val="en-GB"/>
              </w:rPr>
              <w:t>What is your religion or belief?</w:t>
            </w:r>
          </w:p>
        </w:tc>
      </w:tr>
      <w:tr w:rsidR="00DC551A" w14:paraId="4B176BB3" w14:textId="77777777" w:rsidTr="00037B0C">
        <w:tc>
          <w:tcPr>
            <w:tcW w:w="3041" w:type="dxa"/>
            <w:shd w:val="clear" w:color="auto" w:fill="auto"/>
            <w:tcMar>
              <w:top w:w="113" w:type="dxa"/>
              <w:bottom w:w="113" w:type="dxa"/>
            </w:tcMar>
            <w:vAlign w:val="center"/>
          </w:tcPr>
          <w:p w14:paraId="23D3F327" w14:textId="73067132" w:rsidR="00983D60" w:rsidRPr="00635BF8" w:rsidRDefault="00727211" w:rsidP="00851430">
            <w:pPr>
              <w:spacing w:line="276" w:lineRule="auto"/>
              <w:rPr>
                <w:rFonts w:cs="Arial"/>
                <w:szCs w:val="20"/>
                <w:lang w:val="en-GB"/>
              </w:rPr>
            </w:pPr>
            <w:sdt>
              <w:sdtPr>
                <w:rPr>
                  <w:rFonts w:ascii="MS Gothic" w:eastAsia="MS Gothic" w:hAnsi="MS Gothic" w:cs="Arial"/>
                  <w:szCs w:val="20"/>
                  <w:lang w:val="en-GB"/>
                </w:rPr>
                <w:id w:val="-389732612"/>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983D60" w:rsidRPr="00635BF8">
              <w:rPr>
                <w:rFonts w:cs="Arial"/>
                <w:szCs w:val="20"/>
                <w:lang w:val="en-GB"/>
              </w:rPr>
              <w:t>Agnostic</w:t>
            </w:r>
          </w:p>
          <w:p w14:paraId="1523D784" w14:textId="45178092" w:rsidR="00983D60" w:rsidRPr="00635BF8" w:rsidRDefault="00727211" w:rsidP="00851430">
            <w:pPr>
              <w:spacing w:line="276" w:lineRule="auto"/>
              <w:rPr>
                <w:rFonts w:cs="Arial"/>
                <w:szCs w:val="20"/>
                <w:lang w:val="en-GB"/>
              </w:rPr>
            </w:pPr>
            <w:sdt>
              <w:sdtPr>
                <w:rPr>
                  <w:rFonts w:ascii="MS Gothic" w:eastAsia="MS Gothic" w:hAnsi="MS Gothic" w:cs="Arial"/>
                  <w:szCs w:val="20"/>
                  <w:lang w:val="en-GB"/>
                </w:rPr>
                <w:id w:val="-1228835920"/>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983D60" w:rsidRPr="00635BF8">
              <w:rPr>
                <w:rFonts w:cs="Arial"/>
                <w:szCs w:val="20"/>
                <w:lang w:val="en-GB"/>
              </w:rPr>
              <w:t>Atheist</w:t>
            </w:r>
          </w:p>
          <w:p w14:paraId="1B0FAD36" w14:textId="53709970" w:rsidR="00983D60" w:rsidRPr="00635BF8" w:rsidRDefault="00727211" w:rsidP="00851430">
            <w:pPr>
              <w:spacing w:line="276" w:lineRule="auto"/>
              <w:rPr>
                <w:rFonts w:cs="Arial"/>
                <w:szCs w:val="20"/>
                <w:lang w:val="en-GB"/>
              </w:rPr>
            </w:pPr>
            <w:sdt>
              <w:sdtPr>
                <w:rPr>
                  <w:rFonts w:ascii="MS Gothic" w:eastAsia="MS Gothic" w:hAnsi="MS Gothic" w:cs="Arial"/>
                  <w:szCs w:val="20"/>
                  <w:lang w:val="en-GB"/>
                </w:rPr>
                <w:id w:val="-821652743"/>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983D60" w:rsidRPr="00635BF8">
              <w:rPr>
                <w:rFonts w:cs="Arial"/>
                <w:szCs w:val="20"/>
                <w:lang w:val="en-GB"/>
              </w:rPr>
              <w:t>Buddhist</w:t>
            </w:r>
          </w:p>
          <w:p w14:paraId="4374A451" w14:textId="1D836C1E" w:rsidR="00983D60" w:rsidRPr="00635BF8" w:rsidRDefault="00727211" w:rsidP="00851430">
            <w:pPr>
              <w:spacing w:line="276" w:lineRule="auto"/>
              <w:rPr>
                <w:rFonts w:cs="Arial"/>
                <w:szCs w:val="20"/>
                <w:lang w:val="en-GB"/>
              </w:rPr>
            </w:pPr>
            <w:sdt>
              <w:sdtPr>
                <w:rPr>
                  <w:rFonts w:ascii="MS Gothic" w:eastAsia="MS Gothic" w:hAnsi="MS Gothic" w:cs="Arial"/>
                  <w:szCs w:val="20"/>
                  <w:lang w:val="en-GB"/>
                </w:rPr>
                <w:id w:val="-1596549176"/>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983D60" w:rsidRPr="00635BF8">
              <w:rPr>
                <w:rFonts w:cs="Arial"/>
                <w:szCs w:val="20"/>
                <w:lang w:val="en-GB"/>
              </w:rPr>
              <w:t>Christian</w:t>
            </w:r>
          </w:p>
          <w:p w14:paraId="6CD09E00" w14:textId="4060BA55" w:rsidR="00DC551A" w:rsidRPr="00635BF8" w:rsidRDefault="00727211" w:rsidP="00851430">
            <w:pPr>
              <w:spacing w:line="276" w:lineRule="auto"/>
              <w:rPr>
                <w:rFonts w:cs="Arial"/>
                <w:b/>
                <w:szCs w:val="20"/>
                <w:lang w:val="en-GB"/>
              </w:rPr>
            </w:pPr>
            <w:sdt>
              <w:sdtPr>
                <w:rPr>
                  <w:rFonts w:ascii="MS Gothic" w:eastAsia="MS Gothic" w:hAnsi="MS Gothic" w:cs="Arial"/>
                  <w:szCs w:val="20"/>
                  <w:lang w:val="en-GB"/>
                </w:rPr>
                <w:id w:val="1326858546"/>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983D60" w:rsidRPr="00635BF8">
              <w:rPr>
                <w:rFonts w:cs="Arial"/>
                <w:szCs w:val="20"/>
                <w:lang w:val="en-GB"/>
              </w:rPr>
              <w:t>Hindu</w:t>
            </w:r>
          </w:p>
        </w:tc>
        <w:tc>
          <w:tcPr>
            <w:tcW w:w="3437" w:type="dxa"/>
            <w:gridSpan w:val="2"/>
            <w:shd w:val="clear" w:color="auto" w:fill="auto"/>
            <w:tcMar>
              <w:top w:w="113" w:type="dxa"/>
              <w:bottom w:w="113" w:type="dxa"/>
            </w:tcMar>
          </w:tcPr>
          <w:p w14:paraId="1A4A5964" w14:textId="53E425D8" w:rsidR="00983D60" w:rsidRPr="00635BF8" w:rsidRDefault="00727211" w:rsidP="00851430">
            <w:pPr>
              <w:spacing w:line="276" w:lineRule="auto"/>
              <w:rPr>
                <w:rFonts w:ascii="MS Gothic" w:eastAsia="MS Gothic" w:hAnsi="MS Gothic" w:cs="Arial"/>
                <w:szCs w:val="20"/>
                <w:lang w:val="en-GB"/>
              </w:rPr>
            </w:pPr>
            <w:sdt>
              <w:sdtPr>
                <w:rPr>
                  <w:rFonts w:ascii="MS Gothic" w:eastAsia="MS Gothic" w:hAnsi="MS Gothic" w:cs="Arial"/>
                  <w:szCs w:val="20"/>
                  <w:lang w:val="en-GB"/>
                </w:rPr>
                <w:id w:val="2129352299"/>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983D60" w:rsidRPr="00635BF8">
              <w:rPr>
                <w:rFonts w:cs="Arial"/>
                <w:szCs w:val="20"/>
                <w:lang w:val="en-GB"/>
              </w:rPr>
              <w:t>Jain</w:t>
            </w:r>
            <w:r w:rsidR="00983D60" w:rsidRPr="00635BF8">
              <w:rPr>
                <w:rFonts w:ascii="MS Gothic" w:eastAsia="MS Gothic" w:hAnsi="MS Gothic" w:cs="Arial"/>
                <w:szCs w:val="20"/>
                <w:lang w:val="en-GB"/>
              </w:rPr>
              <w:t xml:space="preserve"> </w:t>
            </w:r>
          </w:p>
          <w:p w14:paraId="315420AE" w14:textId="6350DAC1" w:rsidR="00983D60" w:rsidRPr="00635BF8" w:rsidRDefault="00727211" w:rsidP="00851430">
            <w:pPr>
              <w:spacing w:line="276" w:lineRule="auto"/>
              <w:rPr>
                <w:rFonts w:cs="Arial"/>
                <w:szCs w:val="20"/>
                <w:lang w:val="en-GB"/>
              </w:rPr>
            </w:pPr>
            <w:sdt>
              <w:sdtPr>
                <w:rPr>
                  <w:rFonts w:ascii="MS Gothic" w:eastAsia="MS Gothic" w:hAnsi="MS Gothic" w:cs="Arial"/>
                  <w:szCs w:val="20"/>
                  <w:lang w:val="en-GB"/>
                </w:rPr>
                <w:id w:val="-1364434693"/>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983D60" w:rsidRPr="00635BF8">
              <w:rPr>
                <w:rFonts w:cs="Arial"/>
                <w:szCs w:val="20"/>
                <w:lang w:val="en-GB"/>
              </w:rPr>
              <w:t>Jewish</w:t>
            </w:r>
          </w:p>
          <w:p w14:paraId="03767467" w14:textId="47039A5B" w:rsidR="00983D60" w:rsidRPr="00635BF8" w:rsidRDefault="00727211" w:rsidP="00851430">
            <w:pPr>
              <w:spacing w:line="276" w:lineRule="auto"/>
              <w:rPr>
                <w:rFonts w:cs="Arial"/>
                <w:szCs w:val="20"/>
                <w:lang w:val="en-GB"/>
              </w:rPr>
            </w:pPr>
            <w:sdt>
              <w:sdtPr>
                <w:rPr>
                  <w:rFonts w:ascii="MS Gothic" w:eastAsia="MS Gothic" w:hAnsi="MS Gothic" w:cs="Arial"/>
                  <w:szCs w:val="20"/>
                  <w:lang w:val="en-GB"/>
                </w:rPr>
                <w:id w:val="478731426"/>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983D60" w:rsidRPr="00635BF8">
              <w:rPr>
                <w:rFonts w:cs="Arial"/>
                <w:szCs w:val="20"/>
                <w:lang w:val="en-GB"/>
              </w:rPr>
              <w:t>Muslim</w:t>
            </w:r>
          </w:p>
          <w:p w14:paraId="725C47F1" w14:textId="3A21A4A6" w:rsidR="00DC551A" w:rsidRPr="00635BF8" w:rsidRDefault="00727211" w:rsidP="00851430">
            <w:pPr>
              <w:spacing w:line="276" w:lineRule="auto"/>
              <w:rPr>
                <w:rFonts w:cs="Arial"/>
                <w:b/>
                <w:szCs w:val="20"/>
                <w:lang w:val="en-GB"/>
              </w:rPr>
            </w:pPr>
            <w:sdt>
              <w:sdtPr>
                <w:rPr>
                  <w:rFonts w:ascii="MS Gothic" w:eastAsia="MS Gothic" w:hAnsi="MS Gothic" w:cs="Arial"/>
                  <w:szCs w:val="20"/>
                  <w:lang w:val="en-GB"/>
                </w:rPr>
                <w:id w:val="-1809544397"/>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983D60" w:rsidRPr="00635BF8">
              <w:rPr>
                <w:rFonts w:cs="Arial"/>
                <w:szCs w:val="20"/>
                <w:lang w:val="en-GB"/>
              </w:rPr>
              <w:t>No religion</w:t>
            </w:r>
          </w:p>
        </w:tc>
        <w:tc>
          <w:tcPr>
            <w:tcW w:w="3268" w:type="dxa"/>
            <w:shd w:val="clear" w:color="auto" w:fill="auto"/>
            <w:tcMar>
              <w:top w:w="113" w:type="dxa"/>
              <w:bottom w:w="113" w:type="dxa"/>
            </w:tcMar>
          </w:tcPr>
          <w:p w14:paraId="5940CF0D" w14:textId="4CA327A5" w:rsidR="00983D60" w:rsidRPr="00635BF8" w:rsidRDefault="00727211" w:rsidP="00851430">
            <w:pPr>
              <w:spacing w:line="276" w:lineRule="auto"/>
              <w:rPr>
                <w:rFonts w:cs="Arial"/>
                <w:szCs w:val="20"/>
                <w:lang w:val="en-GB"/>
              </w:rPr>
            </w:pPr>
            <w:sdt>
              <w:sdtPr>
                <w:rPr>
                  <w:rFonts w:ascii="MS Gothic" w:eastAsia="MS Gothic" w:hAnsi="MS Gothic" w:cs="Arial"/>
                  <w:szCs w:val="20"/>
                  <w:lang w:val="en-GB"/>
                </w:rPr>
                <w:id w:val="-2007587622"/>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983D60" w:rsidRPr="00635BF8">
              <w:rPr>
                <w:rFonts w:cs="Arial"/>
                <w:szCs w:val="20"/>
                <w:lang w:val="en-GB"/>
              </w:rPr>
              <w:t>Other</w:t>
            </w:r>
          </w:p>
          <w:p w14:paraId="26541225" w14:textId="07669CBD" w:rsidR="00983D60" w:rsidRPr="00635BF8" w:rsidRDefault="00727211" w:rsidP="00851430">
            <w:pPr>
              <w:spacing w:line="276" w:lineRule="auto"/>
              <w:rPr>
                <w:rFonts w:cs="Arial"/>
                <w:szCs w:val="20"/>
                <w:lang w:val="en-GB"/>
              </w:rPr>
            </w:pPr>
            <w:sdt>
              <w:sdtPr>
                <w:rPr>
                  <w:rFonts w:ascii="MS Gothic" w:eastAsia="MS Gothic" w:hAnsi="MS Gothic" w:cs="Arial"/>
                  <w:szCs w:val="20"/>
                  <w:lang w:val="en-GB"/>
                </w:rPr>
                <w:id w:val="2026280750"/>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983D60" w:rsidRPr="00635BF8">
              <w:rPr>
                <w:rFonts w:cs="Arial"/>
                <w:szCs w:val="20"/>
                <w:lang w:val="en-GB"/>
              </w:rPr>
              <w:t>Pagan</w:t>
            </w:r>
          </w:p>
          <w:p w14:paraId="0248E8EA" w14:textId="1899AAA9" w:rsidR="00983D60" w:rsidRPr="00635BF8" w:rsidRDefault="00727211" w:rsidP="00851430">
            <w:pPr>
              <w:spacing w:line="276" w:lineRule="auto"/>
              <w:rPr>
                <w:rFonts w:ascii="MS Gothic" w:eastAsia="MS Gothic" w:hAnsi="MS Gothic" w:cs="Arial"/>
                <w:szCs w:val="20"/>
                <w:lang w:val="en-GB"/>
              </w:rPr>
            </w:pPr>
            <w:sdt>
              <w:sdtPr>
                <w:rPr>
                  <w:rFonts w:ascii="MS Gothic" w:eastAsia="MS Gothic" w:hAnsi="MS Gothic" w:cs="Arial"/>
                  <w:szCs w:val="20"/>
                  <w:lang w:val="en-GB"/>
                </w:rPr>
                <w:id w:val="387300222"/>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983D60" w:rsidRPr="00635BF8">
              <w:rPr>
                <w:rFonts w:cs="Arial"/>
                <w:szCs w:val="20"/>
                <w:lang w:val="en-GB"/>
              </w:rPr>
              <w:t>Sikh</w:t>
            </w:r>
            <w:r w:rsidR="00983D60" w:rsidRPr="00635BF8">
              <w:rPr>
                <w:rFonts w:ascii="MS Gothic" w:eastAsia="MS Gothic" w:hAnsi="MS Gothic" w:cs="Arial"/>
                <w:szCs w:val="20"/>
                <w:lang w:val="en-GB"/>
              </w:rPr>
              <w:t xml:space="preserve"> </w:t>
            </w:r>
          </w:p>
          <w:p w14:paraId="421C19D2" w14:textId="6FC645B0" w:rsidR="00DC551A" w:rsidRPr="00635BF8" w:rsidRDefault="00727211" w:rsidP="00851430">
            <w:pPr>
              <w:spacing w:line="276" w:lineRule="auto"/>
              <w:rPr>
                <w:rFonts w:cs="Arial"/>
                <w:b/>
                <w:szCs w:val="20"/>
                <w:lang w:val="en-GB"/>
              </w:rPr>
            </w:pPr>
            <w:sdt>
              <w:sdtPr>
                <w:rPr>
                  <w:rFonts w:ascii="MS Gothic" w:eastAsia="MS Gothic" w:hAnsi="MS Gothic" w:cs="Arial"/>
                  <w:szCs w:val="20"/>
                  <w:lang w:val="en-GB"/>
                </w:rPr>
                <w:id w:val="1193813162"/>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983D60" w:rsidRPr="00635BF8">
              <w:rPr>
                <w:rFonts w:cs="Arial"/>
                <w:szCs w:val="20"/>
                <w:lang w:val="en-GB"/>
              </w:rPr>
              <w:t>Prefer not to say</w:t>
            </w:r>
          </w:p>
        </w:tc>
      </w:tr>
      <w:tr w:rsidR="00851430" w14:paraId="73309669" w14:textId="77777777" w:rsidTr="00037B0C">
        <w:tc>
          <w:tcPr>
            <w:tcW w:w="9746" w:type="dxa"/>
            <w:gridSpan w:val="4"/>
            <w:shd w:val="clear" w:color="auto" w:fill="DCE7F5"/>
            <w:tcMar>
              <w:top w:w="113" w:type="dxa"/>
              <w:bottom w:w="113" w:type="dxa"/>
            </w:tcMar>
            <w:vAlign w:val="center"/>
          </w:tcPr>
          <w:p w14:paraId="5C8B9DC6" w14:textId="77777777" w:rsidR="00851430" w:rsidRPr="00851430" w:rsidRDefault="00851430" w:rsidP="00851430">
            <w:pPr>
              <w:pStyle w:val="1bodycopy"/>
              <w:spacing w:after="60"/>
              <w:jc w:val="center"/>
              <w:rPr>
                <w:b/>
                <w:lang w:val="en-GB"/>
              </w:rPr>
            </w:pPr>
            <w:r w:rsidRPr="00851430">
              <w:rPr>
                <w:b/>
                <w:lang w:val="en-GB"/>
              </w:rPr>
              <w:lastRenderedPageBreak/>
              <w:t>Pregnancy and maternity</w:t>
            </w:r>
          </w:p>
        </w:tc>
      </w:tr>
      <w:tr w:rsidR="00851430" w14:paraId="2F30012C" w14:textId="77777777" w:rsidTr="00037B0C">
        <w:tc>
          <w:tcPr>
            <w:tcW w:w="4387" w:type="dxa"/>
            <w:gridSpan w:val="2"/>
            <w:shd w:val="clear" w:color="auto" w:fill="auto"/>
            <w:tcMar>
              <w:top w:w="113" w:type="dxa"/>
              <w:bottom w:w="113" w:type="dxa"/>
            </w:tcMar>
            <w:vAlign w:val="center"/>
          </w:tcPr>
          <w:p w14:paraId="2A07200C" w14:textId="77777777" w:rsidR="00851430" w:rsidRDefault="00851430" w:rsidP="00851430">
            <w:pPr>
              <w:pStyle w:val="1bodycopy"/>
              <w:rPr>
                <w:lang w:val="en-GB"/>
              </w:rPr>
            </w:pPr>
            <w:r>
              <w:rPr>
                <w:lang w:val="en-GB"/>
              </w:rPr>
              <w:t>Are you pregnant?</w:t>
            </w:r>
          </w:p>
          <w:p w14:paraId="6E654765" w14:textId="6FB98D12" w:rsidR="00851430" w:rsidRPr="00635BF8" w:rsidRDefault="00727211" w:rsidP="00851430">
            <w:pPr>
              <w:spacing w:line="276" w:lineRule="auto"/>
              <w:rPr>
                <w:rFonts w:cs="Arial"/>
                <w:szCs w:val="20"/>
                <w:lang w:val="en-GB"/>
              </w:rPr>
            </w:pPr>
            <w:sdt>
              <w:sdtPr>
                <w:rPr>
                  <w:rFonts w:ascii="MS Gothic" w:eastAsia="MS Gothic" w:hAnsi="MS Gothic" w:cs="Arial"/>
                  <w:szCs w:val="20"/>
                  <w:lang w:val="en-GB"/>
                </w:rPr>
                <w:id w:val="1559905686"/>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851430" w:rsidRPr="00635BF8">
              <w:rPr>
                <w:rFonts w:cs="Arial"/>
                <w:szCs w:val="20"/>
                <w:lang w:val="en-GB"/>
              </w:rPr>
              <w:t>Yes</w:t>
            </w:r>
          </w:p>
          <w:p w14:paraId="3E70E221" w14:textId="2F3F8AC9" w:rsidR="00851430" w:rsidRPr="00635BF8" w:rsidRDefault="00727211" w:rsidP="00851430">
            <w:pPr>
              <w:spacing w:line="276" w:lineRule="auto"/>
              <w:rPr>
                <w:rFonts w:cs="Arial"/>
                <w:szCs w:val="20"/>
                <w:lang w:val="en-GB"/>
              </w:rPr>
            </w:pPr>
            <w:sdt>
              <w:sdtPr>
                <w:rPr>
                  <w:rFonts w:ascii="MS Gothic" w:eastAsia="MS Gothic" w:hAnsi="MS Gothic" w:cs="Arial"/>
                  <w:szCs w:val="20"/>
                  <w:lang w:val="en-GB"/>
                </w:rPr>
                <w:id w:val="1848286384"/>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851430" w:rsidRPr="00635BF8">
              <w:rPr>
                <w:rFonts w:cs="Arial"/>
                <w:szCs w:val="20"/>
                <w:lang w:val="en-GB"/>
              </w:rPr>
              <w:t>No</w:t>
            </w:r>
          </w:p>
          <w:p w14:paraId="0B9FF052" w14:textId="782A0884" w:rsidR="00851430" w:rsidRDefault="00727211" w:rsidP="00851430">
            <w:pPr>
              <w:pStyle w:val="1bodycopy"/>
              <w:spacing w:line="276" w:lineRule="auto"/>
              <w:rPr>
                <w:rFonts w:cs="Arial"/>
                <w:szCs w:val="20"/>
                <w:lang w:val="en-GB"/>
              </w:rPr>
            </w:pPr>
            <w:sdt>
              <w:sdtPr>
                <w:rPr>
                  <w:rFonts w:ascii="MS Gothic" w:eastAsia="MS Gothic" w:hAnsi="MS Gothic" w:cs="Arial"/>
                  <w:szCs w:val="20"/>
                  <w:lang w:val="en-GB"/>
                </w:rPr>
                <w:id w:val="1190490905"/>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851430" w:rsidRPr="00635BF8">
              <w:rPr>
                <w:rFonts w:cs="Arial"/>
                <w:szCs w:val="20"/>
                <w:lang w:val="en-GB"/>
              </w:rPr>
              <w:t>Prefer not to say</w:t>
            </w:r>
          </w:p>
        </w:tc>
        <w:tc>
          <w:tcPr>
            <w:tcW w:w="5359" w:type="dxa"/>
            <w:gridSpan w:val="2"/>
            <w:shd w:val="clear" w:color="auto" w:fill="auto"/>
            <w:vAlign w:val="center"/>
          </w:tcPr>
          <w:p w14:paraId="11D33596" w14:textId="77777777" w:rsidR="00851430" w:rsidRDefault="00851430" w:rsidP="00851430">
            <w:pPr>
              <w:pStyle w:val="1bodycopy"/>
              <w:rPr>
                <w:rFonts w:cs="Arial"/>
                <w:szCs w:val="20"/>
                <w:lang w:val="en-GB"/>
              </w:rPr>
            </w:pPr>
            <w:r>
              <w:rPr>
                <w:rFonts w:cs="Arial"/>
                <w:szCs w:val="20"/>
                <w:lang w:val="en-GB"/>
              </w:rPr>
              <w:t>Have you given birth within the last 12 months?</w:t>
            </w:r>
          </w:p>
          <w:p w14:paraId="6EBB6D04" w14:textId="42757D7F" w:rsidR="00851430" w:rsidRPr="00635BF8" w:rsidRDefault="00727211" w:rsidP="00851430">
            <w:pPr>
              <w:spacing w:line="276" w:lineRule="auto"/>
              <w:rPr>
                <w:rFonts w:cs="Arial"/>
                <w:szCs w:val="20"/>
                <w:lang w:val="en-GB"/>
              </w:rPr>
            </w:pPr>
            <w:sdt>
              <w:sdtPr>
                <w:rPr>
                  <w:rFonts w:ascii="MS Gothic" w:eastAsia="MS Gothic" w:hAnsi="MS Gothic" w:cs="Arial"/>
                  <w:szCs w:val="20"/>
                  <w:lang w:val="en-GB"/>
                </w:rPr>
                <w:id w:val="1296944322"/>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851430" w:rsidRPr="00635BF8">
              <w:rPr>
                <w:rFonts w:cs="Arial"/>
                <w:szCs w:val="20"/>
                <w:lang w:val="en-GB"/>
              </w:rPr>
              <w:t>Yes</w:t>
            </w:r>
          </w:p>
          <w:p w14:paraId="27523521" w14:textId="3B78310C" w:rsidR="00851430" w:rsidRPr="00635BF8" w:rsidRDefault="00727211" w:rsidP="00851430">
            <w:pPr>
              <w:spacing w:line="276" w:lineRule="auto"/>
              <w:rPr>
                <w:rFonts w:cs="Arial"/>
                <w:szCs w:val="20"/>
                <w:lang w:val="en-GB"/>
              </w:rPr>
            </w:pPr>
            <w:sdt>
              <w:sdtPr>
                <w:rPr>
                  <w:rFonts w:ascii="MS Gothic" w:eastAsia="MS Gothic" w:hAnsi="MS Gothic" w:cs="Arial"/>
                  <w:szCs w:val="20"/>
                  <w:lang w:val="en-GB"/>
                </w:rPr>
                <w:id w:val="-936050647"/>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851430" w:rsidRPr="00635BF8">
              <w:rPr>
                <w:rFonts w:cs="Arial"/>
                <w:szCs w:val="20"/>
                <w:lang w:val="en-GB"/>
              </w:rPr>
              <w:t>No</w:t>
            </w:r>
          </w:p>
          <w:p w14:paraId="17CD0470" w14:textId="6EDB2725" w:rsidR="00851430" w:rsidRPr="00635BF8" w:rsidRDefault="00727211" w:rsidP="00851430">
            <w:pPr>
              <w:pStyle w:val="1bodycopy"/>
              <w:spacing w:line="276" w:lineRule="auto"/>
              <w:rPr>
                <w:lang w:val="en-GB"/>
              </w:rPr>
            </w:pPr>
            <w:sdt>
              <w:sdtPr>
                <w:rPr>
                  <w:rFonts w:ascii="MS Gothic" w:eastAsia="MS Gothic" w:hAnsi="MS Gothic" w:cs="Arial"/>
                  <w:szCs w:val="20"/>
                  <w:lang w:val="en-GB"/>
                </w:rPr>
                <w:id w:val="-2078279137"/>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851430" w:rsidRPr="00635BF8">
              <w:rPr>
                <w:rFonts w:cs="Arial"/>
                <w:szCs w:val="20"/>
                <w:lang w:val="en-GB"/>
              </w:rPr>
              <w:t>Prefer not to say</w:t>
            </w:r>
          </w:p>
        </w:tc>
      </w:tr>
      <w:tr w:rsidR="00983D60" w14:paraId="108D0509" w14:textId="77777777" w:rsidTr="00037B0C">
        <w:tc>
          <w:tcPr>
            <w:tcW w:w="9746" w:type="dxa"/>
            <w:gridSpan w:val="4"/>
            <w:shd w:val="clear" w:color="auto" w:fill="DCE7F5"/>
            <w:tcMar>
              <w:top w:w="113" w:type="dxa"/>
              <w:bottom w:w="113" w:type="dxa"/>
            </w:tcMar>
            <w:vAlign w:val="center"/>
          </w:tcPr>
          <w:p w14:paraId="5FA9CF92" w14:textId="77777777" w:rsidR="00983D60" w:rsidRPr="00635BF8" w:rsidRDefault="00983D60" w:rsidP="00635BF8">
            <w:pPr>
              <w:jc w:val="center"/>
              <w:rPr>
                <w:rFonts w:cs="Arial"/>
                <w:b/>
                <w:szCs w:val="20"/>
                <w:lang w:val="en-GB"/>
              </w:rPr>
            </w:pPr>
            <w:r w:rsidRPr="00635BF8">
              <w:rPr>
                <w:rFonts w:cs="Arial"/>
                <w:b/>
                <w:szCs w:val="20"/>
                <w:lang w:val="en-GB"/>
              </w:rPr>
              <w:t>Are your day-to-day activities significantly limited because of a health problem or disability which has lasted, or is expected to last, at least 12 months?</w:t>
            </w:r>
          </w:p>
        </w:tc>
      </w:tr>
      <w:tr w:rsidR="00983D60" w14:paraId="1BDBFF69" w14:textId="77777777" w:rsidTr="00037B0C">
        <w:tc>
          <w:tcPr>
            <w:tcW w:w="9746" w:type="dxa"/>
            <w:gridSpan w:val="4"/>
            <w:shd w:val="clear" w:color="auto" w:fill="auto"/>
            <w:tcMar>
              <w:top w:w="113" w:type="dxa"/>
              <w:bottom w:w="113" w:type="dxa"/>
            </w:tcMar>
            <w:vAlign w:val="center"/>
          </w:tcPr>
          <w:p w14:paraId="0D06DA74" w14:textId="34DBB297" w:rsidR="00983D60" w:rsidRPr="00635BF8" w:rsidRDefault="00727211" w:rsidP="00851430">
            <w:pPr>
              <w:spacing w:line="276" w:lineRule="auto"/>
              <w:rPr>
                <w:rFonts w:cs="Arial"/>
                <w:szCs w:val="20"/>
                <w:lang w:val="en-GB"/>
              </w:rPr>
            </w:pPr>
            <w:sdt>
              <w:sdtPr>
                <w:rPr>
                  <w:rFonts w:ascii="MS Gothic" w:eastAsia="MS Gothic" w:hAnsi="MS Gothic" w:cs="Arial"/>
                  <w:szCs w:val="20"/>
                  <w:lang w:val="en-GB"/>
                </w:rPr>
                <w:id w:val="-83605545"/>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983D60" w:rsidRPr="00635BF8">
              <w:rPr>
                <w:rFonts w:cs="Arial"/>
                <w:szCs w:val="20"/>
                <w:lang w:val="en-GB"/>
              </w:rPr>
              <w:t>Yes</w:t>
            </w:r>
          </w:p>
          <w:p w14:paraId="5AF73FBF" w14:textId="7969BF7D" w:rsidR="00983D60" w:rsidRPr="00635BF8" w:rsidRDefault="00727211" w:rsidP="00851430">
            <w:pPr>
              <w:spacing w:line="276" w:lineRule="auto"/>
              <w:rPr>
                <w:rFonts w:cs="Arial"/>
                <w:szCs w:val="20"/>
                <w:lang w:val="en-GB"/>
              </w:rPr>
            </w:pPr>
            <w:sdt>
              <w:sdtPr>
                <w:rPr>
                  <w:rFonts w:ascii="MS Gothic" w:eastAsia="MS Gothic" w:hAnsi="MS Gothic" w:cs="Arial"/>
                  <w:szCs w:val="20"/>
                  <w:lang w:val="en-GB"/>
                </w:rPr>
                <w:id w:val="-79841122"/>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983D60" w:rsidRPr="00635BF8">
              <w:rPr>
                <w:rFonts w:cs="Arial"/>
                <w:szCs w:val="20"/>
                <w:lang w:val="en-GB"/>
              </w:rPr>
              <w:t>No</w:t>
            </w:r>
          </w:p>
          <w:p w14:paraId="5A5577A6" w14:textId="0FBA4AA4" w:rsidR="00983D60" w:rsidRPr="00635BF8" w:rsidRDefault="00727211" w:rsidP="00851430">
            <w:pPr>
              <w:spacing w:line="276" w:lineRule="auto"/>
              <w:rPr>
                <w:rFonts w:cs="Arial"/>
                <w:b/>
                <w:szCs w:val="20"/>
                <w:lang w:val="en-GB"/>
              </w:rPr>
            </w:pPr>
            <w:sdt>
              <w:sdtPr>
                <w:rPr>
                  <w:rFonts w:ascii="MS Gothic" w:eastAsia="MS Gothic" w:hAnsi="MS Gothic" w:cs="Arial"/>
                  <w:szCs w:val="20"/>
                  <w:lang w:val="en-GB"/>
                </w:rPr>
                <w:id w:val="-414163872"/>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983D60" w:rsidRPr="00635BF8">
              <w:rPr>
                <w:rFonts w:cs="Arial"/>
                <w:szCs w:val="20"/>
                <w:lang w:val="en-GB"/>
              </w:rPr>
              <w:t>Prefer not to say</w:t>
            </w:r>
          </w:p>
        </w:tc>
      </w:tr>
      <w:tr w:rsidR="00983D60" w14:paraId="3CCE02F2" w14:textId="77777777" w:rsidTr="00037B0C">
        <w:tc>
          <w:tcPr>
            <w:tcW w:w="9746" w:type="dxa"/>
            <w:gridSpan w:val="4"/>
            <w:shd w:val="clear" w:color="auto" w:fill="DCE7F5"/>
            <w:tcMar>
              <w:top w:w="113" w:type="dxa"/>
              <w:bottom w:w="113" w:type="dxa"/>
            </w:tcMar>
            <w:vAlign w:val="center"/>
          </w:tcPr>
          <w:p w14:paraId="61E22C65" w14:textId="77777777" w:rsidR="00983D60" w:rsidRPr="00635BF8" w:rsidRDefault="00B10E5B" w:rsidP="00635BF8">
            <w:pPr>
              <w:jc w:val="center"/>
              <w:rPr>
                <w:rFonts w:cs="Arial"/>
                <w:b/>
                <w:szCs w:val="20"/>
                <w:lang w:val="en-GB"/>
              </w:rPr>
            </w:pPr>
            <w:r w:rsidRPr="00635BF8">
              <w:rPr>
                <w:rFonts w:cs="Arial"/>
                <w:b/>
                <w:szCs w:val="20"/>
                <w:lang w:val="en-GB"/>
              </w:rPr>
              <w:t>If you answered ‘yes’ to the question above, please state the type of impairment. Please tick all that apply. If none of the below categories applies, please mark ‘other’.</w:t>
            </w:r>
          </w:p>
        </w:tc>
      </w:tr>
      <w:tr w:rsidR="00B10E5B" w14:paraId="15983843" w14:textId="77777777" w:rsidTr="00037B0C">
        <w:tc>
          <w:tcPr>
            <w:tcW w:w="9746" w:type="dxa"/>
            <w:gridSpan w:val="4"/>
            <w:shd w:val="clear" w:color="auto" w:fill="auto"/>
            <w:tcMar>
              <w:top w:w="113" w:type="dxa"/>
              <w:bottom w:w="113" w:type="dxa"/>
            </w:tcMar>
            <w:vAlign w:val="center"/>
          </w:tcPr>
          <w:p w14:paraId="4653D91A" w14:textId="11164BCD" w:rsidR="00B10E5B" w:rsidRPr="00635BF8" w:rsidRDefault="00727211" w:rsidP="00851430">
            <w:pPr>
              <w:spacing w:line="276" w:lineRule="auto"/>
              <w:rPr>
                <w:rFonts w:cs="Arial"/>
                <w:szCs w:val="20"/>
                <w:lang w:val="en-GB"/>
              </w:rPr>
            </w:pPr>
            <w:sdt>
              <w:sdtPr>
                <w:rPr>
                  <w:rFonts w:ascii="MS Gothic" w:eastAsia="MS Gothic" w:hAnsi="MS Gothic" w:cs="Arial"/>
                  <w:szCs w:val="20"/>
                  <w:lang w:val="en-GB"/>
                </w:rPr>
                <w:id w:val="66929731"/>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B10E5B" w:rsidRPr="00635BF8">
              <w:rPr>
                <w:rFonts w:cs="Arial"/>
                <w:szCs w:val="20"/>
                <w:lang w:val="en-GB"/>
              </w:rPr>
              <w:t>Physical impairment</w:t>
            </w:r>
          </w:p>
          <w:p w14:paraId="19BC9676" w14:textId="71724BA6" w:rsidR="00B10E5B" w:rsidRPr="00635BF8" w:rsidRDefault="00727211" w:rsidP="00851430">
            <w:pPr>
              <w:spacing w:line="276" w:lineRule="auto"/>
              <w:rPr>
                <w:rFonts w:cs="Arial"/>
                <w:szCs w:val="20"/>
                <w:lang w:val="en-GB"/>
              </w:rPr>
            </w:pPr>
            <w:sdt>
              <w:sdtPr>
                <w:rPr>
                  <w:rFonts w:ascii="MS Gothic" w:eastAsia="MS Gothic" w:hAnsi="MS Gothic" w:cs="Arial"/>
                  <w:szCs w:val="20"/>
                  <w:lang w:val="en-GB"/>
                </w:rPr>
                <w:id w:val="70166438"/>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B10E5B" w:rsidRPr="00635BF8">
              <w:rPr>
                <w:rFonts w:cs="Arial"/>
                <w:szCs w:val="20"/>
                <w:lang w:val="en-GB"/>
              </w:rPr>
              <w:t>Sensory impairment</w:t>
            </w:r>
          </w:p>
          <w:p w14:paraId="72E4E270" w14:textId="2A480474" w:rsidR="00B10E5B" w:rsidRPr="00635BF8" w:rsidRDefault="00727211" w:rsidP="00851430">
            <w:pPr>
              <w:spacing w:line="276" w:lineRule="auto"/>
              <w:rPr>
                <w:rFonts w:cs="Arial"/>
                <w:szCs w:val="20"/>
                <w:lang w:val="en-GB"/>
              </w:rPr>
            </w:pPr>
            <w:sdt>
              <w:sdtPr>
                <w:rPr>
                  <w:rFonts w:ascii="MS Gothic" w:eastAsia="MS Gothic" w:hAnsi="MS Gothic" w:cs="Arial"/>
                  <w:szCs w:val="20"/>
                  <w:lang w:val="en-GB"/>
                </w:rPr>
                <w:id w:val="-264386178"/>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B10E5B" w:rsidRPr="00635BF8">
              <w:rPr>
                <w:rFonts w:cs="Arial"/>
                <w:szCs w:val="20"/>
                <w:lang w:val="en-GB"/>
              </w:rPr>
              <w:t>Learning disability/difficulty</w:t>
            </w:r>
          </w:p>
          <w:p w14:paraId="51CFDE05" w14:textId="3D7AFD18" w:rsidR="00B10E5B" w:rsidRPr="00635BF8" w:rsidRDefault="00727211" w:rsidP="00851430">
            <w:pPr>
              <w:spacing w:line="276" w:lineRule="auto"/>
              <w:rPr>
                <w:rFonts w:cs="Arial"/>
                <w:szCs w:val="20"/>
                <w:lang w:val="en-GB"/>
              </w:rPr>
            </w:pPr>
            <w:sdt>
              <w:sdtPr>
                <w:rPr>
                  <w:rFonts w:ascii="MS Gothic" w:eastAsia="MS Gothic" w:hAnsi="MS Gothic" w:cs="Arial"/>
                  <w:szCs w:val="20"/>
                  <w:lang w:val="en-GB"/>
                </w:rPr>
                <w:id w:val="1905954054"/>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B10E5B" w:rsidRPr="00635BF8">
              <w:rPr>
                <w:rFonts w:cs="Arial"/>
                <w:szCs w:val="20"/>
                <w:lang w:val="en-GB"/>
              </w:rPr>
              <w:t>Long-standing illness</w:t>
            </w:r>
          </w:p>
          <w:p w14:paraId="2E853F0F" w14:textId="56FDE794" w:rsidR="00B10E5B" w:rsidRPr="00635BF8" w:rsidRDefault="00727211" w:rsidP="00851430">
            <w:pPr>
              <w:spacing w:line="276" w:lineRule="auto"/>
              <w:rPr>
                <w:rFonts w:cs="Arial"/>
                <w:szCs w:val="20"/>
                <w:lang w:val="en-GB"/>
              </w:rPr>
            </w:pPr>
            <w:sdt>
              <w:sdtPr>
                <w:rPr>
                  <w:rFonts w:ascii="MS Gothic" w:eastAsia="MS Gothic" w:hAnsi="MS Gothic" w:cs="Arial"/>
                  <w:szCs w:val="20"/>
                  <w:lang w:val="en-GB"/>
                </w:rPr>
                <w:id w:val="-1562323426"/>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B10E5B" w:rsidRPr="00635BF8">
              <w:rPr>
                <w:rFonts w:cs="Arial"/>
                <w:szCs w:val="20"/>
                <w:lang w:val="en-GB"/>
              </w:rPr>
              <w:t>Mental health condition</w:t>
            </w:r>
          </w:p>
          <w:p w14:paraId="48D0E2BD" w14:textId="63AFED8B" w:rsidR="00B10E5B" w:rsidRPr="00635BF8" w:rsidRDefault="00727211" w:rsidP="00851430">
            <w:pPr>
              <w:spacing w:line="276" w:lineRule="auto"/>
              <w:rPr>
                <w:rFonts w:cs="Arial"/>
                <w:szCs w:val="20"/>
                <w:lang w:val="en-GB"/>
              </w:rPr>
            </w:pPr>
            <w:sdt>
              <w:sdtPr>
                <w:rPr>
                  <w:rFonts w:ascii="MS Gothic" w:eastAsia="MS Gothic" w:hAnsi="MS Gothic" w:cs="Arial"/>
                  <w:szCs w:val="20"/>
                  <w:lang w:val="en-GB"/>
                </w:rPr>
                <w:id w:val="1763634327"/>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B10E5B" w:rsidRPr="00635BF8">
              <w:rPr>
                <w:rFonts w:cs="Arial"/>
                <w:szCs w:val="20"/>
                <w:lang w:val="en-GB"/>
              </w:rPr>
              <w:t>Developmental condition</w:t>
            </w:r>
          </w:p>
          <w:p w14:paraId="109740A8" w14:textId="68336BEE" w:rsidR="00B10E5B" w:rsidRPr="00635BF8" w:rsidRDefault="00727211" w:rsidP="00851430">
            <w:pPr>
              <w:spacing w:line="276" w:lineRule="auto"/>
              <w:rPr>
                <w:rFonts w:cs="Arial"/>
                <w:b/>
                <w:szCs w:val="20"/>
                <w:lang w:val="en-GB"/>
              </w:rPr>
            </w:pPr>
            <w:sdt>
              <w:sdtPr>
                <w:rPr>
                  <w:rFonts w:ascii="MS Gothic" w:eastAsia="MS Gothic" w:hAnsi="MS Gothic" w:cs="Arial"/>
                  <w:szCs w:val="20"/>
                  <w:lang w:val="en-GB"/>
                </w:rPr>
                <w:id w:val="167829711"/>
                <w14:checkbox>
                  <w14:checked w14:val="0"/>
                  <w14:checkedState w14:val="2612" w14:font="MS Gothic"/>
                  <w14:uncheckedState w14:val="2610" w14:font="MS Gothic"/>
                </w14:checkbox>
              </w:sdtPr>
              <w:sdtEndPr/>
              <w:sdtContent>
                <w:r w:rsidR="00BA33DE">
                  <w:rPr>
                    <w:rFonts w:ascii="MS Gothic" w:eastAsia="MS Gothic" w:hAnsi="MS Gothic" w:cs="Arial" w:hint="eastAsia"/>
                    <w:szCs w:val="20"/>
                    <w:lang w:val="en-GB"/>
                  </w:rPr>
                  <w:t>☐</w:t>
                </w:r>
              </w:sdtContent>
            </w:sdt>
            <w:r w:rsidR="000319D2">
              <w:rPr>
                <w:rFonts w:ascii="MS Gothic" w:eastAsia="MS Gothic" w:hAnsi="MS Gothic" w:cs="Arial"/>
                <w:szCs w:val="20"/>
                <w:lang w:val="en-GB"/>
              </w:rPr>
              <w:t xml:space="preserve"> </w:t>
            </w:r>
            <w:r w:rsidR="00B10E5B" w:rsidRPr="00635BF8">
              <w:rPr>
                <w:rFonts w:cs="Arial"/>
                <w:szCs w:val="20"/>
                <w:lang w:val="en-GB"/>
              </w:rPr>
              <w:t>Other</w:t>
            </w:r>
          </w:p>
        </w:tc>
      </w:tr>
    </w:tbl>
    <w:p w14:paraId="0BB323E8" w14:textId="2A21948C" w:rsidR="0068047E" w:rsidRPr="0068047E" w:rsidRDefault="0068047E" w:rsidP="002A5F69">
      <w:pPr>
        <w:pStyle w:val="3Bulletedcopyblue"/>
        <w:numPr>
          <w:ilvl w:val="0"/>
          <w:numId w:val="0"/>
        </w:numPr>
        <w:rPr>
          <w:rStyle w:val="Hyperlink"/>
        </w:rPr>
      </w:pPr>
    </w:p>
    <w:sectPr w:rsidR="0068047E" w:rsidRPr="0068047E" w:rsidSect="00501A7F">
      <w:pgSz w:w="11900" w:h="16840" w:code="9"/>
      <w:pgMar w:top="992" w:right="1077" w:bottom="1701"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04B77" w14:textId="77777777" w:rsidR="00063369" w:rsidRDefault="00063369" w:rsidP="00626EDA">
      <w:r>
        <w:separator/>
      </w:r>
    </w:p>
  </w:endnote>
  <w:endnote w:type="continuationSeparator" w:id="0">
    <w:p w14:paraId="5FBDFD42" w14:textId="77777777" w:rsidR="00063369" w:rsidRDefault="00063369"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5C69" w14:textId="77777777" w:rsidR="00B66B3C" w:rsidRDefault="00B66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5F27" w14:textId="77777777" w:rsidR="00B66B3C" w:rsidRDefault="00B66B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8477" w14:textId="56692609" w:rsidR="001D7087" w:rsidRPr="00874C73" w:rsidRDefault="001D7087" w:rsidP="006F569D">
    <w:pPr>
      <w:pStyle w:val="Footer"/>
    </w:pPr>
    <w:r w:rsidRPr="00874C73">
      <w:rPr>
        <w:color w:val="auto"/>
      </w:rPr>
      <w:t>Page</w:t>
    </w:r>
    <w:r w:rsidRPr="00874C73">
      <w:rPr>
        <w:b/>
      </w:rPr>
      <w:t xml:space="preserve"> </w:t>
    </w:r>
    <w:r w:rsidRPr="00FC264A">
      <w:rPr>
        <w:b/>
        <w:color w:val="FF1F64"/>
      </w:rPr>
      <w:t>|</w:t>
    </w:r>
    <w:r>
      <w:t xml:space="preserve"> </w:t>
    </w:r>
    <w:r w:rsidR="002E266D">
      <w:rPr>
        <w:color w:val="auto"/>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D6E1" w14:textId="77777777" w:rsidR="00063369" w:rsidRDefault="00063369" w:rsidP="00626EDA">
      <w:r>
        <w:separator/>
      </w:r>
    </w:p>
  </w:footnote>
  <w:footnote w:type="continuationSeparator" w:id="0">
    <w:p w14:paraId="349A2FCC" w14:textId="77777777" w:rsidR="00063369" w:rsidRDefault="00063369"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EAE0" w14:textId="0EC3FC17" w:rsidR="001D7087" w:rsidRDefault="0075534F">
    <w:r>
      <w:rPr>
        <w:noProof/>
      </w:rPr>
      <w:drawing>
        <wp:anchor distT="0" distB="0" distL="114300" distR="114300" simplePos="0" relativeHeight="251657216" behindDoc="1" locked="0" layoutInCell="1" allowOverlap="1" wp14:anchorId="0031C8C2" wp14:editId="0B816CD5">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453B" w14:textId="0FAAA865" w:rsidR="00B66B3C" w:rsidRDefault="00B66B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ED6D" w14:textId="076A296D" w:rsidR="00B66B3C" w:rsidRDefault="00B66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747" type="#_x0000_t75" style="width:209.25pt;height:332.25pt" o:bullet="t">
        <v:imagedata r:id="rId1" o:title="TK_LOGO_POINTER_RGB_BULLET"/>
      </v:shape>
    </w:pict>
  </w:numPicBullet>
  <w:numPicBullet w:numPicBulletId="1">
    <w:pict>
      <v:shape id="_x0000_i3748" type="#_x0000_t75" style="width:36pt;height:30pt" o:bullet="t">
        <v:imagedata r:id="rId2" o:title="Tick"/>
      </v:shape>
    </w:pict>
  </w:numPicBullet>
  <w:numPicBullet w:numPicBulletId="2">
    <w:pict>
      <v:shape id="_x0000_i3749" type="#_x0000_t75" style="width:30pt;height:30pt" o:bullet="t">
        <v:imagedata r:id="rId3" o:title="Cross"/>
      </v:shape>
    </w:pict>
  </w:numPicBullet>
  <w:numPicBullet w:numPicBulletId="3">
    <w:pict>
      <v:shape id="_x0000_i3750" type="#_x0000_t75" style="width:209.25pt;height:332.25pt" o:bullet="t">
        <v:imagedata r:id="rId4" o:title="art1EF6"/>
      </v:shape>
    </w:pict>
  </w:numPicBullet>
  <w:numPicBullet w:numPicBulletId="4">
    <w:pict>
      <v:shape id="_x0000_i3751" type="#_x0000_t75" style="width:209.25pt;height:332.25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F28B4"/>
    <w:multiLevelType w:val="hybridMultilevel"/>
    <w:tmpl w:val="92BEF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35433B"/>
    <w:multiLevelType w:val="hybridMultilevel"/>
    <w:tmpl w:val="92BEF9D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15095602">
    <w:abstractNumId w:val="24"/>
  </w:num>
  <w:num w:numId="2" w16cid:durableId="1418553085">
    <w:abstractNumId w:val="14"/>
  </w:num>
  <w:num w:numId="3" w16cid:durableId="1093937805">
    <w:abstractNumId w:val="9"/>
  </w:num>
  <w:num w:numId="4" w16cid:durableId="291640777">
    <w:abstractNumId w:val="7"/>
  </w:num>
  <w:num w:numId="5" w16cid:durableId="1809778621">
    <w:abstractNumId w:val="6"/>
  </w:num>
  <w:num w:numId="6" w16cid:durableId="551422491">
    <w:abstractNumId w:val="5"/>
  </w:num>
  <w:num w:numId="7" w16cid:durableId="1809742976">
    <w:abstractNumId w:val="4"/>
  </w:num>
  <w:num w:numId="8" w16cid:durableId="67970357">
    <w:abstractNumId w:val="8"/>
  </w:num>
  <w:num w:numId="9" w16cid:durableId="772479540">
    <w:abstractNumId w:val="3"/>
  </w:num>
  <w:num w:numId="10" w16cid:durableId="1740865493">
    <w:abstractNumId w:val="2"/>
  </w:num>
  <w:num w:numId="11" w16cid:durableId="1843738988">
    <w:abstractNumId w:val="1"/>
  </w:num>
  <w:num w:numId="12" w16cid:durableId="548490113">
    <w:abstractNumId w:val="0"/>
  </w:num>
  <w:num w:numId="13" w16cid:durableId="1394621824">
    <w:abstractNumId w:val="13"/>
  </w:num>
  <w:num w:numId="14" w16cid:durableId="247083415">
    <w:abstractNumId w:val="29"/>
  </w:num>
  <w:num w:numId="15" w16cid:durableId="487481559">
    <w:abstractNumId w:val="10"/>
  </w:num>
  <w:num w:numId="16" w16cid:durableId="1548494263">
    <w:abstractNumId w:val="25"/>
  </w:num>
  <w:num w:numId="17" w16cid:durableId="694041187">
    <w:abstractNumId w:val="30"/>
  </w:num>
  <w:num w:numId="18" w16cid:durableId="592007808">
    <w:abstractNumId w:val="16"/>
  </w:num>
  <w:num w:numId="19" w16cid:durableId="1260333724">
    <w:abstractNumId w:val="19"/>
  </w:num>
  <w:num w:numId="20" w16cid:durableId="1296450943">
    <w:abstractNumId w:val="17"/>
  </w:num>
  <w:num w:numId="21" w16cid:durableId="1252161693">
    <w:abstractNumId w:val="27"/>
  </w:num>
  <w:num w:numId="22" w16cid:durableId="64035482">
    <w:abstractNumId w:val="15"/>
  </w:num>
  <w:num w:numId="23" w16cid:durableId="832640990">
    <w:abstractNumId w:val="11"/>
  </w:num>
  <w:num w:numId="24" w16cid:durableId="1473979444">
    <w:abstractNumId w:val="28"/>
  </w:num>
  <w:num w:numId="25" w16cid:durableId="137963524">
    <w:abstractNumId w:val="33"/>
  </w:num>
  <w:num w:numId="26" w16cid:durableId="1541236597">
    <w:abstractNumId w:val="23"/>
  </w:num>
  <w:num w:numId="27" w16cid:durableId="1079015798">
    <w:abstractNumId w:val="31"/>
  </w:num>
  <w:num w:numId="28" w16cid:durableId="2026709664">
    <w:abstractNumId w:val="32"/>
  </w:num>
  <w:num w:numId="29" w16cid:durableId="496501662">
    <w:abstractNumId w:val="20"/>
  </w:num>
  <w:num w:numId="30" w16cid:durableId="107092362">
    <w:abstractNumId w:val="17"/>
  </w:num>
  <w:num w:numId="31" w16cid:durableId="1829712723">
    <w:abstractNumId w:val="27"/>
  </w:num>
  <w:num w:numId="32" w16cid:durableId="1046180529">
    <w:abstractNumId w:val="17"/>
  </w:num>
  <w:num w:numId="33" w16cid:durableId="893128189">
    <w:abstractNumId w:val="27"/>
  </w:num>
  <w:num w:numId="34" w16cid:durableId="1294020617">
    <w:abstractNumId w:val="10"/>
  </w:num>
  <w:num w:numId="35" w16cid:durableId="216891232">
    <w:abstractNumId w:val="25"/>
  </w:num>
  <w:num w:numId="36" w16cid:durableId="1727679819">
    <w:abstractNumId w:val="32"/>
  </w:num>
  <w:num w:numId="37" w16cid:durableId="2116945852">
    <w:abstractNumId w:val="26"/>
  </w:num>
  <w:num w:numId="38" w16cid:durableId="1757047244">
    <w:abstractNumId w:val="21"/>
  </w:num>
  <w:num w:numId="39" w16cid:durableId="1940285368">
    <w:abstractNumId w:val="22"/>
  </w:num>
  <w:num w:numId="40" w16cid:durableId="1044409979">
    <w:abstractNumId w:val="12"/>
  </w:num>
  <w:num w:numId="41" w16cid:durableId="627510833">
    <w:abstractNumId w:val="18"/>
  </w:num>
  <w:num w:numId="42" w16cid:durableId="16024943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Q99MnvzmokqMeOAhImbhSirHYsszQvFoWdD/+1tw+KDOCdiSTfwmkrDh4cnWZ1WslF+96BdxoQnyQ1MIp10Ezg==" w:salt="xXTcvQ7ZPcs2LuFKulZr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3D"/>
    <w:rsid w:val="00002757"/>
    <w:rsid w:val="00015B1A"/>
    <w:rsid w:val="0002254B"/>
    <w:rsid w:val="000319D2"/>
    <w:rsid w:val="00037B0C"/>
    <w:rsid w:val="0004337E"/>
    <w:rsid w:val="00063369"/>
    <w:rsid w:val="00082050"/>
    <w:rsid w:val="000A3192"/>
    <w:rsid w:val="000A3F45"/>
    <w:rsid w:val="000A569F"/>
    <w:rsid w:val="000B77E5"/>
    <w:rsid w:val="000E6A6B"/>
    <w:rsid w:val="000F2831"/>
    <w:rsid w:val="000F3711"/>
    <w:rsid w:val="000F3F7A"/>
    <w:rsid w:val="000F5932"/>
    <w:rsid w:val="000F7A7D"/>
    <w:rsid w:val="00110CB2"/>
    <w:rsid w:val="0011240C"/>
    <w:rsid w:val="001357C9"/>
    <w:rsid w:val="001371D8"/>
    <w:rsid w:val="001414DE"/>
    <w:rsid w:val="00143AF6"/>
    <w:rsid w:val="001547C7"/>
    <w:rsid w:val="001779B6"/>
    <w:rsid w:val="00192CCE"/>
    <w:rsid w:val="00196CB9"/>
    <w:rsid w:val="001A4769"/>
    <w:rsid w:val="001B0939"/>
    <w:rsid w:val="001C3F60"/>
    <w:rsid w:val="001D1A40"/>
    <w:rsid w:val="001D1E60"/>
    <w:rsid w:val="001D7087"/>
    <w:rsid w:val="001E2588"/>
    <w:rsid w:val="001E3CA3"/>
    <w:rsid w:val="00200633"/>
    <w:rsid w:val="00204CAB"/>
    <w:rsid w:val="0020702A"/>
    <w:rsid w:val="002147F8"/>
    <w:rsid w:val="00214C3A"/>
    <w:rsid w:val="00215BEB"/>
    <w:rsid w:val="00220A27"/>
    <w:rsid w:val="0022565A"/>
    <w:rsid w:val="00235450"/>
    <w:rsid w:val="00275D5E"/>
    <w:rsid w:val="00281505"/>
    <w:rsid w:val="00285BFF"/>
    <w:rsid w:val="00290256"/>
    <w:rsid w:val="0029030C"/>
    <w:rsid w:val="002A5F69"/>
    <w:rsid w:val="002A6B4D"/>
    <w:rsid w:val="002B612A"/>
    <w:rsid w:val="002B7726"/>
    <w:rsid w:val="002C2684"/>
    <w:rsid w:val="002C4C82"/>
    <w:rsid w:val="002D7F0D"/>
    <w:rsid w:val="002E266D"/>
    <w:rsid w:val="002F11E6"/>
    <w:rsid w:val="00315669"/>
    <w:rsid w:val="0032081B"/>
    <w:rsid w:val="0032226D"/>
    <w:rsid w:val="00325F00"/>
    <w:rsid w:val="003365A2"/>
    <w:rsid w:val="00377076"/>
    <w:rsid w:val="003A256B"/>
    <w:rsid w:val="003C02F6"/>
    <w:rsid w:val="003E2FAB"/>
    <w:rsid w:val="003E3E4B"/>
    <w:rsid w:val="003F28D7"/>
    <w:rsid w:val="003F2BD9"/>
    <w:rsid w:val="00417B27"/>
    <w:rsid w:val="004215DC"/>
    <w:rsid w:val="00445B7B"/>
    <w:rsid w:val="0045441E"/>
    <w:rsid w:val="0046077F"/>
    <w:rsid w:val="00473217"/>
    <w:rsid w:val="004742EE"/>
    <w:rsid w:val="00475228"/>
    <w:rsid w:val="004944EE"/>
    <w:rsid w:val="00496C2B"/>
    <w:rsid w:val="004B3C9A"/>
    <w:rsid w:val="004C34D6"/>
    <w:rsid w:val="004E7C8B"/>
    <w:rsid w:val="004F7472"/>
    <w:rsid w:val="00500B14"/>
    <w:rsid w:val="00501801"/>
    <w:rsid w:val="00501A7F"/>
    <w:rsid w:val="0050271A"/>
    <w:rsid w:val="00504040"/>
    <w:rsid w:val="00531C8C"/>
    <w:rsid w:val="00540B4A"/>
    <w:rsid w:val="00553448"/>
    <w:rsid w:val="00564CD3"/>
    <w:rsid w:val="00566B82"/>
    <w:rsid w:val="00573834"/>
    <w:rsid w:val="00576D02"/>
    <w:rsid w:val="0058105C"/>
    <w:rsid w:val="00584A10"/>
    <w:rsid w:val="00590890"/>
    <w:rsid w:val="00597ED1"/>
    <w:rsid w:val="005B4650"/>
    <w:rsid w:val="005C202D"/>
    <w:rsid w:val="005D093D"/>
    <w:rsid w:val="005F6030"/>
    <w:rsid w:val="005F729E"/>
    <w:rsid w:val="006050DC"/>
    <w:rsid w:val="00607261"/>
    <w:rsid w:val="00624B45"/>
    <w:rsid w:val="00626EDA"/>
    <w:rsid w:val="00632B07"/>
    <w:rsid w:val="0063335C"/>
    <w:rsid w:val="00635BF8"/>
    <w:rsid w:val="00641179"/>
    <w:rsid w:val="00653932"/>
    <w:rsid w:val="0068047E"/>
    <w:rsid w:val="006946A0"/>
    <w:rsid w:val="00695158"/>
    <w:rsid w:val="00696847"/>
    <w:rsid w:val="006E13C3"/>
    <w:rsid w:val="006E29CF"/>
    <w:rsid w:val="006E44A2"/>
    <w:rsid w:val="006F569D"/>
    <w:rsid w:val="006F7E8A"/>
    <w:rsid w:val="007070A1"/>
    <w:rsid w:val="00727211"/>
    <w:rsid w:val="0073045D"/>
    <w:rsid w:val="00735B7D"/>
    <w:rsid w:val="007475B6"/>
    <w:rsid w:val="0075534F"/>
    <w:rsid w:val="007668FE"/>
    <w:rsid w:val="007707B2"/>
    <w:rsid w:val="00770BFD"/>
    <w:rsid w:val="00782FE9"/>
    <w:rsid w:val="007832B4"/>
    <w:rsid w:val="007846D6"/>
    <w:rsid w:val="0078642E"/>
    <w:rsid w:val="007B4C3D"/>
    <w:rsid w:val="007C30D1"/>
    <w:rsid w:val="007C5AC9"/>
    <w:rsid w:val="007C6063"/>
    <w:rsid w:val="007C671F"/>
    <w:rsid w:val="007D268D"/>
    <w:rsid w:val="007D2B01"/>
    <w:rsid w:val="007D2FD5"/>
    <w:rsid w:val="007E17DF"/>
    <w:rsid w:val="007E217D"/>
    <w:rsid w:val="007E223C"/>
    <w:rsid w:val="007E47E1"/>
    <w:rsid w:val="0080784C"/>
    <w:rsid w:val="00807D61"/>
    <w:rsid w:val="008116A6"/>
    <w:rsid w:val="00817CF4"/>
    <w:rsid w:val="00820AC7"/>
    <w:rsid w:val="00842551"/>
    <w:rsid w:val="00843692"/>
    <w:rsid w:val="008472C3"/>
    <w:rsid w:val="00851430"/>
    <w:rsid w:val="0085460E"/>
    <w:rsid w:val="00864B39"/>
    <w:rsid w:val="00865E9D"/>
    <w:rsid w:val="00872B14"/>
    <w:rsid w:val="00874C73"/>
    <w:rsid w:val="008864E0"/>
    <w:rsid w:val="008941E7"/>
    <w:rsid w:val="00896C3B"/>
    <w:rsid w:val="008C1253"/>
    <w:rsid w:val="008E2661"/>
    <w:rsid w:val="008F12E5"/>
    <w:rsid w:val="008F744A"/>
    <w:rsid w:val="00900F57"/>
    <w:rsid w:val="00906B0F"/>
    <w:rsid w:val="00920EAC"/>
    <w:rsid w:val="0095780E"/>
    <w:rsid w:val="00963DBA"/>
    <w:rsid w:val="009665F9"/>
    <w:rsid w:val="00981630"/>
    <w:rsid w:val="00983D60"/>
    <w:rsid w:val="00986ECA"/>
    <w:rsid w:val="009A40F4"/>
    <w:rsid w:val="009A448F"/>
    <w:rsid w:val="009C6160"/>
    <w:rsid w:val="009D3A6E"/>
    <w:rsid w:val="009D6984"/>
    <w:rsid w:val="009E4E40"/>
    <w:rsid w:val="00A05BB7"/>
    <w:rsid w:val="00A30E88"/>
    <w:rsid w:val="00A33AA9"/>
    <w:rsid w:val="00A442A0"/>
    <w:rsid w:val="00A5158E"/>
    <w:rsid w:val="00A8035C"/>
    <w:rsid w:val="00A91554"/>
    <w:rsid w:val="00AC2F0F"/>
    <w:rsid w:val="00AD4DBF"/>
    <w:rsid w:val="00AE7F7B"/>
    <w:rsid w:val="00AF1D1D"/>
    <w:rsid w:val="00AF5515"/>
    <w:rsid w:val="00B10E5B"/>
    <w:rsid w:val="00B11EA7"/>
    <w:rsid w:val="00B207BE"/>
    <w:rsid w:val="00B446E4"/>
    <w:rsid w:val="00B64351"/>
    <w:rsid w:val="00B6679E"/>
    <w:rsid w:val="00B66B3C"/>
    <w:rsid w:val="00B8571D"/>
    <w:rsid w:val="00B95F60"/>
    <w:rsid w:val="00B96644"/>
    <w:rsid w:val="00BA33DE"/>
    <w:rsid w:val="00BD1025"/>
    <w:rsid w:val="00BE3A67"/>
    <w:rsid w:val="00C0489D"/>
    <w:rsid w:val="00C06CB7"/>
    <w:rsid w:val="00C36FC7"/>
    <w:rsid w:val="00C47F94"/>
    <w:rsid w:val="00C51C6A"/>
    <w:rsid w:val="00C62B83"/>
    <w:rsid w:val="00C77D4D"/>
    <w:rsid w:val="00C8088E"/>
    <w:rsid w:val="00C8230E"/>
    <w:rsid w:val="00C8314B"/>
    <w:rsid w:val="00C97E2D"/>
    <w:rsid w:val="00CA45CB"/>
    <w:rsid w:val="00CA6E6F"/>
    <w:rsid w:val="00CB524A"/>
    <w:rsid w:val="00CD533A"/>
    <w:rsid w:val="00CE654E"/>
    <w:rsid w:val="00D11C7E"/>
    <w:rsid w:val="00D45896"/>
    <w:rsid w:val="00D508B4"/>
    <w:rsid w:val="00D746CA"/>
    <w:rsid w:val="00D774E0"/>
    <w:rsid w:val="00D86752"/>
    <w:rsid w:val="00D95FA0"/>
    <w:rsid w:val="00D969FB"/>
    <w:rsid w:val="00DA43DE"/>
    <w:rsid w:val="00DA51E8"/>
    <w:rsid w:val="00DA5725"/>
    <w:rsid w:val="00DA7F11"/>
    <w:rsid w:val="00DB41C4"/>
    <w:rsid w:val="00DC0F64"/>
    <w:rsid w:val="00DC551A"/>
    <w:rsid w:val="00DC5FAC"/>
    <w:rsid w:val="00DE63DD"/>
    <w:rsid w:val="00DF66B4"/>
    <w:rsid w:val="00E21A8E"/>
    <w:rsid w:val="00E24FDF"/>
    <w:rsid w:val="00E3065F"/>
    <w:rsid w:val="00E31EE0"/>
    <w:rsid w:val="00E3210F"/>
    <w:rsid w:val="00E531B2"/>
    <w:rsid w:val="00E55A2C"/>
    <w:rsid w:val="00E606EF"/>
    <w:rsid w:val="00E647DF"/>
    <w:rsid w:val="00E6698C"/>
    <w:rsid w:val="00E9136B"/>
    <w:rsid w:val="00ED06DD"/>
    <w:rsid w:val="00ED5F17"/>
    <w:rsid w:val="00EF22F0"/>
    <w:rsid w:val="00EF4858"/>
    <w:rsid w:val="00F139E0"/>
    <w:rsid w:val="00F40EC2"/>
    <w:rsid w:val="00F43468"/>
    <w:rsid w:val="00F60499"/>
    <w:rsid w:val="00F6426E"/>
    <w:rsid w:val="00F7318B"/>
    <w:rsid w:val="00F82220"/>
    <w:rsid w:val="00F93BFA"/>
    <w:rsid w:val="00F94FD3"/>
    <w:rsid w:val="00F97695"/>
    <w:rsid w:val="00FC264A"/>
    <w:rsid w:val="00FD5500"/>
    <w:rsid w:val="00FE0142"/>
    <w:rsid w:val="00FE3F15"/>
    <w:rsid w:val="00FE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2AFEA"/>
  <w15:chartTrackingRefBased/>
  <w15:docId w15:val="{FC8BCD98-F38E-4ED6-9055-94F99D46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customStyle="1" w:styleId="3Policytitle">
    <w:name w:val="3 Policy title"/>
    <w:basedOn w:val="Normal"/>
    <w:qFormat/>
    <w:rsid w:val="00E55A2C"/>
    <w:pPr>
      <w:spacing w:after="120"/>
    </w:pPr>
    <w:rPr>
      <w:b/>
      <w:sz w:val="72"/>
    </w:rPr>
  </w:style>
  <w:style w:type="character" w:styleId="CommentReference">
    <w:name w:val="annotation reference"/>
    <w:basedOn w:val="DefaultParagraphFont"/>
    <w:uiPriority w:val="99"/>
    <w:semiHidden/>
    <w:unhideWhenUsed/>
    <w:rsid w:val="009D3A6E"/>
    <w:rPr>
      <w:sz w:val="16"/>
      <w:szCs w:val="16"/>
    </w:rPr>
  </w:style>
  <w:style w:type="paragraph" w:styleId="CommentText">
    <w:name w:val="annotation text"/>
    <w:basedOn w:val="Normal"/>
    <w:link w:val="CommentTextChar"/>
    <w:uiPriority w:val="99"/>
    <w:unhideWhenUsed/>
    <w:rsid w:val="009D3A6E"/>
    <w:rPr>
      <w:szCs w:val="20"/>
    </w:rPr>
  </w:style>
  <w:style w:type="character" w:customStyle="1" w:styleId="CommentTextChar">
    <w:name w:val="Comment Text Char"/>
    <w:basedOn w:val="DefaultParagraphFont"/>
    <w:link w:val="CommentText"/>
    <w:uiPriority w:val="99"/>
    <w:rsid w:val="009D3A6E"/>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9D3A6E"/>
    <w:rPr>
      <w:b/>
      <w:bCs/>
    </w:rPr>
  </w:style>
  <w:style w:type="character" w:customStyle="1" w:styleId="CommentSubjectChar">
    <w:name w:val="Comment Subject Char"/>
    <w:basedOn w:val="CommentTextChar"/>
    <w:link w:val="CommentSubject"/>
    <w:uiPriority w:val="99"/>
    <w:semiHidden/>
    <w:rsid w:val="009D3A6E"/>
    <w:rPr>
      <w:rFonts w:eastAsia="MS Mincho"/>
      <w:b/>
      <w:bCs/>
      <w:lang w:val="en-US" w:eastAsia="en-US"/>
    </w:rPr>
  </w:style>
  <w:style w:type="paragraph" w:styleId="Header">
    <w:name w:val="header"/>
    <w:basedOn w:val="Normal"/>
    <w:link w:val="HeaderChar"/>
    <w:uiPriority w:val="99"/>
    <w:unhideWhenUsed/>
    <w:rsid w:val="001547C7"/>
    <w:pPr>
      <w:tabs>
        <w:tab w:val="center" w:pos="4513"/>
        <w:tab w:val="right" w:pos="9026"/>
      </w:tabs>
    </w:pPr>
  </w:style>
  <w:style w:type="character" w:customStyle="1" w:styleId="HeaderChar">
    <w:name w:val="Header Char"/>
    <w:basedOn w:val="DefaultParagraphFont"/>
    <w:link w:val="Header"/>
    <w:uiPriority w:val="99"/>
    <w:rsid w:val="001547C7"/>
    <w:rPr>
      <w:rFonts w:eastAsia="MS Mincho"/>
      <w:szCs w:val="24"/>
      <w:lang w:val="en-US" w:eastAsia="en-US"/>
    </w:rPr>
  </w:style>
  <w:style w:type="character" w:styleId="UnresolvedMention">
    <w:name w:val="Unresolved Mention"/>
    <w:basedOn w:val="DefaultParagraphFont"/>
    <w:uiPriority w:val="99"/>
    <w:semiHidden/>
    <w:unhideWhenUsed/>
    <w:rsid w:val="00D746CA"/>
    <w:rPr>
      <w:color w:val="605E5C"/>
      <w:shd w:val="clear" w:color="auto" w:fill="E1DFDD"/>
    </w:rPr>
  </w:style>
  <w:style w:type="character" w:styleId="PlaceholderText">
    <w:name w:val="Placeholder Text"/>
    <w:basedOn w:val="DefaultParagraphFont"/>
    <w:uiPriority w:val="99"/>
    <w:semiHidden/>
    <w:rsid w:val="00037B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t-matthias.com/policies" TargetMode="External"/><Relationship Id="rId2" Type="http://schemas.openxmlformats.org/officeDocument/2006/relationships/numbering" Target="numbering.xml"/><Relationship Id="rId16" Type="http://schemas.openxmlformats.org/officeDocument/2006/relationships/hyperlink" Target="https://www.gov.uk/guidance/recruit-teachers-from-oversea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8B9969B82C4C4FAB2F9FC38CE23D79"/>
        <w:category>
          <w:name w:val="General"/>
          <w:gallery w:val="placeholder"/>
        </w:category>
        <w:types>
          <w:type w:val="bbPlcHdr"/>
        </w:types>
        <w:behaviors>
          <w:behavior w:val="content"/>
        </w:behaviors>
        <w:guid w:val="{7AB336F5-E23E-4470-BC4F-A86468251B3A}"/>
      </w:docPartPr>
      <w:docPartBody>
        <w:p w:rsidR="002B1786" w:rsidRDefault="0042407D" w:rsidP="0042407D">
          <w:pPr>
            <w:pStyle w:val="A78B9969B82C4C4FAB2F9FC38CE23D791"/>
          </w:pPr>
          <w:r w:rsidRPr="00E359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7D"/>
    <w:rsid w:val="002B1786"/>
    <w:rsid w:val="0042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07D"/>
    <w:rPr>
      <w:color w:val="808080"/>
    </w:rPr>
  </w:style>
  <w:style w:type="paragraph" w:customStyle="1" w:styleId="A78B9969B82C4C4FAB2F9FC38CE23D791">
    <w:name w:val="A78B9969B82C4C4FAB2F9FC38CE23D791"/>
    <w:rsid w:val="0042407D"/>
    <w:pPr>
      <w:spacing w:after="120" w:line="240" w:lineRule="auto"/>
    </w:pPr>
    <w:rPr>
      <w:rFonts w:ascii="Arial" w:eastAsia="MS Mincho" w:hAnsi="Arial" w:cs="Times New Roman"/>
      <w:sz w:val="20"/>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F096EB1F-AA79-4CF5-9047-328C55BD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Template>
  <TotalTime>2</TotalTime>
  <Pages>10</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Links>
    <vt:vector size="24" baseType="variant">
      <vt:variant>
        <vt:i4>3407908</vt:i4>
      </vt:variant>
      <vt:variant>
        <vt:i4>3</vt:i4>
      </vt:variant>
      <vt:variant>
        <vt:i4>0</vt:i4>
      </vt:variant>
      <vt:variant>
        <vt:i4>5</vt:i4>
      </vt:variant>
      <vt:variant>
        <vt:lpwstr>https://www.gov.uk/guidance/recruit-teachers-from-overseas</vt:lpwstr>
      </vt:variant>
      <vt:variant>
        <vt:lpwstr/>
      </vt: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Ms M Marenda</cp:lastModifiedBy>
  <cp:revision>2</cp:revision>
  <cp:lastPrinted>2022-05-13T10:42:00Z</cp:lastPrinted>
  <dcterms:created xsi:type="dcterms:W3CDTF">2022-05-14T08:48:00Z</dcterms:created>
  <dcterms:modified xsi:type="dcterms:W3CDTF">2022-05-14T08:48:00Z</dcterms:modified>
</cp:coreProperties>
</file>