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ED3D4" w14:textId="77777777" w:rsidR="00254842" w:rsidRDefault="00AC0CE8" w:rsidP="007D21BF">
      <w:pPr>
        <w:pStyle w:val="Title"/>
        <w:ind w:left="-426"/>
        <w:rPr>
          <w:rFonts w:ascii="Calibri" w:hAnsi="Calibri" w:cs="Arial"/>
          <w:sz w:val="40"/>
          <w:szCs w:val="40"/>
        </w:rPr>
      </w:pPr>
      <w:r>
        <w:rPr>
          <w:rFonts w:ascii="Calibri" w:hAnsi="Calibri" w:cs="Arial"/>
          <w:sz w:val="40"/>
          <w:szCs w:val="40"/>
        </w:rPr>
        <w:t xml:space="preserve">The Piggott </w:t>
      </w:r>
      <w:r w:rsidR="00FF0D36" w:rsidRPr="007C7B4D">
        <w:rPr>
          <w:rFonts w:ascii="Calibri" w:hAnsi="Calibri" w:cs="Arial"/>
          <w:sz w:val="40"/>
          <w:szCs w:val="40"/>
        </w:rPr>
        <w:t xml:space="preserve">School </w:t>
      </w:r>
    </w:p>
    <w:p w14:paraId="765137EA" w14:textId="77777777" w:rsidR="00986904" w:rsidRPr="00986904" w:rsidRDefault="00DC0F77" w:rsidP="007D21BF">
      <w:pPr>
        <w:autoSpaceDE w:val="0"/>
        <w:autoSpaceDN w:val="0"/>
        <w:adjustRightInd w:val="0"/>
        <w:ind w:left="-426"/>
        <w:rPr>
          <w:rFonts w:ascii="Calibri" w:eastAsia="Calibri" w:hAnsi="Calibri" w:cs="Calibri"/>
          <w:i/>
          <w:iCs/>
          <w:color w:val="1F497D"/>
          <w:sz w:val="18"/>
          <w:szCs w:val="18"/>
          <w:lang w:val="en-GB"/>
        </w:rPr>
      </w:pPr>
      <w:r>
        <w:rPr>
          <w:noProof/>
          <w:lang w:val="en-GB" w:eastAsia="en-GB"/>
        </w:rPr>
        <w:drawing>
          <wp:anchor distT="0" distB="0" distL="114300" distR="114300" simplePos="0" relativeHeight="251657728" behindDoc="1" locked="0" layoutInCell="1" allowOverlap="1" wp14:anchorId="25F671B9" wp14:editId="7A758D29">
            <wp:simplePos x="0" y="0"/>
            <wp:positionH relativeFrom="page">
              <wp:posOffset>5875020</wp:posOffset>
            </wp:positionH>
            <wp:positionV relativeFrom="paragraph">
              <wp:posOffset>19685</wp:posOffset>
            </wp:positionV>
            <wp:extent cx="594995" cy="762635"/>
            <wp:effectExtent l="0" t="0" r="0" b="0"/>
            <wp:wrapNone/>
            <wp:docPr id="4" name="Picture 6" descr="Small Blue Logo for letters &amp;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 Blue Logo for letters &amp; email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995" cy="762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DB0C49" w14:textId="77777777" w:rsidR="005E0047" w:rsidRDefault="005E0047" w:rsidP="007D21BF">
      <w:pPr>
        <w:autoSpaceDE w:val="0"/>
        <w:autoSpaceDN w:val="0"/>
        <w:adjustRightInd w:val="0"/>
        <w:ind w:left="-426"/>
        <w:rPr>
          <w:rFonts w:ascii="Calibri" w:eastAsia="Calibri" w:hAnsi="Calibri" w:cs="Calibri"/>
          <w:iCs/>
          <w:color w:val="1F497D"/>
          <w:sz w:val="19"/>
          <w:szCs w:val="19"/>
          <w:lang w:val="en-GB"/>
        </w:rPr>
      </w:pPr>
    </w:p>
    <w:p w14:paraId="0273252A" w14:textId="77777777" w:rsidR="0036478A" w:rsidRDefault="00BD54CA" w:rsidP="007D21BF">
      <w:pPr>
        <w:autoSpaceDE w:val="0"/>
        <w:autoSpaceDN w:val="0"/>
        <w:adjustRightInd w:val="0"/>
        <w:ind w:left="-426"/>
        <w:rPr>
          <w:rFonts w:ascii="Calibri" w:eastAsia="Calibri" w:hAnsi="Calibri" w:cs="Calibri"/>
          <w:iCs/>
          <w:lang w:val="en-GB"/>
        </w:rPr>
      </w:pPr>
      <w:r>
        <w:rPr>
          <w:rFonts w:ascii="Calibri" w:eastAsia="Calibri" w:hAnsi="Calibri" w:cs="Calibri"/>
          <w:iCs/>
          <w:lang w:val="en-GB"/>
        </w:rPr>
        <w:t>Twyford Road, Wargrave</w:t>
      </w:r>
    </w:p>
    <w:p w14:paraId="16656B2A" w14:textId="77777777" w:rsidR="00986904" w:rsidRPr="00986904" w:rsidRDefault="0036478A" w:rsidP="007D21BF">
      <w:pPr>
        <w:autoSpaceDE w:val="0"/>
        <w:autoSpaceDN w:val="0"/>
        <w:adjustRightInd w:val="0"/>
        <w:ind w:left="-426"/>
        <w:rPr>
          <w:rFonts w:ascii="Calibri" w:eastAsia="Calibri" w:hAnsi="Calibri" w:cs="Calibri"/>
          <w:iCs/>
          <w:lang w:val="en-GB"/>
        </w:rPr>
      </w:pPr>
      <w:r>
        <w:rPr>
          <w:rFonts w:ascii="Calibri" w:eastAsia="Calibri" w:hAnsi="Calibri" w:cs="Calibri"/>
          <w:iCs/>
          <w:lang w:val="en-GB"/>
        </w:rPr>
        <w:t xml:space="preserve">Reading RG10 8DS </w:t>
      </w:r>
      <w:r w:rsidR="00986904" w:rsidRPr="00D232A4">
        <w:rPr>
          <w:rFonts w:ascii="Calibri" w:eastAsia="Calibri" w:hAnsi="Calibri" w:cs="Calibri"/>
          <w:iCs/>
          <w:lang w:val="en-GB"/>
        </w:rPr>
        <w:tab/>
      </w:r>
      <w:r w:rsidR="00986904" w:rsidRPr="00D232A4">
        <w:rPr>
          <w:rFonts w:ascii="Calibri" w:eastAsia="Calibri" w:hAnsi="Calibri" w:cs="Calibri"/>
          <w:iCs/>
          <w:lang w:val="en-GB"/>
        </w:rPr>
        <w:tab/>
      </w:r>
      <w:r w:rsidR="00986904" w:rsidRPr="00D232A4">
        <w:rPr>
          <w:rFonts w:ascii="Calibri" w:eastAsia="Calibri" w:hAnsi="Calibri" w:cs="Calibri"/>
          <w:iCs/>
          <w:lang w:val="en-GB"/>
        </w:rPr>
        <w:tab/>
      </w:r>
      <w:r w:rsidR="00986904" w:rsidRPr="00D232A4">
        <w:rPr>
          <w:rFonts w:ascii="Calibri" w:eastAsia="Calibri" w:hAnsi="Calibri" w:cs="Calibri"/>
          <w:iCs/>
          <w:lang w:val="en-GB"/>
        </w:rPr>
        <w:tab/>
      </w:r>
      <w:r w:rsidR="00986904" w:rsidRPr="00D232A4">
        <w:rPr>
          <w:rFonts w:ascii="Calibri" w:eastAsia="Calibri" w:hAnsi="Calibri" w:cs="Calibri"/>
          <w:iCs/>
          <w:lang w:val="en-GB"/>
        </w:rPr>
        <w:tab/>
      </w:r>
      <w:r w:rsidR="00986904" w:rsidRPr="00D232A4">
        <w:rPr>
          <w:rFonts w:ascii="Calibri" w:eastAsia="Calibri" w:hAnsi="Calibri" w:cs="Calibri"/>
          <w:iCs/>
          <w:lang w:val="en-GB"/>
        </w:rPr>
        <w:tab/>
      </w:r>
      <w:r w:rsidR="00986904" w:rsidRPr="00D232A4">
        <w:rPr>
          <w:rFonts w:ascii="Calibri" w:eastAsia="Calibri" w:hAnsi="Calibri" w:cs="Calibri"/>
          <w:iCs/>
          <w:lang w:val="en-GB"/>
        </w:rPr>
        <w:tab/>
      </w:r>
      <w:r w:rsidR="00986904" w:rsidRPr="00D232A4">
        <w:rPr>
          <w:rFonts w:ascii="Calibri" w:eastAsia="Calibri" w:hAnsi="Calibri" w:cs="Calibri"/>
          <w:iCs/>
          <w:lang w:val="en-GB"/>
        </w:rPr>
        <w:tab/>
      </w:r>
      <w:r w:rsidR="00986904" w:rsidRPr="00D232A4">
        <w:rPr>
          <w:rFonts w:ascii="Calibri" w:eastAsia="Calibri" w:hAnsi="Calibri" w:cs="Calibri"/>
          <w:iCs/>
          <w:lang w:val="en-GB"/>
        </w:rPr>
        <w:tab/>
      </w:r>
    </w:p>
    <w:p w14:paraId="4BCCF8DC" w14:textId="77777777" w:rsidR="00986904" w:rsidRPr="00986904" w:rsidRDefault="00986904" w:rsidP="007D21BF">
      <w:pPr>
        <w:autoSpaceDE w:val="0"/>
        <w:autoSpaceDN w:val="0"/>
        <w:adjustRightInd w:val="0"/>
        <w:ind w:left="-426"/>
        <w:rPr>
          <w:rFonts w:ascii="Calibri" w:eastAsia="Calibri" w:hAnsi="Calibri" w:cs="Calibri"/>
          <w:iCs/>
          <w:lang w:val="en-GB"/>
        </w:rPr>
      </w:pPr>
      <w:r w:rsidRPr="00986904">
        <w:rPr>
          <w:rFonts w:ascii="Calibri" w:eastAsia="Calibri" w:hAnsi="Calibri" w:cs="Calibri"/>
          <w:iCs/>
          <w:lang w:val="en-GB"/>
        </w:rPr>
        <w:t>Telephone 0118</w:t>
      </w:r>
      <w:r w:rsidR="00ED4D8A">
        <w:rPr>
          <w:rFonts w:ascii="Calibri" w:eastAsia="Calibri" w:hAnsi="Calibri" w:cs="Calibri"/>
          <w:iCs/>
          <w:lang w:val="en-GB"/>
        </w:rPr>
        <w:t xml:space="preserve"> </w:t>
      </w:r>
      <w:r w:rsidR="00A93752">
        <w:rPr>
          <w:rFonts w:ascii="Calibri" w:eastAsia="Calibri" w:hAnsi="Calibri" w:cs="Calibri"/>
          <w:iCs/>
          <w:lang w:val="en-GB"/>
        </w:rPr>
        <w:t>9</w:t>
      </w:r>
      <w:r w:rsidR="00ED4D8A">
        <w:rPr>
          <w:rFonts w:ascii="Calibri" w:eastAsia="Calibri" w:hAnsi="Calibri" w:cs="Calibri"/>
          <w:iCs/>
          <w:lang w:val="en-GB"/>
        </w:rPr>
        <w:t xml:space="preserve">40 </w:t>
      </w:r>
      <w:r w:rsidR="0036478A">
        <w:rPr>
          <w:rFonts w:ascii="Calibri" w:eastAsia="Calibri" w:hAnsi="Calibri" w:cs="Calibri"/>
          <w:iCs/>
          <w:lang w:val="en-GB"/>
        </w:rPr>
        <w:t>2357</w:t>
      </w:r>
    </w:p>
    <w:p w14:paraId="04EA5EA8" w14:textId="77777777" w:rsidR="00C51EEB" w:rsidRDefault="00986904" w:rsidP="00C51EEB">
      <w:pPr>
        <w:tabs>
          <w:tab w:val="center" w:pos="4513"/>
          <w:tab w:val="right" w:pos="9026"/>
        </w:tabs>
        <w:ind w:left="-426"/>
        <w:rPr>
          <w:rFonts w:ascii="Calibri" w:eastAsia="Calibri" w:hAnsi="Calibri" w:cs="Calibri"/>
          <w:lang w:val="en-GB"/>
        </w:rPr>
      </w:pPr>
      <w:r w:rsidRPr="00986904">
        <w:rPr>
          <w:rFonts w:ascii="Calibri" w:eastAsia="Calibri" w:hAnsi="Calibri" w:cs="Calibri"/>
          <w:lang w:val="en-GB"/>
        </w:rPr>
        <w:t>Head</w:t>
      </w:r>
      <w:r w:rsidR="00AC0CE8">
        <w:rPr>
          <w:rFonts w:ascii="Calibri" w:eastAsia="Calibri" w:hAnsi="Calibri" w:cs="Calibri"/>
          <w:lang w:val="en-GB"/>
        </w:rPr>
        <w:t>t</w:t>
      </w:r>
      <w:r w:rsidRPr="00986904">
        <w:rPr>
          <w:rFonts w:ascii="Calibri" w:eastAsia="Calibri" w:hAnsi="Calibri" w:cs="Calibri"/>
          <w:lang w:val="en-GB"/>
        </w:rPr>
        <w:t xml:space="preserve">eacher </w:t>
      </w:r>
      <w:r w:rsidR="00AC0CE8">
        <w:rPr>
          <w:rFonts w:ascii="Calibri" w:eastAsia="Calibri" w:hAnsi="Calibri" w:cs="Calibri"/>
          <w:lang w:val="en-GB"/>
        </w:rPr>
        <w:t>Mr D J Gray MA, NPQH</w:t>
      </w:r>
    </w:p>
    <w:p w14:paraId="3FCFCB68" w14:textId="77777777" w:rsidR="00500329" w:rsidRDefault="005E0047" w:rsidP="00C51EEB">
      <w:pPr>
        <w:tabs>
          <w:tab w:val="center" w:pos="4513"/>
          <w:tab w:val="right" w:pos="9026"/>
        </w:tabs>
        <w:ind w:left="-426"/>
        <w:rPr>
          <w:rFonts w:ascii="Calibri" w:hAnsi="Calibri" w:cs="Arial"/>
        </w:rPr>
      </w:pPr>
      <w:r>
        <w:rPr>
          <w:rFonts w:ascii="Calibri" w:hAnsi="Calibri" w:cs="Arial"/>
        </w:rPr>
        <w:tab/>
      </w:r>
    </w:p>
    <w:p w14:paraId="42202E77" w14:textId="6E72A924" w:rsidR="00986904" w:rsidRPr="00C51EEB" w:rsidRDefault="005E0047" w:rsidP="00C51EEB">
      <w:pPr>
        <w:tabs>
          <w:tab w:val="center" w:pos="4513"/>
          <w:tab w:val="right" w:pos="9026"/>
        </w:tabs>
        <w:ind w:left="-426"/>
        <w:rPr>
          <w:rFonts w:ascii="Calibri" w:eastAsia="Calibri" w:hAnsi="Calibri" w:cs="Calibri"/>
          <w:lang w:val="en-GB"/>
        </w:rPr>
      </w:pPr>
      <w:bookmarkStart w:id="0" w:name="_GoBack"/>
      <w:bookmarkEnd w:id="0"/>
      <w:r>
        <w:rPr>
          <w:rFonts w:ascii="Calibri" w:hAnsi="Calibri" w:cs="Arial"/>
        </w:rPr>
        <w:tab/>
      </w:r>
    </w:p>
    <w:p w14:paraId="67A363DE" w14:textId="77777777" w:rsidR="008401F7" w:rsidRPr="00C67C4F" w:rsidRDefault="00411CD1" w:rsidP="004F7B99">
      <w:pPr>
        <w:jc w:val="center"/>
        <w:rPr>
          <w:rFonts w:ascii="Calibri" w:hAnsi="Calibri"/>
          <w:sz w:val="22"/>
          <w:szCs w:val="22"/>
        </w:rPr>
      </w:pPr>
      <w:r>
        <w:rPr>
          <w:rFonts w:ascii="Calibri" w:hAnsi="Calibri"/>
          <w:sz w:val="36"/>
          <w:szCs w:val="36"/>
        </w:rPr>
        <w:t xml:space="preserve"> </w:t>
      </w:r>
    </w:p>
    <w:p w14:paraId="023B3749" w14:textId="6338B1C1" w:rsidR="00F52B5C" w:rsidRDefault="00AA7201" w:rsidP="00F52B5C">
      <w:pPr>
        <w:jc w:val="center"/>
        <w:rPr>
          <w:rFonts w:ascii="Calibri" w:hAnsi="Calibri"/>
          <w:b/>
          <w:sz w:val="32"/>
          <w:szCs w:val="32"/>
        </w:rPr>
      </w:pPr>
      <w:r>
        <w:rPr>
          <w:rFonts w:ascii="Calibri" w:hAnsi="Calibri"/>
          <w:b/>
          <w:sz w:val="32"/>
          <w:szCs w:val="32"/>
        </w:rPr>
        <w:t xml:space="preserve">Teacher of </w:t>
      </w:r>
      <w:r w:rsidR="008B7835">
        <w:rPr>
          <w:rFonts w:ascii="Calibri" w:hAnsi="Calibri"/>
          <w:b/>
          <w:sz w:val="32"/>
          <w:szCs w:val="32"/>
        </w:rPr>
        <w:t xml:space="preserve">Design and Technology </w:t>
      </w:r>
      <w:r w:rsidR="00B6585C">
        <w:rPr>
          <w:rFonts w:ascii="Calibri" w:hAnsi="Calibri"/>
          <w:b/>
          <w:sz w:val="32"/>
          <w:szCs w:val="32"/>
        </w:rPr>
        <w:t>(Maternity Cover)</w:t>
      </w:r>
    </w:p>
    <w:p w14:paraId="34C493C2" w14:textId="77777777" w:rsidR="00463098" w:rsidRDefault="00463098" w:rsidP="00463098">
      <w:pPr>
        <w:jc w:val="center"/>
        <w:rPr>
          <w:rFonts w:ascii="Calibri" w:hAnsi="Calibri"/>
          <w:sz w:val="28"/>
          <w:szCs w:val="28"/>
        </w:rPr>
      </w:pPr>
      <w:r w:rsidRPr="007944A1">
        <w:rPr>
          <w:rFonts w:ascii="Calibri" w:hAnsi="Calibri"/>
          <w:sz w:val="28"/>
          <w:szCs w:val="28"/>
        </w:rPr>
        <w:t>MPR</w:t>
      </w:r>
      <w:r>
        <w:rPr>
          <w:rFonts w:ascii="Calibri" w:hAnsi="Calibri"/>
          <w:sz w:val="28"/>
          <w:szCs w:val="28"/>
        </w:rPr>
        <w:t>/UPR</w:t>
      </w:r>
    </w:p>
    <w:p w14:paraId="746541B5" w14:textId="73AD71B7" w:rsidR="00FC1BD8" w:rsidRDefault="00463098" w:rsidP="00F52B5C">
      <w:pPr>
        <w:jc w:val="center"/>
        <w:rPr>
          <w:rFonts w:ascii="Calibri" w:hAnsi="Calibri"/>
          <w:sz w:val="28"/>
          <w:szCs w:val="28"/>
        </w:rPr>
      </w:pPr>
      <w:r>
        <w:rPr>
          <w:rFonts w:ascii="Calibri" w:hAnsi="Calibri"/>
          <w:sz w:val="28"/>
          <w:szCs w:val="28"/>
        </w:rPr>
        <w:t>F</w:t>
      </w:r>
      <w:r w:rsidR="00641E45">
        <w:rPr>
          <w:rFonts w:ascii="Calibri" w:hAnsi="Calibri"/>
          <w:sz w:val="28"/>
          <w:szCs w:val="28"/>
        </w:rPr>
        <w:t>rom September 202</w:t>
      </w:r>
      <w:r w:rsidR="009C396F">
        <w:rPr>
          <w:rFonts w:ascii="Calibri" w:hAnsi="Calibri"/>
          <w:sz w:val="28"/>
          <w:szCs w:val="28"/>
        </w:rPr>
        <w:t>1</w:t>
      </w:r>
    </w:p>
    <w:p w14:paraId="6B96B17D" w14:textId="73BC527F" w:rsidR="00463098" w:rsidRDefault="00C51EEB" w:rsidP="00F52B5C">
      <w:pPr>
        <w:jc w:val="center"/>
        <w:rPr>
          <w:rFonts w:ascii="Calibri" w:hAnsi="Calibri"/>
          <w:sz w:val="18"/>
          <w:szCs w:val="18"/>
        </w:rPr>
      </w:pPr>
      <w:r>
        <w:rPr>
          <w:rFonts w:ascii="Calibri" w:hAnsi="Calibri"/>
          <w:sz w:val="28"/>
          <w:szCs w:val="28"/>
        </w:rPr>
        <w:t xml:space="preserve">Full or </w:t>
      </w:r>
      <w:r w:rsidR="00463098">
        <w:rPr>
          <w:rFonts w:ascii="Calibri" w:hAnsi="Calibri"/>
          <w:sz w:val="28"/>
          <w:szCs w:val="28"/>
        </w:rPr>
        <w:t>Part Time</w:t>
      </w:r>
    </w:p>
    <w:p w14:paraId="0F24089E" w14:textId="77777777" w:rsidR="00641E45" w:rsidRDefault="00641E45" w:rsidP="00F52B5C">
      <w:pPr>
        <w:jc w:val="center"/>
        <w:rPr>
          <w:rFonts w:ascii="Calibri" w:hAnsi="Calibri"/>
          <w:sz w:val="18"/>
          <w:szCs w:val="18"/>
        </w:rPr>
      </w:pPr>
    </w:p>
    <w:p w14:paraId="746B40C7" w14:textId="6813C6C0" w:rsidR="00F52B5C" w:rsidRPr="00641E45" w:rsidRDefault="00F550EB" w:rsidP="00B6585C">
      <w:pPr>
        <w:rPr>
          <w:rFonts w:ascii="Calibri" w:eastAsia="Calibri" w:hAnsi="Calibri" w:cs="Calibri"/>
          <w:sz w:val="24"/>
          <w:szCs w:val="24"/>
          <w:lang w:val="en"/>
        </w:rPr>
      </w:pPr>
      <w:r w:rsidRPr="00641E45">
        <w:rPr>
          <w:rFonts w:ascii="Calibri" w:eastAsia="Calibri" w:hAnsi="Calibri" w:cs="Calibri"/>
          <w:sz w:val="24"/>
          <w:szCs w:val="24"/>
          <w:lang w:val="en"/>
        </w:rPr>
        <w:t xml:space="preserve">We are looking for a </w:t>
      </w:r>
      <w:r w:rsidR="00C51EEB">
        <w:rPr>
          <w:rFonts w:ascii="Calibri" w:eastAsia="Calibri" w:hAnsi="Calibri" w:cs="Calibri"/>
          <w:sz w:val="24"/>
          <w:szCs w:val="24"/>
          <w:lang w:val="en"/>
        </w:rPr>
        <w:t xml:space="preserve">full or </w:t>
      </w:r>
      <w:r w:rsidR="00C00EC9" w:rsidRPr="00641E45">
        <w:rPr>
          <w:rFonts w:ascii="Calibri" w:eastAsia="Calibri" w:hAnsi="Calibri" w:cs="Calibri"/>
          <w:sz w:val="24"/>
          <w:szCs w:val="24"/>
          <w:lang w:val="en"/>
        </w:rPr>
        <w:t xml:space="preserve">part </w:t>
      </w:r>
      <w:r w:rsidR="00F52B5C" w:rsidRPr="00641E45">
        <w:rPr>
          <w:rFonts w:ascii="Calibri" w:eastAsia="Calibri" w:hAnsi="Calibri" w:cs="Calibri"/>
          <w:sz w:val="24"/>
          <w:szCs w:val="24"/>
          <w:lang w:val="en"/>
        </w:rPr>
        <w:t>time</w:t>
      </w:r>
      <w:r w:rsidR="001F5EEA">
        <w:rPr>
          <w:rFonts w:ascii="Calibri" w:eastAsia="Calibri" w:hAnsi="Calibri" w:cs="Calibri"/>
          <w:sz w:val="24"/>
          <w:szCs w:val="24"/>
          <w:lang w:val="en"/>
        </w:rPr>
        <w:t>,</w:t>
      </w:r>
      <w:r w:rsidR="00B6585C">
        <w:rPr>
          <w:rFonts w:ascii="Calibri" w:eastAsia="Calibri" w:hAnsi="Calibri" w:cs="Calibri"/>
          <w:sz w:val="24"/>
          <w:szCs w:val="24"/>
          <w:lang w:val="en"/>
        </w:rPr>
        <w:t xml:space="preserve"> </w:t>
      </w:r>
      <w:r w:rsidR="00F52B5C" w:rsidRPr="00641E45">
        <w:rPr>
          <w:rFonts w:ascii="Calibri" w:eastAsia="Calibri" w:hAnsi="Calibri" w:cs="Calibri"/>
          <w:sz w:val="24"/>
          <w:szCs w:val="24"/>
          <w:lang w:val="en"/>
        </w:rPr>
        <w:t xml:space="preserve">committed and enthusiastic </w:t>
      </w:r>
      <w:r w:rsidR="00C4387C" w:rsidRPr="00641E45">
        <w:rPr>
          <w:rFonts w:ascii="Calibri" w:eastAsia="Calibri" w:hAnsi="Calibri" w:cs="Calibri"/>
          <w:sz w:val="24"/>
          <w:szCs w:val="24"/>
          <w:lang w:val="en"/>
        </w:rPr>
        <w:t>Teacher</w:t>
      </w:r>
      <w:r w:rsidR="00D054B5" w:rsidRPr="00641E45">
        <w:rPr>
          <w:rFonts w:ascii="Calibri" w:eastAsia="Calibri" w:hAnsi="Calibri" w:cs="Calibri"/>
          <w:sz w:val="24"/>
          <w:szCs w:val="24"/>
          <w:lang w:val="en"/>
        </w:rPr>
        <w:t xml:space="preserve"> </w:t>
      </w:r>
      <w:r w:rsidR="00C4387C" w:rsidRPr="00641E45">
        <w:rPr>
          <w:rFonts w:ascii="Calibri" w:eastAsia="Calibri" w:hAnsi="Calibri" w:cs="Calibri"/>
          <w:sz w:val="24"/>
          <w:szCs w:val="24"/>
          <w:lang w:val="en"/>
        </w:rPr>
        <w:t xml:space="preserve">of </w:t>
      </w:r>
      <w:r w:rsidR="008B7835">
        <w:rPr>
          <w:rFonts w:ascii="Calibri" w:eastAsia="Calibri" w:hAnsi="Calibri" w:cs="Calibri"/>
          <w:sz w:val="24"/>
          <w:szCs w:val="24"/>
          <w:lang w:val="en"/>
        </w:rPr>
        <w:t xml:space="preserve">Design and Technology </w:t>
      </w:r>
      <w:r w:rsidR="00F52B5C" w:rsidRPr="00641E45">
        <w:rPr>
          <w:rFonts w:ascii="Calibri" w:eastAsia="Calibri" w:hAnsi="Calibri" w:cs="Calibri"/>
          <w:sz w:val="24"/>
          <w:szCs w:val="24"/>
          <w:lang w:val="en"/>
        </w:rPr>
        <w:t>to join</w:t>
      </w:r>
      <w:r w:rsidR="00C4387C" w:rsidRPr="00641E45">
        <w:rPr>
          <w:rFonts w:ascii="Calibri" w:eastAsia="Calibri" w:hAnsi="Calibri" w:cs="Calibri"/>
          <w:sz w:val="24"/>
          <w:szCs w:val="24"/>
          <w:lang w:val="en"/>
        </w:rPr>
        <w:t xml:space="preserve"> </w:t>
      </w:r>
      <w:r w:rsidR="00040C50" w:rsidRPr="00641E45">
        <w:rPr>
          <w:rFonts w:ascii="Calibri" w:eastAsia="Calibri" w:hAnsi="Calibri" w:cs="Calibri"/>
          <w:sz w:val="24"/>
          <w:szCs w:val="24"/>
          <w:lang w:val="en"/>
        </w:rPr>
        <w:t>our</w:t>
      </w:r>
      <w:r w:rsidR="00C4387C" w:rsidRPr="00641E45">
        <w:rPr>
          <w:rFonts w:ascii="Calibri" w:eastAsia="Calibri" w:hAnsi="Calibri" w:cs="Calibri"/>
          <w:sz w:val="24"/>
          <w:szCs w:val="24"/>
          <w:lang w:val="en"/>
        </w:rPr>
        <w:t xml:space="preserve"> successful, oversubscribed and happy school</w:t>
      </w:r>
      <w:r w:rsidR="00F52B5C" w:rsidRPr="00641E45">
        <w:rPr>
          <w:rFonts w:ascii="Calibri" w:eastAsia="Calibri" w:hAnsi="Calibri" w:cs="Calibri"/>
          <w:sz w:val="24"/>
          <w:szCs w:val="24"/>
          <w:lang w:val="en"/>
        </w:rPr>
        <w:t xml:space="preserve">. The successful candidate will be required to teach </w:t>
      </w:r>
      <w:r w:rsidR="008B7835">
        <w:rPr>
          <w:rFonts w:ascii="Calibri" w:eastAsia="Calibri" w:hAnsi="Calibri" w:cs="Calibri"/>
          <w:sz w:val="24"/>
          <w:szCs w:val="24"/>
          <w:lang w:val="en"/>
        </w:rPr>
        <w:t xml:space="preserve">design and technology </w:t>
      </w:r>
      <w:r w:rsidR="00040C50" w:rsidRPr="00641E45">
        <w:rPr>
          <w:rFonts w:ascii="Calibri" w:eastAsia="Calibri" w:hAnsi="Calibri" w:cs="Calibri"/>
          <w:sz w:val="24"/>
          <w:szCs w:val="24"/>
          <w:lang w:val="en"/>
        </w:rPr>
        <w:t>at KS3 and KS4.</w:t>
      </w:r>
    </w:p>
    <w:p w14:paraId="51A11903" w14:textId="77777777" w:rsidR="004F7B99" w:rsidRPr="00641E45" w:rsidRDefault="004F7B99" w:rsidP="00B6585C">
      <w:pPr>
        <w:rPr>
          <w:rFonts w:ascii="Calibri" w:eastAsia="Calibri" w:hAnsi="Calibri" w:cs="Calibri"/>
          <w:sz w:val="24"/>
          <w:szCs w:val="24"/>
          <w:lang w:val="en-GB"/>
        </w:rPr>
      </w:pPr>
    </w:p>
    <w:p w14:paraId="19A891D2" w14:textId="75BEF831" w:rsidR="00890E7B" w:rsidRDefault="004F7B99" w:rsidP="00B6585C">
      <w:pPr>
        <w:rPr>
          <w:rFonts w:ascii="Calibri" w:eastAsia="Calibri" w:hAnsi="Calibri" w:cs="Calibri"/>
          <w:b/>
          <w:bCs/>
          <w:sz w:val="24"/>
          <w:szCs w:val="24"/>
          <w:lang w:val="en"/>
        </w:rPr>
      </w:pPr>
      <w:r w:rsidRPr="00641E45">
        <w:rPr>
          <w:rFonts w:ascii="Calibri" w:eastAsia="Calibri" w:hAnsi="Calibri" w:cs="Calibri"/>
          <w:b/>
          <w:bCs/>
          <w:sz w:val="24"/>
          <w:szCs w:val="24"/>
          <w:lang w:val="en"/>
        </w:rPr>
        <w:t xml:space="preserve">We wish to appoint a colleague who: </w:t>
      </w:r>
    </w:p>
    <w:p w14:paraId="3A446F68" w14:textId="77777777" w:rsidR="00500329" w:rsidRPr="00641E45" w:rsidRDefault="00500329" w:rsidP="00B6585C">
      <w:pPr>
        <w:rPr>
          <w:rFonts w:ascii="Calibri" w:eastAsia="Calibri" w:hAnsi="Calibri" w:cs="Calibri"/>
          <w:sz w:val="24"/>
          <w:szCs w:val="24"/>
          <w:lang w:val="en"/>
        </w:rPr>
      </w:pPr>
    </w:p>
    <w:p w14:paraId="72EEE580" w14:textId="35F721FC" w:rsidR="004F7B99" w:rsidRPr="00641E45" w:rsidRDefault="00C67C4F" w:rsidP="00B6585C">
      <w:pPr>
        <w:numPr>
          <w:ilvl w:val="0"/>
          <w:numId w:val="5"/>
        </w:numPr>
        <w:rPr>
          <w:rFonts w:ascii="Calibri" w:eastAsia="Calibri" w:hAnsi="Calibri" w:cs="Calibri"/>
          <w:sz w:val="24"/>
          <w:szCs w:val="24"/>
          <w:lang w:val="en"/>
        </w:rPr>
      </w:pPr>
      <w:r w:rsidRPr="00641E45">
        <w:rPr>
          <w:rFonts w:ascii="Calibri" w:eastAsia="Calibri" w:hAnsi="Calibri" w:cs="Calibri"/>
          <w:sz w:val="24"/>
          <w:szCs w:val="24"/>
          <w:lang w:val="en"/>
        </w:rPr>
        <w:t>i</w:t>
      </w:r>
      <w:r w:rsidR="004F7B99" w:rsidRPr="00641E45">
        <w:rPr>
          <w:rFonts w:ascii="Calibri" w:eastAsia="Calibri" w:hAnsi="Calibri" w:cs="Calibri"/>
          <w:sz w:val="24"/>
          <w:szCs w:val="24"/>
          <w:lang w:val="en"/>
        </w:rPr>
        <w:t xml:space="preserve">s an outstanding </w:t>
      </w:r>
      <w:r w:rsidR="000C32C0" w:rsidRPr="00641E45">
        <w:rPr>
          <w:rFonts w:ascii="Calibri" w:eastAsia="Calibri" w:hAnsi="Calibri" w:cs="Calibri"/>
          <w:sz w:val="24"/>
          <w:szCs w:val="24"/>
          <w:lang w:val="en"/>
        </w:rPr>
        <w:t xml:space="preserve">Teacher of </w:t>
      </w:r>
      <w:r w:rsidR="008B7835">
        <w:rPr>
          <w:rFonts w:ascii="Calibri" w:eastAsia="Calibri" w:hAnsi="Calibri" w:cs="Calibri"/>
          <w:sz w:val="24"/>
          <w:szCs w:val="24"/>
          <w:lang w:val="en"/>
        </w:rPr>
        <w:t xml:space="preserve">Design and </w:t>
      </w:r>
      <w:proofErr w:type="gramStart"/>
      <w:r w:rsidR="008B7835">
        <w:rPr>
          <w:rFonts w:ascii="Calibri" w:eastAsia="Calibri" w:hAnsi="Calibri" w:cs="Calibri"/>
          <w:sz w:val="24"/>
          <w:szCs w:val="24"/>
          <w:lang w:val="en"/>
        </w:rPr>
        <w:t>Technology</w:t>
      </w:r>
      <w:proofErr w:type="gramEnd"/>
    </w:p>
    <w:p w14:paraId="51E752E4" w14:textId="77777777" w:rsidR="004F7B99" w:rsidRPr="00641E45" w:rsidRDefault="004F7B99" w:rsidP="00B6585C">
      <w:pPr>
        <w:numPr>
          <w:ilvl w:val="0"/>
          <w:numId w:val="5"/>
        </w:numPr>
        <w:rPr>
          <w:rFonts w:ascii="Calibri" w:eastAsia="Calibri" w:hAnsi="Calibri" w:cs="Calibri"/>
          <w:sz w:val="24"/>
          <w:szCs w:val="24"/>
          <w:lang w:val="en"/>
        </w:rPr>
      </w:pPr>
      <w:r w:rsidRPr="00641E45">
        <w:rPr>
          <w:rFonts w:ascii="Calibri" w:eastAsia="Calibri" w:hAnsi="Calibri" w:cs="Calibri"/>
          <w:sz w:val="24"/>
          <w:szCs w:val="24"/>
          <w:lang w:val="en"/>
        </w:rPr>
        <w:t>has the flair, energy and ability to bring out the best in young people</w:t>
      </w:r>
    </w:p>
    <w:p w14:paraId="3263C42E" w14:textId="77777777" w:rsidR="004F7B99" w:rsidRPr="00641E45" w:rsidRDefault="004F7B99" w:rsidP="00B6585C">
      <w:pPr>
        <w:ind w:left="360"/>
        <w:rPr>
          <w:rFonts w:ascii="Calibri" w:eastAsia="Calibri" w:hAnsi="Calibri" w:cs="Calibri"/>
          <w:sz w:val="22"/>
          <w:szCs w:val="22"/>
          <w:lang w:val="en"/>
        </w:rPr>
      </w:pPr>
    </w:p>
    <w:p w14:paraId="3869D9E6" w14:textId="77777777" w:rsidR="00ED4D8A" w:rsidRPr="00641E45" w:rsidRDefault="00ED4D8A" w:rsidP="00B6585C">
      <w:pPr>
        <w:rPr>
          <w:rFonts w:ascii="Calibri" w:hAnsi="Calibri" w:cs="Calibri"/>
          <w:sz w:val="24"/>
          <w:szCs w:val="24"/>
          <w:lang w:val="en"/>
        </w:rPr>
      </w:pPr>
      <w:r w:rsidRPr="00641E45">
        <w:rPr>
          <w:rFonts w:ascii="Calibri" w:hAnsi="Calibri" w:cs="Calibri"/>
          <w:sz w:val="24"/>
          <w:szCs w:val="24"/>
          <w:lang w:val="en"/>
        </w:rPr>
        <w:t>All staff are provided with</w:t>
      </w:r>
      <w:r w:rsidR="00D5083D" w:rsidRPr="00641E45">
        <w:rPr>
          <w:rFonts w:ascii="Calibri" w:hAnsi="Calibri" w:cs="Calibri"/>
          <w:sz w:val="24"/>
          <w:szCs w:val="24"/>
          <w:lang w:val="en"/>
        </w:rPr>
        <w:t xml:space="preserve"> laptops and tablet devices, </w:t>
      </w:r>
      <w:r w:rsidRPr="00641E45">
        <w:rPr>
          <w:rFonts w:ascii="Calibri" w:hAnsi="Calibri" w:cs="Calibri"/>
          <w:sz w:val="24"/>
          <w:szCs w:val="24"/>
          <w:lang w:val="en"/>
        </w:rPr>
        <w:t>have free access to our fitness suite/gym</w:t>
      </w:r>
      <w:r w:rsidR="00463098">
        <w:rPr>
          <w:rFonts w:ascii="Calibri" w:hAnsi="Calibri" w:cs="Calibri"/>
          <w:sz w:val="24"/>
          <w:szCs w:val="24"/>
          <w:lang w:val="en"/>
        </w:rPr>
        <w:t xml:space="preserve"> after school</w:t>
      </w:r>
      <w:r w:rsidR="00D5083D" w:rsidRPr="00641E45">
        <w:rPr>
          <w:rFonts w:ascii="Calibri" w:hAnsi="Calibri" w:cs="Calibri"/>
          <w:sz w:val="24"/>
          <w:szCs w:val="24"/>
          <w:lang w:val="en"/>
        </w:rPr>
        <w:t xml:space="preserve"> and benefit from discounted Bupa healthcare.</w:t>
      </w:r>
    </w:p>
    <w:p w14:paraId="6F08C565" w14:textId="77777777" w:rsidR="00B6585C" w:rsidRDefault="00B6585C" w:rsidP="00B6585C">
      <w:pPr>
        <w:rPr>
          <w:rFonts w:ascii="Calibri" w:hAnsi="Calibri"/>
          <w:sz w:val="24"/>
          <w:szCs w:val="24"/>
          <w:lang w:val="en"/>
        </w:rPr>
      </w:pPr>
    </w:p>
    <w:p w14:paraId="3E89B4A5" w14:textId="77777777" w:rsidR="00B6585C" w:rsidRPr="00F0202D" w:rsidRDefault="00B6585C" w:rsidP="00B6585C">
      <w:pPr>
        <w:rPr>
          <w:rFonts w:ascii="Calibri" w:hAnsi="Calibri"/>
          <w:sz w:val="24"/>
          <w:szCs w:val="24"/>
          <w:lang w:val="en"/>
        </w:rPr>
      </w:pPr>
      <w:r w:rsidRPr="00F0202D">
        <w:rPr>
          <w:rFonts w:ascii="Calibri" w:hAnsi="Calibri"/>
          <w:sz w:val="24"/>
          <w:szCs w:val="24"/>
          <w:lang w:val="en"/>
        </w:rPr>
        <w:t xml:space="preserve">The school is a </w:t>
      </w:r>
      <w:r>
        <w:rPr>
          <w:rFonts w:ascii="Calibri" w:hAnsi="Calibri"/>
          <w:sz w:val="24"/>
          <w:szCs w:val="24"/>
          <w:lang w:val="en"/>
        </w:rPr>
        <w:t xml:space="preserve">mixed </w:t>
      </w:r>
      <w:r w:rsidRPr="00F0202D">
        <w:rPr>
          <w:rFonts w:ascii="Calibri" w:hAnsi="Calibri"/>
          <w:sz w:val="24"/>
          <w:szCs w:val="24"/>
          <w:lang w:val="en"/>
        </w:rPr>
        <w:t>Church of</w:t>
      </w:r>
      <w:r>
        <w:rPr>
          <w:rFonts w:ascii="Calibri" w:hAnsi="Calibri"/>
          <w:sz w:val="24"/>
          <w:szCs w:val="24"/>
          <w:lang w:val="en"/>
        </w:rPr>
        <w:t xml:space="preserve"> England Academy with 1633 </w:t>
      </w:r>
      <w:r w:rsidRPr="00F0202D">
        <w:rPr>
          <w:rFonts w:ascii="Calibri" w:hAnsi="Calibri"/>
          <w:sz w:val="24"/>
          <w:szCs w:val="24"/>
          <w:lang w:val="en"/>
        </w:rPr>
        <w:t>on roll (</w:t>
      </w:r>
      <w:r>
        <w:rPr>
          <w:rFonts w:ascii="Calibri" w:hAnsi="Calibri"/>
          <w:sz w:val="24"/>
          <w:szCs w:val="24"/>
          <w:lang w:val="en"/>
        </w:rPr>
        <w:t>397 in sixth f</w:t>
      </w:r>
      <w:r w:rsidRPr="00F0202D">
        <w:rPr>
          <w:rFonts w:ascii="Calibri" w:hAnsi="Calibri"/>
          <w:sz w:val="24"/>
          <w:szCs w:val="24"/>
          <w:lang w:val="en"/>
        </w:rPr>
        <w:t xml:space="preserve">orm), situated </w:t>
      </w:r>
      <w:r>
        <w:rPr>
          <w:rFonts w:ascii="Calibri" w:hAnsi="Calibri"/>
          <w:sz w:val="24"/>
          <w:szCs w:val="24"/>
          <w:lang w:val="en"/>
        </w:rPr>
        <w:t>near Twyford, between Maidenhead and Reading.</w:t>
      </w:r>
    </w:p>
    <w:p w14:paraId="43E3E8A5" w14:textId="77777777" w:rsidR="00B6585C" w:rsidRPr="00C67C4F" w:rsidRDefault="00B6585C" w:rsidP="00B6585C">
      <w:pPr>
        <w:rPr>
          <w:rFonts w:ascii="Calibri" w:hAnsi="Calibri"/>
          <w:sz w:val="22"/>
          <w:szCs w:val="22"/>
        </w:rPr>
      </w:pPr>
    </w:p>
    <w:p w14:paraId="1960DF74" w14:textId="77777777" w:rsidR="00B6585C" w:rsidRPr="00890E7B" w:rsidRDefault="00B6585C" w:rsidP="00B6585C">
      <w:r>
        <w:rPr>
          <w:rFonts w:ascii="Calibri" w:hAnsi="Calibri"/>
          <w:sz w:val="24"/>
          <w:szCs w:val="24"/>
        </w:rPr>
        <w:t>An</w:t>
      </w:r>
      <w:r w:rsidRPr="00F0202D">
        <w:rPr>
          <w:rFonts w:ascii="Calibri" w:hAnsi="Calibri"/>
          <w:sz w:val="24"/>
          <w:szCs w:val="24"/>
        </w:rPr>
        <w:t xml:space="preserve"> application form can be found on our website at </w:t>
      </w:r>
      <w:hyperlink r:id="rId8" w:history="1">
        <w:r w:rsidRPr="00823FA2">
          <w:rPr>
            <w:rStyle w:val="Hyperlink"/>
            <w:rFonts w:ascii="Calibri" w:hAnsi="Calibri"/>
            <w:sz w:val="24"/>
            <w:szCs w:val="24"/>
          </w:rPr>
          <w:t>www.piggottschool.org</w:t>
        </w:r>
      </w:hyperlink>
      <w:r>
        <w:rPr>
          <w:rFonts w:ascii="Calibri" w:hAnsi="Calibri"/>
          <w:sz w:val="24"/>
          <w:szCs w:val="24"/>
        </w:rPr>
        <w:t xml:space="preserve">  </w:t>
      </w:r>
      <w:r w:rsidRPr="00F0202D">
        <w:rPr>
          <w:rFonts w:ascii="Calibri" w:hAnsi="Calibri"/>
          <w:sz w:val="24"/>
          <w:szCs w:val="24"/>
        </w:rPr>
        <w:t>To apply</w:t>
      </w:r>
      <w:r>
        <w:rPr>
          <w:rFonts w:ascii="Calibri" w:hAnsi="Calibri"/>
          <w:sz w:val="24"/>
          <w:szCs w:val="24"/>
        </w:rPr>
        <w:t>,</w:t>
      </w:r>
      <w:r w:rsidRPr="00F0202D">
        <w:rPr>
          <w:rFonts w:ascii="Calibri" w:hAnsi="Calibri"/>
          <w:sz w:val="24"/>
          <w:szCs w:val="24"/>
        </w:rPr>
        <w:t xml:space="preserve"> please complete a covering letter and application form and e-mail to: </w:t>
      </w:r>
      <w:hyperlink r:id="rId9" w:history="1">
        <w:r w:rsidRPr="00823FA2">
          <w:rPr>
            <w:rStyle w:val="Hyperlink"/>
            <w:rFonts w:ascii="Calibri" w:hAnsi="Calibri"/>
            <w:sz w:val="24"/>
            <w:szCs w:val="24"/>
          </w:rPr>
          <w:t>vacancies@piggottschool.org</w:t>
        </w:r>
      </w:hyperlink>
      <w:r>
        <w:rPr>
          <w:rFonts w:ascii="Calibri" w:hAnsi="Calibri"/>
          <w:sz w:val="24"/>
          <w:szCs w:val="24"/>
        </w:rPr>
        <w:t xml:space="preserve">   </w:t>
      </w:r>
    </w:p>
    <w:p w14:paraId="346932FE" w14:textId="77777777" w:rsidR="00B6585C" w:rsidRPr="00F0202D" w:rsidRDefault="00B6585C" w:rsidP="00B6585C">
      <w:pPr>
        <w:rPr>
          <w:rFonts w:ascii="Calibri" w:hAnsi="Calibri"/>
          <w:sz w:val="24"/>
          <w:szCs w:val="24"/>
        </w:rPr>
      </w:pPr>
    </w:p>
    <w:p w14:paraId="42D6098C" w14:textId="77777777" w:rsidR="00B6585C" w:rsidRDefault="00B6585C" w:rsidP="00B6585C">
      <w:pPr>
        <w:tabs>
          <w:tab w:val="left" w:pos="0"/>
        </w:tabs>
        <w:rPr>
          <w:rFonts w:ascii="Calibri" w:hAnsi="Calibri"/>
          <w:iCs/>
          <w:sz w:val="24"/>
          <w:szCs w:val="24"/>
        </w:rPr>
      </w:pPr>
      <w:r w:rsidRPr="00BB57FA">
        <w:rPr>
          <w:rFonts w:ascii="Calibri" w:hAnsi="Calibri"/>
          <w:i/>
          <w:iCs/>
          <w:sz w:val="24"/>
          <w:szCs w:val="24"/>
        </w:rPr>
        <w:t>This school is committed to safeguarding and promoting the welfare of children and young people and expects all staff and volunteers to share this commitment. All posts are subject to Satisfactory Disclosure Clearance and a 'prohibition from teaching' check will be completed for all applicants. The school reserves the right to close this advert early in the event that sufficient applications have been received.</w:t>
      </w:r>
    </w:p>
    <w:p w14:paraId="28392072" w14:textId="77777777" w:rsidR="00B6585C" w:rsidRDefault="00B6585C" w:rsidP="00B6585C">
      <w:pPr>
        <w:tabs>
          <w:tab w:val="left" w:pos="0"/>
        </w:tabs>
        <w:rPr>
          <w:rFonts w:ascii="Calibri" w:hAnsi="Calibri"/>
          <w:iCs/>
          <w:sz w:val="24"/>
          <w:szCs w:val="24"/>
        </w:rPr>
      </w:pPr>
    </w:p>
    <w:p w14:paraId="2AFB6B38" w14:textId="77831D52" w:rsidR="00B6571F" w:rsidRDefault="00B6571F" w:rsidP="00B6571F">
      <w:pPr>
        <w:jc w:val="center"/>
        <w:rPr>
          <w:rFonts w:asciiTheme="minorHAnsi" w:hAnsiTheme="minorHAnsi" w:cstheme="minorHAnsi"/>
          <w:b/>
          <w:bCs/>
          <w:sz w:val="28"/>
          <w:szCs w:val="28"/>
        </w:rPr>
      </w:pPr>
      <w:r w:rsidRPr="00B6571F">
        <w:rPr>
          <w:rFonts w:asciiTheme="minorHAnsi" w:hAnsiTheme="minorHAnsi" w:cstheme="minorHAnsi"/>
          <w:b/>
          <w:bCs/>
          <w:sz w:val="28"/>
          <w:szCs w:val="28"/>
        </w:rPr>
        <w:t xml:space="preserve">Closing date: 11am on </w:t>
      </w:r>
      <w:r w:rsidR="00500329">
        <w:rPr>
          <w:rFonts w:asciiTheme="minorHAnsi" w:hAnsiTheme="minorHAnsi" w:cstheme="minorHAnsi"/>
          <w:b/>
          <w:bCs/>
          <w:sz w:val="28"/>
          <w:szCs w:val="28"/>
        </w:rPr>
        <w:t>Tuesday, 22 June</w:t>
      </w:r>
      <w:r w:rsidR="008B7835">
        <w:rPr>
          <w:rFonts w:asciiTheme="minorHAnsi" w:hAnsiTheme="minorHAnsi" w:cstheme="minorHAnsi"/>
          <w:b/>
          <w:bCs/>
          <w:sz w:val="28"/>
          <w:szCs w:val="28"/>
        </w:rPr>
        <w:t xml:space="preserve"> </w:t>
      </w:r>
      <w:r w:rsidRPr="00B6571F">
        <w:rPr>
          <w:rFonts w:asciiTheme="minorHAnsi" w:hAnsiTheme="minorHAnsi" w:cstheme="minorHAnsi"/>
          <w:b/>
          <w:bCs/>
          <w:sz w:val="28"/>
          <w:szCs w:val="28"/>
        </w:rPr>
        <w:t>2021</w:t>
      </w:r>
    </w:p>
    <w:p w14:paraId="68BC9594" w14:textId="34DB92C1" w:rsidR="00A632CC" w:rsidRPr="00A632CC" w:rsidRDefault="00A632CC" w:rsidP="00B6571F">
      <w:pPr>
        <w:jc w:val="center"/>
        <w:rPr>
          <w:rFonts w:asciiTheme="minorHAnsi" w:hAnsiTheme="minorHAnsi" w:cstheme="minorHAnsi"/>
          <w:b/>
          <w:sz w:val="28"/>
          <w:szCs w:val="28"/>
        </w:rPr>
      </w:pPr>
      <w:r w:rsidRPr="00A632CC">
        <w:rPr>
          <w:rFonts w:asciiTheme="minorHAnsi" w:hAnsiTheme="minorHAnsi" w:cstheme="minorHAnsi"/>
          <w:b/>
          <w:sz w:val="28"/>
          <w:szCs w:val="28"/>
        </w:rPr>
        <w:t>Applications reviewed on receipt</w:t>
      </w:r>
    </w:p>
    <w:p w14:paraId="38E0DFCC" w14:textId="77777777" w:rsidR="000C32C0" w:rsidRPr="00C67C4F" w:rsidRDefault="000C32C0" w:rsidP="004F7B99">
      <w:pPr>
        <w:rPr>
          <w:rFonts w:ascii="Calibri" w:hAnsi="Calibri" w:cs="Arial"/>
          <w:sz w:val="22"/>
          <w:szCs w:val="22"/>
        </w:rPr>
      </w:pPr>
    </w:p>
    <w:sectPr w:rsidR="000C32C0" w:rsidRPr="00C67C4F" w:rsidSect="00F550EB">
      <w:pgSz w:w="11907" w:h="16840" w:code="9"/>
      <w:pgMar w:top="567" w:right="850" w:bottom="851"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306CD" w14:textId="77777777" w:rsidR="008B7835" w:rsidRDefault="008B7835" w:rsidP="008B7835">
      <w:r>
        <w:separator/>
      </w:r>
    </w:p>
  </w:endnote>
  <w:endnote w:type="continuationSeparator" w:id="0">
    <w:p w14:paraId="61CFEABA" w14:textId="77777777" w:rsidR="008B7835" w:rsidRDefault="008B7835" w:rsidP="008B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7BDD2" w14:textId="77777777" w:rsidR="008B7835" w:rsidRDefault="008B7835" w:rsidP="008B7835">
      <w:r>
        <w:separator/>
      </w:r>
    </w:p>
  </w:footnote>
  <w:footnote w:type="continuationSeparator" w:id="0">
    <w:p w14:paraId="37E96A93" w14:textId="77777777" w:rsidR="008B7835" w:rsidRDefault="008B7835" w:rsidP="008B7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E4F42"/>
    <w:multiLevelType w:val="hybridMultilevel"/>
    <w:tmpl w:val="D434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B273C"/>
    <w:multiLevelType w:val="hybridMultilevel"/>
    <w:tmpl w:val="DA242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AE0284"/>
    <w:multiLevelType w:val="hybridMultilevel"/>
    <w:tmpl w:val="4598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5E037E"/>
    <w:multiLevelType w:val="hybridMultilevel"/>
    <w:tmpl w:val="8CB8E10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0976F7"/>
    <w:multiLevelType w:val="multilevel"/>
    <w:tmpl w:val="6296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BA7AED"/>
    <w:multiLevelType w:val="multilevel"/>
    <w:tmpl w:val="5E78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EF2CB9"/>
    <w:multiLevelType w:val="multilevel"/>
    <w:tmpl w:val="C88A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7069FC"/>
    <w:multiLevelType w:val="multilevel"/>
    <w:tmpl w:val="522A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33FFF"/>
    <w:rsid w:val="00001FB1"/>
    <w:rsid w:val="0002738A"/>
    <w:rsid w:val="00034BA3"/>
    <w:rsid w:val="00040C50"/>
    <w:rsid w:val="000461FF"/>
    <w:rsid w:val="00055569"/>
    <w:rsid w:val="00071680"/>
    <w:rsid w:val="00073DAA"/>
    <w:rsid w:val="00075BB1"/>
    <w:rsid w:val="000775BB"/>
    <w:rsid w:val="0008067D"/>
    <w:rsid w:val="00084A82"/>
    <w:rsid w:val="00087675"/>
    <w:rsid w:val="0008789F"/>
    <w:rsid w:val="0009307E"/>
    <w:rsid w:val="0009353C"/>
    <w:rsid w:val="000A7288"/>
    <w:rsid w:val="000B213A"/>
    <w:rsid w:val="000B423A"/>
    <w:rsid w:val="000B6FC2"/>
    <w:rsid w:val="000C32C0"/>
    <w:rsid w:val="000C71BB"/>
    <w:rsid w:val="000D05A0"/>
    <w:rsid w:val="000D429D"/>
    <w:rsid w:val="000D7FD4"/>
    <w:rsid w:val="000E0791"/>
    <w:rsid w:val="000E24D6"/>
    <w:rsid w:val="00103206"/>
    <w:rsid w:val="0010401A"/>
    <w:rsid w:val="001171E5"/>
    <w:rsid w:val="001340A6"/>
    <w:rsid w:val="00135CBA"/>
    <w:rsid w:val="00143549"/>
    <w:rsid w:val="0014764E"/>
    <w:rsid w:val="00150C5A"/>
    <w:rsid w:val="001571B2"/>
    <w:rsid w:val="00173572"/>
    <w:rsid w:val="001867B9"/>
    <w:rsid w:val="001A7139"/>
    <w:rsid w:val="001B2500"/>
    <w:rsid w:val="001C3C7E"/>
    <w:rsid w:val="001D1B3D"/>
    <w:rsid w:val="001D76B8"/>
    <w:rsid w:val="001F5EEA"/>
    <w:rsid w:val="0020225B"/>
    <w:rsid w:val="00220055"/>
    <w:rsid w:val="00223D0D"/>
    <w:rsid w:val="00224A4F"/>
    <w:rsid w:val="00224AA4"/>
    <w:rsid w:val="00227F96"/>
    <w:rsid w:val="0023403A"/>
    <w:rsid w:val="002470C0"/>
    <w:rsid w:val="002500A1"/>
    <w:rsid w:val="00254689"/>
    <w:rsid w:val="00254842"/>
    <w:rsid w:val="00261363"/>
    <w:rsid w:val="00283FED"/>
    <w:rsid w:val="00285DEC"/>
    <w:rsid w:val="002D3FC6"/>
    <w:rsid w:val="002E0C13"/>
    <w:rsid w:val="002E4F05"/>
    <w:rsid w:val="002F5B59"/>
    <w:rsid w:val="00300440"/>
    <w:rsid w:val="00306E14"/>
    <w:rsid w:val="00310B3D"/>
    <w:rsid w:val="00315B67"/>
    <w:rsid w:val="0031787F"/>
    <w:rsid w:val="00330568"/>
    <w:rsid w:val="00331223"/>
    <w:rsid w:val="003410AD"/>
    <w:rsid w:val="003416D8"/>
    <w:rsid w:val="00346024"/>
    <w:rsid w:val="003531A2"/>
    <w:rsid w:val="0035627A"/>
    <w:rsid w:val="0036478A"/>
    <w:rsid w:val="0039090B"/>
    <w:rsid w:val="00391963"/>
    <w:rsid w:val="003A19E8"/>
    <w:rsid w:val="003B4400"/>
    <w:rsid w:val="003D5959"/>
    <w:rsid w:val="003D5C94"/>
    <w:rsid w:val="003E7F33"/>
    <w:rsid w:val="003F3EF4"/>
    <w:rsid w:val="004046B4"/>
    <w:rsid w:val="00410750"/>
    <w:rsid w:val="00411CD1"/>
    <w:rsid w:val="00414A3E"/>
    <w:rsid w:val="00430AFF"/>
    <w:rsid w:val="00433B39"/>
    <w:rsid w:val="00433FFF"/>
    <w:rsid w:val="0045217F"/>
    <w:rsid w:val="00452355"/>
    <w:rsid w:val="00454FC6"/>
    <w:rsid w:val="00463098"/>
    <w:rsid w:val="004721F3"/>
    <w:rsid w:val="00497CBD"/>
    <w:rsid w:val="004B35D7"/>
    <w:rsid w:val="004B39B6"/>
    <w:rsid w:val="004B7990"/>
    <w:rsid w:val="004C3958"/>
    <w:rsid w:val="004C5E03"/>
    <w:rsid w:val="004D738B"/>
    <w:rsid w:val="004E0DE8"/>
    <w:rsid w:val="004F0984"/>
    <w:rsid w:val="004F7B99"/>
    <w:rsid w:val="00500329"/>
    <w:rsid w:val="00504515"/>
    <w:rsid w:val="005069A9"/>
    <w:rsid w:val="00510A15"/>
    <w:rsid w:val="00513690"/>
    <w:rsid w:val="00524BA7"/>
    <w:rsid w:val="00524C2A"/>
    <w:rsid w:val="00525327"/>
    <w:rsid w:val="00526CB8"/>
    <w:rsid w:val="0053286F"/>
    <w:rsid w:val="00541C5E"/>
    <w:rsid w:val="00560A23"/>
    <w:rsid w:val="0056375A"/>
    <w:rsid w:val="00582B6E"/>
    <w:rsid w:val="00584A74"/>
    <w:rsid w:val="00587D4C"/>
    <w:rsid w:val="0059482C"/>
    <w:rsid w:val="005A3562"/>
    <w:rsid w:val="005A5F3B"/>
    <w:rsid w:val="005B694D"/>
    <w:rsid w:val="005E0047"/>
    <w:rsid w:val="005F1401"/>
    <w:rsid w:val="005F4931"/>
    <w:rsid w:val="00603CCC"/>
    <w:rsid w:val="006044BC"/>
    <w:rsid w:val="00612C64"/>
    <w:rsid w:val="00622CEC"/>
    <w:rsid w:val="0063227F"/>
    <w:rsid w:val="00633445"/>
    <w:rsid w:val="006375B4"/>
    <w:rsid w:val="00640480"/>
    <w:rsid w:val="00641E45"/>
    <w:rsid w:val="00647CD3"/>
    <w:rsid w:val="0065378F"/>
    <w:rsid w:val="0065405A"/>
    <w:rsid w:val="00654C79"/>
    <w:rsid w:val="006572DE"/>
    <w:rsid w:val="0066060C"/>
    <w:rsid w:val="00667627"/>
    <w:rsid w:val="00677776"/>
    <w:rsid w:val="00692C90"/>
    <w:rsid w:val="00693CD9"/>
    <w:rsid w:val="006963B7"/>
    <w:rsid w:val="006964AD"/>
    <w:rsid w:val="006A0370"/>
    <w:rsid w:val="006A1579"/>
    <w:rsid w:val="006A6D2F"/>
    <w:rsid w:val="006B1DB5"/>
    <w:rsid w:val="006C3A64"/>
    <w:rsid w:val="006F43CE"/>
    <w:rsid w:val="00712BBF"/>
    <w:rsid w:val="007218AA"/>
    <w:rsid w:val="007267B7"/>
    <w:rsid w:val="00730646"/>
    <w:rsid w:val="00764977"/>
    <w:rsid w:val="007759F9"/>
    <w:rsid w:val="00777F16"/>
    <w:rsid w:val="007944A1"/>
    <w:rsid w:val="007961B4"/>
    <w:rsid w:val="00796C3B"/>
    <w:rsid w:val="007A1082"/>
    <w:rsid w:val="007A31CD"/>
    <w:rsid w:val="007A5166"/>
    <w:rsid w:val="007B4F02"/>
    <w:rsid w:val="007B7785"/>
    <w:rsid w:val="007C7B4D"/>
    <w:rsid w:val="007D21BF"/>
    <w:rsid w:val="007D21D2"/>
    <w:rsid w:val="007D4840"/>
    <w:rsid w:val="007F28A2"/>
    <w:rsid w:val="007F44A0"/>
    <w:rsid w:val="00806D23"/>
    <w:rsid w:val="00811C22"/>
    <w:rsid w:val="00813859"/>
    <w:rsid w:val="0081770F"/>
    <w:rsid w:val="00823F66"/>
    <w:rsid w:val="00831756"/>
    <w:rsid w:val="008366C1"/>
    <w:rsid w:val="00836BAA"/>
    <w:rsid w:val="008401F7"/>
    <w:rsid w:val="00842C06"/>
    <w:rsid w:val="0085130D"/>
    <w:rsid w:val="00855962"/>
    <w:rsid w:val="00857299"/>
    <w:rsid w:val="008643B3"/>
    <w:rsid w:val="00867D45"/>
    <w:rsid w:val="00890E7B"/>
    <w:rsid w:val="00895F9A"/>
    <w:rsid w:val="008B7835"/>
    <w:rsid w:val="008E7B8C"/>
    <w:rsid w:val="0090181D"/>
    <w:rsid w:val="00902FC4"/>
    <w:rsid w:val="009123F2"/>
    <w:rsid w:val="00916C68"/>
    <w:rsid w:val="00923D83"/>
    <w:rsid w:val="0094624A"/>
    <w:rsid w:val="00947FF1"/>
    <w:rsid w:val="0096718B"/>
    <w:rsid w:val="00967CA9"/>
    <w:rsid w:val="00986904"/>
    <w:rsid w:val="00987568"/>
    <w:rsid w:val="009907C2"/>
    <w:rsid w:val="00995BFD"/>
    <w:rsid w:val="009975F4"/>
    <w:rsid w:val="009A4395"/>
    <w:rsid w:val="009C396F"/>
    <w:rsid w:val="009C72BF"/>
    <w:rsid w:val="009D12C3"/>
    <w:rsid w:val="009D3792"/>
    <w:rsid w:val="009F4E69"/>
    <w:rsid w:val="00A00C71"/>
    <w:rsid w:val="00A022C8"/>
    <w:rsid w:val="00A06876"/>
    <w:rsid w:val="00A10CCE"/>
    <w:rsid w:val="00A23AF9"/>
    <w:rsid w:val="00A25867"/>
    <w:rsid w:val="00A274A5"/>
    <w:rsid w:val="00A30272"/>
    <w:rsid w:val="00A40BEA"/>
    <w:rsid w:val="00A44837"/>
    <w:rsid w:val="00A46BC3"/>
    <w:rsid w:val="00A603FC"/>
    <w:rsid w:val="00A632CC"/>
    <w:rsid w:val="00A706FC"/>
    <w:rsid w:val="00A72019"/>
    <w:rsid w:val="00A743E4"/>
    <w:rsid w:val="00A76CAF"/>
    <w:rsid w:val="00A836C3"/>
    <w:rsid w:val="00A850EE"/>
    <w:rsid w:val="00A927A3"/>
    <w:rsid w:val="00A93752"/>
    <w:rsid w:val="00A94303"/>
    <w:rsid w:val="00A95047"/>
    <w:rsid w:val="00A97786"/>
    <w:rsid w:val="00AA03A2"/>
    <w:rsid w:val="00AA7201"/>
    <w:rsid w:val="00AB1BFD"/>
    <w:rsid w:val="00AB27A9"/>
    <w:rsid w:val="00AC0CE8"/>
    <w:rsid w:val="00AD0D06"/>
    <w:rsid w:val="00AD2DC6"/>
    <w:rsid w:val="00AD44C0"/>
    <w:rsid w:val="00AE69C9"/>
    <w:rsid w:val="00AF12ED"/>
    <w:rsid w:val="00B044C4"/>
    <w:rsid w:val="00B0764D"/>
    <w:rsid w:val="00B33E7A"/>
    <w:rsid w:val="00B4528B"/>
    <w:rsid w:val="00B52C4B"/>
    <w:rsid w:val="00B6571F"/>
    <w:rsid w:val="00B6585C"/>
    <w:rsid w:val="00B67261"/>
    <w:rsid w:val="00B7294F"/>
    <w:rsid w:val="00B738C2"/>
    <w:rsid w:val="00B812C2"/>
    <w:rsid w:val="00B85613"/>
    <w:rsid w:val="00B87E80"/>
    <w:rsid w:val="00B940D7"/>
    <w:rsid w:val="00B944C9"/>
    <w:rsid w:val="00B97343"/>
    <w:rsid w:val="00BB3761"/>
    <w:rsid w:val="00BC1E82"/>
    <w:rsid w:val="00BC48ED"/>
    <w:rsid w:val="00BC51A6"/>
    <w:rsid w:val="00BC77B8"/>
    <w:rsid w:val="00BD340D"/>
    <w:rsid w:val="00BD54CA"/>
    <w:rsid w:val="00BE086D"/>
    <w:rsid w:val="00C00EC9"/>
    <w:rsid w:val="00C0116E"/>
    <w:rsid w:val="00C21173"/>
    <w:rsid w:val="00C302DD"/>
    <w:rsid w:val="00C30616"/>
    <w:rsid w:val="00C37E41"/>
    <w:rsid w:val="00C4387C"/>
    <w:rsid w:val="00C51EEB"/>
    <w:rsid w:val="00C56436"/>
    <w:rsid w:val="00C61643"/>
    <w:rsid w:val="00C67C4F"/>
    <w:rsid w:val="00C705BA"/>
    <w:rsid w:val="00C840F0"/>
    <w:rsid w:val="00C85DC1"/>
    <w:rsid w:val="00C92186"/>
    <w:rsid w:val="00C928FD"/>
    <w:rsid w:val="00CA5AD3"/>
    <w:rsid w:val="00CB084A"/>
    <w:rsid w:val="00CB4005"/>
    <w:rsid w:val="00CC420C"/>
    <w:rsid w:val="00CC4CB7"/>
    <w:rsid w:val="00CC673F"/>
    <w:rsid w:val="00CC6B32"/>
    <w:rsid w:val="00CD5E3B"/>
    <w:rsid w:val="00CD73C0"/>
    <w:rsid w:val="00CF620C"/>
    <w:rsid w:val="00D0293B"/>
    <w:rsid w:val="00D054B5"/>
    <w:rsid w:val="00D15DD7"/>
    <w:rsid w:val="00D21A63"/>
    <w:rsid w:val="00D232A4"/>
    <w:rsid w:val="00D23C90"/>
    <w:rsid w:val="00D23D4B"/>
    <w:rsid w:val="00D413BF"/>
    <w:rsid w:val="00D41E59"/>
    <w:rsid w:val="00D42885"/>
    <w:rsid w:val="00D43C1D"/>
    <w:rsid w:val="00D5083D"/>
    <w:rsid w:val="00D5116B"/>
    <w:rsid w:val="00D5293C"/>
    <w:rsid w:val="00D5368A"/>
    <w:rsid w:val="00D6370D"/>
    <w:rsid w:val="00D751C4"/>
    <w:rsid w:val="00D865D8"/>
    <w:rsid w:val="00DA0021"/>
    <w:rsid w:val="00DA1470"/>
    <w:rsid w:val="00DB4381"/>
    <w:rsid w:val="00DC0F77"/>
    <w:rsid w:val="00DD2483"/>
    <w:rsid w:val="00DD3C31"/>
    <w:rsid w:val="00DD7607"/>
    <w:rsid w:val="00DE1A29"/>
    <w:rsid w:val="00DE2B09"/>
    <w:rsid w:val="00DF0381"/>
    <w:rsid w:val="00DF07E0"/>
    <w:rsid w:val="00E24685"/>
    <w:rsid w:val="00E26A31"/>
    <w:rsid w:val="00E419CB"/>
    <w:rsid w:val="00E462FC"/>
    <w:rsid w:val="00E560B1"/>
    <w:rsid w:val="00E62604"/>
    <w:rsid w:val="00E640DE"/>
    <w:rsid w:val="00E677ED"/>
    <w:rsid w:val="00E701F6"/>
    <w:rsid w:val="00E768E2"/>
    <w:rsid w:val="00E87BBA"/>
    <w:rsid w:val="00EA09F7"/>
    <w:rsid w:val="00EC1132"/>
    <w:rsid w:val="00EC5093"/>
    <w:rsid w:val="00ED4B49"/>
    <w:rsid w:val="00ED4D8A"/>
    <w:rsid w:val="00EF160D"/>
    <w:rsid w:val="00F0202D"/>
    <w:rsid w:val="00F07C6C"/>
    <w:rsid w:val="00F12D9F"/>
    <w:rsid w:val="00F1526F"/>
    <w:rsid w:val="00F15695"/>
    <w:rsid w:val="00F34384"/>
    <w:rsid w:val="00F35C7D"/>
    <w:rsid w:val="00F35D69"/>
    <w:rsid w:val="00F42CC6"/>
    <w:rsid w:val="00F52B5C"/>
    <w:rsid w:val="00F550EB"/>
    <w:rsid w:val="00F5511E"/>
    <w:rsid w:val="00F61D74"/>
    <w:rsid w:val="00F92A79"/>
    <w:rsid w:val="00F93F0C"/>
    <w:rsid w:val="00F948B1"/>
    <w:rsid w:val="00FA7576"/>
    <w:rsid w:val="00FB2015"/>
    <w:rsid w:val="00FC1BD8"/>
    <w:rsid w:val="00FF0D3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AFBD5FF"/>
  <w15:chartTrackingRefBased/>
  <w15:docId w15:val="{1410D1CB-222A-4155-B7C8-DB1DBAEA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both"/>
      <w:outlineLvl w:val="2"/>
    </w:pPr>
    <w:rPr>
      <w:b/>
      <w:sz w:val="22"/>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pPr>
      <w:pBdr>
        <w:left w:val="single" w:sz="18" w:space="1" w:color="auto"/>
      </w:pBdr>
    </w:pPr>
  </w:style>
  <w:style w:type="paragraph" w:customStyle="1" w:styleId="Print-ReverseHeader">
    <w:name w:val="Print- Reverse Header"/>
    <w:basedOn w:val="Normal"/>
    <w:next w:val="Print-FromToSubjectDate"/>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pPr>
      <w:pBdr>
        <w:left w:val="single" w:sz="18" w:space="1" w:color="auto"/>
      </w:pBdr>
      <w:shd w:val="pct10" w:color="auto" w:fill="auto"/>
    </w:pPr>
    <w:rPr>
      <w:b/>
      <w:noProof/>
    </w:rPr>
  </w:style>
  <w:style w:type="paragraph" w:customStyle="1" w:styleId="ReplyForwardToFromDate">
    <w:name w:val="Reply/Forward To: From: Date:"/>
    <w:basedOn w:val="Normal"/>
    <w:pPr>
      <w:pBdr>
        <w:left w:val="single" w:sz="18" w:space="1" w:color="auto"/>
      </w:pBdr>
    </w:pPr>
  </w:style>
  <w:style w:type="paragraph" w:styleId="BodyText">
    <w:name w:val="Body Text"/>
    <w:basedOn w:val="Normal"/>
    <w:rPr>
      <w:bCs/>
      <w:sz w:val="22"/>
    </w:rPr>
  </w:style>
  <w:style w:type="paragraph" w:styleId="Title">
    <w:name w:val="Title"/>
    <w:basedOn w:val="Normal"/>
    <w:qFormat/>
    <w:pPr>
      <w:jc w:val="center"/>
    </w:pPr>
    <w:rPr>
      <w:b/>
      <w:sz w:val="32"/>
    </w:rPr>
  </w:style>
  <w:style w:type="character" w:styleId="Hyperlink">
    <w:name w:val="Hyperlink"/>
    <w:rsid w:val="00A836C3"/>
    <w:rPr>
      <w:color w:val="0000FF"/>
      <w:u w:val="single"/>
    </w:rPr>
  </w:style>
  <w:style w:type="paragraph" w:styleId="Footer">
    <w:name w:val="footer"/>
    <w:basedOn w:val="Normal"/>
    <w:link w:val="FooterChar"/>
    <w:uiPriority w:val="99"/>
    <w:unhideWhenUsed/>
    <w:rsid w:val="00622CEC"/>
    <w:pPr>
      <w:tabs>
        <w:tab w:val="center" w:pos="4513"/>
        <w:tab w:val="right" w:pos="9026"/>
      </w:tabs>
    </w:pPr>
    <w:rPr>
      <w:rFonts w:ascii="Calibri" w:eastAsia="Calibri" w:hAnsi="Calibri"/>
      <w:sz w:val="22"/>
      <w:szCs w:val="22"/>
      <w:lang w:val="en-GB"/>
    </w:rPr>
  </w:style>
  <w:style w:type="character" w:customStyle="1" w:styleId="FooterChar">
    <w:name w:val="Footer Char"/>
    <w:link w:val="Footer"/>
    <w:uiPriority w:val="99"/>
    <w:rsid w:val="00622CEC"/>
    <w:rPr>
      <w:rFonts w:ascii="Calibri" w:eastAsia="Calibri" w:hAnsi="Calibri"/>
      <w:sz w:val="22"/>
      <w:szCs w:val="22"/>
      <w:lang w:eastAsia="en-US"/>
    </w:rPr>
  </w:style>
  <w:style w:type="paragraph" w:styleId="ListParagraph">
    <w:name w:val="List Paragraph"/>
    <w:basedOn w:val="Normal"/>
    <w:uiPriority w:val="34"/>
    <w:qFormat/>
    <w:rsid w:val="009A4395"/>
    <w:pPr>
      <w:ind w:left="720"/>
    </w:pPr>
  </w:style>
  <w:style w:type="paragraph" w:styleId="NormalWeb">
    <w:name w:val="Normal (Web)"/>
    <w:basedOn w:val="Normal"/>
    <w:uiPriority w:val="99"/>
    <w:unhideWhenUsed/>
    <w:rsid w:val="007C7B4D"/>
    <w:pPr>
      <w:spacing w:before="100" w:beforeAutospacing="1" w:after="100" w:afterAutospacing="1"/>
    </w:pPr>
    <w:rPr>
      <w:rFonts w:ascii="Times New Roman" w:hAnsi="Times New Roman"/>
      <w:sz w:val="24"/>
      <w:szCs w:val="24"/>
      <w:lang w:val="en-GB" w:eastAsia="en-GB"/>
    </w:rPr>
  </w:style>
  <w:style w:type="paragraph" w:styleId="BalloonText">
    <w:name w:val="Balloon Text"/>
    <w:basedOn w:val="Normal"/>
    <w:link w:val="BalloonTextChar"/>
    <w:rsid w:val="00A30272"/>
    <w:rPr>
      <w:rFonts w:ascii="Segoe UI" w:hAnsi="Segoe UI" w:cs="Segoe UI"/>
      <w:sz w:val="18"/>
      <w:szCs w:val="18"/>
    </w:rPr>
  </w:style>
  <w:style w:type="character" w:customStyle="1" w:styleId="BalloonTextChar">
    <w:name w:val="Balloon Text Char"/>
    <w:basedOn w:val="DefaultParagraphFont"/>
    <w:link w:val="BalloonText"/>
    <w:rsid w:val="00A30272"/>
    <w:rPr>
      <w:rFonts w:ascii="Segoe UI" w:hAnsi="Segoe UI" w:cs="Segoe UI"/>
      <w:sz w:val="18"/>
      <w:szCs w:val="18"/>
      <w:lang w:val="en-US" w:eastAsia="en-US"/>
    </w:rPr>
  </w:style>
  <w:style w:type="paragraph" w:styleId="Header">
    <w:name w:val="header"/>
    <w:basedOn w:val="Normal"/>
    <w:link w:val="HeaderChar"/>
    <w:rsid w:val="008B7835"/>
    <w:pPr>
      <w:tabs>
        <w:tab w:val="center" w:pos="4513"/>
        <w:tab w:val="right" w:pos="9026"/>
      </w:tabs>
    </w:pPr>
  </w:style>
  <w:style w:type="character" w:customStyle="1" w:styleId="HeaderChar">
    <w:name w:val="Header Char"/>
    <w:basedOn w:val="DefaultParagraphFont"/>
    <w:link w:val="Header"/>
    <w:rsid w:val="008B7835"/>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57551">
      <w:bodyDiv w:val="1"/>
      <w:marLeft w:val="0"/>
      <w:marRight w:val="0"/>
      <w:marTop w:val="0"/>
      <w:marBottom w:val="0"/>
      <w:divBdr>
        <w:top w:val="none" w:sz="0" w:space="0" w:color="auto"/>
        <w:left w:val="none" w:sz="0" w:space="0" w:color="auto"/>
        <w:bottom w:val="none" w:sz="0" w:space="0" w:color="auto"/>
        <w:right w:val="none" w:sz="0" w:space="0" w:color="auto"/>
      </w:divBdr>
      <w:divsChild>
        <w:div w:id="1990017392">
          <w:marLeft w:val="0"/>
          <w:marRight w:val="0"/>
          <w:marTop w:val="0"/>
          <w:marBottom w:val="0"/>
          <w:divBdr>
            <w:top w:val="none" w:sz="0" w:space="0" w:color="auto"/>
            <w:left w:val="none" w:sz="0" w:space="0" w:color="auto"/>
            <w:bottom w:val="none" w:sz="0" w:space="0" w:color="auto"/>
            <w:right w:val="none" w:sz="0" w:space="0" w:color="auto"/>
          </w:divBdr>
          <w:divsChild>
            <w:div w:id="1949458855">
              <w:marLeft w:val="0"/>
              <w:marRight w:val="0"/>
              <w:marTop w:val="0"/>
              <w:marBottom w:val="360"/>
              <w:divBdr>
                <w:top w:val="single" w:sz="48" w:space="0" w:color="FFFFFF"/>
                <w:left w:val="none" w:sz="0" w:space="0" w:color="auto"/>
                <w:bottom w:val="none" w:sz="0" w:space="0" w:color="auto"/>
                <w:right w:val="none" w:sz="0" w:space="0" w:color="auto"/>
              </w:divBdr>
              <w:divsChild>
                <w:div w:id="1769542533">
                  <w:marLeft w:val="0"/>
                  <w:marRight w:val="0"/>
                  <w:marTop w:val="0"/>
                  <w:marBottom w:val="0"/>
                  <w:divBdr>
                    <w:top w:val="none" w:sz="0" w:space="0" w:color="auto"/>
                    <w:left w:val="none" w:sz="0" w:space="0" w:color="auto"/>
                    <w:bottom w:val="none" w:sz="0" w:space="0" w:color="auto"/>
                    <w:right w:val="none" w:sz="0" w:space="0" w:color="auto"/>
                  </w:divBdr>
                  <w:divsChild>
                    <w:div w:id="1551724374">
                      <w:marLeft w:val="150"/>
                      <w:marRight w:val="150"/>
                      <w:marTop w:val="0"/>
                      <w:marBottom w:val="0"/>
                      <w:divBdr>
                        <w:top w:val="none" w:sz="0" w:space="0" w:color="auto"/>
                        <w:left w:val="none" w:sz="0" w:space="0" w:color="auto"/>
                        <w:bottom w:val="none" w:sz="0" w:space="0" w:color="auto"/>
                        <w:right w:val="none" w:sz="0" w:space="0" w:color="auto"/>
                      </w:divBdr>
                      <w:divsChild>
                        <w:div w:id="896092564">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426196229">
      <w:bodyDiv w:val="1"/>
      <w:marLeft w:val="0"/>
      <w:marRight w:val="0"/>
      <w:marTop w:val="0"/>
      <w:marBottom w:val="0"/>
      <w:divBdr>
        <w:top w:val="none" w:sz="0" w:space="0" w:color="auto"/>
        <w:left w:val="none" w:sz="0" w:space="0" w:color="auto"/>
        <w:bottom w:val="none" w:sz="0" w:space="0" w:color="auto"/>
        <w:right w:val="none" w:sz="0" w:space="0" w:color="auto"/>
      </w:divBdr>
    </w:div>
    <w:div w:id="599223497">
      <w:bodyDiv w:val="1"/>
      <w:marLeft w:val="0"/>
      <w:marRight w:val="0"/>
      <w:marTop w:val="0"/>
      <w:marBottom w:val="0"/>
      <w:divBdr>
        <w:top w:val="none" w:sz="0" w:space="0" w:color="auto"/>
        <w:left w:val="none" w:sz="0" w:space="0" w:color="auto"/>
        <w:bottom w:val="none" w:sz="0" w:space="0" w:color="auto"/>
        <w:right w:val="none" w:sz="0" w:space="0" w:color="auto"/>
      </w:divBdr>
    </w:div>
    <w:div w:id="973606704">
      <w:bodyDiv w:val="1"/>
      <w:marLeft w:val="0"/>
      <w:marRight w:val="0"/>
      <w:marTop w:val="0"/>
      <w:marBottom w:val="0"/>
      <w:divBdr>
        <w:top w:val="none" w:sz="0" w:space="0" w:color="auto"/>
        <w:left w:val="none" w:sz="0" w:space="0" w:color="auto"/>
        <w:bottom w:val="none" w:sz="0" w:space="0" w:color="auto"/>
        <w:right w:val="none" w:sz="0" w:space="0" w:color="auto"/>
      </w:divBdr>
      <w:divsChild>
        <w:div w:id="777986702">
          <w:marLeft w:val="0"/>
          <w:marRight w:val="0"/>
          <w:marTop w:val="0"/>
          <w:marBottom w:val="0"/>
          <w:divBdr>
            <w:top w:val="none" w:sz="0" w:space="0" w:color="auto"/>
            <w:left w:val="none" w:sz="0" w:space="0" w:color="auto"/>
            <w:bottom w:val="none" w:sz="0" w:space="0" w:color="auto"/>
            <w:right w:val="none" w:sz="0" w:space="0" w:color="auto"/>
          </w:divBdr>
          <w:divsChild>
            <w:div w:id="1127040847">
              <w:marLeft w:val="0"/>
              <w:marRight w:val="0"/>
              <w:marTop w:val="0"/>
              <w:marBottom w:val="360"/>
              <w:divBdr>
                <w:top w:val="single" w:sz="48" w:space="0" w:color="FFFFFF"/>
                <w:left w:val="none" w:sz="0" w:space="0" w:color="auto"/>
                <w:bottom w:val="none" w:sz="0" w:space="0" w:color="auto"/>
                <w:right w:val="none" w:sz="0" w:space="0" w:color="auto"/>
              </w:divBdr>
              <w:divsChild>
                <w:div w:id="1108816421">
                  <w:marLeft w:val="0"/>
                  <w:marRight w:val="0"/>
                  <w:marTop w:val="0"/>
                  <w:marBottom w:val="0"/>
                  <w:divBdr>
                    <w:top w:val="none" w:sz="0" w:space="0" w:color="auto"/>
                    <w:left w:val="none" w:sz="0" w:space="0" w:color="auto"/>
                    <w:bottom w:val="none" w:sz="0" w:space="0" w:color="auto"/>
                    <w:right w:val="none" w:sz="0" w:space="0" w:color="auto"/>
                  </w:divBdr>
                  <w:divsChild>
                    <w:div w:id="324942153">
                      <w:marLeft w:val="150"/>
                      <w:marRight w:val="150"/>
                      <w:marTop w:val="0"/>
                      <w:marBottom w:val="0"/>
                      <w:divBdr>
                        <w:top w:val="none" w:sz="0" w:space="0" w:color="auto"/>
                        <w:left w:val="none" w:sz="0" w:space="0" w:color="auto"/>
                        <w:bottom w:val="none" w:sz="0" w:space="0" w:color="auto"/>
                        <w:right w:val="none" w:sz="0" w:space="0" w:color="auto"/>
                      </w:divBdr>
                      <w:divsChild>
                        <w:div w:id="178544684">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ggottschoo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cancies@piggottschoo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EMAIL</Template>
  <TotalTime>4</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Email Template</vt:lpstr>
    </vt:vector>
  </TitlesOfParts>
  <Company>The Piggott School</Company>
  <LinksUpToDate>false</LinksUpToDate>
  <CharactersWithSpaces>1716</CharactersWithSpaces>
  <SharedDoc>false</SharedDoc>
  <HLinks>
    <vt:vector size="18" baseType="variant">
      <vt:variant>
        <vt:i4>6488136</vt:i4>
      </vt:variant>
      <vt:variant>
        <vt:i4>6</vt:i4>
      </vt:variant>
      <vt:variant>
        <vt:i4>0</vt:i4>
      </vt:variant>
      <vt:variant>
        <vt:i4>5</vt:i4>
      </vt:variant>
      <vt:variant>
        <vt:lpwstr>mailto:andrewsj@piggottschool.org</vt:lpwstr>
      </vt:variant>
      <vt:variant>
        <vt:lpwstr/>
      </vt:variant>
      <vt:variant>
        <vt:i4>6750302</vt:i4>
      </vt:variant>
      <vt:variant>
        <vt:i4>3</vt:i4>
      </vt:variant>
      <vt:variant>
        <vt:i4>0</vt:i4>
      </vt:variant>
      <vt:variant>
        <vt:i4>5</vt:i4>
      </vt:variant>
      <vt:variant>
        <vt:lpwstr>mailto:vacancies@piggottschool.org</vt:lpwstr>
      </vt:variant>
      <vt:variant>
        <vt:lpwstr/>
      </vt:variant>
      <vt:variant>
        <vt:i4>5177346</vt:i4>
      </vt:variant>
      <vt:variant>
        <vt:i4>0</vt:i4>
      </vt:variant>
      <vt:variant>
        <vt:i4>0</vt:i4>
      </vt:variant>
      <vt:variant>
        <vt:i4>5</vt:i4>
      </vt:variant>
      <vt:variant>
        <vt:lpwstr>http://www.piggottschool.org/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dc:title>
  <dc:subject/>
  <dc:creator>VW</dc:creator>
  <cp:keywords/>
  <cp:lastModifiedBy>Caroline Preston</cp:lastModifiedBy>
  <cp:revision>5</cp:revision>
  <cp:lastPrinted>2021-03-26T09:46:00Z</cp:lastPrinted>
  <dcterms:created xsi:type="dcterms:W3CDTF">2021-04-22T14:16:00Z</dcterms:created>
  <dcterms:modified xsi:type="dcterms:W3CDTF">2021-06-09T13:36:00Z</dcterms:modified>
</cp:coreProperties>
</file>