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1209" w14:textId="77777777" w:rsidR="000747F0" w:rsidRDefault="007D5F78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43FE4" wp14:editId="5DE3C580">
                <wp:simplePos x="0" y="0"/>
                <wp:positionH relativeFrom="column">
                  <wp:posOffset>0</wp:posOffset>
                </wp:positionH>
                <wp:positionV relativeFrom="paragraph">
                  <wp:posOffset>-723900</wp:posOffset>
                </wp:positionV>
                <wp:extent cx="935355" cy="100266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BEE94" w14:textId="77777777" w:rsidR="00D46054" w:rsidRDefault="007D5F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840C64" wp14:editId="11DC2475">
                                  <wp:extent cx="752475" cy="914400"/>
                                  <wp:effectExtent l="0" t="0" r="0" b="0"/>
                                  <wp:docPr id="1" name="Picture 1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143FE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57pt;width:73.65pt;height:7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" stroked="f">
                <v:textbox style="mso-fit-shape-to-text:t">
                  <w:txbxContent>
                    <w:p w14:paraId="1A3BEE94" w14:textId="77777777" w:rsidR="00D46054" w:rsidRDefault="007D5F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840C64" wp14:editId="11DC2475">
                            <wp:extent cx="752475" cy="914400"/>
                            <wp:effectExtent l="0" t="0" r="0" b="0"/>
                            <wp:docPr id="1" name="Picture 1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C97C6" wp14:editId="11F72A00">
                <wp:simplePos x="0" y="0"/>
                <wp:positionH relativeFrom="column">
                  <wp:posOffset>7912100</wp:posOffset>
                </wp:positionH>
                <wp:positionV relativeFrom="paragraph">
                  <wp:posOffset>-660400</wp:posOffset>
                </wp:positionV>
                <wp:extent cx="930275" cy="1002665"/>
                <wp:effectExtent l="0" t="0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7E2F" w14:textId="77777777" w:rsidR="00D46054" w:rsidRDefault="007D5F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6F64F6" wp14:editId="5D80FDA5">
                                  <wp:extent cx="742950" cy="914400"/>
                                  <wp:effectExtent l="0" t="0" r="0" b="0"/>
                                  <wp:docPr id="2" name="Picture 2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C97C6" id="Text Box 13" o:spid="_x0000_s1027" type="#_x0000_t202" style="position:absolute;left:0;text-align:left;margin-left:623pt;margin-top:-52pt;width:73.25pt;height:7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" stroked="f">
                <v:textbox style="mso-fit-shape-to-text:t">
                  <w:txbxContent>
                    <w:p w14:paraId="0D507E2F" w14:textId="77777777" w:rsidR="00D46054" w:rsidRDefault="007D5F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6F64F6" wp14:editId="5D80FDA5">
                            <wp:extent cx="742950" cy="914400"/>
                            <wp:effectExtent l="0" t="0" r="0" b="0"/>
                            <wp:docPr id="2" name="Picture 2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 xml:space="preserve">PERSON SPECIFICATION </w:t>
      </w:r>
      <w:r w:rsidR="00D46054">
        <w:rPr>
          <w:b/>
          <w:bCs/>
          <w:sz w:val="28"/>
          <w:shd w:val="solid" w:color="auto" w:fill="auto"/>
        </w:rPr>
        <w:t>–</w:t>
      </w:r>
      <w:r w:rsidR="000747F0">
        <w:rPr>
          <w:b/>
          <w:bCs/>
          <w:sz w:val="28"/>
          <w:shd w:val="solid" w:color="auto" w:fill="auto"/>
        </w:rPr>
        <w:t xml:space="preserve"> </w:t>
      </w:r>
      <w:r w:rsidR="00E8623A">
        <w:rPr>
          <w:b/>
          <w:bCs/>
          <w:sz w:val="28"/>
          <w:shd w:val="solid" w:color="auto" w:fill="auto"/>
        </w:rPr>
        <w:t xml:space="preserve">TEACHER </w:t>
      </w:r>
      <w:r w:rsidR="00D46054">
        <w:rPr>
          <w:b/>
          <w:bCs/>
          <w:sz w:val="28"/>
          <w:shd w:val="solid" w:color="auto" w:fill="auto"/>
        </w:rPr>
        <w:t xml:space="preserve">OF </w:t>
      </w:r>
      <w:r w:rsidR="00CD749A">
        <w:rPr>
          <w:b/>
          <w:bCs/>
          <w:sz w:val="28"/>
          <w:shd w:val="solid" w:color="auto" w:fill="auto"/>
        </w:rPr>
        <w:t>DESIGN TECHNOLOGY</w:t>
      </w:r>
    </w:p>
    <w:p w14:paraId="6FBBB0D1" w14:textId="77777777"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 w14:paraId="77285BAC" w14:textId="77777777"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E7B420E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9A1DDF1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CC2BA3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B2D1D3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 w14:paraId="511C51F4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6251D563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14:paraId="78741333" w14:textId="77777777" w:rsidR="00717726" w:rsidRDefault="00717726">
            <w:pPr>
              <w:rPr>
                <w:sz w:val="20"/>
              </w:rPr>
            </w:pPr>
          </w:p>
          <w:p w14:paraId="18117C5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14:paraId="71DD1144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8EC45DA" w14:textId="2D647EB5" w:rsidR="00D46054" w:rsidRDefault="003A0455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Key Stage 3 and 4</w:t>
            </w:r>
          </w:p>
          <w:p w14:paraId="2B40A89E" w14:textId="77777777" w:rsidR="00D46054" w:rsidRDefault="00D46054">
            <w:pPr>
              <w:rPr>
                <w:sz w:val="20"/>
              </w:rPr>
            </w:pPr>
          </w:p>
          <w:p w14:paraId="75DD0E8E" w14:textId="77777777" w:rsidR="00CD749A" w:rsidRDefault="00CD749A">
            <w:pPr>
              <w:rPr>
                <w:sz w:val="20"/>
              </w:rPr>
            </w:pPr>
          </w:p>
          <w:p w14:paraId="3C844836" w14:textId="1C6416E1" w:rsidR="00CD749A" w:rsidRDefault="00CD749A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F8211D5" w14:textId="2301242B" w:rsidR="00D46054" w:rsidRDefault="00D46054" w:rsidP="00D46054">
            <w:pPr>
              <w:rPr>
                <w:sz w:val="20"/>
              </w:rPr>
            </w:pPr>
            <w:r>
              <w:rPr>
                <w:sz w:val="20"/>
              </w:rPr>
              <w:t xml:space="preserve">Experience of intervention and monitoring </w:t>
            </w:r>
            <w:r w:rsidR="005E19B9">
              <w:rPr>
                <w:sz w:val="20"/>
              </w:rPr>
              <w:t>s</w:t>
            </w:r>
            <w:r>
              <w:rPr>
                <w:sz w:val="20"/>
              </w:rPr>
              <w:t>tudent achievement</w:t>
            </w:r>
          </w:p>
          <w:p w14:paraId="6BF31009" w14:textId="1157C242" w:rsidR="00D46054" w:rsidRDefault="00D46054" w:rsidP="003A0455">
            <w:pPr>
              <w:spacing w:line="120" w:lineRule="auto"/>
              <w:rPr>
                <w:sz w:val="20"/>
              </w:rPr>
            </w:pPr>
          </w:p>
          <w:p w14:paraId="6EC429E0" w14:textId="77777777" w:rsidR="003A0455" w:rsidRDefault="003A0455" w:rsidP="003A0455">
            <w:pPr>
              <w:spacing w:line="120" w:lineRule="auto"/>
              <w:rPr>
                <w:sz w:val="20"/>
              </w:rPr>
            </w:pPr>
          </w:p>
          <w:p w14:paraId="66BB2C9E" w14:textId="6DF3C6BF" w:rsidR="00D46054" w:rsidRDefault="00717726">
            <w:pPr>
              <w:rPr>
                <w:sz w:val="20"/>
              </w:rPr>
            </w:pPr>
            <w:r>
              <w:rPr>
                <w:sz w:val="20"/>
              </w:rPr>
              <w:t xml:space="preserve">Experience </w:t>
            </w:r>
            <w:r w:rsidR="005E19B9">
              <w:rPr>
                <w:sz w:val="20"/>
              </w:rPr>
              <w:t xml:space="preserve">in </w:t>
            </w:r>
            <w:r>
              <w:rPr>
                <w:sz w:val="20"/>
              </w:rPr>
              <w:t>the role of Form Tutor</w:t>
            </w:r>
          </w:p>
          <w:p w14:paraId="35AB9346" w14:textId="3665DBB6" w:rsidR="00CD749A" w:rsidRDefault="00CD749A" w:rsidP="003A0455">
            <w:pPr>
              <w:spacing w:line="120" w:lineRule="auto"/>
              <w:rPr>
                <w:sz w:val="20"/>
              </w:rPr>
            </w:pPr>
          </w:p>
          <w:p w14:paraId="7CAAB64C" w14:textId="3C207201" w:rsidR="003A0455" w:rsidRDefault="003A0455" w:rsidP="003A0455">
            <w:pPr>
              <w:spacing w:line="120" w:lineRule="auto"/>
              <w:rPr>
                <w:sz w:val="20"/>
              </w:rPr>
            </w:pPr>
          </w:p>
          <w:p w14:paraId="3B44A1A8" w14:textId="5A2D198D" w:rsidR="003A0455" w:rsidRDefault="003A0455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KS5</w:t>
            </w:r>
          </w:p>
          <w:p w14:paraId="6BED3E5C" w14:textId="4D8937BF" w:rsidR="003A0455" w:rsidRDefault="003A0455">
            <w:pPr>
              <w:rPr>
                <w:sz w:val="20"/>
              </w:rPr>
            </w:pPr>
          </w:p>
          <w:p w14:paraId="458F0FF5" w14:textId="77777777" w:rsidR="003A0455" w:rsidRDefault="003A0455" w:rsidP="003A0455">
            <w:pPr>
              <w:rPr>
                <w:sz w:val="20"/>
              </w:rPr>
            </w:pPr>
            <w:r>
              <w:rPr>
                <w:sz w:val="20"/>
              </w:rPr>
              <w:t>Experience of writing Schemes of Work at KS3, KS4 or KS5</w:t>
            </w:r>
          </w:p>
          <w:p w14:paraId="3E2C5393" w14:textId="77777777" w:rsidR="003A0455" w:rsidRDefault="003A0455">
            <w:pPr>
              <w:rPr>
                <w:sz w:val="20"/>
              </w:rPr>
            </w:pPr>
          </w:p>
          <w:p w14:paraId="5708EAC9" w14:textId="77777777" w:rsidR="00CD749A" w:rsidRDefault="00CD749A">
            <w:pPr>
              <w:rPr>
                <w:sz w:val="20"/>
              </w:rPr>
            </w:pPr>
          </w:p>
          <w:p w14:paraId="123DB129" w14:textId="2AC15C91" w:rsidR="003A0455" w:rsidRDefault="003A045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63C2255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2A207F2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BBC0777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37772E7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23E0A4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558F18BE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4680DEAC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14:paraId="0FE38CE6" w14:textId="77777777" w:rsidR="005E19B9" w:rsidRDefault="005E19B9">
            <w:pPr>
              <w:rPr>
                <w:sz w:val="20"/>
              </w:rPr>
            </w:pPr>
          </w:p>
          <w:p w14:paraId="58EB4EF0" w14:textId="60A40869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</w:t>
            </w:r>
            <w:r w:rsidR="00CD749A">
              <w:rPr>
                <w:sz w:val="20"/>
              </w:rPr>
              <w:t>in Design Technology</w:t>
            </w:r>
          </w:p>
          <w:p w14:paraId="564040F3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A089C77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  <w:p w14:paraId="37677A8A" w14:textId="77777777" w:rsidR="00481C67" w:rsidRDefault="00481C6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7D4DCF9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5C2DF1F4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69A8120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FC78D9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4B17618C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6DB510DB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FAB7B40" w14:textId="77777777" w:rsidR="005E19B9" w:rsidRDefault="005E19B9">
            <w:pPr>
              <w:rPr>
                <w:sz w:val="20"/>
              </w:rPr>
            </w:pPr>
          </w:p>
          <w:p w14:paraId="5654879C" w14:textId="26874D41" w:rsidR="000747F0" w:rsidRDefault="00CD749A">
            <w:pPr>
              <w:rPr>
                <w:sz w:val="20"/>
              </w:rPr>
            </w:pPr>
            <w:r w:rsidRPr="00CD749A">
              <w:rPr>
                <w:sz w:val="20"/>
              </w:rPr>
              <w:t>Confidence in ICT</w:t>
            </w:r>
            <w:r w:rsidR="005E19B9">
              <w:rPr>
                <w:sz w:val="20"/>
              </w:rPr>
              <w:t>/CAD/CAM</w:t>
            </w:r>
            <w:r w:rsidRPr="00CD749A">
              <w:rPr>
                <w:sz w:val="20"/>
              </w:rPr>
              <w:t xml:space="preserve"> as a tool for teaching and learning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E354CD" w14:textId="77777777" w:rsidR="00481C67" w:rsidRDefault="00481C67" w:rsidP="00CD749A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4338E9E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7971396C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07B4D887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14:paraId="3FE362EC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156D433" w14:textId="77777777" w:rsidR="00481C67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1F8B4A5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5B061A77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97B3404" w14:textId="77777777" w:rsidR="005E19B9" w:rsidRDefault="005E19B9">
            <w:pPr>
              <w:rPr>
                <w:sz w:val="20"/>
              </w:rPr>
            </w:pPr>
          </w:p>
          <w:p w14:paraId="6264FE9F" w14:textId="2CE99EBB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14:paraId="578913D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0CA350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14:paraId="28605FC6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44704CD" w14:textId="77777777" w:rsidR="000747F0" w:rsidRDefault="00D81614">
            <w:pPr>
              <w:rPr>
                <w:sz w:val="20"/>
              </w:rPr>
            </w:pPr>
            <w:r>
              <w:rPr>
                <w:sz w:val="20"/>
              </w:rPr>
              <w:t>Excellent</w:t>
            </w:r>
            <w:r w:rsidR="000747F0">
              <w:rPr>
                <w:sz w:val="20"/>
              </w:rPr>
              <w:t xml:space="preserve"> communication skills</w:t>
            </w:r>
          </w:p>
          <w:p w14:paraId="038FE619" w14:textId="77777777" w:rsidR="005943E5" w:rsidRDefault="005943E5" w:rsidP="005943E5">
            <w:pPr>
              <w:spacing w:line="120" w:lineRule="auto"/>
              <w:rPr>
                <w:sz w:val="20"/>
              </w:rPr>
            </w:pPr>
          </w:p>
          <w:p w14:paraId="427AF458" w14:textId="77777777" w:rsidR="00481C67" w:rsidRDefault="00D81614">
            <w:pPr>
              <w:rPr>
                <w:sz w:val="20"/>
              </w:rPr>
            </w:pPr>
            <w:r>
              <w:rPr>
                <w:sz w:val="20"/>
              </w:rPr>
              <w:t>Excellent organisational skills</w:t>
            </w:r>
          </w:p>
          <w:p w14:paraId="01FCB4B5" w14:textId="52C604A3" w:rsidR="005E19B9" w:rsidRDefault="005E19B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35D3F9" w14:textId="77777777" w:rsidR="005E19B9" w:rsidRDefault="005E19B9">
            <w:pPr>
              <w:rPr>
                <w:sz w:val="20"/>
              </w:rPr>
            </w:pPr>
          </w:p>
          <w:p w14:paraId="6CF0424C" w14:textId="0C23FF22" w:rsidR="000747F0" w:rsidRDefault="000747F0" w:rsidP="00717726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2545F7DD" w14:textId="77777777" w:rsidR="005E19B9" w:rsidRDefault="005E19B9">
            <w:pPr>
              <w:rPr>
                <w:sz w:val="20"/>
              </w:rPr>
            </w:pPr>
          </w:p>
          <w:p w14:paraId="582C5BF0" w14:textId="1711E9E0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38CFE99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B422DAA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54DE8F60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92F2DB0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01B6F452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D36F395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02B8C93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41BC9707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FAC726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 w14:paraId="407DF8DF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14:paraId="62C79679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3DCB9791" w14:textId="77777777" w:rsidR="00A91F3C" w:rsidRDefault="00A91F3C">
            <w:pPr>
              <w:rPr>
                <w:sz w:val="20"/>
              </w:rPr>
            </w:pPr>
          </w:p>
          <w:p w14:paraId="1DE49201" w14:textId="65B076D4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Team worker</w:t>
            </w:r>
          </w:p>
          <w:p w14:paraId="64C1E603" w14:textId="77777777" w:rsidR="000747F0" w:rsidRDefault="000747F0">
            <w:pPr>
              <w:rPr>
                <w:sz w:val="20"/>
              </w:rPr>
            </w:pPr>
          </w:p>
          <w:p w14:paraId="7DA1DD06" w14:textId="61FE6146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Enthusiasm and </w:t>
            </w:r>
            <w:r w:rsidR="0079694C">
              <w:rPr>
                <w:sz w:val="20"/>
              </w:rPr>
              <w:t>inspiration</w:t>
            </w:r>
          </w:p>
          <w:p w14:paraId="0B808BF9" w14:textId="5D868B06" w:rsidR="0079694C" w:rsidRDefault="0079694C">
            <w:pPr>
              <w:rPr>
                <w:sz w:val="20"/>
              </w:rPr>
            </w:pPr>
          </w:p>
          <w:p w14:paraId="05D0BCD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14:paraId="33E8F7AB" w14:textId="77777777" w:rsidR="000747F0" w:rsidRDefault="000747F0">
            <w:pPr>
              <w:rPr>
                <w:sz w:val="20"/>
              </w:rPr>
            </w:pPr>
          </w:p>
          <w:p w14:paraId="0B722F1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14:paraId="36865D21" w14:textId="77777777" w:rsidR="000747F0" w:rsidRDefault="000747F0">
            <w:pPr>
              <w:rPr>
                <w:sz w:val="20"/>
              </w:rPr>
            </w:pPr>
          </w:p>
          <w:p w14:paraId="5BAF7C8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14:paraId="764A0496" w14:textId="77777777" w:rsidR="000747F0" w:rsidRDefault="000747F0">
            <w:pPr>
              <w:rPr>
                <w:sz w:val="20"/>
              </w:rPr>
            </w:pPr>
          </w:p>
          <w:p w14:paraId="109EE6C1" w14:textId="77777777" w:rsidR="000747F0" w:rsidRDefault="00CD749A">
            <w:pPr>
              <w:rPr>
                <w:sz w:val="20"/>
              </w:rPr>
            </w:pPr>
            <w:r>
              <w:rPr>
                <w:sz w:val="20"/>
              </w:rPr>
              <w:t xml:space="preserve">Commitment to CPD </w:t>
            </w:r>
          </w:p>
          <w:p w14:paraId="3B07421F" w14:textId="77777777" w:rsidR="00481C67" w:rsidRDefault="00481C6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0806818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14:paraId="7926297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4811EF1B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30ECB3A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199769E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0C6AA3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3BC14F84" w14:textId="77777777"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default" r:id="rId8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2AC7" w14:textId="77777777" w:rsidR="009325FF" w:rsidRDefault="009325FF">
      <w:r>
        <w:separator/>
      </w:r>
    </w:p>
  </w:endnote>
  <w:endnote w:type="continuationSeparator" w:id="0">
    <w:p w14:paraId="43D521C7" w14:textId="77777777" w:rsidR="009325FF" w:rsidRDefault="009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F5C6" w14:textId="77777777" w:rsidR="009325FF" w:rsidRDefault="009325FF">
      <w:r>
        <w:separator/>
      </w:r>
    </w:p>
  </w:footnote>
  <w:footnote w:type="continuationSeparator" w:id="0">
    <w:p w14:paraId="0712033B" w14:textId="77777777" w:rsidR="009325FF" w:rsidRDefault="0093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AD59" w14:textId="77777777" w:rsidR="000747F0" w:rsidRDefault="000747F0">
    <w:pPr>
      <w:pStyle w:val="Header"/>
      <w:jc w:val="center"/>
      <w:rPr>
        <w:b/>
        <w:bCs/>
        <w:sz w:val="32"/>
      </w:rPr>
    </w:pPr>
    <w:smartTag w:uri="urn:schemas-microsoft-com:office:smarttags" w:element="PlaceName">
      <w:r>
        <w:rPr>
          <w:b/>
          <w:bCs/>
          <w:sz w:val="32"/>
        </w:rPr>
        <w:t>BRANSTON</w:t>
      </w:r>
    </w:smartTag>
    <w:r>
      <w:rPr>
        <w:b/>
        <w:bCs/>
        <w:sz w:val="32"/>
      </w:rPr>
      <w:t xml:space="preserve"> COMMUNITY </w:t>
    </w:r>
    <w:r w:rsidR="005943E5">
      <w:rPr>
        <w:b/>
        <w:bCs/>
        <w:sz w:val="32"/>
      </w:rPr>
      <w:t>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747F0"/>
    <w:rsid w:val="000C6F44"/>
    <w:rsid w:val="00104935"/>
    <w:rsid w:val="0020589D"/>
    <w:rsid w:val="00265D70"/>
    <w:rsid w:val="00314502"/>
    <w:rsid w:val="00333187"/>
    <w:rsid w:val="003A0455"/>
    <w:rsid w:val="00481C67"/>
    <w:rsid w:val="005943E5"/>
    <w:rsid w:val="005E19B9"/>
    <w:rsid w:val="00704893"/>
    <w:rsid w:val="00717726"/>
    <w:rsid w:val="0079694C"/>
    <w:rsid w:val="007D5F78"/>
    <w:rsid w:val="007E5533"/>
    <w:rsid w:val="008C7BE1"/>
    <w:rsid w:val="008F2781"/>
    <w:rsid w:val="0090114F"/>
    <w:rsid w:val="00903AFB"/>
    <w:rsid w:val="009325FF"/>
    <w:rsid w:val="00963C8F"/>
    <w:rsid w:val="00A54F95"/>
    <w:rsid w:val="00A91F3C"/>
    <w:rsid w:val="00B46858"/>
    <w:rsid w:val="00B558AF"/>
    <w:rsid w:val="00C62E2B"/>
    <w:rsid w:val="00CA41D1"/>
    <w:rsid w:val="00CD749A"/>
    <w:rsid w:val="00D46054"/>
    <w:rsid w:val="00D51303"/>
    <w:rsid w:val="00D81614"/>
    <w:rsid w:val="00DC1950"/>
    <w:rsid w:val="00E8623A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2E9C46"/>
  <w15:chartTrackingRefBased/>
  <w15:docId w15:val="{9004D336-B7AE-4240-95FF-18C4D00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86CEB6B3.dotm</Template>
  <TotalTime>0</TotalTime>
  <Pages>2</Pages>
  <Words>159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2</cp:revision>
  <cp:lastPrinted>2023-03-08T16:12:00Z</cp:lastPrinted>
  <dcterms:created xsi:type="dcterms:W3CDTF">2023-03-10T16:28:00Z</dcterms:created>
  <dcterms:modified xsi:type="dcterms:W3CDTF">2023-03-10T16:28:00Z</dcterms:modified>
</cp:coreProperties>
</file>