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54" w:rsidRDefault="005E061C" w:rsidP="00196F93">
      <w:pPr>
        <w:ind w:left="-567"/>
        <w:rPr>
          <w:b/>
          <w:sz w:val="32"/>
          <w:szCs w:val="32"/>
        </w:rPr>
      </w:pPr>
      <w:r>
        <w:rPr>
          <w:noProof/>
          <w:lang w:eastAsia="en-GB"/>
        </w:rPr>
        <w:drawing>
          <wp:anchor distT="0" distB="0" distL="114300" distR="114300" simplePos="0" relativeHeight="251658240" behindDoc="1" locked="0" layoutInCell="1" allowOverlap="1">
            <wp:simplePos x="0" y="0"/>
            <wp:positionH relativeFrom="column">
              <wp:posOffset>4429125</wp:posOffset>
            </wp:positionH>
            <wp:positionV relativeFrom="paragraph">
              <wp:posOffset>-400050</wp:posOffset>
            </wp:positionV>
            <wp:extent cx="1716405"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go_County_High_Letwich_AW-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405" cy="790575"/>
                    </a:xfrm>
                    <a:prstGeom prst="rect">
                      <a:avLst/>
                    </a:prstGeom>
                  </pic:spPr>
                </pic:pic>
              </a:graphicData>
            </a:graphic>
            <wp14:sizeRelH relativeFrom="page">
              <wp14:pctWidth>0</wp14:pctWidth>
            </wp14:sizeRelH>
            <wp14:sizeRelV relativeFrom="page">
              <wp14:pctHeight>0</wp14:pctHeight>
            </wp14:sizeRelV>
          </wp:anchor>
        </w:drawing>
      </w:r>
      <w:r w:rsidR="005212AA">
        <w:rPr>
          <w:b/>
          <w:sz w:val="32"/>
          <w:szCs w:val="32"/>
        </w:rPr>
        <w:t>APPLICATION FORM</w:t>
      </w:r>
    </w:p>
    <w:p w:rsidR="005212AA" w:rsidRPr="00753E7E" w:rsidRDefault="005212AA" w:rsidP="00196F93">
      <w:pPr>
        <w:ind w:left="-567"/>
        <w:rPr>
          <w:b/>
          <w:sz w:val="16"/>
        </w:rPr>
      </w:pPr>
    </w:p>
    <w:p w:rsidR="005212AA" w:rsidRDefault="005212AA" w:rsidP="00196F93">
      <w:pPr>
        <w:ind w:left="-567"/>
      </w:pPr>
      <w:r>
        <w:t>PLEASE PRINT CLEARLY IN BLACK INK</w:t>
      </w:r>
    </w:p>
    <w:p w:rsidR="005212AA" w:rsidRPr="00753E7E" w:rsidRDefault="005212AA" w:rsidP="00196F93">
      <w:pPr>
        <w:ind w:left="-567"/>
        <w:rPr>
          <w:sz w:val="16"/>
        </w:rPr>
      </w:pPr>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r w:rsidR="005E061C">
              <w:rPr>
                <w:sz w:val="22"/>
                <w:szCs w:val="22"/>
              </w:rPr>
              <w:t xml:space="preserve"> (s)</w:t>
            </w:r>
            <w:r>
              <w:rPr>
                <w:sz w:val="22"/>
                <w:szCs w:val="22"/>
              </w:rPr>
              <w:t>:</w:t>
            </w:r>
          </w:p>
        </w:tc>
        <w:tc>
          <w:tcPr>
            <w:tcW w:w="4819"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First Name</w:t>
            </w:r>
            <w:r w:rsidR="005E061C">
              <w:rPr>
                <w:sz w:val="22"/>
                <w:szCs w:val="22"/>
              </w:rPr>
              <w:t>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proofErr w:type="spellStart"/>
            <w:r>
              <w:rPr>
                <w:sz w:val="22"/>
                <w:szCs w:val="22"/>
              </w:rPr>
              <w:t>DfE</w:t>
            </w:r>
            <w:proofErr w:type="spellEnd"/>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Default="00CD5443" w:rsidP="00196F93">
            <w:pPr>
              <w:rPr>
                <w:sz w:val="20"/>
                <w:szCs w:val="20"/>
              </w:rPr>
            </w:pPr>
            <w:r w:rsidRPr="00CD5443">
              <w:rPr>
                <w:sz w:val="20"/>
                <w:szCs w:val="20"/>
              </w:rPr>
              <w:t>Course</w:t>
            </w:r>
          </w:p>
          <w:p w:rsidR="005E061C" w:rsidRDefault="005E061C" w:rsidP="00196F93">
            <w:pPr>
              <w:rPr>
                <w:sz w:val="20"/>
                <w:szCs w:val="20"/>
              </w:rPr>
            </w:pPr>
          </w:p>
          <w:p w:rsidR="005E061C" w:rsidRDefault="005E061C" w:rsidP="00196F93">
            <w:pPr>
              <w:rPr>
                <w:sz w:val="20"/>
                <w:szCs w:val="20"/>
              </w:rPr>
            </w:pPr>
          </w:p>
          <w:p w:rsidR="005E061C" w:rsidRPr="00CD5443" w:rsidRDefault="005E061C" w:rsidP="00196F93">
            <w:pPr>
              <w:rPr>
                <w:sz w:val="20"/>
                <w:szCs w:val="20"/>
              </w:rPr>
            </w:pPr>
          </w:p>
        </w:tc>
        <w:tc>
          <w:tcPr>
            <w:tcW w:w="4252" w:type="dxa"/>
            <w:gridSpan w:val="3"/>
          </w:tcPr>
          <w:p w:rsidR="00CD5443" w:rsidRDefault="00CD5443" w:rsidP="00196F93">
            <w:pPr>
              <w:rPr>
                <w:sz w:val="20"/>
                <w:szCs w:val="20"/>
              </w:rPr>
            </w:pPr>
            <w:r w:rsidRPr="00CD5443">
              <w:rPr>
                <w:sz w:val="20"/>
                <w:szCs w:val="20"/>
              </w:rPr>
              <w:t>Date</w:t>
            </w:r>
          </w:p>
          <w:p w:rsidR="005E061C" w:rsidRDefault="005E061C"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5E061C">
            <w:pPr>
              <w:tabs>
                <w:tab w:val="right" w:pos="9990"/>
              </w:tabs>
            </w:pPr>
            <w:r>
              <w:lastRenderedPageBreak/>
              <w:t>5.  EMPLOYMENT HISTORY</w:t>
            </w:r>
            <w:r w:rsidR="005E061C">
              <w:tab/>
            </w:r>
          </w:p>
          <w:p w:rsidR="00CD5443" w:rsidRPr="00CD5443" w:rsidRDefault="00CD5443" w:rsidP="00196F93">
            <w:pPr>
              <w:rPr>
                <w:sz w:val="22"/>
                <w:szCs w:val="22"/>
              </w:rPr>
            </w:pPr>
            <w:r w:rsidRPr="00CD5443">
              <w:rPr>
                <w:sz w:val="22"/>
                <w:szCs w:val="22"/>
              </w:rPr>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245"/>
        <w:gridCol w:w="4961"/>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5E061C">
        <w:tc>
          <w:tcPr>
            <w:tcW w:w="5245" w:type="dxa"/>
          </w:tcPr>
          <w:p w:rsidR="00CC234F" w:rsidRDefault="00CC234F" w:rsidP="00196F93">
            <w:pPr>
              <w:rPr>
                <w:sz w:val="22"/>
                <w:szCs w:val="22"/>
              </w:rPr>
            </w:pPr>
            <w:r w:rsidRPr="00760B40">
              <w:rPr>
                <w:b/>
                <w:sz w:val="22"/>
                <w:szCs w:val="22"/>
              </w:rPr>
              <w:t>Referee 1</w:t>
            </w:r>
          </w:p>
          <w:p w:rsidR="00CC234F" w:rsidRDefault="00CC234F" w:rsidP="00196F93">
            <w:pPr>
              <w:rPr>
                <w:sz w:val="22"/>
                <w:szCs w:val="22"/>
              </w:rPr>
            </w:pP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5E061C" w:rsidP="00196F93">
            <w:pPr>
              <w:rPr>
                <w:sz w:val="20"/>
                <w:szCs w:val="20"/>
              </w:rPr>
            </w:pPr>
            <w:r>
              <w:rPr>
                <w:sz w:val="20"/>
                <w:szCs w:val="20"/>
              </w:rPr>
              <w:t>Please note references will be taken up prior to interview.</w:t>
            </w:r>
          </w:p>
          <w:p w:rsidR="00CC234F" w:rsidRPr="00760B40" w:rsidRDefault="00CC234F" w:rsidP="00196F93">
            <w:pPr>
              <w:rPr>
                <w:sz w:val="20"/>
                <w:szCs w:val="20"/>
              </w:rPr>
            </w:pPr>
          </w:p>
          <w:p w:rsidR="00CC234F" w:rsidRPr="00760B40" w:rsidRDefault="00CC234F" w:rsidP="00196F93">
            <w:pPr>
              <w:jc w:val="center"/>
              <w:rPr>
                <w:sz w:val="22"/>
                <w:szCs w:val="22"/>
              </w:rPr>
            </w:pPr>
          </w:p>
        </w:tc>
        <w:tc>
          <w:tcPr>
            <w:tcW w:w="4961" w:type="dxa"/>
          </w:tcPr>
          <w:p w:rsidR="00CC234F" w:rsidRDefault="00CC234F" w:rsidP="00196F93">
            <w:pPr>
              <w:ind w:left="34"/>
              <w:rPr>
                <w:sz w:val="22"/>
                <w:szCs w:val="22"/>
              </w:rPr>
            </w:pPr>
            <w:r w:rsidRPr="00760B40">
              <w:rPr>
                <w:b/>
                <w:sz w:val="22"/>
                <w:szCs w:val="22"/>
              </w:rPr>
              <w:t>Referee 2</w:t>
            </w:r>
          </w:p>
          <w:p w:rsidR="00CC234F" w:rsidRDefault="00CC234F" w:rsidP="00196F93">
            <w:pPr>
              <w:ind w:left="34"/>
              <w:rPr>
                <w:sz w:val="22"/>
                <w:szCs w:val="22"/>
              </w:rPr>
            </w:pP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5E061C" w:rsidRPr="00760B40" w:rsidRDefault="005E061C" w:rsidP="005E061C">
            <w:pPr>
              <w:rPr>
                <w:sz w:val="20"/>
                <w:szCs w:val="20"/>
              </w:rPr>
            </w:pPr>
            <w:r>
              <w:rPr>
                <w:sz w:val="20"/>
                <w:szCs w:val="20"/>
              </w:rPr>
              <w:t>Please note references will be taken up prior to interview.</w:t>
            </w:r>
          </w:p>
          <w:p w:rsidR="00CC234F" w:rsidRPr="00760B40" w:rsidRDefault="00CC234F" w:rsidP="005E061C">
            <w:pPr>
              <w:ind w:left="34"/>
              <w:rPr>
                <w:sz w:val="22"/>
                <w:szCs w:val="22"/>
              </w:rPr>
            </w:pP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96F93">
        <w:tc>
          <w:tcPr>
            <w:tcW w:w="10206" w:type="dxa"/>
          </w:tcPr>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tc>
      </w:tr>
    </w:tbl>
    <w:p w:rsidR="00760B40" w:rsidRDefault="00760B40" w:rsidP="00196F93">
      <w:pPr>
        <w:ind w:left="-567"/>
      </w:pPr>
    </w:p>
    <w:p w:rsidR="00E91701" w:rsidRDefault="0013022C" w:rsidP="00196F93">
      <w:pPr>
        <w:ind w:left="-567"/>
        <w:sectPr w:rsidR="00E91701" w:rsidSect="00753E7E">
          <w:footerReference w:type="default" r:id="rId9"/>
          <w:footerReference w:type="first" r:id="rId10"/>
          <w:pgSz w:w="11906" w:h="16838"/>
          <w:pgMar w:top="1440"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lastRenderedPageBreak/>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13022C" w:rsidRDefault="0013022C" w:rsidP="00196F93">
      <w:pPr>
        <w:ind w:left="-567"/>
      </w:pPr>
    </w:p>
    <w:p w:rsidR="00CF5126" w:rsidRDefault="00CF5126" w:rsidP="00753E7E">
      <w:pPr>
        <w:ind w:left="-567"/>
        <w:jc w:val="center"/>
        <w:rPr>
          <w:b/>
        </w:rPr>
      </w:pPr>
      <w:r>
        <w:rPr>
          <w:b/>
        </w:rPr>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rsidTr="00196F93">
        <w:tc>
          <w:tcPr>
            <w:tcW w:w="7513" w:type="dxa"/>
            <w:gridSpan w:val="2"/>
          </w:tcPr>
          <w:p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1"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4511E1" w:rsidP="00196F93">
            <w:r w:rsidRPr="00973A7A">
              <w:rPr>
                <w:sz w:val="22"/>
                <w:szCs w:val="22"/>
              </w:rPr>
              <w:t>Have you ever been convicted of any offence in a Court of Law or received any bind-overs or cautions from the police?</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disqualified from working with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Have you left any previous job for the reason of early retirement/voluntary redundancy?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w:t>
            </w:r>
            <w:r w:rsidR="00CA5B8B">
              <w:rPr>
                <w:sz w:val="20"/>
                <w:szCs w:val="20"/>
              </w:rPr>
              <w:t>The County High School, Leftwich</w:t>
            </w:r>
            <w:r>
              <w:rPr>
                <w:sz w:val="20"/>
                <w:szCs w:val="20"/>
              </w:rPr>
              <w:t xml:space="preserve"> before?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Do you know any member of the </w:t>
            </w:r>
            <w:r w:rsidR="00CA5B8B">
              <w:rPr>
                <w:sz w:val="20"/>
                <w:szCs w:val="20"/>
              </w:rPr>
              <w:t>School’s</w:t>
            </w:r>
            <w:r>
              <w:rPr>
                <w:sz w:val="20"/>
                <w:szCs w:val="20"/>
              </w:rPr>
              <w:t xml:space="preserve">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CA5B8B">
            <w:pPr>
              <w:rPr>
                <w:sz w:val="22"/>
                <w:szCs w:val="22"/>
              </w:rPr>
            </w:pPr>
            <w:r>
              <w:rPr>
                <w:sz w:val="22"/>
                <w:szCs w:val="22"/>
              </w:rPr>
              <w:t xml:space="preserve">I certify that to the best of my knowledge the information given in this application is factually correct and I understand that discovery of any false information may, in the event of my employment, result in dismissal or disciplinary action by the </w:t>
            </w:r>
            <w:r w:rsidR="00CA5B8B">
              <w:rPr>
                <w:sz w:val="22"/>
                <w:szCs w:val="22"/>
              </w:rPr>
              <w:t>School</w:t>
            </w:r>
            <w:bookmarkStart w:id="0" w:name="_GoBack"/>
            <w:bookmarkEnd w:id="0"/>
            <w:r>
              <w:rPr>
                <w:sz w:val="22"/>
                <w:szCs w:val="22"/>
              </w:rPr>
              <w:t>.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196F93" w:rsidRDefault="00196F93" w:rsidP="00196F93">
      <w:pPr>
        <w:ind w:left="-567"/>
        <w:rPr>
          <w:b/>
          <w:sz w:val="32"/>
          <w:szCs w:val="32"/>
        </w:rPr>
      </w:pPr>
    </w:p>
    <w:p w:rsidR="00C81627" w:rsidRDefault="00196F93" w:rsidP="00753E7E">
      <w:pPr>
        <w:ind w:left="-567"/>
        <w:rPr>
          <w:b/>
          <w:sz w:val="32"/>
          <w:szCs w:val="32"/>
        </w:rPr>
      </w:pPr>
      <w:r>
        <w:rPr>
          <w:b/>
          <w:sz w:val="32"/>
          <w:szCs w:val="32"/>
        </w:rPr>
        <w:br w:type="page"/>
      </w:r>
      <w:r w:rsidR="00C81627">
        <w:rPr>
          <w:b/>
          <w:sz w:val="32"/>
          <w:szCs w:val="32"/>
        </w:rPr>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091720" w:rsidRPr="00BE2C20" w:rsidTr="00091720">
        <w:tc>
          <w:tcPr>
            <w:tcW w:w="4962" w:type="dxa"/>
            <w:shd w:val="clear" w:color="auto" w:fill="D9D9D9" w:themeFill="background1" w:themeFillShade="D9"/>
          </w:tcPr>
          <w:p w:rsidR="00091720" w:rsidRPr="00BE2C20" w:rsidRDefault="00091720"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091720" w:rsidRPr="00BE2C20" w:rsidRDefault="00091720" w:rsidP="00196F93">
            <w:pPr>
              <w:ind w:left="-567"/>
              <w:jc w:val="center"/>
              <w:rPr>
                <w:rFonts w:cstheme="minorHAnsi"/>
                <w:b/>
                <w:sz w:val="22"/>
                <w:szCs w:val="22"/>
              </w:rPr>
            </w:pPr>
            <w:r>
              <w:rPr>
                <w:rFonts w:cstheme="minorHAnsi"/>
                <w:b/>
                <w:sz w:val="22"/>
                <w:szCs w:val="22"/>
              </w:rPr>
              <w:t>Date of Birth</w:t>
            </w:r>
          </w:p>
        </w:tc>
      </w:tr>
      <w:tr w:rsidR="00091720" w:rsidRPr="00BE2C20" w:rsidTr="00091720">
        <w:tc>
          <w:tcPr>
            <w:tcW w:w="4962" w:type="dxa"/>
          </w:tcPr>
          <w:p w:rsidR="00091720" w:rsidRPr="00BE2C20" w:rsidRDefault="00091720" w:rsidP="00196F93">
            <w:pPr>
              <w:ind w:left="-567"/>
              <w:rPr>
                <w:sz w:val="22"/>
                <w:szCs w:val="22"/>
              </w:rPr>
            </w:pPr>
            <w:r w:rsidRPr="00BE2C20">
              <w:rPr>
                <w:sz w:val="22"/>
                <w:szCs w:val="22"/>
              </w:rPr>
              <w:t>Age:</w:t>
            </w:r>
          </w:p>
        </w:tc>
        <w:tc>
          <w:tcPr>
            <w:tcW w:w="5244" w:type="dxa"/>
          </w:tcPr>
          <w:p w:rsidR="00091720" w:rsidRPr="00BE2C20" w:rsidRDefault="00091720"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E1" w:rsidRDefault="00410B17" w:rsidP="00410B17">
    <w:pPr>
      <w:pStyle w:val="Footer"/>
      <w:ind w:left="-567"/>
    </w:pPr>
    <w:r w:rsidRPr="00410B17">
      <w:rPr>
        <w:sz w:val="20"/>
        <w:szCs w:val="20"/>
      </w:rPr>
      <w:t>January 2020</w:t>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147DC0" w:rsidP="004511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091720"/>
    <w:rsid w:val="0013022C"/>
    <w:rsid w:val="00147DC0"/>
    <w:rsid w:val="00185B43"/>
    <w:rsid w:val="00196F93"/>
    <w:rsid w:val="001E074B"/>
    <w:rsid w:val="0021199B"/>
    <w:rsid w:val="00240E2C"/>
    <w:rsid w:val="00283D0F"/>
    <w:rsid w:val="00293320"/>
    <w:rsid w:val="002D2ABE"/>
    <w:rsid w:val="002D4226"/>
    <w:rsid w:val="002F4B13"/>
    <w:rsid w:val="00342F14"/>
    <w:rsid w:val="003F542E"/>
    <w:rsid w:val="00410B17"/>
    <w:rsid w:val="004511E1"/>
    <w:rsid w:val="004F3BD3"/>
    <w:rsid w:val="004F6271"/>
    <w:rsid w:val="00515E87"/>
    <w:rsid w:val="005212AA"/>
    <w:rsid w:val="005E061C"/>
    <w:rsid w:val="005F0DBC"/>
    <w:rsid w:val="00601393"/>
    <w:rsid w:val="00630435"/>
    <w:rsid w:val="00681754"/>
    <w:rsid w:val="00712A2B"/>
    <w:rsid w:val="00753E7E"/>
    <w:rsid w:val="00760B40"/>
    <w:rsid w:val="00784372"/>
    <w:rsid w:val="007E6E8A"/>
    <w:rsid w:val="0081351A"/>
    <w:rsid w:val="00817B4C"/>
    <w:rsid w:val="00877B97"/>
    <w:rsid w:val="00973A7A"/>
    <w:rsid w:val="00976728"/>
    <w:rsid w:val="00984970"/>
    <w:rsid w:val="009B1F49"/>
    <w:rsid w:val="00A05096"/>
    <w:rsid w:val="00A95B73"/>
    <w:rsid w:val="00B720FD"/>
    <w:rsid w:val="00B841B1"/>
    <w:rsid w:val="00BA1BAE"/>
    <w:rsid w:val="00BA7B4D"/>
    <w:rsid w:val="00BB237E"/>
    <w:rsid w:val="00C12263"/>
    <w:rsid w:val="00C13FFE"/>
    <w:rsid w:val="00C52BF5"/>
    <w:rsid w:val="00C81627"/>
    <w:rsid w:val="00CA5B8B"/>
    <w:rsid w:val="00CC234F"/>
    <w:rsid w:val="00CD5443"/>
    <w:rsid w:val="00CF5126"/>
    <w:rsid w:val="00E011D1"/>
    <w:rsid w:val="00E7252E"/>
    <w:rsid w:val="00E72E6C"/>
    <w:rsid w:val="00E80E1D"/>
    <w:rsid w:val="00E91701"/>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F405E0"/>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E33B-7AAF-4E29-925B-5AE955B4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6CAD057B</Template>
  <TotalTime>8</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M Pimlatt</cp:lastModifiedBy>
  <cp:revision>5</cp:revision>
  <cp:lastPrinted>2013-01-14T10:28:00Z</cp:lastPrinted>
  <dcterms:created xsi:type="dcterms:W3CDTF">2020-01-29T09:04:00Z</dcterms:created>
  <dcterms:modified xsi:type="dcterms:W3CDTF">2021-05-06T13:48:00Z</dcterms:modified>
</cp:coreProperties>
</file>