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A71" w:rsidRDefault="00B7470D" w:rsidP="00832FE7">
      <w:pPr>
        <w:jc w:val="right"/>
      </w:pPr>
      <w:bookmarkStart w:id="0" w:name="_GoBack"/>
      <w:bookmarkEnd w:id="0"/>
      <w:r>
        <w:rPr>
          <w:noProof/>
          <w:lang w:eastAsia="en-GB"/>
        </w:rPr>
        <w:drawing>
          <wp:inline distT="0" distB="0" distL="0" distR="0">
            <wp:extent cx="1066800" cy="742950"/>
            <wp:effectExtent l="0" t="0" r="0" b="0"/>
            <wp:docPr id="1" name="Picture 1" descr="New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742950"/>
                    </a:xfrm>
                    <a:prstGeom prst="rect">
                      <a:avLst/>
                    </a:prstGeom>
                    <a:noFill/>
                    <a:ln>
                      <a:noFill/>
                    </a:ln>
                  </pic:spPr>
                </pic:pic>
              </a:graphicData>
            </a:graphic>
          </wp:inline>
        </w:drawing>
      </w:r>
    </w:p>
    <w:p w:rsidR="00832FE7" w:rsidRPr="00832FE7" w:rsidRDefault="00832FE7" w:rsidP="00832FE7">
      <w:pPr>
        <w:tabs>
          <w:tab w:val="decimal" w:pos="1980"/>
        </w:tabs>
        <w:jc w:val="center"/>
        <w:rPr>
          <w:rFonts w:cs="Arial"/>
          <w:b/>
          <w:sz w:val="28"/>
          <w:szCs w:val="28"/>
        </w:rPr>
      </w:pPr>
      <w:r w:rsidRPr="00832FE7">
        <w:rPr>
          <w:rFonts w:cs="Arial"/>
          <w:b/>
          <w:sz w:val="28"/>
          <w:szCs w:val="28"/>
        </w:rPr>
        <w:t xml:space="preserve">Teacher of </w:t>
      </w:r>
      <w:r w:rsidR="00257C29">
        <w:rPr>
          <w:rFonts w:cs="Arial"/>
          <w:b/>
          <w:sz w:val="28"/>
          <w:szCs w:val="28"/>
        </w:rPr>
        <w:t>English</w:t>
      </w:r>
    </w:p>
    <w:p w:rsidR="00832FE7" w:rsidRPr="00832FE7" w:rsidRDefault="00832FE7" w:rsidP="00832FE7">
      <w:pPr>
        <w:tabs>
          <w:tab w:val="decimal" w:pos="1980"/>
        </w:tabs>
        <w:jc w:val="center"/>
        <w:rPr>
          <w:rFonts w:cs="Arial"/>
          <w:b/>
          <w:sz w:val="28"/>
          <w:szCs w:val="28"/>
        </w:rPr>
      </w:pPr>
      <w:r w:rsidRPr="00832FE7">
        <w:rPr>
          <w:rFonts w:cs="Arial"/>
          <w:b/>
          <w:sz w:val="28"/>
          <w:szCs w:val="28"/>
        </w:rPr>
        <w:t>Job Description</w:t>
      </w:r>
    </w:p>
    <w:p w:rsidR="00832FE7" w:rsidRPr="00765332" w:rsidRDefault="00832FE7" w:rsidP="00832FE7">
      <w:pPr>
        <w:tabs>
          <w:tab w:val="decimal" w:pos="1980"/>
        </w:tabs>
        <w:jc w:val="both"/>
        <w:rPr>
          <w:rFonts w:cs="Arial"/>
        </w:rPr>
      </w:pPr>
    </w:p>
    <w:p w:rsidR="00832FE7" w:rsidRPr="00765332" w:rsidRDefault="00832FE7" w:rsidP="00832FE7">
      <w:pPr>
        <w:jc w:val="both"/>
        <w:rPr>
          <w:rFonts w:cs="Arial"/>
          <w:b/>
        </w:rPr>
      </w:pPr>
    </w:p>
    <w:p w:rsidR="00832FE7" w:rsidRPr="00765332" w:rsidRDefault="00832FE7" w:rsidP="00832FE7">
      <w:pPr>
        <w:jc w:val="both"/>
        <w:rPr>
          <w:rFonts w:cs="Arial"/>
          <w:szCs w:val="22"/>
        </w:rPr>
      </w:pPr>
      <w:r w:rsidRPr="00765332">
        <w:rPr>
          <w:rFonts w:cs="Arial"/>
          <w:b/>
          <w:szCs w:val="22"/>
        </w:rPr>
        <w:t>Post</w:t>
      </w:r>
      <w:r w:rsidRPr="00765332">
        <w:rPr>
          <w:rFonts w:cs="Arial"/>
          <w:szCs w:val="22"/>
        </w:rPr>
        <w:t>:</w:t>
      </w:r>
      <w:r w:rsidRPr="00765332">
        <w:rPr>
          <w:rFonts w:cs="Arial"/>
          <w:szCs w:val="22"/>
        </w:rPr>
        <w:tab/>
      </w:r>
      <w:r w:rsidRPr="00765332">
        <w:rPr>
          <w:rFonts w:cs="Arial"/>
          <w:szCs w:val="22"/>
        </w:rPr>
        <w:tab/>
      </w:r>
      <w:r w:rsidRPr="00765332">
        <w:rPr>
          <w:rFonts w:cs="Arial"/>
          <w:szCs w:val="22"/>
        </w:rPr>
        <w:tab/>
      </w:r>
      <w:r>
        <w:rPr>
          <w:rFonts w:cs="Arial"/>
          <w:szCs w:val="22"/>
        </w:rPr>
        <w:t>Teacher</w:t>
      </w:r>
      <w:r w:rsidRPr="00765332">
        <w:rPr>
          <w:rFonts w:cs="Arial"/>
          <w:szCs w:val="22"/>
        </w:rPr>
        <w:t xml:space="preserve"> of </w:t>
      </w:r>
      <w:r w:rsidR="00257C29">
        <w:rPr>
          <w:rFonts w:cs="Arial"/>
          <w:szCs w:val="22"/>
        </w:rPr>
        <w:t>English</w:t>
      </w:r>
    </w:p>
    <w:p w:rsidR="00832FE7" w:rsidRPr="00765332" w:rsidRDefault="00832FE7" w:rsidP="00832FE7">
      <w:pPr>
        <w:jc w:val="both"/>
        <w:rPr>
          <w:rFonts w:cs="Arial"/>
          <w:szCs w:val="22"/>
        </w:rPr>
      </w:pPr>
    </w:p>
    <w:p w:rsidR="00832FE7" w:rsidRDefault="00832FE7" w:rsidP="00832FE7">
      <w:pPr>
        <w:jc w:val="both"/>
        <w:rPr>
          <w:rFonts w:cs="Arial"/>
          <w:szCs w:val="22"/>
        </w:rPr>
      </w:pPr>
      <w:r w:rsidRPr="00765332">
        <w:rPr>
          <w:rFonts w:cs="Arial"/>
          <w:b/>
          <w:szCs w:val="22"/>
        </w:rPr>
        <w:t>Responsible to:</w:t>
      </w:r>
      <w:r w:rsidRPr="00765332">
        <w:rPr>
          <w:rFonts w:cs="Arial"/>
          <w:szCs w:val="22"/>
        </w:rPr>
        <w:tab/>
      </w:r>
      <w:r w:rsidR="0046333F">
        <w:rPr>
          <w:rFonts w:cs="Arial"/>
          <w:szCs w:val="22"/>
        </w:rPr>
        <w:t>KS</w:t>
      </w:r>
      <w:r w:rsidR="00613BB9">
        <w:rPr>
          <w:rFonts w:cs="Arial"/>
          <w:szCs w:val="22"/>
        </w:rPr>
        <w:t xml:space="preserve"> Coordinator of English</w:t>
      </w:r>
    </w:p>
    <w:p w:rsidR="00832FE7" w:rsidRPr="00765332" w:rsidRDefault="00832FE7" w:rsidP="00832FE7">
      <w:pPr>
        <w:jc w:val="both"/>
        <w:rPr>
          <w:rFonts w:cs="Arial"/>
          <w:szCs w:val="22"/>
        </w:rPr>
      </w:pPr>
    </w:p>
    <w:p w:rsidR="00832FE7" w:rsidRPr="00765332" w:rsidRDefault="00832FE7" w:rsidP="00832FE7">
      <w:pPr>
        <w:ind w:left="2160" w:hanging="2160"/>
        <w:jc w:val="both"/>
        <w:rPr>
          <w:rFonts w:cs="Arial"/>
          <w:szCs w:val="22"/>
        </w:rPr>
      </w:pPr>
      <w:r w:rsidRPr="00765332">
        <w:rPr>
          <w:rFonts w:cs="Arial"/>
          <w:b/>
          <w:szCs w:val="22"/>
        </w:rPr>
        <w:t>Job Purpose:</w:t>
      </w:r>
      <w:r w:rsidRPr="00765332">
        <w:rPr>
          <w:rFonts w:cs="Arial"/>
          <w:szCs w:val="22"/>
        </w:rPr>
        <w:tab/>
        <w:t xml:space="preserve">To ensure the effective teaching of </w:t>
      </w:r>
      <w:r w:rsidR="00257C29">
        <w:rPr>
          <w:rFonts w:cs="Arial"/>
          <w:szCs w:val="22"/>
        </w:rPr>
        <w:t>English</w:t>
      </w:r>
      <w:r w:rsidRPr="00765332">
        <w:rPr>
          <w:rFonts w:cs="Arial"/>
          <w:szCs w:val="22"/>
        </w:rPr>
        <w:t xml:space="preserve"> so that students can develop skills and knowledge</w:t>
      </w:r>
      <w:r w:rsidR="006E54E1">
        <w:rPr>
          <w:rFonts w:cs="Arial"/>
          <w:szCs w:val="22"/>
        </w:rPr>
        <w:t>.</w:t>
      </w:r>
    </w:p>
    <w:p w:rsidR="00832FE7" w:rsidRPr="00765332" w:rsidRDefault="00832FE7" w:rsidP="00832FE7">
      <w:pPr>
        <w:jc w:val="both"/>
        <w:rPr>
          <w:rFonts w:cs="Arial"/>
          <w:szCs w:val="22"/>
        </w:rPr>
      </w:pPr>
    </w:p>
    <w:p w:rsidR="00AF5452" w:rsidRDefault="00832FE7" w:rsidP="00832FE7">
      <w:pPr>
        <w:ind w:left="2160" w:hanging="2160"/>
        <w:jc w:val="both"/>
        <w:rPr>
          <w:rFonts w:cs="Arial"/>
          <w:szCs w:val="22"/>
        </w:rPr>
      </w:pPr>
      <w:r w:rsidRPr="00765332">
        <w:rPr>
          <w:rFonts w:cs="Arial"/>
          <w:b/>
          <w:szCs w:val="22"/>
        </w:rPr>
        <w:t>Duties</w:t>
      </w:r>
      <w:r w:rsidRPr="00765332">
        <w:rPr>
          <w:rFonts w:cs="Arial"/>
          <w:szCs w:val="22"/>
        </w:rPr>
        <w:t>:</w:t>
      </w:r>
      <w:r w:rsidRPr="00765332">
        <w:rPr>
          <w:rFonts w:cs="Arial"/>
          <w:szCs w:val="22"/>
        </w:rPr>
        <w:tab/>
      </w:r>
    </w:p>
    <w:p w:rsidR="00832FE7" w:rsidRPr="00765332" w:rsidRDefault="00832FE7" w:rsidP="00AF5452">
      <w:pPr>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 </w:t>
      </w:r>
      <w:r w:rsidR="00257C29">
        <w:rPr>
          <w:rFonts w:cs="Arial"/>
          <w:szCs w:val="22"/>
        </w:rPr>
        <w:t>English</w:t>
      </w:r>
      <w:r w:rsidRPr="00765332">
        <w:rPr>
          <w:rFonts w:cs="Arial"/>
          <w:szCs w:val="22"/>
        </w:rPr>
        <w:t xml:space="preserve"> is responsible for</w:t>
      </w:r>
      <w:r>
        <w:rPr>
          <w:rFonts w:cs="Arial"/>
          <w:szCs w:val="22"/>
        </w:rPr>
        <w:t xml:space="preserve"> contributing to</w:t>
      </w:r>
      <w:r w:rsidRPr="00765332">
        <w:rPr>
          <w:rFonts w:cs="Arial"/>
          <w:szCs w:val="22"/>
        </w:rPr>
        <w:t xml:space="preserve"> the teaching of </w:t>
      </w:r>
      <w:r w:rsidR="00257C29">
        <w:rPr>
          <w:rFonts w:cs="Arial"/>
          <w:szCs w:val="22"/>
        </w:rPr>
        <w:t>English</w:t>
      </w:r>
      <w:r w:rsidRPr="00765332">
        <w:rPr>
          <w:rFonts w:cs="Arial"/>
          <w:szCs w:val="22"/>
        </w:rPr>
        <w:t xml:space="preserve"> </w:t>
      </w:r>
      <w:r w:rsidRPr="000A3312">
        <w:rPr>
          <w:rFonts w:cs="Arial"/>
        </w:rPr>
        <w:t>to students of all abilities in Years 7 - 13.</w:t>
      </w:r>
      <w:r w:rsidRPr="00765332">
        <w:rPr>
          <w:rFonts w:cs="Arial"/>
          <w:szCs w:val="22"/>
        </w:rPr>
        <w:t xml:space="preserve"> The fluid nature of the development of the Academy will mean that changes are inevitable. The duties will be reviewed annually as part of the Performance Management Review.</w:t>
      </w:r>
    </w:p>
    <w:p w:rsidR="00832FE7" w:rsidRPr="00765332" w:rsidRDefault="00832FE7" w:rsidP="00832FE7">
      <w:pPr>
        <w:jc w:val="both"/>
        <w:rPr>
          <w:rFonts w:cs="Arial"/>
          <w:szCs w:val="22"/>
        </w:rPr>
      </w:pPr>
    </w:p>
    <w:p w:rsidR="00832FE7" w:rsidRPr="00765332" w:rsidRDefault="00832FE7" w:rsidP="00832FE7">
      <w:pPr>
        <w:spacing w:after="60"/>
        <w:jc w:val="both"/>
        <w:rPr>
          <w:rFonts w:cs="Arial"/>
          <w:szCs w:val="22"/>
        </w:rPr>
      </w:pPr>
      <w:r w:rsidRPr="00765332">
        <w:rPr>
          <w:rFonts w:cs="Arial"/>
          <w:b/>
          <w:szCs w:val="22"/>
        </w:rPr>
        <w:t>Curriculum</w:t>
      </w:r>
      <w:r w:rsidRPr="00765332">
        <w:rPr>
          <w:rFonts w:cs="Arial"/>
          <w:szCs w:val="22"/>
        </w:rPr>
        <w:t xml:space="preserve"> </w:t>
      </w:r>
    </w:p>
    <w:p w:rsidR="00832FE7" w:rsidRDefault="00832FE7" w:rsidP="00832FE7">
      <w:pPr>
        <w:spacing w:after="60"/>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 </w:t>
      </w:r>
      <w:r w:rsidR="00257C29">
        <w:rPr>
          <w:rFonts w:cs="Arial"/>
          <w:szCs w:val="22"/>
        </w:rPr>
        <w:t>English</w:t>
      </w:r>
      <w:r w:rsidRPr="00765332">
        <w:rPr>
          <w:rFonts w:cs="Arial"/>
          <w:szCs w:val="22"/>
        </w:rPr>
        <w:t xml:space="preserve"> will be required to:</w:t>
      </w:r>
    </w:p>
    <w:p w:rsidR="00832FE7" w:rsidRPr="000A3312" w:rsidRDefault="00832FE7" w:rsidP="00832FE7">
      <w:pPr>
        <w:tabs>
          <w:tab w:val="left" w:leader="dot" w:pos="3600"/>
        </w:tabs>
        <w:spacing w:line="240" w:lineRule="exact"/>
        <w:ind w:left="360"/>
        <w:rPr>
          <w:rFonts w:cs="Arial"/>
        </w:rPr>
      </w:pPr>
    </w:p>
    <w:p w:rsidR="00FD1B16" w:rsidRPr="00FD1B16" w:rsidRDefault="00FD1B16" w:rsidP="00FD1B16">
      <w:pPr>
        <w:numPr>
          <w:ilvl w:val="0"/>
          <w:numId w:val="5"/>
        </w:numPr>
        <w:rPr>
          <w:rFonts w:cs="Arial"/>
        </w:rPr>
      </w:pPr>
      <w:r w:rsidRPr="00FD1B16">
        <w:rPr>
          <w:rFonts w:cs="Arial"/>
          <w:szCs w:val="22"/>
        </w:rPr>
        <w:t xml:space="preserve">Ensure that the aims of the English curriculum, the knowledge, skills and attitude to be imparted to students through the department, are in keeping with the intent of the Academy. </w:t>
      </w:r>
    </w:p>
    <w:p w:rsidR="00832FE7" w:rsidRPr="000A3312" w:rsidRDefault="00832FE7" w:rsidP="00FD1B16">
      <w:pPr>
        <w:numPr>
          <w:ilvl w:val="0"/>
          <w:numId w:val="5"/>
        </w:numPr>
        <w:rPr>
          <w:rFonts w:cs="Arial"/>
        </w:rPr>
      </w:pPr>
      <w:r w:rsidRPr="000A3312">
        <w:rPr>
          <w:rFonts w:cs="Arial"/>
        </w:rPr>
        <w:t xml:space="preserve">Work with colleagues on the development and delivery of courses, teaching materials, teaching programmes, methods of teaching, assessment and pastoral arrangements appropriate to the delivery of </w:t>
      </w:r>
      <w:r w:rsidR="00257C29">
        <w:rPr>
          <w:rFonts w:cs="Arial"/>
        </w:rPr>
        <w:t>English</w:t>
      </w:r>
      <w:r w:rsidRPr="000A3312">
        <w:rPr>
          <w:rFonts w:cs="Arial"/>
        </w:rPr>
        <w:t xml:space="preserve"> within the context of the National Curriculum and prescri</w:t>
      </w:r>
      <w:r w:rsidR="006E54E1">
        <w:rPr>
          <w:rFonts w:cs="Arial"/>
        </w:rPr>
        <w:t>bed examination courses.  (GCSE</w:t>
      </w:r>
      <w:r w:rsidRPr="000A3312">
        <w:rPr>
          <w:rFonts w:cs="Arial"/>
        </w:rPr>
        <w:t xml:space="preserve"> &amp; A Level)</w:t>
      </w:r>
    </w:p>
    <w:p w:rsidR="00832FE7" w:rsidRPr="000A3312" w:rsidRDefault="00832FE7" w:rsidP="00832FE7">
      <w:pPr>
        <w:numPr>
          <w:ilvl w:val="0"/>
          <w:numId w:val="5"/>
        </w:numPr>
        <w:tabs>
          <w:tab w:val="left" w:leader="dot" w:pos="3600"/>
        </w:tabs>
        <w:spacing w:line="240" w:lineRule="exact"/>
        <w:rPr>
          <w:rFonts w:cs="Arial"/>
        </w:rPr>
      </w:pPr>
      <w:r w:rsidRPr="000A3312">
        <w:rPr>
          <w:rFonts w:cs="Arial"/>
        </w:rPr>
        <w:t>Ensure that the classroom is a safe and stimulating environment for students to learn with an appropriate range of resources and display.</w:t>
      </w:r>
    </w:p>
    <w:p w:rsidR="00832FE7" w:rsidRPr="000A3312" w:rsidRDefault="00832FE7" w:rsidP="00832FE7">
      <w:pPr>
        <w:numPr>
          <w:ilvl w:val="0"/>
          <w:numId w:val="5"/>
        </w:numPr>
        <w:rPr>
          <w:rFonts w:cs="Arial"/>
        </w:rPr>
      </w:pPr>
      <w:r w:rsidRPr="000A3312">
        <w:rPr>
          <w:rFonts w:cs="Arial"/>
        </w:rPr>
        <w:t>Plan and prepare course</w:t>
      </w:r>
      <w:r w:rsidR="00F95CCC">
        <w:rPr>
          <w:rFonts w:cs="Arial"/>
        </w:rPr>
        <w:t>s</w:t>
      </w:r>
      <w:r w:rsidRPr="000A3312">
        <w:rPr>
          <w:rFonts w:cs="Arial"/>
        </w:rPr>
        <w:t xml:space="preserve"> and lessons</w:t>
      </w:r>
      <w:r w:rsidR="006E54E1">
        <w:rPr>
          <w:rFonts w:cs="Arial"/>
        </w:rPr>
        <w:t>.</w:t>
      </w:r>
    </w:p>
    <w:p w:rsidR="00832FE7" w:rsidRPr="000A3312" w:rsidRDefault="00832FE7" w:rsidP="00832FE7">
      <w:pPr>
        <w:numPr>
          <w:ilvl w:val="0"/>
          <w:numId w:val="5"/>
        </w:numPr>
        <w:rPr>
          <w:rFonts w:cs="Arial"/>
        </w:rPr>
      </w:pPr>
      <w:r w:rsidRPr="000A3312">
        <w:rPr>
          <w:rFonts w:cs="Arial"/>
        </w:rPr>
        <w:t>Set and mark the work of students.</w:t>
      </w:r>
    </w:p>
    <w:p w:rsidR="00832FE7" w:rsidRPr="000A3312" w:rsidRDefault="00832FE7" w:rsidP="00832FE7">
      <w:pPr>
        <w:numPr>
          <w:ilvl w:val="0"/>
          <w:numId w:val="5"/>
        </w:numPr>
        <w:rPr>
          <w:rFonts w:cs="Arial"/>
        </w:rPr>
      </w:pPr>
      <w:r w:rsidRPr="000A3312">
        <w:rPr>
          <w:rFonts w:cs="Arial"/>
        </w:rPr>
        <w:t>Assess, record and report on student progress, and on the personal and social needs of students</w:t>
      </w:r>
      <w:r w:rsidR="006E54E1">
        <w:rPr>
          <w:rFonts w:cs="Arial"/>
        </w:rPr>
        <w:t>.</w:t>
      </w:r>
    </w:p>
    <w:p w:rsidR="00832FE7" w:rsidRPr="000A3312" w:rsidRDefault="00832FE7" w:rsidP="00832FE7">
      <w:pPr>
        <w:numPr>
          <w:ilvl w:val="0"/>
          <w:numId w:val="5"/>
        </w:numPr>
        <w:rPr>
          <w:rFonts w:cs="Arial"/>
        </w:rPr>
      </w:pPr>
      <w:r w:rsidRPr="000A3312">
        <w:rPr>
          <w:rFonts w:cs="Arial"/>
        </w:rPr>
        <w:t>Promote the progress and well being of individuals and classes</w:t>
      </w:r>
      <w:r w:rsidR="006E54E1">
        <w:rPr>
          <w:rFonts w:cs="Arial"/>
        </w:rPr>
        <w:t>.</w:t>
      </w:r>
    </w:p>
    <w:p w:rsidR="00FD1B16" w:rsidRDefault="00832FE7" w:rsidP="00FD1B16">
      <w:pPr>
        <w:numPr>
          <w:ilvl w:val="0"/>
          <w:numId w:val="5"/>
        </w:numPr>
        <w:jc w:val="both"/>
        <w:rPr>
          <w:rFonts w:cs="Arial"/>
          <w:szCs w:val="22"/>
        </w:rPr>
      </w:pPr>
      <w:r w:rsidRPr="00FD1B16">
        <w:rPr>
          <w:rFonts w:cs="Arial"/>
          <w:szCs w:val="22"/>
        </w:rPr>
        <w:t xml:space="preserve">Ensure that students with special needs, gifted or less able, are catered for appropriately; </w:t>
      </w:r>
      <w:r w:rsidR="00FD1B16" w:rsidRPr="00FD1B16">
        <w:rPr>
          <w:rFonts w:cs="Arial"/>
          <w:szCs w:val="22"/>
        </w:rPr>
        <w:t xml:space="preserve">to liaise, and work, with the Academy SENCO and LSAs on students with learning difficulties. </w:t>
      </w:r>
    </w:p>
    <w:p w:rsidR="00832FE7" w:rsidRPr="00FD1B16" w:rsidRDefault="00832FE7" w:rsidP="00FD1B16">
      <w:pPr>
        <w:numPr>
          <w:ilvl w:val="0"/>
          <w:numId w:val="5"/>
        </w:numPr>
        <w:jc w:val="both"/>
        <w:rPr>
          <w:rFonts w:cs="Arial"/>
          <w:szCs w:val="22"/>
        </w:rPr>
      </w:pPr>
      <w:r w:rsidRPr="00FD1B16">
        <w:rPr>
          <w:rFonts w:cs="Arial"/>
          <w:szCs w:val="22"/>
        </w:rPr>
        <w:t>Play an active part in ensuring that all students are working to their potential and achieving improved standards</w:t>
      </w:r>
      <w:r w:rsidR="006E54E1" w:rsidRPr="00FD1B16">
        <w:rPr>
          <w:rFonts w:cs="Arial"/>
          <w:szCs w:val="22"/>
        </w:rPr>
        <w:t>.</w:t>
      </w:r>
    </w:p>
    <w:p w:rsidR="00832FE7" w:rsidRPr="000A3312" w:rsidRDefault="00832FE7" w:rsidP="00832FE7">
      <w:pPr>
        <w:numPr>
          <w:ilvl w:val="0"/>
          <w:numId w:val="5"/>
        </w:numPr>
        <w:jc w:val="both"/>
        <w:rPr>
          <w:rFonts w:cs="Arial"/>
          <w:szCs w:val="22"/>
        </w:rPr>
      </w:pPr>
      <w:r w:rsidRPr="000A3312">
        <w:rPr>
          <w:rFonts w:cs="Arial"/>
          <w:szCs w:val="22"/>
        </w:rPr>
        <w:t>Keep abreast of curriculum developments affecting the department and be prepared to discuss matters affecting the curriculum as a whole</w:t>
      </w:r>
      <w:r w:rsidR="006E54E1">
        <w:rPr>
          <w:rFonts w:cs="Arial"/>
          <w:szCs w:val="22"/>
        </w:rPr>
        <w:t>.</w:t>
      </w:r>
    </w:p>
    <w:p w:rsidR="00832FE7" w:rsidRPr="000A3312" w:rsidRDefault="00832FE7" w:rsidP="00832FE7">
      <w:pPr>
        <w:numPr>
          <w:ilvl w:val="0"/>
          <w:numId w:val="5"/>
        </w:numPr>
        <w:rPr>
          <w:rFonts w:cs="Arial"/>
        </w:rPr>
      </w:pPr>
      <w:r w:rsidRPr="000A3312">
        <w:rPr>
          <w:rFonts w:cs="Arial"/>
        </w:rPr>
        <w:t>Provide guidance on educational and social matters</w:t>
      </w:r>
      <w:r w:rsidR="006E54E1">
        <w:rPr>
          <w:rFonts w:cs="Arial"/>
        </w:rPr>
        <w:t>.</w:t>
      </w:r>
    </w:p>
    <w:p w:rsidR="00832FE7" w:rsidRPr="000A3312" w:rsidRDefault="00832FE7" w:rsidP="00832FE7">
      <w:pPr>
        <w:numPr>
          <w:ilvl w:val="0"/>
          <w:numId w:val="5"/>
        </w:numPr>
        <w:rPr>
          <w:rFonts w:cs="Arial"/>
        </w:rPr>
      </w:pPr>
      <w:r w:rsidRPr="000A3312">
        <w:rPr>
          <w:rFonts w:cs="Arial"/>
        </w:rPr>
        <w:t>Participate in all arrangements for public examinations</w:t>
      </w:r>
      <w:r w:rsidR="006E54E1">
        <w:rPr>
          <w:rFonts w:cs="Arial"/>
        </w:rPr>
        <w:t>.</w:t>
      </w:r>
    </w:p>
    <w:p w:rsidR="00832FE7" w:rsidRPr="000A3312" w:rsidRDefault="00832FE7" w:rsidP="00832FE7">
      <w:pPr>
        <w:numPr>
          <w:ilvl w:val="0"/>
          <w:numId w:val="5"/>
        </w:numPr>
        <w:rPr>
          <w:rFonts w:cs="Arial"/>
        </w:rPr>
      </w:pPr>
      <w:r w:rsidRPr="000A3312">
        <w:rPr>
          <w:rFonts w:cs="Arial"/>
        </w:rPr>
        <w:t>Review from time to time methods of teaching and programmes of work</w:t>
      </w:r>
      <w:r w:rsidR="006E54E1">
        <w:rPr>
          <w:rFonts w:cs="Arial"/>
        </w:rPr>
        <w:t>.</w:t>
      </w:r>
    </w:p>
    <w:p w:rsidR="00832FE7" w:rsidRPr="000A3312" w:rsidRDefault="00832FE7" w:rsidP="00832FE7">
      <w:pPr>
        <w:numPr>
          <w:ilvl w:val="0"/>
          <w:numId w:val="5"/>
        </w:numPr>
        <w:rPr>
          <w:rFonts w:cs="Arial"/>
        </w:rPr>
      </w:pPr>
      <w:r w:rsidRPr="000A3312">
        <w:rPr>
          <w:rFonts w:cs="Arial"/>
        </w:rPr>
        <w:t>Communicate and consult with parents of students</w:t>
      </w:r>
      <w:r w:rsidR="006E54E1">
        <w:rPr>
          <w:rFonts w:cs="Arial"/>
        </w:rPr>
        <w:t>.</w:t>
      </w:r>
    </w:p>
    <w:p w:rsidR="00832FE7" w:rsidRPr="000A3312" w:rsidRDefault="00832FE7" w:rsidP="00832FE7">
      <w:pPr>
        <w:numPr>
          <w:ilvl w:val="0"/>
          <w:numId w:val="5"/>
        </w:numPr>
        <w:rPr>
          <w:rFonts w:cs="Arial"/>
        </w:rPr>
      </w:pPr>
      <w:r w:rsidRPr="000A3312">
        <w:rPr>
          <w:rFonts w:cs="Arial"/>
        </w:rPr>
        <w:lastRenderedPageBreak/>
        <w:t xml:space="preserve">Communicate with appropriate persons or bodies outside the </w:t>
      </w:r>
      <w:r>
        <w:rPr>
          <w:rFonts w:cs="Arial"/>
        </w:rPr>
        <w:t>Academy</w:t>
      </w:r>
      <w:r w:rsidR="006E54E1">
        <w:rPr>
          <w:rFonts w:cs="Arial"/>
        </w:rPr>
        <w:t>.</w:t>
      </w:r>
    </w:p>
    <w:p w:rsidR="00832FE7" w:rsidRPr="000A3312" w:rsidRDefault="00832FE7" w:rsidP="00832FE7">
      <w:pPr>
        <w:numPr>
          <w:ilvl w:val="0"/>
          <w:numId w:val="5"/>
        </w:numPr>
        <w:rPr>
          <w:rFonts w:cs="Arial"/>
        </w:rPr>
      </w:pPr>
      <w:r w:rsidRPr="000A3312">
        <w:rPr>
          <w:rFonts w:cs="Arial"/>
        </w:rPr>
        <w:t>Participate in meetings arranged for any of the purposes above</w:t>
      </w:r>
      <w:r w:rsidR="006E54E1">
        <w:rPr>
          <w:rFonts w:cs="Arial"/>
        </w:rPr>
        <w:t>.</w:t>
      </w:r>
    </w:p>
    <w:p w:rsidR="00832FE7" w:rsidRPr="000A3312" w:rsidRDefault="00832FE7" w:rsidP="00832FE7">
      <w:pPr>
        <w:numPr>
          <w:ilvl w:val="0"/>
          <w:numId w:val="5"/>
        </w:numPr>
        <w:rPr>
          <w:rFonts w:cs="Arial"/>
        </w:rPr>
      </w:pPr>
      <w:r w:rsidRPr="000A3312">
        <w:rPr>
          <w:rFonts w:cs="Arial"/>
        </w:rPr>
        <w:t>Provide or contribute to oral and written assessments, reports and references for students</w:t>
      </w:r>
      <w:r w:rsidR="006E54E1">
        <w:rPr>
          <w:rFonts w:cs="Arial"/>
        </w:rPr>
        <w:t>.</w:t>
      </w:r>
    </w:p>
    <w:p w:rsidR="00832FE7" w:rsidRPr="000A3312" w:rsidRDefault="00832FE7" w:rsidP="00832FE7">
      <w:pPr>
        <w:numPr>
          <w:ilvl w:val="0"/>
          <w:numId w:val="5"/>
        </w:numPr>
        <w:rPr>
          <w:rFonts w:cs="Arial"/>
        </w:rPr>
      </w:pPr>
      <w:r w:rsidRPr="000A3312">
        <w:rPr>
          <w:rFonts w:cs="Arial"/>
        </w:rPr>
        <w:t>Participate in statutory arrangements for appraisal</w:t>
      </w:r>
      <w:r w:rsidR="006E54E1">
        <w:rPr>
          <w:rFonts w:cs="Arial"/>
        </w:rPr>
        <w:t>.</w:t>
      </w:r>
    </w:p>
    <w:p w:rsidR="00832FE7" w:rsidRPr="000A3312" w:rsidRDefault="00832FE7" w:rsidP="00832FE7">
      <w:pPr>
        <w:numPr>
          <w:ilvl w:val="0"/>
          <w:numId w:val="5"/>
        </w:numPr>
        <w:rPr>
          <w:rFonts w:cs="Arial"/>
        </w:rPr>
      </w:pPr>
      <w:r w:rsidRPr="000A3312">
        <w:rPr>
          <w:rFonts w:cs="Arial"/>
        </w:rPr>
        <w:t>Participate in arrangements for training and professional development</w:t>
      </w:r>
      <w:r w:rsidR="006E54E1">
        <w:rPr>
          <w:rFonts w:cs="Arial"/>
        </w:rPr>
        <w:t>.</w:t>
      </w:r>
    </w:p>
    <w:p w:rsidR="00832FE7" w:rsidRPr="000A3312" w:rsidRDefault="00832FE7" w:rsidP="00832FE7">
      <w:pPr>
        <w:numPr>
          <w:ilvl w:val="0"/>
          <w:numId w:val="5"/>
        </w:numPr>
        <w:rPr>
          <w:rFonts w:cs="Arial"/>
        </w:rPr>
      </w:pPr>
      <w:r w:rsidRPr="000A3312">
        <w:rPr>
          <w:rFonts w:cs="Arial"/>
        </w:rPr>
        <w:t xml:space="preserve">Participate in meetings at the Academy which relate to the curriculum for the </w:t>
      </w:r>
      <w:r>
        <w:rPr>
          <w:rFonts w:cs="Arial"/>
        </w:rPr>
        <w:t>Academy</w:t>
      </w:r>
      <w:r w:rsidRPr="000A3312">
        <w:rPr>
          <w:rFonts w:cs="Arial"/>
        </w:rPr>
        <w:t xml:space="preserve"> or the administration or organisation of the Academy, including pastoral arrangements</w:t>
      </w:r>
      <w:r w:rsidR="006E54E1">
        <w:rPr>
          <w:rFonts w:cs="Arial"/>
        </w:rPr>
        <w:t>.</w:t>
      </w:r>
    </w:p>
    <w:p w:rsidR="00832FE7" w:rsidRPr="000A3312" w:rsidRDefault="00832FE7" w:rsidP="00832FE7">
      <w:pPr>
        <w:numPr>
          <w:ilvl w:val="0"/>
          <w:numId w:val="5"/>
        </w:numPr>
        <w:rPr>
          <w:rFonts w:cs="Arial"/>
        </w:rPr>
      </w:pPr>
      <w:r w:rsidRPr="000A3312">
        <w:rPr>
          <w:rFonts w:cs="Arial"/>
        </w:rPr>
        <w:t>Provide cover as required, teaching any students whose teacher is not available to teach them</w:t>
      </w:r>
      <w:r w:rsidR="006E54E1">
        <w:rPr>
          <w:rFonts w:cs="Arial"/>
        </w:rPr>
        <w:t>.</w:t>
      </w:r>
    </w:p>
    <w:p w:rsidR="00832FE7" w:rsidRPr="000A3312" w:rsidRDefault="00832FE7" w:rsidP="00832FE7">
      <w:pPr>
        <w:numPr>
          <w:ilvl w:val="0"/>
          <w:numId w:val="5"/>
        </w:numPr>
        <w:jc w:val="both"/>
        <w:rPr>
          <w:rFonts w:cs="Arial"/>
          <w:szCs w:val="22"/>
        </w:rPr>
      </w:pPr>
      <w:r w:rsidRPr="00513968">
        <w:rPr>
          <w:rFonts w:cs="Arial"/>
        </w:rPr>
        <w:t>E</w:t>
      </w:r>
      <w:r w:rsidRPr="000A3312">
        <w:rPr>
          <w:rFonts w:cs="Arial"/>
          <w:szCs w:val="22"/>
        </w:rPr>
        <w:t>nsure that Health and Safety issues are properly understood and procedures followed.</w:t>
      </w:r>
    </w:p>
    <w:p w:rsidR="00832FE7" w:rsidRPr="000A3312" w:rsidRDefault="00832FE7" w:rsidP="00832FE7">
      <w:pPr>
        <w:numPr>
          <w:ilvl w:val="0"/>
          <w:numId w:val="5"/>
        </w:numPr>
        <w:jc w:val="both"/>
        <w:rPr>
          <w:rFonts w:cs="Arial"/>
          <w:szCs w:val="22"/>
        </w:rPr>
      </w:pPr>
      <w:r w:rsidRPr="000A3312">
        <w:rPr>
          <w:rFonts w:cs="Arial"/>
          <w:szCs w:val="22"/>
        </w:rPr>
        <w:t>Ensure that all safeguarding policies and procedures are adhered to.</w:t>
      </w:r>
    </w:p>
    <w:p w:rsidR="00832FE7" w:rsidRPr="00765332" w:rsidRDefault="00832FE7" w:rsidP="00832FE7">
      <w:pPr>
        <w:jc w:val="both"/>
        <w:rPr>
          <w:rFonts w:cs="Arial"/>
          <w:szCs w:val="22"/>
        </w:rPr>
      </w:pPr>
    </w:p>
    <w:p w:rsidR="00832FE7" w:rsidRPr="00765332" w:rsidRDefault="00832FE7" w:rsidP="00832FE7">
      <w:pPr>
        <w:spacing w:after="60"/>
        <w:jc w:val="both"/>
        <w:rPr>
          <w:rFonts w:cs="Arial"/>
          <w:b/>
          <w:szCs w:val="22"/>
        </w:rPr>
      </w:pPr>
      <w:r w:rsidRPr="00765332">
        <w:rPr>
          <w:rFonts w:cs="Arial"/>
          <w:b/>
          <w:szCs w:val="22"/>
        </w:rPr>
        <w:t xml:space="preserve">Staff </w:t>
      </w:r>
    </w:p>
    <w:p w:rsidR="00832FE7" w:rsidRPr="00765332" w:rsidRDefault="00832FE7" w:rsidP="00832FE7">
      <w:pPr>
        <w:spacing w:after="60"/>
        <w:jc w:val="both"/>
        <w:rPr>
          <w:rFonts w:cs="Arial"/>
          <w:szCs w:val="22"/>
        </w:rPr>
      </w:pPr>
      <w:r w:rsidRPr="00765332">
        <w:rPr>
          <w:rFonts w:cs="Arial"/>
          <w:szCs w:val="22"/>
        </w:rPr>
        <w:t xml:space="preserve">The </w:t>
      </w:r>
      <w:r>
        <w:rPr>
          <w:rFonts w:cs="Arial"/>
          <w:szCs w:val="22"/>
        </w:rPr>
        <w:t xml:space="preserve">Teacher </w:t>
      </w:r>
      <w:r w:rsidRPr="00765332">
        <w:rPr>
          <w:rFonts w:cs="Arial"/>
          <w:szCs w:val="22"/>
        </w:rPr>
        <w:t xml:space="preserve">of </w:t>
      </w:r>
      <w:r w:rsidR="00257C29">
        <w:rPr>
          <w:rFonts w:cs="Arial"/>
          <w:szCs w:val="22"/>
        </w:rPr>
        <w:t>English</w:t>
      </w:r>
      <w:r w:rsidRPr="00765332">
        <w:rPr>
          <w:rFonts w:cs="Arial"/>
          <w:szCs w:val="22"/>
        </w:rPr>
        <w:t xml:space="preserve"> will be required to:</w:t>
      </w:r>
    </w:p>
    <w:p w:rsidR="00832FE7" w:rsidRPr="00765332" w:rsidRDefault="00832FE7" w:rsidP="00832FE7">
      <w:pPr>
        <w:numPr>
          <w:ilvl w:val="0"/>
          <w:numId w:val="1"/>
        </w:numPr>
        <w:jc w:val="both"/>
        <w:rPr>
          <w:rFonts w:cs="Arial"/>
          <w:szCs w:val="22"/>
        </w:rPr>
      </w:pPr>
      <w:r>
        <w:rPr>
          <w:rFonts w:cs="Arial"/>
          <w:szCs w:val="22"/>
        </w:rPr>
        <w:t>Co-operate with colleagues and the Head of Department on all professional matters.</w:t>
      </w:r>
    </w:p>
    <w:p w:rsidR="00832FE7" w:rsidRDefault="00832FE7" w:rsidP="00832FE7">
      <w:pPr>
        <w:numPr>
          <w:ilvl w:val="0"/>
          <w:numId w:val="1"/>
        </w:numPr>
        <w:jc w:val="both"/>
        <w:rPr>
          <w:rFonts w:cs="Arial"/>
          <w:szCs w:val="22"/>
        </w:rPr>
      </w:pPr>
      <w:r>
        <w:rPr>
          <w:rFonts w:cs="Arial"/>
          <w:szCs w:val="22"/>
        </w:rPr>
        <w:t xml:space="preserve">Support the </w:t>
      </w:r>
      <w:r w:rsidRPr="00765332">
        <w:rPr>
          <w:rFonts w:cs="Arial"/>
          <w:szCs w:val="22"/>
        </w:rPr>
        <w:t>induct</w:t>
      </w:r>
      <w:r>
        <w:rPr>
          <w:rFonts w:cs="Arial"/>
          <w:szCs w:val="22"/>
        </w:rPr>
        <w:t xml:space="preserve">ion of </w:t>
      </w:r>
      <w:r w:rsidRPr="00765332">
        <w:rPr>
          <w:rFonts w:cs="Arial"/>
          <w:szCs w:val="22"/>
        </w:rPr>
        <w:t xml:space="preserve">NQTs as required and support the training of student teachers when they have been accepted into the </w:t>
      </w:r>
      <w:r>
        <w:rPr>
          <w:rFonts w:cs="Arial"/>
          <w:szCs w:val="22"/>
        </w:rPr>
        <w:t>D</w:t>
      </w:r>
      <w:r w:rsidRPr="00765332">
        <w:rPr>
          <w:rFonts w:cs="Arial"/>
          <w:szCs w:val="22"/>
        </w:rPr>
        <w:t xml:space="preserve">epartment and support colleagues new to the </w:t>
      </w:r>
      <w:r>
        <w:rPr>
          <w:rFonts w:cs="Arial"/>
          <w:szCs w:val="22"/>
        </w:rPr>
        <w:t>Academy</w:t>
      </w:r>
      <w:r w:rsidR="006E54E1">
        <w:rPr>
          <w:rFonts w:cs="Arial"/>
          <w:szCs w:val="22"/>
        </w:rPr>
        <w:t>.</w:t>
      </w:r>
    </w:p>
    <w:p w:rsidR="00832FE7" w:rsidRDefault="00832FE7" w:rsidP="00832FE7">
      <w:pPr>
        <w:numPr>
          <w:ilvl w:val="0"/>
          <w:numId w:val="1"/>
        </w:numPr>
        <w:jc w:val="both"/>
        <w:rPr>
          <w:rFonts w:cs="Arial"/>
          <w:szCs w:val="22"/>
        </w:rPr>
      </w:pPr>
      <w:r>
        <w:rPr>
          <w:rFonts w:cs="Arial"/>
          <w:szCs w:val="22"/>
        </w:rPr>
        <w:t>S</w:t>
      </w:r>
      <w:r w:rsidRPr="00765332">
        <w:rPr>
          <w:rFonts w:cs="Arial"/>
          <w:szCs w:val="22"/>
        </w:rPr>
        <w:t xml:space="preserve">upport supply teachers and teachers doing cover by </w:t>
      </w:r>
      <w:r>
        <w:rPr>
          <w:rFonts w:cs="Arial"/>
          <w:szCs w:val="22"/>
        </w:rPr>
        <w:t xml:space="preserve">assisting to </w:t>
      </w:r>
      <w:r w:rsidRPr="00765332">
        <w:rPr>
          <w:rFonts w:cs="Arial"/>
          <w:szCs w:val="22"/>
        </w:rPr>
        <w:t>ensur</w:t>
      </w:r>
      <w:r>
        <w:rPr>
          <w:rFonts w:cs="Arial"/>
          <w:szCs w:val="22"/>
        </w:rPr>
        <w:t>e</w:t>
      </w:r>
      <w:r w:rsidRPr="00765332">
        <w:rPr>
          <w:rFonts w:cs="Arial"/>
          <w:szCs w:val="22"/>
        </w:rPr>
        <w:t xml:space="preserve"> that suitable material is available for lessons when members of the department are absent</w:t>
      </w:r>
      <w:r w:rsidR="006E54E1">
        <w:rPr>
          <w:rFonts w:cs="Arial"/>
          <w:szCs w:val="22"/>
        </w:rPr>
        <w:t>.</w:t>
      </w:r>
    </w:p>
    <w:p w:rsidR="00832FE7" w:rsidRPr="00765332" w:rsidRDefault="00832FE7" w:rsidP="00832FE7">
      <w:pPr>
        <w:jc w:val="both"/>
        <w:rPr>
          <w:rFonts w:cs="Arial"/>
          <w:szCs w:val="22"/>
        </w:rPr>
      </w:pPr>
    </w:p>
    <w:p w:rsidR="00832FE7" w:rsidRPr="000D7363" w:rsidRDefault="00832FE7" w:rsidP="00832FE7">
      <w:pPr>
        <w:jc w:val="both"/>
        <w:rPr>
          <w:rFonts w:cs="Arial"/>
          <w:b/>
          <w:szCs w:val="22"/>
        </w:rPr>
      </w:pPr>
      <w:r w:rsidRPr="00765332">
        <w:rPr>
          <w:rFonts w:cs="Arial"/>
          <w:b/>
          <w:szCs w:val="22"/>
        </w:rPr>
        <w:t xml:space="preserve">Communication and meetings </w:t>
      </w:r>
    </w:p>
    <w:p w:rsidR="00832FE7" w:rsidRPr="00AF5452" w:rsidRDefault="00832FE7" w:rsidP="00832FE7">
      <w:pPr>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w:t>
      </w:r>
      <w:r>
        <w:rPr>
          <w:rFonts w:cs="Arial"/>
          <w:szCs w:val="22"/>
        </w:rPr>
        <w:t xml:space="preserve"> </w:t>
      </w:r>
      <w:r w:rsidR="00257C29">
        <w:rPr>
          <w:rFonts w:cs="Arial"/>
          <w:szCs w:val="22"/>
        </w:rPr>
        <w:t>English</w:t>
      </w:r>
      <w:r w:rsidRPr="00765332">
        <w:rPr>
          <w:rFonts w:cs="Arial"/>
          <w:szCs w:val="22"/>
        </w:rPr>
        <w:t xml:space="preserve"> will be required to:</w:t>
      </w:r>
    </w:p>
    <w:p w:rsidR="00832FE7" w:rsidRPr="00765332" w:rsidRDefault="00832FE7" w:rsidP="00832FE7">
      <w:pPr>
        <w:numPr>
          <w:ilvl w:val="0"/>
          <w:numId w:val="2"/>
        </w:numPr>
        <w:jc w:val="both"/>
        <w:rPr>
          <w:rFonts w:cs="Arial"/>
          <w:szCs w:val="22"/>
        </w:rPr>
      </w:pPr>
      <w:r>
        <w:rPr>
          <w:rFonts w:cs="Arial"/>
          <w:szCs w:val="22"/>
        </w:rPr>
        <w:t>Attend</w:t>
      </w:r>
      <w:r w:rsidRPr="00765332">
        <w:rPr>
          <w:rFonts w:cs="Arial"/>
          <w:szCs w:val="22"/>
        </w:rPr>
        <w:t xml:space="preserve"> </w:t>
      </w:r>
      <w:r>
        <w:rPr>
          <w:rFonts w:cs="Arial"/>
          <w:szCs w:val="22"/>
        </w:rPr>
        <w:t xml:space="preserve">and contribute to </w:t>
      </w:r>
      <w:r w:rsidRPr="00765332">
        <w:rPr>
          <w:rFonts w:cs="Arial"/>
          <w:szCs w:val="22"/>
        </w:rPr>
        <w:t>appropriate meetings for the team</w:t>
      </w:r>
      <w:r w:rsidR="006E54E1">
        <w:rPr>
          <w:rFonts w:cs="Arial"/>
          <w:szCs w:val="22"/>
        </w:rPr>
        <w:t>.</w:t>
      </w:r>
    </w:p>
    <w:p w:rsidR="00832FE7" w:rsidRPr="00765332" w:rsidRDefault="00832FE7" w:rsidP="00832FE7">
      <w:pPr>
        <w:numPr>
          <w:ilvl w:val="0"/>
          <w:numId w:val="2"/>
        </w:numPr>
        <w:jc w:val="both"/>
        <w:rPr>
          <w:rFonts w:cs="Arial"/>
          <w:szCs w:val="22"/>
        </w:rPr>
      </w:pPr>
      <w:r>
        <w:rPr>
          <w:rFonts w:cs="Arial"/>
          <w:szCs w:val="22"/>
        </w:rPr>
        <w:t>S</w:t>
      </w:r>
      <w:r w:rsidRPr="00765332">
        <w:rPr>
          <w:rFonts w:cs="Arial"/>
          <w:szCs w:val="22"/>
        </w:rPr>
        <w:t xml:space="preserve">upport effective communication by forwarding </w:t>
      </w:r>
      <w:r>
        <w:rPr>
          <w:rFonts w:cs="Arial"/>
          <w:szCs w:val="22"/>
        </w:rPr>
        <w:t>topics / issues for consideration at</w:t>
      </w:r>
      <w:r w:rsidRPr="00765332">
        <w:rPr>
          <w:rFonts w:cs="Arial"/>
          <w:szCs w:val="22"/>
        </w:rPr>
        <w:t xml:space="preserve"> meetings and any </w:t>
      </w:r>
      <w:r>
        <w:rPr>
          <w:rFonts w:cs="Arial"/>
          <w:szCs w:val="22"/>
        </w:rPr>
        <w:t>relevant</w:t>
      </w:r>
      <w:r w:rsidRPr="00765332">
        <w:rPr>
          <w:rFonts w:cs="Arial"/>
          <w:szCs w:val="22"/>
        </w:rPr>
        <w:t xml:space="preserve"> documentation or memos to the </w:t>
      </w:r>
      <w:r>
        <w:rPr>
          <w:rFonts w:cs="Arial"/>
          <w:szCs w:val="22"/>
        </w:rPr>
        <w:t>Head of the Department.</w:t>
      </w:r>
    </w:p>
    <w:p w:rsidR="00832FE7" w:rsidRPr="00765332" w:rsidRDefault="00832FE7" w:rsidP="00832FE7">
      <w:pPr>
        <w:jc w:val="both"/>
        <w:rPr>
          <w:rFonts w:cs="Arial"/>
          <w:szCs w:val="22"/>
        </w:rPr>
      </w:pPr>
    </w:p>
    <w:p w:rsidR="00832FE7" w:rsidRPr="00765332" w:rsidRDefault="00832FE7" w:rsidP="00832FE7">
      <w:pPr>
        <w:jc w:val="both"/>
        <w:rPr>
          <w:rFonts w:cs="Arial"/>
          <w:b/>
          <w:szCs w:val="22"/>
        </w:rPr>
      </w:pPr>
      <w:r w:rsidRPr="00765332">
        <w:rPr>
          <w:rFonts w:cs="Arial"/>
          <w:b/>
          <w:szCs w:val="22"/>
        </w:rPr>
        <w:t xml:space="preserve">Finance </w:t>
      </w:r>
    </w:p>
    <w:p w:rsidR="00832FE7" w:rsidRPr="00AF5452" w:rsidRDefault="00832FE7" w:rsidP="00832FE7">
      <w:pPr>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 </w:t>
      </w:r>
      <w:r w:rsidR="00257C29">
        <w:rPr>
          <w:rFonts w:cs="Arial"/>
          <w:szCs w:val="22"/>
        </w:rPr>
        <w:t>English</w:t>
      </w:r>
      <w:r w:rsidRPr="00765332">
        <w:rPr>
          <w:rFonts w:cs="Arial"/>
          <w:szCs w:val="22"/>
        </w:rPr>
        <w:t xml:space="preserve"> will be required to:</w:t>
      </w:r>
    </w:p>
    <w:p w:rsidR="00832FE7" w:rsidRPr="00765332" w:rsidRDefault="00832FE7" w:rsidP="00832FE7">
      <w:pPr>
        <w:numPr>
          <w:ilvl w:val="0"/>
          <w:numId w:val="3"/>
        </w:numPr>
        <w:jc w:val="both"/>
        <w:rPr>
          <w:rFonts w:cs="Arial"/>
          <w:szCs w:val="22"/>
        </w:rPr>
      </w:pPr>
      <w:r>
        <w:rPr>
          <w:rFonts w:cs="Arial"/>
          <w:szCs w:val="22"/>
        </w:rPr>
        <w:t>Observe budgetary control measures,</w:t>
      </w:r>
      <w:r w:rsidRPr="00765332">
        <w:rPr>
          <w:rFonts w:cs="Arial"/>
          <w:szCs w:val="22"/>
        </w:rPr>
        <w:t xml:space="preserve"> </w:t>
      </w:r>
      <w:r>
        <w:rPr>
          <w:rFonts w:cs="Arial"/>
          <w:szCs w:val="22"/>
        </w:rPr>
        <w:t xml:space="preserve">contribute </w:t>
      </w:r>
      <w:r w:rsidRPr="00765332">
        <w:rPr>
          <w:rFonts w:cs="Arial"/>
          <w:szCs w:val="22"/>
        </w:rPr>
        <w:t>to monitor</w:t>
      </w:r>
      <w:r>
        <w:rPr>
          <w:rFonts w:cs="Arial"/>
          <w:szCs w:val="22"/>
        </w:rPr>
        <w:t>ing</w:t>
      </w:r>
      <w:r w:rsidRPr="00765332">
        <w:rPr>
          <w:rFonts w:cs="Arial"/>
          <w:szCs w:val="22"/>
        </w:rPr>
        <w:t xml:space="preserve"> expenditure </w:t>
      </w:r>
      <w:r>
        <w:rPr>
          <w:rFonts w:cs="Arial"/>
          <w:szCs w:val="22"/>
        </w:rPr>
        <w:t>as required, and make effective use of available resources.</w:t>
      </w:r>
    </w:p>
    <w:p w:rsidR="00832FE7" w:rsidRDefault="00832FE7" w:rsidP="00832FE7">
      <w:pPr>
        <w:numPr>
          <w:ilvl w:val="0"/>
          <w:numId w:val="3"/>
        </w:numPr>
        <w:jc w:val="both"/>
        <w:rPr>
          <w:rFonts w:cs="Arial"/>
          <w:szCs w:val="22"/>
        </w:rPr>
      </w:pPr>
      <w:r>
        <w:rPr>
          <w:rFonts w:cs="Arial"/>
          <w:szCs w:val="22"/>
        </w:rPr>
        <w:t>Contribute to the</w:t>
      </w:r>
      <w:r w:rsidRPr="00765332">
        <w:rPr>
          <w:rFonts w:cs="Arial"/>
          <w:szCs w:val="22"/>
        </w:rPr>
        <w:t xml:space="preserve"> maintenance of effective resources for learning - textbooks, student materials, equipment, rooms.</w:t>
      </w:r>
    </w:p>
    <w:p w:rsidR="00832FE7" w:rsidRPr="00765332" w:rsidRDefault="00832FE7" w:rsidP="00832FE7">
      <w:pPr>
        <w:jc w:val="both"/>
        <w:rPr>
          <w:rFonts w:cs="Arial"/>
          <w:szCs w:val="22"/>
        </w:rPr>
      </w:pPr>
    </w:p>
    <w:p w:rsidR="00832FE7" w:rsidRDefault="00832FE7" w:rsidP="00832FE7">
      <w:pPr>
        <w:jc w:val="both"/>
        <w:rPr>
          <w:rFonts w:cs="Arial"/>
          <w:b/>
          <w:szCs w:val="22"/>
        </w:rPr>
      </w:pPr>
      <w:r w:rsidRPr="00F945F3">
        <w:rPr>
          <w:rFonts w:cs="Arial"/>
          <w:b/>
          <w:szCs w:val="22"/>
        </w:rPr>
        <w:t>Academy specialisms</w:t>
      </w:r>
    </w:p>
    <w:p w:rsidR="00832FE7" w:rsidRPr="00AF5452" w:rsidRDefault="00832FE7" w:rsidP="00832FE7">
      <w:pPr>
        <w:jc w:val="both"/>
        <w:rPr>
          <w:rFonts w:cs="Arial"/>
          <w:szCs w:val="22"/>
        </w:rPr>
      </w:pPr>
      <w:r w:rsidRPr="00765332">
        <w:rPr>
          <w:rFonts w:cs="Arial"/>
          <w:szCs w:val="22"/>
        </w:rPr>
        <w:t xml:space="preserve">The </w:t>
      </w:r>
      <w:r>
        <w:rPr>
          <w:rFonts w:cs="Arial"/>
          <w:szCs w:val="22"/>
        </w:rPr>
        <w:t>Teacher</w:t>
      </w:r>
      <w:r w:rsidRPr="00765332">
        <w:rPr>
          <w:rFonts w:cs="Arial"/>
          <w:szCs w:val="22"/>
        </w:rPr>
        <w:t xml:space="preserve"> of </w:t>
      </w:r>
      <w:r w:rsidR="00257C29">
        <w:rPr>
          <w:rFonts w:cs="Arial"/>
          <w:szCs w:val="22"/>
        </w:rPr>
        <w:t>English</w:t>
      </w:r>
      <w:r w:rsidR="0056529B">
        <w:rPr>
          <w:rFonts w:cs="Arial"/>
          <w:szCs w:val="22"/>
        </w:rPr>
        <w:t xml:space="preserve"> </w:t>
      </w:r>
      <w:r w:rsidRPr="00765332">
        <w:rPr>
          <w:rFonts w:cs="Arial"/>
          <w:szCs w:val="22"/>
        </w:rPr>
        <w:t>will be required to:</w:t>
      </w:r>
    </w:p>
    <w:p w:rsidR="00832FE7" w:rsidRPr="00765332" w:rsidRDefault="00832FE7" w:rsidP="00832FE7">
      <w:pPr>
        <w:numPr>
          <w:ilvl w:val="0"/>
          <w:numId w:val="4"/>
        </w:numPr>
        <w:jc w:val="both"/>
        <w:rPr>
          <w:rFonts w:cs="Arial"/>
          <w:szCs w:val="22"/>
        </w:rPr>
      </w:pPr>
      <w:r>
        <w:rPr>
          <w:rFonts w:cs="Arial"/>
          <w:szCs w:val="22"/>
        </w:rPr>
        <w:t>D</w:t>
      </w:r>
      <w:r w:rsidRPr="00765332">
        <w:rPr>
          <w:rFonts w:cs="Arial"/>
          <w:szCs w:val="22"/>
        </w:rPr>
        <w:t xml:space="preserve">emonstrate a commitment to the </w:t>
      </w:r>
      <w:r>
        <w:rPr>
          <w:rFonts w:cs="Arial"/>
          <w:szCs w:val="22"/>
        </w:rPr>
        <w:t>specialisms of the Academy</w:t>
      </w:r>
      <w:r w:rsidR="006E54E1">
        <w:rPr>
          <w:rFonts w:cs="Arial"/>
          <w:szCs w:val="22"/>
        </w:rPr>
        <w:t>.</w:t>
      </w:r>
    </w:p>
    <w:p w:rsidR="00832FE7" w:rsidRDefault="00832FE7" w:rsidP="00832FE7">
      <w:pPr>
        <w:jc w:val="both"/>
        <w:rPr>
          <w:rFonts w:cs="Arial"/>
          <w:szCs w:val="22"/>
        </w:rPr>
      </w:pPr>
    </w:p>
    <w:p w:rsidR="00832FE7" w:rsidRDefault="00832FE7" w:rsidP="00832FE7">
      <w:pPr>
        <w:jc w:val="both"/>
        <w:rPr>
          <w:rFonts w:cs="Arial"/>
          <w:szCs w:val="22"/>
        </w:rPr>
      </w:pPr>
    </w:p>
    <w:p w:rsidR="00832FE7" w:rsidRPr="009749FA" w:rsidRDefault="00832FE7" w:rsidP="00832FE7">
      <w:pPr>
        <w:jc w:val="both"/>
        <w:rPr>
          <w:rFonts w:cs="Arial"/>
          <w:szCs w:val="22"/>
        </w:rPr>
      </w:pPr>
      <w:r>
        <w:rPr>
          <w:rFonts w:cs="Arial"/>
          <w:szCs w:val="22"/>
        </w:rPr>
        <w:t xml:space="preserve">Note:  </w:t>
      </w:r>
      <w:r w:rsidRPr="009749FA">
        <w:rPr>
          <w:rFonts w:cs="Arial"/>
          <w:szCs w:val="22"/>
        </w:rPr>
        <w:t>The duties required of all teachers under Pay and Conditions of</w:t>
      </w:r>
      <w:r w:rsidRPr="009749FA">
        <w:rPr>
          <w:rFonts w:cs="Arial"/>
          <w:b/>
          <w:szCs w:val="22"/>
        </w:rPr>
        <w:t xml:space="preserve"> </w:t>
      </w:r>
      <w:r w:rsidRPr="009749FA">
        <w:rPr>
          <w:rFonts w:cs="Arial"/>
          <w:szCs w:val="22"/>
        </w:rPr>
        <w:t xml:space="preserve">Service Legislation are a necessary part of this description.  </w:t>
      </w:r>
    </w:p>
    <w:p w:rsidR="00832FE7" w:rsidRPr="00765332" w:rsidRDefault="00832FE7" w:rsidP="00832FE7">
      <w:pPr>
        <w:jc w:val="both"/>
        <w:rPr>
          <w:rFonts w:cs="Arial"/>
          <w:szCs w:val="22"/>
        </w:rPr>
      </w:pPr>
      <w:r>
        <w:rPr>
          <w:rFonts w:cs="Arial"/>
          <w:szCs w:val="22"/>
        </w:rPr>
        <w:br w:type="page"/>
      </w:r>
    </w:p>
    <w:p w:rsidR="00832FE7" w:rsidRDefault="00832FE7" w:rsidP="00832FE7">
      <w:pPr>
        <w:rPr>
          <w:rFonts w:cs="Arial"/>
          <w:szCs w:val="22"/>
        </w:rPr>
      </w:pPr>
    </w:p>
    <w:p w:rsidR="00832FE7" w:rsidRDefault="00832FE7" w:rsidP="00832FE7">
      <w:pPr>
        <w:rPr>
          <w:rFonts w:cs="Arial"/>
          <w:b/>
          <w:u w:val="single"/>
        </w:rPr>
      </w:pPr>
      <w:r w:rsidRPr="00BD1288">
        <w:rPr>
          <w:rFonts w:cs="Arial"/>
          <w:b/>
          <w:u w:val="single"/>
        </w:rPr>
        <w:t>Person specification</w:t>
      </w:r>
      <w:r w:rsidR="006E54E1">
        <w:rPr>
          <w:rFonts w:cs="Arial"/>
          <w:b/>
          <w:u w:val="single"/>
        </w:rPr>
        <w:t xml:space="preserve">  - </w:t>
      </w:r>
      <w:r>
        <w:rPr>
          <w:rFonts w:cs="Arial"/>
          <w:b/>
          <w:u w:val="single"/>
        </w:rPr>
        <w:t xml:space="preserve">Teacher of  </w:t>
      </w:r>
      <w:r w:rsidR="00257C29">
        <w:rPr>
          <w:rFonts w:cs="Arial"/>
          <w:b/>
          <w:u w:val="single"/>
        </w:rPr>
        <w:t>English</w:t>
      </w:r>
    </w:p>
    <w:p w:rsidR="00832FE7" w:rsidRPr="00BD1288" w:rsidRDefault="00832FE7" w:rsidP="00832FE7">
      <w:pPr>
        <w:rPr>
          <w:rFonts w:cs="Arial"/>
          <w:b/>
          <w:u w:val="single"/>
        </w:rPr>
      </w:pPr>
    </w:p>
    <w:p w:rsidR="00832FE7" w:rsidRPr="001B67F3" w:rsidRDefault="00832FE7" w:rsidP="00832FE7">
      <w:pPr>
        <w:rPr>
          <w:rFonts w:cs="Arial"/>
        </w:rPr>
      </w:pPr>
      <w:r w:rsidRPr="001B67F3">
        <w:rPr>
          <w:rFonts w:cs="Arial"/>
        </w:rPr>
        <w:t xml:space="preserve">The person specification is an indication of the qualifications, knowledge and experience, skills and qualities needed to carry out the role.  It will be used in the short listing and interview process for this post.  The person appointed to the post </w:t>
      </w:r>
      <w:r>
        <w:rPr>
          <w:rFonts w:cs="Arial"/>
        </w:rPr>
        <w:t>will demonstrate</w:t>
      </w:r>
      <w:r w:rsidRPr="001B67F3">
        <w:rPr>
          <w:rFonts w:cs="Arial"/>
        </w:rPr>
        <w:t>:-</w:t>
      </w:r>
    </w:p>
    <w:p w:rsidR="00832FE7" w:rsidRDefault="00832FE7" w:rsidP="00832FE7">
      <w:pPr>
        <w:rPr>
          <w:rFonts w:cs="Arial"/>
          <w:b/>
          <w:u w:val="single"/>
        </w:rPr>
      </w:pPr>
    </w:p>
    <w:p w:rsidR="00832FE7" w:rsidRPr="001B67F3" w:rsidRDefault="00832FE7" w:rsidP="00832FE7">
      <w:pPr>
        <w:rPr>
          <w:rFonts w:cs="Arial"/>
          <w:b/>
          <w:u w:val="single"/>
        </w:rPr>
      </w:pPr>
      <w:r w:rsidRPr="001B67F3">
        <w:rPr>
          <w:rFonts w:cs="Arial"/>
          <w:b/>
          <w:u w:val="single"/>
        </w:rPr>
        <w:t>Qualifications</w:t>
      </w:r>
    </w:p>
    <w:p w:rsidR="00832FE7" w:rsidRPr="001B67F3" w:rsidRDefault="00832FE7" w:rsidP="00832FE7">
      <w:pPr>
        <w:rPr>
          <w:rFonts w:cs="Arial"/>
          <w:i/>
        </w:rPr>
      </w:pPr>
      <w:r w:rsidRPr="001B67F3">
        <w:rPr>
          <w:rFonts w:cs="Arial"/>
          <w:i/>
        </w:rPr>
        <w:t xml:space="preserve">Essential:  </w:t>
      </w:r>
    </w:p>
    <w:p w:rsidR="00832FE7" w:rsidRPr="001B67F3" w:rsidRDefault="00832FE7" w:rsidP="00832FE7">
      <w:pPr>
        <w:ind w:firstLine="720"/>
        <w:rPr>
          <w:rFonts w:cs="Arial"/>
        </w:rPr>
      </w:pPr>
      <w:r w:rsidRPr="001B67F3">
        <w:rPr>
          <w:rFonts w:cs="Arial"/>
        </w:rPr>
        <w:t>Qualified Teacher status</w:t>
      </w:r>
    </w:p>
    <w:p w:rsidR="00832FE7" w:rsidRPr="001B67F3" w:rsidRDefault="00613BB9" w:rsidP="00832FE7">
      <w:pPr>
        <w:ind w:firstLine="720"/>
        <w:rPr>
          <w:rFonts w:cs="Arial"/>
        </w:rPr>
      </w:pPr>
      <w:r>
        <w:rPr>
          <w:rFonts w:cs="Arial"/>
        </w:rPr>
        <w:t>Degree in English</w:t>
      </w:r>
    </w:p>
    <w:p w:rsidR="00832FE7" w:rsidRPr="001B67F3" w:rsidRDefault="00832FE7" w:rsidP="00832FE7">
      <w:pPr>
        <w:ind w:firstLine="720"/>
        <w:rPr>
          <w:rFonts w:cs="Arial"/>
        </w:rPr>
      </w:pPr>
      <w:r w:rsidRPr="001B67F3">
        <w:rPr>
          <w:rFonts w:cs="Arial"/>
        </w:rPr>
        <w:t>Evidence of continuing professional development</w:t>
      </w:r>
    </w:p>
    <w:p w:rsidR="00832FE7" w:rsidRDefault="00832FE7" w:rsidP="00832FE7">
      <w:pPr>
        <w:rPr>
          <w:rFonts w:cs="Arial"/>
          <w:i/>
        </w:rPr>
      </w:pPr>
      <w:r w:rsidRPr="00900F11">
        <w:rPr>
          <w:rFonts w:cs="Arial"/>
          <w:i/>
        </w:rPr>
        <w:t>Desirable:</w:t>
      </w:r>
      <w:r w:rsidRPr="001B67F3">
        <w:rPr>
          <w:rFonts w:cs="Arial"/>
          <w:i/>
        </w:rPr>
        <w:t xml:space="preserve"> </w:t>
      </w:r>
    </w:p>
    <w:p w:rsidR="00832FE7" w:rsidRPr="00900F11" w:rsidRDefault="00832FE7" w:rsidP="00832FE7">
      <w:pPr>
        <w:rPr>
          <w:rFonts w:cs="Arial"/>
        </w:rPr>
      </w:pPr>
      <w:r>
        <w:rPr>
          <w:rFonts w:cs="Arial"/>
          <w:i/>
        </w:rPr>
        <w:tab/>
      </w:r>
      <w:r w:rsidRPr="00900F11">
        <w:rPr>
          <w:rFonts w:cs="Arial"/>
        </w:rPr>
        <w:t>Post Graduate qualification e</w:t>
      </w:r>
      <w:r w:rsidR="006E54E1">
        <w:rPr>
          <w:rFonts w:cs="Arial"/>
        </w:rPr>
        <w:t>.</w:t>
      </w:r>
      <w:r w:rsidRPr="00900F11">
        <w:rPr>
          <w:rFonts w:cs="Arial"/>
        </w:rPr>
        <w:t>g</w:t>
      </w:r>
      <w:r w:rsidR="006E54E1">
        <w:rPr>
          <w:rFonts w:cs="Arial"/>
        </w:rPr>
        <w:t>.</w:t>
      </w:r>
      <w:r w:rsidRPr="00900F11">
        <w:rPr>
          <w:rFonts w:cs="Arial"/>
        </w:rPr>
        <w:t xml:space="preserve"> M</w:t>
      </w:r>
      <w:r>
        <w:rPr>
          <w:rFonts w:cs="Arial"/>
        </w:rPr>
        <w:t>A</w:t>
      </w:r>
      <w:r w:rsidRPr="00900F11">
        <w:rPr>
          <w:rFonts w:cs="Arial"/>
        </w:rPr>
        <w:t>.</w:t>
      </w:r>
    </w:p>
    <w:p w:rsidR="00832FE7" w:rsidRDefault="00832FE7" w:rsidP="00832FE7">
      <w:pPr>
        <w:rPr>
          <w:rFonts w:cs="Arial"/>
        </w:rPr>
      </w:pPr>
    </w:p>
    <w:p w:rsidR="00832FE7" w:rsidRPr="001B67F3" w:rsidRDefault="00832FE7" w:rsidP="00832FE7">
      <w:pPr>
        <w:rPr>
          <w:rFonts w:cs="Arial"/>
          <w:b/>
          <w:u w:val="single"/>
        </w:rPr>
      </w:pPr>
      <w:r w:rsidRPr="001B67F3">
        <w:rPr>
          <w:rFonts w:cs="Arial"/>
          <w:b/>
          <w:u w:val="single"/>
        </w:rPr>
        <w:t>Knowledge and experience</w:t>
      </w:r>
    </w:p>
    <w:p w:rsidR="00832FE7" w:rsidRPr="001B67F3" w:rsidRDefault="00832FE7" w:rsidP="00832FE7">
      <w:pPr>
        <w:rPr>
          <w:rFonts w:cs="Arial"/>
          <w:i/>
        </w:rPr>
      </w:pPr>
      <w:r>
        <w:rPr>
          <w:rFonts w:cs="Arial"/>
          <w:i/>
        </w:rPr>
        <w:t>Essential:</w:t>
      </w:r>
    </w:p>
    <w:p w:rsidR="00832FE7" w:rsidRDefault="00832FE7" w:rsidP="00832FE7">
      <w:pPr>
        <w:ind w:left="720"/>
        <w:rPr>
          <w:rFonts w:cs="Arial"/>
        </w:rPr>
      </w:pPr>
      <w:r w:rsidRPr="001B67F3">
        <w:rPr>
          <w:rFonts w:cs="Arial"/>
        </w:rPr>
        <w:t>A good understanding of sec</w:t>
      </w:r>
      <w:r w:rsidR="006E54E1">
        <w:rPr>
          <w:rFonts w:cs="Arial"/>
        </w:rPr>
        <w:t>ondary practice</w:t>
      </w:r>
    </w:p>
    <w:p w:rsidR="00832FE7" w:rsidRPr="00900F11" w:rsidRDefault="00832FE7" w:rsidP="00832FE7">
      <w:pPr>
        <w:ind w:left="720"/>
        <w:rPr>
          <w:rFonts w:cs="Arial"/>
        </w:rPr>
      </w:pPr>
      <w:r w:rsidRPr="00900F11">
        <w:rPr>
          <w:rFonts w:cs="Arial"/>
        </w:rPr>
        <w:t xml:space="preserve">A thorough knowledge of and enthusiasm for </w:t>
      </w:r>
      <w:r w:rsidR="00257C29">
        <w:rPr>
          <w:rFonts w:cs="Arial"/>
        </w:rPr>
        <w:t>English</w:t>
      </w:r>
    </w:p>
    <w:p w:rsidR="00832FE7" w:rsidRPr="001B67F3" w:rsidRDefault="00832FE7" w:rsidP="00832FE7">
      <w:pPr>
        <w:ind w:left="720"/>
        <w:rPr>
          <w:rFonts w:cs="Arial"/>
        </w:rPr>
      </w:pPr>
      <w:r w:rsidRPr="001B67F3">
        <w:rPr>
          <w:rFonts w:cs="Arial"/>
        </w:rPr>
        <w:t>A good understanding of how children learn and can actively promote and support develo</w:t>
      </w:r>
      <w:r>
        <w:rPr>
          <w:rFonts w:cs="Arial"/>
        </w:rPr>
        <w:t>pments in teaching and learning</w:t>
      </w:r>
    </w:p>
    <w:p w:rsidR="00832FE7" w:rsidRPr="001B67F3" w:rsidRDefault="00832FE7" w:rsidP="00832FE7">
      <w:pPr>
        <w:ind w:left="720"/>
        <w:rPr>
          <w:rFonts w:cs="Arial"/>
        </w:rPr>
      </w:pPr>
      <w:r w:rsidRPr="001B67F3">
        <w:rPr>
          <w:rFonts w:cs="Arial"/>
        </w:rPr>
        <w:t xml:space="preserve">Have high expectations of </w:t>
      </w:r>
      <w:r>
        <w:rPr>
          <w:rFonts w:cs="Arial"/>
        </w:rPr>
        <w:t>student</w:t>
      </w:r>
      <w:r w:rsidRPr="001B67F3">
        <w:rPr>
          <w:rFonts w:cs="Arial"/>
        </w:rPr>
        <w:t xml:space="preserve"> achievement and behaviour</w:t>
      </w:r>
    </w:p>
    <w:p w:rsidR="00832FE7" w:rsidRDefault="00832FE7" w:rsidP="00832FE7">
      <w:pPr>
        <w:ind w:left="720"/>
        <w:rPr>
          <w:rFonts w:cs="Arial"/>
        </w:rPr>
      </w:pPr>
      <w:r w:rsidRPr="001B67F3">
        <w:rPr>
          <w:rFonts w:cs="Arial"/>
        </w:rPr>
        <w:t xml:space="preserve">The experience of supporting </w:t>
      </w:r>
      <w:r>
        <w:rPr>
          <w:rFonts w:cs="Arial"/>
        </w:rPr>
        <w:t>students</w:t>
      </w:r>
      <w:r w:rsidRPr="001B67F3">
        <w:rPr>
          <w:rFonts w:cs="Arial"/>
        </w:rPr>
        <w:t xml:space="preserve"> of differing abilities and backgrounds</w:t>
      </w:r>
    </w:p>
    <w:p w:rsidR="00832FE7" w:rsidRDefault="00832FE7" w:rsidP="00832FE7">
      <w:pPr>
        <w:ind w:left="720"/>
        <w:rPr>
          <w:rFonts w:cs="Arial"/>
        </w:rPr>
      </w:pPr>
      <w:r w:rsidRPr="00900F11">
        <w:rPr>
          <w:rFonts w:cs="Arial"/>
        </w:rPr>
        <w:t xml:space="preserve">Previous experience of teaching </w:t>
      </w:r>
      <w:r w:rsidR="00257C29">
        <w:rPr>
          <w:rFonts w:cs="Arial"/>
        </w:rPr>
        <w:t>English</w:t>
      </w:r>
      <w:r w:rsidRPr="00900F11">
        <w:rPr>
          <w:rFonts w:cs="Arial"/>
        </w:rPr>
        <w:t xml:space="preserve"> </w:t>
      </w:r>
      <w:r w:rsidR="00D53909">
        <w:rPr>
          <w:rFonts w:cs="Arial"/>
        </w:rPr>
        <w:t xml:space="preserve">across the age and ability range </w:t>
      </w:r>
      <w:r w:rsidRPr="00900F11">
        <w:rPr>
          <w:rFonts w:cs="Arial"/>
        </w:rPr>
        <w:t xml:space="preserve">to </w:t>
      </w:r>
      <w:r w:rsidR="00D53909">
        <w:rPr>
          <w:rFonts w:cs="Arial"/>
        </w:rPr>
        <w:t xml:space="preserve">include </w:t>
      </w:r>
      <w:r w:rsidRPr="00900F11">
        <w:rPr>
          <w:rFonts w:cs="Arial"/>
        </w:rPr>
        <w:t xml:space="preserve">GCSE and </w:t>
      </w:r>
      <w:r w:rsidR="00613BB9">
        <w:rPr>
          <w:rFonts w:cs="Arial"/>
        </w:rPr>
        <w:t>A level</w:t>
      </w:r>
    </w:p>
    <w:p w:rsidR="00832FE7" w:rsidRPr="00AF5452" w:rsidRDefault="009643BF" w:rsidP="00AF5452">
      <w:pPr>
        <w:ind w:left="720"/>
        <w:rPr>
          <w:rFonts w:cs="Arial"/>
        </w:rPr>
      </w:pPr>
      <w:r>
        <w:rPr>
          <w:rFonts w:cs="Arial"/>
        </w:rPr>
        <w:t>Demonstrable track record of success</w:t>
      </w:r>
    </w:p>
    <w:p w:rsidR="00832FE7" w:rsidRDefault="00832FE7" w:rsidP="00832FE7">
      <w:pPr>
        <w:rPr>
          <w:rFonts w:cs="Arial"/>
          <w:i/>
        </w:rPr>
      </w:pPr>
      <w:r w:rsidRPr="001B67F3">
        <w:rPr>
          <w:rFonts w:cs="Arial"/>
          <w:i/>
        </w:rPr>
        <w:t>Desirable</w:t>
      </w:r>
      <w:r>
        <w:rPr>
          <w:rFonts w:cs="Arial"/>
          <w:i/>
        </w:rPr>
        <w:t>:</w:t>
      </w:r>
      <w:r w:rsidRPr="001B67F3">
        <w:rPr>
          <w:rFonts w:cs="Arial"/>
          <w:i/>
        </w:rPr>
        <w:t xml:space="preserve"> </w:t>
      </w:r>
    </w:p>
    <w:p w:rsidR="00832FE7" w:rsidRPr="00627EDA" w:rsidRDefault="00832FE7" w:rsidP="00832FE7">
      <w:pPr>
        <w:rPr>
          <w:rFonts w:cs="Arial"/>
          <w:i/>
        </w:rPr>
      </w:pPr>
      <w:r>
        <w:rPr>
          <w:rFonts w:cs="Arial"/>
          <w:i/>
        </w:rPr>
        <w:tab/>
      </w:r>
      <w:r w:rsidRPr="001B67F3">
        <w:rPr>
          <w:rFonts w:cs="Arial"/>
        </w:rPr>
        <w:t>Experience of the OFSTED inspection process</w:t>
      </w:r>
    </w:p>
    <w:p w:rsidR="00832FE7" w:rsidRPr="001B67F3" w:rsidRDefault="00832FE7" w:rsidP="00832FE7">
      <w:pPr>
        <w:rPr>
          <w:rFonts w:cs="Arial"/>
        </w:rPr>
      </w:pPr>
    </w:p>
    <w:p w:rsidR="00832FE7" w:rsidRPr="001B67F3" w:rsidRDefault="00832FE7" w:rsidP="00832FE7">
      <w:pPr>
        <w:rPr>
          <w:rFonts w:cs="Arial"/>
        </w:rPr>
      </w:pPr>
      <w:r w:rsidRPr="001B67F3">
        <w:rPr>
          <w:rFonts w:cs="Arial"/>
          <w:b/>
          <w:u w:val="single"/>
        </w:rPr>
        <w:t xml:space="preserve">Skills  </w:t>
      </w:r>
      <w:r w:rsidRPr="001B67F3">
        <w:rPr>
          <w:rFonts w:cs="Arial"/>
        </w:rPr>
        <w:t xml:space="preserve">have </w:t>
      </w:r>
      <w:r>
        <w:rPr>
          <w:rFonts w:cs="Arial"/>
        </w:rPr>
        <w:t>classroom and personal</w:t>
      </w:r>
      <w:r w:rsidRPr="001B67F3">
        <w:rPr>
          <w:rFonts w:cs="Arial"/>
        </w:rPr>
        <w:t xml:space="preserve"> management skills which include:</w:t>
      </w:r>
    </w:p>
    <w:p w:rsidR="00832FE7" w:rsidRPr="001B67F3" w:rsidRDefault="00832FE7" w:rsidP="00832FE7">
      <w:pPr>
        <w:rPr>
          <w:rFonts w:cs="Arial"/>
          <w:i/>
        </w:rPr>
      </w:pPr>
      <w:r w:rsidRPr="001B67F3">
        <w:rPr>
          <w:rFonts w:cs="Arial"/>
          <w:i/>
        </w:rPr>
        <w:t>Essential</w:t>
      </w:r>
      <w:r>
        <w:rPr>
          <w:rFonts w:cs="Arial"/>
          <w:i/>
        </w:rPr>
        <w:t>:</w:t>
      </w:r>
      <w:r w:rsidRPr="001B67F3">
        <w:rPr>
          <w:rFonts w:cs="Arial"/>
          <w:i/>
        </w:rPr>
        <w:t xml:space="preserve"> </w:t>
      </w:r>
    </w:p>
    <w:p w:rsidR="00832FE7" w:rsidRPr="00900F11" w:rsidRDefault="00D53909" w:rsidP="00832FE7">
      <w:pPr>
        <w:ind w:left="720"/>
        <w:rPr>
          <w:rFonts w:cs="Arial"/>
        </w:rPr>
      </w:pPr>
      <w:r>
        <w:rPr>
          <w:rFonts w:cs="Arial"/>
        </w:rPr>
        <w:t>An outstanding teacher</w:t>
      </w:r>
      <w:r w:rsidR="00832FE7" w:rsidRPr="00900F11">
        <w:rPr>
          <w:rFonts w:cs="Arial"/>
        </w:rPr>
        <w:tab/>
      </w:r>
    </w:p>
    <w:p w:rsidR="00832FE7" w:rsidRPr="001B67F3" w:rsidRDefault="00832FE7" w:rsidP="00832FE7">
      <w:pPr>
        <w:ind w:left="720"/>
        <w:rPr>
          <w:rFonts w:cs="Arial"/>
        </w:rPr>
      </w:pPr>
      <w:r>
        <w:rPr>
          <w:rFonts w:cs="Arial"/>
        </w:rPr>
        <w:t>An ability to use</w:t>
      </w:r>
      <w:r w:rsidRPr="001B67F3">
        <w:rPr>
          <w:rFonts w:cs="Arial"/>
        </w:rPr>
        <w:t xml:space="preserve"> strategies to improve pupil attainment</w:t>
      </w:r>
    </w:p>
    <w:p w:rsidR="00832FE7" w:rsidRPr="001B67F3" w:rsidRDefault="00832FE7" w:rsidP="00832FE7">
      <w:pPr>
        <w:ind w:firstLine="720"/>
        <w:rPr>
          <w:rFonts w:cs="Arial"/>
        </w:rPr>
      </w:pPr>
      <w:r w:rsidRPr="001B67F3">
        <w:rPr>
          <w:rFonts w:cs="Arial"/>
        </w:rPr>
        <w:t>Excellent organiser</w:t>
      </w:r>
    </w:p>
    <w:p w:rsidR="00FD1B16" w:rsidRDefault="00832FE7" w:rsidP="00832FE7">
      <w:pPr>
        <w:rPr>
          <w:rFonts w:cs="Arial"/>
        </w:rPr>
      </w:pPr>
      <w:r w:rsidRPr="001B67F3">
        <w:rPr>
          <w:rFonts w:cs="Arial"/>
        </w:rPr>
        <w:tab/>
      </w:r>
      <w:r w:rsidR="00FD1B16" w:rsidRPr="00FD1B16">
        <w:rPr>
          <w:rFonts w:cs="Arial"/>
        </w:rPr>
        <w:t>An ability to be an active team member, to achieve the department’s, and Academy’s, vision.</w:t>
      </w:r>
    </w:p>
    <w:p w:rsidR="00832FE7" w:rsidRPr="001B67F3" w:rsidRDefault="00832FE7" w:rsidP="00832FE7">
      <w:pPr>
        <w:rPr>
          <w:rFonts w:cs="Arial"/>
        </w:rPr>
      </w:pPr>
      <w:r w:rsidRPr="001B67F3">
        <w:rPr>
          <w:rFonts w:cs="Arial"/>
        </w:rPr>
        <w:tab/>
        <w:t>An ability to communicate clearly to a number of different audiences</w:t>
      </w:r>
    </w:p>
    <w:p w:rsidR="00832FE7" w:rsidRPr="001B67F3" w:rsidRDefault="00832FE7" w:rsidP="00832FE7">
      <w:pPr>
        <w:rPr>
          <w:rFonts w:cs="Arial"/>
        </w:rPr>
      </w:pPr>
      <w:r w:rsidRPr="001B67F3">
        <w:rPr>
          <w:rFonts w:cs="Arial"/>
        </w:rPr>
        <w:tab/>
        <w:t xml:space="preserve">An ability to encourage and motivate and enable </w:t>
      </w:r>
      <w:r>
        <w:rPr>
          <w:rFonts w:cs="Arial"/>
        </w:rPr>
        <w:t>students</w:t>
      </w:r>
    </w:p>
    <w:p w:rsidR="00832FE7" w:rsidRPr="001B67F3" w:rsidRDefault="00832FE7" w:rsidP="00832FE7">
      <w:pPr>
        <w:rPr>
          <w:rFonts w:cs="Arial"/>
        </w:rPr>
      </w:pPr>
      <w:r w:rsidRPr="001B67F3">
        <w:rPr>
          <w:rFonts w:cs="Arial"/>
        </w:rPr>
        <w:tab/>
        <w:t xml:space="preserve">An ability to promote strong links with </w:t>
      </w:r>
      <w:r>
        <w:rPr>
          <w:rFonts w:cs="Arial"/>
        </w:rPr>
        <w:t>parents and the wider community</w:t>
      </w:r>
    </w:p>
    <w:p w:rsidR="00832FE7" w:rsidRPr="00900F11" w:rsidRDefault="00832FE7" w:rsidP="00832FE7">
      <w:pPr>
        <w:rPr>
          <w:rFonts w:cs="Arial"/>
        </w:rPr>
      </w:pPr>
      <w:r w:rsidRPr="001B67F3">
        <w:rPr>
          <w:rFonts w:cs="Arial"/>
        </w:rPr>
        <w:tab/>
        <w:t xml:space="preserve">A competent user of </w:t>
      </w:r>
      <w:r w:rsidR="00F5628A">
        <w:rPr>
          <w:rFonts w:cs="Arial"/>
        </w:rPr>
        <w:t>ICT</w:t>
      </w:r>
    </w:p>
    <w:p w:rsidR="00832FE7" w:rsidRPr="001B67F3" w:rsidRDefault="00832FE7" w:rsidP="00832FE7">
      <w:pPr>
        <w:rPr>
          <w:rFonts w:cs="Arial"/>
          <w:i/>
        </w:rPr>
      </w:pPr>
      <w:r w:rsidRPr="001B67F3">
        <w:rPr>
          <w:rFonts w:cs="Arial"/>
          <w:i/>
        </w:rPr>
        <w:t>Desirable</w:t>
      </w:r>
      <w:r>
        <w:rPr>
          <w:rFonts w:cs="Arial"/>
          <w:i/>
        </w:rPr>
        <w:t>:</w:t>
      </w:r>
    </w:p>
    <w:p w:rsidR="00832FE7" w:rsidRPr="001B67F3" w:rsidRDefault="00832FE7" w:rsidP="00832FE7">
      <w:pPr>
        <w:rPr>
          <w:rFonts w:cs="Arial"/>
        </w:rPr>
      </w:pPr>
      <w:r w:rsidRPr="001B67F3">
        <w:rPr>
          <w:rFonts w:cs="Arial"/>
          <w:i/>
        </w:rPr>
        <w:tab/>
      </w:r>
      <w:r w:rsidRPr="001B67F3">
        <w:rPr>
          <w:rFonts w:cs="Arial"/>
        </w:rPr>
        <w:t>A willingness to develop knowledge and skills to prepare for further promotion</w:t>
      </w:r>
    </w:p>
    <w:p w:rsidR="00832FE7" w:rsidRPr="001B67F3" w:rsidRDefault="00832FE7" w:rsidP="00832FE7">
      <w:pPr>
        <w:rPr>
          <w:rFonts w:cs="Arial"/>
        </w:rPr>
      </w:pPr>
    </w:p>
    <w:p w:rsidR="00832FE7" w:rsidRPr="001B67F3" w:rsidRDefault="00832FE7" w:rsidP="00832FE7">
      <w:pPr>
        <w:rPr>
          <w:rFonts w:cs="Arial"/>
        </w:rPr>
      </w:pPr>
      <w:r w:rsidRPr="001B67F3">
        <w:rPr>
          <w:rFonts w:cs="Arial"/>
          <w:b/>
          <w:u w:val="single"/>
        </w:rPr>
        <w:t xml:space="preserve">Qualities  </w:t>
      </w:r>
      <w:r w:rsidRPr="001B67F3">
        <w:rPr>
          <w:rFonts w:cs="Arial"/>
        </w:rPr>
        <w:t xml:space="preserve">have clear </w:t>
      </w:r>
      <w:r>
        <w:rPr>
          <w:rFonts w:cs="Arial"/>
        </w:rPr>
        <w:t>personal</w:t>
      </w:r>
      <w:r w:rsidRPr="001B67F3">
        <w:rPr>
          <w:rFonts w:cs="Arial"/>
        </w:rPr>
        <w:t xml:space="preserve"> qualities which include: </w:t>
      </w:r>
    </w:p>
    <w:p w:rsidR="00832FE7" w:rsidRPr="001B67F3" w:rsidRDefault="00832FE7" w:rsidP="00832FE7">
      <w:pPr>
        <w:rPr>
          <w:rFonts w:cs="Arial"/>
        </w:rPr>
      </w:pPr>
      <w:r w:rsidRPr="001B67F3">
        <w:rPr>
          <w:rFonts w:cs="Arial"/>
        </w:rPr>
        <w:tab/>
        <w:t>Enthusiasm</w:t>
      </w:r>
    </w:p>
    <w:p w:rsidR="00832FE7" w:rsidRPr="001B67F3" w:rsidRDefault="00832FE7" w:rsidP="00832FE7">
      <w:pPr>
        <w:rPr>
          <w:rFonts w:cs="Arial"/>
        </w:rPr>
      </w:pPr>
      <w:r w:rsidRPr="001B67F3">
        <w:rPr>
          <w:rFonts w:cs="Arial"/>
        </w:rPr>
        <w:tab/>
        <w:t>Sense of humour</w:t>
      </w:r>
    </w:p>
    <w:p w:rsidR="00832FE7" w:rsidRPr="001B67F3" w:rsidRDefault="00832FE7" w:rsidP="00832FE7">
      <w:pPr>
        <w:ind w:left="720"/>
        <w:rPr>
          <w:rFonts w:cs="Arial"/>
        </w:rPr>
      </w:pPr>
      <w:r w:rsidRPr="001B67F3">
        <w:rPr>
          <w:rFonts w:cs="Arial"/>
        </w:rPr>
        <w:t xml:space="preserve">Good interpersonal skills </w:t>
      </w:r>
    </w:p>
    <w:p w:rsidR="00832FE7" w:rsidRDefault="00832FE7" w:rsidP="00832FE7">
      <w:pPr>
        <w:rPr>
          <w:rFonts w:cs="Arial"/>
        </w:rPr>
      </w:pPr>
      <w:r w:rsidRPr="001B67F3">
        <w:rPr>
          <w:rFonts w:cs="Arial"/>
        </w:rPr>
        <w:tab/>
        <w:t>The drive to make a difference</w:t>
      </w:r>
    </w:p>
    <w:p w:rsidR="00FF241D" w:rsidRDefault="00FF241D" w:rsidP="00832FE7">
      <w:pPr>
        <w:rPr>
          <w:rFonts w:cs="Arial"/>
        </w:rPr>
      </w:pPr>
    </w:p>
    <w:sectPr w:rsidR="00FF24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3CBD"/>
    <w:multiLevelType w:val="hybridMultilevel"/>
    <w:tmpl w:val="C7DA9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7D5AA6"/>
    <w:multiLevelType w:val="singleLevel"/>
    <w:tmpl w:val="0FE8779E"/>
    <w:lvl w:ilvl="0">
      <w:start w:val="1"/>
      <w:numFmt w:val="decimal"/>
      <w:lvlText w:val="%1."/>
      <w:legacy w:legacy="1" w:legacySpace="0" w:legacyIndent="720"/>
      <w:lvlJc w:val="left"/>
      <w:pPr>
        <w:ind w:left="720" w:hanging="720"/>
      </w:pPr>
    </w:lvl>
  </w:abstractNum>
  <w:abstractNum w:abstractNumId="2" w15:restartNumberingAfterBreak="0">
    <w:nsid w:val="22B53D68"/>
    <w:multiLevelType w:val="singleLevel"/>
    <w:tmpl w:val="0FE8779E"/>
    <w:lvl w:ilvl="0">
      <w:start w:val="1"/>
      <w:numFmt w:val="decimal"/>
      <w:lvlText w:val="%1."/>
      <w:legacy w:legacy="1" w:legacySpace="0" w:legacyIndent="720"/>
      <w:lvlJc w:val="left"/>
      <w:pPr>
        <w:ind w:left="720" w:hanging="720"/>
      </w:pPr>
    </w:lvl>
  </w:abstractNum>
  <w:abstractNum w:abstractNumId="3" w15:restartNumberingAfterBreak="0">
    <w:nsid w:val="50905856"/>
    <w:multiLevelType w:val="singleLevel"/>
    <w:tmpl w:val="0FE8779E"/>
    <w:lvl w:ilvl="0">
      <w:start w:val="1"/>
      <w:numFmt w:val="decimal"/>
      <w:lvlText w:val="%1."/>
      <w:legacy w:legacy="1" w:legacySpace="0" w:legacyIndent="720"/>
      <w:lvlJc w:val="left"/>
      <w:pPr>
        <w:ind w:left="720" w:hanging="720"/>
      </w:pPr>
    </w:lvl>
  </w:abstractNum>
  <w:abstractNum w:abstractNumId="4" w15:restartNumberingAfterBreak="0">
    <w:nsid w:val="5E441108"/>
    <w:multiLevelType w:val="hybridMultilevel"/>
    <w:tmpl w:val="31C0F6AA"/>
    <w:lvl w:ilvl="0" w:tplc="E19482DA">
      <w:start w:val="1"/>
      <w:numFmt w:val="decimal"/>
      <w:lvlText w:val="%1."/>
      <w:lvlJc w:val="left"/>
      <w:pPr>
        <w:tabs>
          <w:tab w:val="num" w:pos="680"/>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E7"/>
    <w:rsid w:val="0001212C"/>
    <w:rsid w:val="0003409F"/>
    <w:rsid w:val="00064DAC"/>
    <w:rsid w:val="00076B47"/>
    <w:rsid w:val="00087D4C"/>
    <w:rsid w:val="000A32FA"/>
    <w:rsid w:val="000A3766"/>
    <w:rsid w:val="000A3B2C"/>
    <w:rsid w:val="000C204F"/>
    <w:rsid w:val="000D7363"/>
    <w:rsid w:val="000F5C85"/>
    <w:rsid w:val="001317D9"/>
    <w:rsid w:val="0018442F"/>
    <w:rsid w:val="001B6EB6"/>
    <w:rsid w:val="001D1352"/>
    <w:rsid w:val="001D39BE"/>
    <w:rsid w:val="001D5128"/>
    <w:rsid w:val="002012E4"/>
    <w:rsid w:val="0020775F"/>
    <w:rsid w:val="002125AC"/>
    <w:rsid w:val="0022506F"/>
    <w:rsid w:val="002406E6"/>
    <w:rsid w:val="00241E24"/>
    <w:rsid w:val="002526DD"/>
    <w:rsid w:val="00257C29"/>
    <w:rsid w:val="00283E22"/>
    <w:rsid w:val="002C1466"/>
    <w:rsid w:val="002C2268"/>
    <w:rsid w:val="002C4FE0"/>
    <w:rsid w:val="002D1BA0"/>
    <w:rsid w:val="002D2833"/>
    <w:rsid w:val="002F1363"/>
    <w:rsid w:val="003A4BA4"/>
    <w:rsid w:val="003B6CFD"/>
    <w:rsid w:val="003E6B98"/>
    <w:rsid w:val="004030D3"/>
    <w:rsid w:val="00453CE2"/>
    <w:rsid w:val="004623DE"/>
    <w:rsid w:val="0046333F"/>
    <w:rsid w:val="00495E70"/>
    <w:rsid w:val="004A1616"/>
    <w:rsid w:val="004A2510"/>
    <w:rsid w:val="004C295B"/>
    <w:rsid w:val="005119E3"/>
    <w:rsid w:val="00554C95"/>
    <w:rsid w:val="00555380"/>
    <w:rsid w:val="0056529B"/>
    <w:rsid w:val="00583999"/>
    <w:rsid w:val="005A2C16"/>
    <w:rsid w:val="005B45BD"/>
    <w:rsid w:val="005D0844"/>
    <w:rsid w:val="005F17C6"/>
    <w:rsid w:val="00606135"/>
    <w:rsid w:val="00613BB9"/>
    <w:rsid w:val="006258CB"/>
    <w:rsid w:val="0063523D"/>
    <w:rsid w:val="00645B2F"/>
    <w:rsid w:val="006B1F54"/>
    <w:rsid w:val="006B52D6"/>
    <w:rsid w:val="006E3804"/>
    <w:rsid w:val="006E54E1"/>
    <w:rsid w:val="00702DF5"/>
    <w:rsid w:val="00712AAE"/>
    <w:rsid w:val="007138DC"/>
    <w:rsid w:val="007670C2"/>
    <w:rsid w:val="00767363"/>
    <w:rsid w:val="00783654"/>
    <w:rsid w:val="0079682C"/>
    <w:rsid w:val="007E2536"/>
    <w:rsid w:val="007E67BE"/>
    <w:rsid w:val="007F6CBF"/>
    <w:rsid w:val="00832FE7"/>
    <w:rsid w:val="008535B0"/>
    <w:rsid w:val="00865076"/>
    <w:rsid w:val="00872EC8"/>
    <w:rsid w:val="00887C3B"/>
    <w:rsid w:val="0089796E"/>
    <w:rsid w:val="008A0098"/>
    <w:rsid w:val="008C33E6"/>
    <w:rsid w:val="008F6983"/>
    <w:rsid w:val="00922434"/>
    <w:rsid w:val="00922508"/>
    <w:rsid w:val="0095124C"/>
    <w:rsid w:val="009643BF"/>
    <w:rsid w:val="0097309E"/>
    <w:rsid w:val="009A43DE"/>
    <w:rsid w:val="009B4C87"/>
    <w:rsid w:val="009B774B"/>
    <w:rsid w:val="009D7889"/>
    <w:rsid w:val="009F04CE"/>
    <w:rsid w:val="00A33984"/>
    <w:rsid w:val="00A37CDF"/>
    <w:rsid w:val="00A37EA3"/>
    <w:rsid w:val="00A77EC2"/>
    <w:rsid w:val="00AA0431"/>
    <w:rsid w:val="00AF5452"/>
    <w:rsid w:val="00B00269"/>
    <w:rsid w:val="00B723A5"/>
    <w:rsid w:val="00B7470D"/>
    <w:rsid w:val="00B91490"/>
    <w:rsid w:val="00B93B8E"/>
    <w:rsid w:val="00BA6154"/>
    <w:rsid w:val="00BC7C96"/>
    <w:rsid w:val="00BE3BFF"/>
    <w:rsid w:val="00BE44C3"/>
    <w:rsid w:val="00BE7B0E"/>
    <w:rsid w:val="00C11BBC"/>
    <w:rsid w:val="00C21243"/>
    <w:rsid w:val="00C26D3B"/>
    <w:rsid w:val="00C273EA"/>
    <w:rsid w:val="00C37026"/>
    <w:rsid w:val="00C37888"/>
    <w:rsid w:val="00C62100"/>
    <w:rsid w:val="00C94219"/>
    <w:rsid w:val="00CC7395"/>
    <w:rsid w:val="00CF2330"/>
    <w:rsid w:val="00D1506B"/>
    <w:rsid w:val="00D23F47"/>
    <w:rsid w:val="00D53909"/>
    <w:rsid w:val="00D74A71"/>
    <w:rsid w:val="00D754A0"/>
    <w:rsid w:val="00D9088C"/>
    <w:rsid w:val="00E13114"/>
    <w:rsid w:val="00E1411D"/>
    <w:rsid w:val="00E2425D"/>
    <w:rsid w:val="00E37B3B"/>
    <w:rsid w:val="00E4062C"/>
    <w:rsid w:val="00E860DE"/>
    <w:rsid w:val="00EA607F"/>
    <w:rsid w:val="00EA72FA"/>
    <w:rsid w:val="00EB15CE"/>
    <w:rsid w:val="00F007BF"/>
    <w:rsid w:val="00F257DC"/>
    <w:rsid w:val="00F51F75"/>
    <w:rsid w:val="00F5628A"/>
    <w:rsid w:val="00F95CCC"/>
    <w:rsid w:val="00F9697D"/>
    <w:rsid w:val="00F9719C"/>
    <w:rsid w:val="00FC3FB4"/>
    <w:rsid w:val="00FD1B16"/>
    <w:rsid w:val="00FF241D"/>
    <w:rsid w:val="00FF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69ED098-5457-45B7-A398-C93C798F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0269"/>
    <w:rPr>
      <w:rFonts w:ascii="Segoe UI" w:hAnsi="Segoe UI" w:cs="Segoe UI"/>
      <w:sz w:val="18"/>
      <w:szCs w:val="18"/>
    </w:rPr>
  </w:style>
  <w:style w:type="character" w:customStyle="1" w:styleId="BalloonTextChar">
    <w:name w:val="Balloon Text Char"/>
    <w:link w:val="BalloonText"/>
    <w:rsid w:val="00B0026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993E7713</Template>
  <TotalTime>0</TotalTime>
  <Pages>3</Pages>
  <Words>899</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West Lakes Academy</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dewhirsth</dc:creator>
  <cp:keywords/>
  <dc:description/>
  <cp:lastModifiedBy>S O'NEILL</cp:lastModifiedBy>
  <cp:revision>2</cp:revision>
  <cp:lastPrinted>2018-02-20T14:00:00Z</cp:lastPrinted>
  <dcterms:created xsi:type="dcterms:W3CDTF">2021-04-21T07:46:00Z</dcterms:created>
  <dcterms:modified xsi:type="dcterms:W3CDTF">2021-04-21T07:46:00Z</dcterms:modified>
</cp:coreProperties>
</file>