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1DB0" w14:textId="6CE59A94" w:rsidR="0017713D" w:rsidRPr="00D2165D" w:rsidRDefault="0017713D" w:rsidP="0017713D">
      <w:pPr>
        <w:jc w:val="center"/>
        <w:rPr>
          <w:rFonts w:cs="Arial"/>
          <w:sz w:val="72"/>
          <w:szCs w:val="72"/>
        </w:rPr>
      </w:pPr>
      <w:r w:rsidRPr="00D2165D">
        <w:rPr>
          <w:rFonts w:cs="Arial"/>
          <w:sz w:val="72"/>
          <w:szCs w:val="72"/>
        </w:rPr>
        <w:t>Application Form – Teaching</w:t>
      </w:r>
    </w:p>
    <w:p w14:paraId="5C1E8F47" w14:textId="77777777" w:rsidR="0017713D" w:rsidRPr="00D2165D" w:rsidRDefault="0017713D" w:rsidP="0017713D"/>
    <w:p w14:paraId="48A038BD" w14:textId="77777777" w:rsidR="0017713D" w:rsidRPr="00D2165D" w:rsidRDefault="0017713D" w:rsidP="0017713D">
      <w:pPr>
        <w:rPr>
          <w:rFonts w:cs="Arial"/>
          <w:vanish/>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977873" w:rsidRPr="00D2165D" w14:paraId="763D0BA5" w14:textId="77777777" w:rsidTr="00977873">
        <w:trPr>
          <w:trHeight w:hRule="exact" w:val="959"/>
        </w:trPr>
        <w:tc>
          <w:tcPr>
            <w:tcW w:w="2813" w:type="dxa"/>
            <w:shd w:val="pct15" w:color="auto" w:fill="FFFFFF"/>
          </w:tcPr>
          <w:p w14:paraId="65419A65" w14:textId="77777777" w:rsidR="00977873" w:rsidRPr="00D2165D" w:rsidRDefault="00977873" w:rsidP="00977873">
            <w:pPr>
              <w:spacing w:before="20"/>
              <w:rPr>
                <w:rFonts w:cs="Arial"/>
                <w:b/>
              </w:rPr>
            </w:pPr>
            <w:r w:rsidRPr="00D2165D">
              <w:rPr>
                <w:rFonts w:cs="Arial"/>
                <w:b/>
              </w:rPr>
              <w:t>Vacancy Reference Number:</w:t>
            </w:r>
          </w:p>
        </w:tc>
        <w:tc>
          <w:tcPr>
            <w:tcW w:w="7807" w:type="dxa"/>
          </w:tcPr>
          <w:p w14:paraId="20CD1220" w14:textId="77777777" w:rsidR="00977873" w:rsidRPr="00D2165D" w:rsidRDefault="00977873" w:rsidP="00977873">
            <w:pPr>
              <w:rPr>
                <w:rFonts w:cs="Arial"/>
              </w:rPr>
            </w:pPr>
          </w:p>
        </w:tc>
      </w:tr>
    </w:tbl>
    <w:p w14:paraId="1EF4B7B9" w14:textId="77777777" w:rsidR="00977873" w:rsidRPr="00D2165D" w:rsidRDefault="00977873" w:rsidP="00977873">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977873" w:rsidRPr="00D2165D" w14:paraId="386ECD79" w14:textId="77777777" w:rsidTr="00977873">
        <w:trPr>
          <w:gridAfter w:val="1"/>
          <w:wAfter w:w="35" w:type="dxa"/>
          <w:trHeight w:val="727"/>
          <w:jc w:val="center"/>
        </w:trPr>
        <w:tc>
          <w:tcPr>
            <w:tcW w:w="2807" w:type="dxa"/>
            <w:shd w:val="clear" w:color="auto" w:fill="D9D9D9"/>
          </w:tcPr>
          <w:p w14:paraId="2D38F492" w14:textId="77777777" w:rsidR="00977873" w:rsidRPr="00D2165D" w:rsidRDefault="00977873" w:rsidP="00977873">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7D0B6000" w14:textId="77777777" w:rsidR="00977873" w:rsidRPr="00D2165D" w:rsidRDefault="00977873" w:rsidP="00977873">
            <w:pPr>
              <w:pStyle w:val="Default"/>
              <w:rPr>
                <w:rFonts w:ascii="Arial" w:hAnsi="Arial" w:cs="Arial"/>
              </w:rPr>
            </w:pPr>
          </w:p>
        </w:tc>
      </w:tr>
      <w:tr w:rsidR="00977873" w:rsidRPr="00D2165D" w14:paraId="001C53D2" w14:textId="77777777" w:rsidTr="00977873">
        <w:trPr>
          <w:gridAfter w:val="1"/>
          <w:wAfter w:w="35" w:type="dxa"/>
          <w:trHeight w:val="719"/>
          <w:jc w:val="center"/>
        </w:trPr>
        <w:tc>
          <w:tcPr>
            <w:tcW w:w="2807" w:type="dxa"/>
            <w:shd w:val="clear" w:color="auto" w:fill="D9D9D9"/>
          </w:tcPr>
          <w:p w14:paraId="0DCD5CF9" w14:textId="77777777" w:rsidR="00977873" w:rsidRPr="00D2165D" w:rsidRDefault="00977873" w:rsidP="00977873">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A7470E9" w14:textId="77777777" w:rsidR="00977873" w:rsidRPr="00D2165D" w:rsidRDefault="00977873" w:rsidP="00977873">
            <w:pPr>
              <w:pStyle w:val="Default"/>
              <w:rPr>
                <w:rFonts w:ascii="Arial" w:hAnsi="Arial" w:cs="Arial"/>
              </w:rPr>
            </w:pPr>
          </w:p>
        </w:tc>
      </w:tr>
      <w:tr w:rsidR="00977873" w:rsidRPr="00D2165D" w14:paraId="59ABE7EC" w14:textId="77777777" w:rsidTr="00977873">
        <w:trPr>
          <w:gridAfter w:val="1"/>
          <w:wAfter w:w="35" w:type="dxa"/>
          <w:trHeight w:val="719"/>
          <w:jc w:val="center"/>
        </w:trPr>
        <w:tc>
          <w:tcPr>
            <w:tcW w:w="2807" w:type="dxa"/>
            <w:shd w:val="clear" w:color="auto" w:fill="D9D9D9"/>
          </w:tcPr>
          <w:p w14:paraId="59C8431B" w14:textId="77777777" w:rsidR="00977873" w:rsidRPr="00D2165D" w:rsidRDefault="00977873" w:rsidP="00977873">
            <w:pPr>
              <w:pStyle w:val="Default"/>
              <w:rPr>
                <w:rFonts w:ascii="Arial" w:hAnsi="Arial" w:cs="Arial"/>
                <w:b/>
              </w:rPr>
            </w:pPr>
            <w:r>
              <w:rPr>
                <w:rFonts w:ascii="Arial" w:hAnsi="Arial" w:cs="Arial"/>
                <w:b/>
              </w:rPr>
              <w:t>Please return your completed application form (by the closing date noted above to):</w:t>
            </w:r>
          </w:p>
        </w:tc>
        <w:tc>
          <w:tcPr>
            <w:tcW w:w="7785" w:type="dxa"/>
            <w:shd w:val="clear" w:color="auto" w:fill="auto"/>
          </w:tcPr>
          <w:p w14:paraId="72C335E7" w14:textId="77777777" w:rsidR="00977873" w:rsidRDefault="00977873" w:rsidP="00977873">
            <w:pPr>
              <w:pStyle w:val="Default"/>
              <w:rPr>
                <w:rFonts w:ascii="Arial" w:hAnsi="Arial" w:cs="Arial"/>
              </w:rPr>
            </w:pPr>
            <w:r>
              <w:rPr>
                <w:rFonts w:ascii="Arial" w:hAnsi="Arial" w:cs="Arial"/>
              </w:rPr>
              <w:t>The Headteacher</w:t>
            </w:r>
          </w:p>
          <w:p w14:paraId="45F7D801" w14:textId="77777777" w:rsidR="00977873" w:rsidRDefault="00977873" w:rsidP="00977873">
            <w:pPr>
              <w:pStyle w:val="Default"/>
              <w:rPr>
                <w:rFonts w:ascii="Arial" w:hAnsi="Arial" w:cs="Arial"/>
              </w:rPr>
            </w:pPr>
            <w:r>
              <w:rPr>
                <w:rFonts w:ascii="Arial" w:hAnsi="Arial" w:cs="Arial"/>
              </w:rPr>
              <w:t>Longbenton High School</w:t>
            </w:r>
          </w:p>
          <w:p w14:paraId="50266638" w14:textId="77777777" w:rsidR="00977873" w:rsidRDefault="00977873" w:rsidP="00977873">
            <w:pPr>
              <w:pStyle w:val="Default"/>
              <w:rPr>
                <w:rFonts w:ascii="Arial" w:hAnsi="Arial" w:cs="Arial"/>
              </w:rPr>
            </w:pPr>
            <w:r>
              <w:rPr>
                <w:rFonts w:ascii="Arial" w:hAnsi="Arial" w:cs="Arial"/>
              </w:rPr>
              <w:t>Hailsham Avenue</w:t>
            </w:r>
          </w:p>
          <w:p w14:paraId="6C2C5399" w14:textId="77777777" w:rsidR="00977873" w:rsidRDefault="00977873" w:rsidP="00977873">
            <w:pPr>
              <w:pStyle w:val="Default"/>
              <w:rPr>
                <w:rFonts w:ascii="Arial" w:hAnsi="Arial" w:cs="Arial"/>
              </w:rPr>
            </w:pPr>
            <w:r>
              <w:rPr>
                <w:rFonts w:ascii="Arial" w:hAnsi="Arial" w:cs="Arial"/>
              </w:rPr>
              <w:t>Longbenton</w:t>
            </w:r>
          </w:p>
          <w:p w14:paraId="7B900BF1" w14:textId="77777777" w:rsidR="00977873" w:rsidRDefault="00977873" w:rsidP="00977873">
            <w:pPr>
              <w:pStyle w:val="Default"/>
              <w:rPr>
                <w:rFonts w:ascii="Arial" w:hAnsi="Arial" w:cs="Arial"/>
              </w:rPr>
            </w:pPr>
            <w:r>
              <w:rPr>
                <w:rFonts w:ascii="Arial" w:hAnsi="Arial" w:cs="Arial"/>
              </w:rPr>
              <w:t>Newcastle upon Tyne</w:t>
            </w:r>
          </w:p>
          <w:p w14:paraId="60270406" w14:textId="77777777" w:rsidR="00977873" w:rsidRDefault="00977873" w:rsidP="00977873">
            <w:pPr>
              <w:pStyle w:val="Default"/>
              <w:rPr>
                <w:rFonts w:ascii="Arial" w:hAnsi="Arial" w:cs="Arial"/>
              </w:rPr>
            </w:pPr>
            <w:r>
              <w:rPr>
                <w:rFonts w:ascii="Arial" w:hAnsi="Arial" w:cs="Arial"/>
              </w:rPr>
              <w:t>NE12 8ER</w:t>
            </w:r>
          </w:p>
          <w:p w14:paraId="53D25489" w14:textId="77777777" w:rsidR="00977873" w:rsidRDefault="00977873" w:rsidP="00977873">
            <w:pPr>
              <w:pStyle w:val="Default"/>
              <w:rPr>
                <w:rFonts w:ascii="Arial" w:hAnsi="Arial" w:cs="Arial"/>
              </w:rPr>
            </w:pPr>
          </w:p>
          <w:p w14:paraId="4701FD5C" w14:textId="77777777" w:rsidR="00977873" w:rsidRDefault="00977873" w:rsidP="00977873">
            <w:pPr>
              <w:pStyle w:val="Default"/>
              <w:rPr>
                <w:rFonts w:ascii="Arial" w:hAnsi="Arial" w:cs="Arial"/>
              </w:rPr>
            </w:pPr>
            <w:r>
              <w:rPr>
                <w:rFonts w:ascii="Arial" w:hAnsi="Arial" w:cs="Arial"/>
              </w:rPr>
              <w:t>Telephone:  0191 218 9500</w:t>
            </w:r>
          </w:p>
          <w:p w14:paraId="32619A59" w14:textId="77777777" w:rsidR="00977873" w:rsidRDefault="00977873" w:rsidP="00977873">
            <w:pPr>
              <w:pStyle w:val="Default"/>
              <w:rPr>
                <w:rFonts w:ascii="Arial" w:hAnsi="Arial" w:cs="Arial"/>
              </w:rPr>
            </w:pPr>
            <w:r>
              <w:rPr>
                <w:rFonts w:ascii="Arial" w:hAnsi="Arial" w:cs="Arial"/>
              </w:rPr>
              <w:t xml:space="preserve">Email:  </w:t>
            </w:r>
            <w:hyperlink r:id="rId8" w:history="1">
              <w:r w:rsidRPr="007B5284">
                <w:rPr>
                  <w:rStyle w:val="Hyperlink"/>
                  <w:rFonts w:ascii="Arial" w:hAnsi="Arial" w:cs="Arial"/>
                </w:rPr>
                <w:t>lhs@longbenton.org.uk</w:t>
              </w:r>
            </w:hyperlink>
          </w:p>
          <w:p w14:paraId="656B1FB2" w14:textId="77777777" w:rsidR="00977873" w:rsidRPr="00D2165D" w:rsidRDefault="00977873" w:rsidP="00977873">
            <w:pPr>
              <w:pStyle w:val="Default"/>
              <w:rPr>
                <w:rFonts w:ascii="Arial" w:hAnsi="Arial" w:cs="Arial"/>
              </w:rPr>
            </w:pPr>
            <w:r>
              <w:rPr>
                <w:rFonts w:ascii="Arial" w:hAnsi="Arial" w:cs="Arial"/>
              </w:rPr>
              <w:t xml:space="preserve">Website:  </w:t>
            </w:r>
            <w:hyperlink r:id="rId9" w:history="1">
              <w:r w:rsidRPr="007B5284">
                <w:rPr>
                  <w:rStyle w:val="Hyperlink"/>
                  <w:rFonts w:ascii="Arial" w:hAnsi="Arial" w:cs="Arial"/>
                </w:rPr>
                <w:t>www.longbenton.org.uk</w:t>
              </w:r>
            </w:hyperlink>
          </w:p>
        </w:tc>
      </w:tr>
      <w:tr w:rsidR="00977873" w:rsidRPr="00D2165D" w14:paraId="284F2572" w14:textId="77777777" w:rsidTr="00977873">
        <w:trPr>
          <w:trHeight w:val="999"/>
          <w:jc w:val="center"/>
        </w:trPr>
        <w:tc>
          <w:tcPr>
            <w:tcW w:w="10627" w:type="dxa"/>
            <w:gridSpan w:val="3"/>
            <w:shd w:val="clear" w:color="auto" w:fill="D9D9D9"/>
          </w:tcPr>
          <w:p w14:paraId="32ED3708" w14:textId="77777777" w:rsidR="00977873" w:rsidRDefault="00977873" w:rsidP="00977873">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p w14:paraId="5164EFC4" w14:textId="77777777" w:rsidR="00977873" w:rsidRPr="00D2165D" w:rsidRDefault="00977873" w:rsidP="00977873">
            <w:pPr>
              <w:pStyle w:val="Default"/>
              <w:rPr>
                <w:rFonts w:ascii="Arial" w:hAnsi="Arial" w:cs="Arial"/>
                <w:b/>
              </w:rPr>
            </w:pP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w:t>
            </w:r>
            <w:r w:rsidRPr="00D2165D">
              <w:rPr>
                <w:rFonts w:cs="Arial"/>
                <w:lang w:val="en-US"/>
              </w:rPr>
              <w:lastRenderedPageBreak/>
              <w:t xml:space="preserve">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1"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1"/>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3"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4"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4"/>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5"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977873">
              <w:rPr>
                <w:rFonts w:ascii="Arial" w:hAnsi="Arial" w:cs="Arial"/>
                <w:color w:val="auto"/>
              </w:rPr>
            </w:r>
            <w:r w:rsidR="00977873">
              <w:rPr>
                <w:rFonts w:ascii="Arial" w:hAnsi="Arial" w:cs="Arial"/>
                <w:color w:val="auto"/>
              </w:rPr>
              <w:fldChar w:fldCharType="separate"/>
            </w:r>
            <w:r w:rsidR="004D7902" w:rsidRPr="007557AA">
              <w:rPr>
                <w:rFonts w:ascii="Arial" w:hAnsi="Arial" w:cs="Arial"/>
                <w:color w:val="auto"/>
              </w:rPr>
              <w:fldChar w:fldCharType="end"/>
            </w:r>
            <w:bookmarkEnd w:id="5"/>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6"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977873">
              <w:rPr>
                <w:rFonts w:ascii="Arial" w:hAnsi="Arial" w:cs="Arial"/>
                <w:color w:val="auto"/>
              </w:rPr>
            </w:r>
            <w:r w:rsidR="00977873">
              <w:rPr>
                <w:rFonts w:ascii="Arial" w:hAnsi="Arial" w:cs="Arial"/>
                <w:color w:val="auto"/>
              </w:rPr>
              <w:fldChar w:fldCharType="separate"/>
            </w:r>
            <w:r w:rsidR="004D7902" w:rsidRPr="007557AA">
              <w:rPr>
                <w:rFonts w:ascii="Arial" w:hAnsi="Arial" w:cs="Arial"/>
                <w:color w:val="auto"/>
              </w:rPr>
              <w:fldChar w:fldCharType="end"/>
            </w:r>
            <w:bookmarkEnd w:id="6"/>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977873">
              <w:rPr>
                <w:rFonts w:ascii="Arial" w:hAnsi="Arial" w:cs="Arial"/>
                <w:color w:val="auto"/>
              </w:rPr>
            </w:r>
            <w:r w:rsidR="00977873">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977873">
              <w:rPr>
                <w:rFonts w:ascii="Arial" w:hAnsi="Arial" w:cs="Arial"/>
                <w:color w:val="auto"/>
              </w:rPr>
            </w:r>
            <w:r w:rsidR="00977873">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0BBFC3A2" w:rsidR="00271A06" w:rsidRPr="00EC0FC9" w:rsidRDefault="0085081B" w:rsidP="00EC0FC9">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EC0FC9" w:rsidRPr="00507EBA" w14:paraId="30C2BF86" w14:textId="77777777" w:rsidTr="00977873">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4EE3061" w14:textId="77777777" w:rsidR="00EC0FC9" w:rsidRPr="00507EBA" w:rsidRDefault="00EC0FC9" w:rsidP="00977873">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EC0FC9" w:rsidRPr="007557AA" w14:paraId="5CD41AB7" w14:textId="77777777" w:rsidTr="00977873">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3E14AC" w:rsidRDefault="00EC0FC9" w:rsidP="00977873">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7557AA" w:rsidRDefault="00EC0FC9" w:rsidP="00977873">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977873">
              <w:rPr>
                <w:rFonts w:ascii="Arial" w:hAnsi="Arial" w:cs="Arial"/>
                <w:color w:val="221E1F"/>
              </w:rPr>
            </w:r>
            <w:r w:rsidR="00977873">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7557AA" w:rsidRDefault="00EC0FC9" w:rsidP="00977873">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977873">
              <w:rPr>
                <w:rFonts w:ascii="Arial" w:hAnsi="Arial" w:cs="Arial"/>
                <w:color w:val="221E1F"/>
              </w:rPr>
            </w:r>
            <w:r w:rsidR="00977873">
              <w:rPr>
                <w:rFonts w:ascii="Arial" w:hAnsi="Arial" w:cs="Arial"/>
                <w:color w:val="221E1F"/>
              </w:rPr>
              <w:fldChar w:fldCharType="separate"/>
            </w:r>
            <w:r w:rsidRPr="007557AA">
              <w:rPr>
                <w:rFonts w:ascii="Arial" w:hAnsi="Arial" w:cs="Arial"/>
                <w:color w:val="221E1F"/>
              </w:rPr>
              <w:fldChar w:fldCharType="end"/>
            </w:r>
          </w:p>
        </w:tc>
      </w:tr>
    </w:tbl>
    <w:p w14:paraId="4150825C"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6168C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7"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977873">
              <w:rPr>
                <w:rFonts w:ascii="Arial" w:hAnsi="Arial" w:cs="Arial"/>
                <w:color w:val="221E1F"/>
              </w:rPr>
            </w:r>
            <w:r w:rsidR="00977873">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977873">
              <w:rPr>
                <w:rFonts w:ascii="Arial" w:hAnsi="Arial" w:cs="Arial"/>
                <w:color w:val="221E1F"/>
              </w:rPr>
            </w:r>
            <w:r w:rsidR="00977873">
              <w:rPr>
                <w:rFonts w:ascii="Arial" w:hAnsi="Arial" w:cs="Arial"/>
                <w:color w:val="221E1F"/>
              </w:rPr>
              <w:fldChar w:fldCharType="separate"/>
            </w:r>
            <w:r w:rsidRPr="007557AA">
              <w:rPr>
                <w:rFonts w:ascii="Arial" w:hAnsi="Arial" w:cs="Arial"/>
                <w:color w:val="221E1F"/>
              </w:rPr>
              <w:fldChar w:fldCharType="end"/>
            </w:r>
          </w:p>
        </w:tc>
      </w:tr>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7"/>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1A5ADE6B" w14:textId="77777777"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lastRenderedPageBreak/>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977873">
              <w:rPr>
                <w:rFonts w:ascii="Arial" w:hAnsi="Arial" w:cs="Arial"/>
                <w:color w:val="221E1F"/>
              </w:rPr>
            </w:r>
            <w:r w:rsidR="00977873">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8"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977873">
              <w:rPr>
                <w:rFonts w:ascii="Arial" w:hAnsi="Arial" w:cs="Arial"/>
                <w:color w:val="221E1F"/>
              </w:rPr>
            </w:r>
            <w:r w:rsidR="00977873">
              <w:rPr>
                <w:rFonts w:ascii="Arial" w:hAnsi="Arial" w:cs="Arial"/>
                <w:color w:val="221E1F"/>
              </w:rPr>
              <w:fldChar w:fldCharType="separate"/>
            </w:r>
            <w:r w:rsidR="004D7902" w:rsidRPr="007557AA">
              <w:rPr>
                <w:rFonts w:ascii="Arial" w:hAnsi="Arial" w:cs="Arial"/>
                <w:color w:val="221E1F"/>
              </w:rPr>
              <w:fldChar w:fldCharType="end"/>
            </w:r>
            <w:bookmarkEnd w:id="8"/>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9" w:name="Check5"/>
            <w:r w:rsidRPr="007557AA">
              <w:rPr>
                <w:rFonts w:ascii="Arial" w:hAnsi="Arial" w:cs="Arial"/>
                <w:color w:val="221E1F"/>
              </w:rPr>
              <w:t xml:space="preserve">Yes </w:t>
            </w:r>
            <w:bookmarkEnd w:id="9"/>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977873">
              <w:rPr>
                <w:rFonts w:ascii="Arial" w:hAnsi="Arial" w:cs="Arial"/>
                <w:color w:val="221E1F"/>
              </w:rPr>
            </w:r>
            <w:r w:rsidR="00977873">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977873">
              <w:rPr>
                <w:rFonts w:ascii="Arial" w:hAnsi="Arial" w:cs="Arial"/>
                <w:color w:val="221E1F"/>
              </w:rPr>
            </w:r>
            <w:r w:rsidR="00977873">
              <w:rPr>
                <w:rFonts w:ascii="Arial" w:hAnsi="Arial" w:cs="Arial"/>
                <w:color w:val="221E1F"/>
              </w:rPr>
              <w:fldChar w:fldCharType="separate"/>
            </w:r>
            <w:r w:rsidR="004D7902" w:rsidRPr="007557AA">
              <w:rPr>
                <w:rFonts w:ascii="Arial" w:hAnsi="Arial" w:cs="Arial"/>
                <w:color w:val="221E1F"/>
              </w:rPr>
              <w:fldChar w:fldCharType="end"/>
            </w:r>
            <w:bookmarkEnd w:id="10"/>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26DA2C2B" w14:textId="77777777" w:rsidR="00977873" w:rsidRDefault="00977873" w:rsidP="00977873">
      <w:pPr>
        <w:pStyle w:val="Default"/>
        <w:rPr>
          <w:rFonts w:ascii="Arial" w:hAnsi="Arial" w:cs="Arial"/>
          <w:b/>
          <w:sz w:val="22"/>
          <w:szCs w:val="22"/>
        </w:rPr>
      </w:pPr>
    </w:p>
    <w:p w14:paraId="45F1E674" w14:textId="2222A9D6" w:rsidR="00977873" w:rsidRPr="009D7FB9" w:rsidRDefault="00977873" w:rsidP="00977873">
      <w:pPr>
        <w:pStyle w:val="Default"/>
        <w:rPr>
          <w:rFonts w:ascii="Arial" w:hAnsi="Arial" w:cs="Arial"/>
          <w:b/>
          <w:sz w:val="22"/>
          <w:szCs w:val="22"/>
        </w:rPr>
      </w:pPr>
      <w:r w:rsidRPr="009D7FB9">
        <w:rPr>
          <w:rFonts w:ascii="Arial" w:hAnsi="Arial" w:cs="Arial"/>
          <w:b/>
          <w:sz w:val="22"/>
          <w:szCs w:val="22"/>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977873" w:rsidRPr="009D7FB9" w14:paraId="0FB97C31" w14:textId="77777777" w:rsidTr="00977873">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6C22D7B0"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It is the School’s Policy to take up references as part of the selection process; what this means is that your referees will be asked to provide references for the appointment panel to consider as part of the decision making process.</w:t>
            </w:r>
          </w:p>
        </w:tc>
      </w:tr>
      <w:tr w:rsidR="00977873" w:rsidRPr="009D7FB9" w14:paraId="4DE56A75" w14:textId="77777777" w:rsidTr="00977873">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59DE2403"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187A7B"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221E1F"/>
                <w:sz w:val="22"/>
                <w:szCs w:val="22"/>
              </w:rPr>
              <w:t xml:space="preserve">Yes </w:t>
            </w:r>
            <w:r w:rsidRPr="009D7FB9">
              <w:rPr>
                <w:rFonts w:ascii="Arial" w:hAnsi="Arial" w:cs="Arial"/>
                <w:color w:val="221E1F"/>
                <w:sz w:val="22"/>
                <w:szCs w:val="22"/>
              </w:rPr>
              <w:fldChar w:fldCharType="begin">
                <w:ffData>
                  <w:name w:val="Check5"/>
                  <w:enabled/>
                  <w:calcOnExit w:val="0"/>
                  <w:checkBox>
                    <w:sizeAuto/>
                    <w:default w:val="0"/>
                  </w:checkBox>
                </w:ffData>
              </w:fldChar>
            </w:r>
            <w:r w:rsidRPr="009D7FB9">
              <w:rPr>
                <w:rFonts w:ascii="Arial" w:hAnsi="Arial" w:cs="Arial"/>
                <w:color w:val="221E1F"/>
                <w:sz w:val="22"/>
                <w:szCs w:val="22"/>
              </w:rPr>
              <w:instrText xml:space="preserve"> FORMCHECKBOX </w:instrText>
            </w:r>
            <w:r>
              <w:rPr>
                <w:rFonts w:ascii="Arial" w:hAnsi="Arial" w:cs="Arial"/>
                <w:color w:val="221E1F"/>
                <w:sz w:val="22"/>
                <w:szCs w:val="22"/>
              </w:rPr>
            </w:r>
            <w:r>
              <w:rPr>
                <w:rFonts w:ascii="Arial" w:hAnsi="Arial" w:cs="Arial"/>
                <w:color w:val="221E1F"/>
                <w:sz w:val="22"/>
                <w:szCs w:val="22"/>
              </w:rPr>
              <w:fldChar w:fldCharType="separate"/>
            </w:r>
            <w:r w:rsidRPr="009D7FB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581F9008"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221E1F"/>
                <w:sz w:val="22"/>
                <w:szCs w:val="22"/>
              </w:rPr>
              <w:t xml:space="preserve">No </w:t>
            </w:r>
            <w:r w:rsidRPr="009D7FB9">
              <w:rPr>
                <w:rFonts w:ascii="Arial" w:hAnsi="Arial" w:cs="Arial"/>
                <w:color w:val="221E1F"/>
                <w:sz w:val="22"/>
                <w:szCs w:val="22"/>
              </w:rPr>
              <w:fldChar w:fldCharType="begin">
                <w:ffData>
                  <w:name w:val="Check6"/>
                  <w:enabled/>
                  <w:calcOnExit w:val="0"/>
                  <w:checkBox>
                    <w:sizeAuto/>
                    <w:default w:val="0"/>
                  </w:checkBox>
                </w:ffData>
              </w:fldChar>
            </w:r>
            <w:r w:rsidRPr="009D7FB9">
              <w:rPr>
                <w:rFonts w:ascii="Arial" w:hAnsi="Arial" w:cs="Arial"/>
                <w:color w:val="221E1F"/>
                <w:sz w:val="22"/>
                <w:szCs w:val="22"/>
              </w:rPr>
              <w:instrText xml:space="preserve"> FORMCHECKBOX </w:instrText>
            </w:r>
            <w:r>
              <w:rPr>
                <w:rFonts w:ascii="Arial" w:hAnsi="Arial" w:cs="Arial"/>
                <w:color w:val="221E1F"/>
                <w:sz w:val="22"/>
                <w:szCs w:val="22"/>
              </w:rPr>
            </w:r>
            <w:r>
              <w:rPr>
                <w:rFonts w:ascii="Arial" w:hAnsi="Arial" w:cs="Arial"/>
                <w:color w:val="221E1F"/>
                <w:sz w:val="22"/>
                <w:szCs w:val="22"/>
              </w:rPr>
              <w:fldChar w:fldCharType="separate"/>
            </w:r>
            <w:r w:rsidRPr="009D7FB9">
              <w:rPr>
                <w:rFonts w:ascii="Arial" w:hAnsi="Arial" w:cs="Arial"/>
                <w:color w:val="221E1F"/>
                <w:sz w:val="22"/>
                <w:szCs w:val="22"/>
              </w:rPr>
              <w:fldChar w:fldCharType="end"/>
            </w:r>
          </w:p>
        </w:tc>
      </w:tr>
      <w:tr w:rsidR="00977873" w:rsidRPr="009D7FB9" w14:paraId="1AC23C71" w14:textId="77777777" w:rsidTr="00977873">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7531E564" w14:textId="77777777" w:rsidR="00977873" w:rsidRPr="009D7FB9" w:rsidRDefault="00977873" w:rsidP="00977873">
            <w:pPr>
              <w:pStyle w:val="Default"/>
              <w:rPr>
                <w:rFonts w:ascii="Arial" w:hAnsi="Arial" w:cs="Arial"/>
                <w:color w:val="auto"/>
                <w:sz w:val="22"/>
                <w:szCs w:val="22"/>
              </w:rPr>
            </w:pPr>
          </w:p>
          <w:p w14:paraId="163A13D5"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All applicants are requested to provide the names and contact details for two referees if you:</w:t>
            </w:r>
          </w:p>
          <w:p w14:paraId="4D179870" w14:textId="77777777" w:rsidR="00977873" w:rsidRPr="009D7FB9" w:rsidRDefault="00977873" w:rsidP="00977873">
            <w:pPr>
              <w:pStyle w:val="Default"/>
              <w:numPr>
                <w:ilvl w:val="0"/>
                <w:numId w:val="19"/>
              </w:numPr>
              <w:rPr>
                <w:rFonts w:ascii="Arial" w:hAnsi="Arial" w:cs="Arial"/>
                <w:color w:val="auto"/>
                <w:sz w:val="22"/>
                <w:szCs w:val="22"/>
              </w:rPr>
            </w:pPr>
            <w:r w:rsidRPr="009D7FB9">
              <w:rPr>
                <w:rFonts w:ascii="Arial" w:hAnsi="Arial" w:cs="Arial"/>
                <w:color w:val="auto"/>
                <w:sz w:val="22"/>
                <w:szCs w:val="22"/>
              </w:rPr>
              <w:t xml:space="preserve">are in employment one should be </w:t>
            </w:r>
            <w:r w:rsidRPr="009D7FB9">
              <w:rPr>
                <w:rFonts w:ascii="Arial" w:hAnsi="Arial" w:cs="Arial"/>
                <w:color w:val="auto"/>
                <w:sz w:val="22"/>
                <w:szCs w:val="22"/>
                <w:u w:val="single"/>
              </w:rPr>
              <w:t>your current line manager</w:t>
            </w:r>
            <w:r w:rsidRPr="009D7FB9">
              <w:rPr>
                <w:rFonts w:ascii="Arial" w:hAnsi="Arial" w:cs="Arial"/>
                <w:color w:val="auto"/>
                <w:sz w:val="22"/>
                <w:szCs w:val="22"/>
              </w:rPr>
              <w:t xml:space="preserve"> (or your most recent manager/ employer if you have recently left employment).</w:t>
            </w:r>
          </w:p>
          <w:p w14:paraId="1D3FD429" w14:textId="77777777" w:rsidR="00977873" w:rsidRPr="009D7FB9" w:rsidRDefault="00977873" w:rsidP="00977873">
            <w:pPr>
              <w:pStyle w:val="Default"/>
              <w:numPr>
                <w:ilvl w:val="0"/>
                <w:numId w:val="19"/>
              </w:numPr>
              <w:rPr>
                <w:rFonts w:ascii="Arial" w:hAnsi="Arial" w:cs="Arial"/>
                <w:color w:val="auto"/>
                <w:sz w:val="22"/>
                <w:szCs w:val="22"/>
              </w:rPr>
            </w:pPr>
            <w:r w:rsidRPr="009D7FB9">
              <w:rPr>
                <w:rFonts w:ascii="Arial" w:hAnsi="Arial" w:cs="Arial"/>
                <w:color w:val="auto"/>
                <w:sz w:val="22"/>
                <w:szCs w:val="22"/>
              </w:rPr>
              <w:t>have just left full time education and/ or have no employment history, one reference from your education provider should be provided.</w:t>
            </w:r>
          </w:p>
          <w:p w14:paraId="34BAE9B5" w14:textId="77777777" w:rsidR="00977873" w:rsidRPr="009D7FB9" w:rsidRDefault="00977873" w:rsidP="00977873">
            <w:pPr>
              <w:pStyle w:val="Default"/>
              <w:rPr>
                <w:rFonts w:ascii="Arial" w:hAnsi="Arial" w:cs="Arial"/>
                <w:color w:val="auto"/>
                <w:sz w:val="22"/>
                <w:szCs w:val="22"/>
              </w:rPr>
            </w:pPr>
          </w:p>
          <w:p w14:paraId="01A4A32B"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24145701" w14:textId="77777777" w:rsidR="00977873" w:rsidRPr="009D7FB9" w:rsidRDefault="00977873" w:rsidP="00977873">
            <w:pPr>
              <w:pStyle w:val="Default"/>
              <w:rPr>
                <w:rFonts w:ascii="Arial" w:hAnsi="Arial" w:cs="Arial"/>
                <w:color w:val="auto"/>
                <w:sz w:val="22"/>
                <w:szCs w:val="22"/>
              </w:rPr>
            </w:pPr>
          </w:p>
          <w:p w14:paraId="3B5A858D"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977873" w:rsidRPr="009D7FB9" w14:paraId="60111A94" w14:textId="77777777" w:rsidTr="00977873">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8957E7D" w14:textId="77777777" w:rsidR="00977873" w:rsidRPr="009D7FB9" w:rsidRDefault="00977873" w:rsidP="00977873">
            <w:pPr>
              <w:pStyle w:val="Default"/>
              <w:rPr>
                <w:rFonts w:ascii="Arial" w:hAnsi="Arial" w:cs="Arial"/>
                <w:b/>
                <w:color w:val="221E1F"/>
                <w:sz w:val="22"/>
                <w:szCs w:val="22"/>
              </w:rPr>
            </w:pPr>
            <w:r w:rsidRPr="009D7FB9">
              <w:rPr>
                <w:rFonts w:ascii="Arial" w:hAnsi="Arial" w:cs="Arial"/>
                <w:b/>
                <w:color w:val="221E1F"/>
                <w:sz w:val="22"/>
                <w:szCs w:val="22"/>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A22472C" w14:textId="77777777" w:rsidR="00977873" w:rsidRPr="009D7FB9" w:rsidRDefault="00977873" w:rsidP="00977873">
            <w:pPr>
              <w:pStyle w:val="Default"/>
              <w:rPr>
                <w:rFonts w:ascii="Arial" w:hAnsi="Arial" w:cs="Arial"/>
                <w:b/>
                <w:color w:val="221E1F"/>
                <w:sz w:val="22"/>
                <w:szCs w:val="22"/>
              </w:rPr>
            </w:pPr>
            <w:r w:rsidRPr="009D7FB9">
              <w:rPr>
                <w:rFonts w:ascii="Arial" w:hAnsi="Arial" w:cs="Arial"/>
                <w:b/>
                <w:color w:val="221E1F"/>
                <w:sz w:val="22"/>
                <w:szCs w:val="22"/>
              </w:rPr>
              <w:t xml:space="preserve">Reference 2 </w:t>
            </w:r>
          </w:p>
        </w:tc>
      </w:tr>
      <w:tr w:rsidR="00977873" w:rsidRPr="009D7FB9" w14:paraId="21D8C81A" w14:textId="77777777" w:rsidTr="00977873">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35976E"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FF0D83" w14:textId="77777777" w:rsidR="00977873" w:rsidRPr="009D7FB9" w:rsidRDefault="00977873" w:rsidP="00977873">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B6170E"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49F6453" w14:textId="77777777" w:rsidR="00977873" w:rsidRPr="009D7FB9" w:rsidRDefault="00977873" w:rsidP="00977873">
            <w:pPr>
              <w:pStyle w:val="Default"/>
              <w:rPr>
                <w:rFonts w:ascii="Arial" w:hAnsi="Arial" w:cs="Arial"/>
                <w:color w:val="auto"/>
                <w:sz w:val="22"/>
                <w:szCs w:val="22"/>
              </w:rPr>
            </w:pPr>
          </w:p>
        </w:tc>
      </w:tr>
      <w:tr w:rsidR="00977873" w:rsidRPr="009D7FB9" w14:paraId="1EB079F2" w14:textId="77777777" w:rsidTr="00977873">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816258"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2A675BA" w14:textId="77777777" w:rsidR="00977873" w:rsidRPr="009D7FB9" w:rsidRDefault="00977873" w:rsidP="00977873">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6FF3D69"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08E39AA6" w14:textId="77777777" w:rsidR="00977873" w:rsidRPr="009D7FB9" w:rsidRDefault="00977873" w:rsidP="00977873">
            <w:pPr>
              <w:pStyle w:val="Default"/>
              <w:rPr>
                <w:rFonts w:ascii="Arial" w:hAnsi="Arial" w:cs="Arial"/>
                <w:color w:val="auto"/>
                <w:sz w:val="22"/>
                <w:szCs w:val="22"/>
              </w:rPr>
            </w:pPr>
          </w:p>
        </w:tc>
      </w:tr>
      <w:tr w:rsidR="00977873" w:rsidRPr="009D7FB9" w14:paraId="5E1FCDFB" w14:textId="77777777" w:rsidTr="00977873">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42EFC2"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69F4E42E" w14:textId="77777777" w:rsidR="00977873" w:rsidRPr="009D7FB9" w:rsidRDefault="00977873" w:rsidP="00977873">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2E2988B"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A02F28C" w14:textId="77777777" w:rsidR="00977873" w:rsidRPr="009D7FB9" w:rsidRDefault="00977873" w:rsidP="00977873">
            <w:pPr>
              <w:pStyle w:val="Default"/>
              <w:rPr>
                <w:rFonts w:ascii="Arial" w:hAnsi="Arial" w:cs="Arial"/>
                <w:color w:val="auto"/>
                <w:sz w:val="22"/>
                <w:szCs w:val="22"/>
              </w:rPr>
            </w:pPr>
          </w:p>
        </w:tc>
      </w:tr>
      <w:tr w:rsidR="00977873" w:rsidRPr="009D7FB9" w14:paraId="19931D01" w14:textId="77777777" w:rsidTr="00977873">
        <w:trPr>
          <w:trHeight w:val="1108"/>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052E1065"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5337AFFB" w14:textId="77777777" w:rsidR="00977873" w:rsidRPr="009D7FB9" w:rsidRDefault="00977873" w:rsidP="00977873">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67205B"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0150F351" w14:textId="77777777" w:rsidR="00977873" w:rsidRPr="009D7FB9" w:rsidRDefault="00977873" w:rsidP="00977873">
            <w:pPr>
              <w:pStyle w:val="Default"/>
              <w:tabs>
                <w:tab w:val="left" w:pos="2263"/>
              </w:tabs>
              <w:ind w:right="2857"/>
              <w:rPr>
                <w:rFonts w:ascii="Arial" w:hAnsi="Arial" w:cs="Arial"/>
                <w:color w:val="auto"/>
                <w:sz w:val="22"/>
                <w:szCs w:val="22"/>
              </w:rPr>
            </w:pPr>
          </w:p>
        </w:tc>
      </w:tr>
      <w:tr w:rsidR="00977873" w:rsidRPr="009D7FB9" w14:paraId="1B20710E" w14:textId="77777777" w:rsidTr="00977873">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CC7A25"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76A70F" w14:textId="77777777" w:rsidR="00977873" w:rsidRPr="009D7FB9" w:rsidRDefault="00977873" w:rsidP="00977873">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8F3C2DE"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5A877F03" w14:textId="77777777" w:rsidR="00977873" w:rsidRPr="009D7FB9" w:rsidRDefault="00977873" w:rsidP="00977873">
            <w:pPr>
              <w:pStyle w:val="Default"/>
              <w:rPr>
                <w:rFonts w:ascii="Arial" w:hAnsi="Arial" w:cs="Arial"/>
                <w:color w:val="auto"/>
                <w:sz w:val="22"/>
                <w:szCs w:val="22"/>
              </w:rPr>
            </w:pPr>
          </w:p>
        </w:tc>
      </w:tr>
      <w:tr w:rsidR="00977873" w:rsidRPr="009D7FB9" w14:paraId="0C5847F1" w14:textId="77777777" w:rsidTr="00977873">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9DED31"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3A1591A" w14:textId="77777777" w:rsidR="00977873" w:rsidRPr="009D7FB9" w:rsidRDefault="00977873" w:rsidP="00977873">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FE40E4A"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B051089" w14:textId="77777777" w:rsidR="00977873" w:rsidRPr="009D7FB9" w:rsidRDefault="00977873" w:rsidP="00977873">
            <w:pPr>
              <w:pStyle w:val="Default"/>
              <w:rPr>
                <w:rFonts w:ascii="Arial" w:hAnsi="Arial" w:cs="Arial"/>
                <w:color w:val="auto"/>
                <w:sz w:val="22"/>
                <w:szCs w:val="22"/>
              </w:rPr>
            </w:pPr>
          </w:p>
        </w:tc>
      </w:tr>
      <w:tr w:rsidR="00977873" w:rsidRPr="009D7FB9" w14:paraId="31232C11" w14:textId="77777777" w:rsidTr="00977873">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C98E1"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1111CFA6" w14:textId="77777777" w:rsidR="00977873" w:rsidRPr="009D7FB9" w:rsidRDefault="00977873" w:rsidP="00977873">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57D9F6"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0C519739" w14:textId="77777777" w:rsidR="00977873" w:rsidRPr="009D7FB9" w:rsidRDefault="00977873" w:rsidP="00977873">
            <w:pPr>
              <w:pStyle w:val="Default"/>
              <w:rPr>
                <w:rFonts w:ascii="Arial" w:hAnsi="Arial" w:cs="Arial"/>
                <w:color w:val="auto"/>
                <w:sz w:val="22"/>
                <w:szCs w:val="22"/>
              </w:rPr>
            </w:pPr>
          </w:p>
        </w:tc>
      </w:tr>
      <w:tr w:rsidR="00977873" w:rsidRPr="009D7FB9" w14:paraId="72F4A603" w14:textId="77777777" w:rsidTr="00977873">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5E5128"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165C423A" w14:textId="77777777" w:rsidR="00977873" w:rsidRPr="009D7FB9" w:rsidRDefault="00977873" w:rsidP="00977873">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65649D"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08D1C80F" w14:textId="77777777" w:rsidR="00977873" w:rsidRPr="009D7FB9" w:rsidRDefault="00977873" w:rsidP="00977873">
            <w:pPr>
              <w:pStyle w:val="Default"/>
              <w:rPr>
                <w:rFonts w:ascii="Arial" w:hAnsi="Arial" w:cs="Arial"/>
                <w:color w:val="auto"/>
                <w:sz w:val="22"/>
                <w:szCs w:val="22"/>
              </w:rPr>
            </w:pPr>
          </w:p>
        </w:tc>
      </w:tr>
      <w:tr w:rsidR="00977873" w:rsidRPr="009D7FB9" w14:paraId="22057B95" w14:textId="77777777" w:rsidTr="00977873">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91B4A1" w14:textId="77777777" w:rsidR="00977873" w:rsidRPr="009D7FB9" w:rsidRDefault="00977873" w:rsidP="00977873">
            <w:pPr>
              <w:pStyle w:val="Default"/>
              <w:rPr>
                <w:rFonts w:ascii="Arial" w:hAnsi="Arial" w:cs="Arial"/>
                <w:b/>
                <w:color w:val="221E1F"/>
                <w:sz w:val="22"/>
                <w:szCs w:val="22"/>
              </w:rPr>
            </w:pPr>
            <w:r w:rsidRPr="009D7FB9">
              <w:rPr>
                <w:rFonts w:ascii="Arial" w:hAnsi="Arial" w:cs="Arial"/>
                <w:b/>
                <w:color w:val="221E1F"/>
                <w:sz w:val="22"/>
                <w:szCs w:val="22"/>
              </w:rPr>
              <w:t>Reference 3</w:t>
            </w:r>
            <w:r w:rsidRPr="009D7FB9">
              <w:rPr>
                <w:rStyle w:val="FootnoteReference"/>
                <w:rFonts w:ascii="Arial" w:hAnsi="Arial" w:cs="Arial"/>
                <w:b/>
                <w:color w:val="221E1F"/>
                <w:sz w:val="22"/>
                <w:szCs w:val="22"/>
              </w:rPr>
              <w:footnoteReference w:id="1"/>
            </w:r>
            <w:r w:rsidRPr="009D7FB9">
              <w:rPr>
                <w:rFonts w:ascii="Arial" w:hAnsi="Arial" w:cs="Arial"/>
                <w:b/>
                <w:color w:val="221E1F"/>
                <w:sz w:val="22"/>
                <w:szCs w:val="22"/>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26CB61ED" w14:textId="77777777" w:rsidR="00977873" w:rsidRPr="009D7FB9" w:rsidRDefault="00977873" w:rsidP="00977873">
            <w:pPr>
              <w:pStyle w:val="Default"/>
              <w:spacing w:after="240"/>
              <w:rPr>
                <w:rFonts w:ascii="Arial" w:hAnsi="Arial" w:cs="Arial"/>
                <w:color w:val="221E1F"/>
                <w:sz w:val="22"/>
                <w:szCs w:val="22"/>
              </w:rPr>
            </w:pPr>
            <w:r w:rsidRPr="009D7FB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637887FA" w14:textId="77777777" w:rsidR="00977873" w:rsidRPr="009D7FB9" w:rsidRDefault="00977873" w:rsidP="00977873">
            <w:pPr>
              <w:pStyle w:val="Default"/>
              <w:spacing w:after="240"/>
              <w:rPr>
                <w:rFonts w:ascii="Arial" w:hAnsi="Arial" w:cs="Arial"/>
                <w:color w:val="221E1F"/>
                <w:sz w:val="22"/>
                <w:szCs w:val="22"/>
              </w:rPr>
            </w:pPr>
            <w:r w:rsidRPr="009D7FB9">
              <w:rPr>
                <w:rFonts w:ascii="Arial" w:hAnsi="Arial" w:cs="Arial"/>
                <w:color w:val="221E1F"/>
                <w:sz w:val="22"/>
                <w:szCs w:val="22"/>
              </w:rPr>
              <w:t>If your first 2 referees are not from such employment, please provide details of a 3rd who is from this employment areas so that a reference / this requirement can be undertaken.</w:t>
            </w:r>
          </w:p>
        </w:tc>
      </w:tr>
      <w:tr w:rsidR="00977873" w:rsidRPr="009D7FB9" w14:paraId="37DB85DD" w14:textId="77777777" w:rsidTr="00977873">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62BCF9"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1F87EFD" w14:textId="77777777" w:rsidR="00977873" w:rsidRPr="009D7FB9" w:rsidRDefault="00977873" w:rsidP="00977873">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252C8448" w14:textId="77777777" w:rsidR="00977873" w:rsidRPr="009D7FB9" w:rsidRDefault="00977873" w:rsidP="00977873">
            <w:pPr>
              <w:pStyle w:val="Default"/>
              <w:rPr>
                <w:rFonts w:ascii="Arial" w:hAnsi="Arial" w:cs="Arial"/>
                <w:color w:val="auto"/>
                <w:sz w:val="22"/>
                <w:szCs w:val="22"/>
              </w:rPr>
            </w:pPr>
          </w:p>
        </w:tc>
      </w:tr>
      <w:tr w:rsidR="00977873" w:rsidRPr="009D7FB9" w14:paraId="381A4788" w14:textId="77777777" w:rsidTr="00977873">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AB429A"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74270D8C" w14:textId="77777777" w:rsidR="00977873" w:rsidRPr="009D7FB9" w:rsidRDefault="00977873" w:rsidP="00977873">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193F9A97" w14:textId="77777777" w:rsidR="00977873" w:rsidRPr="009D7FB9" w:rsidRDefault="00977873" w:rsidP="00977873">
            <w:pPr>
              <w:pStyle w:val="Default"/>
              <w:rPr>
                <w:rFonts w:ascii="Arial" w:hAnsi="Arial" w:cs="Arial"/>
                <w:color w:val="auto"/>
                <w:sz w:val="22"/>
                <w:szCs w:val="22"/>
              </w:rPr>
            </w:pPr>
          </w:p>
        </w:tc>
      </w:tr>
      <w:tr w:rsidR="00977873" w:rsidRPr="009D7FB9" w14:paraId="574162FF" w14:textId="77777777" w:rsidTr="00977873">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6FA7B"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4F3424DD" w14:textId="77777777" w:rsidR="00977873" w:rsidRPr="009D7FB9" w:rsidRDefault="00977873" w:rsidP="00977873">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1E770682" w14:textId="77777777" w:rsidR="00977873" w:rsidRPr="009D7FB9" w:rsidRDefault="00977873" w:rsidP="00977873">
            <w:pPr>
              <w:pStyle w:val="Default"/>
              <w:rPr>
                <w:rFonts w:ascii="Arial" w:hAnsi="Arial" w:cs="Arial"/>
                <w:color w:val="auto"/>
                <w:sz w:val="22"/>
                <w:szCs w:val="22"/>
              </w:rPr>
            </w:pPr>
          </w:p>
        </w:tc>
      </w:tr>
      <w:tr w:rsidR="00977873" w:rsidRPr="009D7FB9" w14:paraId="26442BBA" w14:textId="77777777" w:rsidTr="00977873">
        <w:trPr>
          <w:trHeight w:val="574"/>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027FAC34"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76FDF904" w14:textId="77777777" w:rsidR="00977873" w:rsidRPr="009D7FB9" w:rsidRDefault="00977873" w:rsidP="00977873">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0846FC27" w14:textId="77777777" w:rsidR="00977873" w:rsidRPr="009D7FB9" w:rsidRDefault="00977873" w:rsidP="00977873">
            <w:pPr>
              <w:pStyle w:val="Default"/>
              <w:rPr>
                <w:rFonts w:ascii="Arial" w:hAnsi="Arial" w:cs="Arial"/>
                <w:color w:val="auto"/>
                <w:sz w:val="22"/>
                <w:szCs w:val="22"/>
              </w:rPr>
            </w:pPr>
          </w:p>
        </w:tc>
      </w:tr>
      <w:tr w:rsidR="00977873" w:rsidRPr="009D7FB9" w14:paraId="72F0764B" w14:textId="77777777" w:rsidTr="00977873">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4E43F5"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7591C91F" w14:textId="77777777" w:rsidR="00977873" w:rsidRPr="009D7FB9" w:rsidRDefault="00977873" w:rsidP="00977873">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74DD9029" w14:textId="77777777" w:rsidR="00977873" w:rsidRPr="009D7FB9" w:rsidRDefault="00977873" w:rsidP="00977873">
            <w:pPr>
              <w:pStyle w:val="Default"/>
              <w:rPr>
                <w:rFonts w:ascii="Arial" w:hAnsi="Arial" w:cs="Arial"/>
                <w:color w:val="auto"/>
                <w:sz w:val="22"/>
                <w:szCs w:val="22"/>
              </w:rPr>
            </w:pPr>
          </w:p>
        </w:tc>
      </w:tr>
      <w:tr w:rsidR="00977873" w:rsidRPr="009D7FB9" w14:paraId="1901271C" w14:textId="77777777" w:rsidTr="00977873">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F70FC3"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A2470B3" w14:textId="77777777" w:rsidR="00977873" w:rsidRPr="009D7FB9" w:rsidRDefault="00977873" w:rsidP="00977873">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43045A18" w14:textId="77777777" w:rsidR="00977873" w:rsidRPr="009D7FB9" w:rsidRDefault="00977873" w:rsidP="00977873">
            <w:pPr>
              <w:pStyle w:val="Default"/>
              <w:rPr>
                <w:rFonts w:ascii="Arial" w:hAnsi="Arial" w:cs="Arial"/>
                <w:color w:val="auto"/>
                <w:sz w:val="22"/>
                <w:szCs w:val="22"/>
              </w:rPr>
            </w:pPr>
          </w:p>
        </w:tc>
      </w:tr>
      <w:tr w:rsidR="00977873" w:rsidRPr="009D7FB9" w14:paraId="22B54AFE" w14:textId="77777777" w:rsidTr="00977873">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460F39"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06C2E470" w14:textId="77777777" w:rsidR="00977873" w:rsidRPr="009D7FB9" w:rsidRDefault="00977873" w:rsidP="00977873">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7DC25149" w14:textId="77777777" w:rsidR="00977873" w:rsidRPr="009D7FB9" w:rsidRDefault="00977873" w:rsidP="00977873">
            <w:pPr>
              <w:pStyle w:val="Default"/>
              <w:rPr>
                <w:rFonts w:ascii="Arial" w:hAnsi="Arial" w:cs="Arial"/>
                <w:color w:val="auto"/>
                <w:sz w:val="22"/>
                <w:szCs w:val="22"/>
              </w:rPr>
            </w:pPr>
          </w:p>
        </w:tc>
      </w:tr>
      <w:tr w:rsidR="00977873" w:rsidRPr="009D7FB9" w14:paraId="64F53FAF" w14:textId="77777777" w:rsidTr="00977873">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0AB44A" w14:textId="77777777" w:rsidR="00977873" w:rsidRPr="009D7FB9" w:rsidRDefault="00977873" w:rsidP="00977873">
            <w:pPr>
              <w:pStyle w:val="Default"/>
              <w:rPr>
                <w:rFonts w:ascii="Arial" w:hAnsi="Arial" w:cs="Arial"/>
                <w:color w:val="auto"/>
                <w:sz w:val="22"/>
                <w:szCs w:val="22"/>
              </w:rPr>
            </w:pPr>
            <w:r w:rsidRPr="009D7FB9">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55B32F55" w14:textId="77777777" w:rsidR="00977873" w:rsidRPr="009D7FB9" w:rsidRDefault="00977873" w:rsidP="00977873">
            <w:pPr>
              <w:pStyle w:val="Default"/>
              <w:rPr>
                <w:rFonts w:ascii="Arial" w:hAnsi="Arial" w:cs="Arial"/>
                <w:color w:val="auto"/>
                <w:sz w:val="22"/>
                <w:szCs w:val="22"/>
              </w:rPr>
            </w:pPr>
          </w:p>
        </w:tc>
        <w:tc>
          <w:tcPr>
            <w:tcW w:w="5485" w:type="dxa"/>
            <w:gridSpan w:val="4"/>
            <w:vMerge/>
            <w:tcBorders>
              <w:left w:val="single" w:sz="4" w:space="0" w:color="000000"/>
              <w:bottom w:val="single" w:sz="4" w:space="0" w:color="000000"/>
              <w:right w:val="single" w:sz="4" w:space="0" w:color="000000"/>
            </w:tcBorders>
          </w:tcPr>
          <w:p w14:paraId="562BAF69" w14:textId="77777777" w:rsidR="00977873" w:rsidRPr="009D7FB9" w:rsidRDefault="00977873" w:rsidP="00977873">
            <w:pPr>
              <w:pStyle w:val="Default"/>
              <w:rPr>
                <w:rFonts w:ascii="Arial" w:hAnsi="Arial" w:cs="Arial"/>
                <w:color w:val="auto"/>
                <w:sz w:val="22"/>
                <w:szCs w:val="22"/>
              </w:rPr>
            </w:pPr>
          </w:p>
        </w:tc>
      </w:tr>
    </w:tbl>
    <w:p w14:paraId="1F31BE19" w14:textId="243D1996" w:rsidR="00271A06" w:rsidRDefault="00977873" w:rsidP="00977873">
      <w:pPr>
        <w:rPr>
          <w:rFonts w:cs="Arial"/>
          <w:b/>
        </w:rPr>
      </w:pPr>
      <w:r>
        <w:rPr>
          <w:rFonts w:cs="Arial"/>
          <w:b/>
        </w:rPr>
        <w:br w:type="page"/>
      </w:r>
      <w:r w:rsidR="004811D7">
        <w:rPr>
          <w:rFonts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FEFBD1A" w:rsidR="00DA09DD" w:rsidRPr="00B91F0A" w:rsidRDefault="001E0F3D" w:rsidP="003273EC">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7366"/>
        <w:tblOverlap w:val="never"/>
        <w:tblW w:w="10781" w:type="dxa"/>
        <w:tblLook w:val="04A0" w:firstRow="1" w:lastRow="0" w:firstColumn="1" w:lastColumn="0" w:noHBand="0" w:noVBand="1"/>
      </w:tblPr>
      <w:tblGrid>
        <w:gridCol w:w="5807"/>
        <w:gridCol w:w="3260"/>
        <w:gridCol w:w="1714"/>
      </w:tblGrid>
      <w:tr w:rsidR="00977873" w:rsidRPr="00F42A72" w14:paraId="1F0D1A58" w14:textId="77777777" w:rsidTr="00977873">
        <w:trPr>
          <w:trHeight w:val="272"/>
        </w:trPr>
        <w:tc>
          <w:tcPr>
            <w:tcW w:w="5807" w:type="dxa"/>
            <w:tcBorders>
              <w:top w:val="single" w:sz="4" w:space="0" w:color="auto"/>
              <w:left w:val="single" w:sz="4" w:space="0" w:color="auto"/>
              <w:bottom w:val="single" w:sz="4" w:space="0" w:color="auto"/>
              <w:right w:val="single" w:sz="4" w:space="0" w:color="auto"/>
            </w:tcBorders>
          </w:tcPr>
          <w:p w14:paraId="675C06E0" w14:textId="77777777" w:rsidR="00977873" w:rsidRPr="00F42A72" w:rsidRDefault="00977873" w:rsidP="00977873">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5080BCA8" w14:textId="77777777" w:rsidR="00977873" w:rsidRPr="00F42A72" w:rsidRDefault="00977873" w:rsidP="00977873">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75D2477A" w14:textId="77777777" w:rsidR="00977873" w:rsidRPr="00F42A72" w:rsidRDefault="00977873" w:rsidP="00977873">
            <w:pPr>
              <w:rPr>
                <w:rFonts w:cs="Arial"/>
                <w:b/>
                <w:bCs/>
                <w:sz w:val="22"/>
              </w:rPr>
            </w:pPr>
            <w:r w:rsidRPr="00F42A72">
              <w:rPr>
                <w:rFonts w:cs="Arial"/>
                <w:b/>
                <w:bCs/>
                <w:sz w:val="22"/>
              </w:rPr>
              <w:t>CONTACT 2</w:t>
            </w:r>
          </w:p>
        </w:tc>
      </w:tr>
      <w:tr w:rsidR="00977873" w:rsidRPr="00D92DE0" w14:paraId="4B7CE748" w14:textId="77777777" w:rsidTr="00977873">
        <w:trPr>
          <w:trHeight w:val="272"/>
        </w:trPr>
        <w:tc>
          <w:tcPr>
            <w:tcW w:w="5807" w:type="dxa"/>
            <w:tcBorders>
              <w:top w:val="single" w:sz="4" w:space="0" w:color="auto"/>
              <w:left w:val="single" w:sz="4" w:space="0" w:color="auto"/>
              <w:bottom w:val="single" w:sz="4" w:space="0" w:color="auto"/>
              <w:right w:val="single" w:sz="4" w:space="0" w:color="auto"/>
            </w:tcBorders>
          </w:tcPr>
          <w:p w14:paraId="54B861BB" w14:textId="77777777" w:rsidR="00977873" w:rsidRPr="002860D8" w:rsidRDefault="00977873" w:rsidP="00977873">
            <w:pPr>
              <w:rPr>
                <w:rFonts w:cs="Arial"/>
                <w:sz w:val="22"/>
              </w:rPr>
            </w:pPr>
            <w:r w:rsidRPr="002860D8">
              <w:rPr>
                <w:rFonts w:cs="Arial"/>
                <w:b/>
                <w:bCs/>
                <w:sz w:val="22"/>
              </w:rPr>
              <w:t xml:space="preserve">Nacro </w:t>
            </w:r>
            <w:r w:rsidRPr="002860D8">
              <w:rPr>
                <w:rFonts w:cs="Arial"/>
                <w:sz w:val="22"/>
              </w:rPr>
              <w:t xml:space="preserve">- </w:t>
            </w:r>
            <w:hyperlink r:id="rId10" w:history="1">
              <w:r w:rsidRPr="002860D8">
                <w:rPr>
                  <w:rStyle w:val="Hyperlink"/>
                  <w:rFonts w:cs="Arial"/>
                  <w:sz w:val="22"/>
                </w:rPr>
                <w:t>https://www.nacro.org.uk/criminal-record-support-service/</w:t>
              </w:r>
            </w:hyperlink>
            <w:r w:rsidRPr="002860D8">
              <w:rPr>
                <w:rFonts w:cs="Arial"/>
                <w:sz w:val="22"/>
              </w:rPr>
              <w:t xml:space="preserve"> </w:t>
            </w:r>
          </w:p>
          <w:p w14:paraId="408A32E0" w14:textId="77777777" w:rsidR="00977873" w:rsidRPr="002860D8" w:rsidRDefault="00977873" w:rsidP="00977873">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10CEA374" w14:textId="77777777" w:rsidR="00977873" w:rsidRPr="002860D8" w:rsidRDefault="00977873" w:rsidP="00977873">
            <w:pPr>
              <w:rPr>
                <w:rFonts w:cs="Arial"/>
                <w:sz w:val="22"/>
              </w:rPr>
            </w:pPr>
            <w:hyperlink r:id="rId11" w:history="1">
              <w:r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62615814" w14:textId="77777777" w:rsidR="00977873" w:rsidRPr="002860D8" w:rsidRDefault="00977873" w:rsidP="00977873">
            <w:pPr>
              <w:rPr>
                <w:rFonts w:cs="Arial"/>
                <w:sz w:val="22"/>
              </w:rPr>
            </w:pPr>
            <w:r w:rsidRPr="002860D8">
              <w:rPr>
                <w:rFonts w:cs="Arial"/>
                <w:sz w:val="22"/>
              </w:rPr>
              <w:t>0300 123 1999</w:t>
            </w:r>
          </w:p>
        </w:tc>
      </w:tr>
      <w:tr w:rsidR="00977873" w:rsidRPr="00D92DE0" w14:paraId="5C35E7F6" w14:textId="77777777" w:rsidTr="00977873">
        <w:trPr>
          <w:trHeight w:val="725"/>
        </w:trPr>
        <w:tc>
          <w:tcPr>
            <w:tcW w:w="5807" w:type="dxa"/>
            <w:tcBorders>
              <w:top w:val="single" w:sz="4" w:space="0" w:color="auto"/>
              <w:left w:val="single" w:sz="4" w:space="0" w:color="auto"/>
              <w:bottom w:val="single" w:sz="4" w:space="0" w:color="auto"/>
              <w:right w:val="single" w:sz="4" w:space="0" w:color="auto"/>
            </w:tcBorders>
          </w:tcPr>
          <w:p w14:paraId="11C1A434" w14:textId="77777777" w:rsidR="00977873" w:rsidRPr="002860D8" w:rsidRDefault="00977873" w:rsidP="00977873">
            <w:pPr>
              <w:rPr>
                <w:rFonts w:cs="Arial"/>
                <w:sz w:val="22"/>
              </w:rPr>
            </w:pPr>
            <w:r w:rsidRPr="002860D8">
              <w:rPr>
                <w:rFonts w:cs="Arial"/>
                <w:b/>
                <w:bCs/>
                <w:sz w:val="22"/>
              </w:rPr>
              <w:t xml:space="preserve">Unlock </w:t>
            </w:r>
            <w:r w:rsidRPr="002860D8">
              <w:rPr>
                <w:rFonts w:cs="Arial"/>
                <w:sz w:val="22"/>
              </w:rPr>
              <w:t xml:space="preserve">– </w:t>
            </w:r>
            <w:hyperlink r:id="rId12"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4CC519B5" w14:textId="77777777" w:rsidR="00977873" w:rsidRPr="002860D8" w:rsidRDefault="00977873" w:rsidP="00977873">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40782526" w14:textId="77777777" w:rsidR="00977873" w:rsidRPr="002860D8" w:rsidRDefault="00977873" w:rsidP="00977873">
            <w:pPr>
              <w:rPr>
                <w:rFonts w:cs="Arial"/>
                <w:sz w:val="22"/>
              </w:rPr>
            </w:pPr>
            <w:r w:rsidRPr="002860D8">
              <w:rPr>
                <w:rFonts w:cs="Arial"/>
                <w:sz w:val="22"/>
              </w:rPr>
              <w:t>07824 113848</w:t>
            </w:r>
          </w:p>
        </w:tc>
      </w:tr>
      <w:tr w:rsidR="00977873" w:rsidRPr="00D92DE0" w14:paraId="6FC5E394" w14:textId="77777777" w:rsidTr="00977873">
        <w:trPr>
          <w:trHeight w:val="725"/>
        </w:trPr>
        <w:tc>
          <w:tcPr>
            <w:tcW w:w="5807" w:type="dxa"/>
            <w:tcBorders>
              <w:top w:val="single" w:sz="4" w:space="0" w:color="auto"/>
              <w:left w:val="single" w:sz="4" w:space="0" w:color="auto"/>
              <w:bottom w:val="single" w:sz="4" w:space="0" w:color="auto"/>
              <w:right w:val="single" w:sz="4" w:space="0" w:color="auto"/>
            </w:tcBorders>
          </w:tcPr>
          <w:p w14:paraId="1B10BB4F" w14:textId="77777777" w:rsidR="00977873" w:rsidRDefault="00977873" w:rsidP="00977873">
            <w:pPr>
              <w:rPr>
                <w:rFonts w:cs="Arial"/>
                <w:sz w:val="22"/>
              </w:rPr>
            </w:pPr>
            <w:r w:rsidRPr="00F42A72">
              <w:rPr>
                <w:rFonts w:cs="Arial"/>
                <w:b/>
                <w:bCs/>
                <w:sz w:val="22"/>
              </w:rPr>
              <w:t>Ministry of Justice</w:t>
            </w:r>
            <w:r w:rsidRPr="002860D8">
              <w:rPr>
                <w:rFonts w:cs="Arial"/>
                <w:b/>
                <w:bCs/>
                <w:sz w:val="22"/>
              </w:rPr>
              <w:t xml:space="preserve"> – </w:t>
            </w:r>
            <w:hyperlink r:id="rId13" w:history="1">
              <w:r w:rsidRPr="002860D8">
                <w:rPr>
                  <w:rStyle w:val="Hyperlink"/>
                  <w:rFonts w:cs="Arial"/>
                  <w:sz w:val="22"/>
                </w:rPr>
                <w:t>https://www.gov.uk/government/publications/new-guidance-on-the-rehabilitation-of-offenders-act-1974</w:t>
              </w:r>
            </w:hyperlink>
          </w:p>
          <w:p w14:paraId="6BEE9199" w14:textId="77777777" w:rsidR="00977873" w:rsidRPr="002860D8" w:rsidRDefault="00977873" w:rsidP="00977873">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3A549ADC" w14:textId="77777777" w:rsidR="00977873" w:rsidRPr="002860D8" w:rsidRDefault="00977873" w:rsidP="00977873">
            <w:pPr>
              <w:rPr>
                <w:rFonts w:cs="Arial"/>
                <w:sz w:val="22"/>
              </w:rPr>
            </w:pPr>
            <w:hyperlink r:id="rId14" w:history="1">
              <w:r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5AC5C290" w14:textId="77777777" w:rsidR="00977873" w:rsidRPr="002860D8" w:rsidRDefault="00977873" w:rsidP="00977873">
            <w:pPr>
              <w:rPr>
                <w:rFonts w:cs="Arial"/>
                <w:sz w:val="22"/>
              </w:rPr>
            </w:pPr>
            <w:r w:rsidRPr="002860D8">
              <w:rPr>
                <w:rFonts w:cs="Arial"/>
                <w:color w:val="0B0C0C"/>
                <w:sz w:val="22"/>
                <w:shd w:val="clear" w:color="auto" w:fill="FFFFFF"/>
              </w:rPr>
              <w:t>0203 334 3555</w:t>
            </w:r>
          </w:p>
        </w:tc>
      </w:tr>
      <w:tr w:rsidR="00977873" w:rsidRPr="00D92DE0" w14:paraId="2280E406" w14:textId="77777777" w:rsidTr="00977873">
        <w:trPr>
          <w:trHeight w:val="725"/>
        </w:trPr>
        <w:tc>
          <w:tcPr>
            <w:tcW w:w="5807" w:type="dxa"/>
            <w:tcBorders>
              <w:top w:val="single" w:sz="4" w:space="0" w:color="auto"/>
              <w:left w:val="single" w:sz="4" w:space="0" w:color="auto"/>
              <w:bottom w:val="single" w:sz="4" w:space="0" w:color="auto"/>
              <w:right w:val="single" w:sz="4" w:space="0" w:color="auto"/>
            </w:tcBorders>
          </w:tcPr>
          <w:p w14:paraId="15B899BB" w14:textId="77777777" w:rsidR="00977873" w:rsidRDefault="00977873" w:rsidP="00977873">
            <w:pPr>
              <w:rPr>
                <w:rStyle w:val="Hyperlink"/>
                <w:rFonts w:cs="Arial"/>
                <w:sz w:val="22"/>
              </w:rPr>
            </w:pPr>
            <w:r w:rsidRPr="00F42A72">
              <w:rPr>
                <w:rFonts w:cs="Arial"/>
                <w:b/>
                <w:bCs/>
                <w:sz w:val="22"/>
              </w:rPr>
              <w:t xml:space="preserve">DBS - </w:t>
            </w:r>
            <w:hyperlink r:id="rId15" w:history="1">
              <w:r w:rsidRPr="002860D8">
                <w:rPr>
                  <w:rStyle w:val="Hyperlink"/>
                  <w:rFonts w:cs="Arial"/>
                  <w:sz w:val="22"/>
                </w:rPr>
                <w:t>https://www.gov.uk/government/organisations/disclosure-and-barring-service</w:t>
              </w:r>
            </w:hyperlink>
          </w:p>
          <w:p w14:paraId="65EE633D" w14:textId="77777777" w:rsidR="00977873" w:rsidRPr="002860D8" w:rsidRDefault="00977873" w:rsidP="00977873">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561FFDE" w14:textId="77777777" w:rsidR="00977873" w:rsidRPr="002860D8" w:rsidRDefault="00977873" w:rsidP="00977873">
            <w:pPr>
              <w:rPr>
                <w:rFonts w:cs="Arial"/>
                <w:sz w:val="22"/>
              </w:rPr>
            </w:pPr>
            <w:hyperlink r:id="rId16" w:history="1">
              <w:r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1BA19FEC" w14:textId="77777777" w:rsidR="00977873" w:rsidRPr="002860D8" w:rsidRDefault="00977873" w:rsidP="00977873">
            <w:pPr>
              <w:rPr>
                <w:rFonts w:cs="Arial"/>
                <w:sz w:val="22"/>
              </w:rPr>
            </w:pPr>
            <w:r w:rsidRPr="002860D8">
              <w:rPr>
                <w:rFonts w:cs="Arial"/>
                <w:color w:val="0B0C0C"/>
                <w:sz w:val="22"/>
                <w:shd w:val="clear" w:color="auto" w:fill="FFFFFF"/>
              </w:rPr>
              <w:t>03000 200 190</w:t>
            </w:r>
          </w:p>
        </w:tc>
      </w:tr>
    </w:tbl>
    <w:p w14:paraId="1D03F7FD" w14:textId="77262041" w:rsidR="00977873" w:rsidRDefault="00977873"/>
    <w:tbl>
      <w:tblPr>
        <w:tblpPr w:leftFromText="180" w:rightFromText="180" w:vertAnchor="page" w:horzAnchor="margin" w:tblpY="2356"/>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977873">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1E0F3D" w:rsidRDefault="00DA09DD" w:rsidP="00977873">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977873">
            <w:pPr>
              <w:rPr>
                <w:rFonts w:cs="Arial"/>
              </w:rPr>
            </w:pPr>
          </w:p>
          <w:p w14:paraId="3A21B238" w14:textId="0FAFDE30" w:rsidR="00DA09DD" w:rsidRPr="00F61680" w:rsidRDefault="00DA09DD" w:rsidP="00977873">
            <w:pPr>
              <w:rPr>
                <w:rFonts w:cs="Arial"/>
              </w:rPr>
            </w:pPr>
            <w:r w:rsidRPr="003273EC">
              <w:rPr>
                <w:rFonts w:cs="Arial"/>
              </w:rPr>
              <w:t xml:space="preserve">I confirm </w:t>
            </w:r>
            <w:r w:rsidRPr="00F61680">
              <w:rPr>
                <w:rFonts w:cs="Arial"/>
              </w:rPr>
              <w:t xml:space="preserve">the information </w:t>
            </w:r>
            <w:r w:rsidR="00B91F0A" w:rsidRPr="00F61680">
              <w:rPr>
                <w:rFonts w:cs="Arial"/>
              </w:rPr>
              <w:t xml:space="preserve">provided on my application for this post </w:t>
            </w:r>
            <w:r w:rsidRPr="00F61680">
              <w:rPr>
                <w:rFonts w:cs="Arial"/>
              </w:rPr>
              <w:t>is complete, correct, and factual and I understand that any offer of employment is subject to:</w:t>
            </w:r>
          </w:p>
          <w:p w14:paraId="39BEE496" w14:textId="77777777" w:rsidR="00DA09DD" w:rsidRPr="00F61680" w:rsidRDefault="00DA09DD" w:rsidP="00977873">
            <w:pPr>
              <w:rPr>
                <w:rFonts w:cs="Arial"/>
              </w:rPr>
            </w:pPr>
          </w:p>
          <w:p w14:paraId="6B542AF4" w14:textId="5CD0A906" w:rsidR="00DA09DD" w:rsidRPr="00F61680" w:rsidRDefault="00DA09DD" w:rsidP="00977873">
            <w:pPr>
              <w:pStyle w:val="ListParagraph"/>
              <w:numPr>
                <w:ilvl w:val="0"/>
                <w:numId w:val="22"/>
              </w:numPr>
              <w:rPr>
                <w:rFonts w:cs="Arial"/>
              </w:rPr>
            </w:pPr>
            <w:r w:rsidRPr="00F61680">
              <w:rPr>
                <w:rFonts w:cs="Arial"/>
              </w:rPr>
              <w:t xml:space="preserve">references which are satisfactory to </w:t>
            </w:r>
            <w:r w:rsidR="00B91F0A" w:rsidRPr="00F61680">
              <w:rPr>
                <w:rFonts w:cs="Arial"/>
              </w:rPr>
              <w:t>the school employer</w:t>
            </w:r>
          </w:p>
          <w:p w14:paraId="1700B207" w14:textId="4BF1235F" w:rsidR="00DA09DD" w:rsidRPr="00F61680" w:rsidRDefault="00DA09DD" w:rsidP="00977873">
            <w:pPr>
              <w:pStyle w:val="ListParagraph"/>
              <w:numPr>
                <w:ilvl w:val="0"/>
                <w:numId w:val="22"/>
              </w:numPr>
              <w:rPr>
                <w:rFonts w:cs="Arial"/>
              </w:rPr>
            </w:pPr>
            <w:r w:rsidRPr="00F61680">
              <w:rPr>
                <w:rFonts w:cs="Arial"/>
              </w:rPr>
              <w:t>a satisfactory DBS certificate and check of the Barred list</w:t>
            </w:r>
          </w:p>
          <w:p w14:paraId="10BA72DD" w14:textId="1EDB8B72" w:rsidR="00DA09DD" w:rsidRPr="00F61680" w:rsidRDefault="00DA09DD" w:rsidP="00977873">
            <w:pPr>
              <w:pStyle w:val="ListParagraph"/>
              <w:numPr>
                <w:ilvl w:val="0"/>
                <w:numId w:val="22"/>
              </w:numPr>
              <w:rPr>
                <w:rFonts w:cs="Arial"/>
              </w:rPr>
            </w:pPr>
            <w:r w:rsidRPr="00F61680">
              <w:rPr>
                <w:rFonts w:cs="Arial"/>
              </w:rPr>
              <w:t>the entries on this form proving to be complete and accurate</w:t>
            </w:r>
            <w:r w:rsidR="00B91F0A" w:rsidRPr="00F61680">
              <w:rPr>
                <w:rFonts w:cs="Arial"/>
              </w:rPr>
              <w:t>,</w:t>
            </w:r>
            <w:r w:rsidRPr="00F61680">
              <w:rPr>
                <w:rFonts w:cs="Arial"/>
              </w:rPr>
              <w:t xml:space="preserve"> and </w:t>
            </w:r>
          </w:p>
          <w:p w14:paraId="5BD5443A" w14:textId="5A0E63CB" w:rsidR="00DA09DD" w:rsidRPr="00F61680" w:rsidRDefault="00DA09DD" w:rsidP="00977873">
            <w:pPr>
              <w:pStyle w:val="ListParagraph"/>
              <w:numPr>
                <w:ilvl w:val="0"/>
                <w:numId w:val="22"/>
              </w:numPr>
              <w:rPr>
                <w:rFonts w:cs="Arial"/>
              </w:rPr>
            </w:pPr>
            <w:r w:rsidRPr="00F61680">
              <w:rPr>
                <w:rFonts w:cs="Arial"/>
              </w:rPr>
              <w:t>a satisfactory medical report, if appropriate</w:t>
            </w:r>
          </w:p>
          <w:p w14:paraId="222DE69D" w14:textId="4F5552FF" w:rsidR="00B91F0A" w:rsidRPr="00F61680" w:rsidRDefault="00B91F0A" w:rsidP="00977873">
            <w:pPr>
              <w:pStyle w:val="ListParagraph"/>
              <w:numPr>
                <w:ilvl w:val="0"/>
                <w:numId w:val="22"/>
              </w:numPr>
              <w:rPr>
                <w:rFonts w:cs="Arial"/>
              </w:rPr>
            </w:pPr>
            <w:r w:rsidRPr="00F61680">
              <w:rPr>
                <w:rFonts w:cs="Arial"/>
              </w:rPr>
              <w:t>further pre-employment checks being satisfactory that are relevant to this post.</w:t>
            </w:r>
          </w:p>
          <w:p w14:paraId="1FA74AE6" w14:textId="77777777" w:rsidR="00DA09DD" w:rsidRPr="00F61680" w:rsidRDefault="00DA09DD" w:rsidP="00977873">
            <w:pPr>
              <w:rPr>
                <w:rFonts w:cs="Arial"/>
              </w:rPr>
            </w:pPr>
          </w:p>
          <w:p w14:paraId="73549EAA" w14:textId="170C2ECB" w:rsidR="00DA09DD" w:rsidRPr="00F61680" w:rsidRDefault="00DA09DD" w:rsidP="00977873">
            <w:pPr>
              <w:rPr>
                <w:rFonts w:cs="Arial"/>
              </w:rPr>
            </w:pPr>
            <w:r w:rsidRPr="00F61680">
              <w:rPr>
                <w:rFonts w:cs="Arial"/>
              </w:rPr>
              <w:t>I understand that deliberately giving false or incomplete answers would exclude me from consideration, or in the event of my appointment, could result in dismissal without notice.</w:t>
            </w:r>
          </w:p>
          <w:p w14:paraId="496BCCAE" w14:textId="47980C1F" w:rsidR="006F0891" w:rsidRPr="00F61680" w:rsidRDefault="006F0891" w:rsidP="00977873">
            <w:pPr>
              <w:rPr>
                <w:rFonts w:cs="Arial"/>
              </w:rPr>
            </w:pPr>
          </w:p>
          <w:p w14:paraId="2F15E418" w14:textId="054D9B0F" w:rsidR="006F0891" w:rsidRPr="007557AA" w:rsidRDefault="006F0891" w:rsidP="00977873">
            <w:pPr>
              <w:rPr>
                <w:rFonts w:cs="Arial"/>
              </w:rPr>
            </w:pPr>
            <w:r w:rsidRPr="00F61680">
              <w:rPr>
                <w:rFonts w:cs="Arial"/>
                <w:szCs w:val="24"/>
              </w:rPr>
              <w:t xml:space="preserve">I confirm that </w:t>
            </w:r>
            <w:r w:rsidR="001D3FB9" w:rsidRPr="00F61680">
              <w:rPr>
                <w:rFonts w:cs="Arial"/>
                <w:szCs w:val="24"/>
              </w:rPr>
              <w:t xml:space="preserve">in submitting my application for this post </w:t>
            </w:r>
            <w:r w:rsidRPr="00F61680">
              <w:rPr>
                <w:rFonts w:cs="Arial"/>
                <w:szCs w:val="24"/>
              </w:rPr>
              <w:t xml:space="preserve">I have not been disqualified from teaching </w:t>
            </w:r>
            <w:r w:rsidR="00B91F0A" w:rsidRPr="00F61680">
              <w:rPr>
                <w:rFonts w:cs="Arial"/>
                <w:szCs w:val="24"/>
              </w:rPr>
              <w:t>n</w:t>
            </w:r>
            <w:r w:rsidR="001D3FB9" w:rsidRPr="00F61680">
              <w:rPr>
                <w:rFonts w:cs="Arial"/>
                <w:szCs w:val="24"/>
              </w:rPr>
              <w:t xml:space="preserve">or </w:t>
            </w:r>
            <w:r w:rsidR="00B91F0A" w:rsidRPr="00F61680">
              <w:rPr>
                <w:rFonts w:cs="Arial"/>
                <w:szCs w:val="24"/>
              </w:rPr>
              <w:t xml:space="preserve">do I </w:t>
            </w:r>
            <w:r w:rsidR="001D3FB9" w:rsidRPr="00F61680">
              <w:rPr>
                <w:rFonts w:cs="Arial"/>
                <w:szCs w:val="24"/>
              </w:rPr>
              <w:t xml:space="preserve">have any </w:t>
            </w:r>
            <w:r w:rsidRPr="00F61680">
              <w:rPr>
                <w:rFonts w:cs="Arial"/>
                <w:szCs w:val="24"/>
              </w:rPr>
              <w:t>current prohibition orders</w:t>
            </w:r>
            <w:r w:rsidR="001D3FB9" w:rsidRPr="00F61680">
              <w:rPr>
                <w:rFonts w:cs="Arial"/>
                <w:szCs w:val="24"/>
              </w:rPr>
              <w:t xml:space="preserve"> in place that would prevent me from making this application.</w:t>
            </w:r>
          </w:p>
          <w:p w14:paraId="1057E4D5" w14:textId="77777777" w:rsidR="00DA09DD" w:rsidRPr="007557AA" w:rsidRDefault="00DA09DD" w:rsidP="00977873">
            <w:pPr>
              <w:rPr>
                <w:rFonts w:cs="Arial"/>
              </w:rPr>
            </w:pPr>
          </w:p>
          <w:p w14:paraId="7196E5EA" w14:textId="4DB89503" w:rsidR="00DA09DD" w:rsidRPr="007557AA" w:rsidRDefault="00DA09DD" w:rsidP="00977873">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977873">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977873">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977873">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977873">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977873">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977873" w:rsidRPr="007557AA" w14:paraId="39DCBBBF"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753DC" w14:textId="4AC8B463" w:rsidR="00977873" w:rsidRPr="007557AA" w:rsidRDefault="00977873" w:rsidP="00755D7C">
            <w:pPr>
              <w:pStyle w:val="Default"/>
              <w:rPr>
                <w:rFonts w:ascii="Arial" w:hAnsi="Arial" w:cs="Arial"/>
                <w:color w:val="221E1F"/>
              </w:rPr>
            </w:pPr>
            <w:r>
              <w:rPr>
                <w:rFonts w:ascii="Arial" w:hAnsi="Arial" w:cs="Arial"/>
                <w:color w:val="221E1F"/>
              </w:rPr>
              <w:t>NI Number:</w:t>
            </w:r>
          </w:p>
        </w:tc>
        <w:tc>
          <w:tcPr>
            <w:tcW w:w="7525" w:type="dxa"/>
            <w:gridSpan w:val="4"/>
            <w:tcBorders>
              <w:top w:val="single" w:sz="4" w:space="0" w:color="000000"/>
              <w:left w:val="single" w:sz="4" w:space="0" w:color="000000"/>
              <w:bottom w:val="single" w:sz="4" w:space="0" w:color="000000"/>
              <w:right w:val="single" w:sz="4" w:space="0" w:color="000000"/>
            </w:tcBorders>
          </w:tcPr>
          <w:p w14:paraId="61E8C50F" w14:textId="77777777" w:rsidR="00977873" w:rsidRPr="007557AA" w:rsidRDefault="00977873"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271A06" w:rsidRPr="007557AA"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7557AA"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1" w:name="_Hlk1132222"/>
          </w:p>
        </w:tc>
      </w:tr>
      <w:bookmarkEnd w:id="11"/>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7"/>
          <w:footerReference w:type="default" r:id="rId18"/>
          <w:pgSz w:w="11906" w:h="16838" w:code="9"/>
          <w:pgMar w:top="720" w:right="720" w:bottom="1134" w:left="720" w:header="709" w:footer="709" w:gutter="0"/>
          <w:cols w:space="708"/>
          <w:docGrid w:linePitch="360"/>
        </w:sectPr>
      </w:pPr>
    </w:p>
    <w:p w14:paraId="5B63DAFE" w14:textId="77777777" w:rsidR="007A5205" w:rsidRPr="007557AA" w:rsidRDefault="007A5205" w:rsidP="007A5205">
      <w:pPr>
        <w:pStyle w:val="CM4"/>
        <w:jc w:val="center"/>
        <w:outlineLvl w:val="0"/>
        <w:rPr>
          <w:rFonts w:ascii="Arial" w:hAnsi="Arial" w:cs="Arial"/>
          <w:b/>
          <w:color w:val="221E1F"/>
          <w:sz w:val="36"/>
          <w:szCs w:val="36"/>
        </w:rPr>
      </w:pPr>
      <w:bookmarkStart w:id="12" w:name="_Hlk1134393"/>
      <w:bookmarkEnd w:id="2"/>
      <w:r w:rsidRPr="007557AA">
        <w:rPr>
          <w:rFonts w:ascii="Arial" w:hAnsi="Arial" w:cs="Arial"/>
          <w:b/>
          <w:color w:val="221E1F"/>
          <w:sz w:val="36"/>
          <w:szCs w:val="36"/>
        </w:rPr>
        <w:lastRenderedPageBreak/>
        <w:t>Part C: Equal opportunities form</w:t>
      </w:r>
    </w:p>
    <w:p w14:paraId="20D52CC0" w14:textId="77777777" w:rsidR="007A5205" w:rsidRPr="00093718" w:rsidRDefault="007A5205" w:rsidP="007A5205">
      <w:pPr>
        <w:rPr>
          <w:rFonts w:cs="Arial"/>
          <w:sz w:val="22"/>
        </w:rPr>
      </w:pPr>
      <w:r w:rsidRPr="00093718">
        <w:rPr>
          <w:rFonts w:cs="Arial"/>
          <w:color w:val="221E1F"/>
          <w:sz w:val="22"/>
        </w:rPr>
        <w:t xml:space="preserve">This information is only used to measure the effectiveness of the School Equality Policy. </w:t>
      </w:r>
      <w:r w:rsidRPr="00093718">
        <w:rPr>
          <w:rFonts w:cs="Arial"/>
          <w:b/>
          <w:bCs/>
          <w:color w:val="221E1F"/>
          <w:sz w:val="22"/>
        </w:rPr>
        <w:t>The administrator at School overseeing the administration of the recruitment process will remove Part C</w:t>
      </w:r>
      <w:r w:rsidRPr="00093718">
        <w:rPr>
          <w:rFonts w:cs="Arial"/>
          <w:color w:val="221E1F"/>
          <w:sz w:val="22"/>
        </w:rPr>
        <w:t xml:space="preserve"> when they receive your application and it will not be seen by anyone else involved in the selection process. </w:t>
      </w:r>
      <w:r w:rsidRPr="00093718">
        <w:rPr>
          <w:rFonts w:cs="Arial"/>
          <w:sz w:val="22"/>
        </w:rPr>
        <w:t>The School will select the best candidates for the job regardless of their: age, disability, gender reassignment, race, religion or belief, sex, sexual orientation, marriage or civil partnership and pregnancy or maternity.  The data provided will be used to support the school to monitor its recruitment process and it will use the data 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283"/>
        <w:gridCol w:w="709"/>
        <w:gridCol w:w="709"/>
        <w:gridCol w:w="142"/>
        <w:gridCol w:w="1275"/>
        <w:gridCol w:w="284"/>
        <w:gridCol w:w="142"/>
        <w:gridCol w:w="850"/>
        <w:gridCol w:w="142"/>
        <w:gridCol w:w="992"/>
        <w:gridCol w:w="567"/>
        <w:gridCol w:w="1418"/>
      </w:tblGrid>
      <w:tr w:rsidR="007A5205" w:rsidRPr="007557AA" w14:paraId="1E9BDC5F" w14:textId="77777777" w:rsidTr="00C3197F">
        <w:trPr>
          <w:trHeight w:val="284"/>
        </w:trPr>
        <w:tc>
          <w:tcPr>
            <w:tcW w:w="10747" w:type="dxa"/>
            <w:gridSpan w:val="14"/>
            <w:shd w:val="clear" w:color="auto" w:fill="D9D9D9"/>
            <w:vAlign w:val="center"/>
          </w:tcPr>
          <w:p w14:paraId="2D227980" w14:textId="77777777" w:rsidR="007A5205" w:rsidRPr="007557AA" w:rsidRDefault="007A5205" w:rsidP="00C3197F">
            <w:pPr>
              <w:spacing w:before="120" w:after="120"/>
              <w:rPr>
                <w:rFonts w:cs="Arial"/>
                <w:b/>
              </w:rPr>
            </w:pPr>
            <w:r w:rsidRPr="007557AA">
              <w:rPr>
                <w:rFonts w:cs="Arial"/>
                <w:b/>
              </w:rPr>
              <w:t>A.  Gender and age</w:t>
            </w:r>
          </w:p>
        </w:tc>
      </w:tr>
      <w:tr w:rsidR="007A5205" w:rsidRPr="007557AA" w14:paraId="1A3063B7" w14:textId="77777777" w:rsidTr="00C3197F">
        <w:trPr>
          <w:trHeight w:val="484"/>
        </w:trPr>
        <w:tc>
          <w:tcPr>
            <w:tcW w:w="3234" w:type="dxa"/>
            <w:gridSpan w:val="2"/>
            <w:vAlign w:val="center"/>
          </w:tcPr>
          <w:p w14:paraId="5C61FD2E" w14:textId="77777777" w:rsidR="007A5205" w:rsidRPr="007557AA" w:rsidRDefault="007A5205" w:rsidP="00C3197F">
            <w:pPr>
              <w:spacing w:before="120" w:after="120"/>
              <w:rPr>
                <w:rFonts w:cs="Arial"/>
              </w:rPr>
            </w:pPr>
            <w:r w:rsidRPr="007557AA">
              <w:rPr>
                <w:rFonts w:cs="Arial"/>
              </w:rPr>
              <w:t>Gender</w:t>
            </w:r>
          </w:p>
        </w:tc>
        <w:tc>
          <w:tcPr>
            <w:tcW w:w="4536" w:type="dxa"/>
            <w:gridSpan w:val="9"/>
            <w:vAlign w:val="center"/>
          </w:tcPr>
          <w:p w14:paraId="363AB14B" w14:textId="77777777" w:rsidR="007A5205" w:rsidRPr="007557AA" w:rsidRDefault="007A5205" w:rsidP="00C3197F">
            <w:pPr>
              <w:spacing w:before="120" w:after="120"/>
              <w:rPr>
                <w:rFonts w:cs="Arial"/>
              </w:rPr>
            </w:pPr>
            <w:r w:rsidRPr="007557AA">
              <w:rPr>
                <w:rFonts w:cs="Arial"/>
              </w:rPr>
              <w:t>Male  </w:t>
            </w:r>
            <w:r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r w:rsidRPr="007557AA">
              <w:rPr>
                <w:rFonts w:cs="Arial"/>
              </w:rPr>
              <w:t xml:space="preserve">   Female  </w:t>
            </w:r>
            <w:r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r w:rsidRPr="007557AA">
              <w:rPr>
                <w:rFonts w:cs="Arial"/>
              </w:rPr>
              <w:t xml:space="preserve"> </w:t>
            </w:r>
          </w:p>
        </w:tc>
        <w:tc>
          <w:tcPr>
            <w:tcW w:w="1559" w:type="dxa"/>
            <w:gridSpan w:val="2"/>
            <w:vAlign w:val="center"/>
          </w:tcPr>
          <w:p w14:paraId="04B04D16" w14:textId="77777777" w:rsidR="007A5205" w:rsidRPr="007557AA" w:rsidRDefault="007A5205" w:rsidP="00C3197F">
            <w:pPr>
              <w:spacing w:before="120" w:after="120"/>
              <w:rPr>
                <w:rFonts w:cs="Arial"/>
              </w:rPr>
            </w:pPr>
            <w:r w:rsidRPr="007557AA">
              <w:rPr>
                <w:rFonts w:cs="Arial"/>
              </w:rPr>
              <w:t>Date of birth</w:t>
            </w:r>
          </w:p>
        </w:tc>
        <w:tc>
          <w:tcPr>
            <w:tcW w:w="1418" w:type="dxa"/>
            <w:vAlign w:val="center"/>
          </w:tcPr>
          <w:p w14:paraId="7A89F95D" w14:textId="77777777" w:rsidR="007A5205" w:rsidRPr="007557AA" w:rsidRDefault="007A5205" w:rsidP="00C3197F">
            <w:pPr>
              <w:spacing w:before="120" w:after="120"/>
              <w:rPr>
                <w:rFonts w:cs="Arial"/>
                <w:b/>
              </w:rPr>
            </w:pPr>
          </w:p>
        </w:tc>
      </w:tr>
      <w:tr w:rsidR="007A5205" w:rsidRPr="007557AA" w14:paraId="45C07C8E" w14:textId="77777777" w:rsidTr="00C3197F">
        <w:trPr>
          <w:trHeight w:val="484"/>
        </w:trPr>
        <w:tc>
          <w:tcPr>
            <w:tcW w:w="3234" w:type="dxa"/>
            <w:gridSpan w:val="2"/>
            <w:vAlign w:val="center"/>
          </w:tcPr>
          <w:p w14:paraId="4D6E31EE" w14:textId="77777777" w:rsidR="007A5205" w:rsidRPr="007557AA" w:rsidRDefault="007A5205" w:rsidP="00C3197F">
            <w:pPr>
              <w:rPr>
                <w:rFonts w:cs="Arial"/>
              </w:rPr>
            </w:pPr>
            <w:r w:rsidRPr="007557AA">
              <w:rPr>
                <w:rFonts w:cs="Arial"/>
              </w:rPr>
              <w:t>Do you identify yourself as transgender?</w:t>
            </w:r>
          </w:p>
        </w:tc>
        <w:tc>
          <w:tcPr>
            <w:tcW w:w="4536" w:type="dxa"/>
            <w:gridSpan w:val="9"/>
            <w:vAlign w:val="center"/>
          </w:tcPr>
          <w:p w14:paraId="177E581F" w14:textId="77777777" w:rsidR="007A5205" w:rsidRPr="007557AA" w:rsidRDefault="007A5205" w:rsidP="00C3197F">
            <w:pPr>
              <w:tabs>
                <w:tab w:val="left" w:pos="1080"/>
              </w:tabs>
              <w:spacing w:before="120" w:after="120"/>
              <w:rPr>
                <w:rFonts w:cs="Arial"/>
              </w:rPr>
            </w:pPr>
            <w:r w:rsidRPr="007557AA">
              <w:rPr>
                <w:rFonts w:cs="Arial"/>
              </w:rPr>
              <w:t>Yes </w:t>
            </w:r>
            <w:r w:rsidRPr="007557AA">
              <w:rPr>
                <w:rFonts w:cs="Arial"/>
              </w:rPr>
              <w:fldChar w:fldCharType="begin">
                <w:ffData>
                  <w:name w:val="Check7"/>
                  <w:enabled/>
                  <w:calcOnExit w:val="0"/>
                  <w:checkBox>
                    <w:sizeAuto/>
                    <w:default w:val="0"/>
                  </w:checkBox>
                </w:ffData>
              </w:fldChar>
            </w:r>
            <w:bookmarkStart w:id="13" w:name="Check7"/>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3"/>
            <w:r w:rsidRPr="007557AA">
              <w:rPr>
                <w:rFonts w:cs="Arial"/>
              </w:rPr>
              <w:tab/>
              <w:t xml:space="preserve">  No </w:t>
            </w:r>
            <w:r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r w:rsidRPr="007557AA">
              <w:rPr>
                <w:rFonts w:cs="Arial"/>
              </w:rPr>
              <w:t xml:space="preserve"> </w:t>
            </w:r>
            <w:r w:rsidRPr="007557AA">
              <w:rPr>
                <w:rFonts w:cs="Arial"/>
                <w:color w:val="221E1F"/>
              </w:rPr>
              <w:t xml:space="preserve">    Prefer not to say </w:t>
            </w:r>
            <w:r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p>
        </w:tc>
        <w:tc>
          <w:tcPr>
            <w:tcW w:w="1559" w:type="dxa"/>
            <w:gridSpan w:val="2"/>
            <w:vAlign w:val="center"/>
          </w:tcPr>
          <w:p w14:paraId="65075CE0" w14:textId="77777777" w:rsidR="007A5205" w:rsidRPr="007557AA" w:rsidRDefault="007A5205" w:rsidP="00C3197F">
            <w:pPr>
              <w:spacing w:before="120" w:after="120"/>
              <w:rPr>
                <w:rFonts w:cs="Arial"/>
              </w:rPr>
            </w:pPr>
            <w:r w:rsidRPr="007557AA">
              <w:rPr>
                <w:rFonts w:cs="Arial"/>
              </w:rPr>
              <w:t>Age at last birthday</w:t>
            </w:r>
          </w:p>
        </w:tc>
        <w:tc>
          <w:tcPr>
            <w:tcW w:w="1418" w:type="dxa"/>
            <w:vAlign w:val="center"/>
          </w:tcPr>
          <w:p w14:paraId="6682DF61" w14:textId="77777777" w:rsidR="007A5205" w:rsidRPr="007557AA" w:rsidRDefault="007A5205" w:rsidP="00C3197F">
            <w:pPr>
              <w:spacing w:before="120" w:after="120"/>
              <w:rPr>
                <w:rFonts w:cs="Arial"/>
              </w:rPr>
            </w:pPr>
          </w:p>
        </w:tc>
      </w:tr>
      <w:tr w:rsidR="007A5205" w:rsidRPr="007557AA" w14:paraId="6CB18DC6" w14:textId="77777777" w:rsidTr="00C3197F">
        <w:trPr>
          <w:trHeight w:val="484"/>
        </w:trPr>
        <w:tc>
          <w:tcPr>
            <w:tcW w:w="10747" w:type="dxa"/>
            <w:gridSpan w:val="14"/>
            <w:shd w:val="clear" w:color="auto" w:fill="D9D9D9"/>
            <w:vAlign w:val="center"/>
          </w:tcPr>
          <w:p w14:paraId="04773825" w14:textId="77777777" w:rsidR="007A5205" w:rsidRPr="007557AA" w:rsidRDefault="007A5205" w:rsidP="00C3197F">
            <w:pPr>
              <w:spacing w:before="120" w:after="120"/>
              <w:rPr>
                <w:rFonts w:cs="Arial"/>
                <w:b/>
              </w:rPr>
            </w:pPr>
            <w:r w:rsidRPr="007557AA">
              <w:rPr>
                <w:rFonts w:cs="Arial"/>
                <w:b/>
              </w:rPr>
              <w:t>B.  Marital status</w:t>
            </w:r>
          </w:p>
        </w:tc>
      </w:tr>
      <w:tr w:rsidR="007A5205" w:rsidRPr="007557AA" w14:paraId="14E0A7BE" w14:textId="77777777" w:rsidTr="00C3197F">
        <w:trPr>
          <w:trHeight w:val="343"/>
        </w:trPr>
        <w:tc>
          <w:tcPr>
            <w:tcW w:w="2525" w:type="dxa"/>
            <w:vAlign w:val="center"/>
          </w:tcPr>
          <w:p w14:paraId="7298D6D1" w14:textId="77777777" w:rsidR="007A5205" w:rsidRPr="007557AA" w:rsidRDefault="007A5205" w:rsidP="00C3197F">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4" w:name="Check55"/>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4"/>
            <w:r w:rsidRPr="007557AA">
              <w:rPr>
                <w:rFonts w:cs="Arial"/>
              </w:rPr>
              <w:t xml:space="preserve"> Single </w:t>
            </w:r>
            <w:r w:rsidRPr="007557AA">
              <w:rPr>
                <w:rFonts w:cs="Arial"/>
              </w:rPr>
              <w:tab/>
            </w:r>
          </w:p>
        </w:tc>
        <w:tc>
          <w:tcPr>
            <w:tcW w:w="2410" w:type="dxa"/>
            <w:gridSpan w:val="4"/>
            <w:vAlign w:val="center"/>
          </w:tcPr>
          <w:p w14:paraId="6C7613B9" w14:textId="77777777" w:rsidR="007A5205" w:rsidRPr="007557AA" w:rsidRDefault="007A5205" w:rsidP="00C3197F">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5" w:name="Check56"/>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5"/>
            <w:r w:rsidRPr="007557AA">
              <w:rPr>
                <w:rFonts w:cs="Arial"/>
              </w:rPr>
              <w:t xml:space="preserve"> Married</w:t>
            </w:r>
            <w:r w:rsidRPr="007557AA">
              <w:rPr>
                <w:rFonts w:cs="Arial"/>
              </w:rPr>
              <w:tab/>
            </w:r>
          </w:p>
        </w:tc>
        <w:tc>
          <w:tcPr>
            <w:tcW w:w="2693" w:type="dxa"/>
            <w:gridSpan w:val="5"/>
            <w:vAlign w:val="center"/>
          </w:tcPr>
          <w:p w14:paraId="08DF8D88" w14:textId="77777777" w:rsidR="007A5205" w:rsidRPr="007557AA" w:rsidRDefault="007A5205" w:rsidP="00C3197F">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16" w:name="Check57"/>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6"/>
            <w:r w:rsidRPr="007557AA">
              <w:rPr>
                <w:rFonts w:cs="Arial"/>
              </w:rPr>
              <w:t xml:space="preserve"> Civil Partnership</w:t>
            </w:r>
            <w:r w:rsidRPr="007557AA">
              <w:rPr>
                <w:rFonts w:cs="Arial"/>
              </w:rPr>
              <w:tab/>
            </w:r>
          </w:p>
        </w:tc>
        <w:tc>
          <w:tcPr>
            <w:tcW w:w="3119" w:type="dxa"/>
            <w:gridSpan w:val="4"/>
            <w:vAlign w:val="center"/>
          </w:tcPr>
          <w:p w14:paraId="03454E7C" w14:textId="77777777" w:rsidR="007A5205" w:rsidRPr="007557AA" w:rsidRDefault="007A5205" w:rsidP="00C3197F">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r w:rsidRPr="007557AA">
              <w:rPr>
                <w:rFonts w:cs="Arial"/>
              </w:rPr>
              <w:t xml:space="preserve"> </w:t>
            </w:r>
            <w:r w:rsidRPr="007557AA">
              <w:rPr>
                <w:rFonts w:cs="Arial"/>
                <w:color w:val="221E1F"/>
              </w:rPr>
              <w:t>Legally Separated</w:t>
            </w:r>
          </w:p>
        </w:tc>
      </w:tr>
      <w:tr w:rsidR="007A5205" w:rsidRPr="007557AA" w14:paraId="2879328B" w14:textId="77777777" w:rsidTr="00C3197F">
        <w:trPr>
          <w:trHeight w:val="393"/>
        </w:trPr>
        <w:tc>
          <w:tcPr>
            <w:tcW w:w="2525" w:type="dxa"/>
            <w:vAlign w:val="center"/>
          </w:tcPr>
          <w:p w14:paraId="098FDC73" w14:textId="77777777" w:rsidR="007A5205" w:rsidRPr="007557AA" w:rsidRDefault="007A5205" w:rsidP="00C3197F">
            <w:pPr>
              <w:spacing w:before="120" w:after="120"/>
              <w:rPr>
                <w:rFonts w:cs="Arial"/>
              </w:rPr>
            </w:pPr>
            <w:r w:rsidRPr="007557AA">
              <w:rPr>
                <w:rFonts w:cs="Arial"/>
              </w:rPr>
              <w:fldChar w:fldCharType="begin">
                <w:ffData>
                  <w:name w:val="Check59"/>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r w:rsidRPr="007557AA">
              <w:rPr>
                <w:rFonts w:cs="Arial"/>
              </w:rPr>
              <w:t xml:space="preserve"> Widowed</w:t>
            </w:r>
            <w:r w:rsidRPr="007557AA">
              <w:rPr>
                <w:rFonts w:cs="Arial"/>
              </w:rPr>
              <w:tab/>
            </w:r>
          </w:p>
        </w:tc>
        <w:tc>
          <w:tcPr>
            <w:tcW w:w="2410" w:type="dxa"/>
            <w:gridSpan w:val="4"/>
            <w:vAlign w:val="center"/>
          </w:tcPr>
          <w:p w14:paraId="6F08E9A3" w14:textId="77777777" w:rsidR="007A5205" w:rsidRPr="007557AA" w:rsidRDefault="007A5205" w:rsidP="00C3197F">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Divorced</w:t>
            </w:r>
          </w:p>
        </w:tc>
        <w:tc>
          <w:tcPr>
            <w:tcW w:w="2693" w:type="dxa"/>
            <w:gridSpan w:val="5"/>
            <w:vAlign w:val="center"/>
          </w:tcPr>
          <w:p w14:paraId="43F80574" w14:textId="77777777" w:rsidR="007A5205" w:rsidRPr="007557AA" w:rsidRDefault="007A5205" w:rsidP="00C3197F">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Living together</w:t>
            </w:r>
          </w:p>
        </w:tc>
        <w:tc>
          <w:tcPr>
            <w:tcW w:w="3119" w:type="dxa"/>
            <w:gridSpan w:val="4"/>
            <w:vAlign w:val="center"/>
          </w:tcPr>
          <w:p w14:paraId="1CF61B12" w14:textId="77777777" w:rsidR="007A5205" w:rsidRPr="007557AA" w:rsidRDefault="007A5205" w:rsidP="00C3197F">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Domestic Partner</w:t>
            </w:r>
          </w:p>
        </w:tc>
      </w:tr>
      <w:tr w:rsidR="007A5205" w:rsidRPr="007557AA" w14:paraId="040B7AA0" w14:textId="77777777" w:rsidTr="00C3197F">
        <w:trPr>
          <w:trHeight w:val="484"/>
        </w:trPr>
        <w:tc>
          <w:tcPr>
            <w:tcW w:w="10747" w:type="dxa"/>
            <w:gridSpan w:val="14"/>
            <w:shd w:val="clear" w:color="auto" w:fill="D9D9D9"/>
            <w:vAlign w:val="center"/>
          </w:tcPr>
          <w:p w14:paraId="4C94D064" w14:textId="77777777" w:rsidR="007A5205" w:rsidRPr="007557AA" w:rsidRDefault="007A5205" w:rsidP="00C3197F">
            <w:pPr>
              <w:spacing w:before="120" w:after="120"/>
              <w:rPr>
                <w:rFonts w:cs="Arial"/>
                <w:b/>
              </w:rPr>
            </w:pPr>
            <w:r w:rsidRPr="007557AA">
              <w:rPr>
                <w:rFonts w:cs="Arial"/>
                <w:b/>
              </w:rPr>
              <w:t>C.  Sexual orientation</w:t>
            </w:r>
          </w:p>
        </w:tc>
      </w:tr>
      <w:tr w:rsidR="007A5205" w:rsidRPr="007557AA" w14:paraId="0C387846" w14:textId="77777777" w:rsidTr="00C3197F">
        <w:trPr>
          <w:trHeight w:val="343"/>
        </w:trPr>
        <w:tc>
          <w:tcPr>
            <w:tcW w:w="2525" w:type="dxa"/>
            <w:vAlign w:val="center"/>
          </w:tcPr>
          <w:p w14:paraId="476C0DFD" w14:textId="77777777" w:rsidR="007A5205" w:rsidRPr="007557AA" w:rsidRDefault="007A5205" w:rsidP="00C3197F">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Heterosexual</w:t>
            </w:r>
          </w:p>
        </w:tc>
        <w:tc>
          <w:tcPr>
            <w:tcW w:w="2552" w:type="dxa"/>
            <w:gridSpan w:val="5"/>
            <w:vAlign w:val="center"/>
          </w:tcPr>
          <w:p w14:paraId="17616FCA" w14:textId="77777777" w:rsidR="007A5205" w:rsidRPr="007557AA" w:rsidRDefault="007A5205" w:rsidP="00C3197F">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Gay / Lesbian</w:t>
            </w:r>
          </w:p>
        </w:tc>
        <w:tc>
          <w:tcPr>
            <w:tcW w:w="2551" w:type="dxa"/>
            <w:gridSpan w:val="4"/>
            <w:vAlign w:val="center"/>
          </w:tcPr>
          <w:p w14:paraId="100A59CC" w14:textId="77777777" w:rsidR="007A5205" w:rsidRPr="007557AA" w:rsidRDefault="007A5205" w:rsidP="00C3197F">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Bisexual</w:t>
            </w:r>
          </w:p>
        </w:tc>
        <w:tc>
          <w:tcPr>
            <w:tcW w:w="3119" w:type="dxa"/>
            <w:gridSpan w:val="4"/>
            <w:vAlign w:val="center"/>
          </w:tcPr>
          <w:p w14:paraId="7823B089" w14:textId="77777777" w:rsidR="007A5205" w:rsidRPr="007557AA" w:rsidRDefault="007A5205" w:rsidP="00C3197F">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7A5205" w:rsidRPr="007557AA" w14:paraId="3AB4C651" w14:textId="77777777" w:rsidTr="00C3197F">
        <w:trPr>
          <w:trHeight w:val="484"/>
        </w:trPr>
        <w:tc>
          <w:tcPr>
            <w:tcW w:w="10747" w:type="dxa"/>
            <w:gridSpan w:val="14"/>
            <w:shd w:val="clear" w:color="auto" w:fill="D9D9D9"/>
            <w:vAlign w:val="center"/>
          </w:tcPr>
          <w:p w14:paraId="6D6ADCAF" w14:textId="77777777" w:rsidR="007A5205" w:rsidRPr="007557AA" w:rsidRDefault="007A5205" w:rsidP="00C3197F">
            <w:pPr>
              <w:spacing w:before="120" w:after="120"/>
              <w:rPr>
                <w:rFonts w:cs="Arial"/>
                <w:b/>
              </w:rPr>
            </w:pPr>
            <w:r w:rsidRPr="007557AA">
              <w:rPr>
                <w:rFonts w:cs="Arial"/>
                <w:b/>
              </w:rPr>
              <w:t>D.  Disability</w:t>
            </w:r>
          </w:p>
          <w:p w14:paraId="37A11BD0" w14:textId="77777777" w:rsidR="007A5205" w:rsidRPr="007557AA" w:rsidRDefault="007A5205" w:rsidP="00C3197F">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7A5205" w:rsidRPr="007557AA" w14:paraId="3A7FF37E" w14:textId="77777777" w:rsidTr="00C3197F">
        <w:trPr>
          <w:trHeight w:val="484"/>
        </w:trPr>
        <w:tc>
          <w:tcPr>
            <w:tcW w:w="6636" w:type="dxa"/>
            <w:gridSpan w:val="8"/>
            <w:vAlign w:val="center"/>
          </w:tcPr>
          <w:p w14:paraId="4428DD67" w14:textId="77777777" w:rsidR="007A5205" w:rsidRPr="007557AA" w:rsidRDefault="007A5205" w:rsidP="00C3197F">
            <w:pPr>
              <w:spacing w:before="120" w:after="120"/>
              <w:rPr>
                <w:rFonts w:cs="Arial"/>
              </w:rPr>
            </w:pPr>
            <w:r w:rsidRPr="007557AA">
              <w:rPr>
                <w:rFonts w:cs="Arial"/>
                <w:color w:val="221E1F"/>
              </w:rPr>
              <w:t>Do you consider yourself to meet this definition?</w:t>
            </w:r>
          </w:p>
        </w:tc>
        <w:tc>
          <w:tcPr>
            <w:tcW w:w="4111" w:type="dxa"/>
            <w:gridSpan w:val="6"/>
            <w:vAlign w:val="center"/>
          </w:tcPr>
          <w:p w14:paraId="6EC2994C" w14:textId="77777777" w:rsidR="007A5205" w:rsidRPr="007557AA" w:rsidRDefault="007A5205" w:rsidP="00C3197F">
            <w:pPr>
              <w:spacing w:before="120" w:after="120"/>
              <w:rPr>
                <w:rFonts w:cs="Arial"/>
                <w:b/>
              </w:rPr>
            </w:pPr>
            <w:r w:rsidRPr="007557AA">
              <w:rPr>
                <w:rFonts w:cs="Arial"/>
              </w:rPr>
              <w:t>Yes   </w:t>
            </w:r>
            <w:r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r w:rsidRPr="007557AA">
              <w:rPr>
                <w:rFonts w:cs="Arial"/>
              </w:rPr>
              <w:tab/>
              <w:t xml:space="preserve"> No  </w:t>
            </w:r>
            <w:r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p>
        </w:tc>
      </w:tr>
      <w:tr w:rsidR="007A5205" w:rsidRPr="007557AA" w14:paraId="5E555944" w14:textId="77777777" w:rsidTr="00C3197F">
        <w:trPr>
          <w:trHeight w:val="999"/>
        </w:trPr>
        <w:tc>
          <w:tcPr>
            <w:tcW w:w="10747" w:type="dxa"/>
            <w:gridSpan w:val="14"/>
            <w:vAlign w:val="center"/>
          </w:tcPr>
          <w:p w14:paraId="59ACFE6A" w14:textId="77777777" w:rsidR="007A5205" w:rsidRPr="007557AA" w:rsidRDefault="007A5205" w:rsidP="00C3197F">
            <w:pPr>
              <w:rPr>
                <w:rFonts w:cs="Arial"/>
              </w:rPr>
            </w:pPr>
            <w:r w:rsidRPr="007557AA">
              <w:rPr>
                <w:rFonts w:cs="Arial"/>
                <w:color w:val="221E1F"/>
              </w:rPr>
              <w:t xml:space="preserve">If yes, please provide details: </w:t>
            </w:r>
          </w:p>
          <w:p w14:paraId="5CA919F3" w14:textId="77777777" w:rsidR="007A5205" w:rsidRPr="007557AA" w:rsidRDefault="007A5205" w:rsidP="00C3197F">
            <w:pPr>
              <w:spacing w:before="120" w:after="120"/>
              <w:rPr>
                <w:rFonts w:cs="Arial"/>
              </w:rPr>
            </w:pPr>
          </w:p>
        </w:tc>
      </w:tr>
      <w:tr w:rsidR="007A5205" w:rsidRPr="007557AA" w14:paraId="3DCA0998" w14:textId="77777777" w:rsidTr="00C3197F">
        <w:trPr>
          <w:trHeight w:val="484"/>
        </w:trPr>
        <w:tc>
          <w:tcPr>
            <w:tcW w:w="10747" w:type="dxa"/>
            <w:gridSpan w:val="14"/>
            <w:shd w:val="clear" w:color="auto" w:fill="D9D9D9"/>
            <w:vAlign w:val="center"/>
          </w:tcPr>
          <w:p w14:paraId="0B4E6551" w14:textId="77777777" w:rsidR="007A5205" w:rsidRPr="007557AA" w:rsidRDefault="007A5205" w:rsidP="00C3197F">
            <w:pPr>
              <w:spacing w:before="120" w:after="120"/>
              <w:rPr>
                <w:rFonts w:cs="Arial"/>
                <w:b/>
              </w:rPr>
            </w:pPr>
            <w:r w:rsidRPr="007557AA">
              <w:rPr>
                <w:rFonts w:cs="Arial"/>
                <w:b/>
              </w:rPr>
              <w:t>E.  Caring responsibilities</w:t>
            </w:r>
          </w:p>
          <w:p w14:paraId="59917F35" w14:textId="77777777" w:rsidR="007A5205" w:rsidRPr="007557AA" w:rsidRDefault="007A5205" w:rsidP="00C3197F">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7A5205" w:rsidRPr="007557AA" w14:paraId="609018B6" w14:textId="77777777" w:rsidTr="00C3197F">
        <w:trPr>
          <w:trHeight w:val="484"/>
        </w:trPr>
        <w:tc>
          <w:tcPr>
            <w:tcW w:w="6778" w:type="dxa"/>
            <w:gridSpan w:val="9"/>
            <w:vAlign w:val="center"/>
          </w:tcPr>
          <w:p w14:paraId="0ADED0EE" w14:textId="77777777" w:rsidR="007A5205" w:rsidRPr="007557AA" w:rsidRDefault="007A5205" w:rsidP="00C3197F">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gridSpan w:val="3"/>
            <w:vAlign w:val="center"/>
          </w:tcPr>
          <w:p w14:paraId="21020398" w14:textId="77777777" w:rsidR="007A5205" w:rsidRPr="007557AA" w:rsidRDefault="007A5205" w:rsidP="00C3197F">
            <w:pPr>
              <w:tabs>
                <w:tab w:val="right" w:pos="1224"/>
              </w:tabs>
              <w:spacing w:before="120" w:after="120"/>
              <w:rPr>
                <w:rFonts w:cs="Arial"/>
              </w:rPr>
            </w:pPr>
            <w:r w:rsidRPr="007557AA">
              <w:rPr>
                <w:rFonts w:cs="Arial"/>
              </w:rPr>
              <w:t>Yes</w:t>
            </w:r>
            <w:r w:rsidRPr="007557AA">
              <w:rPr>
                <w:rFonts w:cs="Arial"/>
              </w:rPr>
              <w:tab/>
            </w:r>
            <w:r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p>
        </w:tc>
        <w:tc>
          <w:tcPr>
            <w:tcW w:w="1985" w:type="dxa"/>
            <w:gridSpan w:val="2"/>
            <w:vAlign w:val="center"/>
          </w:tcPr>
          <w:p w14:paraId="65509C7B" w14:textId="77777777" w:rsidR="007A5205" w:rsidRPr="007557AA" w:rsidRDefault="007A5205" w:rsidP="00C3197F">
            <w:pPr>
              <w:tabs>
                <w:tab w:val="right" w:pos="1235"/>
              </w:tabs>
              <w:spacing w:before="120" w:after="120"/>
              <w:rPr>
                <w:rFonts w:cs="Arial"/>
              </w:rPr>
            </w:pPr>
            <w:r w:rsidRPr="007557AA">
              <w:rPr>
                <w:rFonts w:cs="Arial"/>
              </w:rPr>
              <w:t>No</w:t>
            </w:r>
            <w:r w:rsidRPr="007557AA">
              <w:rPr>
                <w:rFonts w:cs="Arial"/>
              </w:rPr>
              <w:tab/>
            </w:r>
            <w:r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p>
        </w:tc>
      </w:tr>
      <w:tr w:rsidR="007A5205" w:rsidRPr="007557AA" w14:paraId="46733152" w14:textId="77777777" w:rsidTr="00C3197F">
        <w:trPr>
          <w:trHeight w:val="484"/>
        </w:trPr>
        <w:tc>
          <w:tcPr>
            <w:tcW w:w="3517" w:type="dxa"/>
            <w:gridSpan w:val="3"/>
            <w:vAlign w:val="center"/>
          </w:tcPr>
          <w:p w14:paraId="1310EBE4" w14:textId="77777777" w:rsidR="007A5205" w:rsidRPr="007557AA" w:rsidRDefault="007A5205" w:rsidP="00C3197F">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a child/children (under 18)</w:t>
            </w:r>
          </w:p>
        </w:tc>
        <w:tc>
          <w:tcPr>
            <w:tcW w:w="3261" w:type="dxa"/>
            <w:gridSpan w:val="6"/>
            <w:vAlign w:val="center"/>
          </w:tcPr>
          <w:p w14:paraId="0B364147" w14:textId="77777777" w:rsidR="007A5205" w:rsidRPr="007557AA" w:rsidRDefault="007A5205" w:rsidP="00C3197F">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disabled child/children</w:t>
            </w:r>
          </w:p>
        </w:tc>
        <w:tc>
          <w:tcPr>
            <w:tcW w:w="3969" w:type="dxa"/>
            <w:gridSpan w:val="5"/>
            <w:vAlign w:val="center"/>
          </w:tcPr>
          <w:p w14:paraId="3B730427" w14:textId="77777777" w:rsidR="007A5205" w:rsidRPr="007557AA" w:rsidRDefault="007A5205" w:rsidP="00C3197F">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disabled adult (18+)</w:t>
            </w:r>
          </w:p>
        </w:tc>
      </w:tr>
      <w:tr w:rsidR="007A5205" w:rsidRPr="007557AA" w14:paraId="52C02D0C" w14:textId="77777777" w:rsidTr="00C3197F">
        <w:trPr>
          <w:trHeight w:val="484"/>
        </w:trPr>
        <w:tc>
          <w:tcPr>
            <w:tcW w:w="3517" w:type="dxa"/>
            <w:gridSpan w:val="3"/>
            <w:vAlign w:val="center"/>
          </w:tcPr>
          <w:p w14:paraId="4C37F8DF" w14:textId="77777777" w:rsidR="007A5205" w:rsidRPr="007557AA" w:rsidRDefault="007A5205" w:rsidP="00C3197F">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older person/people (65+)</w:t>
            </w:r>
          </w:p>
        </w:tc>
        <w:tc>
          <w:tcPr>
            <w:tcW w:w="3261" w:type="dxa"/>
            <w:gridSpan w:val="6"/>
            <w:vAlign w:val="center"/>
          </w:tcPr>
          <w:p w14:paraId="1A5353F0" w14:textId="77777777" w:rsidR="007A5205" w:rsidRPr="007557AA" w:rsidRDefault="007A5205" w:rsidP="00C3197F">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Secondary carer</w:t>
            </w:r>
          </w:p>
        </w:tc>
        <w:tc>
          <w:tcPr>
            <w:tcW w:w="3969" w:type="dxa"/>
            <w:gridSpan w:val="5"/>
            <w:vAlign w:val="center"/>
          </w:tcPr>
          <w:p w14:paraId="09C7D843" w14:textId="77777777" w:rsidR="007A5205" w:rsidRPr="007557AA" w:rsidRDefault="007A5205" w:rsidP="00C3197F">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Prefer not to say</w:t>
            </w:r>
          </w:p>
        </w:tc>
      </w:tr>
      <w:tr w:rsidR="007A5205" w:rsidRPr="007557AA" w14:paraId="0C3AB5C4" w14:textId="77777777" w:rsidTr="00C3197F">
        <w:trPr>
          <w:trHeight w:val="484"/>
        </w:trPr>
        <w:tc>
          <w:tcPr>
            <w:tcW w:w="10747" w:type="dxa"/>
            <w:gridSpan w:val="14"/>
            <w:tcBorders>
              <w:bottom w:val="single" w:sz="4" w:space="0" w:color="auto"/>
            </w:tcBorders>
            <w:shd w:val="clear" w:color="auto" w:fill="D9D9D9"/>
            <w:vAlign w:val="center"/>
          </w:tcPr>
          <w:p w14:paraId="318D13BB" w14:textId="77777777" w:rsidR="007A5205" w:rsidRPr="007557AA" w:rsidRDefault="007A5205" w:rsidP="00C3197F">
            <w:pPr>
              <w:spacing w:before="120" w:after="120"/>
              <w:rPr>
                <w:rFonts w:cs="Arial"/>
                <w:b/>
              </w:rPr>
            </w:pPr>
            <w:r w:rsidRPr="007557AA">
              <w:rPr>
                <w:rFonts w:cs="Arial"/>
                <w:b/>
              </w:rPr>
              <w:t>F.  Religion and belief</w:t>
            </w:r>
          </w:p>
        </w:tc>
      </w:tr>
      <w:tr w:rsidR="007A5205" w:rsidRPr="007557AA" w14:paraId="07A60E8D" w14:textId="77777777" w:rsidTr="00C3197F">
        <w:trPr>
          <w:trHeight w:val="343"/>
        </w:trPr>
        <w:tc>
          <w:tcPr>
            <w:tcW w:w="2525" w:type="dxa"/>
            <w:vAlign w:val="center"/>
          </w:tcPr>
          <w:p w14:paraId="435BE8F5" w14:textId="77777777" w:rsidR="007A5205" w:rsidRPr="007557AA" w:rsidRDefault="007A5205" w:rsidP="00C3197F">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Buddhist</w:t>
            </w:r>
          </w:p>
        </w:tc>
        <w:tc>
          <w:tcPr>
            <w:tcW w:w="1701" w:type="dxa"/>
            <w:gridSpan w:val="3"/>
            <w:vAlign w:val="center"/>
          </w:tcPr>
          <w:p w14:paraId="3804E728" w14:textId="77777777" w:rsidR="007A5205" w:rsidRPr="007557AA" w:rsidRDefault="007A5205" w:rsidP="00C3197F">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Christian</w:t>
            </w:r>
            <w:r w:rsidRPr="007557AA">
              <w:rPr>
                <w:rFonts w:cs="Arial"/>
              </w:rPr>
              <w:tab/>
            </w:r>
          </w:p>
        </w:tc>
        <w:tc>
          <w:tcPr>
            <w:tcW w:w="2126" w:type="dxa"/>
            <w:gridSpan w:val="3"/>
            <w:vAlign w:val="center"/>
          </w:tcPr>
          <w:p w14:paraId="2F24AF71" w14:textId="77777777" w:rsidR="007A5205" w:rsidRPr="007557AA" w:rsidRDefault="007A5205" w:rsidP="00C3197F">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Hindu</w:t>
            </w:r>
          </w:p>
        </w:tc>
        <w:tc>
          <w:tcPr>
            <w:tcW w:w="4395" w:type="dxa"/>
            <w:gridSpan w:val="7"/>
            <w:vAlign w:val="center"/>
          </w:tcPr>
          <w:p w14:paraId="2D6B4796" w14:textId="77777777" w:rsidR="007A5205" w:rsidRPr="007557AA" w:rsidRDefault="007A5205" w:rsidP="00C3197F">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Jewish</w:t>
            </w:r>
          </w:p>
        </w:tc>
      </w:tr>
      <w:tr w:rsidR="007A5205" w:rsidRPr="007557AA" w14:paraId="7874D7A6" w14:textId="77777777" w:rsidTr="00C3197F">
        <w:trPr>
          <w:trHeight w:val="393"/>
        </w:trPr>
        <w:tc>
          <w:tcPr>
            <w:tcW w:w="2525" w:type="dxa"/>
            <w:vAlign w:val="center"/>
          </w:tcPr>
          <w:p w14:paraId="0888EE86" w14:textId="77777777" w:rsidR="007A5205" w:rsidRPr="007557AA" w:rsidRDefault="007A5205" w:rsidP="00C3197F">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Muslim</w:t>
            </w:r>
          </w:p>
        </w:tc>
        <w:tc>
          <w:tcPr>
            <w:tcW w:w="1701" w:type="dxa"/>
            <w:gridSpan w:val="3"/>
            <w:vAlign w:val="center"/>
          </w:tcPr>
          <w:p w14:paraId="0833401B" w14:textId="77777777" w:rsidR="007A5205" w:rsidRPr="007557AA" w:rsidRDefault="007A5205" w:rsidP="00C3197F">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Sikh</w:t>
            </w:r>
          </w:p>
        </w:tc>
        <w:tc>
          <w:tcPr>
            <w:tcW w:w="2126" w:type="dxa"/>
            <w:gridSpan w:val="3"/>
            <w:vAlign w:val="center"/>
          </w:tcPr>
          <w:p w14:paraId="312F12D8" w14:textId="77777777" w:rsidR="007A5205" w:rsidRPr="007557AA" w:rsidRDefault="007A5205" w:rsidP="00C3197F">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None</w:t>
            </w:r>
          </w:p>
        </w:tc>
        <w:tc>
          <w:tcPr>
            <w:tcW w:w="4395" w:type="dxa"/>
            <w:gridSpan w:val="7"/>
            <w:vAlign w:val="center"/>
          </w:tcPr>
          <w:p w14:paraId="75F2A36F" w14:textId="77777777" w:rsidR="007A5205" w:rsidRPr="007557AA" w:rsidRDefault="007A5205" w:rsidP="00C3197F">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7A5205" w:rsidRPr="007557AA" w14:paraId="580A6B6B" w14:textId="77777777" w:rsidTr="00C3197F">
        <w:trPr>
          <w:trHeight w:val="393"/>
        </w:trPr>
        <w:tc>
          <w:tcPr>
            <w:tcW w:w="10747" w:type="dxa"/>
            <w:gridSpan w:val="14"/>
            <w:vAlign w:val="center"/>
          </w:tcPr>
          <w:p w14:paraId="35820519" w14:textId="77777777" w:rsidR="007A5205" w:rsidRPr="007557AA" w:rsidRDefault="007A5205" w:rsidP="00C3197F">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Other Religious belief (please specify):</w:t>
            </w:r>
          </w:p>
        </w:tc>
      </w:tr>
    </w:tbl>
    <w:p w14:paraId="22C7D1D2" w14:textId="77777777" w:rsidR="007A5205" w:rsidRDefault="007A5205" w:rsidP="007A5205"/>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7A5205" w:rsidRPr="007557AA" w14:paraId="509BF144" w14:textId="77777777" w:rsidTr="00C3197F">
        <w:trPr>
          <w:trHeight w:val="430"/>
        </w:trPr>
        <w:tc>
          <w:tcPr>
            <w:tcW w:w="10740" w:type="dxa"/>
            <w:gridSpan w:val="3"/>
            <w:shd w:val="clear" w:color="auto" w:fill="D9D9D9"/>
            <w:vAlign w:val="center"/>
          </w:tcPr>
          <w:p w14:paraId="66C938FB" w14:textId="77777777" w:rsidR="007A5205" w:rsidRPr="007557AA" w:rsidRDefault="007A5205" w:rsidP="00C3197F">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7A5205" w:rsidRPr="007557AA" w14:paraId="68B4343A" w14:textId="77777777" w:rsidTr="00C3197F">
        <w:tc>
          <w:tcPr>
            <w:tcW w:w="2913" w:type="dxa"/>
            <w:vMerge w:val="restart"/>
            <w:vAlign w:val="center"/>
          </w:tcPr>
          <w:p w14:paraId="09838FC1" w14:textId="77777777" w:rsidR="007A5205" w:rsidRPr="007557AA" w:rsidRDefault="007A5205" w:rsidP="00C3197F">
            <w:pPr>
              <w:rPr>
                <w:rFonts w:cs="Arial"/>
              </w:rPr>
            </w:pPr>
            <w:r w:rsidRPr="007557AA">
              <w:rPr>
                <w:rFonts w:cs="Arial"/>
              </w:rPr>
              <w:t>Asian / Asian British</w:t>
            </w:r>
          </w:p>
        </w:tc>
        <w:tc>
          <w:tcPr>
            <w:tcW w:w="5417" w:type="dxa"/>
            <w:tcBorders>
              <w:bottom w:val="nil"/>
            </w:tcBorders>
          </w:tcPr>
          <w:p w14:paraId="172E8E9F" w14:textId="77777777" w:rsidR="007A5205" w:rsidRPr="007557AA" w:rsidRDefault="007A5205" w:rsidP="00C3197F">
            <w:pPr>
              <w:spacing w:before="120"/>
              <w:rPr>
                <w:rFonts w:cs="Arial"/>
              </w:rPr>
            </w:pPr>
            <w:r w:rsidRPr="007557AA">
              <w:rPr>
                <w:rFonts w:cs="Arial"/>
              </w:rPr>
              <w:t>Bangladeshi</w:t>
            </w:r>
          </w:p>
        </w:tc>
        <w:tc>
          <w:tcPr>
            <w:tcW w:w="2410" w:type="dxa"/>
            <w:tcBorders>
              <w:bottom w:val="nil"/>
            </w:tcBorders>
          </w:tcPr>
          <w:p w14:paraId="70222361" w14:textId="77777777" w:rsidR="007A5205" w:rsidRPr="007557AA" w:rsidRDefault="007A5205" w:rsidP="00C3197F">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17" w:name="Check32"/>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7"/>
          </w:p>
        </w:tc>
      </w:tr>
      <w:tr w:rsidR="007A5205" w:rsidRPr="007557AA" w14:paraId="47A140CE" w14:textId="77777777" w:rsidTr="00C3197F">
        <w:tc>
          <w:tcPr>
            <w:tcW w:w="2913" w:type="dxa"/>
            <w:vMerge/>
            <w:vAlign w:val="center"/>
          </w:tcPr>
          <w:p w14:paraId="644475CD" w14:textId="77777777" w:rsidR="007A5205" w:rsidRPr="007557AA" w:rsidRDefault="007A5205" w:rsidP="00C3197F">
            <w:pPr>
              <w:rPr>
                <w:rFonts w:cs="Arial"/>
              </w:rPr>
            </w:pPr>
          </w:p>
        </w:tc>
        <w:tc>
          <w:tcPr>
            <w:tcW w:w="5417" w:type="dxa"/>
            <w:tcBorders>
              <w:top w:val="nil"/>
              <w:bottom w:val="nil"/>
            </w:tcBorders>
          </w:tcPr>
          <w:p w14:paraId="3168266B" w14:textId="77777777" w:rsidR="007A5205" w:rsidRPr="007557AA" w:rsidRDefault="007A5205" w:rsidP="00C3197F">
            <w:pPr>
              <w:rPr>
                <w:rFonts w:cs="Arial"/>
              </w:rPr>
            </w:pPr>
            <w:r w:rsidRPr="007557AA">
              <w:rPr>
                <w:rFonts w:cs="Arial"/>
              </w:rPr>
              <w:t>Indian</w:t>
            </w:r>
          </w:p>
        </w:tc>
        <w:tc>
          <w:tcPr>
            <w:tcW w:w="2410" w:type="dxa"/>
            <w:tcBorders>
              <w:top w:val="nil"/>
              <w:bottom w:val="nil"/>
            </w:tcBorders>
          </w:tcPr>
          <w:p w14:paraId="0396B4C3" w14:textId="77777777" w:rsidR="007A5205" w:rsidRPr="007557AA" w:rsidRDefault="007A5205" w:rsidP="00C3197F">
            <w:pPr>
              <w:jc w:val="center"/>
              <w:rPr>
                <w:rFonts w:cs="Arial"/>
              </w:rPr>
            </w:pPr>
            <w:r w:rsidRPr="007557AA">
              <w:rPr>
                <w:rFonts w:cs="Arial"/>
              </w:rPr>
              <w:fldChar w:fldCharType="begin">
                <w:ffData>
                  <w:name w:val="Check34"/>
                  <w:enabled/>
                  <w:calcOnExit w:val="0"/>
                  <w:checkBox>
                    <w:sizeAuto/>
                    <w:default w:val="0"/>
                  </w:checkBox>
                </w:ffData>
              </w:fldChar>
            </w:r>
            <w:bookmarkStart w:id="18" w:name="Check34"/>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8"/>
          </w:p>
        </w:tc>
      </w:tr>
      <w:tr w:rsidR="007A5205" w:rsidRPr="007557AA" w14:paraId="70E95272" w14:textId="77777777" w:rsidTr="00C3197F">
        <w:tc>
          <w:tcPr>
            <w:tcW w:w="2913" w:type="dxa"/>
            <w:vMerge/>
            <w:vAlign w:val="center"/>
          </w:tcPr>
          <w:p w14:paraId="103FFFDF" w14:textId="77777777" w:rsidR="007A5205" w:rsidRPr="007557AA" w:rsidRDefault="007A5205" w:rsidP="00C3197F">
            <w:pPr>
              <w:rPr>
                <w:rFonts w:cs="Arial"/>
              </w:rPr>
            </w:pPr>
          </w:p>
        </w:tc>
        <w:tc>
          <w:tcPr>
            <w:tcW w:w="5417" w:type="dxa"/>
            <w:tcBorders>
              <w:top w:val="nil"/>
              <w:bottom w:val="nil"/>
            </w:tcBorders>
          </w:tcPr>
          <w:p w14:paraId="0247CA1C" w14:textId="77777777" w:rsidR="007A5205" w:rsidRPr="007557AA" w:rsidRDefault="007A5205" w:rsidP="00C3197F">
            <w:pPr>
              <w:rPr>
                <w:rFonts w:cs="Arial"/>
              </w:rPr>
            </w:pPr>
            <w:r w:rsidRPr="007557AA">
              <w:rPr>
                <w:rFonts w:cs="Arial"/>
              </w:rPr>
              <w:t>Pakistani</w:t>
            </w:r>
          </w:p>
        </w:tc>
        <w:tc>
          <w:tcPr>
            <w:tcW w:w="2410" w:type="dxa"/>
            <w:tcBorders>
              <w:top w:val="nil"/>
              <w:bottom w:val="nil"/>
            </w:tcBorders>
          </w:tcPr>
          <w:p w14:paraId="17213B36" w14:textId="77777777" w:rsidR="007A5205" w:rsidRPr="007557AA" w:rsidRDefault="007A5205" w:rsidP="00C3197F">
            <w:pPr>
              <w:jc w:val="center"/>
              <w:rPr>
                <w:rFonts w:cs="Arial"/>
              </w:rPr>
            </w:pPr>
            <w:r w:rsidRPr="007557AA">
              <w:rPr>
                <w:rFonts w:cs="Arial"/>
              </w:rPr>
              <w:fldChar w:fldCharType="begin">
                <w:ffData>
                  <w:name w:val="Check35"/>
                  <w:enabled/>
                  <w:calcOnExit w:val="0"/>
                  <w:checkBox>
                    <w:sizeAuto/>
                    <w:default w:val="0"/>
                  </w:checkBox>
                </w:ffData>
              </w:fldChar>
            </w:r>
            <w:bookmarkStart w:id="19" w:name="Check35"/>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9"/>
          </w:p>
        </w:tc>
      </w:tr>
      <w:tr w:rsidR="007A5205" w:rsidRPr="007557AA" w14:paraId="6F5ED165" w14:textId="77777777" w:rsidTr="00C3197F">
        <w:trPr>
          <w:trHeight w:val="555"/>
        </w:trPr>
        <w:tc>
          <w:tcPr>
            <w:tcW w:w="2913" w:type="dxa"/>
            <w:vMerge/>
            <w:vAlign w:val="center"/>
          </w:tcPr>
          <w:p w14:paraId="420CC95D" w14:textId="77777777" w:rsidR="007A5205" w:rsidRPr="007557AA" w:rsidRDefault="007A5205" w:rsidP="00C3197F">
            <w:pPr>
              <w:rPr>
                <w:rFonts w:cs="Arial"/>
              </w:rPr>
            </w:pPr>
          </w:p>
        </w:tc>
        <w:tc>
          <w:tcPr>
            <w:tcW w:w="5417" w:type="dxa"/>
            <w:tcBorders>
              <w:top w:val="nil"/>
              <w:bottom w:val="nil"/>
            </w:tcBorders>
          </w:tcPr>
          <w:p w14:paraId="7F95C8A0" w14:textId="77777777" w:rsidR="007A5205" w:rsidRPr="007557AA" w:rsidRDefault="007A5205" w:rsidP="00C3197F">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303EAC25" w14:textId="77777777" w:rsidR="007A5205" w:rsidRPr="007557AA" w:rsidRDefault="007A5205" w:rsidP="00C3197F">
            <w:pPr>
              <w:jc w:val="center"/>
              <w:rPr>
                <w:rFonts w:cs="Arial"/>
              </w:rPr>
            </w:pPr>
            <w:r w:rsidRPr="007557AA">
              <w:rPr>
                <w:rFonts w:cs="Arial"/>
              </w:rPr>
              <w:fldChar w:fldCharType="begin">
                <w:ffData>
                  <w:name w:val="Check36"/>
                  <w:enabled/>
                  <w:calcOnExit w:val="0"/>
                  <w:checkBox>
                    <w:sizeAuto/>
                    <w:default w:val="0"/>
                  </w:checkBox>
                </w:ffData>
              </w:fldChar>
            </w:r>
            <w:bookmarkStart w:id="20" w:name="Check36"/>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0"/>
          </w:p>
        </w:tc>
      </w:tr>
      <w:tr w:rsidR="007A5205" w:rsidRPr="007557AA" w14:paraId="25C8AC2F" w14:textId="77777777" w:rsidTr="00C3197F">
        <w:tc>
          <w:tcPr>
            <w:tcW w:w="2913" w:type="dxa"/>
            <w:vMerge w:val="restart"/>
            <w:vAlign w:val="center"/>
          </w:tcPr>
          <w:p w14:paraId="2393F43F" w14:textId="77777777" w:rsidR="007A5205" w:rsidRPr="007557AA" w:rsidRDefault="007A5205" w:rsidP="00C3197F">
            <w:pPr>
              <w:rPr>
                <w:rFonts w:cs="Arial"/>
              </w:rPr>
            </w:pPr>
            <w:r w:rsidRPr="007557AA">
              <w:rPr>
                <w:rFonts w:cs="Arial"/>
              </w:rPr>
              <w:t>Black British / Black / African / Caribbean</w:t>
            </w:r>
          </w:p>
        </w:tc>
        <w:tc>
          <w:tcPr>
            <w:tcW w:w="5417" w:type="dxa"/>
            <w:tcBorders>
              <w:bottom w:val="nil"/>
            </w:tcBorders>
          </w:tcPr>
          <w:p w14:paraId="7E0DE5BB" w14:textId="77777777" w:rsidR="007A5205" w:rsidRPr="007557AA" w:rsidRDefault="007A5205" w:rsidP="00C3197F">
            <w:pPr>
              <w:spacing w:before="120"/>
              <w:rPr>
                <w:rFonts w:cs="Arial"/>
              </w:rPr>
            </w:pPr>
            <w:r w:rsidRPr="007557AA">
              <w:rPr>
                <w:rFonts w:cs="Arial"/>
              </w:rPr>
              <w:t>African</w:t>
            </w:r>
          </w:p>
        </w:tc>
        <w:tc>
          <w:tcPr>
            <w:tcW w:w="2410" w:type="dxa"/>
            <w:tcBorders>
              <w:bottom w:val="nil"/>
            </w:tcBorders>
          </w:tcPr>
          <w:p w14:paraId="763336C2" w14:textId="77777777" w:rsidR="007A5205" w:rsidRPr="007557AA" w:rsidRDefault="007A5205" w:rsidP="00C3197F">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1" w:name="Check37"/>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1"/>
          </w:p>
        </w:tc>
      </w:tr>
      <w:tr w:rsidR="007A5205" w:rsidRPr="007557AA" w14:paraId="6A9C64D0" w14:textId="77777777" w:rsidTr="00C3197F">
        <w:tc>
          <w:tcPr>
            <w:tcW w:w="2913" w:type="dxa"/>
            <w:vMerge/>
            <w:vAlign w:val="center"/>
          </w:tcPr>
          <w:p w14:paraId="1E825CB8" w14:textId="77777777" w:rsidR="007A5205" w:rsidRPr="007557AA" w:rsidRDefault="007A5205" w:rsidP="00C3197F">
            <w:pPr>
              <w:rPr>
                <w:rFonts w:cs="Arial"/>
              </w:rPr>
            </w:pPr>
          </w:p>
        </w:tc>
        <w:tc>
          <w:tcPr>
            <w:tcW w:w="5417" w:type="dxa"/>
            <w:tcBorders>
              <w:top w:val="nil"/>
              <w:bottom w:val="nil"/>
            </w:tcBorders>
          </w:tcPr>
          <w:p w14:paraId="0A2BC9ED" w14:textId="77777777" w:rsidR="007A5205" w:rsidRPr="007557AA" w:rsidRDefault="007A5205" w:rsidP="00C3197F">
            <w:pPr>
              <w:rPr>
                <w:rFonts w:cs="Arial"/>
              </w:rPr>
            </w:pPr>
            <w:r w:rsidRPr="007557AA">
              <w:rPr>
                <w:rFonts w:cs="Arial"/>
              </w:rPr>
              <w:t>Caribbean</w:t>
            </w:r>
          </w:p>
        </w:tc>
        <w:tc>
          <w:tcPr>
            <w:tcW w:w="2410" w:type="dxa"/>
            <w:tcBorders>
              <w:top w:val="nil"/>
              <w:bottom w:val="nil"/>
            </w:tcBorders>
          </w:tcPr>
          <w:p w14:paraId="4CEE3CB9" w14:textId="77777777" w:rsidR="007A5205" w:rsidRPr="007557AA" w:rsidRDefault="007A5205" w:rsidP="00C3197F">
            <w:pPr>
              <w:jc w:val="center"/>
              <w:rPr>
                <w:rFonts w:cs="Arial"/>
              </w:rPr>
            </w:pPr>
            <w:r w:rsidRPr="007557AA">
              <w:rPr>
                <w:rFonts w:cs="Arial"/>
              </w:rPr>
              <w:fldChar w:fldCharType="begin">
                <w:ffData>
                  <w:name w:val="Check38"/>
                  <w:enabled/>
                  <w:calcOnExit w:val="0"/>
                  <w:checkBox>
                    <w:sizeAuto/>
                    <w:default w:val="0"/>
                  </w:checkBox>
                </w:ffData>
              </w:fldChar>
            </w:r>
            <w:bookmarkStart w:id="22" w:name="Check38"/>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2"/>
          </w:p>
        </w:tc>
      </w:tr>
      <w:tr w:rsidR="007A5205" w:rsidRPr="007557AA" w14:paraId="1A1C82E9" w14:textId="77777777" w:rsidTr="00C3197F">
        <w:tc>
          <w:tcPr>
            <w:tcW w:w="2913" w:type="dxa"/>
            <w:vMerge/>
            <w:vAlign w:val="center"/>
          </w:tcPr>
          <w:p w14:paraId="0CD47714" w14:textId="77777777" w:rsidR="007A5205" w:rsidRPr="007557AA" w:rsidRDefault="007A5205" w:rsidP="00C3197F">
            <w:pPr>
              <w:rPr>
                <w:rFonts w:cs="Arial"/>
              </w:rPr>
            </w:pPr>
          </w:p>
        </w:tc>
        <w:tc>
          <w:tcPr>
            <w:tcW w:w="5417" w:type="dxa"/>
            <w:tcBorders>
              <w:top w:val="nil"/>
              <w:bottom w:val="single" w:sz="4" w:space="0" w:color="auto"/>
            </w:tcBorders>
          </w:tcPr>
          <w:p w14:paraId="4DE8E2E0" w14:textId="77777777" w:rsidR="007A5205" w:rsidRPr="007557AA" w:rsidRDefault="007A5205" w:rsidP="00C3197F">
            <w:pPr>
              <w:spacing w:after="120"/>
              <w:rPr>
                <w:rFonts w:cs="Arial"/>
              </w:rPr>
            </w:pPr>
            <w:r w:rsidRPr="007557AA">
              <w:rPr>
                <w:rFonts w:cs="Arial"/>
              </w:rPr>
              <w:t>Any other Black/African/Caribbean background (please specify) ________________________</w:t>
            </w:r>
          </w:p>
        </w:tc>
        <w:tc>
          <w:tcPr>
            <w:tcW w:w="2410" w:type="dxa"/>
            <w:tcBorders>
              <w:top w:val="nil"/>
              <w:bottom w:val="single" w:sz="4" w:space="0" w:color="auto"/>
            </w:tcBorders>
          </w:tcPr>
          <w:p w14:paraId="7A549672" w14:textId="77777777" w:rsidR="007A5205" w:rsidRPr="007557AA" w:rsidRDefault="007A5205" w:rsidP="00C3197F">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3" w:name="Check39"/>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3"/>
          </w:p>
        </w:tc>
      </w:tr>
      <w:tr w:rsidR="007A5205" w:rsidRPr="007557AA" w14:paraId="3DB1C968" w14:textId="77777777" w:rsidTr="00C3197F">
        <w:trPr>
          <w:trHeight w:val="372"/>
        </w:trPr>
        <w:tc>
          <w:tcPr>
            <w:tcW w:w="2913" w:type="dxa"/>
            <w:vMerge w:val="restart"/>
            <w:vAlign w:val="center"/>
          </w:tcPr>
          <w:p w14:paraId="52D6E2E9" w14:textId="77777777" w:rsidR="007A5205" w:rsidRPr="007557AA" w:rsidRDefault="007A5205" w:rsidP="00C3197F">
            <w:pPr>
              <w:rPr>
                <w:rFonts w:cs="Arial"/>
              </w:rPr>
            </w:pPr>
            <w:r w:rsidRPr="007557AA">
              <w:rPr>
                <w:rFonts w:cs="Arial"/>
              </w:rPr>
              <w:t>Chinese</w:t>
            </w:r>
          </w:p>
        </w:tc>
        <w:tc>
          <w:tcPr>
            <w:tcW w:w="5417" w:type="dxa"/>
            <w:tcBorders>
              <w:bottom w:val="nil"/>
            </w:tcBorders>
          </w:tcPr>
          <w:p w14:paraId="18CBDC50" w14:textId="77777777" w:rsidR="007A5205" w:rsidRPr="007557AA" w:rsidRDefault="007A5205" w:rsidP="00C3197F">
            <w:pPr>
              <w:spacing w:before="120"/>
              <w:rPr>
                <w:rFonts w:cs="Arial"/>
              </w:rPr>
            </w:pPr>
            <w:r w:rsidRPr="007557AA">
              <w:rPr>
                <w:rFonts w:cs="Arial"/>
              </w:rPr>
              <w:t>Chinese</w:t>
            </w:r>
          </w:p>
        </w:tc>
        <w:tc>
          <w:tcPr>
            <w:tcW w:w="2410" w:type="dxa"/>
            <w:tcBorders>
              <w:bottom w:val="nil"/>
            </w:tcBorders>
          </w:tcPr>
          <w:p w14:paraId="5FCFB078" w14:textId="77777777" w:rsidR="007A5205" w:rsidRPr="007557AA" w:rsidRDefault="007A5205" w:rsidP="00C3197F">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p>
        </w:tc>
      </w:tr>
      <w:tr w:rsidR="007A5205" w:rsidRPr="007557AA" w14:paraId="3192BDE0" w14:textId="77777777" w:rsidTr="00C3197F">
        <w:trPr>
          <w:trHeight w:val="775"/>
        </w:trPr>
        <w:tc>
          <w:tcPr>
            <w:tcW w:w="2913" w:type="dxa"/>
            <w:vMerge/>
            <w:vAlign w:val="center"/>
          </w:tcPr>
          <w:p w14:paraId="68885E24" w14:textId="77777777" w:rsidR="007A5205" w:rsidRPr="007557AA" w:rsidRDefault="007A5205" w:rsidP="00C3197F">
            <w:pPr>
              <w:rPr>
                <w:rFonts w:cs="Arial"/>
              </w:rPr>
            </w:pPr>
          </w:p>
        </w:tc>
        <w:tc>
          <w:tcPr>
            <w:tcW w:w="5417" w:type="dxa"/>
            <w:tcBorders>
              <w:top w:val="nil"/>
              <w:bottom w:val="single" w:sz="4" w:space="0" w:color="auto"/>
            </w:tcBorders>
          </w:tcPr>
          <w:p w14:paraId="5290703B" w14:textId="77777777" w:rsidR="007A5205" w:rsidRPr="007557AA" w:rsidRDefault="007A5205" w:rsidP="00C3197F">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0A2E6985" w14:textId="77777777" w:rsidR="007A5205" w:rsidRPr="007557AA" w:rsidRDefault="007A5205" w:rsidP="00C3197F">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p>
        </w:tc>
      </w:tr>
      <w:tr w:rsidR="007A5205" w:rsidRPr="007557AA" w14:paraId="59402A84" w14:textId="77777777" w:rsidTr="00C3197F">
        <w:trPr>
          <w:trHeight w:val="419"/>
        </w:trPr>
        <w:tc>
          <w:tcPr>
            <w:tcW w:w="2913" w:type="dxa"/>
            <w:vMerge w:val="restart"/>
            <w:vAlign w:val="center"/>
          </w:tcPr>
          <w:p w14:paraId="658B1ACE" w14:textId="77777777" w:rsidR="007A5205" w:rsidRPr="007557AA" w:rsidRDefault="007A5205" w:rsidP="00C3197F">
            <w:pPr>
              <w:rPr>
                <w:rFonts w:cs="Arial"/>
              </w:rPr>
            </w:pPr>
            <w:r w:rsidRPr="007557AA">
              <w:rPr>
                <w:rFonts w:cs="Arial"/>
              </w:rPr>
              <w:t>Mixed / Multiple Ethnic Groups</w:t>
            </w:r>
          </w:p>
        </w:tc>
        <w:tc>
          <w:tcPr>
            <w:tcW w:w="5417" w:type="dxa"/>
            <w:tcBorders>
              <w:bottom w:val="nil"/>
            </w:tcBorders>
          </w:tcPr>
          <w:p w14:paraId="24904846" w14:textId="77777777" w:rsidR="007A5205" w:rsidRPr="007557AA" w:rsidRDefault="007A5205" w:rsidP="00C3197F">
            <w:pPr>
              <w:spacing w:before="120"/>
              <w:rPr>
                <w:rFonts w:cs="Arial"/>
              </w:rPr>
            </w:pPr>
            <w:r w:rsidRPr="007557AA">
              <w:rPr>
                <w:rFonts w:cs="Arial"/>
              </w:rPr>
              <w:t>Mixed Asian</w:t>
            </w:r>
          </w:p>
        </w:tc>
        <w:tc>
          <w:tcPr>
            <w:tcW w:w="2410" w:type="dxa"/>
            <w:tcBorders>
              <w:bottom w:val="nil"/>
            </w:tcBorders>
          </w:tcPr>
          <w:p w14:paraId="4E316D6F" w14:textId="77777777" w:rsidR="007A5205" w:rsidRPr="007557AA" w:rsidRDefault="007A5205" w:rsidP="00C3197F">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4" w:name="Check40"/>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4"/>
          </w:p>
        </w:tc>
      </w:tr>
      <w:tr w:rsidR="007A5205" w:rsidRPr="007557AA" w14:paraId="51794026" w14:textId="77777777" w:rsidTr="00C3197F">
        <w:tc>
          <w:tcPr>
            <w:tcW w:w="2913" w:type="dxa"/>
            <w:vMerge/>
            <w:vAlign w:val="center"/>
          </w:tcPr>
          <w:p w14:paraId="0DABF913" w14:textId="77777777" w:rsidR="007A5205" w:rsidRPr="007557AA" w:rsidRDefault="007A5205" w:rsidP="00C3197F">
            <w:pPr>
              <w:rPr>
                <w:rFonts w:cs="Arial"/>
              </w:rPr>
            </w:pPr>
          </w:p>
        </w:tc>
        <w:tc>
          <w:tcPr>
            <w:tcW w:w="5417" w:type="dxa"/>
            <w:tcBorders>
              <w:top w:val="nil"/>
              <w:bottom w:val="nil"/>
            </w:tcBorders>
          </w:tcPr>
          <w:p w14:paraId="197F0FB1" w14:textId="77777777" w:rsidR="007A5205" w:rsidRPr="007557AA" w:rsidRDefault="007A5205" w:rsidP="00C3197F">
            <w:pPr>
              <w:rPr>
                <w:rFonts w:cs="Arial"/>
              </w:rPr>
            </w:pPr>
            <w:r w:rsidRPr="007557AA">
              <w:rPr>
                <w:rFonts w:cs="Arial"/>
              </w:rPr>
              <w:t>Mixed African</w:t>
            </w:r>
          </w:p>
        </w:tc>
        <w:tc>
          <w:tcPr>
            <w:tcW w:w="2410" w:type="dxa"/>
            <w:tcBorders>
              <w:top w:val="nil"/>
              <w:bottom w:val="nil"/>
            </w:tcBorders>
          </w:tcPr>
          <w:p w14:paraId="3A89BF36" w14:textId="77777777" w:rsidR="007A5205" w:rsidRPr="007557AA" w:rsidRDefault="007A5205" w:rsidP="00C3197F">
            <w:pPr>
              <w:jc w:val="center"/>
              <w:rPr>
                <w:rFonts w:cs="Arial"/>
              </w:rPr>
            </w:pPr>
            <w:r w:rsidRPr="007557AA">
              <w:rPr>
                <w:rFonts w:cs="Arial"/>
              </w:rPr>
              <w:fldChar w:fldCharType="begin">
                <w:ffData>
                  <w:name w:val="Check41"/>
                  <w:enabled/>
                  <w:calcOnExit w:val="0"/>
                  <w:checkBox>
                    <w:sizeAuto/>
                    <w:default w:val="0"/>
                  </w:checkBox>
                </w:ffData>
              </w:fldChar>
            </w:r>
            <w:bookmarkStart w:id="25" w:name="Check41"/>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5"/>
          </w:p>
        </w:tc>
      </w:tr>
      <w:tr w:rsidR="007A5205" w:rsidRPr="007557AA" w14:paraId="3239584C" w14:textId="77777777" w:rsidTr="00C3197F">
        <w:tc>
          <w:tcPr>
            <w:tcW w:w="2913" w:type="dxa"/>
            <w:vMerge/>
            <w:vAlign w:val="center"/>
          </w:tcPr>
          <w:p w14:paraId="339EE139" w14:textId="77777777" w:rsidR="007A5205" w:rsidRPr="007557AA" w:rsidRDefault="007A5205" w:rsidP="00C3197F">
            <w:pPr>
              <w:rPr>
                <w:rFonts w:cs="Arial"/>
              </w:rPr>
            </w:pPr>
          </w:p>
        </w:tc>
        <w:tc>
          <w:tcPr>
            <w:tcW w:w="5417" w:type="dxa"/>
            <w:tcBorders>
              <w:top w:val="nil"/>
              <w:bottom w:val="nil"/>
            </w:tcBorders>
          </w:tcPr>
          <w:p w14:paraId="7133255D" w14:textId="77777777" w:rsidR="007A5205" w:rsidRPr="007557AA" w:rsidRDefault="007A5205" w:rsidP="00C3197F">
            <w:pPr>
              <w:rPr>
                <w:rFonts w:cs="Arial"/>
              </w:rPr>
            </w:pPr>
            <w:r w:rsidRPr="007557AA">
              <w:rPr>
                <w:rFonts w:cs="Arial"/>
              </w:rPr>
              <w:t>Mixed Caribbean</w:t>
            </w:r>
          </w:p>
        </w:tc>
        <w:tc>
          <w:tcPr>
            <w:tcW w:w="2410" w:type="dxa"/>
            <w:tcBorders>
              <w:top w:val="nil"/>
              <w:bottom w:val="nil"/>
            </w:tcBorders>
          </w:tcPr>
          <w:p w14:paraId="522D62EF" w14:textId="77777777" w:rsidR="007A5205" w:rsidRPr="007557AA" w:rsidRDefault="007A5205" w:rsidP="00C3197F">
            <w:pPr>
              <w:jc w:val="center"/>
              <w:rPr>
                <w:rFonts w:cs="Arial"/>
              </w:rPr>
            </w:pPr>
            <w:r w:rsidRPr="007557AA">
              <w:rPr>
                <w:rFonts w:cs="Arial"/>
              </w:rPr>
              <w:fldChar w:fldCharType="begin">
                <w:ffData>
                  <w:name w:val="Check42"/>
                  <w:enabled/>
                  <w:calcOnExit w:val="0"/>
                  <w:checkBox>
                    <w:sizeAuto/>
                    <w:default w:val="0"/>
                  </w:checkBox>
                </w:ffData>
              </w:fldChar>
            </w:r>
            <w:bookmarkStart w:id="26" w:name="Check42"/>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6"/>
          </w:p>
        </w:tc>
      </w:tr>
      <w:tr w:rsidR="007A5205" w:rsidRPr="007557AA" w14:paraId="4E922E50" w14:textId="77777777" w:rsidTr="00C3197F">
        <w:tc>
          <w:tcPr>
            <w:tcW w:w="2913" w:type="dxa"/>
            <w:vMerge/>
            <w:vAlign w:val="center"/>
          </w:tcPr>
          <w:p w14:paraId="5CFD1D8B" w14:textId="77777777" w:rsidR="007A5205" w:rsidRPr="007557AA" w:rsidRDefault="007A5205" w:rsidP="00C3197F">
            <w:pPr>
              <w:rPr>
                <w:rFonts w:cs="Arial"/>
              </w:rPr>
            </w:pPr>
          </w:p>
        </w:tc>
        <w:tc>
          <w:tcPr>
            <w:tcW w:w="5417" w:type="dxa"/>
            <w:tcBorders>
              <w:top w:val="nil"/>
              <w:bottom w:val="single" w:sz="4" w:space="0" w:color="auto"/>
            </w:tcBorders>
          </w:tcPr>
          <w:p w14:paraId="756357B4" w14:textId="77777777" w:rsidR="007A5205" w:rsidRPr="007557AA" w:rsidRDefault="007A5205" w:rsidP="00C3197F">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F28780B" w14:textId="77777777" w:rsidR="007A5205" w:rsidRPr="007557AA" w:rsidRDefault="007A5205" w:rsidP="00C3197F">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27" w:name="Check43"/>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7"/>
          </w:p>
        </w:tc>
      </w:tr>
      <w:tr w:rsidR="007A5205" w:rsidRPr="007557AA" w14:paraId="4AB9914F" w14:textId="77777777" w:rsidTr="00C3197F">
        <w:tc>
          <w:tcPr>
            <w:tcW w:w="2913" w:type="dxa"/>
            <w:vMerge w:val="restart"/>
            <w:vAlign w:val="center"/>
          </w:tcPr>
          <w:p w14:paraId="590797B1" w14:textId="77777777" w:rsidR="007A5205" w:rsidRPr="007557AA" w:rsidRDefault="007A5205" w:rsidP="00C3197F">
            <w:pPr>
              <w:rPr>
                <w:rFonts w:cs="Arial"/>
              </w:rPr>
            </w:pPr>
            <w:r w:rsidRPr="007557AA">
              <w:rPr>
                <w:rFonts w:cs="Arial"/>
              </w:rPr>
              <w:t>White</w:t>
            </w:r>
          </w:p>
        </w:tc>
        <w:tc>
          <w:tcPr>
            <w:tcW w:w="5417" w:type="dxa"/>
            <w:tcBorders>
              <w:top w:val="single" w:sz="4" w:space="0" w:color="auto"/>
              <w:bottom w:val="nil"/>
            </w:tcBorders>
          </w:tcPr>
          <w:p w14:paraId="135338F8" w14:textId="77777777" w:rsidR="007A5205" w:rsidRPr="007557AA" w:rsidRDefault="007A5205" w:rsidP="00C3197F">
            <w:pPr>
              <w:rPr>
                <w:rFonts w:cs="Arial"/>
              </w:rPr>
            </w:pPr>
            <w:r w:rsidRPr="007557AA">
              <w:rPr>
                <w:rFonts w:cs="Arial"/>
              </w:rPr>
              <w:t>British English</w:t>
            </w:r>
          </w:p>
        </w:tc>
        <w:tc>
          <w:tcPr>
            <w:tcW w:w="2410" w:type="dxa"/>
            <w:tcBorders>
              <w:top w:val="single" w:sz="4" w:space="0" w:color="auto"/>
              <w:bottom w:val="nil"/>
            </w:tcBorders>
          </w:tcPr>
          <w:p w14:paraId="7ABD497F" w14:textId="77777777" w:rsidR="007A5205" w:rsidRPr="007557AA" w:rsidRDefault="007A5205" w:rsidP="00C3197F">
            <w:pPr>
              <w:jc w:val="center"/>
              <w:rPr>
                <w:rFonts w:cs="Arial"/>
              </w:rPr>
            </w:pPr>
            <w:r w:rsidRPr="007557AA">
              <w:rPr>
                <w:rFonts w:cs="Arial"/>
              </w:rPr>
              <w:fldChar w:fldCharType="begin">
                <w:ffData>
                  <w:name w:val="Check45"/>
                  <w:enabled/>
                  <w:calcOnExit w:val="0"/>
                  <w:checkBox>
                    <w:sizeAuto/>
                    <w:default w:val="0"/>
                  </w:checkBox>
                </w:ffData>
              </w:fldChar>
            </w:r>
            <w:bookmarkStart w:id="28" w:name="Check45"/>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8"/>
          </w:p>
        </w:tc>
      </w:tr>
      <w:tr w:rsidR="007A5205" w:rsidRPr="007557AA" w14:paraId="275B4A5C" w14:textId="77777777" w:rsidTr="00C3197F">
        <w:tc>
          <w:tcPr>
            <w:tcW w:w="2913" w:type="dxa"/>
            <w:vMerge/>
            <w:vAlign w:val="center"/>
          </w:tcPr>
          <w:p w14:paraId="4C086D6C" w14:textId="77777777" w:rsidR="007A5205" w:rsidRPr="007557AA" w:rsidRDefault="007A5205" w:rsidP="00C3197F">
            <w:pPr>
              <w:rPr>
                <w:rFonts w:cs="Arial"/>
              </w:rPr>
            </w:pPr>
          </w:p>
        </w:tc>
        <w:tc>
          <w:tcPr>
            <w:tcW w:w="5417" w:type="dxa"/>
            <w:tcBorders>
              <w:top w:val="nil"/>
              <w:bottom w:val="nil"/>
            </w:tcBorders>
          </w:tcPr>
          <w:p w14:paraId="7A5AAD62" w14:textId="77777777" w:rsidR="007A5205" w:rsidRPr="007557AA" w:rsidRDefault="007A5205" w:rsidP="00C3197F">
            <w:pPr>
              <w:rPr>
                <w:rFonts w:cs="Arial"/>
              </w:rPr>
            </w:pPr>
            <w:r w:rsidRPr="007557AA">
              <w:rPr>
                <w:rFonts w:cs="Arial"/>
              </w:rPr>
              <w:t>British Welsh</w:t>
            </w:r>
          </w:p>
        </w:tc>
        <w:tc>
          <w:tcPr>
            <w:tcW w:w="2410" w:type="dxa"/>
            <w:tcBorders>
              <w:top w:val="nil"/>
              <w:bottom w:val="nil"/>
            </w:tcBorders>
          </w:tcPr>
          <w:p w14:paraId="03BA910D" w14:textId="77777777" w:rsidR="007A5205" w:rsidRPr="007557AA" w:rsidRDefault="007A5205" w:rsidP="00C3197F">
            <w:pPr>
              <w:jc w:val="center"/>
              <w:rPr>
                <w:rFonts w:cs="Arial"/>
              </w:rPr>
            </w:pPr>
            <w:r w:rsidRPr="007557AA">
              <w:rPr>
                <w:rFonts w:cs="Arial"/>
              </w:rPr>
              <w:fldChar w:fldCharType="begin">
                <w:ffData>
                  <w:name w:val="Check46"/>
                  <w:enabled/>
                  <w:calcOnExit w:val="0"/>
                  <w:checkBox>
                    <w:sizeAuto/>
                    <w:default w:val="0"/>
                  </w:checkBox>
                </w:ffData>
              </w:fldChar>
            </w:r>
            <w:bookmarkStart w:id="29" w:name="Check46"/>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9"/>
          </w:p>
        </w:tc>
      </w:tr>
      <w:tr w:rsidR="007A5205" w:rsidRPr="007557AA" w14:paraId="6CCF0226" w14:textId="77777777" w:rsidTr="00C3197F">
        <w:tc>
          <w:tcPr>
            <w:tcW w:w="2913" w:type="dxa"/>
            <w:vMerge/>
            <w:vAlign w:val="center"/>
          </w:tcPr>
          <w:p w14:paraId="74406C75" w14:textId="77777777" w:rsidR="007A5205" w:rsidRPr="007557AA" w:rsidRDefault="007A5205" w:rsidP="00C3197F">
            <w:pPr>
              <w:rPr>
                <w:rFonts w:cs="Arial"/>
              </w:rPr>
            </w:pPr>
          </w:p>
        </w:tc>
        <w:tc>
          <w:tcPr>
            <w:tcW w:w="5417" w:type="dxa"/>
            <w:tcBorders>
              <w:top w:val="nil"/>
              <w:bottom w:val="nil"/>
            </w:tcBorders>
          </w:tcPr>
          <w:p w14:paraId="668DB7D1" w14:textId="77777777" w:rsidR="007A5205" w:rsidRDefault="007A5205" w:rsidP="00C3197F">
            <w:pPr>
              <w:rPr>
                <w:rFonts w:cs="Arial"/>
              </w:rPr>
            </w:pPr>
            <w:r w:rsidRPr="007557AA">
              <w:rPr>
                <w:rFonts w:cs="Arial"/>
              </w:rPr>
              <w:t>British Scottish</w:t>
            </w:r>
          </w:p>
          <w:p w14:paraId="65D1BBBE" w14:textId="77777777" w:rsidR="007A5205" w:rsidRPr="007557AA" w:rsidRDefault="007A5205" w:rsidP="00C3197F">
            <w:pPr>
              <w:rPr>
                <w:rFonts w:cs="Arial"/>
              </w:rPr>
            </w:pPr>
          </w:p>
        </w:tc>
        <w:tc>
          <w:tcPr>
            <w:tcW w:w="2410" w:type="dxa"/>
            <w:tcBorders>
              <w:top w:val="nil"/>
              <w:bottom w:val="nil"/>
            </w:tcBorders>
          </w:tcPr>
          <w:p w14:paraId="3A1C5AAA" w14:textId="77777777" w:rsidR="007A5205" w:rsidRPr="007557AA" w:rsidRDefault="007A5205" w:rsidP="00C3197F">
            <w:pPr>
              <w:jc w:val="center"/>
              <w:rPr>
                <w:rFonts w:cs="Arial"/>
              </w:rPr>
            </w:pPr>
            <w:r w:rsidRPr="007557AA">
              <w:rPr>
                <w:rFonts w:cs="Arial"/>
              </w:rPr>
              <w:fldChar w:fldCharType="begin">
                <w:ffData>
                  <w:name w:val="Check47"/>
                  <w:enabled/>
                  <w:calcOnExit w:val="0"/>
                  <w:checkBox>
                    <w:sizeAuto/>
                    <w:default w:val="0"/>
                  </w:checkBox>
                </w:ffData>
              </w:fldChar>
            </w:r>
            <w:bookmarkStart w:id="30" w:name="Check47"/>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30"/>
          </w:p>
        </w:tc>
      </w:tr>
      <w:tr w:rsidR="007A5205" w:rsidRPr="007557AA" w14:paraId="6751BCC8" w14:textId="77777777" w:rsidTr="00C3197F">
        <w:tc>
          <w:tcPr>
            <w:tcW w:w="2913" w:type="dxa"/>
            <w:vMerge/>
            <w:vAlign w:val="center"/>
          </w:tcPr>
          <w:p w14:paraId="5C925634" w14:textId="77777777" w:rsidR="007A5205" w:rsidRPr="007557AA" w:rsidRDefault="007A5205" w:rsidP="00C3197F">
            <w:pPr>
              <w:rPr>
                <w:rFonts w:cs="Arial"/>
              </w:rPr>
            </w:pPr>
          </w:p>
        </w:tc>
        <w:tc>
          <w:tcPr>
            <w:tcW w:w="5417" w:type="dxa"/>
            <w:tcBorders>
              <w:top w:val="nil"/>
              <w:bottom w:val="nil"/>
            </w:tcBorders>
          </w:tcPr>
          <w:p w14:paraId="7501E008" w14:textId="77777777" w:rsidR="007A5205" w:rsidRPr="007557AA" w:rsidRDefault="007A5205" w:rsidP="00C3197F">
            <w:pPr>
              <w:rPr>
                <w:rFonts w:cs="Arial"/>
              </w:rPr>
            </w:pPr>
            <w:r w:rsidRPr="007557AA">
              <w:rPr>
                <w:rFonts w:cs="Arial"/>
              </w:rPr>
              <w:t>British Other</w:t>
            </w:r>
          </w:p>
        </w:tc>
        <w:tc>
          <w:tcPr>
            <w:tcW w:w="2410" w:type="dxa"/>
            <w:tcBorders>
              <w:top w:val="nil"/>
              <w:bottom w:val="nil"/>
            </w:tcBorders>
          </w:tcPr>
          <w:p w14:paraId="63FC7642" w14:textId="77777777" w:rsidR="007A5205" w:rsidRPr="007557AA" w:rsidRDefault="007A5205" w:rsidP="00C3197F">
            <w:pPr>
              <w:jc w:val="center"/>
              <w:rPr>
                <w:rFonts w:cs="Arial"/>
              </w:rPr>
            </w:pPr>
            <w:r w:rsidRPr="007557AA">
              <w:rPr>
                <w:rFonts w:cs="Arial"/>
              </w:rPr>
              <w:fldChar w:fldCharType="begin">
                <w:ffData>
                  <w:name w:val="Check48"/>
                  <w:enabled/>
                  <w:calcOnExit w:val="0"/>
                  <w:checkBox>
                    <w:sizeAuto/>
                    <w:default w:val="0"/>
                  </w:checkBox>
                </w:ffData>
              </w:fldChar>
            </w:r>
            <w:bookmarkStart w:id="31" w:name="Check48"/>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31"/>
          </w:p>
        </w:tc>
      </w:tr>
      <w:tr w:rsidR="007A5205" w:rsidRPr="007557AA" w14:paraId="2EB7C5B0" w14:textId="77777777" w:rsidTr="00C3197F">
        <w:tc>
          <w:tcPr>
            <w:tcW w:w="2913" w:type="dxa"/>
            <w:vMerge/>
            <w:vAlign w:val="center"/>
          </w:tcPr>
          <w:p w14:paraId="45C439B2" w14:textId="77777777" w:rsidR="007A5205" w:rsidRPr="007557AA" w:rsidRDefault="007A5205" w:rsidP="00C3197F">
            <w:pPr>
              <w:rPr>
                <w:rFonts w:cs="Arial"/>
              </w:rPr>
            </w:pPr>
          </w:p>
        </w:tc>
        <w:tc>
          <w:tcPr>
            <w:tcW w:w="5417" w:type="dxa"/>
            <w:tcBorders>
              <w:top w:val="nil"/>
              <w:bottom w:val="nil"/>
            </w:tcBorders>
          </w:tcPr>
          <w:p w14:paraId="13E630DE" w14:textId="77777777" w:rsidR="007A5205" w:rsidRPr="007557AA" w:rsidRDefault="007A5205" w:rsidP="00C3197F">
            <w:pPr>
              <w:rPr>
                <w:rFonts w:cs="Arial"/>
              </w:rPr>
            </w:pPr>
            <w:r w:rsidRPr="007557AA">
              <w:rPr>
                <w:rFonts w:cs="Arial"/>
              </w:rPr>
              <w:t>Irish</w:t>
            </w:r>
          </w:p>
        </w:tc>
        <w:tc>
          <w:tcPr>
            <w:tcW w:w="2410" w:type="dxa"/>
            <w:tcBorders>
              <w:top w:val="nil"/>
              <w:bottom w:val="nil"/>
            </w:tcBorders>
          </w:tcPr>
          <w:p w14:paraId="00ED67E7" w14:textId="77777777" w:rsidR="007A5205" w:rsidRPr="007557AA" w:rsidRDefault="007A5205" w:rsidP="00C3197F">
            <w:pPr>
              <w:jc w:val="center"/>
              <w:rPr>
                <w:rFonts w:cs="Arial"/>
              </w:rPr>
            </w:pPr>
            <w:r w:rsidRPr="007557AA">
              <w:rPr>
                <w:rFonts w:cs="Arial"/>
              </w:rPr>
              <w:fldChar w:fldCharType="begin">
                <w:ffData>
                  <w:name w:val="Check49"/>
                  <w:enabled/>
                  <w:calcOnExit w:val="0"/>
                  <w:checkBox>
                    <w:sizeAuto/>
                    <w:default w:val="0"/>
                  </w:checkBox>
                </w:ffData>
              </w:fldChar>
            </w:r>
            <w:bookmarkStart w:id="32" w:name="Check49"/>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32"/>
          </w:p>
        </w:tc>
      </w:tr>
      <w:tr w:rsidR="007A5205" w:rsidRPr="007557AA" w14:paraId="3D640010" w14:textId="77777777" w:rsidTr="00C3197F">
        <w:tc>
          <w:tcPr>
            <w:tcW w:w="2913" w:type="dxa"/>
            <w:vMerge/>
            <w:vAlign w:val="center"/>
          </w:tcPr>
          <w:p w14:paraId="5B27B054" w14:textId="77777777" w:rsidR="007A5205" w:rsidRPr="007557AA" w:rsidRDefault="007A5205" w:rsidP="00C3197F">
            <w:pPr>
              <w:rPr>
                <w:rFonts w:cs="Arial"/>
              </w:rPr>
            </w:pPr>
          </w:p>
        </w:tc>
        <w:tc>
          <w:tcPr>
            <w:tcW w:w="5417" w:type="dxa"/>
            <w:tcBorders>
              <w:top w:val="nil"/>
            </w:tcBorders>
          </w:tcPr>
          <w:p w14:paraId="1CA45F1F" w14:textId="77777777" w:rsidR="007A5205" w:rsidRPr="007557AA" w:rsidRDefault="007A5205" w:rsidP="00C3197F">
            <w:pPr>
              <w:spacing w:after="120"/>
              <w:rPr>
                <w:rFonts w:cs="Arial"/>
              </w:rPr>
            </w:pPr>
            <w:r w:rsidRPr="007557AA">
              <w:rPr>
                <w:rFonts w:cs="Arial"/>
              </w:rPr>
              <w:t>Any other White background (please specify) ___________________________</w:t>
            </w:r>
          </w:p>
        </w:tc>
        <w:tc>
          <w:tcPr>
            <w:tcW w:w="2410" w:type="dxa"/>
            <w:tcBorders>
              <w:top w:val="nil"/>
            </w:tcBorders>
          </w:tcPr>
          <w:p w14:paraId="68E1E6E6" w14:textId="77777777" w:rsidR="007A5205" w:rsidRPr="007557AA" w:rsidRDefault="007A5205" w:rsidP="00C3197F">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3" w:name="Check51"/>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33"/>
          </w:p>
        </w:tc>
      </w:tr>
      <w:tr w:rsidR="007A5205" w:rsidRPr="007557AA" w14:paraId="4ECE2009" w14:textId="77777777" w:rsidTr="00C3197F">
        <w:tc>
          <w:tcPr>
            <w:tcW w:w="2913" w:type="dxa"/>
            <w:vAlign w:val="center"/>
          </w:tcPr>
          <w:p w14:paraId="40633EFA" w14:textId="77777777" w:rsidR="007A5205" w:rsidRPr="007557AA" w:rsidRDefault="007A5205" w:rsidP="00C3197F">
            <w:pPr>
              <w:rPr>
                <w:rFonts w:cs="Arial"/>
              </w:rPr>
            </w:pPr>
            <w:r w:rsidRPr="007557AA">
              <w:rPr>
                <w:rFonts w:cs="Arial"/>
              </w:rPr>
              <w:t>Other Ethnic Group</w:t>
            </w:r>
          </w:p>
        </w:tc>
        <w:tc>
          <w:tcPr>
            <w:tcW w:w="5417" w:type="dxa"/>
            <w:vAlign w:val="center"/>
          </w:tcPr>
          <w:p w14:paraId="3A73DC81" w14:textId="77777777" w:rsidR="007A5205" w:rsidRPr="007557AA" w:rsidRDefault="007A5205" w:rsidP="00C3197F">
            <w:pPr>
              <w:spacing w:before="120" w:after="120"/>
              <w:rPr>
                <w:rFonts w:cs="Arial"/>
              </w:rPr>
            </w:pPr>
            <w:r w:rsidRPr="007557AA">
              <w:rPr>
                <w:rFonts w:cs="Arial"/>
              </w:rPr>
              <w:t>Any other ethnic background (please specify) ___________________________</w:t>
            </w:r>
          </w:p>
        </w:tc>
        <w:tc>
          <w:tcPr>
            <w:tcW w:w="2410" w:type="dxa"/>
            <w:vAlign w:val="center"/>
          </w:tcPr>
          <w:p w14:paraId="09DF18FC" w14:textId="77777777" w:rsidR="007A5205" w:rsidRPr="007557AA" w:rsidRDefault="007A5205" w:rsidP="00C3197F">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4" w:name="Check52"/>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34"/>
          </w:p>
        </w:tc>
      </w:tr>
      <w:tr w:rsidR="007A5205" w:rsidRPr="007557AA" w14:paraId="31ABDACC" w14:textId="77777777" w:rsidTr="00C3197F">
        <w:tc>
          <w:tcPr>
            <w:tcW w:w="2913" w:type="dxa"/>
            <w:vAlign w:val="center"/>
          </w:tcPr>
          <w:p w14:paraId="54AFE4B7" w14:textId="77777777" w:rsidR="007A5205" w:rsidRPr="007557AA" w:rsidRDefault="007A5205" w:rsidP="00C3197F">
            <w:pPr>
              <w:rPr>
                <w:rFonts w:cs="Arial"/>
              </w:rPr>
            </w:pPr>
            <w:r w:rsidRPr="007557AA">
              <w:rPr>
                <w:rFonts w:cs="Arial"/>
              </w:rPr>
              <w:t>Non-disclosure</w:t>
            </w:r>
          </w:p>
        </w:tc>
        <w:tc>
          <w:tcPr>
            <w:tcW w:w="5417" w:type="dxa"/>
            <w:vAlign w:val="center"/>
          </w:tcPr>
          <w:p w14:paraId="7AE62C73" w14:textId="77777777" w:rsidR="007A5205" w:rsidRPr="007557AA" w:rsidRDefault="007A5205" w:rsidP="00C3197F">
            <w:pPr>
              <w:rPr>
                <w:rFonts w:cs="Arial"/>
              </w:rPr>
            </w:pPr>
            <w:r w:rsidRPr="007557AA">
              <w:rPr>
                <w:rFonts w:cs="Arial"/>
              </w:rPr>
              <w:t>I do not wish to disclose my ethnicity</w:t>
            </w:r>
          </w:p>
        </w:tc>
        <w:tc>
          <w:tcPr>
            <w:tcW w:w="2410" w:type="dxa"/>
            <w:vAlign w:val="center"/>
          </w:tcPr>
          <w:p w14:paraId="6B442E29" w14:textId="77777777" w:rsidR="007A5205" w:rsidRPr="007557AA" w:rsidRDefault="007A5205" w:rsidP="00C3197F">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5" w:name="Check53"/>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35"/>
          </w:p>
        </w:tc>
      </w:tr>
      <w:bookmarkEnd w:id="12"/>
    </w:tbl>
    <w:p w14:paraId="28F5A059" w14:textId="77777777" w:rsidR="007A5205" w:rsidRPr="007557AA" w:rsidRDefault="007A5205" w:rsidP="007A5205">
      <w:pPr>
        <w:rPr>
          <w:rFonts w:cs="Arial"/>
          <w:b/>
          <w:spacing w:val="-15"/>
          <w:kern w:val="32"/>
          <w:sz w:val="32"/>
          <w:szCs w:val="32"/>
          <w:lang w:val="en-US" w:eastAsia="zh-TW"/>
        </w:rPr>
      </w:pPr>
    </w:p>
    <w:p w14:paraId="7C91143C" w14:textId="77777777" w:rsidR="00057FA0" w:rsidRPr="007557AA" w:rsidRDefault="00057FA0" w:rsidP="007A5205">
      <w:pPr>
        <w:pStyle w:val="CM4"/>
        <w:outlineLvl w:val="0"/>
        <w:rPr>
          <w:rFonts w:cs="Arial"/>
          <w:b/>
          <w:spacing w:val="-15"/>
          <w:kern w:val="32"/>
          <w:sz w:val="32"/>
          <w:szCs w:val="32"/>
          <w:lang w:val="en-US" w:eastAsia="zh-TW"/>
        </w:rPr>
      </w:pPr>
      <w:bookmarkStart w:id="36" w:name="_GoBack"/>
      <w:bookmarkEnd w:id="36"/>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2281" w14:textId="77777777" w:rsidR="00977873" w:rsidRDefault="00977873" w:rsidP="00FB487C">
      <w:r>
        <w:separator/>
      </w:r>
    </w:p>
  </w:endnote>
  <w:endnote w:type="continuationSeparator" w:id="0">
    <w:p w14:paraId="6152D6D0" w14:textId="77777777" w:rsidR="00977873" w:rsidRDefault="00977873"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C58" w14:textId="649A4F0D" w:rsidR="00977873" w:rsidRDefault="00977873"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7A5205">
      <w:rPr>
        <w:noProof/>
      </w:rPr>
      <w:t>13</w:t>
    </w:r>
    <w:r>
      <w:rPr>
        <w:noProof/>
      </w:rPr>
      <w:fldChar w:fldCharType="end"/>
    </w:r>
    <w:r>
      <w:t xml:space="preserve"> | </w:t>
    </w:r>
    <w:r w:rsidRPr="00A30171">
      <w:rPr>
        <w:color w:val="808080"/>
        <w:spacing w:val="60"/>
      </w:rPr>
      <w:t>Page</w:t>
    </w:r>
  </w:p>
  <w:p w14:paraId="4F643F2C" w14:textId="3AD3CE48" w:rsidR="00977873" w:rsidRPr="00977873" w:rsidRDefault="00977873" w:rsidP="00977873">
    <w:pPr>
      <w:autoSpaceDE w:val="0"/>
      <w:autoSpaceDN w:val="0"/>
      <w:adjustRightInd w:val="0"/>
      <w:jc w:val="center"/>
      <w:rPr>
        <w:rFonts w:eastAsia="Times New Roman" w:cs="Arial"/>
        <w:iCs/>
        <w:color w:val="000000"/>
        <w:sz w:val="22"/>
        <w:lang w:eastAsia="en-GB"/>
      </w:rPr>
    </w:pPr>
    <w:r w:rsidRPr="00977873">
      <w:rPr>
        <w:rFonts w:eastAsia="Times New Roman" w:cs="Arial"/>
        <w:iCs/>
        <w:color w:val="000000"/>
        <w:sz w:val="22"/>
        <w:lang w:eastAsia="en-GB"/>
      </w:rPr>
      <w:t>LHS Application Form – Teaching Post</w:t>
    </w:r>
  </w:p>
  <w:p w14:paraId="21EE11B9" w14:textId="77777777" w:rsidR="00977873" w:rsidRDefault="00977873"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DBB2B" w14:textId="77777777" w:rsidR="00977873" w:rsidRDefault="00977873" w:rsidP="00FB487C">
      <w:r>
        <w:separator/>
      </w:r>
    </w:p>
  </w:footnote>
  <w:footnote w:type="continuationSeparator" w:id="0">
    <w:p w14:paraId="0E98C54B" w14:textId="77777777" w:rsidR="00977873" w:rsidRDefault="00977873" w:rsidP="00FB487C">
      <w:r>
        <w:continuationSeparator/>
      </w:r>
    </w:p>
  </w:footnote>
  <w:footnote w:id="1">
    <w:p w14:paraId="2F991609" w14:textId="77777777" w:rsidR="00977873" w:rsidRPr="00A30171" w:rsidRDefault="00977873" w:rsidP="00977873">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1ABD" w14:textId="297C8F7D" w:rsidR="00977873" w:rsidRPr="00315D86" w:rsidRDefault="00977873" w:rsidP="00977873">
    <w:pPr>
      <w:ind w:left="-720" w:firstLine="720"/>
      <w:jc w:val="center"/>
      <w:rPr>
        <w:noProof/>
        <w:color w:val="000000"/>
        <w:spacing w:val="-30"/>
        <w:kern w:val="96"/>
        <w:sz w:val="20"/>
        <w:szCs w:val="20"/>
        <w:lang w:eastAsia="en-GB"/>
      </w:rPr>
    </w:pPr>
    <w:r>
      <w:rPr>
        <w:noProof/>
        <w:color w:val="000000"/>
        <w:spacing w:val="-30"/>
        <w:kern w:val="96"/>
        <w:sz w:val="20"/>
        <w:szCs w:val="20"/>
        <w:lang w:eastAsia="en-GB"/>
      </w:rPr>
      <w:drawing>
        <wp:inline distT="0" distB="0" distL="0" distR="0" wp14:anchorId="2A998973" wp14:editId="5F3ACEDA">
          <wp:extent cx="1009650" cy="6698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BENTO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864" cy="673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05"/>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77873"/>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longbenton.org.uk" TargetMode="Externa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ustomerservices@db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s://www.nacro.org.uk/criminal-record-support-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ngbenton.org.uk" TargetMode="External"/><Relationship Id="rId14" Type="http://schemas.openxmlformats.org/officeDocument/2006/relationships/hyperlink" Target="https://contact-moj.service.just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1FD7B-7EEA-4267-B61C-5ABDE846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16</Pages>
  <Words>2852</Words>
  <Characters>16262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19076</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R Standish</cp:lastModifiedBy>
  <cp:revision>2</cp:revision>
  <cp:lastPrinted>2019-06-26T08:53:00Z</cp:lastPrinted>
  <dcterms:created xsi:type="dcterms:W3CDTF">2021-04-27T14:44:00Z</dcterms:created>
  <dcterms:modified xsi:type="dcterms:W3CDTF">2021-04-27T14:44:00Z</dcterms:modified>
</cp:coreProperties>
</file>