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C8DEF" w14:textId="77777777" w:rsidR="000747F0" w:rsidRDefault="00697D15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F2C6C" wp14:editId="10E8169C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843915" cy="890905"/>
                <wp:effectExtent l="0" t="0" r="381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D18A3" w14:textId="77777777" w:rsidR="004E4860" w:rsidRDefault="00697D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D400F" wp14:editId="68BF6546">
                                  <wp:extent cx="657225" cy="800100"/>
                                  <wp:effectExtent l="0" t="0" r="0" b="0"/>
                                  <wp:docPr id="1" name="Picture 1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5pt;margin-top:-45pt;width:66.45pt;height:7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" stroked="f">
                <v:textbox style="mso-fit-shape-to-text:t">
                  <w:txbxContent>
                    <w:p w:rsidR="004E4860" w:rsidRDefault="00697D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00100"/>
                            <wp:effectExtent l="0" t="0" r="0" b="0"/>
                            <wp:docPr id="1" name="Picture 1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81D63" wp14:editId="5C4C3A14">
                <wp:simplePos x="0" y="0"/>
                <wp:positionH relativeFrom="column">
                  <wp:posOffset>8077200</wp:posOffset>
                </wp:positionH>
                <wp:positionV relativeFrom="paragraph">
                  <wp:posOffset>-571500</wp:posOffset>
                </wp:positionV>
                <wp:extent cx="843915" cy="890905"/>
                <wp:effectExtent l="0" t="0" r="381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6D974" w14:textId="77777777" w:rsidR="00AF7F39" w:rsidRDefault="00697D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9D28DE" wp14:editId="5535787B">
                                  <wp:extent cx="657225" cy="800100"/>
                                  <wp:effectExtent l="0" t="0" r="0" b="0"/>
                                  <wp:docPr id="2" name="Picture 2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27" type="#_x0000_t202" style="position:absolute;left:0;text-align:left;margin-left:636pt;margin-top:-45pt;width:66.45pt;height:70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" stroked="f">
                <v:textbox style="mso-fit-shape-to-text:t">
                  <w:txbxContent>
                    <w:p w:rsidR="00AF7F39" w:rsidRDefault="00697D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00100"/>
                            <wp:effectExtent l="0" t="0" r="0" b="0"/>
                            <wp:docPr id="2" name="Picture 2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7F0">
        <w:rPr>
          <w:b/>
          <w:bCs/>
          <w:sz w:val="28"/>
          <w:shd w:val="solid" w:color="auto" w:fill="auto"/>
        </w:rPr>
        <w:t>PERSON SPECIFICATION - TEACHER OF ENGLISH</w:t>
      </w:r>
      <w:r w:rsidR="00AF7F39">
        <w:rPr>
          <w:b/>
          <w:bCs/>
          <w:sz w:val="28"/>
          <w:shd w:val="solid" w:color="auto" w:fill="auto"/>
        </w:rPr>
        <w:t xml:space="preserve"> </w:t>
      </w:r>
    </w:p>
    <w:p w14:paraId="41FE02E9" w14:textId="77777777" w:rsidR="000747F0" w:rsidRDefault="000747F0">
      <w:pPr>
        <w:jc w:val="both"/>
        <w:rPr>
          <w:b/>
          <w:bCs/>
          <w:sz w:val="24"/>
        </w:rPr>
      </w:pPr>
    </w:p>
    <w:p w14:paraId="48C26C80" w14:textId="77777777"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3480"/>
        <w:gridCol w:w="3482"/>
        <w:gridCol w:w="3480"/>
      </w:tblGrid>
      <w:tr w:rsidR="000747F0" w14:paraId="22B76442" w14:textId="77777777">
        <w:trPr>
          <w:trHeight w:val="576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5C94BC1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ATTRIBUTES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66C2279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73635C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B78D60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HOW IDENTIFIED</w:t>
            </w:r>
          </w:p>
        </w:tc>
      </w:tr>
      <w:tr w:rsidR="000747F0" w14:paraId="125BAFBC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708DFD48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543" w:type="dxa"/>
          </w:tcPr>
          <w:p w14:paraId="123AB40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secondary teaching experience</w:t>
            </w:r>
          </w:p>
          <w:p w14:paraId="711980ED" w14:textId="77777777" w:rsidR="000747F0" w:rsidRDefault="000747F0" w:rsidP="004E4860">
            <w:pPr>
              <w:spacing w:line="120" w:lineRule="auto"/>
              <w:rPr>
                <w:sz w:val="20"/>
              </w:rPr>
            </w:pPr>
          </w:p>
          <w:p w14:paraId="7A74051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lesson preparation</w:t>
            </w:r>
          </w:p>
          <w:p w14:paraId="4FF56E5F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59812F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both KS3</w:t>
            </w:r>
            <w:r w:rsidR="00960100">
              <w:rPr>
                <w:sz w:val="20"/>
              </w:rPr>
              <w:t xml:space="preserve"> </w:t>
            </w:r>
            <w:r>
              <w:rPr>
                <w:sz w:val="20"/>
              </w:rPr>
              <w:t>and KS4</w:t>
            </w:r>
          </w:p>
          <w:p w14:paraId="061B9EFE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CAF17EA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Understanding of assessment at KS3 and KS4</w:t>
            </w:r>
          </w:p>
          <w:p w14:paraId="14355B34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5DF8A2A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Some experience of the role of Form Tuto</w:t>
            </w:r>
            <w:bookmarkStart w:id="0" w:name="_GoBack"/>
            <w:bookmarkEnd w:id="0"/>
            <w:r>
              <w:rPr>
                <w:sz w:val="20"/>
              </w:rPr>
              <w:t>r</w:t>
            </w:r>
          </w:p>
          <w:p w14:paraId="26847C18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3996AA1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F9C6805" w14:textId="53524501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contributing to the writing of Schemes of Work at both KS3 and KS4</w:t>
            </w:r>
            <w:r w:rsidR="00004EF4">
              <w:rPr>
                <w:sz w:val="20"/>
              </w:rPr>
              <w:t xml:space="preserve"> (AQA desirable)</w:t>
            </w:r>
          </w:p>
          <w:p w14:paraId="5E4F773C" w14:textId="77777777" w:rsidR="000747F0" w:rsidRDefault="000747F0">
            <w:pPr>
              <w:rPr>
                <w:sz w:val="20"/>
              </w:rPr>
            </w:pPr>
          </w:p>
          <w:p w14:paraId="299E168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the role of the form tutor</w:t>
            </w:r>
          </w:p>
          <w:p w14:paraId="30D3422A" w14:textId="77777777" w:rsidR="004E4860" w:rsidRDefault="004E4860">
            <w:pPr>
              <w:rPr>
                <w:sz w:val="20"/>
              </w:rPr>
            </w:pPr>
          </w:p>
          <w:p w14:paraId="339E082B" w14:textId="77777777" w:rsidR="004E4860" w:rsidRDefault="004E4860">
            <w:pPr>
              <w:rPr>
                <w:sz w:val="20"/>
              </w:rPr>
            </w:pPr>
            <w:r>
              <w:rPr>
                <w:sz w:val="20"/>
              </w:rPr>
              <w:t>Supporting under-achieving students</w:t>
            </w:r>
          </w:p>
          <w:p w14:paraId="50AC3B54" w14:textId="77777777" w:rsidR="00960100" w:rsidRDefault="00960100">
            <w:pPr>
              <w:rPr>
                <w:sz w:val="20"/>
              </w:rPr>
            </w:pPr>
          </w:p>
          <w:p w14:paraId="7A6CD9F5" w14:textId="5E2EFBD7" w:rsidR="00960100" w:rsidRDefault="00960100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KS5</w:t>
            </w:r>
            <w:r w:rsidR="00D525D1">
              <w:rPr>
                <w:sz w:val="20"/>
              </w:rPr>
              <w:t xml:space="preserve"> </w:t>
            </w:r>
            <w:r w:rsidR="00004EF4">
              <w:rPr>
                <w:sz w:val="20"/>
              </w:rPr>
              <w:t>(AQA desirable)</w:t>
            </w:r>
          </w:p>
          <w:p w14:paraId="3CF2810B" w14:textId="77777777" w:rsidR="005C2C75" w:rsidRDefault="005C2C75">
            <w:pPr>
              <w:rPr>
                <w:sz w:val="20"/>
              </w:rPr>
            </w:pPr>
          </w:p>
          <w:p w14:paraId="3E4D5258" w14:textId="77777777" w:rsidR="005C2C75" w:rsidRDefault="005C2C75">
            <w:pPr>
              <w:rPr>
                <w:sz w:val="20"/>
              </w:rPr>
            </w:pPr>
            <w:r>
              <w:rPr>
                <w:sz w:val="20"/>
              </w:rPr>
              <w:t>Ability to offer another subject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375CE18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0144863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3CDD5F6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13A16BC1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32AF83A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40133030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62718CFF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543" w:type="dxa"/>
          </w:tcPr>
          <w:p w14:paraId="393AFA57" w14:textId="77777777" w:rsidR="000747F0" w:rsidRDefault="00AF49E8">
            <w:pPr>
              <w:rPr>
                <w:sz w:val="20"/>
              </w:rPr>
            </w:pPr>
            <w:r>
              <w:rPr>
                <w:sz w:val="20"/>
              </w:rPr>
              <w:t xml:space="preserve">Degree or equivalent in </w:t>
            </w:r>
            <w:r w:rsidR="000747F0">
              <w:rPr>
                <w:sz w:val="20"/>
              </w:rPr>
              <w:t>English or closely related subject area.</w:t>
            </w:r>
          </w:p>
          <w:p w14:paraId="26A29E12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796D06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Teaching qualification</w:t>
            </w:r>
          </w:p>
        </w:tc>
        <w:tc>
          <w:tcPr>
            <w:tcW w:w="3544" w:type="dxa"/>
          </w:tcPr>
          <w:p w14:paraId="7FC71F7E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1510179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564D3A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8181CBC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1989E3D3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3B2C7DC0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4E1003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Initial teacher tra</w:t>
            </w:r>
            <w:r w:rsidR="00AF49E8">
              <w:rPr>
                <w:sz w:val="20"/>
              </w:rPr>
              <w:t xml:space="preserve">ining with specialism in English </w:t>
            </w:r>
          </w:p>
          <w:p w14:paraId="36D16903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B672A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Confidence in ICT as a tool for teaching and learning</w:t>
            </w:r>
          </w:p>
          <w:p w14:paraId="645A47D6" w14:textId="77777777" w:rsidR="000747F0" w:rsidRDefault="000747F0">
            <w:pPr>
              <w:rPr>
                <w:sz w:val="20"/>
              </w:rPr>
            </w:pPr>
          </w:p>
          <w:p w14:paraId="7682D9A5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14E48747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1E267DD8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5B6932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References </w:t>
            </w:r>
          </w:p>
          <w:p w14:paraId="0837DDD1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2455990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2603C7AB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59F5C874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Practical and Intellectual Skills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517E9D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classroom teacher</w:t>
            </w:r>
          </w:p>
          <w:p w14:paraId="41721BC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51A01F6B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Strong planning and classroom management</w:t>
            </w:r>
          </w:p>
          <w:p w14:paraId="06E23752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F710A66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Good communication skills</w:t>
            </w:r>
          </w:p>
          <w:p w14:paraId="1EA8BB15" w14:textId="77777777" w:rsidR="000747F0" w:rsidRDefault="000747F0">
            <w:pPr>
              <w:rPr>
                <w:sz w:val="20"/>
              </w:rPr>
            </w:pPr>
          </w:p>
          <w:p w14:paraId="4A1DC7C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use IT in the classroom</w:t>
            </w:r>
          </w:p>
          <w:p w14:paraId="738705FF" w14:textId="77777777" w:rsidR="00F97AD6" w:rsidRDefault="00F97AD6">
            <w:pPr>
              <w:rPr>
                <w:sz w:val="20"/>
              </w:rPr>
            </w:pPr>
          </w:p>
          <w:p w14:paraId="1DFDF183" w14:textId="77777777" w:rsidR="004E4860" w:rsidRDefault="004E4860">
            <w:pPr>
              <w:rPr>
                <w:sz w:val="20"/>
              </w:rPr>
            </w:pPr>
          </w:p>
          <w:p w14:paraId="3226FB64" w14:textId="77777777" w:rsidR="004E4860" w:rsidRDefault="004E486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870C2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Form Tutor</w:t>
            </w:r>
          </w:p>
          <w:p w14:paraId="03E9684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C51D278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5A04104C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68F2111E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987A01D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531647CF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8CDB0C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231B24E8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A0FAAE2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ATTRIBUTES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461B900B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2A71DE39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D66FD95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 w14:paraId="55086DD5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14:paraId="6363A1C9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Personality and Attitude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00427D2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Enthusiasm and commitment</w:t>
            </w:r>
          </w:p>
          <w:p w14:paraId="11C71E0D" w14:textId="77777777" w:rsidR="000747F0" w:rsidRDefault="000747F0">
            <w:pPr>
              <w:rPr>
                <w:sz w:val="20"/>
              </w:rPr>
            </w:pPr>
          </w:p>
          <w:p w14:paraId="1ED8A20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Commitment to hard work</w:t>
            </w:r>
          </w:p>
          <w:p w14:paraId="77CBDAEE" w14:textId="77777777" w:rsidR="000747F0" w:rsidRDefault="000747F0">
            <w:pPr>
              <w:rPr>
                <w:sz w:val="20"/>
              </w:rPr>
            </w:pPr>
          </w:p>
          <w:p w14:paraId="629AD55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work as part of a team</w:t>
            </w:r>
          </w:p>
          <w:p w14:paraId="68F6842D" w14:textId="77777777" w:rsidR="000747F0" w:rsidRDefault="000747F0">
            <w:pPr>
              <w:rPr>
                <w:sz w:val="20"/>
              </w:rPr>
            </w:pPr>
          </w:p>
          <w:p w14:paraId="5439A6E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Willingness to contribute to department extra-curricular activities</w:t>
            </w:r>
          </w:p>
          <w:p w14:paraId="42C610F1" w14:textId="77777777" w:rsidR="000747F0" w:rsidRDefault="000747F0">
            <w:pPr>
              <w:rPr>
                <w:sz w:val="20"/>
              </w:rPr>
            </w:pPr>
          </w:p>
          <w:p w14:paraId="4384B987" w14:textId="77777777" w:rsidR="000747F0" w:rsidRDefault="000C6F44">
            <w:pPr>
              <w:rPr>
                <w:sz w:val="20"/>
              </w:rPr>
            </w:pPr>
            <w:r>
              <w:rPr>
                <w:sz w:val="20"/>
              </w:rPr>
              <w:t>Commitment to CPD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5CE50ED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14:paraId="6703689D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08D14B0C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038B01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79C7A2E3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7AC0E46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14:paraId="3F6A79CB" w14:textId="77777777" w:rsidR="000747F0" w:rsidRDefault="000747F0">
      <w:pPr>
        <w:jc w:val="both"/>
        <w:rPr>
          <w:b/>
          <w:bCs/>
          <w:sz w:val="24"/>
        </w:rPr>
      </w:pPr>
    </w:p>
    <w:sectPr w:rsidR="000747F0">
      <w:headerReference w:type="default" r:id="rId8"/>
      <w:footerReference w:type="default" r:id="rId9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18E8" w14:textId="77777777" w:rsidR="00DB55C9" w:rsidRDefault="00DB55C9">
      <w:r>
        <w:separator/>
      </w:r>
    </w:p>
  </w:endnote>
  <w:endnote w:type="continuationSeparator" w:id="0">
    <w:p w14:paraId="600492BC" w14:textId="77777777" w:rsidR="00DB55C9" w:rsidRDefault="00D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3551" w14:textId="21DAA61B" w:rsidR="00AF7F39" w:rsidRDefault="005C2C75">
    <w:pPr>
      <w:pStyle w:val="Footer"/>
      <w:rPr>
        <w:i/>
        <w:iCs/>
      </w:rPr>
    </w:pPr>
    <w:r>
      <w:rPr>
        <w:i/>
        <w:iCs/>
      </w:rPr>
      <w:t>Ma</w:t>
    </w:r>
    <w:r w:rsidR="00D525D1">
      <w:rPr>
        <w:i/>
        <w:iCs/>
      </w:rPr>
      <w:t>r</w:t>
    </w:r>
    <w:r>
      <w:rPr>
        <w:i/>
        <w:iCs/>
      </w:rPr>
      <w:t xml:space="preserve"> 2</w:t>
    </w:r>
    <w:r w:rsidR="00D525D1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E64E" w14:textId="77777777" w:rsidR="00DB55C9" w:rsidRDefault="00DB55C9">
      <w:r>
        <w:separator/>
      </w:r>
    </w:p>
  </w:footnote>
  <w:footnote w:type="continuationSeparator" w:id="0">
    <w:p w14:paraId="61E69B38" w14:textId="77777777" w:rsidR="00DB55C9" w:rsidRDefault="00DB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5586" w14:textId="77777777" w:rsidR="00AF7F39" w:rsidRDefault="00AF7F39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BRANSTON COMMUNITY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4"/>
    <w:rsid w:val="00004EF4"/>
    <w:rsid w:val="000747F0"/>
    <w:rsid w:val="000C38DD"/>
    <w:rsid w:val="000C6F44"/>
    <w:rsid w:val="00191B78"/>
    <w:rsid w:val="00325AA7"/>
    <w:rsid w:val="003912C0"/>
    <w:rsid w:val="003E4E96"/>
    <w:rsid w:val="004E449A"/>
    <w:rsid w:val="004E4860"/>
    <w:rsid w:val="005C2C75"/>
    <w:rsid w:val="00697D15"/>
    <w:rsid w:val="006E7FB1"/>
    <w:rsid w:val="007240C0"/>
    <w:rsid w:val="00960100"/>
    <w:rsid w:val="00A22B84"/>
    <w:rsid w:val="00AF49E8"/>
    <w:rsid w:val="00AF7F39"/>
    <w:rsid w:val="00CA0144"/>
    <w:rsid w:val="00D525D1"/>
    <w:rsid w:val="00D605F8"/>
    <w:rsid w:val="00DB55C9"/>
    <w:rsid w:val="00E34BB3"/>
    <w:rsid w:val="00E41808"/>
    <w:rsid w:val="00E71C8C"/>
    <w:rsid w:val="00F24BD1"/>
    <w:rsid w:val="00F4408E"/>
    <w:rsid w:val="00F61BBB"/>
    <w:rsid w:val="00F97AD6"/>
    <w:rsid w:val="00FB5788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F9528"/>
  <w15:chartTrackingRefBased/>
  <w15:docId w15:val="{2C2D802A-FB77-4D57-918C-E80B027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1F1D7355.dotm</Template>
  <TotalTime>1</TotalTime>
  <Pages>2</Pages>
  <Words>204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2</cp:revision>
  <cp:lastPrinted>2012-02-15T15:06:00Z</cp:lastPrinted>
  <dcterms:created xsi:type="dcterms:W3CDTF">2023-03-03T14:00:00Z</dcterms:created>
  <dcterms:modified xsi:type="dcterms:W3CDTF">2023-03-03T14:00:00Z</dcterms:modified>
</cp:coreProperties>
</file>