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DC3A2" w14:textId="4F2A8832" w:rsidR="002423A0" w:rsidRDefault="00B84A7B" w:rsidP="00B84A7B">
      <w:pPr>
        <w:jc w:val="center"/>
      </w:pPr>
      <w:r w:rsidRPr="00EE0131">
        <w:rPr>
          <w:noProof/>
          <w:lang w:eastAsia="en-GB"/>
        </w:rPr>
        <w:drawing>
          <wp:inline distT="0" distB="0" distL="0" distR="0" wp14:anchorId="54571649" wp14:editId="3D389049">
            <wp:extent cx="1580083" cy="1978214"/>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349" cy="2017358"/>
                    </a:xfrm>
                    <a:prstGeom prst="rect">
                      <a:avLst/>
                    </a:prstGeom>
                    <a:noFill/>
                    <a:ln>
                      <a:noFill/>
                    </a:ln>
                  </pic:spPr>
                </pic:pic>
              </a:graphicData>
            </a:graphic>
          </wp:inline>
        </w:drawing>
      </w: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B84A7B">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282C8A0B" w:rsidR="00BA686B" w:rsidRPr="002A321F" w:rsidRDefault="00BA686B" w:rsidP="00BA686B">
            <w:pPr>
              <w:jc w:val="center"/>
              <w:rPr>
                <w:sz w:val="40"/>
                <w:szCs w:val="40"/>
              </w:rPr>
            </w:pPr>
            <w:bookmarkStart w:id="0" w:name="_GoBack"/>
            <w:bookmarkEnd w:id="0"/>
            <w:r w:rsidRPr="002A321F">
              <w:rPr>
                <w:b/>
                <w:sz w:val="40"/>
                <w:szCs w:val="40"/>
              </w:rPr>
              <w:t>APPLICATION FOR</w:t>
            </w:r>
            <w:r w:rsidR="00B84A7B">
              <w:rPr>
                <w:b/>
                <w:sz w:val="40"/>
                <w:szCs w:val="40"/>
              </w:rPr>
              <w:t>M</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0CE2B73C" w:rsidR="00464306" w:rsidRPr="000B07E4"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sidRPr="000B07E4">
              <w:rPr>
                <w:rFonts w:asciiTheme="minorHAnsi" w:hAnsiTheme="minorHAnsi" w:cstheme="minorHAnsi"/>
                <w:color w:val="231F20"/>
                <w:sz w:val="22"/>
                <w:szCs w:val="22"/>
              </w:rPr>
              <w:t xml:space="preserve">of </w:t>
            </w:r>
            <w:r w:rsidR="00B84A7B" w:rsidRPr="000B07E4">
              <w:rPr>
                <w:rFonts w:asciiTheme="minorHAnsi" w:hAnsiTheme="minorHAnsi" w:cstheme="minorHAnsi"/>
                <w:color w:val="231F20"/>
                <w:sz w:val="22"/>
                <w:szCs w:val="22"/>
              </w:rPr>
              <w:t>Liverpool College</w:t>
            </w:r>
            <w:r w:rsidRPr="000B07E4">
              <w:rPr>
                <w:rFonts w:asciiTheme="minorHAnsi" w:hAnsiTheme="minorHAnsi" w:cstheme="minorHAnsi"/>
                <w:color w:val="FF0000"/>
                <w:sz w:val="22"/>
                <w:szCs w:val="22"/>
              </w:rPr>
              <w:t xml:space="preserve"> </w:t>
            </w:r>
            <w:r w:rsidRPr="000B07E4">
              <w:rPr>
                <w:rFonts w:asciiTheme="minorHAnsi" w:hAnsiTheme="minorHAnsi" w:cstheme="minorHAnsi"/>
                <w:color w:val="231F20"/>
                <w:sz w:val="22"/>
                <w:szCs w:val="22"/>
              </w:rPr>
              <w:t>and in connection with any subsequent employment, unless otherwise indicated.</w:t>
            </w:r>
          </w:p>
          <w:p w14:paraId="7428A6BC" w14:textId="77777777" w:rsidR="00FE4C41" w:rsidRPr="000B07E4"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03FB2DE6" w:rsidR="00FE4C41" w:rsidRPr="000B07E4"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The</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 xml:space="preserve">personal data will be initially controlled by or on behalf of </w:t>
            </w:r>
            <w:r w:rsidR="00B84A7B" w:rsidRPr="000B07E4">
              <w:rPr>
                <w:rFonts w:asciiTheme="minorHAnsi" w:hAnsiTheme="minorHAnsi" w:cstheme="minorHAnsi"/>
                <w:sz w:val="22"/>
                <w:szCs w:val="22"/>
              </w:rPr>
              <w:t>Liverpool College</w:t>
            </w:r>
            <w:r w:rsidRPr="000B07E4">
              <w:rPr>
                <w:rFonts w:asciiTheme="minorHAnsi" w:hAnsiTheme="minorHAnsi" w:cstheme="minorHAnsi"/>
                <w:sz w:val="22"/>
                <w:szCs w:val="22"/>
              </w:rPr>
              <w:t xml:space="preserve"> </w:t>
            </w:r>
            <w:r w:rsidRPr="000B07E4">
              <w:rPr>
                <w:rFonts w:asciiTheme="minorHAnsi" w:hAnsiTheme="minorHAnsi" w:cstheme="minorHAnsi"/>
                <w:color w:val="231F20"/>
                <w:sz w:val="22"/>
                <w:szCs w:val="22"/>
              </w:rPr>
              <w:t>and will be retained only for as long as is permitted in data</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 xml:space="preserve">protection legislation (General Data Protection Regulation (GDPR)). </w:t>
            </w:r>
          </w:p>
          <w:p w14:paraId="2367C121" w14:textId="77777777" w:rsidR="00FE4C41" w:rsidRPr="000B07E4"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E72F721" w:rsidR="00464306" w:rsidRPr="000B07E4"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If your application for employment is unsuccessful, your</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 xml:space="preserve">application is retained for a maximum of </w:t>
            </w:r>
            <w:r w:rsidR="00FE4C41" w:rsidRPr="000B07E4">
              <w:rPr>
                <w:rFonts w:asciiTheme="minorHAnsi" w:hAnsiTheme="minorHAnsi" w:cstheme="minorHAnsi"/>
                <w:color w:val="231F20"/>
                <w:sz w:val="22"/>
                <w:szCs w:val="22"/>
              </w:rPr>
              <w:t xml:space="preserve">6 </w:t>
            </w:r>
            <w:r w:rsidRPr="000B07E4">
              <w:rPr>
                <w:rFonts w:asciiTheme="minorHAnsi" w:hAnsiTheme="minorHAnsi" w:cstheme="minorHAnsi"/>
                <w:color w:val="231F20"/>
                <w:sz w:val="22"/>
                <w:szCs w:val="22"/>
              </w:rPr>
              <w:t xml:space="preserve">months and then destroyed. </w:t>
            </w:r>
            <w:r w:rsidR="00A25A3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If you</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are successful, your application form will form the basis of your employee</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personal file which we will hold throughout your employment and for a period of</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 xml:space="preserve">6 years following you leaving the </w:t>
            </w:r>
            <w:r w:rsidR="00FE4C41" w:rsidRPr="000B07E4">
              <w:rPr>
                <w:rFonts w:asciiTheme="minorHAnsi" w:hAnsiTheme="minorHAnsi" w:cstheme="minorHAnsi"/>
                <w:color w:val="231F20"/>
                <w:sz w:val="22"/>
                <w:szCs w:val="22"/>
              </w:rPr>
              <w:t>school</w:t>
            </w:r>
            <w:r w:rsidRPr="000B07E4">
              <w:rPr>
                <w:rFonts w:asciiTheme="minorHAnsi" w:hAnsiTheme="minorHAnsi" w:cstheme="minorHAnsi"/>
                <w:color w:val="231F20"/>
                <w:sz w:val="22"/>
                <w:szCs w:val="22"/>
              </w:rPr>
              <w:t>. Equal Opportunities information is</w:t>
            </w:r>
            <w:r w:rsidR="00FE4C41" w:rsidRPr="000B07E4">
              <w:rPr>
                <w:rFonts w:asciiTheme="minorHAnsi" w:hAnsiTheme="minorHAnsi" w:cstheme="minorHAnsi"/>
                <w:color w:val="231F20"/>
                <w:sz w:val="22"/>
                <w:szCs w:val="22"/>
              </w:rPr>
              <w:t xml:space="preserve"> use</w:t>
            </w:r>
            <w:r w:rsidRPr="000B07E4">
              <w:rPr>
                <w:rFonts w:asciiTheme="minorHAnsi" w:hAnsiTheme="minorHAnsi" w:cstheme="minorHAnsi"/>
                <w:color w:val="231F20"/>
                <w:sz w:val="22"/>
                <w:szCs w:val="22"/>
              </w:rPr>
              <w:t>d for statistical monitoring purposes which is not related to named</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individuals.</w:t>
            </w:r>
          </w:p>
          <w:p w14:paraId="79098693" w14:textId="77777777" w:rsidR="00FE4C41" w:rsidRPr="000B07E4"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0B07E4"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By submitting your personal data and application, you are:</w:t>
            </w:r>
          </w:p>
          <w:p w14:paraId="76F4CEB0" w14:textId="77777777" w:rsidR="00464306" w:rsidRPr="000B07E4"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0B07E4"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0B07E4"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0B07E4"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5E873002" w:rsidR="00FE4C41" w:rsidRPr="000B07E4"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0B07E4">
              <w:rPr>
                <w:rFonts w:asciiTheme="minorHAnsi" w:hAnsiTheme="minorHAnsi" w:cstheme="minorHAnsi"/>
                <w:color w:val="231F20"/>
                <w:sz w:val="22"/>
                <w:szCs w:val="22"/>
              </w:rPr>
              <w:t xml:space="preserve">Thank you for your interest in applying </w:t>
            </w:r>
            <w:r w:rsidRPr="000B07E4">
              <w:rPr>
                <w:rFonts w:asciiTheme="minorHAnsi" w:hAnsiTheme="minorHAnsi" w:cstheme="minorHAnsi"/>
                <w:sz w:val="22"/>
                <w:szCs w:val="22"/>
              </w:rPr>
              <w:t xml:space="preserve">to </w:t>
            </w:r>
            <w:r w:rsidR="00A25A31" w:rsidRPr="000B07E4">
              <w:rPr>
                <w:rFonts w:asciiTheme="minorHAnsi" w:hAnsiTheme="minorHAnsi" w:cstheme="minorHAnsi"/>
                <w:sz w:val="22"/>
                <w:szCs w:val="22"/>
              </w:rPr>
              <w:t>Liverpool College</w:t>
            </w:r>
            <w:r w:rsidR="000B07E4" w:rsidRPr="000B07E4">
              <w:rPr>
                <w:rFonts w:asciiTheme="minorHAnsi" w:hAnsiTheme="minorHAnsi" w:cstheme="minorHAnsi"/>
                <w:sz w:val="22"/>
                <w:szCs w:val="22"/>
              </w:rPr>
              <w:t>.</w:t>
            </w:r>
          </w:p>
          <w:p w14:paraId="75BA69F7" w14:textId="77777777" w:rsidR="00FE4C41" w:rsidRPr="000B07E4"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4DA6B678" w14:textId="568690BA" w:rsidR="002423A0" w:rsidRPr="00A25A31" w:rsidRDefault="00464306" w:rsidP="00A25A31">
            <w:pPr>
              <w:pStyle w:val="NormalWeb"/>
              <w:shd w:val="clear" w:color="auto" w:fill="FFFFFF"/>
              <w:spacing w:before="0" w:beforeAutospacing="0" w:after="0" w:afterAutospacing="0"/>
            </w:pPr>
            <w:r w:rsidRPr="000B07E4">
              <w:rPr>
                <w:rFonts w:asciiTheme="minorHAnsi" w:hAnsiTheme="minorHAnsi" w:cstheme="minorHAnsi"/>
                <w:color w:val="231F20"/>
                <w:sz w:val="22"/>
                <w:szCs w:val="22"/>
              </w:rPr>
              <w:t xml:space="preserve">﻿Liverpool </w:t>
            </w:r>
            <w:r w:rsidR="00A25A31" w:rsidRPr="000B07E4">
              <w:rPr>
                <w:rFonts w:asciiTheme="minorHAnsi" w:hAnsiTheme="minorHAnsi" w:cstheme="minorHAnsi"/>
                <w:color w:val="231F20"/>
                <w:sz w:val="22"/>
                <w:szCs w:val="22"/>
              </w:rPr>
              <w:t>College</w:t>
            </w:r>
            <w:r w:rsidRPr="000B07E4">
              <w:rPr>
                <w:rFonts w:asciiTheme="minorHAnsi" w:hAnsiTheme="minorHAnsi" w:cstheme="minorHAnsi"/>
                <w:color w:val="231F20"/>
                <w:sz w:val="22"/>
                <w:szCs w:val="22"/>
              </w:rPr>
              <w:t xml:space="preserve"> is an equal</w:t>
            </w:r>
            <w:r w:rsidR="00FE4C41" w:rsidRPr="000B07E4">
              <w:rPr>
                <w:rFonts w:asciiTheme="minorHAnsi" w:hAnsiTheme="minorHAnsi" w:cstheme="minorHAnsi"/>
                <w:color w:val="231F20"/>
                <w:sz w:val="22"/>
                <w:szCs w:val="22"/>
              </w:rPr>
              <w:t xml:space="preserve"> </w:t>
            </w:r>
            <w:r w:rsidRPr="000B07E4">
              <w:rPr>
                <w:rFonts w:asciiTheme="minorHAnsi" w:hAnsiTheme="minorHAnsi" w:cstheme="minorHAnsi"/>
                <w:color w:val="231F20"/>
                <w:sz w:val="22"/>
                <w:szCs w:val="22"/>
              </w:rPr>
              <w:t xml:space="preserve">opportunities employer </w:t>
            </w:r>
            <w:r w:rsidR="000B07E4" w:rsidRPr="000B07E4">
              <w:rPr>
                <w:rFonts w:asciiTheme="minorHAnsi" w:hAnsiTheme="minorHAnsi" w:cstheme="minorHAnsi"/>
                <w:color w:val="231F20"/>
                <w:sz w:val="22"/>
                <w:szCs w:val="22"/>
              </w:rPr>
              <w:t>and</w:t>
            </w:r>
            <w:r w:rsidR="00A25A31" w:rsidRPr="000B07E4">
              <w:rPr>
                <w:rFonts w:asciiTheme="minorHAnsi" w:hAnsiTheme="minorHAnsi" w:cstheme="minorHAnsi"/>
                <w:color w:val="231F20"/>
                <w:sz w:val="22"/>
                <w:szCs w:val="22"/>
              </w:rPr>
              <w:t xml:space="preserve"> operates a No Smoking Policy.</w:t>
            </w:r>
          </w:p>
        </w:tc>
      </w:tr>
    </w:tbl>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248B1F9B"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lastRenderedPageBreak/>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w:t>
            </w:r>
            <w:r w:rsidR="007E2243">
              <w:rPr>
                <w:rFonts w:asciiTheme="minorHAnsi" w:hAnsiTheme="minorHAnsi" w:cstheme="minorHAnsi"/>
              </w:rPr>
              <w:t xml:space="preserve"> </w:t>
            </w:r>
            <w:r w:rsidRPr="00C25B12">
              <w:rPr>
                <w:rFonts w:asciiTheme="minorHAnsi" w:hAnsiTheme="minorHAnsi" w:cstheme="minorHAnsi"/>
              </w:rPr>
              <w:t xml:space="preserve"> This means that they do not need to be disclosed to employers, and if they are disclosed, employers cannot take them into account.</w:t>
            </w:r>
          </w:p>
          <w:p w14:paraId="67131388" w14:textId="0848555A"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551F14A8"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00D6671E">
              <w:rPr>
                <w:rFonts w:asciiTheme="minorHAnsi" w:eastAsia="MS Gothic" w:hAnsiTheme="minorHAnsi" w:cstheme="minorHAnsi"/>
                <w:szCs w:val="20"/>
                <w:lang w:val="en-GB"/>
              </w:rPr>
              <w:t>I</w:t>
            </w:r>
            <w:r w:rsidRPr="002A321F">
              <w:rPr>
                <w:rFonts w:asciiTheme="minorHAnsi" w:hAnsiTheme="minorHAnsi" w:cstheme="minorHAnsi"/>
                <w:szCs w:val="20"/>
                <w:lang w:val="en-GB"/>
              </w:rPr>
              <w:t>f yes, date of issue:</w:t>
            </w:r>
            <w:r w:rsidR="00943061">
              <w:rPr>
                <w:rFonts w:asciiTheme="minorHAnsi" w:hAnsiTheme="minorHAnsi" w:cstheme="minorHAnsi"/>
                <w:szCs w:val="20"/>
                <w:lang w:val="en-GB"/>
              </w:rPr>
              <w:t xml:space="preserve"> ________________</w:t>
            </w:r>
            <w:r w:rsidR="00D6671E">
              <w:rPr>
                <w:rFonts w:asciiTheme="minorHAnsi" w:hAnsiTheme="minorHAnsi" w:cstheme="minorHAnsi"/>
                <w:szCs w:val="20"/>
                <w:lang w:val="en-GB"/>
              </w:rPr>
              <w:t>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370CF8B7" w:rsidR="00BC2205" w:rsidRDefault="00FF04A7" w:rsidP="00BC2205">
            <w:pPr>
              <w:pStyle w:val="1bodycopy"/>
              <w:spacing w:before="120" w:after="0"/>
              <w:rPr>
                <w:rFonts w:asciiTheme="minorHAnsi" w:hAnsiTheme="minorHAnsi" w:cstheme="minorHAnsi"/>
                <w:szCs w:val="20"/>
              </w:rPr>
            </w:pPr>
            <w:r w:rsidRPr="002A321F">
              <w:rPr>
                <w:rFonts w:asciiTheme="minorHAnsi" w:hAnsiTheme="minorHAnsi" w:cstheme="minorHAnsi"/>
                <w:szCs w:val="20"/>
              </w:rPr>
              <w:t xml:space="preserve">You may be asked for further information about your criminal history during the recruitment process. </w:t>
            </w:r>
            <w:r w:rsidR="00D6671E">
              <w:rPr>
                <w:rFonts w:asciiTheme="minorHAnsi" w:hAnsiTheme="minorHAnsi" w:cstheme="minorHAnsi"/>
                <w:szCs w:val="20"/>
              </w:rPr>
              <w:t xml:space="preserve">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w:t>
            </w:r>
            <w:r w:rsidR="00D6671E">
              <w:rPr>
                <w:rFonts w:asciiTheme="minorHAnsi" w:hAnsiTheme="minorHAnsi" w:cstheme="minorHAnsi"/>
                <w:szCs w:val="20"/>
              </w:rPr>
              <w:t xml:space="preserve"> </w:t>
            </w:r>
            <w:r w:rsidR="00BC2205" w:rsidRPr="002A321F">
              <w:rPr>
                <w:rFonts w:asciiTheme="minorHAnsi" w:hAnsiTheme="minorHAnsi" w:cstheme="minorHAnsi"/>
                <w:szCs w:val="20"/>
              </w:rPr>
              <w:t xml:space="preserve">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07AE5A6D" w14:textId="77777777" w:rsidR="00624772" w:rsidRDefault="00624772" w:rsidP="00BC2205">
            <w:pPr>
              <w:pStyle w:val="1bodycopy"/>
              <w:spacing w:before="120" w:after="0"/>
              <w:rPr>
                <w:rFonts w:asciiTheme="minorHAnsi" w:hAnsiTheme="minorHAnsi" w:cstheme="minorHAnsi"/>
                <w:szCs w:val="20"/>
                <w:highlight w:val="green"/>
              </w:rPr>
            </w:pPr>
          </w:p>
          <w:p w14:paraId="6F3EC44C" w14:textId="77777777" w:rsidR="00FF04A7" w:rsidRPr="00D6671E" w:rsidRDefault="00FF04A7" w:rsidP="000755A0">
            <w:pPr>
              <w:pStyle w:val="1bodycopy"/>
              <w:spacing w:after="0"/>
              <w:rPr>
                <w:rFonts w:asciiTheme="minorHAnsi" w:hAnsiTheme="minorHAnsi" w:cstheme="minorHAnsi"/>
                <w:b/>
                <w:sz w:val="24"/>
                <w:u w:val="single"/>
              </w:rPr>
            </w:pPr>
            <w:r w:rsidRPr="00D6671E">
              <w:rPr>
                <w:rFonts w:asciiTheme="minorHAnsi" w:hAnsiTheme="minorHAnsi" w:cstheme="minorHAnsi"/>
                <w:b/>
                <w:sz w:val="24"/>
                <w:u w:val="single"/>
              </w:rPr>
              <w:t>Disqualification Under the Childcare Act</w:t>
            </w:r>
          </w:p>
          <w:p w14:paraId="55FD848E" w14:textId="1840F31D" w:rsidR="00926195" w:rsidRPr="00B57DD3" w:rsidRDefault="00926195" w:rsidP="00926195">
            <w:pPr>
              <w:pStyle w:val="1bodycopy"/>
              <w:spacing w:before="120" w:after="0"/>
              <w:rPr>
                <w:rFonts w:asciiTheme="minorHAnsi" w:hAnsiTheme="minorHAnsi" w:cstheme="minorHAnsi"/>
              </w:rPr>
            </w:pPr>
            <w:r w:rsidRPr="00D6671E">
              <w:rPr>
                <w:rFonts w:asciiTheme="minorHAnsi" w:hAnsiTheme="minorHAnsi" w:cstheme="minorHAnsi"/>
              </w:rPr>
              <w:t>Under the Childcare (Disqualification) Regulations 2018 it is an offence to provide or manage childcare provision covered by these regulations.  If the post you are applying for falls within the remit of these regulations, you will be required to confirm that you are not disqualified.</w:t>
            </w:r>
            <w:r w:rsidR="00D6671E">
              <w:rPr>
                <w:rFonts w:asciiTheme="minorHAnsi" w:hAnsiTheme="minorHAnsi" w:cstheme="minorHAnsi"/>
              </w:rPr>
              <w:t xml:space="preserve"> </w:t>
            </w:r>
            <w:r w:rsidRPr="00D6671E">
              <w:rPr>
                <w:rFonts w:asciiTheme="minorHAnsi" w:hAnsiTheme="minorHAnsi" w:cstheme="minorHAnsi"/>
              </w:rPr>
              <w:t xml:space="preserve"> Further information can be found here:</w:t>
            </w:r>
            <w:r w:rsidRPr="002A321F">
              <w:rPr>
                <w:rFonts w:asciiTheme="minorHAnsi" w:hAnsiTheme="minorHAnsi" w:cstheme="minorHAnsi"/>
                <w:color w:val="FF0000"/>
              </w:rPr>
              <w:t xml:space="preserve"> </w:t>
            </w:r>
            <w:hyperlink r:id="rId14"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328AC107" w14:textId="46CFC830" w:rsidR="00943061" w:rsidRDefault="00943061"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2FFA148D"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w:t>
            </w:r>
            <w:r w:rsidR="00624772">
              <w:rPr>
                <w:rFonts w:asciiTheme="minorHAnsi" w:hAnsiTheme="minorHAnsi" w:cstheme="minorHAnsi"/>
              </w:rPr>
              <w:t xml:space="preserve"> </w:t>
            </w:r>
            <w:r w:rsidR="00BF20DB" w:rsidRPr="002A321F">
              <w:rPr>
                <w:rFonts w:asciiTheme="minorHAnsi" w:hAnsiTheme="minorHAnsi" w:cstheme="minorHAnsi"/>
              </w:rPr>
              <w:t xml:space="preserve">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58368E74" w14:textId="3E040E85" w:rsidR="00624772" w:rsidRDefault="00624772" w:rsidP="000755A0">
            <w:pPr>
              <w:spacing w:line="240" w:lineRule="auto"/>
              <w:rPr>
                <w:rFonts w:cstheme="minorHAnsi"/>
                <w:b/>
                <w:sz w:val="24"/>
                <w:szCs w:val="24"/>
                <w:u w:val="single"/>
              </w:rPr>
            </w:pPr>
          </w:p>
          <w:p w14:paraId="0A456748" w14:textId="205AD8A9"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5BF91731"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00624772">
              <w:rPr>
                <w:rFonts w:cs="Arial"/>
              </w:rPr>
              <w:t>.</w:t>
            </w:r>
            <w:r w:rsidR="0065327E" w:rsidRPr="002A321F">
              <w:rPr>
                <w:rFonts w:cs="Arial"/>
              </w:rPr>
              <w:t>”</w:t>
            </w:r>
            <w:r w:rsidRPr="002A321F">
              <w:t xml:space="preserve"> </w:t>
            </w:r>
            <w:r w:rsidR="00624772">
              <w:t xml:space="preserve"> </w:t>
            </w:r>
            <w:r w:rsidRPr="002A321F">
              <w:t>Further information on teacher misconduct can be found at:</w:t>
            </w:r>
          </w:p>
          <w:p w14:paraId="163FFAF7" w14:textId="77777777" w:rsidR="00180988" w:rsidRPr="002A321F" w:rsidRDefault="00571248"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14:paraId="193ACF7C" w14:textId="7DFB919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xml:space="preserve">. </w:t>
            </w:r>
            <w:r w:rsidR="00624772">
              <w:rPr>
                <w:rFonts w:asciiTheme="minorHAnsi" w:hAnsiTheme="minorHAnsi" w:cstheme="minorHAnsi"/>
              </w:rPr>
              <w:t xml:space="preserve"> </w:t>
            </w:r>
            <w:r w:rsidR="00791F7B">
              <w:rPr>
                <w:rFonts w:asciiTheme="minorHAnsi" w:hAnsiTheme="minorHAnsi" w:cstheme="minorHAnsi"/>
              </w:rPr>
              <w:t>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00FB1847" w:rsidR="000755A0" w:rsidRDefault="000755A0" w:rsidP="000755A0">
            <w:pPr>
              <w:pStyle w:val="1bodycopy"/>
              <w:spacing w:after="0"/>
              <w:rPr>
                <w:rFonts w:asciiTheme="minorHAnsi" w:hAnsiTheme="minorHAnsi" w:cstheme="minorHAnsi"/>
                <w:color w:val="FF0000"/>
                <w:highlight w:val="yellow"/>
              </w:rPr>
            </w:pPr>
          </w:p>
          <w:p w14:paraId="3BDF011C" w14:textId="77777777" w:rsidR="000B07E4" w:rsidRDefault="000B07E4" w:rsidP="000755A0">
            <w:pPr>
              <w:pStyle w:val="1bodycopy"/>
              <w:spacing w:after="0"/>
              <w:rPr>
                <w:rFonts w:asciiTheme="minorHAnsi" w:hAnsiTheme="minorHAnsi" w:cstheme="minorHAnsi"/>
                <w:color w:val="FF0000"/>
                <w:highlight w:val="yellow"/>
              </w:rPr>
            </w:pPr>
          </w:p>
          <w:p w14:paraId="3352A6B6" w14:textId="77777777" w:rsidR="00511EBF" w:rsidRPr="00624772" w:rsidRDefault="00EE7AB7" w:rsidP="000755A0">
            <w:pPr>
              <w:pStyle w:val="1bodycopy"/>
              <w:spacing w:after="0"/>
              <w:rPr>
                <w:rFonts w:asciiTheme="minorHAnsi" w:hAnsiTheme="minorHAnsi" w:cstheme="minorHAnsi"/>
                <w:b/>
                <w:sz w:val="24"/>
                <w:u w:val="single"/>
              </w:rPr>
            </w:pPr>
            <w:r w:rsidRPr="00624772">
              <w:rPr>
                <w:rFonts w:asciiTheme="minorHAnsi" w:hAnsiTheme="minorHAnsi" w:cstheme="minorHAnsi"/>
                <w:b/>
                <w:sz w:val="24"/>
                <w:u w:val="single"/>
              </w:rPr>
              <w:lastRenderedPageBreak/>
              <w:t xml:space="preserve">Section 128 </w:t>
            </w:r>
            <w:r w:rsidR="00374EFE" w:rsidRPr="00624772">
              <w:rPr>
                <w:rFonts w:asciiTheme="minorHAnsi" w:hAnsiTheme="minorHAnsi" w:cstheme="minorHAnsi"/>
                <w:b/>
                <w:sz w:val="24"/>
                <w:u w:val="single"/>
              </w:rPr>
              <w:t>direction</w:t>
            </w:r>
          </w:p>
          <w:p w14:paraId="04D25AC7" w14:textId="77777777" w:rsidR="00EE7AB7" w:rsidRPr="00624772" w:rsidRDefault="00EE7AB7" w:rsidP="00926195">
            <w:pPr>
              <w:pStyle w:val="1bodycopy"/>
              <w:spacing w:before="120" w:after="0"/>
              <w:rPr>
                <w:rFonts w:asciiTheme="minorHAnsi" w:hAnsiTheme="minorHAnsi" w:cstheme="minorHAnsi"/>
              </w:rPr>
            </w:pPr>
            <w:r w:rsidRPr="00624772">
              <w:rPr>
                <w:rFonts w:asciiTheme="minorHAnsi" w:hAnsiTheme="minorHAnsi" w:cstheme="minorHAnsi"/>
              </w:rPr>
              <w:t xml:space="preserve">We will check for Secretary of State Section 128 </w:t>
            </w:r>
            <w:r w:rsidR="00374EFE" w:rsidRPr="00624772">
              <w:rPr>
                <w:rFonts w:asciiTheme="minorHAnsi" w:hAnsiTheme="minorHAnsi" w:cstheme="minorHAnsi"/>
              </w:rPr>
              <w:t xml:space="preserve">prohibition from management </w:t>
            </w:r>
            <w:r w:rsidRPr="00624772">
              <w:rPr>
                <w:rFonts w:asciiTheme="minorHAnsi" w:hAnsiTheme="minorHAnsi" w:cstheme="minorHAnsi"/>
              </w:rPr>
              <w:t xml:space="preserve">directions for </w:t>
            </w:r>
            <w:r w:rsidR="00E85C32" w:rsidRPr="00624772">
              <w:rPr>
                <w:rFonts w:asciiTheme="minorHAnsi" w:hAnsiTheme="minorHAnsi" w:cstheme="minorHAnsi"/>
              </w:rPr>
              <w:t xml:space="preserve">all </w:t>
            </w:r>
            <w:r w:rsidRPr="00624772">
              <w:rPr>
                <w:rFonts w:asciiTheme="minorHAnsi" w:hAnsiTheme="minorHAnsi" w:cstheme="minorHAnsi"/>
              </w:rPr>
              <w:t>applicants for management positions</w:t>
            </w:r>
            <w:r w:rsidR="00926195" w:rsidRPr="00624772">
              <w:rPr>
                <w:rFonts w:asciiTheme="minorHAnsi" w:hAnsiTheme="minorHAnsi" w:cstheme="minorHAnsi"/>
              </w:rPr>
              <w:t xml:space="preserve"> within school</w:t>
            </w:r>
            <w:r w:rsidRPr="00624772">
              <w:rPr>
                <w:rFonts w:asciiTheme="minorHAnsi" w:hAnsiTheme="minorHAnsi" w:cstheme="minorHAnsi"/>
              </w:rPr>
              <w:t xml:space="preserve">. </w:t>
            </w: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2BA6027D" w:rsidR="00943061" w:rsidRPr="00943061" w:rsidRDefault="00943061" w:rsidP="001B312A">
            <w:pPr>
              <w:jc w:val="center"/>
              <w:rPr>
                <w:b/>
                <w:color w:val="FF0000"/>
              </w:rPr>
            </w:pPr>
          </w:p>
        </w:tc>
        <w:tc>
          <w:tcPr>
            <w:tcW w:w="3184" w:type="dxa"/>
            <w:gridSpan w:val="3"/>
          </w:tcPr>
          <w:p w14:paraId="7233A376" w14:textId="77777777" w:rsidR="00BF20DB" w:rsidRDefault="00BF20DB" w:rsidP="001B312A">
            <w:pPr>
              <w:jc w:val="center"/>
              <w:rPr>
                <w:b/>
              </w:rPr>
            </w:pPr>
          </w:p>
          <w:p w14:paraId="4212C806" w14:textId="3F33E124" w:rsidR="000755A0" w:rsidRDefault="00624772" w:rsidP="001B312A">
            <w:pPr>
              <w:jc w:val="center"/>
              <w:rPr>
                <w:b/>
              </w:rPr>
            </w:pPr>
            <w:r w:rsidRPr="00EE0131">
              <w:rPr>
                <w:noProof/>
                <w:lang w:eastAsia="en-GB"/>
              </w:rPr>
              <w:drawing>
                <wp:inline distT="0" distB="0" distL="0" distR="0" wp14:anchorId="4450ED75" wp14:editId="5F6B5A1D">
                  <wp:extent cx="1455724" cy="182252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63" cy="1884166"/>
                          </a:xfrm>
                          <a:prstGeom prst="rect">
                            <a:avLst/>
                          </a:prstGeom>
                          <a:noFill/>
                          <a:ln>
                            <a:noFill/>
                          </a:ln>
                        </pic:spPr>
                      </pic:pic>
                    </a:graphicData>
                  </a:graphic>
                </wp:inline>
              </w:drawing>
            </w:r>
          </w:p>
          <w:p w14:paraId="65906638" w14:textId="77777777" w:rsidR="000755A0" w:rsidRDefault="000755A0" w:rsidP="001B312A">
            <w:pPr>
              <w:jc w:val="center"/>
              <w:rPr>
                <w:b/>
              </w:rPr>
            </w:pPr>
          </w:p>
          <w:p w14:paraId="0D8611C6" w14:textId="77777777" w:rsidR="00967434" w:rsidRDefault="00967434" w:rsidP="001B312A">
            <w:pPr>
              <w:jc w:val="center"/>
              <w:rPr>
                <w:b/>
              </w:rPr>
            </w:pPr>
          </w:p>
        </w:tc>
        <w:tc>
          <w:tcPr>
            <w:tcW w:w="3798" w:type="dxa"/>
            <w:gridSpan w:val="4"/>
          </w:tcPr>
          <w:p w14:paraId="6B648D3A" w14:textId="4003E7C9" w:rsidR="00BF20DB" w:rsidRDefault="00BF20DB" w:rsidP="001B312A">
            <w:pPr>
              <w:jc w:val="cente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3D5AF0B3" w:rsidR="008B6D8B" w:rsidRPr="002A321F" w:rsidRDefault="00BA686B" w:rsidP="00BA686B">
            <w:pPr>
              <w:jc w:val="center"/>
              <w:rPr>
                <w:b/>
                <w:sz w:val="40"/>
                <w:szCs w:val="40"/>
              </w:rPr>
            </w:pPr>
            <w:r w:rsidRPr="002A321F">
              <w:rPr>
                <w:b/>
                <w:sz w:val="40"/>
                <w:szCs w:val="40"/>
              </w:rPr>
              <w:t>APPLICATION FORM</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B84A7B">
            <w:pPr>
              <w:rPr>
                <w:b/>
                <w:sz w:val="18"/>
                <w:szCs w:val="18"/>
              </w:rPr>
            </w:pPr>
          </w:p>
          <w:p w14:paraId="5206CCB3" w14:textId="77777777" w:rsidR="00967434" w:rsidRPr="008E1028" w:rsidRDefault="00967434" w:rsidP="00B84A7B">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3A6A59" w:rsidRDefault="000F77F6"/>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3A6A59"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3A6A59" w:rsidRDefault="000F77F6"/>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3A6A59" w:rsidRDefault="000F77F6"/>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3A6A59"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3A6A59" w:rsidRDefault="000F77F6"/>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3A6A59" w:rsidRDefault="000F77F6"/>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3A6A59" w:rsidRDefault="000F77F6"/>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3A6A59" w:rsidRDefault="000F77F6"/>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3A6A59" w:rsidRDefault="000F77F6"/>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3A6A59" w:rsidRDefault="000F77F6"/>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3A6A59" w:rsidRDefault="000F77F6"/>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3A6A59" w:rsidRDefault="000F77F6"/>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3A6A59" w:rsidRDefault="000F77F6"/>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B84A7B">
            <w:pPr>
              <w:rPr>
                <w:b/>
              </w:rPr>
            </w:pPr>
            <w:r>
              <w:rPr>
                <w:b/>
                <w:sz w:val="32"/>
              </w:rPr>
              <w:t xml:space="preserve">2. </w:t>
            </w:r>
            <w:r w:rsidR="000B1261" w:rsidRPr="00140A3E">
              <w:rPr>
                <w:b/>
                <w:sz w:val="32"/>
              </w:rPr>
              <w:t>Job Details</w:t>
            </w:r>
          </w:p>
        </w:tc>
      </w:tr>
      <w:tr w:rsidR="000B1261" w:rsidRPr="00140A3E" w14:paraId="1D07B36E" w14:textId="77777777" w:rsidTr="003A6A59">
        <w:tc>
          <w:tcPr>
            <w:tcW w:w="1662" w:type="dxa"/>
          </w:tcPr>
          <w:p w14:paraId="5150E2BC" w14:textId="77777777" w:rsidR="000B1261" w:rsidRPr="00140A3E" w:rsidRDefault="000B1261" w:rsidP="00B84A7B">
            <w:pPr>
              <w:rPr>
                <w:b/>
              </w:rPr>
            </w:pPr>
            <w:r w:rsidRPr="00140A3E">
              <w:rPr>
                <w:b/>
              </w:rPr>
              <w:t xml:space="preserve">Job </w:t>
            </w:r>
            <w:r w:rsidR="008B6D8B">
              <w:rPr>
                <w:b/>
              </w:rPr>
              <w:t xml:space="preserve">Applied for: </w:t>
            </w:r>
          </w:p>
          <w:p w14:paraId="27172F6C" w14:textId="77777777" w:rsidR="000B1261" w:rsidRPr="00140A3E" w:rsidRDefault="000B1261" w:rsidP="00B84A7B">
            <w:pPr>
              <w:rPr>
                <w:b/>
              </w:rPr>
            </w:pPr>
          </w:p>
        </w:tc>
        <w:tc>
          <w:tcPr>
            <w:tcW w:w="4400" w:type="dxa"/>
            <w:gridSpan w:val="2"/>
            <w:tcBorders>
              <w:right w:val="nil"/>
            </w:tcBorders>
          </w:tcPr>
          <w:p w14:paraId="22F0010D" w14:textId="3862A21B" w:rsidR="000B1261" w:rsidRPr="003A6A59" w:rsidRDefault="000B1261" w:rsidP="00B84A7B"/>
          <w:p w14:paraId="6C651DA5" w14:textId="77777777" w:rsidR="000B1261" w:rsidRPr="003A6A59" w:rsidRDefault="000B1261" w:rsidP="00B84A7B"/>
        </w:tc>
        <w:tc>
          <w:tcPr>
            <w:tcW w:w="1134" w:type="dxa"/>
            <w:gridSpan w:val="2"/>
            <w:tcBorders>
              <w:top w:val="nil"/>
              <w:left w:val="nil"/>
              <w:bottom w:val="nil"/>
              <w:right w:val="nil"/>
            </w:tcBorders>
          </w:tcPr>
          <w:p w14:paraId="75A5BA65" w14:textId="16BEDE3F" w:rsidR="000B1261" w:rsidRPr="00140A3E" w:rsidRDefault="000B1261" w:rsidP="00B84A7B">
            <w:pPr>
              <w:rPr>
                <w:b/>
              </w:rPr>
            </w:pPr>
          </w:p>
        </w:tc>
        <w:tc>
          <w:tcPr>
            <w:tcW w:w="3005" w:type="dxa"/>
            <w:tcBorders>
              <w:left w:val="nil"/>
            </w:tcBorders>
          </w:tcPr>
          <w:p w14:paraId="71EC9B1E" w14:textId="77777777" w:rsidR="000B1261" w:rsidRPr="00140A3E" w:rsidRDefault="000B1261" w:rsidP="00B84A7B">
            <w:pPr>
              <w:rPr>
                <w:b/>
              </w:rPr>
            </w:pPr>
          </w:p>
        </w:tc>
      </w:tr>
      <w:tr w:rsidR="000B1261" w:rsidRPr="00140A3E" w14:paraId="7257C035" w14:textId="77777777" w:rsidTr="00BA686B">
        <w:tc>
          <w:tcPr>
            <w:tcW w:w="1662" w:type="dxa"/>
          </w:tcPr>
          <w:p w14:paraId="4B7B3B3B" w14:textId="77777777" w:rsidR="000B1261" w:rsidRPr="00140A3E" w:rsidRDefault="000B1261" w:rsidP="00B84A7B">
            <w:pPr>
              <w:rPr>
                <w:b/>
              </w:rPr>
            </w:pPr>
            <w:r w:rsidRPr="00140A3E">
              <w:rPr>
                <w:b/>
              </w:rPr>
              <w:t>Closing Date:</w:t>
            </w:r>
          </w:p>
          <w:p w14:paraId="519C3015" w14:textId="77777777" w:rsidR="000B1261" w:rsidRPr="00140A3E" w:rsidRDefault="000B1261" w:rsidP="00B84A7B">
            <w:pPr>
              <w:rPr>
                <w:b/>
              </w:rPr>
            </w:pPr>
          </w:p>
        </w:tc>
        <w:tc>
          <w:tcPr>
            <w:tcW w:w="1971" w:type="dxa"/>
          </w:tcPr>
          <w:p w14:paraId="6FED73D0" w14:textId="77777777" w:rsidR="000B1261" w:rsidRPr="004C2EEC" w:rsidRDefault="000B1261" w:rsidP="00B84A7B"/>
          <w:p w14:paraId="0380D8C5" w14:textId="77777777" w:rsidR="000B1261" w:rsidRPr="004C2EEC" w:rsidRDefault="000B1261" w:rsidP="00B84A7B"/>
          <w:p w14:paraId="0108A7C1" w14:textId="77777777" w:rsidR="000B1261" w:rsidRPr="004C2EEC" w:rsidRDefault="000B1261" w:rsidP="00B84A7B"/>
        </w:tc>
        <w:tc>
          <w:tcPr>
            <w:tcW w:w="3138" w:type="dxa"/>
            <w:gridSpan w:val="2"/>
          </w:tcPr>
          <w:p w14:paraId="441854B4" w14:textId="77777777" w:rsidR="000B1261" w:rsidRPr="00140A3E" w:rsidRDefault="000B1261" w:rsidP="00B84A7B">
            <w:pPr>
              <w:rPr>
                <w:b/>
              </w:rPr>
            </w:pPr>
            <w:r w:rsidRPr="00140A3E">
              <w:rPr>
                <w:b/>
              </w:rPr>
              <w:t>Please state where you saw this</w:t>
            </w:r>
          </w:p>
          <w:p w14:paraId="74766311" w14:textId="77777777" w:rsidR="000B1261" w:rsidRPr="00140A3E" w:rsidRDefault="000B1261" w:rsidP="00B84A7B">
            <w:pPr>
              <w:rPr>
                <w:b/>
              </w:rPr>
            </w:pPr>
            <w:r w:rsidRPr="00140A3E">
              <w:rPr>
                <w:b/>
              </w:rPr>
              <w:t>post advertised:</w:t>
            </w:r>
          </w:p>
        </w:tc>
        <w:tc>
          <w:tcPr>
            <w:tcW w:w="3430" w:type="dxa"/>
            <w:gridSpan w:val="2"/>
          </w:tcPr>
          <w:p w14:paraId="7CC37B22" w14:textId="77777777" w:rsidR="000B1261" w:rsidRPr="004C2EEC" w:rsidRDefault="000B1261" w:rsidP="00B84A7B"/>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B84A7B">
        <w:tc>
          <w:tcPr>
            <w:tcW w:w="10194" w:type="dxa"/>
            <w:gridSpan w:val="6"/>
            <w:shd w:val="pct20" w:color="auto" w:fill="auto"/>
          </w:tcPr>
          <w:p w14:paraId="72E7A743" w14:textId="77777777" w:rsidR="00967434" w:rsidRDefault="00967434" w:rsidP="00B84A7B">
            <w:pPr>
              <w:rPr>
                <w:b/>
              </w:rPr>
            </w:pPr>
            <w:r>
              <w:rPr>
                <w:b/>
                <w:sz w:val="32"/>
              </w:rPr>
              <w:t>3</w:t>
            </w:r>
            <w:r w:rsidRPr="000F15D7">
              <w:rPr>
                <w:b/>
                <w:sz w:val="32"/>
              </w:rPr>
              <w:t>. Teachers Only</w:t>
            </w:r>
          </w:p>
        </w:tc>
      </w:tr>
      <w:tr w:rsidR="00967434" w14:paraId="6FDDD9D2" w14:textId="77777777" w:rsidTr="00B84A7B">
        <w:tc>
          <w:tcPr>
            <w:tcW w:w="5093" w:type="dxa"/>
            <w:gridSpan w:val="3"/>
            <w:vAlign w:val="center"/>
          </w:tcPr>
          <w:p w14:paraId="32778648" w14:textId="77777777" w:rsidR="00967434" w:rsidRDefault="00967434" w:rsidP="00B84A7B">
            <w:pPr>
              <w:rPr>
                <w:b/>
              </w:rPr>
            </w:pPr>
            <w:r>
              <w:rPr>
                <w:b/>
              </w:rPr>
              <w:t>Teacher Reference Number:</w:t>
            </w:r>
          </w:p>
        </w:tc>
        <w:tc>
          <w:tcPr>
            <w:tcW w:w="5101" w:type="dxa"/>
            <w:gridSpan w:val="3"/>
          </w:tcPr>
          <w:p w14:paraId="2E675020" w14:textId="77777777" w:rsidR="00967434" w:rsidRPr="00DB6ED1" w:rsidRDefault="00967434" w:rsidP="00B84A7B"/>
          <w:p w14:paraId="4C79988B" w14:textId="77777777" w:rsidR="00967434" w:rsidRPr="00DB6ED1" w:rsidRDefault="00967434" w:rsidP="00B84A7B"/>
        </w:tc>
      </w:tr>
      <w:tr w:rsidR="00967434" w14:paraId="43651135" w14:textId="77777777" w:rsidTr="00967434">
        <w:tc>
          <w:tcPr>
            <w:tcW w:w="1708" w:type="dxa"/>
            <w:tcBorders>
              <w:bottom w:val="single" w:sz="4" w:space="0" w:color="auto"/>
            </w:tcBorders>
          </w:tcPr>
          <w:p w14:paraId="42B3469A" w14:textId="77777777" w:rsidR="00967434" w:rsidRDefault="00967434" w:rsidP="00B84A7B">
            <w:pPr>
              <w:rPr>
                <w:b/>
              </w:rPr>
            </w:pPr>
            <w:r>
              <w:rPr>
                <w:b/>
              </w:rPr>
              <w:t xml:space="preserve">Qualified Teacher Status: </w:t>
            </w:r>
          </w:p>
          <w:p w14:paraId="2CFA3883" w14:textId="0A643E36" w:rsidR="00DB6ED1" w:rsidRPr="00DB6ED1" w:rsidRDefault="00DB6ED1" w:rsidP="00B84A7B"/>
        </w:tc>
        <w:tc>
          <w:tcPr>
            <w:tcW w:w="1690" w:type="dxa"/>
            <w:tcBorders>
              <w:bottom w:val="single" w:sz="4" w:space="0" w:color="auto"/>
            </w:tcBorders>
          </w:tcPr>
          <w:p w14:paraId="1656D0BC" w14:textId="77777777" w:rsidR="00967434" w:rsidRDefault="00967434" w:rsidP="00B84A7B">
            <w:pPr>
              <w:rPr>
                <w:b/>
              </w:rPr>
            </w:pPr>
            <w:r>
              <w:rPr>
                <w:b/>
              </w:rPr>
              <w:t>Yes/ No</w:t>
            </w:r>
          </w:p>
        </w:tc>
        <w:tc>
          <w:tcPr>
            <w:tcW w:w="1695" w:type="dxa"/>
            <w:tcBorders>
              <w:bottom w:val="single" w:sz="4" w:space="0" w:color="auto"/>
            </w:tcBorders>
          </w:tcPr>
          <w:p w14:paraId="1B92794B" w14:textId="09674382" w:rsidR="00967434" w:rsidRPr="00DB6ED1" w:rsidRDefault="00967434" w:rsidP="00B84A7B">
            <w:r>
              <w:rPr>
                <w:b/>
              </w:rPr>
              <w:t>Date:</w:t>
            </w:r>
          </w:p>
        </w:tc>
        <w:tc>
          <w:tcPr>
            <w:tcW w:w="1715" w:type="dxa"/>
            <w:tcBorders>
              <w:bottom w:val="single" w:sz="4" w:space="0" w:color="auto"/>
            </w:tcBorders>
          </w:tcPr>
          <w:p w14:paraId="5D43E02D" w14:textId="77777777" w:rsidR="00967434" w:rsidRPr="00DB6ED1" w:rsidRDefault="00967434" w:rsidP="00B84A7B">
            <w:r>
              <w:rPr>
                <w:b/>
              </w:rPr>
              <w:t>Statutory Induction Year completed (if qualified after May 1999):</w:t>
            </w:r>
          </w:p>
        </w:tc>
        <w:tc>
          <w:tcPr>
            <w:tcW w:w="1691" w:type="dxa"/>
            <w:tcBorders>
              <w:bottom w:val="single" w:sz="4" w:space="0" w:color="auto"/>
            </w:tcBorders>
          </w:tcPr>
          <w:p w14:paraId="0FFC0574" w14:textId="77777777" w:rsidR="00967434" w:rsidRPr="00DB6ED1" w:rsidRDefault="00967434" w:rsidP="00B84A7B">
            <w:r>
              <w:rPr>
                <w:b/>
              </w:rPr>
              <w:t>Yes/ No</w:t>
            </w:r>
          </w:p>
        </w:tc>
        <w:tc>
          <w:tcPr>
            <w:tcW w:w="1695" w:type="dxa"/>
            <w:tcBorders>
              <w:bottom w:val="single" w:sz="4" w:space="0" w:color="auto"/>
            </w:tcBorders>
          </w:tcPr>
          <w:p w14:paraId="5269E438" w14:textId="77777777" w:rsidR="00967434" w:rsidRPr="00DB6ED1" w:rsidRDefault="00967434" w:rsidP="00B84A7B">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Pr="00DB6ED1" w:rsidRDefault="000F77F6"/>
          <w:p w14:paraId="5E92309C" w14:textId="77777777" w:rsidR="000B1261" w:rsidRPr="00DB6ED1" w:rsidRDefault="000B1261"/>
          <w:p w14:paraId="295FBB72" w14:textId="77777777" w:rsidR="008E1028" w:rsidRPr="00DB6ED1" w:rsidRDefault="008E1028"/>
          <w:p w14:paraId="58A6D808" w14:textId="77777777" w:rsidR="00967434" w:rsidRPr="00DB6ED1" w:rsidRDefault="00967434"/>
          <w:p w14:paraId="644757A2" w14:textId="77777777" w:rsidR="008E1028" w:rsidRDefault="008E1028"/>
          <w:p w14:paraId="13BAA006" w14:textId="7ADBFB5F" w:rsidR="000B07E4" w:rsidRPr="00DB6ED1" w:rsidRDefault="000B07E4"/>
        </w:tc>
        <w:tc>
          <w:tcPr>
            <w:tcW w:w="3582" w:type="dxa"/>
          </w:tcPr>
          <w:p w14:paraId="7999B5FB" w14:textId="77777777" w:rsidR="000F77F6" w:rsidRPr="00DB6ED1" w:rsidRDefault="000F77F6"/>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Pr="00DB6ED1" w:rsidRDefault="00140A3E"/>
          <w:p w14:paraId="51130B24" w14:textId="77777777" w:rsidR="000B1261" w:rsidRPr="00DB6ED1" w:rsidRDefault="000B1261"/>
          <w:p w14:paraId="629F4555" w14:textId="77777777" w:rsidR="000B1261" w:rsidRPr="00DB6ED1" w:rsidRDefault="000B1261"/>
          <w:p w14:paraId="1333C53E" w14:textId="77777777" w:rsidR="000B1261" w:rsidRPr="00DB6ED1" w:rsidRDefault="000B1261"/>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Pr="00DB6ED1" w:rsidRDefault="00140A3E"/>
          <w:p w14:paraId="5C86BB73" w14:textId="77777777" w:rsidR="000B1261" w:rsidRPr="00DB6ED1" w:rsidRDefault="000B1261"/>
          <w:p w14:paraId="37D2133B" w14:textId="77777777" w:rsidR="000B1261" w:rsidRPr="00DB6ED1" w:rsidRDefault="000B1261"/>
          <w:p w14:paraId="11388552" w14:textId="77777777" w:rsidR="000B1261" w:rsidRPr="00DB6ED1" w:rsidRDefault="000B1261"/>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DB6ED1" w:rsidRDefault="00140A3E"/>
        </w:tc>
      </w:tr>
      <w:tr w:rsidR="00140A3E" w:rsidRPr="00140A3E" w14:paraId="2B58AC17" w14:textId="77777777" w:rsidTr="00DB6ED1">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Pr="00DB6ED1" w:rsidRDefault="00140A3E"/>
          <w:p w14:paraId="65145F9A" w14:textId="77777777" w:rsidR="000B1261" w:rsidRPr="00DB6ED1" w:rsidRDefault="000B1261"/>
          <w:p w14:paraId="59A47D99" w14:textId="77777777" w:rsidR="000B1261" w:rsidRPr="00DB6ED1" w:rsidRDefault="000B1261"/>
          <w:p w14:paraId="16732A94" w14:textId="77777777" w:rsidR="000B1261" w:rsidRPr="00DB6ED1" w:rsidRDefault="000B1261"/>
        </w:tc>
        <w:tc>
          <w:tcPr>
            <w:tcW w:w="1833" w:type="dxa"/>
            <w:tcBorders>
              <w:bottom w:val="single" w:sz="4" w:space="0" w:color="auto"/>
            </w:tcBorders>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DB6ED1" w:rsidRDefault="00140A3E"/>
        </w:tc>
      </w:tr>
      <w:tr w:rsidR="00140A3E" w:rsidRPr="00140A3E" w14:paraId="7F47D036" w14:textId="77777777" w:rsidTr="00DB6ED1">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DB6ED1" w:rsidRDefault="00140A3E"/>
        </w:tc>
        <w:tc>
          <w:tcPr>
            <w:tcW w:w="1833" w:type="dxa"/>
            <w:tcBorders>
              <w:bottom w:val="single" w:sz="4" w:space="0" w:color="auto"/>
            </w:tcBorders>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DB6ED1" w:rsidRDefault="00140A3E"/>
        </w:tc>
      </w:tr>
      <w:tr w:rsidR="00140A3E" w:rsidRPr="00140A3E" w14:paraId="3A7BD6AE" w14:textId="77777777" w:rsidTr="00DB6ED1">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Borders>
              <w:right w:val="nil"/>
            </w:tcBorders>
          </w:tcPr>
          <w:p w14:paraId="34AE1201" w14:textId="77777777" w:rsidR="00140A3E" w:rsidRPr="00DB6ED1" w:rsidRDefault="00140A3E"/>
          <w:p w14:paraId="14F5931F" w14:textId="77777777" w:rsidR="000B1261" w:rsidRPr="00DB6ED1" w:rsidRDefault="000B1261"/>
          <w:p w14:paraId="2C19DAAD" w14:textId="77777777" w:rsidR="000B1261" w:rsidRPr="00DB6ED1" w:rsidRDefault="000B1261"/>
          <w:p w14:paraId="76E6E8D6" w14:textId="77777777" w:rsidR="000B1261" w:rsidRPr="00DB6ED1" w:rsidRDefault="000B1261"/>
        </w:tc>
        <w:tc>
          <w:tcPr>
            <w:tcW w:w="1833" w:type="dxa"/>
            <w:tcBorders>
              <w:top w:val="single" w:sz="4" w:space="0" w:color="auto"/>
              <w:left w:val="nil"/>
              <w:bottom w:val="nil"/>
              <w:right w:val="nil"/>
            </w:tcBorders>
          </w:tcPr>
          <w:p w14:paraId="16EB434D" w14:textId="59957B36" w:rsidR="00140A3E" w:rsidRPr="00DB6ED1" w:rsidRDefault="00140A3E"/>
        </w:tc>
        <w:tc>
          <w:tcPr>
            <w:tcW w:w="3267" w:type="dxa"/>
            <w:tcBorders>
              <w:left w:val="nil"/>
            </w:tcBorders>
          </w:tcPr>
          <w:p w14:paraId="5A81A3F5" w14:textId="77777777" w:rsidR="00140A3E" w:rsidRPr="00DB6ED1" w:rsidRDefault="00140A3E"/>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Pr="00DB6ED1" w:rsidRDefault="00140A3E"/>
          <w:p w14:paraId="149E5774" w14:textId="77777777" w:rsidR="000B1261" w:rsidRPr="00DB6ED1" w:rsidRDefault="000B1261"/>
          <w:p w14:paraId="198DAAED" w14:textId="77777777" w:rsidR="000B1261" w:rsidRPr="00DB6ED1" w:rsidRDefault="000B1261"/>
          <w:p w14:paraId="6AE2F8E6" w14:textId="77777777" w:rsidR="000B1261" w:rsidRPr="00DB6ED1" w:rsidRDefault="000B1261"/>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DB6ED1" w:rsidRDefault="00140A3E"/>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Pr="00DB6ED1" w:rsidRDefault="00E669A2"/>
          <w:p w14:paraId="47821727" w14:textId="77777777" w:rsidR="00ED2B60" w:rsidRPr="00DB6ED1" w:rsidRDefault="00ED2B60"/>
          <w:p w14:paraId="64BF0776" w14:textId="77777777" w:rsidR="00405758" w:rsidRPr="00DB6ED1" w:rsidRDefault="00405758"/>
          <w:p w14:paraId="0F8E20F9" w14:textId="77777777" w:rsidR="006140B9" w:rsidRPr="00DB6ED1" w:rsidRDefault="006140B9"/>
          <w:p w14:paraId="5A93A189" w14:textId="77777777" w:rsidR="006140B9" w:rsidRPr="00DB6ED1" w:rsidRDefault="006140B9"/>
          <w:p w14:paraId="6CA8DDA2" w14:textId="77777777" w:rsidR="006140B9" w:rsidRPr="00DB6ED1" w:rsidRDefault="006140B9"/>
          <w:p w14:paraId="254B7A07" w14:textId="77777777" w:rsidR="006140B9" w:rsidRPr="00DB6ED1" w:rsidRDefault="006140B9"/>
          <w:p w14:paraId="5B9520DA" w14:textId="77777777" w:rsidR="006140B9" w:rsidRPr="00DB6ED1" w:rsidRDefault="006140B9"/>
          <w:p w14:paraId="031A41E3" w14:textId="77777777" w:rsidR="006140B9" w:rsidRPr="00DB6ED1" w:rsidRDefault="006140B9"/>
          <w:p w14:paraId="215E4A27" w14:textId="77777777" w:rsidR="006140B9" w:rsidRPr="00DB6ED1" w:rsidRDefault="006140B9"/>
          <w:p w14:paraId="394F85D9" w14:textId="77777777" w:rsidR="006140B9" w:rsidRPr="00DB6ED1" w:rsidRDefault="006140B9"/>
          <w:p w14:paraId="3ACEB1D8" w14:textId="77777777" w:rsidR="006140B9" w:rsidRPr="00DB6ED1" w:rsidRDefault="006140B9"/>
          <w:p w14:paraId="26898768" w14:textId="77777777" w:rsidR="006140B9" w:rsidRPr="00DB6ED1" w:rsidRDefault="006140B9"/>
          <w:p w14:paraId="051C75C1" w14:textId="77777777" w:rsidR="006140B9" w:rsidRPr="00DB6ED1" w:rsidRDefault="006140B9"/>
          <w:p w14:paraId="2FDE1FD7" w14:textId="77777777" w:rsidR="006140B9" w:rsidRPr="00DB6ED1" w:rsidRDefault="006140B9"/>
          <w:p w14:paraId="777853D1" w14:textId="77777777" w:rsidR="006140B9" w:rsidRPr="00DB6ED1" w:rsidRDefault="006140B9"/>
          <w:p w14:paraId="5E347B86" w14:textId="77777777" w:rsidR="006140B9" w:rsidRPr="00DB6ED1" w:rsidRDefault="006140B9"/>
          <w:p w14:paraId="1E73B499" w14:textId="77777777" w:rsidR="006140B9" w:rsidRPr="00DB6ED1" w:rsidRDefault="006140B9"/>
          <w:p w14:paraId="57E42128" w14:textId="77777777" w:rsidR="006140B9" w:rsidRPr="00DB6ED1" w:rsidRDefault="006140B9"/>
          <w:p w14:paraId="65D8D19F" w14:textId="77777777" w:rsidR="006140B9" w:rsidRPr="00DB6ED1" w:rsidRDefault="006140B9"/>
          <w:p w14:paraId="49EEB5A6" w14:textId="77777777" w:rsidR="006140B9" w:rsidRPr="00DB6ED1" w:rsidRDefault="006140B9"/>
          <w:p w14:paraId="65BB88EE" w14:textId="77777777" w:rsidR="006140B9" w:rsidRPr="00DB6ED1" w:rsidRDefault="006140B9"/>
          <w:p w14:paraId="6680F451" w14:textId="77777777" w:rsidR="006140B9" w:rsidRPr="00DB6ED1" w:rsidRDefault="006140B9"/>
          <w:p w14:paraId="7C29A9CE" w14:textId="77777777" w:rsidR="006140B9" w:rsidRPr="00DB6ED1" w:rsidRDefault="006140B9"/>
          <w:p w14:paraId="656430A1" w14:textId="77777777" w:rsidR="006140B9" w:rsidRPr="00DB6ED1" w:rsidRDefault="006140B9"/>
          <w:p w14:paraId="4FAA86CD" w14:textId="77777777" w:rsidR="006140B9" w:rsidRPr="00DB6ED1" w:rsidRDefault="006140B9"/>
          <w:p w14:paraId="5C02390B" w14:textId="77777777" w:rsidR="006140B9" w:rsidRPr="00DB6ED1" w:rsidRDefault="006140B9"/>
          <w:p w14:paraId="5C533B47" w14:textId="77777777" w:rsidR="006140B9" w:rsidRPr="00DB6ED1" w:rsidRDefault="006140B9"/>
          <w:p w14:paraId="0015FC4C" w14:textId="77777777" w:rsidR="000B1261" w:rsidRPr="00DB6ED1" w:rsidRDefault="000B1261"/>
          <w:p w14:paraId="667C997E" w14:textId="77777777" w:rsidR="000B1261" w:rsidRPr="00DB6ED1" w:rsidRDefault="000B1261"/>
          <w:p w14:paraId="55196538" w14:textId="77777777" w:rsidR="000B1261" w:rsidRPr="00DB6ED1" w:rsidRDefault="000B1261"/>
          <w:p w14:paraId="4A4CF2C7" w14:textId="77777777" w:rsidR="000B1261" w:rsidRPr="00DB6ED1" w:rsidRDefault="000B1261"/>
          <w:p w14:paraId="050AA98B" w14:textId="77777777" w:rsidR="000B1261" w:rsidRPr="00DB6ED1" w:rsidRDefault="000B1261"/>
          <w:p w14:paraId="0516E688" w14:textId="77777777" w:rsidR="000B1261" w:rsidRPr="00DB6ED1" w:rsidRDefault="000B1261"/>
          <w:p w14:paraId="5A96A940" w14:textId="77777777" w:rsidR="000B1261" w:rsidRPr="00DB6ED1" w:rsidRDefault="000B1261"/>
          <w:p w14:paraId="60E7DEC7" w14:textId="77777777" w:rsidR="000B1261" w:rsidRPr="00DB6ED1" w:rsidRDefault="000B1261"/>
          <w:p w14:paraId="3A5A7307" w14:textId="77777777" w:rsidR="000B1261" w:rsidRPr="00DB6ED1" w:rsidRDefault="000B1261"/>
          <w:p w14:paraId="3AFB9B40" w14:textId="77777777" w:rsidR="00BB6081" w:rsidRPr="00DB6ED1" w:rsidRDefault="00BB6081"/>
          <w:p w14:paraId="617FB992" w14:textId="77777777" w:rsidR="00F65ED4" w:rsidRPr="00DB6ED1" w:rsidRDefault="00F65ED4"/>
          <w:p w14:paraId="7BFEEF46" w14:textId="77777777" w:rsidR="00BA686B" w:rsidRPr="00DB6ED1" w:rsidRDefault="00BA686B"/>
          <w:p w14:paraId="7E2E5D71" w14:textId="77777777" w:rsidR="002A321F" w:rsidRPr="00DB6ED1" w:rsidRDefault="002A321F"/>
          <w:p w14:paraId="53C3B28F" w14:textId="77777777" w:rsidR="002A321F" w:rsidRPr="00DB6ED1" w:rsidRDefault="002A321F"/>
          <w:p w14:paraId="15A5F131" w14:textId="77777777" w:rsidR="002A321F" w:rsidRPr="00DB6ED1" w:rsidRDefault="002A321F"/>
          <w:p w14:paraId="1A22A518" w14:textId="77777777" w:rsidR="002A321F" w:rsidRPr="00DB6ED1" w:rsidRDefault="002A321F"/>
          <w:p w14:paraId="3E24375A" w14:textId="77777777" w:rsidR="002A321F" w:rsidRPr="00DB6ED1" w:rsidRDefault="002A321F"/>
          <w:p w14:paraId="0E6C42ED" w14:textId="77777777" w:rsidR="002A321F" w:rsidRPr="00DB6ED1" w:rsidRDefault="002A321F"/>
          <w:p w14:paraId="6A503FA8" w14:textId="77777777" w:rsidR="002A321F" w:rsidRPr="00DB6ED1" w:rsidRDefault="002A321F"/>
          <w:p w14:paraId="23A70DC3" w14:textId="3FCF2EAF" w:rsidR="00967434" w:rsidRDefault="00967434"/>
          <w:p w14:paraId="0A3EC1D9" w14:textId="249F663E" w:rsidR="00DB6ED1" w:rsidRDefault="00DB6ED1"/>
          <w:p w14:paraId="12222C26" w14:textId="77777777" w:rsidR="00DB6ED1" w:rsidRPr="00DB6ED1" w:rsidRDefault="00DB6ED1"/>
          <w:p w14:paraId="5AC7C3BC" w14:textId="77777777" w:rsidR="002A321F" w:rsidRPr="00DB6ED1" w:rsidRDefault="002A321F"/>
        </w:tc>
        <w:tc>
          <w:tcPr>
            <w:tcW w:w="3659" w:type="dxa"/>
            <w:gridSpan w:val="3"/>
            <w:tcBorders>
              <w:bottom w:val="single" w:sz="4" w:space="0" w:color="auto"/>
            </w:tcBorders>
          </w:tcPr>
          <w:p w14:paraId="3CACF198" w14:textId="77777777" w:rsidR="00E669A2" w:rsidRPr="00DB6ED1" w:rsidRDefault="00E669A2"/>
        </w:tc>
        <w:tc>
          <w:tcPr>
            <w:tcW w:w="1811" w:type="dxa"/>
            <w:gridSpan w:val="2"/>
            <w:tcBorders>
              <w:bottom w:val="single" w:sz="4" w:space="0" w:color="auto"/>
            </w:tcBorders>
          </w:tcPr>
          <w:p w14:paraId="51BD1614" w14:textId="77777777" w:rsidR="00E669A2" w:rsidRPr="00DB6ED1" w:rsidRDefault="00E669A2"/>
        </w:tc>
        <w:tc>
          <w:tcPr>
            <w:tcW w:w="1785" w:type="dxa"/>
            <w:gridSpan w:val="2"/>
            <w:tcBorders>
              <w:bottom w:val="single" w:sz="4" w:space="0" w:color="auto"/>
            </w:tcBorders>
          </w:tcPr>
          <w:p w14:paraId="5E04F081" w14:textId="77777777" w:rsidR="00E669A2" w:rsidRPr="00DB6ED1" w:rsidRDefault="00E669A2"/>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Pr="00DB6ED1" w:rsidRDefault="00E669A2" w:rsidP="00E669A2">
            <w:pPr>
              <w:jc w:val="center"/>
            </w:pPr>
          </w:p>
          <w:p w14:paraId="4BED15A5" w14:textId="77777777" w:rsidR="001D1AA5" w:rsidRPr="00DB6ED1" w:rsidRDefault="001D1AA5" w:rsidP="00E669A2">
            <w:pPr>
              <w:jc w:val="center"/>
            </w:pPr>
          </w:p>
          <w:p w14:paraId="61643813" w14:textId="77777777" w:rsidR="00ED2B60" w:rsidRPr="00DB6ED1" w:rsidRDefault="00ED2B60" w:rsidP="00E669A2">
            <w:pPr>
              <w:jc w:val="center"/>
            </w:pPr>
          </w:p>
          <w:p w14:paraId="5CC828A3" w14:textId="77777777" w:rsidR="00ED2B60" w:rsidRPr="00DB6ED1" w:rsidRDefault="00ED2B60" w:rsidP="00E669A2">
            <w:pPr>
              <w:jc w:val="center"/>
            </w:pPr>
          </w:p>
          <w:p w14:paraId="05CBD919" w14:textId="77777777" w:rsidR="00ED2B60" w:rsidRPr="00DB6ED1" w:rsidRDefault="00ED2B60" w:rsidP="00E669A2">
            <w:pPr>
              <w:jc w:val="center"/>
            </w:pPr>
          </w:p>
          <w:p w14:paraId="78544C6D" w14:textId="77777777" w:rsidR="00ED2B60" w:rsidRPr="00DB6ED1" w:rsidRDefault="00ED2B60" w:rsidP="00E669A2">
            <w:pPr>
              <w:jc w:val="center"/>
            </w:pPr>
          </w:p>
          <w:p w14:paraId="5504E237" w14:textId="77777777" w:rsidR="00ED2B60" w:rsidRPr="00DB6ED1" w:rsidRDefault="00ED2B60" w:rsidP="00E669A2">
            <w:pPr>
              <w:jc w:val="center"/>
            </w:pPr>
          </w:p>
          <w:p w14:paraId="3767321F" w14:textId="77777777" w:rsidR="00ED2B60" w:rsidRPr="00DB6ED1" w:rsidRDefault="00ED2B60" w:rsidP="00E669A2">
            <w:pPr>
              <w:jc w:val="center"/>
            </w:pPr>
          </w:p>
          <w:p w14:paraId="0CFA9672" w14:textId="77777777" w:rsidR="00405758" w:rsidRPr="00DB6ED1" w:rsidRDefault="00405758" w:rsidP="00E669A2">
            <w:pPr>
              <w:jc w:val="center"/>
            </w:pPr>
          </w:p>
          <w:p w14:paraId="046A5C53" w14:textId="77777777" w:rsidR="00ED2B60" w:rsidRPr="00DB6ED1" w:rsidRDefault="00ED2B60" w:rsidP="00E669A2">
            <w:pPr>
              <w:jc w:val="center"/>
            </w:pPr>
          </w:p>
          <w:p w14:paraId="7F648582" w14:textId="77777777" w:rsidR="00ED2B60" w:rsidRPr="00DB6ED1" w:rsidRDefault="00ED2B60" w:rsidP="00E669A2">
            <w:pPr>
              <w:jc w:val="center"/>
            </w:pPr>
          </w:p>
          <w:p w14:paraId="4E62D69E" w14:textId="77777777" w:rsidR="00ED2B60" w:rsidRPr="00DB6ED1" w:rsidRDefault="00ED2B60" w:rsidP="00E669A2">
            <w:pPr>
              <w:jc w:val="center"/>
            </w:pPr>
          </w:p>
          <w:p w14:paraId="40D0581F" w14:textId="77777777" w:rsidR="00ED2B60" w:rsidRPr="00DB6ED1" w:rsidRDefault="00ED2B60" w:rsidP="00E669A2">
            <w:pPr>
              <w:jc w:val="center"/>
            </w:pPr>
          </w:p>
          <w:p w14:paraId="13D1663F" w14:textId="77777777" w:rsidR="00F65ED4" w:rsidRPr="00DB6ED1" w:rsidRDefault="00F65ED4" w:rsidP="00E669A2">
            <w:pPr>
              <w:jc w:val="center"/>
            </w:pPr>
          </w:p>
          <w:p w14:paraId="634C2F37" w14:textId="77777777" w:rsidR="00F65ED4" w:rsidRPr="00DB6ED1" w:rsidRDefault="00F65ED4" w:rsidP="00E669A2">
            <w:pPr>
              <w:jc w:val="center"/>
            </w:pPr>
          </w:p>
          <w:p w14:paraId="7CBC30E3" w14:textId="77777777" w:rsidR="00F65ED4" w:rsidRPr="00DB6ED1" w:rsidRDefault="00F65ED4" w:rsidP="00E669A2">
            <w:pPr>
              <w:jc w:val="center"/>
            </w:pPr>
          </w:p>
          <w:p w14:paraId="5AAC617C" w14:textId="77777777" w:rsidR="00F65ED4" w:rsidRPr="00DB6ED1" w:rsidRDefault="00F65ED4" w:rsidP="00E669A2">
            <w:pPr>
              <w:jc w:val="center"/>
            </w:pPr>
          </w:p>
          <w:p w14:paraId="2224B6FA" w14:textId="77777777" w:rsidR="00F65ED4" w:rsidRPr="00DB6ED1" w:rsidRDefault="00F65ED4" w:rsidP="00E669A2">
            <w:pPr>
              <w:jc w:val="center"/>
            </w:pPr>
          </w:p>
          <w:p w14:paraId="758C61FE" w14:textId="77777777" w:rsidR="001D1AA5" w:rsidRPr="00DB6ED1" w:rsidRDefault="001D1AA5" w:rsidP="00E669A2">
            <w:pPr>
              <w:jc w:val="center"/>
            </w:pPr>
          </w:p>
          <w:p w14:paraId="259850ED" w14:textId="77777777" w:rsidR="00F65ED4" w:rsidRPr="00DB6ED1" w:rsidRDefault="00F65ED4" w:rsidP="00E669A2">
            <w:pPr>
              <w:jc w:val="center"/>
            </w:pPr>
          </w:p>
          <w:p w14:paraId="5F654D1E" w14:textId="77777777" w:rsidR="00F65ED4" w:rsidRPr="00DB6ED1" w:rsidRDefault="00F65ED4" w:rsidP="00E669A2">
            <w:pPr>
              <w:jc w:val="center"/>
            </w:pPr>
          </w:p>
          <w:p w14:paraId="4C4C5A81" w14:textId="77777777" w:rsidR="008E1028" w:rsidRPr="00DB6ED1" w:rsidRDefault="008E1028" w:rsidP="00E669A2">
            <w:pPr>
              <w:jc w:val="center"/>
            </w:pPr>
          </w:p>
          <w:p w14:paraId="2838E234" w14:textId="77777777" w:rsidR="008E1028" w:rsidRPr="00DB6ED1" w:rsidRDefault="008E1028" w:rsidP="00E669A2">
            <w:pPr>
              <w:jc w:val="center"/>
            </w:pPr>
          </w:p>
          <w:p w14:paraId="294AA87A" w14:textId="77777777" w:rsidR="008E1028" w:rsidRPr="00DB6ED1" w:rsidRDefault="008E1028" w:rsidP="00E669A2">
            <w:pPr>
              <w:jc w:val="center"/>
            </w:pPr>
          </w:p>
          <w:p w14:paraId="302E2404" w14:textId="77777777" w:rsidR="008E1028" w:rsidRPr="00DB6ED1" w:rsidRDefault="008E1028" w:rsidP="00E669A2">
            <w:pPr>
              <w:jc w:val="center"/>
            </w:pPr>
          </w:p>
          <w:p w14:paraId="7528832B" w14:textId="77777777" w:rsidR="008E1028" w:rsidRPr="00DB6ED1" w:rsidRDefault="008E1028" w:rsidP="00E669A2">
            <w:pPr>
              <w:jc w:val="center"/>
            </w:pPr>
          </w:p>
          <w:p w14:paraId="2E3D0108" w14:textId="77777777" w:rsidR="008E1028" w:rsidRPr="00DB6ED1" w:rsidRDefault="008E1028" w:rsidP="00E669A2">
            <w:pPr>
              <w:jc w:val="center"/>
            </w:pPr>
          </w:p>
          <w:p w14:paraId="755D65D9" w14:textId="77777777" w:rsidR="008E1028" w:rsidRPr="00DB6ED1" w:rsidRDefault="008E1028" w:rsidP="00E669A2">
            <w:pPr>
              <w:jc w:val="center"/>
            </w:pPr>
          </w:p>
          <w:p w14:paraId="1B191CC9" w14:textId="77777777" w:rsidR="008E1028" w:rsidRPr="00DB6ED1" w:rsidRDefault="008E1028" w:rsidP="00E669A2">
            <w:pPr>
              <w:jc w:val="center"/>
            </w:pPr>
          </w:p>
          <w:p w14:paraId="2D7214AD" w14:textId="77777777" w:rsidR="008E1028" w:rsidRPr="00DB6ED1" w:rsidRDefault="008E1028" w:rsidP="00E669A2">
            <w:pPr>
              <w:jc w:val="center"/>
            </w:pPr>
          </w:p>
          <w:p w14:paraId="0C8FF988" w14:textId="77777777" w:rsidR="008E1028" w:rsidRPr="00DB6ED1" w:rsidRDefault="008E1028" w:rsidP="00E669A2">
            <w:pPr>
              <w:jc w:val="center"/>
            </w:pPr>
          </w:p>
          <w:p w14:paraId="0A64913B" w14:textId="77777777" w:rsidR="008E1028" w:rsidRPr="00DB6ED1" w:rsidRDefault="008E1028" w:rsidP="00E669A2">
            <w:pPr>
              <w:jc w:val="center"/>
            </w:pPr>
          </w:p>
          <w:p w14:paraId="4F242819" w14:textId="77777777" w:rsidR="008E1028" w:rsidRPr="00DB6ED1" w:rsidRDefault="008E1028" w:rsidP="00E669A2">
            <w:pPr>
              <w:jc w:val="center"/>
            </w:pPr>
          </w:p>
          <w:p w14:paraId="3923329B" w14:textId="77777777" w:rsidR="008E1028" w:rsidRPr="00DB6ED1" w:rsidRDefault="008E1028" w:rsidP="00E669A2">
            <w:pPr>
              <w:jc w:val="center"/>
            </w:pPr>
          </w:p>
          <w:p w14:paraId="165930E3" w14:textId="080641F7" w:rsidR="008E1028" w:rsidRDefault="008E1028" w:rsidP="00E669A2">
            <w:pPr>
              <w:jc w:val="center"/>
            </w:pPr>
          </w:p>
          <w:p w14:paraId="731D5986" w14:textId="48005DBE" w:rsidR="000B07E4" w:rsidRDefault="000B07E4" w:rsidP="00E669A2">
            <w:pPr>
              <w:jc w:val="center"/>
            </w:pPr>
          </w:p>
          <w:p w14:paraId="511929CC" w14:textId="4D6566E7" w:rsidR="000B07E4" w:rsidRDefault="000B07E4" w:rsidP="00E669A2">
            <w:pPr>
              <w:jc w:val="center"/>
            </w:pPr>
          </w:p>
          <w:p w14:paraId="4629860F" w14:textId="4208B4A2" w:rsidR="000B07E4" w:rsidRDefault="000B07E4" w:rsidP="00E669A2">
            <w:pPr>
              <w:jc w:val="center"/>
            </w:pPr>
          </w:p>
          <w:p w14:paraId="630673C1" w14:textId="0993A934" w:rsidR="000B07E4" w:rsidRDefault="000B07E4" w:rsidP="00E669A2">
            <w:pPr>
              <w:jc w:val="center"/>
            </w:pPr>
          </w:p>
          <w:p w14:paraId="00CEED90" w14:textId="1D7C4D3C" w:rsidR="000B07E4" w:rsidRDefault="000B07E4" w:rsidP="00E669A2">
            <w:pPr>
              <w:jc w:val="center"/>
            </w:pPr>
          </w:p>
          <w:p w14:paraId="44ABB8CF" w14:textId="0ADDC384" w:rsidR="000B07E4" w:rsidRDefault="000B07E4" w:rsidP="00E669A2">
            <w:pPr>
              <w:jc w:val="center"/>
            </w:pPr>
          </w:p>
          <w:p w14:paraId="78A266BB" w14:textId="77777777" w:rsidR="000B07E4" w:rsidRPr="00DB6ED1" w:rsidRDefault="000B07E4" w:rsidP="00E669A2">
            <w:pPr>
              <w:jc w:val="center"/>
            </w:pPr>
          </w:p>
          <w:p w14:paraId="76B5405D" w14:textId="77777777" w:rsidR="008E1028" w:rsidRPr="00DB6ED1" w:rsidRDefault="008E1028" w:rsidP="00E669A2">
            <w:pPr>
              <w:jc w:val="center"/>
            </w:pPr>
          </w:p>
        </w:tc>
        <w:tc>
          <w:tcPr>
            <w:tcW w:w="986" w:type="dxa"/>
          </w:tcPr>
          <w:p w14:paraId="22733011" w14:textId="77777777" w:rsidR="00E669A2" w:rsidRPr="00DB6ED1" w:rsidRDefault="00E669A2" w:rsidP="00E669A2">
            <w:pPr>
              <w:jc w:val="center"/>
            </w:pPr>
          </w:p>
        </w:tc>
        <w:tc>
          <w:tcPr>
            <w:tcW w:w="1783" w:type="dxa"/>
            <w:gridSpan w:val="2"/>
          </w:tcPr>
          <w:p w14:paraId="3807AE74" w14:textId="77777777" w:rsidR="00E669A2" w:rsidRPr="00DB6ED1" w:rsidRDefault="00E669A2" w:rsidP="00E669A2">
            <w:pPr>
              <w:jc w:val="center"/>
            </w:pPr>
          </w:p>
        </w:tc>
        <w:tc>
          <w:tcPr>
            <w:tcW w:w="2456" w:type="dxa"/>
          </w:tcPr>
          <w:p w14:paraId="19BC6D69" w14:textId="77777777" w:rsidR="00E669A2" w:rsidRPr="00DB6ED1" w:rsidRDefault="00E669A2" w:rsidP="00E669A2">
            <w:pPr>
              <w:jc w:val="center"/>
            </w:pPr>
          </w:p>
        </w:tc>
        <w:tc>
          <w:tcPr>
            <w:tcW w:w="1490" w:type="dxa"/>
            <w:gridSpan w:val="2"/>
          </w:tcPr>
          <w:p w14:paraId="6CBE23BE" w14:textId="77777777" w:rsidR="00E669A2" w:rsidRPr="00DB6ED1" w:rsidRDefault="00E669A2" w:rsidP="00E669A2">
            <w:pPr>
              <w:jc w:val="center"/>
            </w:pPr>
          </w:p>
        </w:tc>
        <w:tc>
          <w:tcPr>
            <w:tcW w:w="1008" w:type="dxa"/>
            <w:gridSpan w:val="2"/>
          </w:tcPr>
          <w:p w14:paraId="556E1E9E" w14:textId="77777777" w:rsidR="00E669A2" w:rsidRPr="00DB6ED1" w:rsidRDefault="00E669A2" w:rsidP="00E669A2">
            <w:pPr>
              <w:jc w:val="center"/>
            </w:pPr>
          </w:p>
        </w:tc>
        <w:tc>
          <w:tcPr>
            <w:tcW w:w="1485" w:type="dxa"/>
          </w:tcPr>
          <w:p w14:paraId="7C997121" w14:textId="77777777" w:rsidR="00E669A2" w:rsidRPr="00DB6ED1" w:rsidRDefault="00E669A2" w:rsidP="00E669A2">
            <w:pPr>
              <w:jc w:val="cente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10194"/>
      </w:tblGrid>
      <w:tr w:rsidR="00380FF2" w14:paraId="50E4B2AC" w14:textId="77777777" w:rsidTr="00967434">
        <w:tc>
          <w:tcPr>
            <w:tcW w:w="10194" w:type="dxa"/>
            <w:tcBorders>
              <w:top w:val="single" w:sz="4" w:space="0" w:color="auto"/>
            </w:tcBorders>
            <w:shd w:val="pct30" w:color="auto" w:fill="auto"/>
          </w:tcPr>
          <w:p w14:paraId="75BF8F2D" w14:textId="772E969B" w:rsidR="00380FF2" w:rsidRPr="003D7812" w:rsidRDefault="00380FF2">
            <w:pPr>
              <w:rPr>
                <w:b/>
                <w:sz w:val="32"/>
              </w:rPr>
            </w:pPr>
            <w:r w:rsidRPr="000B07E4">
              <w:rPr>
                <w:b/>
                <w:sz w:val="32"/>
              </w:rPr>
              <w:lastRenderedPageBreak/>
              <w:t>8. Personal Interests</w:t>
            </w:r>
          </w:p>
        </w:tc>
      </w:tr>
      <w:tr w:rsidR="00380FF2" w:rsidRPr="00380FF2" w14:paraId="482AF08E" w14:textId="77777777" w:rsidTr="00380FF2">
        <w:tc>
          <w:tcPr>
            <w:tcW w:w="10194" w:type="dxa"/>
            <w:tcBorders>
              <w:top w:val="single" w:sz="4" w:space="0" w:color="auto"/>
            </w:tcBorders>
            <w:shd w:val="clear" w:color="auto" w:fill="auto"/>
          </w:tcPr>
          <w:p w14:paraId="310DC139" w14:textId="77777777" w:rsidR="00380FF2" w:rsidRPr="00380FF2" w:rsidRDefault="00380FF2"/>
          <w:p w14:paraId="46AFE48F" w14:textId="77777777" w:rsidR="00380FF2" w:rsidRPr="00380FF2" w:rsidRDefault="00380FF2"/>
          <w:p w14:paraId="072088D5" w14:textId="77777777" w:rsidR="00380FF2" w:rsidRPr="00380FF2" w:rsidRDefault="00380FF2"/>
          <w:p w14:paraId="2D20645F" w14:textId="77777777" w:rsidR="00380FF2" w:rsidRPr="00380FF2" w:rsidRDefault="00380FF2"/>
          <w:p w14:paraId="6CD117DE" w14:textId="77777777" w:rsidR="00380FF2" w:rsidRPr="00380FF2" w:rsidRDefault="00380FF2"/>
          <w:p w14:paraId="4BBC73AC" w14:textId="4E340387" w:rsidR="00380FF2" w:rsidRDefault="00380FF2"/>
          <w:p w14:paraId="3C7831E0" w14:textId="6A1E446D" w:rsidR="00380FF2" w:rsidRDefault="00380FF2"/>
          <w:p w14:paraId="2633F293" w14:textId="31EDB73D" w:rsidR="00380FF2" w:rsidRDefault="00380FF2"/>
          <w:p w14:paraId="079B5DBB" w14:textId="6E6775BE" w:rsidR="00380FF2" w:rsidRDefault="00380FF2"/>
          <w:p w14:paraId="121CFDAD" w14:textId="7D3C8EDD" w:rsidR="00380FF2" w:rsidRDefault="00380FF2"/>
          <w:p w14:paraId="1741BD42" w14:textId="500641F3" w:rsidR="00380FF2" w:rsidRDefault="00380FF2"/>
          <w:p w14:paraId="1B1CF13B" w14:textId="405F11C4" w:rsidR="00380FF2" w:rsidRDefault="00380FF2"/>
          <w:p w14:paraId="1A3961EC" w14:textId="266E6CC8" w:rsidR="00380FF2" w:rsidRDefault="00380FF2"/>
          <w:p w14:paraId="75500A85" w14:textId="77777777" w:rsidR="00380FF2" w:rsidRPr="00380FF2" w:rsidRDefault="00380FF2"/>
          <w:p w14:paraId="198AC3A5" w14:textId="77777777" w:rsidR="00380FF2" w:rsidRPr="00380FF2" w:rsidRDefault="00380FF2"/>
          <w:p w14:paraId="04E1569F" w14:textId="77777777" w:rsidR="00380FF2" w:rsidRPr="00380FF2" w:rsidRDefault="00380FF2"/>
          <w:p w14:paraId="3F7BFF13" w14:textId="77777777" w:rsidR="00380FF2" w:rsidRPr="00380FF2" w:rsidRDefault="00380FF2"/>
          <w:p w14:paraId="0112C562" w14:textId="53C4C9BB" w:rsidR="00380FF2" w:rsidRPr="00380FF2" w:rsidRDefault="00380FF2"/>
        </w:tc>
      </w:tr>
      <w:tr w:rsidR="003D7812" w14:paraId="3108C608" w14:textId="77777777" w:rsidTr="00967434">
        <w:tc>
          <w:tcPr>
            <w:tcW w:w="10194" w:type="dxa"/>
            <w:tcBorders>
              <w:top w:val="single" w:sz="4" w:space="0" w:color="auto"/>
            </w:tcBorders>
            <w:shd w:val="pct30" w:color="auto" w:fill="auto"/>
          </w:tcPr>
          <w:p w14:paraId="04F11D96" w14:textId="094C1497" w:rsidR="003D7812" w:rsidRDefault="00380FF2">
            <w:pPr>
              <w:rPr>
                <w:b/>
              </w:rPr>
            </w:pPr>
            <w:r>
              <w:rPr>
                <w:b/>
                <w:sz w:val="32"/>
              </w:rPr>
              <w:t>9</w:t>
            </w:r>
            <w:r w:rsidR="003D7812" w:rsidRPr="003D7812">
              <w:rPr>
                <w:b/>
                <w:sz w:val="32"/>
              </w:rPr>
              <w:t xml:space="preserve">. </w:t>
            </w:r>
            <w:r w:rsidR="00193C7C" w:rsidRPr="000B07E4">
              <w:rPr>
                <w:b/>
                <w:sz w:val="32"/>
              </w:rPr>
              <w:t>Supporting Statement</w:t>
            </w:r>
            <w:r w:rsidR="003D7812">
              <w:rPr>
                <w:b/>
              </w:rPr>
              <w:t>.   Please provide clear examples of your ability, experience and qualifications against the criteria on the person specification</w:t>
            </w:r>
            <w:r w:rsidR="00BB6081">
              <w:rPr>
                <w:b/>
              </w:rPr>
              <w:t>,</w:t>
            </w:r>
            <w:r w:rsidR="003D7812">
              <w:rPr>
                <w:b/>
              </w:rPr>
              <w:t xml:space="preserve"> focusing on the essential criteria.</w:t>
            </w:r>
          </w:p>
        </w:tc>
      </w:tr>
      <w:tr w:rsidR="003D7812" w14:paraId="72030DF2" w14:textId="77777777" w:rsidTr="00BA686B">
        <w:tc>
          <w:tcPr>
            <w:tcW w:w="10194" w:type="dxa"/>
          </w:tcPr>
          <w:p w14:paraId="38A1DFC6" w14:textId="77777777" w:rsidR="003D7812" w:rsidRPr="00193C7C" w:rsidRDefault="003D7812"/>
          <w:p w14:paraId="3512719E" w14:textId="77777777" w:rsidR="00223D31" w:rsidRPr="00193C7C" w:rsidRDefault="00223D31"/>
          <w:p w14:paraId="1F9D8734" w14:textId="77777777" w:rsidR="00223D31" w:rsidRPr="00193C7C" w:rsidRDefault="00223D31"/>
          <w:p w14:paraId="79589055" w14:textId="77777777" w:rsidR="00223D31" w:rsidRPr="00193C7C" w:rsidRDefault="00223D31"/>
          <w:p w14:paraId="55A600CB" w14:textId="77777777" w:rsidR="00E17322" w:rsidRPr="00193C7C" w:rsidRDefault="00E17322"/>
          <w:p w14:paraId="5C794595" w14:textId="77777777" w:rsidR="00223D31" w:rsidRPr="00193C7C" w:rsidRDefault="00223D31"/>
          <w:p w14:paraId="336F5D2A" w14:textId="77777777" w:rsidR="00223D31" w:rsidRPr="00193C7C" w:rsidRDefault="00223D31"/>
          <w:p w14:paraId="5255EDA5" w14:textId="77777777" w:rsidR="00ED2B60" w:rsidRPr="00193C7C" w:rsidRDefault="00ED2B60"/>
          <w:p w14:paraId="458AC788" w14:textId="77777777" w:rsidR="003C7A81" w:rsidRPr="00193C7C" w:rsidRDefault="003C7A81"/>
          <w:p w14:paraId="78157828" w14:textId="77777777" w:rsidR="003C7A81" w:rsidRPr="00193C7C" w:rsidRDefault="003C7A81"/>
          <w:p w14:paraId="6AAF88DF" w14:textId="77777777" w:rsidR="00ED2B60" w:rsidRPr="00193C7C" w:rsidRDefault="00ED2B60"/>
          <w:p w14:paraId="6B22B40B" w14:textId="77777777" w:rsidR="00ED2B60" w:rsidRPr="00193C7C" w:rsidRDefault="00ED2B60"/>
          <w:p w14:paraId="2D61EC74" w14:textId="77777777" w:rsidR="00ED2B60" w:rsidRPr="00193C7C" w:rsidRDefault="00ED2B60"/>
          <w:p w14:paraId="20B8EBB2" w14:textId="77777777" w:rsidR="00F65ED4" w:rsidRPr="00193C7C" w:rsidRDefault="00F65ED4"/>
          <w:p w14:paraId="7136BF10" w14:textId="77777777" w:rsidR="00F65ED4" w:rsidRPr="00193C7C" w:rsidRDefault="00F65ED4"/>
          <w:p w14:paraId="5C4CB9E1" w14:textId="77777777" w:rsidR="00F65ED4" w:rsidRPr="00193C7C" w:rsidRDefault="00F65ED4"/>
          <w:p w14:paraId="0683CA54" w14:textId="77777777" w:rsidR="00F65ED4" w:rsidRPr="00193C7C" w:rsidRDefault="00F65ED4"/>
          <w:p w14:paraId="08F5A6FA" w14:textId="77777777" w:rsidR="00F65ED4" w:rsidRPr="00193C7C" w:rsidRDefault="00F65ED4"/>
          <w:p w14:paraId="5313699C" w14:textId="77777777" w:rsidR="00F65ED4" w:rsidRPr="00193C7C" w:rsidRDefault="00F65ED4"/>
          <w:p w14:paraId="2AC766A1" w14:textId="77777777" w:rsidR="00F65ED4" w:rsidRPr="00193C7C" w:rsidRDefault="00F65ED4"/>
          <w:p w14:paraId="3EB909FA" w14:textId="77777777" w:rsidR="00F65ED4" w:rsidRPr="00193C7C" w:rsidRDefault="00F65ED4"/>
          <w:p w14:paraId="5BC08D57" w14:textId="77777777" w:rsidR="00F65ED4" w:rsidRPr="00193C7C" w:rsidRDefault="00F65ED4"/>
          <w:p w14:paraId="04FB346D" w14:textId="77777777" w:rsidR="00F65ED4" w:rsidRPr="00193C7C" w:rsidRDefault="00F65ED4"/>
          <w:p w14:paraId="3416E9B4" w14:textId="77777777" w:rsidR="00F65ED4" w:rsidRPr="00193C7C" w:rsidRDefault="00F65ED4"/>
          <w:p w14:paraId="6E106964" w14:textId="77777777" w:rsidR="00F65ED4" w:rsidRPr="00193C7C" w:rsidRDefault="00F65ED4"/>
          <w:p w14:paraId="06A81AB7" w14:textId="77777777" w:rsidR="00F65ED4" w:rsidRPr="00193C7C" w:rsidRDefault="00F65ED4"/>
          <w:p w14:paraId="7A159BD8" w14:textId="77777777" w:rsidR="00F65ED4" w:rsidRPr="00193C7C" w:rsidRDefault="00F65ED4"/>
          <w:p w14:paraId="2A08A49B" w14:textId="77777777" w:rsidR="00F65ED4" w:rsidRPr="00193C7C" w:rsidRDefault="00F65ED4"/>
          <w:p w14:paraId="289FA0F5" w14:textId="77777777" w:rsidR="00F65ED4" w:rsidRPr="00193C7C" w:rsidRDefault="00F65ED4"/>
          <w:p w14:paraId="0EEE97E5" w14:textId="77777777" w:rsidR="00F65ED4" w:rsidRPr="00193C7C" w:rsidRDefault="00F65ED4"/>
          <w:p w14:paraId="7245EB34" w14:textId="77777777" w:rsidR="00F65ED4" w:rsidRPr="00193C7C" w:rsidRDefault="00F65ED4"/>
          <w:p w14:paraId="11E685FC" w14:textId="77777777" w:rsidR="00611ECC" w:rsidRPr="00193C7C" w:rsidRDefault="00611ECC"/>
          <w:p w14:paraId="53AEBFDB" w14:textId="77777777" w:rsidR="003D7812" w:rsidRPr="00193C7C" w:rsidRDefault="003D7812"/>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2AC5205F" w:rsidR="003D7812" w:rsidRPr="00BB6081" w:rsidRDefault="00DB6D38">
            <w:pPr>
              <w:rPr>
                <w:b/>
              </w:rPr>
            </w:pPr>
            <w:r>
              <w:rPr>
                <w:b/>
                <w:sz w:val="32"/>
              </w:rPr>
              <w:lastRenderedPageBreak/>
              <w:t>10</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w:t>
            </w:r>
            <w:r w:rsidR="00193C7C">
              <w:rPr>
                <w:b/>
              </w:rPr>
              <w:t xml:space="preserve"> </w:t>
            </w:r>
            <w:r w:rsidR="003D7812" w:rsidRPr="00BB6081">
              <w:rPr>
                <w:b/>
              </w:rPr>
              <w:t xml:space="preserve"> References cannot be from relatives or from people writing solely in the capacity of friends.</w:t>
            </w:r>
            <w:r w:rsidR="00193C7C">
              <w:rPr>
                <w:b/>
              </w:rPr>
              <w:t xml:space="preserve">  </w:t>
            </w:r>
            <w:r w:rsidR="00193C7C" w:rsidRPr="000B07E4">
              <w:rPr>
                <w:b/>
              </w:rPr>
              <w:t>References will be sought for all short-listed candidates.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1C763F9" w:rsidR="00E7170A" w:rsidRDefault="003C7A81">
            <w:pPr>
              <w:rPr>
                <w:b/>
              </w:rPr>
            </w:pPr>
            <w:r>
              <w:rPr>
                <w:b/>
                <w:sz w:val="32"/>
              </w:rPr>
              <w:t>1</w:t>
            </w:r>
            <w:r w:rsidR="00DB6D38">
              <w:rPr>
                <w:b/>
                <w:sz w:val="32"/>
              </w:rPr>
              <w:t>1</w:t>
            </w:r>
            <w:r w:rsidR="00E7170A" w:rsidRPr="00E7170A">
              <w:rPr>
                <w:b/>
                <w:sz w:val="32"/>
              </w:rPr>
              <w:t>. Declaration</w:t>
            </w:r>
          </w:p>
        </w:tc>
      </w:tr>
      <w:tr w:rsidR="00E7170A" w14:paraId="3C2F2455" w14:textId="77777777" w:rsidTr="00681189">
        <w:tc>
          <w:tcPr>
            <w:tcW w:w="10194" w:type="dxa"/>
            <w:gridSpan w:val="4"/>
          </w:tcPr>
          <w:p w14:paraId="7EF1F78E" w14:textId="46BDC009" w:rsidR="00E7170A" w:rsidRPr="007D19DE" w:rsidRDefault="00E7170A" w:rsidP="00E7170A">
            <w:pPr>
              <w:rPr>
                <w:rFonts w:cs="Arial"/>
              </w:rPr>
            </w:pPr>
            <w:r w:rsidRPr="007D19DE">
              <w:rPr>
                <w:rFonts w:cs="Arial"/>
              </w:rPr>
              <w:t xml:space="preserve">I certify that the information contained in this application form is accurate and true. </w:t>
            </w:r>
            <w:r w:rsidR="00193C7C">
              <w:rPr>
                <w:rFonts w:cs="Arial"/>
              </w:rPr>
              <w:t xml:space="preserve"> </w:t>
            </w:r>
            <w:r w:rsidRPr="007D19DE">
              <w:rPr>
                <w:rFonts w:cs="Arial"/>
              </w:rPr>
              <w:t>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87CFFD8" w:rsidR="00180988" w:rsidRDefault="00E7170A" w:rsidP="00180988">
            <w:pPr>
              <w:rPr>
                <w:rFonts w:cs="Arial"/>
              </w:rPr>
            </w:pPr>
            <w:r w:rsidRPr="007D19DE">
              <w:rPr>
                <w:rFonts w:cs="Arial"/>
              </w:rPr>
              <w:t xml:space="preserve">I am aware that deliberate falsification or withholding of information will lead to disciplinary proceedings and may result in dismissal or withdrawal of an offer of employment. </w:t>
            </w:r>
            <w:r w:rsidR="00193C7C">
              <w:rPr>
                <w:rFonts w:cs="Arial"/>
              </w:rPr>
              <w:t xml:space="preserve"> </w:t>
            </w:r>
            <w:r w:rsidRPr="007D19DE">
              <w:rPr>
                <w:rFonts w:cs="Arial"/>
              </w:rPr>
              <w:t>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7"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Pr="00193C7C" w:rsidRDefault="00E7170A"/>
          <w:p w14:paraId="40CC98F9" w14:textId="77777777" w:rsidR="00405758" w:rsidRPr="00193C7C" w:rsidRDefault="00405758"/>
          <w:p w14:paraId="041558DC" w14:textId="77777777" w:rsidR="00405758" w:rsidRPr="00193C7C" w:rsidRDefault="00405758"/>
        </w:tc>
        <w:tc>
          <w:tcPr>
            <w:tcW w:w="1123" w:type="dxa"/>
          </w:tcPr>
          <w:p w14:paraId="41FE9F94" w14:textId="77777777" w:rsidR="00E7170A" w:rsidRDefault="00E7170A">
            <w:pPr>
              <w:rPr>
                <w:b/>
              </w:rPr>
            </w:pPr>
            <w:r>
              <w:rPr>
                <w:b/>
              </w:rPr>
              <w:t>Date:</w:t>
            </w:r>
          </w:p>
        </w:tc>
        <w:tc>
          <w:tcPr>
            <w:tcW w:w="3143" w:type="dxa"/>
          </w:tcPr>
          <w:p w14:paraId="603CB852" w14:textId="77777777" w:rsidR="00E7170A" w:rsidRPr="00193C7C" w:rsidRDefault="00E7170A"/>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701DADAE" w:rsidR="006A3EF1" w:rsidRPr="00193C7C" w:rsidRDefault="000B1261" w:rsidP="00ED2B60">
            <w:pPr>
              <w:jc w:val="center"/>
              <w:rPr>
                <w:b/>
              </w:rPr>
            </w:pPr>
            <w:r w:rsidRPr="00193C7C">
              <w:t>Please return via</w:t>
            </w:r>
            <w:r w:rsidR="00193C7C" w:rsidRPr="00193C7C">
              <w:t xml:space="preserve"> email</w:t>
            </w:r>
            <w:r w:rsidR="00406B42">
              <w:t xml:space="preserve"> to</w:t>
            </w:r>
            <w:r>
              <w:rPr>
                <w:b/>
              </w:rPr>
              <w:t xml:space="preserve"> </w:t>
            </w:r>
            <w:r w:rsidR="00193C7C" w:rsidRPr="00193C7C">
              <w:rPr>
                <w:b/>
                <w:sz w:val="24"/>
                <w:szCs w:val="24"/>
              </w:rPr>
              <w:t>vacancies@liverpoolcollege.org.uk</w:t>
            </w:r>
            <w:r w:rsidRPr="00193C7C">
              <w:rPr>
                <w:b/>
                <w:sz w:val="24"/>
                <w:szCs w:val="24"/>
              </w:rPr>
              <w:t xml:space="preserve"> </w:t>
            </w:r>
            <w:r w:rsidR="00193C7C" w:rsidRPr="00193C7C">
              <w:rPr>
                <w:sz w:val="24"/>
                <w:szCs w:val="24"/>
              </w:rPr>
              <w:t xml:space="preserve">or by post to </w:t>
            </w:r>
            <w:r w:rsidR="00193C7C" w:rsidRPr="00193C7C">
              <w:rPr>
                <w:b/>
                <w:sz w:val="24"/>
                <w:szCs w:val="24"/>
              </w:rPr>
              <w:t>HR Administrator,</w:t>
            </w:r>
            <w:r w:rsidRPr="00193C7C">
              <w:rPr>
                <w:b/>
                <w:sz w:val="24"/>
                <w:szCs w:val="24"/>
              </w:rPr>
              <w:t xml:space="preserve"> </w:t>
            </w:r>
            <w:r w:rsidR="00193C7C" w:rsidRPr="00193C7C">
              <w:rPr>
                <w:b/>
                <w:sz w:val="24"/>
                <w:szCs w:val="24"/>
              </w:rPr>
              <w:t>Liverpool College, Queens Drive, Mossley Hill, Liverpool L18 8BG</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B84A7B">
      <w:footerReference w:type="default" r:id="rId18"/>
      <w:footerReference w:type="first" r:id="rId1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D873" w14:textId="77777777" w:rsidR="00571248" w:rsidRDefault="00571248" w:rsidP="000F15D7">
      <w:pPr>
        <w:spacing w:line="240" w:lineRule="auto"/>
      </w:pPr>
      <w:r>
        <w:separator/>
      </w:r>
    </w:p>
  </w:endnote>
  <w:endnote w:type="continuationSeparator" w:id="0">
    <w:p w14:paraId="5EF92E2F" w14:textId="77777777" w:rsidR="00571248" w:rsidRDefault="00571248"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rPr>
        <w:sz w:val="20"/>
        <w:szCs w:val="20"/>
      </w:rPr>
    </w:sdtEndPr>
    <w:sdtContent>
      <w:p w14:paraId="6784DEA4" w14:textId="22DB91C0" w:rsidR="00571248" w:rsidRPr="00B82818" w:rsidRDefault="00571248" w:rsidP="00571248">
        <w:pPr>
          <w:pStyle w:val="Footer"/>
          <w:rPr>
            <w:rFonts w:cstheme="minorHAnsi"/>
            <w:sz w:val="20"/>
            <w:szCs w:val="20"/>
          </w:rPr>
        </w:pPr>
        <w:r w:rsidRPr="00B82818">
          <w:rPr>
            <w:rFonts w:cstheme="minorHAnsi"/>
            <w:sz w:val="20"/>
            <w:szCs w:val="20"/>
          </w:rPr>
          <w:t>Liverpool College</w:t>
        </w:r>
        <w:r w:rsidRPr="00B82818">
          <w:rPr>
            <w:rFonts w:cstheme="minorHAnsi"/>
            <w:sz w:val="20"/>
            <w:szCs w:val="20"/>
          </w:rPr>
          <w:tab/>
        </w:r>
        <w:r w:rsidRPr="00B82818">
          <w:rPr>
            <w:rFonts w:cstheme="minorHAnsi"/>
            <w:sz w:val="20"/>
            <w:szCs w:val="20"/>
          </w:rPr>
          <w:tab/>
        </w:r>
        <w:sdt>
          <w:sdtPr>
            <w:rPr>
              <w:rFonts w:cstheme="minorHAnsi"/>
              <w:sz w:val="20"/>
              <w:szCs w:val="20"/>
            </w:rPr>
            <w:id w:val="-1769616900"/>
            <w:docPartObj>
              <w:docPartGallery w:val="Page Numbers (Top of Page)"/>
              <w:docPartUnique/>
            </w:docPartObj>
          </w:sdtPr>
          <w:sdtContent>
            <w:r w:rsidRPr="00B82818">
              <w:rPr>
                <w:rFonts w:cstheme="minorHAnsi"/>
                <w:sz w:val="20"/>
                <w:szCs w:val="20"/>
              </w:rPr>
              <w:t xml:space="preserve">Page </w:t>
            </w:r>
            <w:r w:rsidRPr="00B82818">
              <w:rPr>
                <w:rFonts w:cstheme="minorHAnsi"/>
                <w:b/>
                <w:bCs/>
                <w:sz w:val="20"/>
                <w:szCs w:val="20"/>
              </w:rPr>
              <w:fldChar w:fldCharType="begin"/>
            </w:r>
            <w:r w:rsidRPr="00B82818">
              <w:rPr>
                <w:rFonts w:cstheme="minorHAnsi"/>
                <w:b/>
                <w:bCs/>
                <w:sz w:val="20"/>
                <w:szCs w:val="20"/>
              </w:rPr>
              <w:instrText xml:space="preserve"> PAGE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r w:rsidRPr="00B82818">
              <w:rPr>
                <w:rFonts w:cstheme="minorHAnsi"/>
                <w:sz w:val="20"/>
                <w:szCs w:val="20"/>
              </w:rPr>
              <w:t xml:space="preserve"> of </w:t>
            </w:r>
            <w:r w:rsidRPr="00B82818">
              <w:rPr>
                <w:rFonts w:cstheme="minorHAnsi"/>
                <w:b/>
                <w:bCs/>
                <w:sz w:val="20"/>
                <w:szCs w:val="20"/>
              </w:rPr>
              <w:fldChar w:fldCharType="begin"/>
            </w:r>
            <w:r w:rsidRPr="00B82818">
              <w:rPr>
                <w:rFonts w:cstheme="minorHAnsi"/>
                <w:b/>
                <w:bCs/>
                <w:sz w:val="20"/>
                <w:szCs w:val="20"/>
              </w:rPr>
              <w:instrText xml:space="preserve"> NUMPAGES  </w:instrText>
            </w:r>
            <w:r w:rsidRPr="00B82818">
              <w:rPr>
                <w:rFonts w:cstheme="minorHAnsi"/>
                <w:b/>
                <w:bCs/>
                <w:sz w:val="20"/>
                <w:szCs w:val="20"/>
              </w:rPr>
              <w:fldChar w:fldCharType="separate"/>
            </w:r>
            <w:r w:rsidRPr="00B82818">
              <w:rPr>
                <w:rFonts w:cstheme="minorHAnsi"/>
                <w:b/>
                <w:bCs/>
                <w:noProof/>
                <w:sz w:val="20"/>
                <w:szCs w:val="20"/>
              </w:rPr>
              <w:t>2</w:t>
            </w:r>
            <w:r w:rsidRPr="00B82818">
              <w:rPr>
                <w:rFonts w:cstheme="minorHAnsi"/>
                <w:b/>
                <w:bCs/>
                <w:sz w:val="20"/>
                <w:szCs w:val="20"/>
              </w:rPr>
              <w:fldChar w:fldCharType="end"/>
            </w:r>
          </w:sdtContent>
        </w:sdt>
      </w:p>
    </w:sdtContent>
  </w:sdt>
  <w:p w14:paraId="6F5E2DCA" w14:textId="384538AB" w:rsidR="00571248" w:rsidRPr="00B82818" w:rsidRDefault="00B82818">
    <w:pPr>
      <w:pStyle w:val="Footer"/>
      <w:rPr>
        <w:sz w:val="20"/>
        <w:szCs w:val="20"/>
      </w:rPr>
    </w:pPr>
    <w:r w:rsidRPr="00B82818">
      <w:rPr>
        <w:sz w:val="20"/>
        <w:szCs w:val="20"/>
      </w:rPr>
      <w:t>Application Form 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571248" w:rsidRDefault="00571248">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5319" w14:textId="77777777" w:rsidR="00571248" w:rsidRDefault="00571248" w:rsidP="000F15D7">
      <w:pPr>
        <w:spacing w:line="240" w:lineRule="auto"/>
      </w:pPr>
      <w:r>
        <w:separator/>
      </w:r>
    </w:p>
  </w:footnote>
  <w:footnote w:type="continuationSeparator" w:id="0">
    <w:p w14:paraId="3B736517" w14:textId="77777777" w:rsidR="00571248" w:rsidRDefault="00571248"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07E4"/>
    <w:rsid w:val="000B1261"/>
    <w:rsid w:val="000B6B6B"/>
    <w:rsid w:val="000F15D7"/>
    <w:rsid w:val="000F5A6A"/>
    <w:rsid w:val="000F77F6"/>
    <w:rsid w:val="00140A3E"/>
    <w:rsid w:val="0014529D"/>
    <w:rsid w:val="00180988"/>
    <w:rsid w:val="00193C7C"/>
    <w:rsid w:val="00197F9D"/>
    <w:rsid w:val="001A2C3C"/>
    <w:rsid w:val="001B312A"/>
    <w:rsid w:val="001D1AA5"/>
    <w:rsid w:val="00207F8E"/>
    <w:rsid w:val="00216253"/>
    <w:rsid w:val="00223D31"/>
    <w:rsid w:val="0022509D"/>
    <w:rsid w:val="002423A0"/>
    <w:rsid w:val="002544C4"/>
    <w:rsid w:val="002A321F"/>
    <w:rsid w:val="002D01CF"/>
    <w:rsid w:val="00342469"/>
    <w:rsid w:val="00346256"/>
    <w:rsid w:val="00374EFE"/>
    <w:rsid w:val="00380FF2"/>
    <w:rsid w:val="003A6A59"/>
    <w:rsid w:val="003C7A81"/>
    <w:rsid w:val="003D7812"/>
    <w:rsid w:val="00405758"/>
    <w:rsid w:val="00406B42"/>
    <w:rsid w:val="00431B0C"/>
    <w:rsid w:val="00464306"/>
    <w:rsid w:val="00465938"/>
    <w:rsid w:val="004C106C"/>
    <w:rsid w:val="004C2EEC"/>
    <w:rsid w:val="004E5320"/>
    <w:rsid w:val="00511EBF"/>
    <w:rsid w:val="00527E33"/>
    <w:rsid w:val="00562CA8"/>
    <w:rsid w:val="00571248"/>
    <w:rsid w:val="00585AE8"/>
    <w:rsid w:val="005B1A0B"/>
    <w:rsid w:val="005D08B1"/>
    <w:rsid w:val="00611ECC"/>
    <w:rsid w:val="00613F56"/>
    <w:rsid w:val="006140B9"/>
    <w:rsid w:val="00624772"/>
    <w:rsid w:val="0065327E"/>
    <w:rsid w:val="0066328F"/>
    <w:rsid w:val="00681189"/>
    <w:rsid w:val="006A062E"/>
    <w:rsid w:val="006A3EF1"/>
    <w:rsid w:val="0070252C"/>
    <w:rsid w:val="00744706"/>
    <w:rsid w:val="0078392E"/>
    <w:rsid w:val="007875EE"/>
    <w:rsid w:val="00791F7B"/>
    <w:rsid w:val="007B357F"/>
    <w:rsid w:val="007B39AC"/>
    <w:rsid w:val="007B517A"/>
    <w:rsid w:val="007E2243"/>
    <w:rsid w:val="007F0C06"/>
    <w:rsid w:val="008130DF"/>
    <w:rsid w:val="008361F3"/>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25A31"/>
    <w:rsid w:val="00A3045D"/>
    <w:rsid w:val="00A41D5F"/>
    <w:rsid w:val="00A74DA7"/>
    <w:rsid w:val="00A94B5B"/>
    <w:rsid w:val="00AA77F0"/>
    <w:rsid w:val="00AB5AFC"/>
    <w:rsid w:val="00AE1946"/>
    <w:rsid w:val="00B0749E"/>
    <w:rsid w:val="00B10A1D"/>
    <w:rsid w:val="00B138A5"/>
    <w:rsid w:val="00B27020"/>
    <w:rsid w:val="00B500A6"/>
    <w:rsid w:val="00B57DD3"/>
    <w:rsid w:val="00B66187"/>
    <w:rsid w:val="00B70993"/>
    <w:rsid w:val="00B82818"/>
    <w:rsid w:val="00B84A7B"/>
    <w:rsid w:val="00BA686B"/>
    <w:rsid w:val="00BB6081"/>
    <w:rsid w:val="00BC2205"/>
    <w:rsid w:val="00BE397C"/>
    <w:rsid w:val="00BF20DB"/>
    <w:rsid w:val="00C131B3"/>
    <w:rsid w:val="00C25B12"/>
    <w:rsid w:val="00C60293"/>
    <w:rsid w:val="00C90219"/>
    <w:rsid w:val="00C96CB7"/>
    <w:rsid w:val="00D27525"/>
    <w:rsid w:val="00D5110E"/>
    <w:rsid w:val="00D6671E"/>
    <w:rsid w:val="00D85C36"/>
    <w:rsid w:val="00D9495A"/>
    <w:rsid w:val="00DB6D38"/>
    <w:rsid w:val="00DB6ED1"/>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C6CDA"/>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9156-1E8B-4BA0-BB79-03E45EBA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DD2F2734</Template>
  <TotalTime>25</TotalTime>
  <Pages>9</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Mrs. L. Harley</cp:lastModifiedBy>
  <cp:revision>4</cp:revision>
  <cp:lastPrinted>2019-08-21T13:58:00Z</cp:lastPrinted>
  <dcterms:created xsi:type="dcterms:W3CDTF">2021-03-03T11:10:00Z</dcterms:created>
  <dcterms:modified xsi:type="dcterms:W3CDTF">2021-03-03T11:34:00Z</dcterms:modified>
</cp:coreProperties>
</file>