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1A8" w14:textId="77777777"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14:paraId="2541953A" w14:textId="77777777" w:rsidR="00DC46D8" w:rsidRDefault="00DC46D8">
      <w:pPr>
        <w:jc w:val="center"/>
        <w:rPr>
          <w:b/>
          <w:u w:val="single"/>
          <w:lang w:val="en-GB"/>
        </w:rPr>
      </w:pPr>
    </w:p>
    <w:p w14:paraId="60069894" w14:textId="64B8AED6" w:rsidR="00DC46D8" w:rsidRDefault="0088255C">
      <w:pPr>
        <w:jc w:val="center"/>
        <w:rPr>
          <w:lang w:val="en-GB"/>
        </w:rPr>
      </w:pPr>
      <w:r>
        <w:rPr>
          <w:lang w:val="en-GB"/>
        </w:rPr>
        <w:t>Teacher of English</w:t>
      </w:r>
      <w:r w:rsidR="00FA0408">
        <w:rPr>
          <w:lang w:val="en-GB"/>
        </w:rPr>
        <w:t xml:space="preserve"> (M1-M3)</w:t>
      </w:r>
      <w:r>
        <w:rPr>
          <w:lang w:val="en-GB"/>
        </w:rPr>
        <w:t xml:space="preserve"> </w:t>
      </w:r>
      <w:r w:rsidR="00B81070">
        <w:rPr>
          <w:lang w:val="en-GB"/>
        </w:rPr>
        <w:t>– Person Specification</w:t>
      </w:r>
    </w:p>
    <w:p w14:paraId="78183CAE" w14:textId="77777777"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 w14:paraId="225D33BE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54DCD406" w14:textId="77777777"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6BECAEA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507B3997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 w14:paraId="0034DD38" w14:textId="77777777">
        <w:tc>
          <w:tcPr>
            <w:tcW w:w="1803" w:type="dxa"/>
          </w:tcPr>
          <w:p w14:paraId="6C96CA5A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FDDBFBA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2911251A" w14:textId="77777777" w:rsidR="00BE5CEA" w:rsidRDefault="00BE5CEA" w:rsidP="00BE5CEA">
            <w:pPr>
              <w:rPr>
                <w:lang w:val="en-GB"/>
              </w:rPr>
            </w:pPr>
          </w:p>
          <w:p w14:paraId="11C92AE5" w14:textId="51939272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Qualified </w:t>
            </w:r>
            <w:r w:rsidR="00DC097E">
              <w:rPr>
                <w:lang w:val="en-GB"/>
              </w:rPr>
              <w:t>T</w:t>
            </w:r>
            <w:r>
              <w:rPr>
                <w:lang w:val="en-GB"/>
              </w:rPr>
              <w:t xml:space="preserve">eacher </w:t>
            </w:r>
            <w:r w:rsidR="00DC097E">
              <w:rPr>
                <w:lang w:val="en-GB"/>
              </w:rPr>
              <w:t>S</w:t>
            </w:r>
            <w:r>
              <w:rPr>
                <w:lang w:val="en-GB"/>
              </w:rPr>
              <w:t>tatus</w:t>
            </w:r>
            <w:r w:rsidR="00DC097E">
              <w:rPr>
                <w:lang w:val="en-GB"/>
              </w:rPr>
              <w:t xml:space="preserve"> (QTS)</w:t>
            </w:r>
            <w:r>
              <w:rPr>
                <w:lang w:val="en-GB"/>
              </w:rPr>
              <w:t>.</w:t>
            </w:r>
          </w:p>
        </w:tc>
        <w:tc>
          <w:tcPr>
            <w:tcW w:w="4309" w:type="dxa"/>
          </w:tcPr>
          <w:p w14:paraId="6D7F3B80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451A9310" w14:textId="1029489B" w:rsidR="00BE5CEA" w:rsidRDefault="00BE5CEA" w:rsidP="00397EE9">
            <w:pPr>
              <w:jc w:val="right"/>
              <w:rPr>
                <w:lang w:val="en-GB"/>
              </w:rPr>
            </w:pPr>
          </w:p>
          <w:p w14:paraId="6FF7E26C" w14:textId="77777777" w:rsidR="00BE5CEA" w:rsidRDefault="00BE5CEA" w:rsidP="007D40D6">
            <w:pPr>
              <w:rPr>
                <w:lang w:val="en-GB"/>
              </w:rPr>
            </w:pPr>
          </w:p>
          <w:p w14:paraId="40686699" w14:textId="254C0210" w:rsidR="007D40D6" w:rsidRDefault="007D40D6" w:rsidP="007D40D6">
            <w:pPr>
              <w:rPr>
                <w:lang w:val="en-GB"/>
              </w:rPr>
            </w:pPr>
          </w:p>
        </w:tc>
      </w:tr>
      <w:tr w:rsidR="00DC46D8" w14:paraId="6824F342" w14:textId="77777777">
        <w:tc>
          <w:tcPr>
            <w:tcW w:w="1803" w:type="dxa"/>
          </w:tcPr>
          <w:p w14:paraId="07175476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250FDF4E" w14:textId="58C045E0" w:rsidR="00DC46D8" w:rsidRDefault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DC097E">
              <w:rPr>
                <w:szCs w:val="18"/>
                <w:lang w:val="en-GB"/>
              </w:rPr>
              <w:t xml:space="preserve">GCSE </w:t>
            </w:r>
            <w:r w:rsidR="0088255C">
              <w:rPr>
                <w:szCs w:val="18"/>
                <w:lang w:val="en-GB"/>
              </w:rPr>
              <w:t>English Language and GCSE English Literature.</w:t>
            </w:r>
          </w:p>
          <w:p w14:paraId="20002DD9" w14:textId="41EBAB29" w:rsidR="009E6EDE" w:rsidRDefault="009E6EDE">
            <w:pPr>
              <w:rPr>
                <w:szCs w:val="18"/>
                <w:lang w:val="en-GB"/>
              </w:rPr>
            </w:pPr>
          </w:p>
          <w:p w14:paraId="44540971" w14:textId="77777777"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14:paraId="66FB020D" w14:textId="77777777" w:rsidR="00BE5CEA" w:rsidRDefault="00BE5CEA" w:rsidP="00BE5CEA">
            <w:pPr>
              <w:rPr>
                <w:szCs w:val="18"/>
                <w:lang w:val="en-GB"/>
              </w:rPr>
            </w:pPr>
          </w:p>
          <w:p w14:paraId="468A89EF" w14:textId="77777777" w:rsidR="00DC46D8" w:rsidRDefault="00BE5CEA" w:rsidP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4BDA6E2A" w14:textId="77777777" w:rsidR="00BE5CEA" w:rsidRDefault="00BE5CEA" w:rsidP="00B81070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10747F5D" w14:textId="77777777" w:rsidR="009E6EDE" w:rsidRDefault="009E6EDE" w:rsidP="00382499">
            <w:pPr>
              <w:rPr>
                <w:szCs w:val="18"/>
                <w:lang w:val="en-GB"/>
              </w:rPr>
            </w:pPr>
          </w:p>
          <w:p w14:paraId="154AD45C" w14:textId="77777777" w:rsidR="009E6EDE" w:rsidRDefault="009E6EDE" w:rsidP="00382499">
            <w:pPr>
              <w:rPr>
                <w:szCs w:val="18"/>
                <w:lang w:val="en-GB"/>
              </w:rPr>
            </w:pPr>
          </w:p>
          <w:p w14:paraId="07D362B1" w14:textId="77777777" w:rsidR="009E6EDE" w:rsidRDefault="009E6EDE" w:rsidP="00382499">
            <w:pPr>
              <w:rPr>
                <w:szCs w:val="18"/>
                <w:lang w:val="en-GB"/>
              </w:rPr>
            </w:pPr>
          </w:p>
          <w:p w14:paraId="2D1C758A" w14:textId="77777777" w:rsidR="00DC46D8" w:rsidRDefault="00DC46D8">
            <w:pPr>
              <w:rPr>
                <w:szCs w:val="18"/>
                <w:lang w:val="en-GB"/>
              </w:rPr>
            </w:pPr>
          </w:p>
          <w:p w14:paraId="37D5F5DE" w14:textId="77777777" w:rsidR="00DC46D8" w:rsidRDefault="00DC46D8">
            <w:pPr>
              <w:rPr>
                <w:szCs w:val="18"/>
                <w:lang w:val="en-GB"/>
              </w:rPr>
            </w:pPr>
          </w:p>
          <w:p w14:paraId="26460B1C" w14:textId="77777777"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 w14:paraId="31ED914A" w14:textId="77777777">
        <w:tc>
          <w:tcPr>
            <w:tcW w:w="1803" w:type="dxa"/>
          </w:tcPr>
          <w:p w14:paraId="6C950CC1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2D1749E4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14:paraId="717A7A61" w14:textId="77777777" w:rsidR="00BE5CEA" w:rsidRDefault="00BE5CEA" w:rsidP="00BE5CEA">
            <w:pPr>
              <w:rPr>
                <w:lang w:val="en-GB"/>
              </w:rPr>
            </w:pPr>
          </w:p>
          <w:p w14:paraId="02B5D1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14268198" w14:textId="77777777" w:rsidR="00BE5CEA" w:rsidRDefault="00BE5CEA" w:rsidP="00BE5CEA">
            <w:pPr>
              <w:rPr>
                <w:lang w:val="en-GB"/>
              </w:rPr>
            </w:pPr>
          </w:p>
          <w:p w14:paraId="24465A52" w14:textId="6345856E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  <w:r w:rsidR="0088255C">
              <w:rPr>
                <w:lang w:val="en-GB"/>
              </w:rPr>
              <w:t>.</w:t>
            </w:r>
          </w:p>
          <w:p w14:paraId="3A03CBD0" w14:textId="77777777" w:rsidR="00BE5CEA" w:rsidRDefault="00BE5CEA" w:rsidP="00BE5CEA">
            <w:pPr>
              <w:rPr>
                <w:lang w:val="en-GB"/>
              </w:rPr>
            </w:pPr>
          </w:p>
          <w:p w14:paraId="6F3CA53D" w14:textId="77777777" w:rsidR="00070B48" w:rsidRDefault="00070B48" w:rsidP="00070B48">
            <w:pPr>
              <w:rPr>
                <w:lang w:val="en-GB"/>
              </w:rPr>
            </w:pPr>
            <w:r>
              <w:rPr>
                <w:lang w:val="en-GB"/>
              </w:rPr>
              <w:t>Ability to use IT as a teaching, learning and management tool.</w:t>
            </w:r>
          </w:p>
          <w:p w14:paraId="51A5F59B" w14:textId="77777777" w:rsidR="00BE5CEA" w:rsidRDefault="00BE5CEA" w:rsidP="00BE5CEA">
            <w:pPr>
              <w:rPr>
                <w:lang w:val="en-GB"/>
              </w:rPr>
            </w:pPr>
          </w:p>
          <w:p w14:paraId="66CC25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14:paraId="40BB48CD" w14:textId="77777777" w:rsidR="00BE5CEA" w:rsidRDefault="00BE5CEA" w:rsidP="00BE5CEA">
            <w:pPr>
              <w:rPr>
                <w:lang w:val="en-GB"/>
              </w:rPr>
            </w:pPr>
          </w:p>
        </w:tc>
        <w:tc>
          <w:tcPr>
            <w:tcW w:w="4309" w:type="dxa"/>
          </w:tcPr>
          <w:p w14:paraId="7BA7E5D5" w14:textId="77777777" w:rsidR="00BE5CEA" w:rsidRDefault="00BE5CEA" w:rsidP="00BE5CEA">
            <w:pPr>
              <w:rPr>
                <w:lang w:val="en-GB"/>
              </w:rPr>
            </w:pPr>
          </w:p>
          <w:p w14:paraId="73291EE7" w14:textId="77777777" w:rsidR="00BE5CEA" w:rsidRDefault="00BE5CEA" w:rsidP="00BE5CEA">
            <w:pPr>
              <w:rPr>
                <w:lang w:val="en-GB"/>
              </w:rPr>
            </w:pPr>
          </w:p>
          <w:p w14:paraId="0B936DF2" w14:textId="71CD9599" w:rsidR="00BE5CEA" w:rsidRDefault="00BE5CEA" w:rsidP="00BE5CEA">
            <w:pPr>
              <w:rPr>
                <w:lang w:val="en-GB"/>
              </w:rPr>
            </w:pPr>
          </w:p>
        </w:tc>
      </w:tr>
      <w:tr w:rsidR="00DC46D8" w14:paraId="22AF5330" w14:textId="77777777">
        <w:tc>
          <w:tcPr>
            <w:tcW w:w="1803" w:type="dxa"/>
          </w:tcPr>
          <w:p w14:paraId="01EB9C74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66699BC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7C89ACC1" w14:textId="77777777" w:rsidR="00DC46D8" w:rsidRDefault="00DC46D8">
            <w:pPr>
              <w:rPr>
                <w:lang w:val="en-GB"/>
              </w:rPr>
            </w:pPr>
          </w:p>
          <w:p w14:paraId="48B5604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713C2AEF" w14:textId="77777777" w:rsidR="00DC46D8" w:rsidRDefault="00DC46D8">
            <w:pPr>
              <w:rPr>
                <w:lang w:val="en-GB"/>
              </w:rPr>
            </w:pPr>
          </w:p>
          <w:p w14:paraId="2C47FF2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611507A2" w14:textId="77777777" w:rsidR="00DC46D8" w:rsidRDefault="00DC46D8">
            <w:pPr>
              <w:rPr>
                <w:lang w:val="en-GB"/>
              </w:rPr>
            </w:pPr>
          </w:p>
          <w:p w14:paraId="7ED2CB15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77C5E0C8" w14:textId="77777777" w:rsidR="00DC46D8" w:rsidRDefault="00DC46D8">
            <w:pPr>
              <w:rPr>
                <w:lang w:val="en-GB"/>
              </w:rPr>
            </w:pPr>
          </w:p>
          <w:p w14:paraId="7D4D581B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1B3A02F7" w14:textId="77777777" w:rsidR="00DC46D8" w:rsidRDefault="00DC46D8">
            <w:pPr>
              <w:rPr>
                <w:lang w:val="en-GB"/>
              </w:rPr>
            </w:pPr>
          </w:p>
          <w:p w14:paraId="1B907AA6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14:paraId="10BDFFA2" w14:textId="77777777" w:rsidR="00DC46D8" w:rsidRDefault="00DC46D8">
            <w:pPr>
              <w:rPr>
                <w:lang w:val="en-GB"/>
              </w:rPr>
            </w:pPr>
          </w:p>
        </w:tc>
        <w:tc>
          <w:tcPr>
            <w:tcW w:w="4309" w:type="dxa"/>
          </w:tcPr>
          <w:p w14:paraId="6404AEB5" w14:textId="77777777" w:rsidR="00DC46D8" w:rsidRDefault="00DC46D8">
            <w:pPr>
              <w:rPr>
                <w:lang w:val="en-GB"/>
              </w:rPr>
            </w:pPr>
          </w:p>
        </w:tc>
      </w:tr>
    </w:tbl>
    <w:p w14:paraId="3B170E76" w14:textId="77777777" w:rsidR="00DC46D8" w:rsidRDefault="00DC46D8">
      <w:pPr>
        <w:rPr>
          <w:lang w:val="en-GB"/>
        </w:rPr>
      </w:pPr>
    </w:p>
    <w:p w14:paraId="7E929D47" w14:textId="77777777"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070B48"/>
    <w:rsid w:val="001428D0"/>
    <w:rsid w:val="00220740"/>
    <w:rsid w:val="00306AF8"/>
    <w:rsid w:val="00330056"/>
    <w:rsid w:val="00382499"/>
    <w:rsid w:val="00397EE9"/>
    <w:rsid w:val="004E7579"/>
    <w:rsid w:val="007D40D6"/>
    <w:rsid w:val="007E1F6C"/>
    <w:rsid w:val="0088255C"/>
    <w:rsid w:val="009E6EDE"/>
    <w:rsid w:val="00B64C23"/>
    <w:rsid w:val="00B81070"/>
    <w:rsid w:val="00BE5CEA"/>
    <w:rsid w:val="00DC097E"/>
    <w:rsid w:val="00DC46D8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E24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89288917</Template>
  <TotalTime>0</TotalTime>
  <Pages>1</Pages>
  <Words>151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2022-03-17T18:07:00Z</dcterms:created>
  <dcterms:modified xsi:type="dcterms:W3CDTF">2022-03-17T18:07:00Z</dcterms:modified>
</cp:coreProperties>
</file>