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5F" w:rsidRDefault="006F785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F785F" w:rsidRDefault="006F785F">
      <w:pPr>
        <w:pStyle w:val="BodyText"/>
        <w:rPr>
          <w:rFonts w:ascii="Times New Roman"/>
          <w:sz w:val="20"/>
        </w:rPr>
      </w:pPr>
    </w:p>
    <w:p w:rsidR="006F785F" w:rsidRDefault="006F785F">
      <w:pPr>
        <w:pStyle w:val="BodyText"/>
        <w:rPr>
          <w:rFonts w:ascii="Times New Roman"/>
          <w:sz w:val="20"/>
        </w:rPr>
      </w:pPr>
    </w:p>
    <w:p w:rsidR="006F785F" w:rsidRDefault="00481BB9">
      <w:pPr>
        <w:spacing w:before="207"/>
        <w:ind w:left="4723"/>
        <w:rPr>
          <w:b/>
          <w:sz w:val="96"/>
        </w:rPr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-434042</wp:posOffset>
            </wp:positionV>
            <wp:extent cx="1943100" cy="1141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eachers’_Standards"/>
      <w:bookmarkEnd w:id="1"/>
      <w:r>
        <w:rPr>
          <w:b/>
          <w:color w:val="0F4F75"/>
          <w:sz w:val="96"/>
        </w:rPr>
        <w:t>Teachers’ Standards</w:t>
      </w:r>
    </w:p>
    <w:p w:rsidR="006F785F" w:rsidRDefault="00481BB9">
      <w:pPr>
        <w:pStyle w:val="BodyText"/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178435</wp:posOffset>
                </wp:positionV>
                <wp:extent cx="10030460" cy="0"/>
                <wp:effectExtent l="8255" t="10795" r="1016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F400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4.05pt" to="81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brHgIAAEQEAAAOAAAAZHJzL2Uyb0RvYy54bWysU8GO2jAQvVfqP1i+QxI2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344170</wp:posOffset>
                </wp:positionV>
                <wp:extent cx="10137775" cy="193040"/>
                <wp:effectExtent l="12065" t="5080" r="13335" b="1143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PREAMBLE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7pt;margin-top:27.1pt;width:798.25pt;height:15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PREAMBLE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11"/>
        <w:rPr>
          <w:b/>
          <w:sz w:val="15"/>
        </w:rPr>
      </w:pPr>
    </w:p>
    <w:p w:rsidR="006F785F" w:rsidRDefault="00481BB9">
      <w:pPr>
        <w:pStyle w:val="BodyText"/>
        <w:spacing w:before="89"/>
        <w:ind w:left="227" w:right="148"/>
      </w:pPr>
      <w:r>
        <w:t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</w:t>
      </w:r>
    </w:p>
    <w:p w:rsidR="006F785F" w:rsidRDefault="00481BB9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165100</wp:posOffset>
                </wp:positionV>
                <wp:extent cx="4912360" cy="193040"/>
                <wp:effectExtent l="12065" t="12065" r="9525" b="1397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ONE: TEACHING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.7pt;margin-top:13pt;width:386.8pt;height:15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5MQIAAGIEAAAOAAAAZHJzL2Uyb0RvYy54bWysVNtu2zAMfR+wfxD0vthJg6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ONE: TEACHING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165100</wp:posOffset>
                </wp:positionV>
                <wp:extent cx="4912360" cy="193040"/>
                <wp:effectExtent l="6350" t="12065" r="5715" b="1397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Make accurate and productive use 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34pt;margin-top:13pt;width:386.8pt;height:15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Make accurate and productive use 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2"/>
        <w:rPr>
          <w:sz w:val="11"/>
        </w:rPr>
      </w:pPr>
    </w:p>
    <w:p w:rsidR="006F785F" w:rsidRDefault="006F785F">
      <w:pPr>
        <w:rPr>
          <w:sz w:val="11"/>
        </w:rPr>
        <w:sectPr w:rsidR="006F785F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6F785F" w:rsidRDefault="00481BB9">
      <w:pPr>
        <w:pStyle w:val="Heading1"/>
        <w:spacing w:before="214"/>
        <w:ind w:left="227"/>
      </w:pPr>
      <w:r>
        <w:t>A teacher must:</w:t>
      </w:r>
    </w:p>
    <w:p w:rsidR="006F785F" w:rsidRDefault="006F785F">
      <w:pPr>
        <w:pStyle w:val="BodyText"/>
        <w:spacing w:before="1"/>
        <w:rPr>
          <w:b/>
        </w:rPr>
      </w:pPr>
    </w:p>
    <w:p w:rsidR="006F785F" w:rsidRDefault="00481BB9">
      <w:pPr>
        <w:pStyle w:val="BodyText"/>
        <w:ind w:left="108" w:right="-17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5080" r="1333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4"/>
        <w:rPr>
          <w:b/>
          <w:sz w:val="19"/>
        </w:rPr>
      </w:pP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563" w:hanging="322"/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38" w:hanging="322"/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/>
        <w:ind w:right="120" w:hanging="322"/>
      </w:pPr>
      <w:r>
        <w:t>demonstrate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6F785F" w:rsidRDefault="006F785F">
      <w:pPr>
        <w:pStyle w:val="BodyText"/>
        <w:spacing w:before="1"/>
      </w:pPr>
    </w:p>
    <w:p w:rsidR="006F785F" w:rsidRDefault="00481BB9">
      <w:pPr>
        <w:pStyle w:val="BodyText"/>
        <w:ind w:left="108" w:right="-17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5715" r="13335" b="1079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dQ9Q7jMCAABi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5"/>
        <w:rPr>
          <w:sz w:val="19"/>
        </w:rPr>
      </w:pP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spacing w:line="252" w:lineRule="exact"/>
        <w:ind w:left="947" w:hanging="356"/>
      </w:pPr>
      <w:r>
        <w:t>be accountable for pupils’ attainment, progress and</w:t>
      </w:r>
      <w:r>
        <w:rPr>
          <w:spacing w:val="-13"/>
        </w:rPr>
        <w:t xml:space="preserve"> </w:t>
      </w:r>
      <w:r>
        <w:t>outcomes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322" w:hanging="356"/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587" w:hanging="356"/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262" w:hanging="356"/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183" w:hanging="356"/>
      </w:pPr>
      <w:r>
        <w:t>encourage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93"/>
        <w:ind w:right="907"/>
      </w:pPr>
      <w:r>
        <w:rPr>
          <w:w w:val="99"/>
        </w:rPr>
        <w:br w:type="column"/>
      </w:r>
      <w:r>
        <w:t>know and understand how to assess the relevant subject and curriculum areas, including statutory assessment</w:t>
      </w:r>
      <w:r>
        <w:rPr>
          <w:spacing w:val="-17"/>
        </w:rPr>
        <w:t xml:space="preserve"> </w:t>
      </w:r>
      <w:r>
        <w:t>requirements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39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-679450</wp:posOffset>
                </wp:positionV>
                <wp:extent cx="10031095" cy="11099800"/>
                <wp:effectExtent l="8255" t="10160" r="952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11099800"/>
                          <a:chOff x="538" y="-1070"/>
                          <a:chExt cx="15797" cy="1748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8" y="16405"/>
                            <a:ext cx="157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5" y="-1070"/>
                            <a:ext cx="0" cy="1743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FBAD" id="Group 8" o:spid="_x0000_s1026" style="position:absolute;margin-left:26.9pt;margin-top:-53.5pt;width:789.85pt;height:874pt;z-index:-251662336;mso-position-horizontal-relative:page" coordorigin="538,-1070" coordsize="15797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">
                <v:line id="Line 10" o:spid="_x0000_s1027" style="position:absolute;visibility:visible;mso-wrap-style:square" from="538,16405" to="16334,1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28" style="position:absolute;visibility:visible;mso-wrap-style:square" from="8435,-1070" to="8435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mO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9/CID6NUdAAD//wMAUEsBAi0AFAAGAAgAAAAhANvh9svuAAAAhQEAABMAAAAAAAAAAAAA&#10;AAAAAAAAAFtDb250ZW50X1R5cGVzXS54bWxQSwECLQAUAAYACAAAACEAWvQsW78AAAAVAQAACwAA&#10;AAAAAAAAAAAAAAAfAQAAX3JlbHMvLnJlbHNQSwECLQAUAAYACAAAACEAYrrpjsMAAADbAAAADwAA&#10;AAAAAAAAAAAAAAAHAgAAZHJzL2Rvd25yZXYueG1sUEsFBgAAAAADAAMAtwAAAPcCAAAAAA==&#10;" strokeweight=".78pt"/>
                <w10:wrap anchorx="page"/>
              </v:group>
            </w:pict>
          </mc:Fallback>
        </mc:AlternateContent>
      </w:r>
      <w:r>
        <w:t>make use of formative and summative assessment to secure pupils’ progress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1246"/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91"/>
      </w:pPr>
      <w:r>
        <w:t>give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6F785F" w:rsidRDefault="006F785F">
      <w:pPr>
        <w:pStyle w:val="BodyText"/>
        <w:spacing w:before="1" w:after="1"/>
      </w:pPr>
    </w:p>
    <w:p w:rsidR="006F785F" w:rsidRDefault="00481BB9">
      <w:pPr>
        <w:pStyle w:val="BodyText"/>
        <w:ind w:left="-25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2700" t="5715" r="8890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3"/>
        <w:rPr>
          <w:sz w:val="19"/>
        </w:rPr>
      </w:pP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429" w:hanging="411"/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442" w:hanging="411"/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"/>
        <w:ind w:left="638" w:right="307" w:hanging="411"/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1088" w:hanging="411"/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>
        <w:t>necessary.</w:t>
      </w:r>
    </w:p>
    <w:p w:rsidR="006F785F" w:rsidRDefault="006F785F">
      <w:pPr>
        <w:sectPr w:rsidR="006F785F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</w:p>
    <w:p w:rsidR="006F785F" w:rsidRDefault="006F785F">
      <w:pPr>
        <w:pStyle w:val="BodyText"/>
        <w:spacing w:before="9"/>
        <w:rPr>
          <w:sz w:val="15"/>
        </w:rPr>
      </w:pPr>
    </w:p>
    <w:p w:rsidR="006F785F" w:rsidRDefault="00481BB9">
      <w:pPr>
        <w:tabs>
          <w:tab w:val="left" w:pos="8331"/>
        </w:tabs>
        <w:ind w:left="108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10160" r="13335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10160" t="6985" r="1143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Nb8yw4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1"/>
        <w:rPr>
          <w:sz w:val="6"/>
        </w:rPr>
      </w:pPr>
    </w:p>
    <w:p w:rsidR="006F785F" w:rsidRDefault="006F785F">
      <w:pPr>
        <w:rPr>
          <w:sz w:val="6"/>
        </w:rPr>
        <w:sectPr w:rsidR="006F785F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77"/>
        <w:ind w:right="96" w:hanging="327"/>
      </w:pPr>
      <w:r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"/>
        <w:ind w:right="214" w:hanging="327"/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72" w:hanging="327"/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694" w:hanging="327"/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81" w:hanging="3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270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Plan and teach well 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2.7pt;margin-top:38.3pt;width:386.8pt;height:1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DSkBQf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Plan and teach well 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teaching early mathematics, demonstrate a clear understanding</w:t>
      </w:r>
      <w:r>
        <w:rPr>
          <w:spacing w:val="-19"/>
        </w:rPr>
        <w:t xml:space="preserve"> </w:t>
      </w:r>
      <w:r>
        <w:t>of appropriate teaching</w:t>
      </w:r>
      <w:r>
        <w:rPr>
          <w:spacing w:val="-2"/>
        </w:rPr>
        <w:t xml:space="preserve"> </w:t>
      </w:r>
      <w:r>
        <w:t>strategies.</w:t>
      </w: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spacing w:before="3"/>
        <w:rPr>
          <w:sz w:val="23"/>
        </w:r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234" w:hanging="342"/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spacing w:line="252" w:lineRule="exact"/>
        <w:ind w:left="969" w:hanging="364"/>
      </w:pPr>
      <w:r>
        <w:t>promote a love of learning and children’s intellectual</w:t>
      </w:r>
      <w:r>
        <w:rPr>
          <w:spacing w:val="-17"/>
        </w:rPr>
        <w:t xml:space="preserve"> </w:t>
      </w:r>
      <w:r>
        <w:t>curiosity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266" w:hanging="342"/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38" w:hanging="342"/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526" w:hanging="3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698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2.7pt;margin-top:38.35pt;width:386.8pt;height:1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BRIg6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contribute to the design and provision of an engaging</w:t>
      </w:r>
      <w:r>
        <w:rPr>
          <w:spacing w:val="-20"/>
        </w:rPr>
        <w:t xml:space="preserve"> </w:t>
      </w:r>
      <w:r>
        <w:t>curriculum within the relevant subject</w:t>
      </w:r>
      <w:r>
        <w:rPr>
          <w:spacing w:val="-2"/>
        </w:rPr>
        <w:t xml:space="preserve"> </w:t>
      </w:r>
      <w:r>
        <w:t>area(s).</w:t>
      </w: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spacing w:before="2"/>
        <w:rPr>
          <w:sz w:val="23"/>
        </w:r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57" w:hanging="314"/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"/>
        <w:ind w:right="424" w:hanging="314"/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43" w:hanging="314"/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46" w:hanging="314"/>
      </w:pPr>
      <w:r>
        <w:t>have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spacing w:before="151"/>
      </w:pPr>
      <w:r>
        <w:rPr>
          <w:w w:val="99"/>
        </w:rPr>
        <w:br w:type="column"/>
      </w:r>
      <w:r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319"/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462"/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1332"/>
      </w:pPr>
      <w:r>
        <w:t>communicate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6F785F" w:rsidRDefault="006F785F">
      <w:pPr>
        <w:pStyle w:val="BodyText"/>
        <w:rPr>
          <w:sz w:val="20"/>
        </w:rPr>
      </w:pPr>
    </w:p>
    <w:p w:rsidR="006F785F" w:rsidRDefault="00481BB9">
      <w:pPr>
        <w:pStyle w:val="BodyText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13970" r="571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TWO: 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34pt;margin-top:14.15pt;width:386.8pt;height:15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TWO: 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3"/>
        <w:rPr>
          <w:sz w:val="19"/>
        </w:rPr>
      </w:pPr>
    </w:p>
    <w:p w:rsidR="006F785F" w:rsidRDefault="00481BB9">
      <w:pPr>
        <w:pStyle w:val="BodyText"/>
        <w:ind w:left="605" w:right="771"/>
      </w:pPr>
      <w:r>
        <w:t>A teacher is expected to demonstrate consistently high standards of personal and professional conduct. The following statements define the behaviour and attitudes which set the required standard for conduct</w:t>
      </w:r>
    </w:p>
    <w:p w:rsidR="006F785F" w:rsidRDefault="00481BB9">
      <w:pPr>
        <w:pStyle w:val="BodyText"/>
        <w:spacing w:line="252" w:lineRule="exact"/>
        <w:ind w:left="605"/>
      </w:pPr>
      <w:r>
        <w:t>throughout a teacher’s career.</w:t>
      </w:r>
    </w:p>
    <w:p w:rsidR="006F785F" w:rsidRDefault="006F785F">
      <w:pPr>
        <w:pStyle w:val="BodyText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710"/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8" w:line="230" w:lineRule="auto"/>
        <w:ind w:right="375"/>
        <w:jc w:val="both"/>
      </w:pPr>
      <w:r>
        <w:t>treating pupils with dignity, building relationships rooted in mutual respect, and at all times observing proper boundaries</w:t>
      </w:r>
      <w:r>
        <w:rPr>
          <w:spacing w:val="-18"/>
        </w:rPr>
        <w:t xml:space="preserve"> </w:t>
      </w:r>
      <w:r>
        <w:t>appropriate to a teacher’s professional</w:t>
      </w:r>
      <w:r>
        <w:rPr>
          <w:spacing w:val="-1"/>
        </w:rPr>
        <w:t xml:space="preserve"> </w:t>
      </w:r>
      <w:r>
        <w:t>position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16" w:line="223" w:lineRule="auto"/>
        <w:ind w:right="834"/>
      </w:pPr>
      <w:r>
        <w:t>having regard for the need to safeguard pupils’ well-being, in accordance with statutory</w:t>
      </w:r>
      <w:r>
        <w:rPr>
          <w:spacing w:val="-3"/>
        </w:rPr>
        <w:t xml:space="preserve"> </w:t>
      </w:r>
      <w:r>
        <w:t>provisions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4" w:line="262" w:lineRule="exact"/>
      </w:pPr>
      <w:r>
        <w:t>showing tolerance of and respect for the rights of</w:t>
      </w:r>
      <w:r>
        <w:rPr>
          <w:spacing w:val="-11"/>
        </w:rPr>
        <w:t xml:space="preserve"> </w:t>
      </w:r>
      <w:r>
        <w:t>others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line="230" w:lineRule="auto"/>
        <w:ind w:right="286"/>
        <w:jc w:val="both"/>
      </w:pPr>
      <w:r>
        <w:t>not undermining fundamental British values, including democracy, the rule of law, individual liberty and mutual respect, and tolerance of those with different faiths and</w:t>
      </w:r>
      <w:r>
        <w:rPr>
          <w:spacing w:val="-6"/>
        </w:rPr>
        <w:t xml:space="preserve"> </w:t>
      </w:r>
      <w:r>
        <w:t>beliefs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14" w:line="223" w:lineRule="auto"/>
        <w:ind w:right="619"/>
      </w:pPr>
      <w:r>
        <w:t>ensuring that personal beliefs are not expressed in ways</w:t>
      </w:r>
      <w:r>
        <w:rPr>
          <w:spacing w:val="-16"/>
        </w:rPr>
        <w:t xml:space="preserve"> </w:t>
      </w:r>
      <w:r>
        <w:t>which exploit pupils’ vulnerability or might lead them to break the</w:t>
      </w:r>
      <w:r>
        <w:rPr>
          <w:spacing w:val="-32"/>
        </w:rPr>
        <w:t xml:space="preserve"> </w:t>
      </w:r>
      <w:r>
        <w:t>law.</w:t>
      </w:r>
    </w:p>
    <w:p w:rsidR="006F785F" w:rsidRDefault="006F785F">
      <w:pPr>
        <w:pStyle w:val="BodyText"/>
        <w:spacing w:before="2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spacing w:before="1"/>
        <w:ind w:right="283"/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6F785F" w:rsidRDefault="006F785F">
      <w:pPr>
        <w:pStyle w:val="BodyText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379"/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6F785F" w:rsidRDefault="006F785F">
      <w:pPr>
        <w:sectPr w:rsidR="006F785F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6F785F" w:rsidRDefault="006F785F">
      <w:pPr>
        <w:pStyle w:val="BodyText"/>
        <w:rPr>
          <w:sz w:val="20"/>
        </w:rPr>
      </w:pPr>
    </w:p>
    <w:p w:rsidR="006F785F" w:rsidRDefault="006F785F">
      <w:pPr>
        <w:pStyle w:val="BodyText"/>
        <w:spacing w:before="9"/>
      </w:pPr>
    </w:p>
    <w:p w:rsidR="006F785F" w:rsidRDefault="00481BB9">
      <w:pPr>
        <w:spacing w:before="93"/>
        <w:ind w:left="1245"/>
        <w:rPr>
          <w:sz w:val="24"/>
        </w:rPr>
      </w:pPr>
      <w:r>
        <w:rPr>
          <w:sz w:val="24"/>
        </w:rPr>
        <w:t xml:space="preserve">The Teachers’ Standards can be found on the GOV.UK website: </w:t>
      </w:r>
      <w:r>
        <w:rPr>
          <w:color w:val="0000FF"/>
          <w:sz w:val="24"/>
          <w:u w:val="single" w:color="0000FF"/>
        </w:rPr>
        <w:t>https:/</w:t>
      </w:r>
      <w:hyperlink r:id="rId6">
        <w:r>
          <w:rPr>
            <w:color w:val="0000FF"/>
            <w:sz w:val="24"/>
            <w:u w:val="single" w:color="0000FF"/>
          </w:rPr>
          <w:t>/www.gov.uk/government/publications/teachers</w:t>
        </w:r>
      </w:hyperlink>
      <w:r>
        <w:rPr>
          <w:color w:val="0000FF"/>
          <w:sz w:val="24"/>
          <w:u w:val="single" w:color="0000FF"/>
        </w:rPr>
        <w:t>-</w:t>
      </w:r>
      <w:hyperlink r:id="rId7">
        <w:r>
          <w:rPr>
            <w:color w:val="0000FF"/>
            <w:sz w:val="24"/>
            <w:u w:val="single" w:color="0000FF"/>
          </w:rPr>
          <w:t>standards</w:t>
        </w:r>
      </w:hyperlink>
    </w:p>
    <w:sectPr w:rsidR="006F785F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1326"/>
    <w:multiLevelType w:val="hybridMultilevel"/>
    <w:tmpl w:val="8D706D3E"/>
    <w:lvl w:ilvl="0" w:tplc="62CE0B82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C4102454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1836511E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3D8A666A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67AED3F4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CAA49E22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090ED790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2BE8D640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D5360C74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7CCF529C"/>
    <w:multiLevelType w:val="hybridMultilevel"/>
    <w:tmpl w:val="DA3E17A0"/>
    <w:lvl w:ilvl="0" w:tplc="9AB82B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ED8CCC0E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C0F0298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B88FA02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E0D839A0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206C3BB8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6010B03A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333CECEC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DE6C56B0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F"/>
    <w:rsid w:val="00481BB9"/>
    <w:rsid w:val="005E2867"/>
    <w:rsid w:val="006F785F"/>
    <w:rsid w:val="00B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3F864-E48B-4605-8BA6-D0AE8DBB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ers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/teachers-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E1D47066</Template>
  <TotalTime>1</TotalTime>
  <Pages>4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Copleston High School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jnewall</dc:creator>
  <cp:lastModifiedBy>Mrs V Curtis</cp:lastModifiedBy>
  <cp:revision>2</cp:revision>
  <dcterms:created xsi:type="dcterms:W3CDTF">2020-05-05T13:22:00Z</dcterms:created>
  <dcterms:modified xsi:type="dcterms:W3CDTF">2020-05-05T13:22:00Z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