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3A8A1328" w:rsidR="006F0EA6"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0"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226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025C12">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36" w:type="dxa"/>
            <w:vAlign w:val="center"/>
          </w:tcPr>
          <w:p w14:paraId="615D7E15" w14:textId="4E001B62" w:rsidR="00025C12" w:rsidRPr="00C834D6" w:rsidRDefault="00025C12" w:rsidP="00C834D6">
            <w:pPr>
              <w:rPr>
                <w:sz w:val="18"/>
                <w:szCs w:val="18"/>
              </w:rPr>
            </w:pPr>
          </w:p>
        </w:tc>
        <w:tc>
          <w:tcPr>
            <w:tcW w:w="1289"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30" w:type="dxa"/>
            <w:gridSpan w:val="2"/>
            <w:vAlign w:val="center"/>
          </w:tcPr>
          <w:p w14:paraId="60C3A525" w14:textId="77777777" w:rsidR="00025C12" w:rsidRPr="00C834D6" w:rsidRDefault="00025C12" w:rsidP="00C834D6">
            <w:pPr>
              <w:rPr>
                <w:sz w:val="18"/>
                <w:szCs w:val="18"/>
              </w:rPr>
            </w:pPr>
          </w:p>
        </w:tc>
        <w:tc>
          <w:tcPr>
            <w:tcW w:w="1030"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2284" w:type="dxa"/>
            <w:vAlign w:val="center"/>
          </w:tcPr>
          <w:p w14:paraId="3E3DF61B" w14:textId="77777777" w:rsidR="00025C12" w:rsidRPr="00C834D6" w:rsidRDefault="00025C12" w:rsidP="00C834D6">
            <w:pPr>
              <w:rPr>
                <w:sz w:val="18"/>
                <w:szCs w:val="18"/>
              </w:rPr>
            </w:pPr>
          </w:p>
        </w:tc>
      </w:tr>
      <w:tr w:rsidR="00025C12" w14:paraId="19B168E3" w14:textId="39553076" w:rsidTr="00025C12">
        <w:trPr>
          <w:trHeight w:val="613"/>
        </w:trPr>
        <w:tc>
          <w:tcPr>
            <w:tcW w:w="1967"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7133" w:type="dxa"/>
            <w:gridSpan w:val="10"/>
            <w:vAlign w:val="center"/>
          </w:tcPr>
          <w:p w14:paraId="1430DE7D" w14:textId="77777777" w:rsidR="00025C12" w:rsidRPr="00C834D6" w:rsidRDefault="00025C12" w:rsidP="00C834D6">
            <w:pPr>
              <w:rPr>
                <w:sz w:val="18"/>
                <w:szCs w:val="18"/>
              </w:rPr>
            </w:pPr>
          </w:p>
        </w:tc>
      </w:tr>
      <w:tr w:rsidR="00C834D6" w14:paraId="34861C6F" w14:textId="6E508E90" w:rsidTr="00025C12">
        <w:trPr>
          <w:trHeight w:val="267"/>
        </w:trPr>
        <w:tc>
          <w:tcPr>
            <w:tcW w:w="1967"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18"/>
        <w:gridCol w:w="1820"/>
        <w:gridCol w:w="1819"/>
        <w:gridCol w:w="3644"/>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74160">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D74160">
        <w:trPr>
          <w:trHeight w:val="1125"/>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2"/>
            <w:vAlign w:val="center"/>
          </w:tcPr>
          <w:p w14:paraId="595EBDC6" w14:textId="77777777" w:rsidR="00B40B19" w:rsidRPr="00B40B19" w:rsidRDefault="00B40B19" w:rsidP="00B40B19">
            <w:pPr>
              <w:rPr>
                <w:sz w:val="18"/>
                <w:szCs w:val="18"/>
              </w:rPr>
            </w:pPr>
          </w:p>
        </w:tc>
      </w:tr>
      <w:tr w:rsidR="00B40B19" w14:paraId="23A2DBBC" w14:textId="77777777" w:rsidTr="00D74160">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193B5F">
        <w:trPr>
          <w:trHeight w:val="445"/>
        </w:trPr>
        <w:tc>
          <w:tcPr>
            <w:tcW w:w="1818" w:type="dxa"/>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vAlign w:val="center"/>
          </w:tcPr>
          <w:p w14:paraId="32E35D61" w14:textId="77777777" w:rsidR="00D74160" w:rsidRPr="00B40B19" w:rsidRDefault="00D74160" w:rsidP="009841AA">
            <w:pPr>
              <w:rPr>
                <w:sz w:val="18"/>
                <w:szCs w:val="18"/>
              </w:rPr>
            </w:pPr>
          </w:p>
        </w:tc>
      </w:tr>
      <w:tr w:rsidR="00D74160" w14:paraId="1007BA31" w14:textId="77777777" w:rsidTr="00193B5F">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vAlign w:val="center"/>
          </w:tcPr>
          <w:p w14:paraId="422B3E74" w14:textId="77777777" w:rsidR="00D74160" w:rsidRPr="00B40B19" w:rsidRDefault="00D74160" w:rsidP="00D74160">
            <w:pPr>
              <w:rPr>
                <w:sz w:val="18"/>
                <w:szCs w:val="18"/>
              </w:rPr>
            </w:pPr>
          </w:p>
        </w:tc>
      </w:tr>
      <w:tr w:rsidR="00D74160" w14:paraId="42F4F9E0" w14:textId="10128FFD" w:rsidTr="004248E4">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3"/>
            <w:vAlign w:val="center"/>
          </w:tcPr>
          <w:p w14:paraId="332A9E2C" w14:textId="77777777" w:rsidR="00D74160" w:rsidRPr="00B40B19" w:rsidRDefault="00D74160" w:rsidP="00D74160">
            <w:pPr>
              <w:rPr>
                <w:sz w:val="18"/>
                <w:szCs w:val="18"/>
              </w:rPr>
            </w:pPr>
          </w:p>
        </w:tc>
      </w:tr>
    </w:tbl>
    <w:p w14:paraId="329FA340" w14:textId="3EFB1DDF" w:rsidR="00654C88" w:rsidRDefault="00654C88" w:rsidP="005515A3">
      <w:pPr>
        <w:rPr>
          <w:sz w:val="20"/>
          <w:szCs w:val="20"/>
        </w:rPr>
      </w:pPr>
      <w:r>
        <w:rPr>
          <w:sz w:val="20"/>
          <w:szCs w:val="20"/>
        </w:rPr>
        <w:br w:type="page"/>
      </w: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Pr="00B30DBE">
              <w:rPr>
                <w:rFonts w:cs="Arial"/>
                <w:sz w:val="18"/>
                <w:szCs w:val="18"/>
              </w:rPr>
              <w:t>declaration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1"/>
      <w:footerReference w:type="default" r:id="rId12"/>
      <w:headerReference w:type="first" r:id="rId13"/>
      <w:footerReference w:type="first" r:id="rId14"/>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6325941E" w:rsidR="007B0EE4" w:rsidRDefault="007B0EE4">
        <w:pPr>
          <w:pStyle w:val="Footer"/>
          <w:jc w:val="right"/>
        </w:pPr>
        <w:r>
          <w:fldChar w:fldCharType="begin"/>
        </w:r>
        <w:r>
          <w:instrText xml:space="preserve"> PAGE   \* MERGEFORMAT </w:instrText>
        </w:r>
        <w:r>
          <w:fldChar w:fldCharType="separate"/>
        </w:r>
        <w:r w:rsidR="00CC6023">
          <w:rPr>
            <w:noProof/>
          </w:rPr>
          <w:t>1</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341CB743" w:rsidR="007B0EE4" w:rsidRDefault="00632156">
    <w:pPr>
      <w:pStyle w:val="Header"/>
    </w:pPr>
    <w:r>
      <w:rPr>
        <w:noProof/>
        <w:lang w:eastAsia="en-GB"/>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lang w:eastAsia="en-GB"/>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5A3"/>
    <w:rsid w:val="00025C12"/>
    <w:rsid w:val="0003494A"/>
    <w:rsid w:val="0004645D"/>
    <w:rsid w:val="00086069"/>
    <w:rsid w:val="00095130"/>
    <w:rsid w:val="00283972"/>
    <w:rsid w:val="00386938"/>
    <w:rsid w:val="00405161"/>
    <w:rsid w:val="004D0F35"/>
    <w:rsid w:val="004E6C71"/>
    <w:rsid w:val="005515A3"/>
    <w:rsid w:val="00632156"/>
    <w:rsid w:val="00646580"/>
    <w:rsid w:val="00654C88"/>
    <w:rsid w:val="006F312D"/>
    <w:rsid w:val="00736BB9"/>
    <w:rsid w:val="007841BF"/>
    <w:rsid w:val="007B0EE4"/>
    <w:rsid w:val="00826EFC"/>
    <w:rsid w:val="008D2C75"/>
    <w:rsid w:val="009417B5"/>
    <w:rsid w:val="009741A5"/>
    <w:rsid w:val="009841AA"/>
    <w:rsid w:val="00B30DBE"/>
    <w:rsid w:val="00B40B19"/>
    <w:rsid w:val="00BE5D03"/>
    <w:rsid w:val="00C834D6"/>
    <w:rsid w:val="00CC6023"/>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customStyle="1" w:styleId="UnresolvedMention1">
    <w:name w:val="Unresolved Mention1"/>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siscommunity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E1CAA878D5941B17A73045C77587A" ma:contentTypeVersion="4" ma:contentTypeDescription="Create a new document." ma:contentTypeScope="" ma:versionID="a3c8fa5c5d0d6f40c4192863a0fc4096">
  <xsd:schema xmlns:xsd="http://www.w3.org/2001/XMLSchema" xmlns:xs="http://www.w3.org/2001/XMLSchema" xmlns:p="http://schemas.microsoft.com/office/2006/metadata/properties" xmlns:ns2="28b4e3c9-b967-4810-abed-d288fdf762c6" targetNamespace="http://schemas.microsoft.com/office/2006/metadata/properties" ma:root="true" ma:fieldsID="0f88a6d71666dcda50f73a5f5406c679" ns2:_="">
    <xsd:import namespace="28b4e3c9-b967-4810-abed-d288fdf762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4e3c9-b967-4810-abed-d288fdf76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4F1FC-0484-42B6-B973-93B0E8A86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4e3c9-b967-4810-abed-d288fdf76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F83B4E36-FA7C-4083-8CE9-3D7D780F8B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1aedb87-9698-4e7c-b84a-5bac5f994476"/>
    <ds:schemaRef ds:uri="http://purl.org/dc/elements/1.1/"/>
    <ds:schemaRef ds:uri="http://schemas.microsoft.com/office/2006/metadata/properties"/>
    <ds:schemaRef ds:uri="613b9ef1-5a8a-4b8b-8c73-b1177c6c9d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3</Pages>
  <Words>1112</Words>
  <Characters>5696</Characters>
  <Application>Microsoft Office Word</Application>
  <DocSecurity>0</DocSecurity>
  <Lines>153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Claire Warren</cp:lastModifiedBy>
  <cp:revision>2</cp:revision>
  <dcterms:created xsi:type="dcterms:W3CDTF">2022-02-18T15:58:00Z</dcterms:created>
  <dcterms:modified xsi:type="dcterms:W3CDTF">2022-02-18T15:58:00Z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0x010100547E1CAA878D5941B17A73045C77587A</vt:lpwstr>
  </property>
  <property fmtid="{D5CDD505-2E9C-101B-9397-08002B2CF9AE}" pid="3" name="_dlc_DocIdItemGuid">
    <vt:lpwstr>3986fd8a-afb5-4885-85a7-56dbc8d465ac</vt:lpwstr>
  </property>
  <property fmtid="{D5CDD505-2E9C-101B-9397-08002B2CF9AE}" pid="4" name="Order">
    <vt:r8>17002600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ComplianceAssetId">
    <vt:lpwstr/>
  </property>
</Properties>
</file>