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5F8" w:rsidRPr="00DC106E" w:rsidRDefault="007C64DE" w:rsidP="007C64DE">
      <w:pPr>
        <w:spacing w:before="120"/>
        <w:jc w:val="right"/>
        <w:rPr>
          <w:rFonts w:ascii="Arial" w:hAnsi="Arial" w:cs="Arial"/>
          <w:color w:val="2F5496" w:themeColor="accent5" w:themeShade="BF"/>
          <w:sz w:val="44"/>
          <w:szCs w:val="72"/>
        </w:rPr>
      </w:pPr>
      <w:r w:rsidRPr="00DC106E">
        <w:rPr>
          <w:rFonts w:ascii="Arial" w:hAnsi="Arial" w:cs="Arial"/>
          <w:noProof/>
          <w:color w:val="2F5496" w:themeColor="accent5" w:themeShade="BF"/>
          <w:sz w:val="44"/>
          <w:szCs w:val="72"/>
          <w:lang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42C832B" wp14:editId="1AB0FCD6">
                <wp:simplePos x="0" y="0"/>
                <wp:positionH relativeFrom="page">
                  <wp:posOffset>285750</wp:posOffset>
                </wp:positionH>
                <wp:positionV relativeFrom="margin">
                  <wp:align>center</wp:align>
                </wp:positionV>
                <wp:extent cx="2204746" cy="9125712"/>
                <wp:effectExtent l="0" t="0" r="5080" b="1524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4746" cy="9125712"/>
                          <a:chOff x="0" y="0"/>
                          <a:chExt cx="2204746" cy="9125712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194535" cy="9125712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entagon 4"/>
                        <wps:cNvSpPr/>
                        <wps:spPr>
                          <a:xfrm>
                            <a:off x="10186" y="523875"/>
                            <a:ext cx="2194560" cy="552055"/>
                          </a:xfrm>
                          <a:prstGeom prst="homePlat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806A6" w:rsidRDefault="00A806A6" w:rsidP="007C64DE">
                              <w:pPr>
                                <w:pStyle w:val="NoSpacing"/>
                                <w:jc w:val="right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" name="Group 5"/>
                        <wpg:cNvGrpSpPr/>
                        <wpg:grpSpPr>
                          <a:xfrm>
                            <a:off x="76200" y="4210050"/>
                            <a:ext cx="2057400" cy="4910328"/>
                            <a:chOff x="80645" y="4211812"/>
                            <a:chExt cx="1306273" cy="3121026"/>
                          </a:xfrm>
                        </wpg:grpSpPr>
                        <wpg:grpSp>
                          <wpg:cNvPr id="6" name="Group 6"/>
                          <wpg:cNvGrpSpPr>
                            <a:grpSpLocks noChangeAspect="1"/>
                          </wpg:cNvGrpSpPr>
                          <wpg:grpSpPr>
                            <a:xfrm>
                              <a:off x="141062" y="4211812"/>
                              <a:ext cx="1047750" cy="3121026"/>
                              <a:chOff x="141062" y="4211812"/>
                              <a:chExt cx="1047750" cy="3121026"/>
                            </a:xfrm>
                          </wpg:grpSpPr>
                          <wps:wsp>
                            <wps:cNvPr id="2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369662" y="6216825"/>
                                <a:ext cx="193675" cy="698500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0 h 440"/>
                                  <a:gd name="T2" fmla="*/ 39 w 122"/>
                                  <a:gd name="T3" fmla="*/ 152 h 440"/>
                                  <a:gd name="T4" fmla="*/ 84 w 122"/>
                                  <a:gd name="T5" fmla="*/ 304 h 440"/>
                                  <a:gd name="T6" fmla="*/ 122 w 122"/>
                                  <a:gd name="T7" fmla="*/ 417 h 440"/>
                                  <a:gd name="T8" fmla="*/ 122 w 122"/>
                                  <a:gd name="T9" fmla="*/ 440 h 440"/>
                                  <a:gd name="T10" fmla="*/ 76 w 122"/>
                                  <a:gd name="T11" fmla="*/ 306 h 440"/>
                                  <a:gd name="T12" fmla="*/ 39 w 122"/>
                                  <a:gd name="T13" fmla="*/ 180 h 440"/>
                                  <a:gd name="T14" fmla="*/ 6 w 122"/>
                                  <a:gd name="T15" fmla="*/ 53 h 440"/>
                                  <a:gd name="T16" fmla="*/ 0 w 122"/>
                                  <a:gd name="T17" fmla="*/ 0 h 4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22" h="440">
                                    <a:moveTo>
                                      <a:pt x="0" y="0"/>
                                    </a:moveTo>
                                    <a:lnTo>
                                      <a:pt x="39" y="152"/>
                                    </a:lnTo>
                                    <a:lnTo>
                                      <a:pt x="84" y="304"/>
                                    </a:lnTo>
                                    <a:lnTo>
                                      <a:pt x="122" y="417"/>
                                    </a:lnTo>
                                    <a:lnTo>
                                      <a:pt x="122" y="440"/>
                                    </a:lnTo>
                                    <a:lnTo>
                                      <a:pt x="76" y="306"/>
                                    </a:lnTo>
                                    <a:lnTo>
                                      <a:pt x="39" y="180"/>
                                    </a:lnTo>
                                    <a:lnTo>
                                      <a:pt x="6" y="5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572862" y="6905800"/>
                                <a:ext cx="184150" cy="427038"/>
                              </a:xfrm>
                              <a:custGeom>
                                <a:avLst/>
                                <a:gdLst>
                                  <a:gd name="T0" fmla="*/ 0 w 116"/>
                                  <a:gd name="T1" fmla="*/ 0 h 269"/>
                                  <a:gd name="T2" fmla="*/ 8 w 116"/>
                                  <a:gd name="T3" fmla="*/ 19 h 269"/>
                                  <a:gd name="T4" fmla="*/ 37 w 116"/>
                                  <a:gd name="T5" fmla="*/ 93 h 269"/>
                                  <a:gd name="T6" fmla="*/ 67 w 116"/>
                                  <a:gd name="T7" fmla="*/ 167 h 269"/>
                                  <a:gd name="T8" fmla="*/ 116 w 116"/>
                                  <a:gd name="T9" fmla="*/ 269 h 269"/>
                                  <a:gd name="T10" fmla="*/ 108 w 116"/>
                                  <a:gd name="T11" fmla="*/ 269 h 269"/>
                                  <a:gd name="T12" fmla="*/ 60 w 116"/>
                                  <a:gd name="T13" fmla="*/ 169 h 269"/>
                                  <a:gd name="T14" fmla="*/ 30 w 116"/>
                                  <a:gd name="T15" fmla="*/ 98 h 269"/>
                                  <a:gd name="T16" fmla="*/ 1 w 116"/>
                                  <a:gd name="T17" fmla="*/ 25 h 269"/>
                                  <a:gd name="T18" fmla="*/ 0 w 116"/>
                                  <a:gd name="T19" fmla="*/ 0 h 2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6" h="269">
                                    <a:moveTo>
                                      <a:pt x="0" y="0"/>
                                    </a:moveTo>
                                    <a:lnTo>
                                      <a:pt x="8" y="19"/>
                                    </a:lnTo>
                                    <a:lnTo>
                                      <a:pt x="37" y="93"/>
                                    </a:lnTo>
                                    <a:lnTo>
                                      <a:pt x="67" y="167"/>
                                    </a:lnTo>
                                    <a:lnTo>
                                      <a:pt x="116" y="269"/>
                                    </a:lnTo>
                                    <a:lnTo>
                                      <a:pt x="108" y="269"/>
                                    </a:lnTo>
                                    <a:lnTo>
                                      <a:pt x="60" y="169"/>
                                    </a:lnTo>
                                    <a:lnTo>
                                      <a:pt x="30" y="98"/>
                                    </a:lnTo>
                                    <a:lnTo>
                                      <a:pt x="1" y="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141062" y="4211812"/>
                                <a:ext cx="222250" cy="2019300"/>
                              </a:xfrm>
                              <a:custGeom>
                                <a:avLst/>
                                <a:gdLst>
                                  <a:gd name="T0" fmla="*/ 0 w 140"/>
                                  <a:gd name="T1" fmla="*/ 0 h 1272"/>
                                  <a:gd name="T2" fmla="*/ 0 w 140"/>
                                  <a:gd name="T3" fmla="*/ 0 h 1272"/>
                                  <a:gd name="T4" fmla="*/ 1 w 140"/>
                                  <a:gd name="T5" fmla="*/ 79 h 1272"/>
                                  <a:gd name="T6" fmla="*/ 3 w 140"/>
                                  <a:gd name="T7" fmla="*/ 159 h 1272"/>
                                  <a:gd name="T8" fmla="*/ 12 w 140"/>
                                  <a:gd name="T9" fmla="*/ 317 h 1272"/>
                                  <a:gd name="T10" fmla="*/ 23 w 140"/>
                                  <a:gd name="T11" fmla="*/ 476 h 1272"/>
                                  <a:gd name="T12" fmla="*/ 39 w 140"/>
                                  <a:gd name="T13" fmla="*/ 634 h 1272"/>
                                  <a:gd name="T14" fmla="*/ 58 w 140"/>
                                  <a:gd name="T15" fmla="*/ 792 h 1272"/>
                                  <a:gd name="T16" fmla="*/ 83 w 140"/>
                                  <a:gd name="T17" fmla="*/ 948 h 1272"/>
                                  <a:gd name="T18" fmla="*/ 107 w 140"/>
                                  <a:gd name="T19" fmla="*/ 1086 h 1272"/>
                                  <a:gd name="T20" fmla="*/ 135 w 140"/>
                                  <a:gd name="T21" fmla="*/ 1223 h 1272"/>
                                  <a:gd name="T22" fmla="*/ 140 w 140"/>
                                  <a:gd name="T23" fmla="*/ 1272 h 1272"/>
                                  <a:gd name="T24" fmla="*/ 138 w 140"/>
                                  <a:gd name="T25" fmla="*/ 1262 h 1272"/>
                                  <a:gd name="T26" fmla="*/ 105 w 140"/>
                                  <a:gd name="T27" fmla="*/ 1106 h 1272"/>
                                  <a:gd name="T28" fmla="*/ 77 w 140"/>
                                  <a:gd name="T29" fmla="*/ 949 h 1272"/>
                                  <a:gd name="T30" fmla="*/ 53 w 140"/>
                                  <a:gd name="T31" fmla="*/ 792 h 1272"/>
                                  <a:gd name="T32" fmla="*/ 35 w 140"/>
                                  <a:gd name="T33" fmla="*/ 634 h 1272"/>
                                  <a:gd name="T34" fmla="*/ 20 w 140"/>
                                  <a:gd name="T35" fmla="*/ 476 h 1272"/>
                                  <a:gd name="T36" fmla="*/ 9 w 140"/>
                                  <a:gd name="T37" fmla="*/ 317 h 1272"/>
                                  <a:gd name="T38" fmla="*/ 2 w 140"/>
                                  <a:gd name="T39" fmla="*/ 159 h 1272"/>
                                  <a:gd name="T40" fmla="*/ 0 w 140"/>
                                  <a:gd name="T41" fmla="*/ 79 h 1272"/>
                                  <a:gd name="T42" fmla="*/ 0 w 140"/>
                                  <a:gd name="T43" fmla="*/ 0 h 12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140" h="1272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" y="79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317"/>
                                    </a:lnTo>
                                    <a:lnTo>
                                      <a:pt x="23" y="476"/>
                                    </a:lnTo>
                                    <a:lnTo>
                                      <a:pt x="39" y="634"/>
                                    </a:lnTo>
                                    <a:lnTo>
                                      <a:pt x="58" y="792"/>
                                    </a:lnTo>
                                    <a:lnTo>
                                      <a:pt x="83" y="948"/>
                                    </a:lnTo>
                                    <a:lnTo>
                                      <a:pt x="107" y="1086"/>
                                    </a:lnTo>
                                    <a:lnTo>
                                      <a:pt x="135" y="1223"/>
                                    </a:lnTo>
                                    <a:lnTo>
                                      <a:pt x="140" y="1272"/>
                                    </a:lnTo>
                                    <a:lnTo>
                                      <a:pt x="138" y="1262"/>
                                    </a:lnTo>
                                    <a:lnTo>
                                      <a:pt x="105" y="1106"/>
                                    </a:lnTo>
                                    <a:lnTo>
                                      <a:pt x="77" y="949"/>
                                    </a:lnTo>
                                    <a:lnTo>
                                      <a:pt x="53" y="792"/>
                                    </a:lnTo>
                                    <a:lnTo>
                                      <a:pt x="35" y="634"/>
                                    </a:lnTo>
                                    <a:lnTo>
                                      <a:pt x="20" y="476"/>
                                    </a:lnTo>
                                    <a:lnTo>
                                      <a:pt x="9" y="317"/>
                                    </a:lnTo>
                                    <a:lnTo>
                                      <a:pt x="2" y="15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3" name="Freeform 23"/>
                            <wps:cNvSpPr>
                              <a:spLocks/>
                            </wps:cNvSpPr>
                            <wps:spPr bwMode="auto">
                              <a:xfrm>
                                <a:off x="341087" y="4861100"/>
                                <a:ext cx="71438" cy="1355725"/>
                              </a:xfrm>
                              <a:custGeom>
                                <a:avLst/>
                                <a:gdLst>
                                  <a:gd name="T0" fmla="*/ 45 w 45"/>
                                  <a:gd name="T1" fmla="*/ 0 h 854"/>
                                  <a:gd name="T2" fmla="*/ 45 w 45"/>
                                  <a:gd name="T3" fmla="*/ 0 h 854"/>
                                  <a:gd name="T4" fmla="*/ 35 w 45"/>
                                  <a:gd name="T5" fmla="*/ 66 h 854"/>
                                  <a:gd name="T6" fmla="*/ 26 w 45"/>
                                  <a:gd name="T7" fmla="*/ 133 h 854"/>
                                  <a:gd name="T8" fmla="*/ 14 w 45"/>
                                  <a:gd name="T9" fmla="*/ 267 h 854"/>
                                  <a:gd name="T10" fmla="*/ 6 w 45"/>
                                  <a:gd name="T11" fmla="*/ 401 h 854"/>
                                  <a:gd name="T12" fmla="*/ 3 w 45"/>
                                  <a:gd name="T13" fmla="*/ 534 h 854"/>
                                  <a:gd name="T14" fmla="*/ 6 w 45"/>
                                  <a:gd name="T15" fmla="*/ 669 h 854"/>
                                  <a:gd name="T16" fmla="*/ 14 w 45"/>
                                  <a:gd name="T17" fmla="*/ 803 h 854"/>
                                  <a:gd name="T18" fmla="*/ 18 w 45"/>
                                  <a:gd name="T19" fmla="*/ 854 h 854"/>
                                  <a:gd name="T20" fmla="*/ 18 w 45"/>
                                  <a:gd name="T21" fmla="*/ 851 h 854"/>
                                  <a:gd name="T22" fmla="*/ 9 w 45"/>
                                  <a:gd name="T23" fmla="*/ 814 h 854"/>
                                  <a:gd name="T24" fmla="*/ 8 w 45"/>
                                  <a:gd name="T25" fmla="*/ 803 h 854"/>
                                  <a:gd name="T26" fmla="*/ 1 w 45"/>
                                  <a:gd name="T27" fmla="*/ 669 h 854"/>
                                  <a:gd name="T28" fmla="*/ 0 w 45"/>
                                  <a:gd name="T29" fmla="*/ 534 h 854"/>
                                  <a:gd name="T30" fmla="*/ 3 w 45"/>
                                  <a:gd name="T31" fmla="*/ 401 h 854"/>
                                  <a:gd name="T32" fmla="*/ 12 w 45"/>
                                  <a:gd name="T33" fmla="*/ 267 h 854"/>
                                  <a:gd name="T34" fmla="*/ 25 w 45"/>
                                  <a:gd name="T35" fmla="*/ 132 h 854"/>
                                  <a:gd name="T36" fmla="*/ 34 w 45"/>
                                  <a:gd name="T37" fmla="*/ 66 h 854"/>
                                  <a:gd name="T38" fmla="*/ 45 w 45"/>
                                  <a:gd name="T39" fmla="*/ 0 h 8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45" h="854">
                                    <a:moveTo>
                                      <a:pt x="45" y="0"/>
                                    </a:moveTo>
                                    <a:lnTo>
                                      <a:pt x="45" y="0"/>
                                    </a:lnTo>
                                    <a:lnTo>
                                      <a:pt x="35" y="66"/>
                                    </a:lnTo>
                                    <a:lnTo>
                                      <a:pt x="26" y="133"/>
                                    </a:lnTo>
                                    <a:lnTo>
                                      <a:pt x="14" y="267"/>
                                    </a:lnTo>
                                    <a:lnTo>
                                      <a:pt x="6" y="401"/>
                                    </a:lnTo>
                                    <a:lnTo>
                                      <a:pt x="3" y="534"/>
                                    </a:lnTo>
                                    <a:lnTo>
                                      <a:pt x="6" y="669"/>
                                    </a:lnTo>
                                    <a:lnTo>
                                      <a:pt x="14" y="803"/>
                                    </a:lnTo>
                                    <a:lnTo>
                                      <a:pt x="18" y="854"/>
                                    </a:lnTo>
                                    <a:lnTo>
                                      <a:pt x="18" y="851"/>
                                    </a:lnTo>
                                    <a:lnTo>
                                      <a:pt x="9" y="814"/>
                                    </a:lnTo>
                                    <a:lnTo>
                                      <a:pt x="8" y="803"/>
                                    </a:lnTo>
                                    <a:lnTo>
                                      <a:pt x="1" y="669"/>
                                    </a:lnTo>
                                    <a:lnTo>
                                      <a:pt x="0" y="534"/>
                                    </a:lnTo>
                                    <a:lnTo>
                                      <a:pt x="3" y="401"/>
                                    </a:lnTo>
                                    <a:lnTo>
                                      <a:pt x="12" y="267"/>
                                    </a:lnTo>
                                    <a:lnTo>
                                      <a:pt x="25" y="132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4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4" name="Freeform 24"/>
                            <wps:cNvSpPr>
                              <a:spLocks/>
                            </wps:cNvSpPr>
                            <wps:spPr bwMode="auto">
                              <a:xfrm>
                                <a:off x="363312" y="6231112"/>
                                <a:ext cx="244475" cy="998538"/>
                              </a:xfrm>
                              <a:custGeom>
                                <a:avLst/>
                                <a:gdLst>
                                  <a:gd name="T0" fmla="*/ 0 w 154"/>
                                  <a:gd name="T1" fmla="*/ 0 h 629"/>
                                  <a:gd name="T2" fmla="*/ 10 w 154"/>
                                  <a:gd name="T3" fmla="*/ 44 h 629"/>
                                  <a:gd name="T4" fmla="*/ 21 w 154"/>
                                  <a:gd name="T5" fmla="*/ 126 h 629"/>
                                  <a:gd name="T6" fmla="*/ 34 w 154"/>
                                  <a:gd name="T7" fmla="*/ 207 h 629"/>
                                  <a:gd name="T8" fmla="*/ 53 w 154"/>
                                  <a:gd name="T9" fmla="*/ 293 h 629"/>
                                  <a:gd name="T10" fmla="*/ 75 w 154"/>
                                  <a:gd name="T11" fmla="*/ 380 h 629"/>
                                  <a:gd name="T12" fmla="*/ 100 w 154"/>
                                  <a:gd name="T13" fmla="*/ 466 h 629"/>
                                  <a:gd name="T14" fmla="*/ 120 w 154"/>
                                  <a:gd name="T15" fmla="*/ 521 h 629"/>
                                  <a:gd name="T16" fmla="*/ 141 w 154"/>
                                  <a:gd name="T17" fmla="*/ 576 h 629"/>
                                  <a:gd name="T18" fmla="*/ 152 w 154"/>
                                  <a:gd name="T19" fmla="*/ 618 h 629"/>
                                  <a:gd name="T20" fmla="*/ 154 w 154"/>
                                  <a:gd name="T21" fmla="*/ 629 h 629"/>
                                  <a:gd name="T22" fmla="*/ 140 w 154"/>
                                  <a:gd name="T23" fmla="*/ 595 h 629"/>
                                  <a:gd name="T24" fmla="*/ 115 w 154"/>
                                  <a:gd name="T25" fmla="*/ 532 h 629"/>
                                  <a:gd name="T26" fmla="*/ 93 w 154"/>
                                  <a:gd name="T27" fmla="*/ 468 h 629"/>
                                  <a:gd name="T28" fmla="*/ 67 w 154"/>
                                  <a:gd name="T29" fmla="*/ 383 h 629"/>
                                  <a:gd name="T30" fmla="*/ 47 w 154"/>
                                  <a:gd name="T31" fmla="*/ 295 h 629"/>
                                  <a:gd name="T32" fmla="*/ 28 w 154"/>
                                  <a:gd name="T33" fmla="*/ 207 h 629"/>
                                  <a:gd name="T34" fmla="*/ 12 w 154"/>
                                  <a:gd name="T35" fmla="*/ 104 h 629"/>
                                  <a:gd name="T36" fmla="*/ 0 w 154"/>
                                  <a:gd name="T37" fmla="*/ 0 h 6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54" h="629">
                                    <a:moveTo>
                                      <a:pt x="0" y="0"/>
                                    </a:moveTo>
                                    <a:lnTo>
                                      <a:pt x="10" y="44"/>
                                    </a:lnTo>
                                    <a:lnTo>
                                      <a:pt x="21" y="126"/>
                                    </a:lnTo>
                                    <a:lnTo>
                                      <a:pt x="34" y="207"/>
                                    </a:lnTo>
                                    <a:lnTo>
                                      <a:pt x="53" y="293"/>
                                    </a:lnTo>
                                    <a:lnTo>
                                      <a:pt x="75" y="380"/>
                                    </a:lnTo>
                                    <a:lnTo>
                                      <a:pt x="100" y="466"/>
                                    </a:lnTo>
                                    <a:lnTo>
                                      <a:pt x="120" y="521"/>
                                    </a:lnTo>
                                    <a:lnTo>
                                      <a:pt x="141" y="576"/>
                                    </a:lnTo>
                                    <a:lnTo>
                                      <a:pt x="152" y="618"/>
                                    </a:lnTo>
                                    <a:lnTo>
                                      <a:pt x="154" y="629"/>
                                    </a:lnTo>
                                    <a:lnTo>
                                      <a:pt x="140" y="595"/>
                                    </a:lnTo>
                                    <a:lnTo>
                                      <a:pt x="115" y="532"/>
                                    </a:lnTo>
                                    <a:lnTo>
                                      <a:pt x="93" y="468"/>
                                    </a:lnTo>
                                    <a:lnTo>
                                      <a:pt x="67" y="383"/>
                                    </a:lnTo>
                                    <a:lnTo>
                                      <a:pt x="47" y="295"/>
                                    </a:lnTo>
                                    <a:lnTo>
                                      <a:pt x="28" y="207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5" name="Freeform 25"/>
                            <wps:cNvSpPr>
                              <a:spLocks/>
                            </wps:cNvSpPr>
                            <wps:spPr bwMode="auto">
                              <a:xfrm>
                                <a:off x="620487" y="7223300"/>
                                <a:ext cx="52388" cy="109538"/>
                              </a:xfrm>
                              <a:custGeom>
                                <a:avLst/>
                                <a:gdLst>
                                  <a:gd name="T0" fmla="*/ 0 w 33"/>
                                  <a:gd name="T1" fmla="*/ 0 h 69"/>
                                  <a:gd name="T2" fmla="*/ 33 w 33"/>
                                  <a:gd name="T3" fmla="*/ 69 h 69"/>
                                  <a:gd name="T4" fmla="*/ 24 w 33"/>
                                  <a:gd name="T5" fmla="*/ 69 h 69"/>
                                  <a:gd name="T6" fmla="*/ 12 w 33"/>
                                  <a:gd name="T7" fmla="*/ 35 h 69"/>
                                  <a:gd name="T8" fmla="*/ 0 w 33"/>
                                  <a:gd name="T9" fmla="*/ 0 h 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69">
                                    <a:moveTo>
                                      <a:pt x="0" y="0"/>
                                    </a:moveTo>
                                    <a:lnTo>
                                      <a:pt x="33" y="69"/>
                                    </a:lnTo>
                                    <a:lnTo>
                                      <a:pt x="24" y="69"/>
                                    </a:lnTo>
                                    <a:lnTo>
                                      <a:pt x="12" y="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355374" y="6153325"/>
                                <a:ext cx="23813" cy="147638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0 h 93"/>
                                  <a:gd name="T2" fmla="*/ 9 w 15"/>
                                  <a:gd name="T3" fmla="*/ 37 h 93"/>
                                  <a:gd name="T4" fmla="*/ 9 w 15"/>
                                  <a:gd name="T5" fmla="*/ 40 h 93"/>
                                  <a:gd name="T6" fmla="*/ 15 w 15"/>
                                  <a:gd name="T7" fmla="*/ 93 h 93"/>
                                  <a:gd name="T8" fmla="*/ 5 w 15"/>
                                  <a:gd name="T9" fmla="*/ 49 h 93"/>
                                  <a:gd name="T10" fmla="*/ 0 w 15"/>
                                  <a:gd name="T11" fmla="*/ 0 h 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5" h="93">
                                    <a:moveTo>
                                      <a:pt x="0" y="0"/>
                                    </a:moveTo>
                                    <a:lnTo>
                                      <a:pt x="9" y="37"/>
                                    </a:lnTo>
                                    <a:lnTo>
                                      <a:pt x="9" y="40"/>
                                    </a:lnTo>
                                    <a:lnTo>
                                      <a:pt x="15" y="93"/>
                                    </a:lnTo>
                                    <a:lnTo>
                                      <a:pt x="5" y="4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" name="Freeform 27"/>
                            <wps:cNvSpPr>
                              <a:spLocks/>
                            </wps:cNvSpPr>
                            <wps:spPr bwMode="auto">
                              <a:xfrm>
                                <a:off x="563337" y="5689775"/>
                                <a:ext cx="625475" cy="1216025"/>
                              </a:xfrm>
                              <a:custGeom>
                                <a:avLst/>
                                <a:gdLst>
                                  <a:gd name="T0" fmla="*/ 394 w 394"/>
                                  <a:gd name="T1" fmla="*/ 0 h 766"/>
                                  <a:gd name="T2" fmla="*/ 394 w 394"/>
                                  <a:gd name="T3" fmla="*/ 0 h 766"/>
                                  <a:gd name="T4" fmla="*/ 356 w 394"/>
                                  <a:gd name="T5" fmla="*/ 38 h 766"/>
                                  <a:gd name="T6" fmla="*/ 319 w 394"/>
                                  <a:gd name="T7" fmla="*/ 77 h 766"/>
                                  <a:gd name="T8" fmla="*/ 284 w 394"/>
                                  <a:gd name="T9" fmla="*/ 117 h 766"/>
                                  <a:gd name="T10" fmla="*/ 249 w 394"/>
                                  <a:gd name="T11" fmla="*/ 160 h 766"/>
                                  <a:gd name="T12" fmla="*/ 207 w 394"/>
                                  <a:gd name="T13" fmla="*/ 218 h 766"/>
                                  <a:gd name="T14" fmla="*/ 168 w 394"/>
                                  <a:gd name="T15" fmla="*/ 276 h 766"/>
                                  <a:gd name="T16" fmla="*/ 131 w 394"/>
                                  <a:gd name="T17" fmla="*/ 339 h 766"/>
                                  <a:gd name="T18" fmla="*/ 98 w 394"/>
                                  <a:gd name="T19" fmla="*/ 402 h 766"/>
                                  <a:gd name="T20" fmla="*/ 69 w 394"/>
                                  <a:gd name="T21" fmla="*/ 467 h 766"/>
                                  <a:gd name="T22" fmla="*/ 45 w 394"/>
                                  <a:gd name="T23" fmla="*/ 535 h 766"/>
                                  <a:gd name="T24" fmla="*/ 26 w 394"/>
                                  <a:gd name="T25" fmla="*/ 604 h 766"/>
                                  <a:gd name="T26" fmla="*/ 14 w 394"/>
                                  <a:gd name="T27" fmla="*/ 673 h 766"/>
                                  <a:gd name="T28" fmla="*/ 7 w 394"/>
                                  <a:gd name="T29" fmla="*/ 746 h 766"/>
                                  <a:gd name="T30" fmla="*/ 6 w 394"/>
                                  <a:gd name="T31" fmla="*/ 766 h 766"/>
                                  <a:gd name="T32" fmla="*/ 0 w 394"/>
                                  <a:gd name="T33" fmla="*/ 749 h 766"/>
                                  <a:gd name="T34" fmla="*/ 1 w 394"/>
                                  <a:gd name="T35" fmla="*/ 744 h 766"/>
                                  <a:gd name="T36" fmla="*/ 7 w 394"/>
                                  <a:gd name="T37" fmla="*/ 673 h 766"/>
                                  <a:gd name="T38" fmla="*/ 21 w 394"/>
                                  <a:gd name="T39" fmla="*/ 603 h 766"/>
                                  <a:gd name="T40" fmla="*/ 40 w 394"/>
                                  <a:gd name="T41" fmla="*/ 533 h 766"/>
                                  <a:gd name="T42" fmla="*/ 65 w 394"/>
                                  <a:gd name="T43" fmla="*/ 466 h 766"/>
                                  <a:gd name="T44" fmla="*/ 94 w 394"/>
                                  <a:gd name="T45" fmla="*/ 400 h 766"/>
                                  <a:gd name="T46" fmla="*/ 127 w 394"/>
                                  <a:gd name="T47" fmla="*/ 336 h 766"/>
                                  <a:gd name="T48" fmla="*/ 164 w 394"/>
                                  <a:gd name="T49" fmla="*/ 275 h 766"/>
                                  <a:gd name="T50" fmla="*/ 204 w 394"/>
                                  <a:gd name="T51" fmla="*/ 215 h 766"/>
                                  <a:gd name="T52" fmla="*/ 248 w 394"/>
                                  <a:gd name="T53" fmla="*/ 158 h 766"/>
                                  <a:gd name="T54" fmla="*/ 282 w 394"/>
                                  <a:gd name="T55" fmla="*/ 116 h 766"/>
                                  <a:gd name="T56" fmla="*/ 318 w 394"/>
                                  <a:gd name="T57" fmla="*/ 76 h 766"/>
                                  <a:gd name="T58" fmla="*/ 354 w 394"/>
                                  <a:gd name="T59" fmla="*/ 37 h 766"/>
                                  <a:gd name="T60" fmla="*/ 394 w 394"/>
                                  <a:gd name="T61" fmla="*/ 0 h 7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394" h="766">
                                    <a:moveTo>
                                      <a:pt x="394" y="0"/>
                                    </a:moveTo>
                                    <a:lnTo>
                                      <a:pt x="394" y="0"/>
                                    </a:lnTo>
                                    <a:lnTo>
                                      <a:pt x="356" y="38"/>
                                    </a:lnTo>
                                    <a:lnTo>
                                      <a:pt x="319" y="77"/>
                                    </a:lnTo>
                                    <a:lnTo>
                                      <a:pt x="284" y="117"/>
                                    </a:lnTo>
                                    <a:lnTo>
                                      <a:pt x="249" y="160"/>
                                    </a:lnTo>
                                    <a:lnTo>
                                      <a:pt x="207" y="218"/>
                                    </a:lnTo>
                                    <a:lnTo>
                                      <a:pt x="168" y="276"/>
                                    </a:lnTo>
                                    <a:lnTo>
                                      <a:pt x="131" y="339"/>
                                    </a:lnTo>
                                    <a:lnTo>
                                      <a:pt x="98" y="402"/>
                                    </a:lnTo>
                                    <a:lnTo>
                                      <a:pt x="69" y="467"/>
                                    </a:lnTo>
                                    <a:lnTo>
                                      <a:pt x="45" y="535"/>
                                    </a:lnTo>
                                    <a:lnTo>
                                      <a:pt x="26" y="604"/>
                                    </a:lnTo>
                                    <a:lnTo>
                                      <a:pt x="14" y="673"/>
                                    </a:lnTo>
                                    <a:lnTo>
                                      <a:pt x="7" y="746"/>
                                    </a:lnTo>
                                    <a:lnTo>
                                      <a:pt x="6" y="766"/>
                                    </a:lnTo>
                                    <a:lnTo>
                                      <a:pt x="0" y="749"/>
                                    </a:lnTo>
                                    <a:lnTo>
                                      <a:pt x="1" y="744"/>
                                    </a:lnTo>
                                    <a:lnTo>
                                      <a:pt x="7" y="673"/>
                                    </a:lnTo>
                                    <a:lnTo>
                                      <a:pt x="21" y="603"/>
                                    </a:lnTo>
                                    <a:lnTo>
                                      <a:pt x="40" y="533"/>
                                    </a:lnTo>
                                    <a:lnTo>
                                      <a:pt x="65" y="466"/>
                                    </a:lnTo>
                                    <a:lnTo>
                                      <a:pt x="94" y="400"/>
                                    </a:lnTo>
                                    <a:lnTo>
                                      <a:pt x="127" y="336"/>
                                    </a:lnTo>
                                    <a:lnTo>
                                      <a:pt x="164" y="275"/>
                                    </a:lnTo>
                                    <a:lnTo>
                                      <a:pt x="204" y="215"/>
                                    </a:lnTo>
                                    <a:lnTo>
                                      <a:pt x="248" y="158"/>
                                    </a:lnTo>
                                    <a:lnTo>
                                      <a:pt x="282" y="116"/>
                                    </a:lnTo>
                                    <a:lnTo>
                                      <a:pt x="318" y="76"/>
                                    </a:lnTo>
                                    <a:lnTo>
                                      <a:pt x="354" y="37"/>
                                    </a:lnTo>
                                    <a:lnTo>
                                      <a:pt x="39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" name="Freeform 28"/>
                            <wps:cNvSpPr>
                              <a:spLocks/>
                            </wps:cNvSpPr>
                            <wps:spPr bwMode="auto">
                              <a:xfrm>
                                <a:off x="563337" y="6915325"/>
                                <a:ext cx="57150" cy="307975"/>
                              </a:xfrm>
                              <a:custGeom>
                                <a:avLst/>
                                <a:gdLst>
                                  <a:gd name="T0" fmla="*/ 0 w 36"/>
                                  <a:gd name="T1" fmla="*/ 0 h 194"/>
                                  <a:gd name="T2" fmla="*/ 6 w 36"/>
                                  <a:gd name="T3" fmla="*/ 16 h 194"/>
                                  <a:gd name="T4" fmla="*/ 7 w 36"/>
                                  <a:gd name="T5" fmla="*/ 19 h 194"/>
                                  <a:gd name="T6" fmla="*/ 11 w 36"/>
                                  <a:gd name="T7" fmla="*/ 80 h 194"/>
                                  <a:gd name="T8" fmla="*/ 20 w 36"/>
                                  <a:gd name="T9" fmla="*/ 132 h 194"/>
                                  <a:gd name="T10" fmla="*/ 33 w 36"/>
                                  <a:gd name="T11" fmla="*/ 185 h 194"/>
                                  <a:gd name="T12" fmla="*/ 36 w 36"/>
                                  <a:gd name="T13" fmla="*/ 194 h 194"/>
                                  <a:gd name="T14" fmla="*/ 21 w 36"/>
                                  <a:gd name="T15" fmla="*/ 161 h 194"/>
                                  <a:gd name="T16" fmla="*/ 15 w 36"/>
                                  <a:gd name="T17" fmla="*/ 145 h 194"/>
                                  <a:gd name="T18" fmla="*/ 5 w 36"/>
                                  <a:gd name="T19" fmla="*/ 81 h 194"/>
                                  <a:gd name="T20" fmla="*/ 1 w 36"/>
                                  <a:gd name="T21" fmla="*/ 41 h 194"/>
                                  <a:gd name="T22" fmla="*/ 0 w 36"/>
                                  <a:gd name="T23" fmla="*/ 0 h 1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6" h="194">
                                    <a:moveTo>
                                      <a:pt x="0" y="0"/>
                                    </a:moveTo>
                                    <a:lnTo>
                                      <a:pt x="6" y="16"/>
                                    </a:lnTo>
                                    <a:lnTo>
                                      <a:pt x="7" y="19"/>
                                    </a:lnTo>
                                    <a:lnTo>
                                      <a:pt x="11" y="80"/>
                                    </a:lnTo>
                                    <a:lnTo>
                                      <a:pt x="20" y="132"/>
                                    </a:lnTo>
                                    <a:lnTo>
                                      <a:pt x="33" y="185"/>
                                    </a:lnTo>
                                    <a:lnTo>
                                      <a:pt x="36" y="194"/>
                                    </a:lnTo>
                                    <a:lnTo>
                                      <a:pt x="21" y="161"/>
                                    </a:lnTo>
                                    <a:lnTo>
                                      <a:pt x="15" y="145"/>
                                    </a:lnTo>
                                    <a:lnTo>
                                      <a:pt x="5" y="81"/>
                                    </a:lnTo>
                                    <a:lnTo>
                                      <a:pt x="1" y="4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607787" y="7229650"/>
                                <a:ext cx="49213" cy="103188"/>
                              </a:xfrm>
                              <a:custGeom>
                                <a:avLst/>
                                <a:gdLst>
                                  <a:gd name="T0" fmla="*/ 0 w 31"/>
                                  <a:gd name="T1" fmla="*/ 0 h 65"/>
                                  <a:gd name="T2" fmla="*/ 31 w 31"/>
                                  <a:gd name="T3" fmla="*/ 65 h 65"/>
                                  <a:gd name="T4" fmla="*/ 23 w 31"/>
                                  <a:gd name="T5" fmla="*/ 65 h 65"/>
                                  <a:gd name="T6" fmla="*/ 0 w 31"/>
                                  <a:gd name="T7" fmla="*/ 0 h 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1" h="65">
                                    <a:moveTo>
                                      <a:pt x="0" y="0"/>
                                    </a:moveTo>
                                    <a:lnTo>
                                      <a:pt x="31" y="65"/>
                                    </a:lnTo>
                                    <a:lnTo>
                                      <a:pt x="23" y="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563337" y="6878812"/>
                                <a:ext cx="11113" cy="66675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42"/>
                                  <a:gd name="T2" fmla="*/ 6 w 7"/>
                                  <a:gd name="T3" fmla="*/ 17 h 42"/>
                                  <a:gd name="T4" fmla="*/ 7 w 7"/>
                                  <a:gd name="T5" fmla="*/ 42 h 42"/>
                                  <a:gd name="T6" fmla="*/ 6 w 7"/>
                                  <a:gd name="T7" fmla="*/ 39 h 42"/>
                                  <a:gd name="T8" fmla="*/ 0 w 7"/>
                                  <a:gd name="T9" fmla="*/ 23 h 42"/>
                                  <a:gd name="T10" fmla="*/ 0 w 7"/>
                                  <a:gd name="T11" fmla="*/ 0 h 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" h="42">
                                    <a:moveTo>
                                      <a:pt x="0" y="0"/>
                                    </a:moveTo>
                                    <a:lnTo>
                                      <a:pt x="6" y="17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6" y="39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587149" y="7145512"/>
                                <a:ext cx="71438" cy="187325"/>
                              </a:xfrm>
                              <a:custGeom>
                                <a:avLst/>
                                <a:gdLst>
                                  <a:gd name="T0" fmla="*/ 0 w 45"/>
                                  <a:gd name="T1" fmla="*/ 0 h 118"/>
                                  <a:gd name="T2" fmla="*/ 6 w 45"/>
                                  <a:gd name="T3" fmla="*/ 16 h 118"/>
                                  <a:gd name="T4" fmla="*/ 21 w 45"/>
                                  <a:gd name="T5" fmla="*/ 49 h 118"/>
                                  <a:gd name="T6" fmla="*/ 33 w 45"/>
                                  <a:gd name="T7" fmla="*/ 84 h 118"/>
                                  <a:gd name="T8" fmla="*/ 45 w 45"/>
                                  <a:gd name="T9" fmla="*/ 118 h 118"/>
                                  <a:gd name="T10" fmla="*/ 44 w 45"/>
                                  <a:gd name="T11" fmla="*/ 118 h 118"/>
                                  <a:gd name="T12" fmla="*/ 13 w 45"/>
                                  <a:gd name="T13" fmla="*/ 53 h 118"/>
                                  <a:gd name="T14" fmla="*/ 11 w 45"/>
                                  <a:gd name="T15" fmla="*/ 42 h 118"/>
                                  <a:gd name="T16" fmla="*/ 0 w 45"/>
                                  <a:gd name="T17" fmla="*/ 0 h 1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5" h="118">
                                    <a:moveTo>
                                      <a:pt x="0" y="0"/>
                                    </a:moveTo>
                                    <a:lnTo>
                                      <a:pt x="6" y="16"/>
                                    </a:lnTo>
                                    <a:lnTo>
                                      <a:pt x="21" y="49"/>
                                    </a:lnTo>
                                    <a:lnTo>
                                      <a:pt x="33" y="84"/>
                                    </a:lnTo>
                                    <a:lnTo>
                                      <a:pt x="45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13" y="53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7" name="Group 7"/>
                          <wpg:cNvGrpSpPr>
                            <a:grpSpLocks noChangeAspect="1"/>
                          </wpg:cNvGrpSpPr>
                          <wpg:grpSpPr>
                            <a:xfrm>
                              <a:off x="80645" y="4826972"/>
                              <a:ext cx="1306273" cy="2505863"/>
                              <a:chOff x="80645" y="4649964"/>
                              <a:chExt cx="874712" cy="1677988"/>
                            </a:xfrm>
                          </wpg:grpSpPr>
                          <wps:wsp>
                            <wps:cNvPr id="8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118745" y="5189714"/>
                                <a:ext cx="198438" cy="714375"/>
                              </a:xfrm>
                              <a:custGeom>
                                <a:avLst/>
                                <a:gdLst>
                                  <a:gd name="T0" fmla="*/ 0 w 125"/>
                                  <a:gd name="T1" fmla="*/ 0 h 450"/>
                                  <a:gd name="T2" fmla="*/ 41 w 125"/>
                                  <a:gd name="T3" fmla="*/ 155 h 450"/>
                                  <a:gd name="T4" fmla="*/ 86 w 125"/>
                                  <a:gd name="T5" fmla="*/ 309 h 450"/>
                                  <a:gd name="T6" fmla="*/ 125 w 125"/>
                                  <a:gd name="T7" fmla="*/ 425 h 450"/>
                                  <a:gd name="T8" fmla="*/ 125 w 125"/>
                                  <a:gd name="T9" fmla="*/ 450 h 450"/>
                                  <a:gd name="T10" fmla="*/ 79 w 125"/>
                                  <a:gd name="T11" fmla="*/ 311 h 450"/>
                                  <a:gd name="T12" fmla="*/ 41 w 125"/>
                                  <a:gd name="T13" fmla="*/ 183 h 450"/>
                                  <a:gd name="T14" fmla="*/ 7 w 125"/>
                                  <a:gd name="T15" fmla="*/ 54 h 450"/>
                                  <a:gd name="T16" fmla="*/ 0 w 125"/>
                                  <a:gd name="T17" fmla="*/ 0 h 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25" h="450">
                                    <a:moveTo>
                                      <a:pt x="0" y="0"/>
                                    </a:moveTo>
                                    <a:lnTo>
                                      <a:pt x="41" y="155"/>
                                    </a:lnTo>
                                    <a:lnTo>
                                      <a:pt x="86" y="309"/>
                                    </a:lnTo>
                                    <a:lnTo>
                                      <a:pt x="125" y="425"/>
                                    </a:lnTo>
                                    <a:lnTo>
                                      <a:pt x="125" y="450"/>
                                    </a:lnTo>
                                    <a:lnTo>
                                      <a:pt x="79" y="311"/>
                                    </a:lnTo>
                                    <a:lnTo>
                                      <a:pt x="41" y="183"/>
                                    </a:lnTo>
                                    <a:lnTo>
                                      <a:pt x="7" y="5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328295" y="5891389"/>
                                <a:ext cx="187325" cy="436563"/>
                              </a:xfrm>
                              <a:custGeom>
                                <a:avLst/>
                                <a:gdLst>
                                  <a:gd name="T0" fmla="*/ 0 w 118"/>
                                  <a:gd name="T1" fmla="*/ 0 h 275"/>
                                  <a:gd name="T2" fmla="*/ 8 w 118"/>
                                  <a:gd name="T3" fmla="*/ 20 h 275"/>
                                  <a:gd name="T4" fmla="*/ 37 w 118"/>
                                  <a:gd name="T5" fmla="*/ 96 h 275"/>
                                  <a:gd name="T6" fmla="*/ 69 w 118"/>
                                  <a:gd name="T7" fmla="*/ 170 h 275"/>
                                  <a:gd name="T8" fmla="*/ 118 w 118"/>
                                  <a:gd name="T9" fmla="*/ 275 h 275"/>
                                  <a:gd name="T10" fmla="*/ 109 w 118"/>
                                  <a:gd name="T11" fmla="*/ 275 h 275"/>
                                  <a:gd name="T12" fmla="*/ 61 w 118"/>
                                  <a:gd name="T13" fmla="*/ 174 h 275"/>
                                  <a:gd name="T14" fmla="*/ 30 w 118"/>
                                  <a:gd name="T15" fmla="*/ 100 h 275"/>
                                  <a:gd name="T16" fmla="*/ 0 w 118"/>
                                  <a:gd name="T17" fmla="*/ 26 h 275"/>
                                  <a:gd name="T18" fmla="*/ 0 w 118"/>
                                  <a:gd name="T19" fmla="*/ 0 h 2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8" h="275">
                                    <a:moveTo>
                                      <a:pt x="0" y="0"/>
                                    </a:moveTo>
                                    <a:lnTo>
                                      <a:pt x="8" y="20"/>
                                    </a:lnTo>
                                    <a:lnTo>
                                      <a:pt x="37" y="96"/>
                                    </a:lnTo>
                                    <a:lnTo>
                                      <a:pt x="69" y="170"/>
                                    </a:lnTo>
                                    <a:lnTo>
                                      <a:pt x="118" y="275"/>
                                    </a:lnTo>
                                    <a:lnTo>
                                      <a:pt x="109" y="275"/>
                                    </a:lnTo>
                                    <a:lnTo>
                                      <a:pt x="61" y="174"/>
                                    </a:lnTo>
                                    <a:lnTo>
                                      <a:pt x="30" y="100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80645" y="5010327"/>
                                <a:ext cx="31750" cy="192088"/>
                              </a:xfrm>
                              <a:custGeom>
                                <a:avLst/>
                                <a:gdLst>
                                  <a:gd name="T0" fmla="*/ 0 w 20"/>
                                  <a:gd name="T1" fmla="*/ 0 h 121"/>
                                  <a:gd name="T2" fmla="*/ 16 w 20"/>
                                  <a:gd name="T3" fmla="*/ 72 h 121"/>
                                  <a:gd name="T4" fmla="*/ 20 w 20"/>
                                  <a:gd name="T5" fmla="*/ 121 h 121"/>
                                  <a:gd name="T6" fmla="*/ 18 w 20"/>
                                  <a:gd name="T7" fmla="*/ 112 h 121"/>
                                  <a:gd name="T8" fmla="*/ 0 w 20"/>
                                  <a:gd name="T9" fmla="*/ 31 h 121"/>
                                  <a:gd name="T10" fmla="*/ 0 w 20"/>
                                  <a:gd name="T11" fmla="*/ 0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0" h="121">
                                    <a:moveTo>
                                      <a:pt x="0" y="0"/>
                                    </a:moveTo>
                                    <a:lnTo>
                                      <a:pt x="16" y="72"/>
                                    </a:lnTo>
                                    <a:lnTo>
                                      <a:pt x="20" y="121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12395" y="5202414"/>
                                <a:ext cx="250825" cy="1020763"/>
                              </a:xfrm>
                              <a:custGeom>
                                <a:avLst/>
                                <a:gdLst>
                                  <a:gd name="T0" fmla="*/ 0 w 158"/>
                                  <a:gd name="T1" fmla="*/ 0 h 643"/>
                                  <a:gd name="T2" fmla="*/ 11 w 158"/>
                                  <a:gd name="T3" fmla="*/ 46 h 643"/>
                                  <a:gd name="T4" fmla="*/ 22 w 158"/>
                                  <a:gd name="T5" fmla="*/ 129 h 643"/>
                                  <a:gd name="T6" fmla="*/ 36 w 158"/>
                                  <a:gd name="T7" fmla="*/ 211 h 643"/>
                                  <a:gd name="T8" fmla="*/ 55 w 158"/>
                                  <a:gd name="T9" fmla="*/ 301 h 643"/>
                                  <a:gd name="T10" fmla="*/ 76 w 158"/>
                                  <a:gd name="T11" fmla="*/ 389 h 643"/>
                                  <a:gd name="T12" fmla="*/ 103 w 158"/>
                                  <a:gd name="T13" fmla="*/ 476 h 643"/>
                                  <a:gd name="T14" fmla="*/ 123 w 158"/>
                                  <a:gd name="T15" fmla="*/ 533 h 643"/>
                                  <a:gd name="T16" fmla="*/ 144 w 158"/>
                                  <a:gd name="T17" fmla="*/ 588 h 643"/>
                                  <a:gd name="T18" fmla="*/ 155 w 158"/>
                                  <a:gd name="T19" fmla="*/ 632 h 643"/>
                                  <a:gd name="T20" fmla="*/ 158 w 158"/>
                                  <a:gd name="T21" fmla="*/ 643 h 643"/>
                                  <a:gd name="T22" fmla="*/ 142 w 158"/>
                                  <a:gd name="T23" fmla="*/ 608 h 643"/>
                                  <a:gd name="T24" fmla="*/ 118 w 158"/>
                                  <a:gd name="T25" fmla="*/ 544 h 643"/>
                                  <a:gd name="T26" fmla="*/ 95 w 158"/>
                                  <a:gd name="T27" fmla="*/ 478 h 643"/>
                                  <a:gd name="T28" fmla="*/ 69 w 158"/>
                                  <a:gd name="T29" fmla="*/ 391 h 643"/>
                                  <a:gd name="T30" fmla="*/ 47 w 158"/>
                                  <a:gd name="T31" fmla="*/ 302 h 643"/>
                                  <a:gd name="T32" fmla="*/ 29 w 158"/>
                                  <a:gd name="T33" fmla="*/ 212 h 643"/>
                                  <a:gd name="T34" fmla="*/ 13 w 158"/>
                                  <a:gd name="T35" fmla="*/ 107 h 643"/>
                                  <a:gd name="T36" fmla="*/ 0 w 158"/>
                                  <a:gd name="T37" fmla="*/ 0 h 6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58" h="643">
                                    <a:moveTo>
                                      <a:pt x="0" y="0"/>
                                    </a:moveTo>
                                    <a:lnTo>
                                      <a:pt x="11" y="46"/>
                                    </a:lnTo>
                                    <a:lnTo>
                                      <a:pt x="22" y="129"/>
                                    </a:lnTo>
                                    <a:lnTo>
                                      <a:pt x="36" y="211"/>
                                    </a:lnTo>
                                    <a:lnTo>
                                      <a:pt x="55" y="301"/>
                                    </a:lnTo>
                                    <a:lnTo>
                                      <a:pt x="76" y="389"/>
                                    </a:lnTo>
                                    <a:lnTo>
                                      <a:pt x="103" y="476"/>
                                    </a:lnTo>
                                    <a:lnTo>
                                      <a:pt x="123" y="533"/>
                                    </a:lnTo>
                                    <a:lnTo>
                                      <a:pt x="144" y="588"/>
                                    </a:lnTo>
                                    <a:lnTo>
                                      <a:pt x="155" y="632"/>
                                    </a:lnTo>
                                    <a:lnTo>
                                      <a:pt x="158" y="643"/>
                                    </a:lnTo>
                                    <a:lnTo>
                                      <a:pt x="142" y="608"/>
                                    </a:lnTo>
                                    <a:lnTo>
                                      <a:pt x="118" y="544"/>
                                    </a:lnTo>
                                    <a:lnTo>
                                      <a:pt x="95" y="478"/>
                                    </a:lnTo>
                                    <a:lnTo>
                                      <a:pt x="69" y="391"/>
                                    </a:lnTo>
                                    <a:lnTo>
                                      <a:pt x="47" y="302"/>
                                    </a:lnTo>
                                    <a:lnTo>
                                      <a:pt x="29" y="212"/>
                                    </a:lnTo>
                                    <a:lnTo>
                                      <a:pt x="13" y="10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375920" y="6215239"/>
                                <a:ext cx="52388" cy="112713"/>
                              </a:xfrm>
                              <a:custGeom>
                                <a:avLst/>
                                <a:gdLst>
                                  <a:gd name="T0" fmla="*/ 0 w 33"/>
                                  <a:gd name="T1" fmla="*/ 0 h 71"/>
                                  <a:gd name="T2" fmla="*/ 33 w 33"/>
                                  <a:gd name="T3" fmla="*/ 71 h 71"/>
                                  <a:gd name="T4" fmla="*/ 24 w 33"/>
                                  <a:gd name="T5" fmla="*/ 71 h 71"/>
                                  <a:gd name="T6" fmla="*/ 11 w 33"/>
                                  <a:gd name="T7" fmla="*/ 36 h 71"/>
                                  <a:gd name="T8" fmla="*/ 0 w 33"/>
                                  <a:gd name="T9" fmla="*/ 0 h 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71">
                                    <a:moveTo>
                                      <a:pt x="0" y="0"/>
                                    </a:moveTo>
                                    <a:lnTo>
                                      <a:pt x="33" y="71"/>
                                    </a:lnTo>
                                    <a:lnTo>
                                      <a:pt x="24" y="71"/>
                                    </a:lnTo>
                                    <a:lnTo>
                                      <a:pt x="11" y="3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106045" y="5124627"/>
                                <a:ext cx="23813" cy="150813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0 h 95"/>
                                  <a:gd name="T2" fmla="*/ 8 w 15"/>
                                  <a:gd name="T3" fmla="*/ 37 h 95"/>
                                  <a:gd name="T4" fmla="*/ 8 w 15"/>
                                  <a:gd name="T5" fmla="*/ 41 h 95"/>
                                  <a:gd name="T6" fmla="*/ 15 w 15"/>
                                  <a:gd name="T7" fmla="*/ 95 h 95"/>
                                  <a:gd name="T8" fmla="*/ 4 w 15"/>
                                  <a:gd name="T9" fmla="*/ 49 h 95"/>
                                  <a:gd name="T10" fmla="*/ 0 w 15"/>
                                  <a:gd name="T11" fmla="*/ 0 h 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5" h="95">
                                    <a:moveTo>
                                      <a:pt x="0" y="0"/>
                                    </a:moveTo>
                                    <a:lnTo>
                                      <a:pt x="8" y="37"/>
                                    </a:lnTo>
                                    <a:lnTo>
                                      <a:pt x="8" y="41"/>
                                    </a:lnTo>
                                    <a:lnTo>
                                      <a:pt x="15" y="95"/>
                                    </a:lnTo>
                                    <a:lnTo>
                                      <a:pt x="4" y="4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317182" y="4649964"/>
                                <a:ext cx="638175" cy="1241425"/>
                              </a:xfrm>
                              <a:custGeom>
                                <a:avLst/>
                                <a:gdLst>
                                  <a:gd name="T0" fmla="*/ 402 w 402"/>
                                  <a:gd name="T1" fmla="*/ 0 h 782"/>
                                  <a:gd name="T2" fmla="*/ 402 w 402"/>
                                  <a:gd name="T3" fmla="*/ 1 h 782"/>
                                  <a:gd name="T4" fmla="*/ 363 w 402"/>
                                  <a:gd name="T5" fmla="*/ 39 h 782"/>
                                  <a:gd name="T6" fmla="*/ 325 w 402"/>
                                  <a:gd name="T7" fmla="*/ 79 h 782"/>
                                  <a:gd name="T8" fmla="*/ 290 w 402"/>
                                  <a:gd name="T9" fmla="*/ 121 h 782"/>
                                  <a:gd name="T10" fmla="*/ 255 w 402"/>
                                  <a:gd name="T11" fmla="*/ 164 h 782"/>
                                  <a:gd name="T12" fmla="*/ 211 w 402"/>
                                  <a:gd name="T13" fmla="*/ 222 h 782"/>
                                  <a:gd name="T14" fmla="*/ 171 w 402"/>
                                  <a:gd name="T15" fmla="*/ 284 h 782"/>
                                  <a:gd name="T16" fmla="*/ 133 w 402"/>
                                  <a:gd name="T17" fmla="*/ 346 h 782"/>
                                  <a:gd name="T18" fmla="*/ 100 w 402"/>
                                  <a:gd name="T19" fmla="*/ 411 h 782"/>
                                  <a:gd name="T20" fmla="*/ 71 w 402"/>
                                  <a:gd name="T21" fmla="*/ 478 h 782"/>
                                  <a:gd name="T22" fmla="*/ 45 w 402"/>
                                  <a:gd name="T23" fmla="*/ 546 h 782"/>
                                  <a:gd name="T24" fmla="*/ 27 w 402"/>
                                  <a:gd name="T25" fmla="*/ 617 h 782"/>
                                  <a:gd name="T26" fmla="*/ 13 w 402"/>
                                  <a:gd name="T27" fmla="*/ 689 h 782"/>
                                  <a:gd name="T28" fmla="*/ 7 w 402"/>
                                  <a:gd name="T29" fmla="*/ 761 h 782"/>
                                  <a:gd name="T30" fmla="*/ 7 w 402"/>
                                  <a:gd name="T31" fmla="*/ 782 h 782"/>
                                  <a:gd name="T32" fmla="*/ 0 w 402"/>
                                  <a:gd name="T33" fmla="*/ 765 h 782"/>
                                  <a:gd name="T34" fmla="*/ 1 w 402"/>
                                  <a:gd name="T35" fmla="*/ 761 h 782"/>
                                  <a:gd name="T36" fmla="*/ 7 w 402"/>
                                  <a:gd name="T37" fmla="*/ 688 h 782"/>
                                  <a:gd name="T38" fmla="*/ 21 w 402"/>
                                  <a:gd name="T39" fmla="*/ 616 h 782"/>
                                  <a:gd name="T40" fmla="*/ 40 w 402"/>
                                  <a:gd name="T41" fmla="*/ 545 h 782"/>
                                  <a:gd name="T42" fmla="*/ 66 w 402"/>
                                  <a:gd name="T43" fmla="*/ 475 h 782"/>
                                  <a:gd name="T44" fmla="*/ 95 w 402"/>
                                  <a:gd name="T45" fmla="*/ 409 h 782"/>
                                  <a:gd name="T46" fmla="*/ 130 w 402"/>
                                  <a:gd name="T47" fmla="*/ 343 h 782"/>
                                  <a:gd name="T48" fmla="*/ 167 w 402"/>
                                  <a:gd name="T49" fmla="*/ 281 h 782"/>
                                  <a:gd name="T50" fmla="*/ 209 w 402"/>
                                  <a:gd name="T51" fmla="*/ 220 h 782"/>
                                  <a:gd name="T52" fmla="*/ 253 w 402"/>
                                  <a:gd name="T53" fmla="*/ 163 h 782"/>
                                  <a:gd name="T54" fmla="*/ 287 w 402"/>
                                  <a:gd name="T55" fmla="*/ 120 h 782"/>
                                  <a:gd name="T56" fmla="*/ 324 w 402"/>
                                  <a:gd name="T57" fmla="*/ 78 h 782"/>
                                  <a:gd name="T58" fmla="*/ 362 w 402"/>
                                  <a:gd name="T59" fmla="*/ 38 h 782"/>
                                  <a:gd name="T60" fmla="*/ 402 w 402"/>
                                  <a:gd name="T61" fmla="*/ 0 h 7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402" h="782">
                                    <a:moveTo>
                                      <a:pt x="402" y="0"/>
                                    </a:moveTo>
                                    <a:lnTo>
                                      <a:pt x="402" y="1"/>
                                    </a:lnTo>
                                    <a:lnTo>
                                      <a:pt x="363" y="39"/>
                                    </a:lnTo>
                                    <a:lnTo>
                                      <a:pt x="325" y="79"/>
                                    </a:lnTo>
                                    <a:lnTo>
                                      <a:pt x="290" y="121"/>
                                    </a:lnTo>
                                    <a:lnTo>
                                      <a:pt x="255" y="164"/>
                                    </a:lnTo>
                                    <a:lnTo>
                                      <a:pt x="211" y="222"/>
                                    </a:lnTo>
                                    <a:lnTo>
                                      <a:pt x="171" y="284"/>
                                    </a:lnTo>
                                    <a:lnTo>
                                      <a:pt x="133" y="346"/>
                                    </a:lnTo>
                                    <a:lnTo>
                                      <a:pt x="100" y="411"/>
                                    </a:lnTo>
                                    <a:lnTo>
                                      <a:pt x="71" y="478"/>
                                    </a:lnTo>
                                    <a:lnTo>
                                      <a:pt x="45" y="546"/>
                                    </a:lnTo>
                                    <a:lnTo>
                                      <a:pt x="27" y="617"/>
                                    </a:lnTo>
                                    <a:lnTo>
                                      <a:pt x="13" y="689"/>
                                    </a:lnTo>
                                    <a:lnTo>
                                      <a:pt x="7" y="761"/>
                                    </a:lnTo>
                                    <a:lnTo>
                                      <a:pt x="7" y="782"/>
                                    </a:lnTo>
                                    <a:lnTo>
                                      <a:pt x="0" y="765"/>
                                    </a:lnTo>
                                    <a:lnTo>
                                      <a:pt x="1" y="761"/>
                                    </a:lnTo>
                                    <a:lnTo>
                                      <a:pt x="7" y="688"/>
                                    </a:lnTo>
                                    <a:lnTo>
                                      <a:pt x="21" y="616"/>
                                    </a:lnTo>
                                    <a:lnTo>
                                      <a:pt x="40" y="545"/>
                                    </a:lnTo>
                                    <a:lnTo>
                                      <a:pt x="66" y="475"/>
                                    </a:lnTo>
                                    <a:lnTo>
                                      <a:pt x="95" y="409"/>
                                    </a:lnTo>
                                    <a:lnTo>
                                      <a:pt x="130" y="343"/>
                                    </a:lnTo>
                                    <a:lnTo>
                                      <a:pt x="167" y="281"/>
                                    </a:lnTo>
                                    <a:lnTo>
                                      <a:pt x="209" y="220"/>
                                    </a:lnTo>
                                    <a:lnTo>
                                      <a:pt x="253" y="163"/>
                                    </a:lnTo>
                                    <a:lnTo>
                                      <a:pt x="287" y="120"/>
                                    </a:lnTo>
                                    <a:lnTo>
                                      <a:pt x="324" y="78"/>
                                    </a:lnTo>
                                    <a:lnTo>
                                      <a:pt x="362" y="38"/>
                                    </a:lnTo>
                                    <a:lnTo>
                                      <a:pt x="40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6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317182" y="5904089"/>
                                <a:ext cx="58738" cy="311150"/>
                              </a:xfrm>
                              <a:custGeom>
                                <a:avLst/>
                                <a:gdLst>
                                  <a:gd name="T0" fmla="*/ 0 w 37"/>
                                  <a:gd name="T1" fmla="*/ 0 h 196"/>
                                  <a:gd name="T2" fmla="*/ 6 w 37"/>
                                  <a:gd name="T3" fmla="*/ 15 h 196"/>
                                  <a:gd name="T4" fmla="*/ 7 w 37"/>
                                  <a:gd name="T5" fmla="*/ 18 h 196"/>
                                  <a:gd name="T6" fmla="*/ 12 w 37"/>
                                  <a:gd name="T7" fmla="*/ 80 h 196"/>
                                  <a:gd name="T8" fmla="*/ 21 w 37"/>
                                  <a:gd name="T9" fmla="*/ 134 h 196"/>
                                  <a:gd name="T10" fmla="*/ 33 w 37"/>
                                  <a:gd name="T11" fmla="*/ 188 h 196"/>
                                  <a:gd name="T12" fmla="*/ 37 w 37"/>
                                  <a:gd name="T13" fmla="*/ 196 h 196"/>
                                  <a:gd name="T14" fmla="*/ 22 w 37"/>
                                  <a:gd name="T15" fmla="*/ 162 h 196"/>
                                  <a:gd name="T16" fmla="*/ 15 w 37"/>
                                  <a:gd name="T17" fmla="*/ 146 h 196"/>
                                  <a:gd name="T18" fmla="*/ 5 w 37"/>
                                  <a:gd name="T19" fmla="*/ 81 h 196"/>
                                  <a:gd name="T20" fmla="*/ 1 w 37"/>
                                  <a:gd name="T21" fmla="*/ 40 h 196"/>
                                  <a:gd name="T22" fmla="*/ 0 w 37"/>
                                  <a:gd name="T23" fmla="*/ 0 h 1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7" h="196">
                                    <a:moveTo>
                                      <a:pt x="0" y="0"/>
                                    </a:moveTo>
                                    <a:lnTo>
                                      <a:pt x="6" y="15"/>
                                    </a:lnTo>
                                    <a:lnTo>
                                      <a:pt x="7" y="18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21" y="134"/>
                                    </a:lnTo>
                                    <a:lnTo>
                                      <a:pt x="33" y="188"/>
                                    </a:lnTo>
                                    <a:lnTo>
                                      <a:pt x="37" y="196"/>
                                    </a:lnTo>
                                    <a:lnTo>
                                      <a:pt x="22" y="162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5" y="81"/>
                                    </a:lnTo>
                                    <a:lnTo>
                                      <a:pt x="1" y="4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363220" y="6223177"/>
                                <a:ext cx="49213" cy="104775"/>
                              </a:xfrm>
                              <a:custGeom>
                                <a:avLst/>
                                <a:gdLst>
                                  <a:gd name="T0" fmla="*/ 0 w 31"/>
                                  <a:gd name="T1" fmla="*/ 0 h 66"/>
                                  <a:gd name="T2" fmla="*/ 31 w 31"/>
                                  <a:gd name="T3" fmla="*/ 66 h 66"/>
                                  <a:gd name="T4" fmla="*/ 24 w 31"/>
                                  <a:gd name="T5" fmla="*/ 66 h 66"/>
                                  <a:gd name="T6" fmla="*/ 0 w 31"/>
                                  <a:gd name="T7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1" h="66">
                                    <a:moveTo>
                                      <a:pt x="0" y="0"/>
                                    </a:moveTo>
                                    <a:lnTo>
                                      <a:pt x="31" y="66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317182" y="5864402"/>
                                <a:ext cx="11113" cy="68263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43"/>
                                  <a:gd name="T2" fmla="*/ 7 w 7"/>
                                  <a:gd name="T3" fmla="*/ 17 h 43"/>
                                  <a:gd name="T4" fmla="*/ 7 w 7"/>
                                  <a:gd name="T5" fmla="*/ 43 h 43"/>
                                  <a:gd name="T6" fmla="*/ 6 w 7"/>
                                  <a:gd name="T7" fmla="*/ 40 h 43"/>
                                  <a:gd name="T8" fmla="*/ 0 w 7"/>
                                  <a:gd name="T9" fmla="*/ 25 h 43"/>
                                  <a:gd name="T10" fmla="*/ 0 w 7"/>
                                  <a:gd name="T11" fmla="*/ 0 h 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" h="43">
                                    <a:moveTo>
                                      <a:pt x="0" y="0"/>
                                    </a:moveTo>
                                    <a:lnTo>
                                      <a:pt x="7" y="17"/>
                                    </a:lnTo>
                                    <a:lnTo>
                                      <a:pt x="7" y="43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340995" y="6135864"/>
                                <a:ext cx="73025" cy="192088"/>
                              </a:xfrm>
                              <a:custGeom>
                                <a:avLst/>
                                <a:gdLst>
                                  <a:gd name="T0" fmla="*/ 0 w 46"/>
                                  <a:gd name="T1" fmla="*/ 0 h 121"/>
                                  <a:gd name="T2" fmla="*/ 7 w 46"/>
                                  <a:gd name="T3" fmla="*/ 16 h 121"/>
                                  <a:gd name="T4" fmla="*/ 22 w 46"/>
                                  <a:gd name="T5" fmla="*/ 50 h 121"/>
                                  <a:gd name="T6" fmla="*/ 33 w 46"/>
                                  <a:gd name="T7" fmla="*/ 86 h 121"/>
                                  <a:gd name="T8" fmla="*/ 46 w 46"/>
                                  <a:gd name="T9" fmla="*/ 121 h 121"/>
                                  <a:gd name="T10" fmla="*/ 45 w 46"/>
                                  <a:gd name="T11" fmla="*/ 121 h 121"/>
                                  <a:gd name="T12" fmla="*/ 14 w 46"/>
                                  <a:gd name="T13" fmla="*/ 55 h 121"/>
                                  <a:gd name="T14" fmla="*/ 11 w 46"/>
                                  <a:gd name="T15" fmla="*/ 44 h 121"/>
                                  <a:gd name="T16" fmla="*/ 0 w 46"/>
                                  <a:gd name="T17" fmla="*/ 0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6" h="121">
                                    <a:moveTo>
                                      <a:pt x="0" y="0"/>
                                    </a:moveTo>
                                    <a:lnTo>
                                      <a:pt x="7" y="16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33" y="86"/>
                                    </a:lnTo>
                                    <a:lnTo>
                                      <a:pt x="46" y="121"/>
                                    </a:lnTo>
                                    <a:lnTo>
                                      <a:pt x="45" y="121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1" y="4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group w14:anchorId="642C832B" id="Group 2" o:spid="_x0000_s1026" style="position:absolute;left:0;text-align:left;margin-left:22.5pt;margin-top:0;width:173.6pt;height:718.55pt;z-index:-251657216;mso-height-percent:950;mso-position-horizontal-relative:page;mso-position-vertical:center;mso-position-vertical-relative:margin;mso-height-percent:950" coordsize="22047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">
                <v:rect id="Rectangle 3" o:spid="_x0000_s1027" style="position:absolute;width:1945;height:9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bvmMUA&#10;AADaAAAADwAAAGRycy9kb3ducmV2LnhtbESPQWvCQBSE7wX/w/KE3upGC1Kjq4ggtBQp1SDt7Zl9&#10;zaZm34bs1qT+elcQPA4z8w0zW3S2EidqfOlYwXCQgCDOnS65UJDt1k8vIHxA1lg5JgX/5GEx7z3M&#10;MNWu5U86bUMhIoR9igpMCHUqpc8NWfQDVxNH78c1FkOUTSF1g22E20qOkmQsLZYcFwzWtDKUH7d/&#10;VoH7PU+y93ZzPOzMJN9/j4qvt49Wqcd+t5yCCNSFe/jWftUKnuF6Jd4AO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pu+YxQAAANoAAAAPAAAAAAAAAAAAAAAAAJgCAABkcnMv&#10;ZG93bnJldi54bWxQSwUGAAAAAAQABAD1AAAAigMAAAAA&#10;" fillcolor="#44546a [3215]" stroked="f" strokeweight="1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4" o:spid="_x0000_s1028" type="#_x0000_t15" style="position:absolute;left:101;top:5238;width:21946;height:5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STOMQA&#10;AADaAAAADwAAAGRycy9kb3ducmV2LnhtbESP3WrCQBSE74W+w3IE7+omKqVEV/EHwQvtj/oAx+wx&#10;ic2eDdnVRJ++Wyh4OczMN8xk1ppS3Kh2hWUFcT8CQZxaXXCm4HhYv76DcB5ZY2mZFNzJwWz60plg&#10;om3D33Tb+0wECLsEFeTeV4mULs3JoOvbijh4Z1sb9EHWmdQ1NgFuSjmIojdpsOCwkGNFy5zSn/3V&#10;KDDxNl4s2sfHZ3P5Gp6qq2+i1U6pXredj0F4av0z/N/eaAUj+LsSboC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0kzjEAAAA2gAAAA8AAAAAAAAAAAAAAAAAmAIAAGRycy9k&#10;b3ducmV2LnhtbFBLBQYAAAAABAAEAPUAAACJAwAAAAA=&#10;" adj="18883" fillcolor="#5b9bd5 [3204]" stroked="f" strokeweight="1pt">
                  <v:textbox inset=",0,14.4pt,0">
                    <w:txbxContent>
                      <w:p w:rsidR="00A806A6" w:rsidRDefault="00A806A6" w:rsidP="007C64DE">
                        <w:pPr>
                          <w:pStyle w:val="NoSpacing"/>
                          <w:jc w:val="right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group id="Group 5" o:spid="_x0000_s1029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group id="Group 6" o:spid="_x0000_s1030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o:lock v:ext="edit" aspectratio="t"/>
                    <v:shape id="Freeform 20" o:spid="_x0000_s1031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DN5rwA&#10;AADbAAAADwAAAGRycy9kb3ducmV2LnhtbERPuwrCMBTdBf8hXMFFNNVBpBpFRKmOvvZLc22rzU1p&#10;Yq1+vRkEx8N5L1atKUVDtSssKxiPIhDEqdUFZwou591wBsJ5ZI2lZVLwJgerZbezwFjbFx+pOflM&#10;hBB2MSrIva9iKV2ak0E3shVx4G62NugDrDOpa3yFcFPKSRRNpcGCQ0OOFW1ySh+np1GgP+fENibJ&#10;NoPrYXtbJ7N9cndK9Xvteg7CU+v/4p97rxVMwvrwJf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UIM3mvAAAANsAAAAPAAAAAAAAAAAAAAAAAJgCAABkcnMvZG93bnJldi54&#10;bWxQSwUGAAAAAAQABAD1AAAAgQMAAAAA&#10;" path="m,l39,152,84,304r38,113l122,440,76,306,39,180,6,53,,xe" fillcolor="#44546a [3215]" strokecolor="#44546a [3215]" strokeweight="0">
                      <v:path arrowok="t" o:connecttype="custom" o:connectlocs="0,0;61913,241300;133350,482600;193675,661988;193675,698500;120650,485775;61913,285750;9525,84138;0,0" o:connectangles="0,0,0,0,0,0,0,0,0"/>
                    </v:shape>
                    <v:shape id="Freeform 21" o:spid="_x0000_s1032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e58IA&#10;AADbAAAADwAAAGRycy9kb3ducmV2LnhtbESPQYvCMBSE74L/ITxhb5oqKEs1SldQvOxB1x/wbJ5N&#10;1+alJNF2//1GEDwOM/MNs9r0thEP8qF2rGA6yUAQl07XXCk4/+zGnyBCRNbYOCYFfxRgsx4OVphr&#10;1/GRHqdYiQThkKMCE2ObSxlKQxbDxLXEybs6bzEm6SupPXYJbhs5y7KFtFhzWjDY0tZQeTvdrYK7&#10;Xmz383l/+710rvDX76/i4IxSH6O+WIKI1Md3+NU+aAWzKTy/p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Q97nwgAAANsAAAAPAAAAAAAAAAAAAAAAAJgCAABkcnMvZG93&#10;bnJldi54bWxQSwUGAAAAAAQABAD1AAAAhwMAAAAA&#10;" path="m,l8,19,37,93r30,74l116,269r-8,l60,169,30,98,1,25,,xe" fillcolor="#44546a [3215]" strokecolor="#44546a [3215]" strokeweight="0">
                      <v:path arrowok="t" o:connecttype="custom" o:connectlocs="0,0;12700,30163;58738,147638;106363,265113;184150,427038;171450,427038;95250,268288;47625,155575;1588,39688;0,0" o:connectangles="0,0,0,0,0,0,0,0,0,0"/>
                    </v:shape>
                    <v:shape id="Freeform 22" o:spid="_x0000_s1033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pJMMA&#10;AADbAAAADwAAAGRycy9kb3ducmV2LnhtbESP3YrCMBSE7xd8h3AE79Z0q4hUoywLCyrC4g+Cd4fm&#10;2Fabk5JErW9vFgQvh5n5hpnOW1OLGzlfWVbw1U9AEOdWV1wo2O9+P8cgfEDWWFsmBQ/yMJ91PqaY&#10;aXvnDd22oRARwj5DBWUITSalz0sy6Pu2IY7eyTqDIUpXSO3wHuGmlmmSjKTBiuNCiQ39lJRftlej&#10;4G/4OOPyajbpYJcsHa6bxepwVKrXbb8nIAK14R1+tRdaQZrC/5f4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opJMMAAADbAAAADwAAAAAAAAAAAAAAAACYAgAAZHJzL2Rv&#10;d25yZXYueG1sUEsFBgAAAAAEAAQA9QAAAIgDAAAAAA==&#10;" path="m,l,,1,79r2,80l12,317,23,476,39,634,58,792,83,948r24,138l135,1223r5,49l138,1262,105,1106,77,949,53,792,35,634,20,476,9,317,2,159,,79,,xe" fillcolor="#44546a [3215]" strokecolor="#44546a [3215]" strokeweight="0">
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</v:shape>
                    <v:shape id="Freeform 23" o:spid="_x0000_s1034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qttMAA&#10;AADbAAAADwAAAGRycy9kb3ducmV2LnhtbERPy2rCQBTdF/yH4Qrd1UkilBIdRQQxCze1FbeXzDUJ&#10;Zu7EzJjX13cKhS4P573eDqYWHbWusqwgXkQgiHOrKy4UfH8d3j5AOI+ssbZMCkZysN3MXtaYatvz&#10;J3VnX4gQwi5FBaX3TSqly0sy6Ba2IQ7czbYGfYBtIXWLfQg3tUyi6F0arDg0lNjQvqT8fn4aBddi&#10;iprk4eP4eBnDsKnS2WlU6nU+7FYgPA3+X/znzrSCZAm/X8IPkJ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qttMAAAADbAAAADwAAAAAAAAAAAAAAAACYAgAAZHJzL2Rvd25y&#10;ZXYueG1sUEsFBgAAAAAEAAQA9QAAAIUDAAAAAA==&#10;" path="m45,r,l35,66r-9,67l14,267,6,401,3,534,6,669r8,134l18,854r,-3l9,814,8,803,1,669,,534,3,401,12,267,25,132,34,66,45,xe" fillcolor="#44546a [3215]" strokecolor="#44546a [3215]" strokeweight="0">
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</v:shape>
                    <v:shape id="Freeform 24" o:spid="_x0000_s1035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XyOcQA&#10;AADbAAAADwAAAGRycy9kb3ducmV2LnhtbESPS2vDMBCE74H8B7GB3hK5pk1Sx3IohZbSnPIg0NvG&#10;Wj+otTKSmrj/vgoEchxm5hsmXw+mE2dyvrWs4HGWgCAurW65VnDYv0+XIHxA1thZJgV/5GFdjEc5&#10;ZtpeeEvnXahFhLDPUEETQp9J6cuGDPqZ7YmjV1lnMETpaqkdXiLcdDJNkrk02HJcaLCnt4bKn92v&#10;UWAluYqOi/Yl/TLzTfj+qJ5PRqmHyfC6AhFoCPfwrf2pFaRPcP0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18jnEAAAA2wAAAA8AAAAAAAAAAAAAAAAAmAIAAGRycy9k&#10;b3ducmV2LnhtbFBLBQYAAAAABAAEAPUAAACJAwAAAAA=&#10;" path="m,l10,44r11,82l34,207r19,86l75,380r25,86l120,521r21,55l152,618r2,11l140,595,115,532,93,468,67,383,47,295,28,207,12,104,,xe" fillcolor="#44546a [3215]" strokecolor="#44546a [3215]" strokeweight="0">
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</v:shape>
                    <v:shape id="Freeform 25" o:spid="_x0000_s1036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A0cMEA&#10;AADbAAAADwAAAGRycy9kb3ducmV2LnhtbESPQWsCMRSE7wX/Q3iCt5pVailbo1RBqEet7fm5ed2E&#10;3bwsSdT13xtB8DjMzDfMfNm7VpwpROtZwWRcgCCuvLZcKzj8bF4/QMSErLH1TAquFGG5GLzMsdT+&#10;wjs671MtMoRjiQpMSl0pZawMOYxj3xFn798HhynLUEsd8JLhrpXToniXDi3nBYMdrQ1Vzf7kFAST&#10;Vs1hFlZvzfpvuzlae/z1VqnRsP/6BJGoT8/wo/2tFUxncP+Sf4B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QNHDBAAAA2wAAAA8AAAAAAAAAAAAAAAAAmAIAAGRycy9kb3du&#10;cmV2LnhtbFBLBQYAAAAABAAEAPUAAACGAwAAAAA=&#10;" path="m,l33,69r-9,l12,35,,xe" fillcolor="#44546a [3215]" strokecolor="#44546a [3215]" strokeweight="0">
                      <v:path arrowok="t" o:connecttype="custom" o:connectlocs="0,0;52388,109538;38100,109538;19050,55563;0,0" o:connectangles="0,0,0,0,0"/>
                    </v:shape>
                    <v:shape id="Freeform 26" o:spid="_x0000_s1037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BTjcEA&#10;AADbAAAADwAAAGRycy9kb3ducmV2LnhtbESPQYvCMBSE7wv+h/AEL4um60GkGkWF3XoTqz/g0Tzb&#10;YvJSkmyt/94sLHgcZuYbZr0drBE9+dA6VvA1y0AQV063XCu4Xr6nSxAhIms0jknBkwJsN6OPNeba&#10;PfhMfRlrkSAcclTQxNjlUoaqIYth5jri5N2ctxiT9LXUHh8Jbo2cZ9lCWmw5LTTY0aGh6l7+WgWm&#10;/HQ/l47qU38snHnuixv5QqnJeNitQEQa4jv83z5qBfMF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QU43BAAAA2wAAAA8AAAAAAAAAAAAAAAAAmAIAAGRycy9kb3du&#10;cmV2LnhtbFBLBQYAAAAABAAEAPUAAACGAwAAAAA=&#10;" path="m,l9,37r,3l15,93,5,49,,xe" fillcolor="#44546a [3215]" strokecolor="#44546a [3215]" strokeweight="0">
                      <v:path arrowok="t" o:connecttype="custom" o:connectlocs="0,0;14288,58738;14288,63500;23813,147638;7938,77788;0,0" o:connectangles="0,0,0,0,0,0"/>
                    </v:shape>
                    <v:shape id="Freeform 27" o:spid="_x0000_s1038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0SccMA&#10;AADbAAAADwAAAGRycy9kb3ducmV2LnhtbESPQUsDMRSE70L/Q3gFbzbbglXWpsUqgifFKoi3x+Y1&#10;Wd28hCRutv/eCILHYWa+YTa7yQ1ipJh6zwqWiwYEced1z0bB2+vDxTWIlJE1Dp5JwYkS7Lazsw22&#10;2hd+ofGQjagQTi0qsDmHVsrUWXKYFj4QV+/oo8NcZTRSRywV7ga5apq1dNhzXbAY6M5S93X4dgre&#10;16aEy2I/PkPZn8zz/fEp2lGp8/l0ewMi05T/w3/tR61gdQW/X+o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0SccMAAADbAAAADwAAAAAAAAAAAAAAAACYAgAAZHJzL2Rv&#10;d25yZXYueG1sUEsFBgAAAAAEAAQA9QAAAIgD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</v:shape>
                    <v:shape id="Freeform 28" o:spid="_x0000_s1039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Re8MA&#10;AADbAAAADwAAAGRycy9kb3ducmV2LnhtbERPz2vCMBS+C/4P4QleZKbLYYzOKKLoxsag6hh4ezbP&#10;tti8lCZqu79+OQx2/Ph+zxadrcWNWl851vA4TUAQ585UXGj4OmwenkH4gGywdkwaevKwmA8HM0yN&#10;u/OObvtQiBjCPkUNZQhNKqXPS7Lop64hjtzZtRZDhG0hTYv3GG5rqZLkSVqsODaU2NCqpPyyv1oN&#10;n+/hyJMsO6mf1+1623+rj6xXWo9H3fIFRKAu/Iv/3G9Gg4pj45f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TRe8MAAADbAAAADwAAAAAAAAAAAAAAAACYAgAAZHJzL2Rv&#10;d25yZXYueG1sUEsFBgAAAAAEAAQA9QAAAIgDAAAAAA==&#10;" path="m,l6,16r1,3l11,80r9,52l33,185r3,9l21,161,15,145,5,81,1,41,,xe" fillcolor="#44546a [3215]" strokecolor="#44546a [3215]" strokeweight="0">
                      <v:path arrowok="t" o:connecttype="custom" o:connectlocs="0,0;9525,25400;11113,30163;17463,127000;31750,209550;52388,293688;57150,307975;33338,255588;23813,230188;7938,128588;1588,65088;0,0" o:connectangles="0,0,0,0,0,0,0,0,0,0,0,0"/>
                    </v:shape>
                    <v:shape id="Freeform 29" o:spid="_x0000_s1040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eov8UA&#10;AADbAAAADwAAAGRycy9kb3ducmV2LnhtbESPT2vCQBTE70K/w/IKvenGUIqNrqJC/XMqpj3E2yP7&#10;zAazb2N2q+m3d4VCj8PM/IaZLXrbiCt1vnasYDxKQBCXTtdcKfj++hhOQPiArLFxTAp+ycNi/jSY&#10;YabdjQ90zUMlIoR9hgpMCG0mpS8NWfQj1xJH7+Q6iyHKrpK6w1uE20amSfImLdYcFwy2tDZUnvMf&#10;q+Cy3Oz19vh6/Mwnh2JlLsUm3RdKvTz3yymIQH34D/+1d1pB+g6P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56i/xQAAANsAAAAPAAAAAAAAAAAAAAAAAJgCAABkcnMv&#10;ZG93bnJldi54bWxQSwUGAAAAAAQABAD1AAAAigMAAAAA&#10;" path="m,l31,65r-8,l,xe" fillcolor="#44546a [3215]" strokecolor="#44546a [3215]" strokeweight="0">
                      <v:path arrowok="t" o:connecttype="custom" o:connectlocs="0,0;49213,103188;36513,103188;0,0" o:connectangles="0,0,0,0"/>
                    </v:shape>
                    <v:shape id="Freeform 30" o:spid="_x0000_s1041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6bLsEA&#10;AADbAAAADwAAAGRycy9kb3ducmV2LnhtbERPz2vCMBS+D/wfwhO8zVQF5zqjqCB4ErQ62O3RPNtq&#10;81KTqN3+enMYePz4fk/nranFnZyvLCsY9BMQxLnVFRcKDtn6fQLCB2SNtWVS8Ese5rPO2xRTbR+8&#10;o/s+FCKGsE9RQRlCk0rp85IM+r5tiCN3ss5giNAVUjt8xHBTy2GSjKXBimNDiQ2tSsov+5tRcN78&#10;8c/2Y7m+Np9cLYtzdvx2mVK9brv4AhGoDS/xv3ujFYzi+vgl/g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umy7BAAAA2wAAAA8AAAAAAAAAAAAAAAAAmAIAAGRycy9kb3du&#10;cmV2LnhtbFBLBQYAAAAABAAEAPUAAACGAwAAAAA=&#10;" path="m,l6,17,7,42,6,39,,23,,xe" fillcolor="#44546a [3215]" strokecolor="#44546a [3215]" strokeweight="0">
                      <v:path arrowok="t" o:connecttype="custom" o:connectlocs="0,0;9525,26988;11113,66675;9525,61913;0,36513;0,0" o:connectangles="0,0,0,0,0,0"/>
                    </v:shape>
                    <v:shape id="Freeform 31" o:spid="_x0000_s1042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9Q8UA&#10;AADbAAAADwAAAGRycy9kb3ducmV2LnhtbESPT2vCQBTE70K/w/IKvZmNFoqkrmILogiF+ufS2yP7&#10;TKLZt3F3NdFP3xUEj8PM/IYZTztTiws5X1lWMEhSEMS51RUXCnbbeX8EwgdkjbVlUnAlD9PJS2+M&#10;mbYtr+myCYWIEPYZKihDaDIpfV6SQZ/Yhjh6e+sMhihdIbXDNsJNLYdp+iENVhwXSmzou6T8uDkb&#10;BbbNz1/ur8bT7GAWt/1PO1zdfpV6e+1mnyACdeEZfrSXWsH7AO5f4g+Qk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q31DxQAAANsAAAAPAAAAAAAAAAAAAAAAAJgCAABkcnMv&#10;ZG93bnJldi54bWxQSwUGAAAAAAQABAD1AAAAigMAAAAA&#10;" path="m,l6,16,21,49,33,84r12,34l44,118,13,53,11,42,,xe" fillcolor="#44546a [3215]" strokecolor="#44546a [3215]" strokeweight="0">
                      <v:path arrowok="t" o:connecttype="custom" o:connectlocs="0,0;9525,25400;33338,77788;52388,133350;71438,187325;69850,187325;20638,84138;17463,66675;0,0" o:connectangles="0,0,0,0,0,0,0,0,0"/>
                    </v:shape>
                  </v:group>
                  <v:group id="Group 7" o:spid="_x0000_s1043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o:lock v:ext="edit" aspectratio="t"/>
                    <v:shape id="Freeform 8" o:spid="_x0000_s1044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4YbsIA&#10;AADaAAAADwAAAGRycy9kb3ducmV2LnhtbERPyW7CMBC9V+IfrEHqrTj0UFUBgxASy4GlbBLHUTwk&#10;gXicxg64/fr6UInj09uH42AqcafGlZYV9HsJCOLM6pJzBcfD7O0ThPPIGivLpOCHHIxHnZchpto+&#10;eEf3vc9FDGGXooLC+zqV0mUFGXQ9WxNH7mIbgz7CJpe6wUcMN5V8T5IPabDk2FBgTdOCstu+NQo2&#10;69/zdvHVzq6rYL7b0ybM19ug1Gs3TAYgPAX/FP+7l1pB3BqvxBsg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7hhuwgAAANoAAAAPAAAAAAAAAAAAAAAAAJgCAABkcnMvZG93&#10;bnJldi54bWxQSwUGAAAAAAQABAD1AAAAhwMAAAAA&#10;" path="m,l41,155,86,309r39,116l125,450,79,311,41,183,7,54,,xe" fillcolor="#44546a [3215]" strokecolor="#44546a [3215]" strokeweight="0">
                      <v:fill opacity="13107f"/>
                      <v:stroke opacity="13107f"/>
                      <v:path arrowok="t" o:connecttype="custom" o:connectlocs="0,0;65088,246063;136525,490538;198438,674688;198438,714375;125413,493713;65088,290513;11113,85725;0,0" o:connectangles="0,0,0,0,0,0,0,0,0"/>
                    </v:shape>
                    <v:shape id="Freeform 9" o:spid="_x0000_s1045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5Y6cIA&#10;AADaAAAADwAAAGRycy9kb3ducmV2LnhtbESP0WrCQBRE3wX/YbkFX0Q3EZQ2uorYSvukNPUDLtlr&#10;NjR7N2Q3Mf59Vyj4OMzMGWazG2wtemp95VhBOk9AEBdOV1wquPwcZ68gfEDWWDsmBXfysNuORxvM&#10;tLvxN/V5KEWEsM9QgQmhyaT0hSGLfu4a4uhdXWsxRNmWUrd4i3Bby0WSrKTFiuOCwYYOhorfvLMK&#10;8hN3zceSL+f383Swn6vUXg+pUpOXYb8GEWgIz/B/+0sreIPHlXg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ljpwgAAANoAAAAPAAAAAAAAAAAAAAAAAJgCAABkcnMvZG93&#10;bnJldi54bWxQSwUGAAAAAAQABAD1AAAAhwMAAAAA&#10;" path="m,l8,20,37,96r32,74l118,275r-9,l61,174,30,100,,26,,xe" fillcolor="#44546a [3215]" strokecolor="#44546a [3215]" strokeweight="0">
                      <v:fill opacity="13107f"/>
                      <v:stroke opacity="13107f"/>
                      <v:path arrowok="t" o:connecttype="custom" o:connectlocs="0,0;12700,31750;58738,152400;109538,269875;187325,436563;173038,436563;96838,276225;47625,158750;0,41275;0,0" o:connectangles="0,0,0,0,0,0,0,0,0,0"/>
                    </v:shape>
                    <v:shape id="Freeform 10" o:spid="_x0000_s1046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Yy38UA&#10;AADbAAAADwAAAGRycy9kb3ducmV2LnhtbESPT2sCQQzF74V+hyFCb3XWCiJbRxGhtael2h56jDvZ&#10;P7iTGXZGd9tP3xwEbwnv5b1fVpvRdepKfWw9G5hNM1DEpbct1wa+v96el6BiQrbYeSYDvxRhs358&#10;WGFu/cAHuh5TrSSEY44GmpRCrnUsG3IYpz4Qi1b53mGSta+17XGQcNfplyxbaIctS0ODgXYNlefj&#10;xRmo3j/Pbv9T/S1Pl2E/3xZFmIfCmKfJuH0FlWhMd/Pt+sMKvtDLLzKA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jLfxQAAANsAAAAPAAAAAAAAAAAAAAAAAJgCAABkcnMv&#10;ZG93bnJldi54bWxQSwUGAAAAAAQABAD1AAAAigMAAAAA&#10;" path="m,l16,72r4,49l18,112,,31,,xe" fillcolor="#44546a [3215]" strokecolor="#44546a [3215]" strokeweight="0">
                      <v:fill opacity="13107f"/>
                      <v:stroke opacity="13107f"/>
                      <v:path arrowok="t" o:connecttype="custom" o:connectlocs="0,0;25400,114300;31750,192088;28575,177800;0,49213;0,0" o:connectangles="0,0,0,0,0,0"/>
                    </v:shape>
                    <v:shape id="Freeform 12" o:spid="_x0000_s1047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ha5L4A&#10;AADbAAAADwAAAGRycy9kb3ducmV2LnhtbERPTYvCMBC9L/gfwgje1sQiKtUoIrgswh501/vQjE2x&#10;mZQm2vrvzYLgbR7vc1ab3tXiTm2oPGuYjBUI4sKbiksNf7/7zwWIEJEN1p5Jw4MCbNaDjxXmxnd8&#10;pPspliKFcMhRg42xyaUMhSWHYewb4sRdfOswJtiW0rTYpXBXy0ypmXRYcWqw2NDOUnE93ZwGPmTB&#10;cheUmf0spo/511lN9metR8N+uwQRqY9v8cv9bdL8DP5/SQfI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l4WuS+AAAA2wAAAA8AAAAAAAAAAAAAAAAAmAIAAGRycy9kb3ducmV2&#10;LnhtbFBLBQYAAAAABAAEAPUAAACDAwAAAAA=&#10;" path="m,l11,46r11,83l36,211r19,90l76,389r27,87l123,533r21,55l155,632r3,11l142,608,118,544,95,478,69,391,47,302,29,212,13,107,,xe" fillcolor="#44546a [3215]" strokecolor="#44546a [3215]" strokeweight="0">
                      <v:fill opacity="13107f"/>
                      <v:stroke opacity="13107f"/>
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</v:shape>
                    <v:shape id="Freeform 13" o:spid="_x0000_s1048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fO1sAA&#10;AADbAAAADwAAAGRycy9kb3ducmV2LnhtbERPy6rCMBDdC/5DGMGdpiqIVKP44IK40esDdDc0Y1ts&#10;JqXJtfXvjXDB3RzOc2aLxhTiSZXLLSsY9CMQxInVOacKzqef3gSE88gaC8uk4EUOFvN2a4axtjX/&#10;0vPoUxFC2MWoIPO+jKV0SUYGXd+WxIG728qgD7BKpa6wDuGmkMMoGkuDOYeGDEtaZ5Q8jn9GQXlY&#10;ber1ze3yy3DS+Ndlu7+lV6W6nWY5BeGp8V/xv3urw/wRfH4JB8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IfO1sAAAADbAAAADwAAAAAAAAAAAAAAAACYAgAAZHJzL2Rvd25y&#10;ZXYueG1sUEsFBgAAAAAEAAQA9QAAAIUDAAAAAA==&#10;" path="m,l33,71r-9,l11,36,,xe" fillcolor="#44546a [3215]" strokecolor="#44546a [3215]" strokeweight="0">
                      <v:fill opacity="13107f"/>
                      <v:stroke opacity="13107f"/>
                      <v:path arrowok="t" o:connecttype="custom" o:connectlocs="0,0;52388,112713;38100,112713;17463,57150;0,0" o:connectangles="0,0,0,0,0"/>
                    </v:shape>
                    <v:shape id="Freeform 14" o:spid="_x0000_s1049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jTIsIA&#10;AADbAAAADwAAAGRycy9kb3ducmV2LnhtbERPyWrDMBC9F/IPYgK51XLTEopjOYRAIOBDyFJob2Nr&#10;YptaIyOpjvv3VaHQ2zzeOvlmMr0YyfnOsoKnJAVBXFvdcaPgetk/voLwAVljb5kUfJOHTTF7yDHT&#10;9s4nGs+hETGEfYYK2hCGTEpft2TQJ3YgjtzNOoMhQtdI7fAew00vl2m6kgY7jg0tDrRrqf48fxkF&#10;b+XRDXr5sa9Wz9vLu7SlplOl1GI+bdcgAk3hX/znPug4/wV+f4k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SNMiwgAAANsAAAAPAAAAAAAAAAAAAAAAAJgCAABkcnMvZG93&#10;bnJldi54bWxQSwUGAAAAAAQABAD1AAAAhwMAAAAA&#10;" path="m,l8,37r,4l15,95,4,49,,xe" fillcolor="#44546a [3215]" strokecolor="#44546a [3215]" strokeweight="0">
                      <v:fill opacity="13107f"/>
                      <v:stroke opacity="13107f"/>
                      <v:path arrowok="t" o:connecttype="custom" o:connectlocs="0,0;12700,58738;12700,65088;23813,150813;6350,77788;0,0" o:connectangles="0,0,0,0,0,0"/>
                    </v:shape>
                    <v:shape id="Freeform 15" o:spid="_x0000_s1050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3G2cMA&#10;AADbAAAADwAAAGRycy9kb3ducmV2LnhtbERPS2vCQBC+C/0PyxR6042iUqKbUOwDqSCY9tLbkB2z&#10;abOzIbtq9Nd3BcHbfHzPWea9bcSROl87VjAeJSCIS6drrhR8f70Pn0H4gKyxcUwKzuQhzx4GS0y1&#10;O/GOjkWoRAxhn6ICE0KbSulLQxb9yLXEkdu7zmKIsKuk7vAUw20jJ0kylxZrjg0GW1oZKv+Kg1Uw&#10;XX0eLm/biX4tpqx/PzZmvP0xSj099i8LEIH6cBff3Gsd58/g+ks8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3G2cMAAADbAAAADwAAAAAAAAAAAAAAAACYAgAAZHJzL2Rv&#10;d25yZXYueG1sUEsFBgAAAAAEAAQA9QAAAIgD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<v:fill opacity="13107f"/>
                      <v:stroke opacity="13107f"/>
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</v:shape>
                    <v:shape id="Freeform 16" o:spid="_x0000_s1051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xrI8QA&#10;AADbAAAADwAAAGRycy9kb3ducmV2LnhtbESPy27CMBBF90j8gzWV2BWnVXkFDIpaKmXTBY8PmMbT&#10;JCIeh9h59O8xEhK7Gd177tzZ7AZTiY4aV1pW8DaNQBBnVpecKzifvl+XIJxH1lhZJgX/5GC3HY82&#10;GGvb84G6o89FCGEXo4LC+zqW0mUFGXRTWxMH7c82Bn1Ym1zqBvsQbir5HkVzabDkcKHAmj4Lyi7H&#10;1oQauPfLj0V+paSbfbWn31X6U66UmrwMyRqEp8E/zQ861YGbw/2XMI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cayPEAAAA2wAAAA8AAAAAAAAAAAAAAAAAmAIAAGRycy9k&#10;b3ducmV2LnhtbFBLBQYAAAAABAAEAPUAAACJAwAAAAA=&#10;" path="m,l6,15r1,3l12,80r9,54l33,188r4,8l22,162,15,146,5,81,1,40,,xe" fillcolor="#44546a [3215]" strokecolor="#44546a [3215]" strokeweight="0">
                      <v:fill opacity="13107f"/>
                      <v:stroke opacity="13107f"/>
                      <v:path arrowok="t" o:connecttype="custom" o:connectlocs="0,0;9525,23813;11113,28575;19050,127000;33338,212725;52388,298450;58738,311150;34925,257175;23813,231775;7938,128588;1588,63500;0,0" o:connectangles="0,0,0,0,0,0,0,0,0,0,0,0"/>
                    </v:shape>
                    <v:shape id="Freeform 17" o:spid="_x0000_s1052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7sWMIA&#10;AADbAAAADwAAAGRycy9kb3ducmV2LnhtbERPTWsCMRC9F/wPYQQvUrN6qHU1ikhLe5FSDaW9Dcm4&#10;u7iZLJu4bv+9KQi9zeN9zmrTu1p01IbKs4LpJANBbLytuFCgj6+PzyBCRLZYeyYFvxRgsx48rDC3&#10;/sqf1B1iIVIIhxwVlDE2uZTBlOQwTHxDnLiTbx3GBNtC2havKdzVcpZlT9JhxamhxIZ2JZnz4eIU&#10;0He32H/8VGbO+kXrL7roNzNWajTst0sQkfr4L767322aP4e/X9I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uxYwgAAANsAAAAPAAAAAAAAAAAAAAAAAJgCAABkcnMvZG93&#10;bnJldi54bWxQSwUGAAAAAAQABAD1AAAAhwMAAAAA&#10;" path="m,l31,66r-7,l,xe" fillcolor="#44546a [3215]" strokecolor="#44546a [3215]" strokeweight="0">
                      <v:fill opacity="13107f"/>
                      <v:stroke opacity="13107f"/>
                      <v:path arrowok="t" o:connecttype="custom" o:connectlocs="0,0;49213,104775;38100,104775;0,0" o:connectangles="0,0,0,0"/>
                    </v:shape>
                    <v:shape id="Freeform 18" o:spid="_x0000_s1053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kssIA&#10;AADbAAAADwAAAGRycy9kb3ducmV2LnhtbESPT2sCMRDF74V+hzAFbzWrBylbo4hY6EWw/oEeh2Tc&#10;rG4myybq6qfvHAreZnhv3vvNdN6HRl2pS3VkA6NhAYrYRldzZWC/+3r/AJUyssMmMhm4U4L57PVl&#10;iqWLN/6h6zZXSkI4lWjA59yWWifrKWAaxpZYtGPsAmZZu0q7Dm8SHho9LoqJDlizNHhsaenJnreX&#10;YKD2J1wfHjbhQa/20Z42v5oqYwZv/eITVKY+P83/199O8AVWfpEB9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N6SywgAAANsAAAAPAAAAAAAAAAAAAAAAAJgCAABkcnMvZG93&#10;bnJldi54bWxQSwUGAAAAAAQABAD1AAAAhwMAAAAA&#10;" path="m,l7,17r,26l6,40,,25,,xe" fillcolor="#44546a [3215]" strokecolor="#44546a [3215]" strokeweight="0">
                      <v:fill opacity="13107f"/>
                      <v:stroke opacity="13107f"/>
                      <v:path arrowok="t" o:connecttype="custom" o:connectlocs="0,0;11113,26988;11113,68263;9525,63500;0,39688;0,0" o:connectangles="0,0,0,0,0,0"/>
                    </v:shape>
                    <v:shape id="Freeform 19" o:spid="_x0000_s1054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0JAb8A&#10;AADbAAAADwAAAGRycy9kb3ducmV2LnhtbERPTYvCMBC9C/6HMII3Td2DaDWKCguyPekKXsdmbIrN&#10;JDRZrf/eCMLe5vE+Z7nubCPu1IbasYLJOANBXDpdc6Xg9Ps9moEIEVlj45gUPCnAetXvLTHX7sEH&#10;uh9jJVIIhxwVmBh9LmUoDVkMY+eJE3d1rcWYYFtJ3eIjhdtGfmXZVFqsOTUY9LQzVN6Of1ZBsTXz&#10;ujr8TIqtnPqLL877zems1HDQbRYgInXxX/xx73WaP4f3L+k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jQkBvwAAANsAAAAPAAAAAAAAAAAAAAAAAJgCAABkcnMvZG93bnJl&#10;di54bWxQSwUGAAAAAAQABAD1AAAAhAMAAAAA&#10;" path="m,l7,16,22,50,33,86r13,35l45,121,14,55,11,44,,xe" fillcolor="#44546a [3215]" strokecolor="#44546a [3215]" strokeweight="0">
                      <v:fill opacity="13107f"/>
                      <v:stroke opacity="13107f"/>
                      <v:path arrowok="t" o:connecttype="custom" o:connectlocs="0,0;11113,25400;34925,79375;52388,136525;73025,192088;71438,192088;22225,87313;17463,69850;0,0" o:connectangles="0,0,0,0,0,0,0,0,0"/>
                    </v:shape>
                  </v:group>
                </v:group>
                <w10:wrap anchorx="page" anchory="margin"/>
              </v:group>
            </w:pict>
          </mc:Fallback>
        </mc:AlternateContent>
      </w:r>
      <w:r w:rsidR="009D78D3" w:rsidRPr="00DC106E">
        <w:rPr>
          <w:rFonts w:ascii="Arial" w:hAnsi="Arial" w:cs="Arial"/>
          <w:color w:val="2F5496" w:themeColor="accent5" w:themeShade="BF"/>
          <w:sz w:val="44"/>
          <w:szCs w:val="72"/>
        </w:rPr>
        <w:t>Horncastle Education Trust</w:t>
      </w:r>
    </w:p>
    <w:p w:rsidR="009D78D3" w:rsidRPr="00DC106E" w:rsidRDefault="009D78D3" w:rsidP="009D78D3">
      <w:pPr>
        <w:spacing w:after="0"/>
        <w:rPr>
          <w:rFonts w:ascii="Arial" w:hAnsi="Arial" w:cs="Arial"/>
        </w:rPr>
      </w:pPr>
    </w:p>
    <w:p w:rsidR="009D78D3" w:rsidRPr="00DC106E" w:rsidRDefault="009D78D3" w:rsidP="007C64DE">
      <w:pPr>
        <w:spacing w:before="120"/>
        <w:rPr>
          <w:rFonts w:ascii="Arial" w:hAnsi="Arial" w:cs="Arial"/>
          <w:b/>
          <w:color w:val="2F5496" w:themeColor="accent5" w:themeShade="BF"/>
          <w:sz w:val="36"/>
          <w:szCs w:val="72"/>
        </w:rPr>
      </w:pPr>
      <w:r w:rsidRPr="00DC106E">
        <w:rPr>
          <w:rFonts w:ascii="Arial" w:hAnsi="Arial" w:cs="Arial"/>
          <w:b/>
          <w:color w:val="2F5496" w:themeColor="accent5" w:themeShade="BF"/>
          <w:sz w:val="36"/>
          <w:szCs w:val="72"/>
        </w:rPr>
        <w:t>Job Description:</w:t>
      </w:r>
      <w:r w:rsidRPr="00DC106E">
        <w:rPr>
          <w:rFonts w:ascii="Arial" w:hAnsi="Arial" w:cs="Arial"/>
          <w:b/>
          <w:color w:val="2F5496" w:themeColor="accent5" w:themeShade="BF"/>
          <w:sz w:val="36"/>
          <w:szCs w:val="72"/>
        </w:rPr>
        <w:tab/>
      </w:r>
      <w:r w:rsidRPr="00DC106E">
        <w:rPr>
          <w:rFonts w:ascii="Arial" w:hAnsi="Arial" w:cs="Arial"/>
          <w:b/>
          <w:color w:val="2F5496" w:themeColor="accent5" w:themeShade="BF"/>
          <w:sz w:val="36"/>
          <w:szCs w:val="72"/>
        </w:rPr>
        <w:tab/>
      </w:r>
      <w:r w:rsidR="007C64DE" w:rsidRPr="00DC106E">
        <w:rPr>
          <w:rFonts w:ascii="Arial" w:hAnsi="Arial" w:cs="Arial"/>
          <w:b/>
          <w:color w:val="2F5496" w:themeColor="accent5" w:themeShade="BF"/>
          <w:sz w:val="36"/>
          <w:szCs w:val="72"/>
        </w:rPr>
        <w:t xml:space="preserve"> </w:t>
      </w:r>
    </w:p>
    <w:p w:rsidR="00DC106E" w:rsidRPr="00DC106E" w:rsidRDefault="00DC106E" w:rsidP="00DD49CD">
      <w:pPr>
        <w:ind w:right="175"/>
        <w:jc w:val="center"/>
        <w:rPr>
          <w:rFonts w:ascii="Arial" w:hAnsi="Arial" w:cs="Arial"/>
          <w:b/>
          <w:bCs/>
          <w:sz w:val="28"/>
        </w:rPr>
      </w:pPr>
      <w:r w:rsidRPr="00DC106E">
        <w:rPr>
          <w:rFonts w:ascii="Arial" w:hAnsi="Arial" w:cs="Arial"/>
          <w:b/>
          <w:bCs/>
          <w:sz w:val="36"/>
          <w:szCs w:val="36"/>
        </w:rPr>
        <w:t>CLASSROOM TEACHER (MPS</w:t>
      </w:r>
      <w:r w:rsidR="00D87087">
        <w:rPr>
          <w:rFonts w:ascii="Arial" w:hAnsi="Arial" w:cs="Arial"/>
          <w:b/>
          <w:bCs/>
          <w:sz w:val="36"/>
          <w:szCs w:val="36"/>
        </w:rPr>
        <w:t>/UPS</w:t>
      </w:r>
      <w:r w:rsidRPr="00DC106E">
        <w:rPr>
          <w:rFonts w:ascii="Arial" w:hAnsi="Arial" w:cs="Arial"/>
          <w:b/>
          <w:bCs/>
          <w:sz w:val="36"/>
          <w:szCs w:val="36"/>
        </w:rPr>
        <w:t>)</w:t>
      </w:r>
    </w:p>
    <w:p w:rsidR="00DC106E" w:rsidRPr="00DC106E" w:rsidRDefault="00DC106E" w:rsidP="00DC106E">
      <w:pPr>
        <w:jc w:val="center"/>
        <w:rPr>
          <w:rFonts w:ascii="Arial" w:hAnsi="Arial" w:cs="Arial"/>
        </w:rPr>
      </w:pPr>
      <w:r w:rsidRPr="00DC106E">
        <w:rPr>
          <w:rFonts w:ascii="Arial" w:hAnsi="Arial" w:cs="Arial"/>
          <w:b/>
          <w:bCs/>
          <w:sz w:val="28"/>
        </w:rPr>
        <w:t>GENERIC JOB DESCRIPTION</w:t>
      </w:r>
    </w:p>
    <w:p w:rsidR="00C13F1A" w:rsidRPr="00DC106E" w:rsidRDefault="00C13F1A" w:rsidP="00C13F1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Purpose of the Role:</w:t>
      </w:r>
    </w:p>
    <w:p w:rsidR="00C13F1A" w:rsidRPr="00DC106E" w:rsidRDefault="00C13F1A" w:rsidP="00C13F1A">
      <w:pPr>
        <w:pStyle w:val="ListParagraph"/>
        <w:numPr>
          <w:ilvl w:val="0"/>
          <w:numId w:val="6"/>
        </w:numPr>
        <w:ind w:right="-188"/>
        <w:jc w:val="both"/>
        <w:rPr>
          <w:rFonts w:ascii="Arial" w:hAnsi="Arial" w:cs="Arial"/>
        </w:rPr>
      </w:pPr>
      <w:r w:rsidRPr="00DC106E">
        <w:rPr>
          <w:rFonts w:ascii="Arial" w:hAnsi="Arial" w:cs="Arial"/>
        </w:rPr>
        <w:t>To carry out the professional duties of a teacher as circumstances may require and in accordance with the school’s policies under the direction of the Head</w:t>
      </w:r>
      <w:r>
        <w:rPr>
          <w:rFonts w:ascii="Arial" w:hAnsi="Arial" w:cs="Arial"/>
        </w:rPr>
        <w:t>t</w:t>
      </w:r>
      <w:r w:rsidRPr="00DC106E">
        <w:rPr>
          <w:rFonts w:ascii="Arial" w:hAnsi="Arial" w:cs="Arial"/>
        </w:rPr>
        <w:t>eacher.</w:t>
      </w:r>
    </w:p>
    <w:p w:rsidR="00C13F1A" w:rsidRPr="00DC106E" w:rsidRDefault="00C13F1A" w:rsidP="00C13F1A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  <w:r w:rsidRPr="00DC106E">
        <w:rPr>
          <w:rFonts w:ascii="Arial" w:hAnsi="Arial" w:cs="Arial"/>
          <w:b/>
          <w:bCs/>
          <w:szCs w:val="24"/>
        </w:rPr>
        <w:t>Core Requirements of the Post</w:t>
      </w:r>
      <w:r>
        <w:rPr>
          <w:rFonts w:ascii="Arial" w:hAnsi="Arial" w:cs="Arial"/>
          <w:b/>
          <w:bCs/>
          <w:szCs w:val="24"/>
        </w:rPr>
        <w:t>:</w:t>
      </w:r>
    </w:p>
    <w:p w:rsidR="00C13F1A" w:rsidRPr="00DD49CD" w:rsidRDefault="00C13F1A" w:rsidP="00C13F1A">
      <w:pPr>
        <w:autoSpaceDE w:val="0"/>
        <w:autoSpaceDN w:val="0"/>
        <w:adjustRightInd w:val="0"/>
        <w:ind w:right="-188"/>
        <w:jc w:val="both"/>
        <w:rPr>
          <w:rFonts w:ascii="Arial" w:hAnsi="Arial" w:cs="Arial"/>
          <w:szCs w:val="24"/>
        </w:rPr>
      </w:pPr>
      <w:r w:rsidRPr="00DD49CD">
        <w:rPr>
          <w:rFonts w:ascii="Arial" w:eastAsiaTheme="minorEastAsia" w:hAnsi="Arial" w:cs="Arial"/>
        </w:rPr>
        <w:t>In</w:t>
      </w:r>
      <w:r w:rsidRPr="00DD49CD">
        <w:rPr>
          <w:rFonts w:ascii="Arial" w:hAnsi="Arial" w:cs="Arial"/>
          <w:szCs w:val="24"/>
        </w:rPr>
        <w:t xml:space="preserve"> fulfilling the requirements of the post, the teacher will need to demonstrate essential professional characteristics, and in particular will:</w:t>
      </w: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 w:rsidRPr="00DC106E">
        <w:rPr>
          <w:rFonts w:ascii="Arial" w:eastAsiaTheme="minorHAnsi" w:hAnsi="Arial" w:cs="Arial"/>
          <w:szCs w:val="24"/>
        </w:rPr>
        <w:t xml:space="preserve">Inspire trust and confidence in </w:t>
      </w:r>
      <w:r>
        <w:rPr>
          <w:rFonts w:ascii="Arial" w:eastAsiaTheme="minorHAnsi" w:hAnsi="Arial" w:cs="Arial"/>
          <w:szCs w:val="24"/>
        </w:rPr>
        <w:t>student</w:t>
      </w:r>
      <w:r w:rsidRPr="00DC106E">
        <w:rPr>
          <w:rFonts w:ascii="Arial" w:eastAsiaTheme="minorHAnsi" w:hAnsi="Arial" w:cs="Arial"/>
          <w:szCs w:val="24"/>
        </w:rPr>
        <w:t>s and colleagues</w:t>
      </w:r>
      <w:r>
        <w:rPr>
          <w:rFonts w:ascii="Arial" w:eastAsiaTheme="minorHAnsi" w:hAnsi="Arial" w:cs="Arial"/>
          <w:szCs w:val="24"/>
        </w:rPr>
        <w:t>.</w:t>
      </w: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 w:rsidRPr="00DC106E">
        <w:rPr>
          <w:rFonts w:ascii="Arial" w:eastAsiaTheme="minorHAnsi" w:hAnsi="Arial" w:cs="Arial"/>
          <w:szCs w:val="24"/>
        </w:rPr>
        <w:t xml:space="preserve">Engage and motivate </w:t>
      </w:r>
      <w:r>
        <w:rPr>
          <w:rFonts w:ascii="Arial" w:eastAsiaTheme="minorHAnsi" w:hAnsi="Arial" w:cs="Arial"/>
          <w:szCs w:val="24"/>
        </w:rPr>
        <w:t>student</w:t>
      </w:r>
      <w:r w:rsidRPr="00DC106E">
        <w:rPr>
          <w:rFonts w:ascii="Arial" w:eastAsiaTheme="minorHAnsi" w:hAnsi="Arial" w:cs="Arial"/>
          <w:szCs w:val="24"/>
        </w:rPr>
        <w:t>s</w:t>
      </w:r>
      <w:r>
        <w:rPr>
          <w:rFonts w:ascii="Arial" w:eastAsiaTheme="minorHAnsi" w:hAnsi="Arial" w:cs="Arial"/>
          <w:szCs w:val="24"/>
        </w:rPr>
        <w:t>.</w:t>
      </w: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 w:rsidRPr="00DC106E">
        <w:rPr>
          <w:rFonts w:ascii="Arial" w:eastAsiaTheme="minorHAnsi" w:hAnsi="Arial" w:cs="Arial"/>
          <w:szCs w:val="24"/>
        </w:rPr>
        <w:t xml:space="preserve">Improve the quality of </w:t>
      </w:r>
      <w:r>
        <w:rPr>
          <w:rFonts w:ascii="Arial" w:eastAsiaTheme="minorHAnsi" w:hAnsi="Arial" w:cs="Arial"/>
          <w:szCs w:val="24"/>
        </w:rPr>
        <w:t>student</w:t>
      </w:r>
      <w:r w:rsidRPr="00DC106E">
        <w:rPr>
          <w:rFonts w:ascii="Arial" w:eastAsiaTheme="minorHAnsi" w:hAnsi="Arial" w:cs="Arial"/>
          <w:szCs w:val="24"/>
        </w:rPr>
        <w:t>s’ learning</w:t>
      </w:r>
      <w:r>
        <w:rPr>
          <w:rFonts w:ascii="Arial" w:eastAsiaTheme="minorHAnsi" w:hAnsi="Arial" w:cs="Arial"/>
          <w:szCs w:val="24"/>
        </w:rPr>
        <w:t>.</w:t>
      </w:r>
    </w:p>
    <w:p w:rsidR="00C13F1A" w:rsidRPr="00113908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 w:rsidRPr="00113908">
        <w:rPr>
          <w:rFonts w:ascii="Arial" w:eastAsiaTheme="minorHAnsi" w:hAnsi="Arial" w:cs="Arial"/>
          <w:szCs w:val="24"/>
        </w:rPr>
        <w:t>Contribute to school improvement, development planning and promote the learnin</w:t>
      </w:r>
      <w:r>
        <w:rPr>
          <w:rFonts w:ascii="Arial" w:eastAsiaTheme="minorHAnsi" w:hAnsi="Arial" w:cs="Arial"/>
          <w:szCs w:val="24"/>
        </w:rPr>
        <w:t>g</w:t>
      </w:r>
      <w:r w:rsidRPr="00113908">
        <w:rPr>
          <w:rFonts w:ascii="Arial" w:eastAsiaTheme="minorHAnsi" w:hAnsi="Arial" w:cs="Arial"/>
          <w:szCs w:val="24"/>
        </w:rPr>
        <w:t xml:space="preserve"> priorities of the school</w:t>
      </w:r>
      <w:r>
        <w:rPr>
          <w:rFonts w:ascii="Arial" w:eastAsiaTheme="minorHAnsi" w:hAnsi="Arial" w:cs="Arial"/>
          <w:szCs w:val="24"/>
        </w:rPr>
        <w:t>.</w:t>
      </w: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 w:rsidRPr="00DC106E">
        <w:rPr>
          <w:rFonts w:ascii="Arial" w:eastAsiaTheme="minorHAnsi" w:hAnsi="Arial" w:cs="Arial"/>
          <w:szCs w:val="24"/>
        </w:rPr>
        <w:t>Implement school policies</w:t>
      </w:r>
      <w:r>
        <w:rPr>
          <w:rFonts w:ascii="Arial" w:eastAsiaTheme="minorHAnsi" w:hAnsi="Arial" w:cs="Arial"/>
          <w:szCs w:val="24"/>
        </w:rPr>
        <w:t>.</w:t>
      </w:r>
    </w:p>
    <w:p w:rsidR="00C13F1A" w:rsidRPr="00113908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 w:rsidRPr="00113908">
        <w:rPr>
          <w:rFonts w:ascii="Arial" w:eastAsiaTheme="minorHAnsi" w:hAnsi="Arial" w:cs="Arial"/>
          <w:szCs w:val="24"/>
        </w:rPr>
        <w:t xml:space="preserve">Use the performance management process to advance </w:t>
      </w:r>
      <w:r>
        <w:rPr>
          <w:rFonts w:ascii="Arial" w:eastAsiaTheme="minorHAnsi" w:hAnsi="Arial" w:cs="Arial"/>
          <w:szCs w:val="24"/>
        </w:rPr>
        <w:t>student</w:t>
      </w:r>
      <w:r w:rsidRPr="00113908">
        <w:rPr>
          <w:rFonts w:ascii="Arial" w:eastAsiaTheme="minorHAnsi" w:hAnsi="Arial" w:cs="Arial"/>
          <w:szCs w:val="24"/>
        </w:rPr>
        <w:t xml:space="preserve"> learning and enhance professional practice in line with the school’s aspirations and priorities</w:t>
      </w:r>
      <w:r>
        <w:rPr>
          <w:rFonts w:ascii="Arial" w:eastAsiaTheme="minorHAnsi" w:hAnsi="Arial" w:cs="Arial"/>
          <w:szCs w:val="24"/>
        </w:rPr>
        <w:t>.</w:t>
      </w:r>
    </w:p>
    <w:p w:rsidR="00C13F1A" w:rsidRPr="00DC106E" w:rsidRDefault="00C13F1A" w:rsidP="00C13F1A">
      <w:pPr>
        <w:pStyle w:val="ListParagraph"/>
        <w:numPr>
          <w:ilvl w:val="0"/>
          <w:numId w:val="5"/>
        </w:numPr>
        <w:spacing w:after="0" w:line="240" w:lineRule="auto"/>
        <w:ind w:left="851" w:hanging="491"/>
        <w:jc w:val="both"/>
        <w:rPr>
          <w:rFonts w:ascii="Arial" w:hAnsi="Arial" w:cs="Arial"/>
          <w:szCs w:val="24"/>
        </w:rPr>
      </w:pPr>
      <w:r w:rsidRPr="00DC106E">
        <w:rPr>
          <w:rFonts w:ascii="Arial" w:eastAsiaTheme="minorHAnsi" w:hAnsi="Arial" w:cs="Arial"/>
          <w:szCs w:val="24"/>
        </w:rPr>
        <w:t>Promote the ethos of the school</w:t>
      </w:r>
      <w:r>
        <w:rPr>
          <w:rFonts w:ascii="Arial" w:eastAsiaTheme="minorHAnsi" w:hAnsi="Arial" w:cs="Arial"/>
          <w:szCs w:val="24"/>
        </w:rPr>
        <w:t>.</w:t>
      </w:r>
    </w:p>
    <w:p w:rsidR="00C13F1A" w:rsidRPr="00DC106E" w:rsidRDefault="00C13F1A" w:rsidP="00C13F1A">
      <w:pPr>
        <w:jc w:val="both"/>
        <w:rPr>
          <w:rFonts w:ascii="Arial" w:hAnsi="Arial" w:cs="Arial"/>
          <w:szCs w:val="24"/>
        </w:rPr>
      </w:pPr>
    </w:p>
    <w:p w:rsidR="00C13F1A" w:rsidRPr="00DD49CD" w:rsidRDefault="00C13F1A" w:rsidP="00C13F1A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  <w:r w:rsidRPr="00DD49CD">
        <w:rPr>
          <w:rFonts w:ascii="Arial" w:hAnsi="Arial" w:cs="Arial"/>
          <w:b/>
          <w:bCs/>
          <w:szCs w:val="24"/>
        </w:rPr>
        <w:t xml:space="preserve">Main </w:t>
      </w:r>
      <w:r>
        <w:rPr>
          <w:rFonts w:ascii="Arial" w:hAnsi="Arial" w:cs="Arial"/>
          <w:b/>
          <w:bCs/>
          <w:szCs w:val="24"/>
        </w:rPr>
        <w:t>R</w:t>
      </w:r>
      <w:r w:rsidRPr="00DD49CD">
        <w:rPr>
          <w:rFonts w:ascii="Arial" w:hAnsi="Arial" w:cs="Arial"/>
          <w:b/>
          <w:bCs/>
          <w:szCs w:val="24"/>
        </w:rPr>
        <w:t xml:space="preserve">esponsibilities, </w:t>
      </w:r>
      <w:r>
        <w:rPr>
          <w:rFonts w:ascii="Arial" w:hAnsi="Arial" w:cs="Arial"/>
          <w:b/>
          <w:bCs/>
          <w:szCs w:val="24"/>
        </w:rPr>
        <w:t>T</w:t>
      </w:r>
      <w:r w:rsidRPr="00DD49CD">
        <w:rPr>
          <w:rFonts w:ascii="Arial" w:hAnsi="Arial" w:cs="Arial"/>
          <w:b/>
          <w:bCs/>
          <w:szCs w:val="24"/>
        </w:rPr>
        <w:t xml:space="preserve">asks and </w:t>
      </w:r>
      <w:r>
        <w:rPr>
          <w:rFonts w:ascii="Arial" w:hAnsi="Arial" w:cs="Arial"/>
          <w:b/>
          <w:bCs/>
          <w:szCs w:val="24"/>
        </w:rPr>
        <w:t>D</w:t>
      </w:r>
      <w:r w:rsidRPr="00DD49CD">
        <w:rPr>
          <w:rFonts w:ascii="Arial" w:hAnsi="Arial" w:cs="Arial"/>
          <w:b/>
          <w:bCs/>
          <w:szCs w:val="24"/>
        </w:rPr>
        <w:t>uties</w:t>
      </w:r>
      <w:r>
        <w:rPr>
          <w:rFonts w:ascii="Arial" w:hAnsi="Arial" w:cs="Arial"/>
          <w:b/>
          <w:bCs/>
          <w:szCs w:val="24"/>
        </w:rPr>
        <w:t>:</w:t>
      </w:r>
    </w:p>
    <w:p w:rsidR="00C13F1A" w:rsidRPr="00DC106E" w:rsidRDefault="00C13F1A" w:rsidP="00C13F1A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  <w:r w:rsidRPr="00DC106E">
        <w:rPr>
          <w:rFonts w:ascii="Arial" w:hAnsi="Arial" w:cs="Arial"/>
          <w:b/>
          <w:bCs/>
          <w:szCs w:val="24"/>
        </w:rPr>
        <w:t>a) Planning, Teaching and Class Management</w:t>
      </w:r>
      <w:r>
        <w:rPr>
          <w:rFonts w:ascii="Arial" w:hAnsi="Arial" w:cs="Arial"/>
          <w:b/>
          <w:bCs/>
          <w:szCs w:val="24"/>
        </w:rPr>
        <w:t>:</w:t>
      </w:r>
    </w:p>
    <w:p w:rsidR="00C13F1A" w:rsidRPr="00DC106E" w:rsidRDefault="00C13F1A" w:rsidP="00C13F1A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DC106E">
        <w:rPr>
          <w:rFonts w:ascii="Arial" w:hAnsi="Arial" w:cs="Arial"/>
          <w:szCs w:val="24"/>
        </w:rPr>
        <w:t xml:space="preserve">Teach allocated </w:t>
      </w:r>
      <w:r>
        <w:rPr>
          <w:rFonts w:ascii="Arial" w:hAnsi="Arial" w:cs="Arial"/>
          <w:szCs w:val="24"/>
        </w:rPr>
        <w:t>student</w:t>
      </w:r>
      <w:r w:rsidRPr="00DC106E">
        <w:rPr>
          <w:rFonts w:ascii="Arial" w:hAnsi="Arial" w:cs="Arial"/>
          <w:szCs w:val="24"/>
        </w:rPr>
        <w:t>s by planning their teaching to achieve progression of learning</w:t>
      </w:r>
      <w:r>
        <w:rPr>
          <w:rFonts w:ascii="Arial" w:hAnsi="Arial" w:cs="Arial"/>
          <w:szCs w:val="24"/>
        </w:rPr>
        <w:t xml:space="preserve"> </w:t>
      </w:r>
      <w:r w:rsidRPr="00DC106E">
        <w:rPr>
          <w:rFonts w:ascii="Arial" w:hAnsi="Arial" w:cs="Arial"/>
          <w:szCs w:val="24"/>
        </w:rPr>
        <w:t>through:</w:t>
      </w:r>
    </w:p>
    <w:p w:rsidR="00C13F1A" w:rsidRPr="00A22E1F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I</w:t>
      </w:r>
      <w:r w:rsidRPr="00A22E1F">
        <w:rPr>
          <w:rFonts w:ascii="Arial" w:eastAsiaTheme="minorHAnsi" w:hAnsi="Arial" w:cs="Arial"/>
          <w:szCs w:val="24"/>
        </w:rPr>
        <w:t xml:space="preserve">dentifying clear learning objectives and specifying how they will be taught and </w:t>
      </w:r>
      <w:r>
        <w:rPr>
          <w:rFonts w:ascii="Arial" w:eastAsiaTheme="minorHAnsi" w:hAnsi="Arial" w:cs="Arial"/>
          <w:szCs w:val="24"/>
        </w:rPr>
        <w:t>assessed.</w:t>
      </w: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S</w:t>
      </w:r>
      <w:r w:rsidRPr="00DC106E">
        <w:rPr>
          <w:rFonts w:ascii="Arial" w:eastAsiaTheme="minorHAnsi" w:hAnsi="Arial" w:cs="Arial"/>
          <w:szCs w:val="24"/>
        </w:rPr>
        <w:t xml:space="preserve">etting tasks which challenge </w:t>
      </w:r>
      <w:r>
        <w:rPr>
          <w:rFonts w:ascii="Arial" w:eastAsiaTheme="minorHAnsi" w:hAnsi="Arial" w:cs="Arial"/>
          <w:szCs w:val="24"/>
        </w:rPr>
        <w:t>student</w:t>
      </w:r>
      <w:r w:rsidRPr="00DC106E">
        <w:rPr>
          <w:rFonts w:ascii="Arial" w:eastAsiaTheme="minorHAnsi" w:hAnsi="Arial" w:cs="Arial"/>
          <w:szCs w:val="24"/>
        </w:rPr>
        <w:t>s and</w:t>
      </w:r>
      <w:r>
        <w:rPr>
          <w:rFonts w:ascii="Arial" w:eastAsiaTheme="minorHAnsi" w:hAnsi="Arial" w:cs="Arial"/>
          <w:szCs w:val="24"/>
        </w:rPr>
        <w:t xml:space="preserve"> ensure high levels of interest.</w:t>
      </w: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S</w:t>
      </w:r>
      <w:r w:rsidRPr="00DC106E">
        <w:rPr>
          <w:rFonts w:ascii="Arial" w:eastAsiaTheme="minorHAnsi" w:hAnsi="Arial" w:cs="Arial"/>
          <w:szCs w:val="24"/>
        </w:rPr>
        <w:t>etting appropriate and demanding</w:t>
      </w:r>
      <w:r>
        <w:rPr>
          <w:rFonts w:ascii="Arial" w:eastAsiaTheme="minorHAnsi" w:hAnsi="Arial" w:cs="Arial"/>
          <w:szCs w:val="24"/>
        </w:rPr>
        <w:t xml:space="preserve"> expectations.</w:t>
      </w: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S</w:t>
      </w:r>
      <w:r w:rsidRPr="00DC106E">
        <w:rPr>
          <w:rFonts w:ascii="Arial" w:eastAsiaTheme="minorHAnsi" w:hAnsi="Arial" w:cs="Arial"/>
          <w:szCs w:val="24"/>
        </w:rPr>
        <w:t>etting clear target</w:t>
      </w:r>
      <w:r>
        <w:rPr>
          <w:rFonts w:ascii="Arial" w:eastAsiaTheme="minorHAnsi" w:hAnsi="Arial" w:cs="Arial"/>
          <w:szCs w:val="24"/>
        </w:rPr>
        <w:t>s, building on prior attainment.</w:t>
      </w: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I</w:t>
      </w:r>
      <w:r w:rsidRPr="00DC106E">
        <w:rPr>
          <w:rFonts w:ascii="Arial" w:eastAsiaTheme="minorHAnsi" w:hAnsi="Arial" w:cs="Arial"/>
          <w:szCs w:val="24"/>
        </w:rPr>
        <w:t>den</w:t>
      </w:r>
      <w:r>
        <w:rPr>
          <w:rFonts w:ascii="Arial" w:eastAsiaTheme="minorHAnsi" w:hAnsi="Arial" w:cs="Arial"/>
          <w:szCs w:val="24"/>
        </w:rPr>
        <w:t>tifying SEN or very able students.</w:t>
      </w: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P</w:t>
      </w:r>
      <w:r w:rsidRPr="00DC106E">
        <w:rPr>
          <w:rFonts w:ascii="Arial" w:eastAsiaTheme="minorHAnsi" w:hAnsi="Arial" w:cs="Arial"/>
          <w:szCs w:val="24"/>
        </w:rPr>
        <w:t>roviding clear structures for lessons maintaining pace, motivation and challenge</w:t>
      </w:r>
      <w:r>
        <w:rPr>
          <w:rFonts w:ascii="Arial" w:eastAsiaTheme="minorHAnsi" w:hAnsi="Arial" w:cs="Arial"/>
          <w:szCs w:val="24"/>
        </w:rPr>
        <w:t>.</w:t>
      </w: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E</w:t>
      </w:r>
      <w:r w:rsidRPr="00DC106E">
        <w:rPr>
          <w:rFonts w:ascii="Arial" w:eastAsiaTheme="minorHAnsi" w:hAnsi="Arial" w:cs="Arial"/>
          <w:szCs w:val="24"/>
        </w:rPr>
        <w:t>ffectively using homework and other extracurricular learning opport</w:t>
      </w:r>
      <w:r>
        <w:rPr>
          <w:rFonts w:ascii="Arial" w:eastAsiaTheme="minorHAnsi" w:hAnsi="Arial" w:cs="Arial"/>
          <w:szCs w:val="24"/>
        </w:rPr>
        <w:t>unities.</w:t>
      </w: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M</w:t>
      </w:r>
      <w:r w:rsidRPr="00DC106E">
        <w:rPr>
          <w:rFonts w:ascii="Arial" w:eastAsiaTheme="minorHAnsi" w:hAnsi="Arial" w:cs="Arial"/>
          <w:szCs w:val="24"/>
        </w:rPr>
        <w:t xml:space="preserve">aking effective use of assessment and ensure </w:t>
      </w:r>
      <w:r>
        <w:rPr>
          <w:rFonts w:ascii="Arial" w:eastAsiaTheme="minorHAnsi" w:hAnsi="Arial" w:cs="Arial"/>
          <w:szCs w:val="24"/>
        </w:rPr>
        <w:t>coverage of programmes of study.</w:t>
      </w: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E</w:t>
      </w:r>
      <w:r w:rsidRPr="00DC106E">
        <w:rPr>
          <w:rFonts w:ascii="Arial" w:eastAsiaTheme="minorHAnsi" w:hAnsi="Arial" w:cs="Arial"/>
          <w:szCs w:val="24"/>
        </w:rPr>
        <w:t>nsuring effective teaching</w:t>
      </w:r>
      <w:r>
        <w:rPr>
          <w:rFonts w:ascii="Arial" w:eastAsiaTheme="minorHAnsi" w:hAnsi="Arial" w:cs="Arial"/>
          <w:szCs w:val="24"/>
        </w:rPr>
        <w:t xml:space="preserve"> and best use of available time.</w:t>
      </w:r>
    </w:p>
    <w:p w:rsidR="00C13F1A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M</w:t>
      </w:r>
      <w:r w:rsidRPr="00A22E1F">
        <w:rPr>
          <w:rFonts w:ascii="Arial" w:eastAsiaTheme="minorHAnsi" w:hAnsi="Arial" w:cs="Arial"/>
          <w:szCs w:val="24"/>
        </w:rPr>
        <w:t xml:space="preserve">aintaining discipline in accordance with the school’s procedures and encouraging good practice with regard to punctuality, behaviour, standards of work and </w:t>
      </w:r>
      <w:r>
        <w:rPr>
          <w:rFonts w:ascii="Arial" w:eastAsiaTheme="minorHAnsi" w:hAnsi="Arial" w:cs="Arial"/>
          <w:szCs w:val="24"/>
        </w:rPr>
        <w:t>homework.</w:t>
      </w:r>
    </w:p>
    <w:p w:rsidR="00C13F1A" w:rsidRDefault="00C13F1A" w:rsidP="00C13F1A">
      <w:pPr>
        <w:pStyle w:val="ListParagraph"/>
        <w:autoSpaceDE w:val="0"/>
        <w:autoSpaceDN w:val="0"/>
        <w:adjustRightInd w:val="0"/>
        <w:spacing w:after="0" w:line="240" w:lineRule="auto"/>
        <w:ind w:left="851"/>
        <w:rPr>
          <w:rFonts w:ascii="Arial" w:eastAsiaTheme="minorHAnsi" w:hAnsi="Arial" w:cs="Arial"/>
          <w:szCs w:val="24"/>
        </w:rPr>
      </w:pPr>
    </w:p>
    <w:p w:rsidR="00C13F1A" w:rsidRDefault="00C13F1A" w:rsidP="00C13F1A">
      <w:pPr>
        <w:pStyle w:val="ListParagraph"/>
        <w:autoSpaceDE w:val="0"/>
        <w:autoSpaceDN w:val="0"/>
        <w:adjustRightInd w:val="0"/>
        <w:spacing w:after="0" w:line="240" w:lineRule="auto"/>
        <w:ind w:left="851"/>
        <w:rPr>
          <w:rFonts w:ascii="Arial" w:eastAsiaTheme="minorHAnsi" w:hAnsi="Arial" w:cs="Arial"/>
          <w:szCs w:val="24"/>
        </w:rPr>
      </w:pPr>
    </w:p>
    <w:p w:rsidR="00C13F1A" w:rsidRPr="00A22E1F" w:rsidRDefault="00C13F1A" w:rsidP="00C13F1A">
      <w:pPr>
        <w:pStyle w:val="ListParagraph"/>
        <w:autoSpaceDE w:val="0"/>
        <w:autoSpaceDN w:val="0"/>
        <w:adjustRightInd w:val="0"/>
        <w:spacing w:after="0" w:line="240" w:lineRule="auto"/>
        <w:ind w:left="851"/>
        <w:rPr>
          <w:rFonts w:ascii="Arial" w:eastAsiaTheme="minorHAnsi" w:hAnsi="Arial" w:cs="Arial"/>
          <w:szCs w:val="24"/>
        </w:rPr>
      </w:pP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lastRenderedPageBreak/>
        <w:t>U</w:t>
      </w:r>
      <w:r w:rsidRPr="00DC106E">
        <w:rPr>
          <w:rFonts w:ascii="Arial" w:eastAsiaTheme="minorHAnsi" w:hAnsi="Arial" w:cs="Arial"/>
          <w:szCs w:val="24"/>
        </w:rPr>
        <w:t>sing a variety of teaching methods to:</w:t>
      </w:r>
    </w:p>
    <w:p w:rsidR="00C13F1A" w:rsidRPr="00DC106E" w:rsidRDefault="00C13F1A" w:rsidP="00C13F1A">
      <w:pPr>
        <w:pStyle w:val="ListParagraph"/>
        <w:autoSpaceDE w:val="0"/>
        <w:autoSpaceDN w:val="0"/>
        <w:adjustRightInd w:val="0"/>
        <w:ind w:left="851"/>
        <w:rPr>
          <w:rFonts w:ascii="Arial" w:eastAsiaTheme="minorHAnsi" w:hAnsi="Arial" w:cs="Arial"/>
          <w:szCs w:val="24"/>
        </w:rPr>
      </w:pPr>
    </w:p>
    <w:p w:rsidR="00C13F1A" w:rsidRPr="00A22E1F" w:rsidRDefault="00C13F1A" w:rsidP="00C13F1A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A22E1F">
        <w:rPr>
          <w:rFonts w:ascii="Arial" w:hAnsi="Arial" w:cs="Arial"/>
          <w:szCs w:val="24"/>
        </w:rPr>
        <w:t>match approach to content, structure information, present a set of key ideas and use appropriate vocabulary</w:t>
      </w:r>
      <w:r>
        <w:rPr>
          <w:rFonts w:ascii="Arial" w:hAnsi="Arial" w:cs="Arial"/>
          <w:szCs w:val="24"/>
        </w:rPr>
        <w:t>;</w:t>
      </w:r>
    </w:p>
    <w:p w:rsidR="00C13F1A" w:rsidRPr="00A22E1F" w:rsidRDefault="00C13F1A" w:rsidP="00C13F1A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A22E1F">
        <w:rPr>
          <w:rFonts w:ascii="Arial" w:hAnsi="Arial" w:cs="Arial"/>
          <w:szCs w:val="24"/>
        </w:rPr>
        <w:t xml:space="preserve">use effective questioning, listen carefully to </w:t>
      </w:r>
      <w:r>
        <w:rPr>
          <w:rFonts w:ascii="Arial" w:hAnsi="Arial" w:cs="Arial"/>
          <w:szCs w:val="24"/>
        </w:rPr>
        <w:t>student</w:t>
      </w:r>
      <w:r w:rsidRPr="00A22E1F">
        <w:rPr>
          <w:rFonts w:ascii="Arial" w:hAnsi="Arial" w:cs="Arial"/>
          <w:szCs w:val="24"/>
        </w:rPr>
        <w:t>s, give attention to errors and misconceptions</w:t>
      </w:r>
      <w:r>
        <w:rPr>
          <w:rFonts w:ascii="Arial" w:hAnsi="Arial" w:cs="Arial"/>
          <w:szCs w:val="24"/>
        </w:rPr>
        <w:t>;</w:t>
      </w:r>
    </w:p>
    <w:p w:rsidR="00C13F1A" w:rsidRDefault="00C13F1A" w:rsidP="00C13F1A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A22E1F">
        <w:rPr>
          <w:rFonts w:ascii="Arial" w:hAnsi="Arial" w:cs="Arial"/>
          <w:szCs w:val="24"/>
        </w:rPr>
        <w:t>select appropriate learning resources and develop study skills through li</w:t>
      </w:r>
      <w:r>
        <w:rPr>
          <w:rFonts w:ascii="Arial" w:hAnsi="Arial" w:cs="Arial"/>
          <w:szCs w:val="24"/>
        </w:rPr>
        <w:t>brary, I.C.T. and other sources.</w:t>
      </w:r>
    </w:p>
    <w:p w:rsidR="00C13F1A" w:rsidRPr="00A22E1F" w:rsidRDefault="00C13F1A" w:rsidP="00C13F1A">
      <w:pPr>
        <w:pStyle w:val="ListParagraph"/>
        <w:autoSpaceDE w:val="0"/>
        <w:autoSpaceDN w:val="0"/>
        <w:adjustRightInd w:val="0"/>
        <w:ind w:left="1080"/>
        <w:rPr>
          <w:rFonts w:ascii="Arial" w:hAnsi="Arial" w:cs="Arial"/>
          <w:szCs w:val="24"/>
        </w:rPr>
      </w:pP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E</w:t>
      </w:r>
      <w:r w:rsidRPr="00DC106E">
        <w:rPr>
          <w:rFonts w:ascii="Arial" w:eastAsiaTheme="minorHAnsi" w:hAnsi="Arial" w:cs="Arial"/>
          <w:szCs w:val="24"/>
        </w:rPr>
        <w:t xml:space="preserve">nsuring </w:t>
      </w:r>
      <w:r>
        <w:rPr>
          <w:rFonts w:ascii="Arial" w:eastAsiaTheme="minorHAnsi" w:hAnsi="Arial" w:cs="Arial"/>
          <w:szCs w:val="24"/>
        </w:rPr>
        <w:t>student</w:t>
      </w:r>
      <w:r w:rsidRPr="00DC106E">
        <w:rPr>
          <w:rFonts w:ascii="Arial" w:eastAsiaTheme="minorHAnsi" w:hAnsi="Arial" w:cs="Arial"/>
          <w:szCs w:val="24"/>
        </w:rPr>
        <w:t>s acquire and consolidate knowledge, skills and understanding appropriate</w:t>
      </w:r>
      <w:r>
        <w:rPr>
          <w:rFonts w:ascii="Arial" w:eastAsiaTheme="minorHAnsi" w:hAnsi="Arial" w:cs="Arial"/>
          <w:szCs w:val="24"/>
        </w:rPr>
        <w:t xml:space="preserve"> to the subject taught.</w:t>
      </w: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E</w:t>
      </w:r>
      <w:r w:rsidRPr="00DC106E">
        <w:rPr>
          <w:rFonts w:ascii="Arial" w:eastAsiaTheme="minorHAnsi" w:hAnsi="Arial" w:cs="Arial"/>
          <w:szCs w:val="24"/>
        </w:rPr>
        <w:t>valuating own teaching critically to improve effectiveness</w:t>
      </w:r>
      <w:r>
        <w:rPr>
          <w:rFonts w:ascii="Arial" w:eastAsiaTheme="minorHAnsi" w:hAnsi="Arial" w:cs="Arial"/>
          <w:szCs w:val="24"/>
        </w:rPr>
        <w:t>.</w:t>
      </w: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E</w:t>
      </w:r>
      <w:r w:rsidRPr="00DC106E">
        <w:rPr>
          <w:rFonts w:ascii="Arial" w:eastAsiaTheme="minorHAnsi" w:hAnsi="Arial" w:cs="Arial"/>
          <w:szCs w:val="24"/>
        </w:rPr>
        <w:t>nsuring the effective and efficient deployment of classroom support</w:t>
      </w:r>
      <w:r>
        <w:rPr>
          <w:rFonts w:ascii="Arial" w:eastAsiaTheme="minorHAnsi" w:hAnsi="Arial" w:cs="Arial"/>
          <w:szCs w:val="24"/>
        </w:rPr>
        <w:t>.</w:t>
      </w:r>
    </w:p>
    <w:p w:rsidR="00C13F1A" w:rsidRDefault="00C13F1A" w:rsidP="00C13F1A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Cs w:val="24"/>
        </w:rPr>
      </w:pPr>
    </w:p>
    <w:p w:rsidR="00C13F1A" w:rsidRPr="00DC106E" w:rsidRDefault="00C13F1A" w:rsidP="00C13F1A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  <w:r w:rsidRPr="005B7EF6">
        <w:rPr>
          <w:rFonts w:ascii="Arial" w:hAnsi="Arial" w:cs="Arial"/>
          <w:b/>
          <w:bCs/>
          <w:szCs w:val="24"/>
        </w:rPr>
        <w:t>b) Monitoring, Assessment, Recording, Reporting:</w:t>
      </w:r>
    </w:p>
    <w:p w:rsidR="00C13F1A" w:rsidRPr="00A22E1F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A</w:t>
      </w:r>
      <w:r w:rsidRPr="00A22E1F">
        <w:rPr>
          <w:rFonts w:ascii="Arial" w:eastAsiaTheme="minorHAnsi" w:hAnsi="Arial" w:cs="Arial"/>
          <w:szCs w:val="24"/>
        </w:rPr>
        <w:t xml:space="preserve">ssess how well learning objectives have been achieved and use them to improve </w:t>
      </w:r>
      <w:r>
        <w:rPr>
          <w:rFonts w:ascii="Arial" w:eastAsiaTheme="minorHAnsi" w:hAnsi="Arial" w:cs="Arial"/>
          <w:szCs w:val="24"/>
        </w:rPr>
        <w:t>specific aspects of teaching.</w:t>
      </w: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M</w:t>
      </w:r>
      <w:r w:rsidRPr="00DC106E">
        <w:rPr>
          <w:rFonts w:ascii="Arial" w:eastAsiaTheme="minorHAnsi" w:hAnsi="Arial" w:cs="Arial"/>
          <w:szCs w:val="24"/>
        </w:rPr>
        <w:t xml:space="preserve">ark and monitor </w:t>
      </w:r>
      <w:r>
        <w:rPr>
          <w:rFonts w:ascii="Arial" w:eastAsiaTheme="minorHAnsi" w:hAnsi="Arial" w:cs="Arial"/>
          <w:szCs w:val="24"/>
        </w:rPr>
        <w:t>student</w:t>
      </w:r>
      <w:r w:rsidRPr="00DC106E">
        <w:rPr>
          <w:rFonts w:ascii="Arial" w:eastAsiaTheme="minorHAnsi" w:hAnsi="Arial" w:cs="Arial"/>
          <w:szCs w:val="24"/>
        </w:rPr>
        <w:t>s' wo</w:t>
      </w:r>
      <w:r>
        <w:rPr>
          <w:rFonts w:ascii="Arial" w:eastAsiaTheme="minorHAnsi" w:hAnsi="Arial" w:cs="Arial"/>
          <w:szCs w:val="24"/>
        </w:rPr>
        <w:t>rk and set targets for progress.</w:t>
      </w:r>
    </w:p>
    <w:p w:rsidR="00C13F1A" w:rsidRPr="00A22E1F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A</w:t>
      </w:r>
      <w:r w:rsidRPr="00A22E1F">
        <w:rPr>
          <w:rFonts w:ascii="Arial" w:eastAsiaTheme="minorHAnsi" w:hAnsi="Arial" w:cs="Arial"/>
          <w:szCs w:val="24"/>
        </w:rPr>
        <w:t xml:space="preserve">ssess and record </w:t>
      </w:r>
      <w:r>
        <w:rPr>
          <w:rFonts w:ascii="Arial" w:eastAsiaTheme="minorHAnsi" w:hAnsi="Arial" w:cs="Arial"/>
          <w:szCs w:val="24"/>
        </w:rPr>
        <w:t>student</w:t>
      </w:r>
      <w:r w:rsidRPr="00A22E1F">
        <w:rPr>
          <w:rFonts w:ascii="Arial" w:eastAsiaTheme="minorHAnsi" w:hAnsi="Arial" w:cs="Arial"/>
          <w:szCs w:val="24"/>
        </w:rPr>
        <w:t xml:space="preserve">s' progress systematically and keep records to check work is understood and completed, monitor strengths and weaknesses, inform planning and recognise the level </w:t>
      </w:r>
      <w:r>
        <w:rPr>
          <w:rFonts w:ascii="Arial" w:eastAsiaTheme="minorHAnsi" w:hAnsi="Arial" w:cs="Arial"/>
          <w:szCs w:val="24"/>
        </w:rPr>
        <w:t>at which the student is achieving.</w:t>
      </w:r>
    </w:p>
    <w:p w:rsidR="00C13F1A" w:rsidRPr="00A22E1F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U</w:t>
      </w:r>
      <w:r w:rsidRPr="00A22E1F">
        <w:rPr>
          <w:rFonts w:ascii="Arial" w:eastAsiaTheme="minorHAnsi" w:hAnsi="Arial" w:cs="Arial"/>
          <w:szCs w:val="24"/>
        </w:rPr>
        <w:t>ndertake assessment of students as requested by examination bodies, dep</w:t>
      </w:r>
      <w:r>
        <w:rPr>
          <w:rFonts w:ascii="Arial" w:eastAsiaTheme="minorHAnsi" w:hAnsi="Arial" w:cs="Arial"/>
          <w:szCs w:val="24"/>
        </w:rPr>
        <w:t>artmental and school procedures.</w:t>
      </w: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P</w:t>
      </w:r>
      <w:r w:rsidRPr="00DC106E">
        <w:rPr>
          <w:rFonts w:ascii="Arial" w:eastAsiaTheme="minorHAnsi" w:hAnsi="Arial" w:cs="Arial"/>
          <w:szCs w:val="24"/>
        </w:rPr>
        <w:t>repare and present</w:t>
      </w:r>
      <w:r>
        <w:rPr>
          <w:rFonts w:ascii="Arial" w:eastAsiaTheme="minorHAnsi" w:hAnsi="Arial" w:cs="Arial"/>
          <w:szCs w:val="24"/>
        </w:rPr>
        <w:t xml:space="preserve"> informative reports to parents.</w:t>
      </w: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U</w:t>
      </w:r>
      <w:r w:rsidRPr="00DC106E">
        <w:rPr>
          <w:rFonts w:ascii="Arial" w:eastAsiaTheme="minorHAnsi" w:hAnsi="Arial" w:cs="Arial"/>
          <w:szCs w:val="24"/>
        </w:rPr>
        <w:t xml:space="preserve">se assessment to </w:t>
      </w:r>
      <w:r>
        <w:rPr>
          <w:rFonts w:ascii="Arial" w:eastAsiaTheme="minorHAnsi" w:hAnsi="Arial" w:cs="Arial"/>
          <w:szCs w:val="24"/>
        </w:rPr>
        <w:t>inform planning and teaching.</w:t>
      </w:r>
    </w:p>
    <w:p w:rsidR="00C13F1A" w:rsidRPr="00DC106E" w:rsidRDefault="00C13F1A" w:rsidP="00C13F1A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C13F1A" w:rsidRPr="00DC106E" w:rsidRDefault="00C13F1A" w:rsidP="00C13F1A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  <w:r w:rsidRPr="00DC106E">
        <w:rPr>
          <w:rFonts w:ascii="Arial" w:hAnsi="Arial" w:cs="Arial"/>
          <w:b/>
          <w:bCs/>
          <w:szCs w:val="24"/>
        </w:rPr>
        <w:t>c) Curriculum Development</w:t>
      </w:r>
      <w:r>
        <w:rPr>
          <w:rFonts w:ascii="Arial" w:hAnsi="Arial" w:cs="Arial"/>
          <w:b/>
          <w:bCs/>
          <w:szCs w:val="24"/>
        </w:rPr>
        <w:t>:</w:t>
      </w:r>
    </w:p>
    <w:p w:rsidR="00C13F1A" w:rsidRPr="005B7EF6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 w:rsidRPr="005B7EF6">
        <w:rPr>
          <w:rFonts w:ascii="Arial" w:eastAsiaTheme="minorHAnsi" w:hAnsi="Arial" w:cs="Arial"/>
          <w:szCs w:val="24"/>
        </w:rPr>
        <w:t>Have a significant responsibility for an aspect of the department’s (or school’s) work and develop plans which identify clear targets and success criteria for its development and/or maintenance</w:t>
      </w:r>
      <w:r>
        <w:rPr>
          <w:rFonts w:ascii="Arial" w:eastAsiaTheme="minorHAnsi" w:hAnsi="Arial" w:cs="Arial"/>
          <w:szCs w:val="24"/>
        </w:rPr>
        <w:t>.</w:t>
      </w: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 w:rsidRPr="00DC106E">
        <w:rPr>
          <w:rFonts w:ascii="Arial" w:eastAsiaTheme="minorHAnsi" w:hAnsi="Arial" w:cs="Arial"/>
          <w:szCs w:val="24"/>
        </w:rPr>
        <w:t>Contribute to the whole department and whole school’s planning activities</w:t>
      </w:r>
      <w:r>
        <w:rPr>
          <w:rFonts w:ascii="Arial" w:eastAsiaTheme="minorHAnsi" w:hAnsi="Arial" w:cs="Arial"/>
          <w:szCs w:val="24"/>
        </w:rPr>
        <w:t>.</w:t>
      </w:r>
    </w:p>
    <w:p w:rsidR="00C13F1A" w:rsidRPr="00DC106E" w:rsidRDefault="00C13F1A" w:rsidP="00C13F1A">
      <w:pPr>
        <w:pStyle w:val="ListParagraph"/>
        <w:autoSpaceDE w:val="0"/>
        <w:autoSpaceDN w:val="0"/>
        <w:adjustRightInd w:val="0"/>
        <w:ind w:left="851"/>
        <w:rPr>
          <w:rFonts w:ascii="Arial" w:eastAsiaTheme="minorHAnsi" w:hAnsi="Arial" w:cs="Arial"/>
          <w:szCs w:val="24"/>
        </w:rPr>
      </w:pPr>
    </w:p>
    <w:p w:rsidR="00C13F1A" w:rsidRPr="00DC106E" w:rsidRDefault="00C13F1A" w:rsidP="00C13F1A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  <w:r w:rsidRPr="00DC106E">
        <w:rPr>
          <w:rFonts w:ascii="Arial" w:hAnsi="Arial" w:cs="Arial"/>
          <w:b/>
          <w:bCs/>
          <w:szCs w:val="24"/>
        </w:rPr>
        <w:t>d) Pastoral Duties</w:t>
      </w:r>
      <w:r>
        <w:rPr>
          <w:rFonts w:ascii="Arial" w:hAnsi="Arial" w:cs="Arial"/>
          <w:b/>
          <w:bCs/>
          <w:szCs w:val="24"/>
        </w:rPr>
        <w:t>:</w:t>
      </w: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B</w:t>
      </w:r>
      <w:r w:rsidRPr="00DC106E">
        <w:rPr>
          <w:rFonts w:ascii="Arial" w:eastAsiaTheme="minorHAnsi" w:hAnsi="Arial" w:cs="Arial"/>
          <w:szCs w:val="24"/>
        </w:rPr>
        <w:t>e a form tutor t</w:t>
      </w:r>
      <w:r>
        <w:rPr>
          <w:rFonts w:ascii="Arial" w:eastAsiaTheme="minorHAnsi" w:hAnsi="Arial" w:cs="Arial"/>
          <w:szCs w:val="24"/>
        </w:rPr>
        <w:t>o an assigned group of students.</w:t>
      </w: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P</w:t>
      </w:r>
      <w:r w:rsidRPr="00DC106E">
        <w:rPr>
          <w:rFonts w:ascii="Arial" w:eastAsiaTheme="minorHAnsi" w:hAnsi="Arial" w:cs="Arial"/>
          <w:szCs w:val="24"/>
        </w:rPr>
        <w:t>romote the general progress and well-being of individual students an</w:t>
      </w:r>
      <w:r>
        <w:rPr>
          <w:rFonts w:ascii="Arial" w:eastAsiaTheme="minorHAnsi" w:hAnsi="Arial" w:cs="Arial"/>
          <w:szCs w:val="24"/>
        </w:rPr>
        <w:t>d of the Tutor Group as a whole.</w:t>
      </w: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L</w:t>
      </w:r>
      <w:r w:rsidRPr="00DC106E">
        <w:rPr>
          <w:rFonts w:ascii="Arial" w:eastAsiaTheme="minorHAnsi" w:hAnsi="Arial" w:cs="Arial"/>
          <w:szCs w:val="24"/>
        </w:rPr>
        <w:t xml:space="preserve">iaise with the Head of Year to ensure the implementation </w:t>
      </w:r>
      <w:r>
        <w:rPr>
          <w:rFonts w:ascii="Arial" w:eastAsiaTheme="minorHAnsi" w:hAnsi="Arial" w:cs="Arial"/>
          <w:szCs w:val="24"/>
        </w:rPr>
        <w:t>of the school’s pastoral system.</w:t>
      </w: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R</w:t>
      </w:r>
      <w:r w:rsidRPr="00DC106E">
        <w:rPr>
          <w:rFonts w:ascii="Arial" w:eastAsiaTheme="minorHAnsi" w:hAnsi="Arial" w:cs="Arial"/>
          <w:szCs w:val="24"/>
        </w:rPr>
        <w:t xml:space="preserve">egister students, accompany them to assemblies, encourage their full attendance at all lessons and their participation </w:t>
      </w:r>
      <w:r>
        <w:rPr>
          <w:rFonts w:ascii="Arial" w:eastAsiaTheme="minorHAnsi" w:hAnsi="Arial" w:cs="Arial"/>
          <w:szCs w:val="24"/>
        </w:rPr>
        <w:t>in other aspects of school life.</w:t>
      </w: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C</w:t>
      </w:r>
      <w:r w:rsidRPr="00DC106E">
        <w:rPr>
          <w:rFonts w:ascii="Arial" w:eastAsiaTheme="minorHAnsi" w:hAnsi="Arial" w:cs="Arial"/>
          <w:szCs w:val="24"/>
        </w:rPr>
        <w:t>ontribute to the preparation of Action Plans and p</w:t>
      </w:r>
      <w:r>
        <w:rPr>
          <w:rFonts w:ascii="Arial" w:eastAsiaTheme="minorHAnsi" w:hAnsi="Arial" w:cs="Arial"/>
          <w:szCs w:val="24"/>
        </w:rPr>
        <w:t>rogress files and other reports.</w:t>
      </w:r>
    </w:p>
    <w:p w:rsidR="00C13F1A" w:rsidRPr="005B7EF6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 w:rsidRPr="005B7EF6">
        <w:rPr>
          <w:rFonts w:ascii="Arial" w:eastAsiaTheme="minorHAnsi" w:hAnsi="Arial" w:cs="Arial"/>
          <w:szCs w:val="24"/>
        </w:rPr>
        <w:t xml:space="preserve">Alert appropriate staff to problems experienced by students and make </w:t>
      </w:r>
      <w:r>
        <w:rPr>
          <w:rFonts w:ascii="Arial" w:eastAsiaTheme="minorHAnsi" w:hAnsi="Arial" w:cs="Arial"/>
          <w:szCs w:val="24"/>
        </w:rPr>
        <w:t>r</w:t>
      </w:r>
      <w:r w:rsidRPr="005B7EF6">
        <w:rPr>
          <w:rFonts w:ascii="Arial" w:eastAsiaTheme="minorHAnsi" w:hAnsi="Arial" w:cs="Arial"/>
          <w:szCs w:val="24"/>
        </w:rPr>
        <w:t xml:space="preserve">ecommendations </w:t>
      </w:r>
      <w:r>
        <w:rPr>
          <w:rFonts w:ascii="Arial" w:eastAsiaTheme="minorHAnsi" w:hAnsi="Arial" w:cs="Arial"/>
          <w:szCs w:val="24"/>
        </w:rPr>
        <w:t>as to how these may be resolved.</w:t>
      </w:r>
    </w:p>
    <w:p w:rsidR="00C13F1A" w:rsidRPr="005B7EF6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 w:rsidRPr="005B7EF6">
        <w:rPr>
          <w:rFonts w:ascii="Arial" w:eastAsiaTheme="minorHAnsi" w:hAnsi="Arial" w:cs="Arial"/>
          <w:szCs w:val="24"/>
        </w:rPr>
        <w:t>Communicate, as appropriate, with parents of students and persons or bodies outside the school concerned with the welfare of individual students, after cons</w:t>
      </w:r>
      <w:r>
        <w:rPr>
          <w:rFonts w:ascii="Arial" w:eastAsiaTheme="minorHAnsi" w:hAnsi="Arial" w:cs="Arial"/>
          <w:szCs w:val="24"/>
        </w:rPr>
        <w:t>ultation with appropriate staff.</w:t>
      </w:r>
    </w:p>
    <w:p w:rsidR="00C13F1A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C</w:t>
      </w:r>
      <w:r w:rsidRPr="00DC106E">
        <w:rPr>
          <w:rFonts w:ascii="Arial" w:eastAsiaTheme="minorHAnsi" w:hAnsi="Arial" w:cs="Arial"/>
          <w:szCs w:val="24"/>
        </w:rPr>
        <w:t>ontribute to PSHCE and citizenship and enterprise according to school policy</w:t>
      </w:r>
      <w:r>
        <w:rPr>
          <w:rFonts w:ascii="Arial" w:eastAsiaTheme="minorHAnsi" w:hAnsi="Arial" w:cs="Arial"/>
          <w:szCs w:val="24"/>
        </w:rPr>
        <w:t>.</w:t>
      </w:r>
    </w:p>
    <w:p w:rsidR="00C13F1A" w:rsidRDefault="00C13F1A" w:rsidP="00C13F1A">
      <w:pPr>
        <w:pStyle w:val="ListParagraph"/>
        <w:autoSpaceDE w:val="0"/>
        <w:autoSpaceDN w:val="0"/>
        <w:adjustRightInd w:val="0"/>
        <w:spacing w:after="0" w:line="240" w:lineRule="auto"/>
        <w:ind w:left="851"/>
        <w:rPr>
          <w:rFonts w:ascii="Arial" w:eastAsiaTheme="minorHAnsi" w:hAnsi="Arial" w:cs="Arial"/>
          <w:szCs w:val="24"/>
        </w:rPr>
      </w:pPr>
    </w:p>
    <w:p w:rsidR="00C13F1A" w:rsidRDefault="00C13F1A" w:rsidP="00C13F1A">
      <w:pPr>
        <w:pStyle w:val="ListParagraph"/>
        <w:autoSpaceDE w:val="0"/>
        <w:autoSpaceDN w:val="0"/>
        <w:adjustRightInd w:val="0"/>
        <w:spacing w:after="0" w:line="240" w:lineRule="auto"/>
        <w:ind w:left="851"/>
        <w:rPr>
          <w:rFonts w:ascii="Arial" w:eastAsiaTheme="minorHAnsi" w:hAnsi="Arial" w:cs="Arial"/>
          <w:szCs w:val="24"/>
        </w:rPr>
      </w:pPr>
    </w:p>
    <w:p w:rsidR="00C13F1A" w:rsidRPr="00DC106E" w:rsidRDefault="00C13F1A" w:rsidP="00C13F1A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  <w:r w:rsidRPr="00DC106E">
        <w:rPr>
          <w:rFonts w:ascii="Arial" w:hAnsi="Arial" w:cs="Arial"/>
          <w:b/>
          <w:bCs/>
          <w:szCs w:val="24"/>
        </w:rPr>
        <w:lastRenderedPageBreak/>
        <w:t>e) Other Professional Requirements</w:t>
      </w:r>
      <w:r>
        <w:rPr>
          <w:rFonts w:ascii="Arial" w:hAnsi="Arial" w:cs="Arial"/>
          <w:b/>
          <w:bCs/>
          <w:szCs w:val="24"/>
        </w:rPr>
        <w:t>:</w:t>
      </w: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H</w:t>
      </w:r>
      <w:r w:rsidRPr="00DC106E">
        <w:rPr>
          <w:rFonts w:ascii="Arial" w:eastAsiaTheme="minorHAnsi" w:hAnsi="Arial" w:cs="Arial"/>
          <w:szCs w:val="24"/>
        </w:rPr>
        <w:t>ave a working knowledge of teachers' professional duties and legal liabilities</w:t>
      </w:r>
      <w:r>
        <w:rPr>
          <w:rFonts w:ascii="Arial" w:eastAsiaTheme="minorHAnsi" w:hAnsi="Arial" w:cs="Arial"/>
          <w:szCs w:val="24"/>
        </w:rPr>
        <w:t>.</w:t>
      </w: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O</w:t>
      </w:r>
      <w:r w:rsidRPr="00DC106E">
        <w:rPr>
          <w:rFonts w:ascii="Arial" w:eastAsiaTheme="minorHAnsi" w:hAnsi="Arial" w:cs="Arial"/>
          <w:szCs w:val="24"/>
        </w:rPr>
        <w:t>perate at all times within the stated polic</w:t>
      </w:r>
      <w:r>
        <w:rPr>
          <w:rFonts w:ascii="Arial" w:eastAsiaTheme="minorHAnsi" w:hAnsi="Arial" w:cs="Arial"/>
          <w:szCs w:val="24"/>
        </w:rPr>
        <w:t>ies and practices of the school.</w:t>
      </w: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K</w:t>
      </w:r>
      <w:r w:rsidRPr="00DC106E">
        <w:rPr>
          <w:rFonts w:ascii="Arial" w:eastAsiaTheme="minorHAnsi" w:hAnsi="Arial" w:cs="Arial"/>
          <w:szCs w:val="24"/>
        </w:rPr>
        <w:t>now subject(s) or specialism(</w:t>
      </w:r>
      <w:r>
        <w:rPr>
          <w:rFonts w:ascii="Arial" w:eastAsiaTheme="minorHAnsi" w:hAnsi="Arial" w:cs="Arial"/>
          <w:szCs w:val="24"/>
        </w:rPr>
        <w:t>s) to enable effective teaching.</w:t>
      </w:r>
    </w:p>
    <w:p w:rsidR="00C13F1A" w:rsidRPr="005B7EF6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 w:rsidRPr="005B7EF6">
        <w:rPr>
          <w:rFonts w:ascii="Arial" w:eastAsiaTheme="minorHAnsi" w:hAnsi="Arial" w:cs="Arial"/>
          <w:szCs w:val="24"/>
        </w:rPr>
        <w:t>Establish effective working relationships and set a good example through their presentation and pe</w:t>
      </w:r>
      <w:r>
        <w:rPr>
          <w:rFonts w:ascii="Arial" w:eastAsiaTheme="minorHAnsi" w:hAnsi="Arial" w:cs="Arial"/>
          <w:szCs w:val="24"/>
        </w:rPr>
        <w:t>rsonal and professional conduct.</w:t>
      </w: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E</w:t>
      </w:r>
      <w:r w:rsidRPr="00DC106E">
        <w:rPr>
          <w:rFonts w:ascii="Arial" w:eastAsiaTheme="minorHAnsi" w:hAnsi="Arial" w:cs="Arial"/>
          <w:szCs w:val="24"/>
        </w:rPr>
        <w:t>ndeavour to give every child the opportunity to reach their poten</w:t>
      </w:r>
      <w:r>
        <w:rPr>
          <w:rFonts w:ascii="Arial" w:eastAsiaTheme="minorHAnsi" w:hAnsi="Arial" w:cs="Arial"/>
          <w:szCs w:val="24"/>
        </w:rPr>
        <w:t>tial and meet high expectations.</w:t>
      </w: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C</w:t>
      </w:r>
      <w:r w:rsidRPr="00DC106E">
        <w:rPr>
          <w:rFonts w:ascii="Arial" w:eastAsiaTheme="minorHAnsi" w:hAnsi="Arial" w:cs="Arial"/>
          <w:szCs w:val="24"/>
        </w:rPr>
        <w:t>ontribute positively and effectively to</w:t>
      </w:r>
      <w:r>
        <w:rPr>
          <w:rFonts w:ascii="Arial" w:eastAsiaTheme="minorHAnsi" w:hAnsi="Arial" w:cs="Arial"/>
          <w:szCs w:val="24"/>
        </w:rPr>
        <w:t xml:space="preserve"> the Every Child Matters agenda.</w:t>
      </w: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C</w:t>
      </w:r>
      <w:r w:rsidRPr="00DC106E">
        <w:rPr>
          <w:rFonts w:ascii="Arial" w:eastAsiaTheme="minorHAnsi" w:hAnsi="Arial" w:cs="Arial"/>
          <w:szCs w:val="24"/>
        </w:rPr>
        <w:t xml:space="preserve">o-operate with other staff to ensure a sharing and effective usage of resources to the benefit of the </w:t>
      </w:r>
      <w:r>
        <w:rPr>
          <w:rFonts w:ascii="Arial" w:eastAsiaTheme="minorHAnsi" w:hAnsi="Arial" w:cs="Arial"/>
          <w:szCs w:val="24"/>
        </w:rPr>
        <w:t>school, department and students.</w:t>
      </w: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C</w:t>
      </w:r>
      <w:r w:rsidRPr="00DC106E">
        <w:rPr>
          <w:rFonts w:ascii="Arial" w:eastAsiaTheme="minorHAnsi" w:hAnsi="Arial" w:cs="Arial"/>
          <w:szCs w:val="24"/>
        </w:rPr>
        <w:t xml:space="preserve">ontribute to the corporate life of the school through effective participation in meetings and management systems necessary to coordinate </w:t>
      </w:r>
      <w:r>
        <w:rPr>
          <w:rFonts w:ascii="Arial" w:eastAsiaTheme="minorHAnsi" w:hAnsi="Arial" w:cs="Arial"/>
          <w:szCs w:val="24"/>
        </w:rPr>
        <w:t>the management of the school.</w:t>
      </w: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T</w:t>
      </w:r>
      <w:r w:rsidRPr="00DC106E">
        <w:rPr>
          <w:rFonts w:ascii="Arial" w:eastAsiaTheme="minorHAnsi" w:hAnsi="Arial" w:cs="Arial"/>
          <w:szCs w:val="24"/>
        </w:rPr>
        <w:t xml:space="preserve">ake part in marketing and liaison activities such as Open Evenings, Parents Evenings, </w:t>
      </w:r>
      <w:r>
        <w:rPr>
          <w:rFonts w:ascii="Arial" w:eastAsiaTheme="minorHAnsi" w:hAnsi="Arial" w:cs="Arial"/>
          <w:szCs w:val="24"/>
        </w:rPr>
        <w:t>and events with partner schools.</w:t>
      </w:r>
    </w:p>
    <w:p w:rsidR="00C13F1A" w:rsidRPr="00686830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 w:rsidRPr="00686830">
        <w:rPr>
          <w:rFonts w:ascii="Arial" w:eastAsiaTheme="minorHAnsi" w:hAnsi="Arial" w:cs="Arial"/>
          <w:szCs w:val="24"/>
        </w:rPr>
        <w:t>Take responsibility for own professional development and duties in relation to school policies and practices.</w:t>
      </w: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L</w:t>
      </w:r>
      <w:r w:rsidRPr="00DC106E">
        <w:rPr>
          <w:rFonts w:ascii="Arial" w:eastAsiaTheme="minorHAnsi" w:hAnsi="Arial" w:cs="Arial"/>
          <w:szCs w:val="24"/>
        </w:rPr>
        <w:t>iaise effectively with parents and governors.</w:t>
      </w:r>
    </w:p>
    <w:p w:rsidR="00C13F1A" w:rsidRPr="00DC106E" w:rsidRDefault="00C13F1A" w:rsidP="00C13F1A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DC106E" w:rsidRPr="00DC106E" w:rsidRDefault="00DC106E" w:rsidP="00DC106E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DC106E" w:rsidRDefault="00DC106E" w:rsidP="00DC106E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DC106E">
        <w:rPr>
          <w:rFonts w:ascii="Arial" w:hAnsi="Arial" w:cs="Arial"/>
          <w:szCs w:val="24"/>
        </w:rPr>
        <w:t>Whilst every effort has been made to explain the main duties and responsibilities of the post, each individual task undertaken may not be identified.</w:t>
      </w:r>
    </w:p>
    <w:p w:rsidR="00A806A6" w:rsidRDefault="00A806A6" w:rsidP="00DC106E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DC106E" w:rsidRDefault="00DC106E" w:rsidP="00DC106E">
      <w:pPr>
        <w:jc w:val="both"/>
        <w:rPr>
          <w:rFonts w:ascii="Arial" w:hAnsi="Arial" w:cs="Arial"/>
          <w:szCs w:val="24"/>
        </w:rPr>
      </w:pPr>
      <w:r w:rsidRPr="00DC106E">
        <w:rPr>
          <w:rFonts w:ascii="Arial" w:hAnsi="Arial" w:cs="Arial"/>
          <w:szCs w:val="24"/>
        </w:rPr>
        <w:t>It should be noted that all members of staff are expected to play a full part in the school’s pastoral system.  An ability and willingness to contribute to the wider life of the school would be a further recommendation.</w:t>
      </w:r>
    </w:p>
    <w:p w:rsidR="00147426" w:rsidRDefault="00147426" w:rsidP="00DC106E">
      <w:pPr>
        <w:jc w:val="both"/>
        <w:rPr>
          <w:rFonts w:ascii="Arial" w:hAnsi="Arial" w:cs="Arial"/>
          <w:szCs w:val="24"/>
        </w:rPr>
      </w:pPr>
    </w:p>
    <w:p w:rsidR="00DC106E" w:rsidRPr="00DC106E" w:rsidRDefault="00DC106E" w:rsidP="00DC106E">
      <w:pPr>
        <w:jc w:val="both"/>
        <w:rPr>
          <w:rFonts w:ascii="Arial" w:hAnsi="Arial" w:cs="Arial"/>
          <w:szCs w:val="24"/>
        </w:rPr>
      </w:pPr>
      <w:r w:rsidRPr="00DC106E">
        <w:rPr>
          <w:rFonts w:ascii="Arial" w:hAnsi="Arial" w:cs="Arial"/>
          <w:szCs w:val="24"/>
        </w:rPr>
        <w:t>The school is strongly committed to the professional development of its entire staff and there is a well-structured programme in place. There are many opportunities to get involved, such as the Teaching and Learning Group, Literacy Champions Scheme and Growing Expertise school-based projects.</w:t>
      </w:r>
    </w:p>
    <w:p w:rsidR="00DC106E" w:rsidRPr="00DC106E" w:rsidRDefault="00DC106E" w:rsidP="00DC106E">
      <w:pPr>
        <w:jc w:val="both"/>
        <w:rPr>
          <w:rFonts w:ascii="Arial" w:hAnsi="Arial" w:cs="Arial"/>
          <w:szCs w:val="24"/>
        </w:rPr>
      </w:pPr>
    </w:p>
    <w:p w:rsidR="00DC106E" w:rsidRPr="00DC106E" w:rsidRDefault="00DC106E" w:rsidP="00540E64">
      <w:pPr>
        <w:spacing w:after="0"/>
        <w:rPr>
          <w:rFonts w:ascii="Arial" w:hAnsi="Arial" w:cs="Arial"/>
          <w:b/>
        </w:rPr>
      </w:pPr>
    </w:p>
    <w:p w:rsidR="00E81D55" w:rsidRDefault="00E81D55">
      <w:pPr>
        <w:rPr>
          <w:rFonts w:ascii="Arial" w:eastAsiaTheme="minorEastAsia" w:hAnsi="Arial" w:cs="Arial"/>
          <w:lang w:eastAsia="en-GB"/>
        </w:rPr>
      </w:pPr>
      <w:r>
        <w:rPr>
          <w:rFonts w:ascii="Arial" w:hAnsi="Arial" w:cs="Arial"/>
        </w:rPr>
        <w:br w:type="page"/>
      </w:r>
    </w:p>
    <w:p w:rsidR="004023F1" w:rsidRPr="00DC106E" w:rsidRDefault="004023F1">
      <w:pPr>
        <w:rPr>
          <w:rFonts w:ascii="Arial" w:hAnsi="Arial" w:cs="Arial"/>
        </w:rPr>
      </w:pPr>
    </w:p>
    <w:p w:rsidR="00A573A0" w:rsidRPr="00DC106E" w:rsidRDefault="00A573A0" w:rsidP="009D78D3">
      <w:pPr>
        <w:spacing w:after="0"/>
        <w:jc w:val="both"/>
        <w:rPr>
          <w:rFonts w:ascii="Arial" w:hAnsi="Arial" w:cs="Arial"/>
          <w:b/>
          <w:sz w:val="28"/>
        </w:rPr>
      </w:pPr>
      <w:r w:rsidRPr="00DC106E">
        <w:rPr>
          <w:rFonts w:ascii="Arial" w:hAnsi="Arial" w:cs="Arial"/>
          <w:b/>
          <w:sz w:val="28"/>
        </w:rPr>
        <w:t>Requirements for the post:</w:t>
      </w:r>
    </w:p>
    <w:p w:rsidR="00A573A0" w:rsidRPr="00DC106E" w:rsidRDefault="00A573A0" w:rsidP="009D78D3">
      <w:pPr>
        <w:spacing w:after="0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1559"/>
        <w:gridCol w:w="1508"/>
      </w:tblGrid>
      <w:tr w:rsidR="00A573A0" w:rsidRPr="00DC106E" w:rsidTr="00A573A0">
        <w:tc>
          <w:tcPr>
            <w:tcW w:w="5949" w:type="dxa"/>
          </w:tcPr>
          <w:p w:rsidR="00A573A0" w:rsidRPr="00DC106E" w:rsidRDefault="00A573A0" w:rsidP="00A573A0">
            <w:pPr>
              <w:jc w:val="both"/>
              <w:rPr>
                <w:rFonts w:ascii="Arial" w:hAnsi="Arial" w:cs="Arial"/>
              </w:rPr>
            </w:pPr>
            <w:r w:rsidRPr="00DC106E">
              <w:rPr>
                <w:rFonts w:ascii="Arial" w:hAnsi="Arial" w:cs="Arial"/>
                <w:b/>
              </w:rPr>
              <w:t>Qualifications/Training</w:t>
            </w:r>
          </w:p>
        </w:tc>
        <w:tc>
          <w:tcPr>
            <w:tcW w:w="1559" w:type="dxa"/>
          </w:tcPr>
          <w:p w:rsidR="00A573A0" w:rsidRPr="00DC106E" w:rsidRDefault="00A573A0" w:rsidP="00A573A0">
            <w:pPr>
              <w:jc w:val="center"/>
              <w:rPr>
                <w:rFonts w:ascii="Arial" w:hAnsi="Arial" w:cs="Arial"/>
                <w:b/>
              </w:rPr>
            </w:pPr>
            <w:r w:rsidRPr="00DC106E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508" w:type="dxa"/>
          </w:tcPr>
          <w:p w:rsidR="00A573A0" w:rsidRPr="00DC106E" w:rsidRDefault="00A573A0" w:rsidP="00A573A0">
            <w:pPr>
              <w:jc w:val="center"/>
              <w:rPr>
                <w:rFonts w:ascii="Arial" w:hAnsi="Arial" w:cs="Arial"/>
                <w:b/>
              </w:rPr>
            </w:pPr>
            <w:r w:rsidRPr="00DC106E">
              <w:rPr>
                <w:rFonts w:ascii="Arial" w:hAnsi="Arial" w:cs="Arial"/>
                <w:b/>
              </w:rPr>
              <w:t>Desirable</w:t>
            </w:r>
          </w:p>
        </w:tc>
      </w:tr>
      <w:tr w:rsidR="00A573A0" w:rsidRPr="00DC106E" w:rsidTr="00A573A0">
        <w:tc>
          <w:tcPr>
            <w:tcW w:w="5949" w:type="dxa"/>
          </w:tcPr>
          <w:p w:rsidR="00A573A0" w:rsidRPr="00DC106E" w:rsidRDefault="00BF0D03" w:rsidP="007D4A3C">
            <w:pPr>
              <w:jc w:val="both"/>
              <w:rPr>
                <w:rFonts w:ascii="Arial" w:hAnsi="Arial" w:cs="Arial"/>
              </w:rPr>
            </w:pPr>
            <w:r w:rsidRPr="00BF0D03">
              <w:rPr>
                <w:rFonts w:ascii="Arial" w:hAnsi="Arial" w:cs="Arial"/>
              </w:rPr>
              <w:t>Degree or equivalent in a related subject</w:t>
            </w:r>
          </w:p>
        </w:tc>
        <w:tc>
          <w:tcPr>
            <w:tcW w:w="1559" w:type="dxa"/>
            <w:vAlign w:val="center"/>
          </w:tcPr>
          <w:p w:rsidR="00A573A0" w:rsidRPr="00DC106E" w:rsidRDefault="00A573A0" w:rsidP="00A573A0">
            <w:pPr>
              <w:jc w:val="center"/>
              <w:rPr>
                <w:rFonts w:ascii="Arial" w:hAnsi="Arial" w:cs="Arial"/>
              </w:rPr>
            </w:pPr>
            <w:r w:rsidRPr="00DC106E">
              <w:rPr>
                <w:rFonts w:ascii="Arial" w:hAnsi="Arial" w:cs="Arial"/>
                <w:sz w:val="24"/>
              </w:rPr>
              <w:sym w:font="Wingdings" w:char="F0FC"/>
            </w:r>
          </w:p>
        </w:tc>
        <w:tc>
          <w:tcPr>
            <w:tcW w:w="1508" w:type="dxa"/>
            <w:vAlign w:val="center"/>
          </w:tcPr>
          <w:p w:rsidR="00A573A0" w:rsidRPr="00DC106E" w:rsidRDefault="00A573A0" w:rsidP="00A573A0">
            <w:pPr>
              <w:jc w:val="center"/>
              <w:rPr>
                <w:rFonts w:ascii="Arial" w:hAnsi="Arial" w:cs="Arial"/>
              </w:rPr>
            </w:pPr>
          </w:p>
        </w:tc>
      </w:tr>
      <w:tr w:rsidR="00A573A0" w:rsidRPr="00DC106E" w:rsidTr="00A573A0">
        <w:tc>
          <w:tcPr>
            <w:tcW w:w="5949" w:type="dxa"/>
          </w:tcPr>
          <w:p w:rsidR="00A573A0" w:rsidRPr="00DC106E" w:rsidRDefault="00BF0D03" w:rsidP="007D4A3C">
            <w:pPr>
              <w:jc w:val="both"/>
              <w:rPr>
                <w:rFonts w:ascii="Arial" w:hAnsi="Arial" w:cs="Arial"/>
              </w:rPr>
            </w:pPr>
            <w:r w:rsidRPr="00BF0D03">
              <w:rPr>
                <w:rFonts w:ascii="Arial" w:hAnsi="Arial" w:cs="Arial"/>
              </w:rPr>
              <w:t>PGCE or equivalent</w:t>
            </w:r>
          </w:p>
        </w:tc>
        <w:tc>
          <w:tcPr>
            <w:tcW w:w="1559" w:type="dxa"/>
            <w:vAlign w:val="center"/>
          </w:tcPr>
          <w:p w:rsidR="00A573A0" w:rsidRPr="00DC106E" w:rsidRDefault="00BF0D03" w:rsidP="00A573A0">
            <w:pPr>
              <w:jc w:val="center"/>
              <w:rPr>
                <w:rFonts w:ascii="Arial" w:hAnsi="Arial" w:cs="Arial"/>
              </w:rPr>
            </w:pPr>
            <w:r w:rsidRPr="00BF0D03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508" w:type="dxa"/>
            <w:vAlign w:val="center"/>
          </w:tcPr>
          <w:p w:rsidR="00A573A0" w:rsidRPr="00DC106E" w:rsidRDefault="00A573A0" w:rsidP="00A573A0">
            <w:pPr>
              <w:jc w:val="center"/>
              <w:rPr>
                <w:rFonts w:ascii="Arial" w:hAnsi="Arial" w:cs="Arial"/>
              </w:rPr>
            </w:pPr>
          </w:p>
        </w:tc>
      </w:tr>
      <w:tr w:rsidR="00EA3ADC" w:rsidRPr="00DC106E" w:rsidTr="00A573A0">
        <w:tc>
          <w:tcPr>
            <w:tcW w:w="5949" w:type="dxa"/>
          </w:tcPr>
          <w:p w:rsidR="00EA3ADC" w:rsidRPr="007D4A3C" w:rsidRDefault="00BF0D03" w:rsidP="007D4A3C">
            <w:pPr>
              <w:jc w:val="both"/>
              <w:rPr>
                <w:rFonts w:ascii="Arial" w:hAnsi="Arial" w:cs="Arial"/>
              </w:rPr>
            </w:pPr>
            <w:r w:rsidRPr="00BF0D03">
              <w:rPr>
                <w:rFonts w:ascii="Arial" w:hAnsi="Arial" w:cs="Arial"/>
              </w:rPr>
              <w:t xml:space="preserve">Honours degree </w:t>
            </w:r>
          </w:p>
        </w:tc>
        <w:tc>
          <w:tcPr>
            <w:tcW w:w="1559" w:type="dxa"/>
            <w:vAlign w:val="center"/>
          </w:tcPr>
          <w:p w:rsidR="00EA3ADC" w:rsidRPr="00DC106E" w:rsidRDefault="00EA3ADC" w:rsidP="00A57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8" w:type="dxa"/>
            <w:vAlign w:val="center"/>
          </w:tcPr>
          <w:p w:rsidR="00EA3ADC" w:rsidRPr="00DC106E" w:rsidRDefault="007D4A3C" w:rsidP="00A573A0">
            <w:pPr>
              <w:jc w:val="center"/>
              <w:rPr>
                <w:rFonts w:ascii="Arial" w:hAnsi="Arial" w:cs="Arial"/>
                <w:sz w:val="24"/>
              </w:rPr>
            </w:pPr>
            <w:r w:rsidRPr="007D4A3C">
              <w:rPr>
                <w:rFonts w:ascii="Arial" w:hAnsi="Arial" w:cs="Arial"/>
                <w:sz w:val="24"/>
              </w:rPr>
              <w:sym w:font="Wingdings" w:char="F0FC"/>
            </w:r>
          </w:p>
        </w:tc>
      </w:tr>
      <w:tr w:rsidR="00335EC6" w:rsidRPr="00DC106E" w:rsidTr="00A573A0">
        <w:tc>
          <w:tcPr>
            <w:tcW w:w="5949" w:type="dxa"/>
          </w:tcPr>
          <w:p w:rsidR="00335EC6" w:rsidRPr="007D4A3C" w:rsidRDefault="00BF0D03" w:rsidP="007D4A3C">
            <w:pPr>
              <w:jc w:val="both"/>
              <w:rPr>
                <w:rFonts w:ascii="Arial" w:hAnsi="Arial" w:cs="Arial"/>
              </w:rPr>
            </w:pPr>
            <w:r w:rsidRPr="007D4A3C">
              <w:rPr>
                <w:rFonts w:ascii="Arial" w:hAnsi="Arial" w:cs="Arial"/>
              </w:rPr>
              <w:t>Higher degree</w:t>
            </w:r>
          </w:p>
        </w:tc>
        <w:tc>
          <w:tcPr>
            <w:tcW w:w="1559" w:type="dxa"/>
            <w:vAlign w:val="center"/>
          </w:tcPr>
          <w:p w:rsidR="00335EC6" w:rsidRPr="00DC106E" w:rsidRDefault="00335EC6" w:rsidP="00A57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8" w:type="dxa"/>
            <w:vAlign w:val="center"/>
          </w:tcPr>
          <w:p w:rsidR="00335EC6" w:rsidRPr="00DC106E" w:rsidRDefault="007D4A3C" w:rsidP="00A573A0">
            <w:pPr>
              <w:jc w:val="center"/>
              <w:rPr>
                <w:rFonts w:ascii="Arial" w:hAnsi="Arial" w:cs="Arial"/>
                <w:sz w:val="24"/>
              </w:rPr>
            </w:pPr>
            <w:r w:rsidRPr="007D4A3C">
              <w:rPr>
                <w:rFonts w:ascii="Arial" w:hAnsi="Arial" w:cs="Arial"/>
                <w:sz w:val="24"/>
              </w:rPr>
              <w:sym w:font="Wingdings" w:char="F0FC"/>
            </w:r>
          </w:p>
        </w:tc>
      </w:tr>
    </w:tbl>
    <w:p w:rsidR="00A573A0" w:rsidRPr="00DC106E" w:rsidRDefault="00A573A0" w:rsidP="009D78D3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1559"/>
        <w:gridCol w:w="1508"/>
      </w:tblGrid>
      <w:tr w:rsidR="00A573A0" w:rsidRPr="00DC106E" w:rsidTr="00BF0D03">
        <w:tc>
          <w:tcPr>
            <w:tcW w:w="5949" w:type="dxa"/>
          </w:tcPr>
          <w:p w:rsidR="00A573A0" w:rsidRPr="00DC106E" w:rsidRDefault="00BF0D03" w:rsidP="00BF0D0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Professional Development</w:t>
            </w:r>
          </w:p>
        </w:tc>
        <w:tc>
          <w:tcPr>
            <w:tcW w:w="1559" w:type="dxa"/>
          </w:tcPr>
          <w:p w:rsidR="00A573A0" w:rsidRPr="00DC106E" w:rsidRDefault="00A573A0" w:rsidP="00BF0D03">
            <w:pPr>
              <w:jc w:val="center"/>
              <w:rPr>
                <w:rFonts w:ascii="Arial" w:hAnsi="Arial" w:cs="Arial"/>
                <w:b/>
              </w:rPr>
            </w:pPr>
            <w:r w:rsidRPr="00DC106E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508" w:type="dxa"/>
          </w:tcPr>
          <w:p w:rsidR="00A573A0" w:rsidRPr="00DC106E" w:rsidRDefault="00A573A0" w:rsidP="00BF0D03">
            <w:pPr>
              <w:jc w:val="center"/>
              <w:rPr>
                <w:rFonts w:ascii="Arial" w:hAnsi="Arial" w:cs="Arial"/>
                <w:b/>
              </w:rPr>
            </w:pPr>
            <w:r w:rsidRPr="00DC106E">
              <w:rPr>
                <w:rFonts w:ascii="Arial" w:hAnsi="Arial" w:cs="Arial"/>
                <w:b/>
              </w:rPr>
              <w:t>Desirable</w:t>
            </w:r>
          </w:p>
        </w:tc>
      </w:tr>
      <w:tr w:rsidR="00A573A0" w:rsidRPr="00DC106E" w:rsidTr="009678D2">
        <w:tc>
          <w:tcPr>
            <w:tcW w:w="5949" w:type="dxa"/>
          </w:tcPr>
          <w:p w:rsidR="00A573A0" w:rsidRPr="00DC106E" w:rsidRDefault="00BF0D03" w:rsidP="00A573A0">
            <w:pPr>
              <w:rPr>
                <w:rFonts w:ascii="Arial" w:hAnsi="Arial" w:cs="Arial"/>
              </w:rPr>
            </w:pPr>
            <w:r w:rsidRPr="00BF0D03">
              <w:rPr>
                <w:rFonts w:ascii="Arial" w:hAnsi="Arial" w:cs="Arial"/>
              </w:rPr>
              <w:t>Evidence of recent and appropriate involvement in professional development</w:t>
            </w:r>
          </w:p>
        </w:tc>
        <w:tc>
          <w:tcPr>
            <w:tcW w:w="1559" w:type="dxa"/>
            <w:vAlign w:val="center"/>
          </w:tcPr>
          <w:p w:rsidR="00A573A0" w:rsidRPr="00DC106E" w:rsidRDefault="007D4A3C" w:rsidP="009678D2">
            <w:pPr>
              <w:jc w:val="center"/>
              <w:rPr>
                <w:rFonts w:ascii="Arial" w:hAnsi="Arial" w:cs="Arial"/>
              </w:rPr>
            </w:pPr>
            <w:r w:rsidRPr="007D4A3C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508" w:type="dxa"/>
            <w:vAlign w:val="center"/>
          </w:tcPr>
          <w:p w:rsidR="00A573A0" w:rsidRPr="00DC106E" w:rsidRDefault="00A573A0" w:rsidP="00A573A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573A0" w:rsidRPr="00DC106E" w:rsidRDefault="00A573A0" w:rsidP="009D78D3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1559"/>
        <w:gridCol w:w="1508"/>
      </w:tblGrid>
      <w:tr w:rsidR="009678D2" w:rsidRPr="00DC106E" w:rsidTr="00C81B3C">
        <w:tc>
          <w:tcPr>
            <w:tcW w:w="5949" w:type="dxa"/>
          </w:tcPr>
          <w:p w:rsidR="009678D2" w:rsidRPr="00DC106E" w:rsidRDefault="009678D2" w:rsidP="00BF0D03">
            <w:pPr>
              <w:jc w:val="both"/>
              <w:rPr>
                <w:rFonts w:ascii="Arial" w:hAnsi="Arial" w:cs="Arial"/>
              </w:rPr>
            </w:pPr>
            <w:r w:rsidRPr="00DC106E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1559" w:type="dxa"/>
          </w:tcPr>
          <w:p w:rsidR="009678D2" w:rsidRPr="00DC106E" w:rsidRDefault="009678D2" w:rsidP="00BF0D03">
            <w:pPr>
              <w:jc w:val="center"/>
              <w:rPr>
                <w:rFonts w:ascii="Arial" w:hAnsi="Arial" w:cs="Arial"/>
                <w:b/>
              </w:rPr>
            </w:pPr>
            <w:r w:rsidRPr="00DC106E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508" w:type="dxa"/>
          </w:tcPr>
          <w:p w:rsidR="009678D2" w:rsidRPr="00DC106E" w:rsidRDefault="009678D2" w:rsidP="00BF0D03">
            <w:pPr>
              <w:jc w:val="center"/>
              <w:rPr>
                <w:rFonts w:ascii="Arial" w:hAnsi="Arial" w:cs="Arial"/>
                <w:b/>
              </w:rPr>
            </w:pPr>
            <w:r w:rsidRPr="00DC106E">
              <w:rPr>
                <w:rFonts w:ascii="Arial" w:hAnsi="Arial" w:cs="Arial"/>
                <w:b/>
              </w:rPr>
              <w:t>Desirable</w:t>
            </w:r>
          </w:p>
        </w:tc>
      </w:tr>
      <w:tr w:rsidR="009678D2" w:rsidRPr="00DC106E" w:rsidTr="00C81B3C">
        <w:tc>
          <w:tcPr>
            <w:tcW w:w="5949" w:type="dxa"/>
          </w:tcPr>
          <w:p w:rsidR="009678D2" w:rsidRPr="00DC106E" w:rsidRDefault="00BF0D03" w:rsidP="00BF0D03">
            <w:pPr>
              <w:jc w:val="both"/>
              <w:rPr>
                <w:rFonts w:ascii="Arial" w:hAnsi="Arial" w:cs="Arial"/>
              </w:rPr>
            </w:pPr>
            <w:r w:rsidRPr="00BF0D03">
              <w:rPr>
                <w:rFonts w:ascii="Arial" w:hAnsi="Arial" w:cs="Arial"/>
              </w:rPr>
              <w:t>Relevant teaching experience in an 11-18 school</w:t>
            </w:r>
          </w:p>
        </w:tc>
        <w:tc>
          <w:tcPr>
            <w:tcW w:w="1559" w:type="dxa"/>
            <w:vAlign w:val="center"/>
          </w:tcPr>
          <w:p w:rsidR="009678D2" w:rsidRPr="00DC106E" w:rsidRDefault="007D4A3C" w:rsidP="009678D2">
            <w:pPr>
              <w:jc w:val="center"/>
              <w:rPr>
                <w:rFonts w:ascii="Arial" w:hAnsi="Arial" w:cs="Arial"/>
              </w:rPr>
            </w:pPr>
            <w:r w:rsidRPr="007D4A3C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508" w:type="dxa"/>
            <w:vAlign w:val="center"/>
          </w:tcPr>
          <w:p w:rsidR="009678D2" w:rsidRPr="00DC106E" w:rsidRDefault="009678D2" w:rsidP="009678D2">
            <w:pPr>
              <w:jc w:val="center"/>
              <w:rPr>
                <w:rFonts w:ascii="Arial" w:hAnsi="Arial" w:cs="Arial"/>
              </w:rPr>
            </w:pPr>
          </w:p>
        </w:tc>
      </w:tr>
      <w:tr w:rsidR="009678D2" w:rsidRPr="00DC106E" w:rsidTr="00C81B3C">
        <w:tc>
          <w:tcPr>
            <w:tcW w:w="5949" w:type="dxa"/>
          </w:tcPr>
          <w:p w:rsidR="009678D2" w:rsidRPr="00DC106E" w:rsidRDefault="00BF0D03" w:rsidP="005E5795">
            <w:pPr>
              <w:jc w:val="both"/>
              <w:rPr>
                <w:rFonts w:ascii="Arial" w:hAnsi="Arial" w:cs="Arial"/>
              </w:rPr>
            </w:pPr>
            <w:r w:rsidRPr="00BF0D03">
              <w:rPr>
                <w:rFonts w:ascii="Arial" w:hAnsi="Arial" w:cs="Arial"/>
              </w:rPr>
              <w:t>Experience in the process of raising standards, target setting and evaluating progress against targets</w:t>
            </w:r>
          </w:p>
        </w:tc>
        <w:tc>
          <w:tcPr>
            <w:tcW w:w="1559" w:type="dxa"/>
            <w:vAlign w:val="center"/>
          </w:tcPr>
          <w:p w:rsidR="009678D2" w:rsidRPr="00DC106E" w:rsidRDefault="007D4A3C" w:rsidP="009678D2">
            <w:pPr>
              <w:jc w:val="center"/>
              <w:rPr>
                <w:rFonts w:ascii="Arial" w:hAnsi="Arial" w:cs="Arial"/>
              </w:rPr>
            </w:pPr>
            <w:r w:rsidRPr="007D4A3C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508" w:type="dxa"/>
            <w:vAlign w:val="center"/>
          </w:tcPr>
          <w:p w:rsidR="009678D2" w:rsidRPr="00DC106E" w:rsidRDefault="009678D2" w:rsidP="009678D2">
            <w:pPr>
              <w:jc w:val="center"/>
              <w:rPr>
                <w:rFonts w:ascii="Arial" w:hAnsi="Arial" w:cs="Arial"/>
              </w:rPr>
            </w:pPr>
          </w:p>
        </w:tc>
      </w:tr>
      <w:tr w:rsidR="009678D2" w:rsidRPr="00DC106E" w:rsidTr="00C81B3C">
        <w:tc>
          <w:tcPr>
            <w:tcW w:w="5949" w:type="dxa"/>
          </w:tcPr>
          <w:p w:rsidR="009678D2" w:rsidRPr="00DC106E" w:rsidRDefault="00BF0D03" w:rsidP="007D4A3C">
            <w:pPr>
              <w:rPr>
                <w:rFonts w:ascii="Arial" w:hAnsi="Arial" w:cs="Arial"/>
              </w:rPr>
            </w:pPr>
            <w:r w:rsidRPr="00C62AAF">
              <w:rPr>
                <w:rFonts w:ascii="Arial" w:hAnsi="Arial" w:cs="Arial"/>
              </w:rPr>
              <w:t>Experience of working in a co-educational school</w:t>
            </w:r>
          </w:p>
        </w:tc>
        <w:tc>
          <w:tcPr>
            <w:tcW w:w="1559" w:type="dxa"/>
            <w:vAlign w:val="center"/>
          </w:tcPr>
          <w:p w:rsidR="009678D2" w:rsidRPr="00DC106E" w:rsidRDefault="009678D2" w:rsidP="009678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8" w:type="dxa"/>
            <w:vAlign w:val="center"/>
          </w:tcPr>
          <w:p w:rsidR="009678D2" w:rsidRPr="00DC106E" w:rsidRDefault="007D4A3C" w:rsidP="009678D2">
            <w:pPr>
              <w:jc w:val="center"/>
              <w:rPr>
                <w:rFonts w:ascii="Arial" w:hAnsi="Arial" w:cs="Arial"/>
              </w:rPr>
            </w:pPr>
            <w:r w:rsidRPr="007D4A3C">
              <w:rPr>
                <w:rFonts w:ascii="Arial" w:hAnsi="Arial" w:cs="Arial"/>
              </w:rPr>
              <w:sym w:font="Wingdings" w:char="F0FC"/>
            </w:r>
          </w:p>
        </w:tc>
      </w:tr>
      <w:tr w:rsidR="007A65B2" w:rsidRPr="00DC106E" w:rsidTr="00C81B3C">
        <w:tc>
          <w:tcPr>
            <w:tcW w:w="5949" w:type="dxa"/>
          </w:tcPr>
          <w:p w:rsidR="007A65B2" w:rsidRPr="00DC106E" w:rsidRDefault="00BF0D03" w:rsidP="009678D2">
            <w:pPr>
              <w:jc w:val="both"/>
              <w:rPr>
                <w:rFonts w:ascii="Arial" w:hAnsi="Arial" w:cs="Arial"/>
                <w:color w:val="000000"/>
              </w:rPr>
            </w:pPr>
            <w:r w:rsidRPr="00C62AAF">
              <w:rPr>
                <w:rFonts w:ascii="Arial" w:hAnsi="Arial" w:cs="Arial"/>
              </w:rPr>
              <w:t>Experience of working in a selective school</w:t>
            </w:r>
          </w:p>
        </w:tc>
        <w:tc>
          <w:tcPr>
            <w:tcW w:w="1559" w:type="dxa"/>
            <w:vAlign w:val="center"/>
          </w:tcPr>
          <w:p w:rsidR="007A65B2" w:rsidRPr="00DC106E" w:rsidRDefault="007A65B2" w:rsidP="009678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8" w:type="dxa"/>
            <w:vAlign w:val="center"/>
          </w:tcPr>
          <w:p w:rsidR="007A65B2" w:rsidRPr="00DC106E" w:rsidRDefault="007D4A3C" w:rsidP="009678D2">
            <w:pPr>
              <w:jc w:val="center"/>
              <w:rPr>
                <w:rFonts w:ascii="Arial" w:hAnsi="Arial" w:cs="Arial"/>
              </w:rPr>
            </w:pPr>
            <w:r w:rsidRPr="007D4A3C">
              <w:rPr>
                <w:rFonts w:ascii="Arial" w:hAnsi="Arial" w:cs="Arial"/>
              </w:rPr>
              <w:sym w:font="Wingdings" w:char="F0FC"/>
            </w:r>
          </w:p>
        </w:tc>
      </w:tr>
    </w:tbl>
    <w:p w:rsidR="00A573A0" w:rsidRPr="00DC106E" w:rsidRDefault="00A573A0" w:rsidP="009D78D3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1559"/>
        <w:gridCol w:w="1508"/>
      </w:tblGrid>
      <w:tr w:rsidR="005E5795" w:rsidRPr="00DC106E" w:rsidTr="00BF0D03">
        <w:tc>
          <w:tcPr>
            <w:tcW w:w="5949" w:type="dxa"/>
          </w:tcPr>
          <w:p w:rsidR="005E5795" w:rsidRPr="00DC106E" w:rsidRDefault="00BF0D03" w:rsidP="00BF0D0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Skills and Knowledge</w:t>
            </w:r>
          </w:p>
        </w:tc>
        <w:tc>
          <w:tcPr>
            <w:tcW w:w="1559" w:type="dxa"/>
          </w:tcPr>
          <w:p w:rsidR="005E5795" w:rsidRPr="00DC106E" w:rsidRDefault="005E5795" w:rsidP="00BF0D03">
            <w:pPr>
              <w:jc w:val="center"/>
              <w:rPr>
                <w:rFonts w:ascii="Arial" w:hAnsi="Arial" w:cs="Arial"/>
                <w:b/>
              </w:rPr>
            </w:pPr>
            <w:r w:rsidRPr="00DC106E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508" w:type="dxa"/>
          </w:tcPr>
          <w:p w:rsidR="005E5795" w:rsidRPr="00DC106E" w:rsidRDefault="005E5795" w:rsidP="00BF0D03">
            <w:pPr>
              <w:jc w:val="center"/>
              <w:rPr>
                <w:rFonts w:ascii="Arial" w:hAnsi="Arial" w:cs="Arial"/>
                <w:b/>
              </w:rPr>
            </w:pPr>
            <w:r w:rsidRPr="00DC106E">
              <w:rPr>
                <w:rFonts w:ascii="Arial" w:hAnsi="Arial" w:cs="Arial"/>
                <w:b/>
              </w:rPr>
              <w:t>Desirable</w:t>
            </w:r>
          </w:p>
        </w:tc>
        <w:bookmarkStart w:id="0" w:name="_GoBack"/>
        <w:bookmarkEnd w:id="0"/>
      </w:tr>
      <w:tr w:rsidR="00BF0D03" w:rsidRPr="00DC106E" w:rsidTr="00BF0D03">
        <w:tc>
          <w:tcPr>
            <w:tcW w:w="5949" w:type="dxa"/>
          </w:tcPr>
          <w:p w:rsidR="00BF0D03" w:rsidRPr="00C62AAF" w:rsidRDefault="00BF0D03" w:rsidP="007D4A3C">
            <w:pPr>
              <w:ind w:left="29"/>
              <w:rPr>
                <w:rFonts w:ascii="Arial" w:hAnsi="Arial" w:cs="Arial"/>
              </w:rPr>
            </w:pPr>
            <w:r w:rsidRPr="00C62AAF">
              <w:rPr>
                <w:rFonts w:ascii="Arial" w:hAnsi="Arial" w:cs="Arial"/>
              </w:rPr>
              <w:t>Knowledge of current curriculum issues</w:t>
            </w:r>
          </w:p>
        </w:tc>
        <w:tc>
          <w:tcPr>
            <w:tcW w:w="1559" w:type="dxa"/>
            <w:vAlign w:val="center"/>
          </w:tcPr>
          <w:p w:rsidR="00BF0D03" w:rsidRPr="00DC106E" w:rsidRDefault="007D4A3C" w:rsidP="00BF0D03">
            <w:pPr>
              <w:jc w:val="center"/>
              <w:rPr>
                <w:rFonts w:ascii="Arial" w:hAnsi="Arial" w:cs="Arial"/>
              </w:rPr>
            </w:pPr>
            <w:r w:rsidRPr="007D4A3C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508" w:type="dxa"/>
            <w:vAlign w:val="center"/>
          </w:tcPr>
          <w:p w:rsidR="00BF0D03" w:rsidRPr="00DC106E" w:rsidRDefault="00BF0D03" w:rsidP="00BF0D03">
            <w:pPr>
              <w:jc w:val="center"/>
              <w:rPr>
                <w:rFonts w:ascii="Arial" w:hAnsi="Arial" w:cs="Arial"/>
              </w:rPr>
            </w:pPr>
          </w:p>
        </w:tc>
      </w:tr>
      <w:tr w:rsidR="00BF0D03" w:rsidRPr="00DC106E" w:rsidTr="00BF0D03">
        <w:tc>
          <w:tcPr>
            <w:tcW w:w="5949" w:type="dxa"/>
          </w:tcPr>
          <w:p w:rsidR="00BF0D03" w:rsidRPr="00C62AAF" w:rsidRDefault="00BF0D03" w:rsidP="007D4A3C">
            <w:pPr>
              <w:ind w:left="29"/>
              <w:rPr>
                <w:rFonts w:ascii="Arial" w:hAnsi="Arial" w:cs="Arial"/>
              </w:rPr>
            </w:pPr>
            <w:r w:rsidRPr="00C62AAF">
              <w:rPr>
                <w:rFonts w:ascii="Arial" w:hAnsi="Arial" w:cs="Arial"/>
              </w:rPr>
              <w:t>A skilled classroom practitioner</w:t>
            </w:r>
          </w:p>
        </w:tc>
        <w:tc>
          <w:tcPr>
            <w:tcW w:w="1559" w:type="dxa"/>
            <w:vAlign w:val="center"/>
          </w:tcPr>
          <w:p w:rsidR="00BF0D03" w:rsidRPr="00DC106E" w:rsidRDefault="007D4A3C" w:rsidP="00BF0D03">
            <w:pPr>
              <w:jc w:val="center"/>
              <w:rPr>
                <w:rFonts w:ascii="Arial" w:hAnsi="Arial" w:cs="Arial"/>
              </w:rPr>
            </w:pPr>
            <w:r w:rsidRPr="007D4A3C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508" w:type="dxa"/>
            <w:vAlign w:val="center"/>
          </w:tcPr>
          <w:p w:rsidR="00BF0D03" w:rsidRPr="00DC106E" w:rsidRDefault="00BF0D03" w:rsidP="00BF0D03">
            <w:pPr>
              <w:jc w:val="center"/>
              <w:rPr>
                <w:rFonts w:ascii="Arial" w:hAnsi="Arial" w:cs="Arial"/>
              </w:rPr>
            </w:pPr>
          </w:p>
        </w:tc>
      </w:tr>
      <w:tr w:rsidR="00BF0D03" w:rsidRPr="00DC106E" w:rsidTr="00BF0D03">
        <w:tc>
          <w:tcPr>
            <w:tcW w:w="5949" w:type="dxa"/>
          </w:tcPr>
          <w:p w:rsidR="00BF0D03" w:rsidRPr="00C62AAF" w:rsidRDefault="00BF0D03" w:rsidP="007D4A3C">
            <w:pPr>
              <w:ind w:left="29"/>
              <w:rPr>
                <w:rFonts w:ascii="Arial" w:hAnsi="Arial" w:cs="Arial"/>
              </w:rPr>
            </w:pPr>
            <w:r w:rsidRPr="00C62AAF">
              <w:rPr>
                <w:rFonts w:ascii="Arial" w:hAnsi="Arial" w:cs="Arial"/>
              </w:rPr>
              <w:t>An ability to articulate high expectations</w:t>
            </w:r>
          </w:p>
        </w:tc>
        <w:tc>
          <w:tcPr>
            <w:tcW w:w="1559" w:type="dxa"/>
            <w:vAlign w:val="center"/>
          </w:tcPr>
          <w:p w:rsidR="00BF0D03" w:rsidRPr="00DC106E" w:rsidRDefault="007D4A3C" w:rsidP="00BF0D03">
            <w:pPr>
              <w:jc w:val="center"/>
              <w:rPr>
                <w:rFonts w:ascii="Arial" w:hAnsi="Arial" w:cs="Arial"/>
              </w:rPr>
            </w:pPr>
            <w:r w:rsidRPr="007D4A3C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508" w:type="dxa"/>
            <w:vAlign w:val="center"/>
          </w:tcPr>
          <w:p w:rsidR="00BF0D03" w:rsidRPr="00DC106E" w:rsidRDefault="00BF0D03" w:rsidP="00BF0D03">
            <w:pPr>
              <w:jc w:val="center"/>
              <w:rPr>
                <w:rFonts w:ascii="Arial" w:hAnsi="Arial" w:cs="Arial"/>
              </w:rPr>
            </w:pPr>
          </w:p>
        </w:tc>
      </w:tr>
      <w:tr w:rsidR="00BF0D03" w:rsidRPr="00DC106E" w:rsidTr="00BF0D03">
        <w:tc>
          <w:tcPr>
            <w:tcW w:w="5949" w:type="dxa"/>
          </w:tcPr>
          <w:p w:rsidR="00BF0D03" w:rsidRPr="00DC106E" w:rsidRDefault="00BF0D03" w:rsidP="007D4A3C">
            <w:pPr>
              <w:ind w:left="29"/>
              <w:rPr>
                <w:rFonts w:ascii="Arial" w:hAnsi="Arial" w:cs="Arial"/>
                <w:color w:val="000000"/>
              </w:rPr>
            </w:pPr>
            <w:r w:rsidRPr="00C62AAF">
              <w:rPr>
                <w:rFonts w:ascii="Arial" w:hAnsi="Arial" w:cs="Arial"/>
              </w:rPr>
              <w:t>A high level of personal organisation</w:t>
            </w:r>
          </w:p>
        </w:tc>
        <w:tc>
          <w:tcPr>
            <w:tcW w:w="1559" w:type="dxa"/>
            <w:vAlign w:val="center"/>
          </w:tcPr>
          <w:p w:rsidR="00BF0D03" w:rsidRPr="00DC106E" w:rsidRDefault="007D4A3C" w:rsidP="00BF0D03">
            <w:pPr>
              <w:jc w:val="center"/>
              <w:rPr>
                <w:rFonts w:ascii="Arial" w:hAnsi="Arial" w:cs="Arial"/>
              </w:rPr>
            </w:pPr>
            <w:r w:rsidRPr="007D4A3C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508" w:type="dxa"/>
            <w:vAlign w:val="center"/>
          </w:tcPr>
          <w:p w:rsidR="00BF0D03" w:rsidRPr="00DC106E" w:rsidRDefault="00BF0D03" w:rsidP="00BF0D03">
            <w:pPr>
              <w:jc w:val="center"/>
              <w:rPr>
                <w:rFonts w:ascii="Arial" w:hAnsi="Arial" w:cs="Arial"/>
              </w:rPr>
            </w:pPr>
          </w:p>
        </w:tc>
      </w:tr>
      <w:tr w:rsidR="00BF0D03" w:rsidRPr="00DC106E" w:rsidTr="00702E43">
        <w:tc>
          <w:tcPr>
            <w:tcW w:w="5949" w:type="dxa"/>
          </w:tcPr>
          <w:p w:rsidR="00BF0D03" w:rsidRPr="00DC106E" w:rsidRDefault="00BF0D03" w:rsidP="007D4A3C">
            <w:pPr>
              <w:tabs>
                <w:tab w:val="num" w:pos="720"/>
              </w:tabs>
              <w:ind w:left="29"/>
              <w:rPr>
                <w:rFonts w:ascii="Arial" w:hAnsi="Arial" w:cs="Arial"/>
              </w:rPr>
            </w:pPr>
            <w:r w:rsidRPr="00C62AAF">
              <w:rPr>
                <w:rFonts w:ascii="Arial" w:hAnsi="Arial" w:cs="Arial"/>
              </w:rPr>
              <w:t>Excellent oral and written communication skills</w:t>
            </w:r>
          </w:p>
        </w:tc>
        <w:tc>
          <w:tcPr>
            <w:tcW w:w="1559" w:type="dxa"/>
            <w:vAlign w:val="center"/>
          </w:tcPr>
          <w:p w:rsidR="00BF0D03" w:rsidRPr="00DC106E" w:rsidRDefault="007D4A3C" w:rsidP="00BF0D03">
            <w:pPr>
              <w:jc w:val="center"/>
              <w:rPr>
                <w:rFonts w:ascii="Arial" w:hAnsi="Arial" w:cs="Arial"/>
              </w:rPr>
            </w:pPr>
            <w:r w:rsidRPr="007D4A3C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508" w:type="dxa"/>
            <w:vAlign w:val="center"/>
          </w:tcPr>
          <w:p w:rsidR="00BF0D03" w:rsidRPr="00DC106E" w:rsidRDefault="00BF0D03" w:rsidP="00BF0D03">
            <w:pPr>
              <w:jc w:val="center"/>
              <w:rPr>
                <w:rFonts w:ascii="Arial" w:hAnsi="Arial" w:cs="Arial"/>
              </w:rPr>
            </w:pPr>
          </w:p>
        </w:tc>
      </w:tr>
      <w:tr w:rsidR="00BF0D03" w:rsidRPr="00DC106E" w:rsidTr="00702E43">
        <w:tc>
          <w:tcPr>
            <w:tcW w:w="5949" w:type="dxa"/>
          </w:tcPr>
          <w:p w:rsidR="00BF0D03" w:rsidRPr="00DC106E" w:rsidRDefault="00BF0D03" w:rsidP="007D4A3C">
            <w:pPr>
              <w:ind w:left="29"/>
              <w:rPr>
                <w:rFonts w:ascii="Arial" w:hAnsi="Arial" w:cs="Arial"/>
              </w:rPr>
            </w:pPr>
            <w:r w:rsidRPr="00C62AAF">
              <w:rPr>
                <w:rFonts w:ascii="Arial" w:hAnsi="Arial" w:cs="Arial"/>
              </w:rPr>
              <w:t>A knowledge of good practice in Safeguarding</w:t>
            </w:r>
          </w:p>
        </w:tc>
        <w:tc>
          <w:tcPr>
            <w:tcW w:w="1559" w:type="dxa"/>
            <w:vAlign w:val="center"/>
          </w:tcPr>
          <w:p w:rsidR="00BF0D03" w:rsidRPr="00DC106E" w:rsidRDefault="007D4A3C" w:rsidP="00BF0D03">
            <w:pPr>
              <w:jc w:val="center"/>
              <w:rPr>
                <w:rFonts w:ascii="Arial" w:hAnsi="Arial" w:cs="Arial"/>
              </w:rPr>
            </w:pPr>
            <w:r w:rsidRPr="007D4A3C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508" w:type="dxa"/>
            <w:vAlign w:val="center"/>
          </w:tcPr>
          <w:p w:rsidR="00BF0D03" w:rsidRPr="00DC106E" w:rsidRDefault="00BF0D03" w:rsidP="00BF0D03">
            <w:pPr>
              <w:jc w:val="center"/>
              <w:rPr>
                <w:rFonts w:ascii="Arial" w:hAnsi="Arial" w:cs="Arial"/>
              </w:rPr>
            </w:pPr>
          </w:p>
        </w:tc>
      </w:tr>
      <w:tr w:rsidR="00BF0D03" w:rsidRPr="00DC106E" w:rsidTr="00702E43">
        <w:tc>
          <w:tcPr>
            <w:tcW w:w="5949" w:type="dxa"/>
          </w:tcPr>
          <w:p w:rsidR="00BF0D03" w:rsidRPr="00C62AAF" w:rsidRDefault="00BF0D03" w:rsidP="007D4A3C">
            <w:pPr>
              <w:ind w:left="29"/>
              <w:rPr>
                <w:rFonts w:ascii="Arial" w:hAnsi="Arial" w:cs="Arial"/>
              </w:rPr>
            </w:pPr>
            <w:r w:rsidRPr="00BF0D03">
              <w:rPr>
                <w:rFonts w:ascii="Arial" w:hAnsi="Arial" w:cs="Arial"/>
              </w:rPr>
              <w:t xml:space="preserve">Experience of teaching GCSE and A level </w:t>
            </w:r>
          </w:p>
        </w:tc>
        <w:tc>
          <w:tcPr>
            <w:tcW w:w="1559" w:type="dxa"/>
            <w:vAlign w:val="center"/>
          </w:tcPr>
          <w:p w:rsidR="00BF0D03" w:rsidRPr="00DC106E" w:rsidRDefault="00BF0D03" w:rsidP="00BF0D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8" w:type="dxa"/>
            <w:vAlign w:val="center"/>
          </w:tcPr>
          <w:p w:rsidR="00BF0D03" w:rsidRPr="00DC106E" w:rsidRDefault="007D4A3C" w:rsidP="00BF0D03">
            <w:pPr>
              <w:jc w:val="center"/>
              <w:rPr>
                <w:rFonts w:ascii="Arial" w:hAnsi="Arial" w:cs="Arial"/>
              </w:rPr>
            </w:pPr>
            <w:r w:rsidRPr="007D4A3C">
              <w:rPr>
                <w:rFonts w:ascii="Arial" w:hAnsi="Arial" w:cs="Arial"/>
              </w:rPr>
              <w:sym w:font="Wingdings" w:char="F0FC"/>
            </w:r>
          </w:p>
        </w:tc>
      </w:tr>
      <w:tr w:rsidR="00BF0D03" w:rsidRPr="00DC106E" w:rsidTr="00702E43">
        <w:tc>
          <w:tcPr>
            <w:tcW w:w="5949" w:type="dxa"/>
          </w:tcPr>
          <w:p w:rsidR="00BF0D03" w:rsidRPr="00C62AAF" w:rsidRDefault="00BF0D03" w:rsidP="007D4A3C">
            <w:pPr>
              <w:ind w:left="29"/>
              <w:rPr>
                <w:rFonts w:ascii="Arial" w:hAnsi="Arial" w:cs="Arial"/>
              </w:rPr>
            </w:pPr>
            <w:r w:rsidRPr="00BF0D03">
              <w:rPr>
                <w:rFonts w:ascii="Arial" w:hAnsi="Arial" w:cs="Arial"/>
              </w:rPr>
              <w:t>Experience of being a form tutor</w:t>
            </w:r>
          </w:p>
        </w:tc>
        <w:tc>
          <w:tcPr>
            <w:tcW w:w="1559" w:type="dxa"/>
            <w:vAlign w:val="center"/>
          </w:tcPr>
          <w:p w:rsidR="00BF0D03" w:rsidRPr="00DC106E" w:rsidRDefault="00BF0D03" w:rsidP="00BF0D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8" w:type="dxa"/>
            <w:vAlign w:val="center"/>
          </w:tcPr>
          <w:p w:rsidR="00BF0D03" w:rsidRPr="00DC106E" w:rsidRDefault="007D4A3C" w:rsidP="00BF0D03">
            <w:pPr>
              <w:jc w:val="center"/>
              <w:rPr>
                <w:rFonts w:ascii="Arial" w:hAnsi="Arial" w:cs="Arial"/>
              </w:rPr>
            </w:pPr>
            <w:r w:rsidRPr="007D4A3C">
              <w:rPr>
                <w:rFonts w:ascii="Arial" w:hAnsi="Arial" w:cs="Arial"/>
              </w:rPr>
              <w:sym w:font="Wingdings" w:char="F0FC"/>
            </w:r>
          </w:p>
        </w:tc>
      </w:tr>
    </w:tbl>
    <w:p w:rsidR="00A573A0" w:rsidRPr="00DC106E" w:rsidRDefault="00A573A0" w:rsidP="009D78D3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1559"/>
        <w:gridCol w:w="1508"/>
      </w:tblGrid>
      <w:tr w:rsidR="000C0481" w:rsidRPr="000C0481" w:rsidTr="00A806A6">
        <w:tc>
          <w:tcPr>
            <w:tcW w:w="5949" w:type="dxa"/>
          </w:tcPr>
          <w:p w:rsidR="000C0481" w:rsidRPr="000C0481" w:rsidRDefault="000C0481" w:rsidP="000C0481">
            <w:pPr>
              <w:spacing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Character and Attitude</w:t>
            </w:r>
          </w:p>
        </w:tc>
        <w:tc>
          <w:tcPr>
            <w:tcW w:w="1559" w:type="dxa"/>
          </w:tcPr>
          <w:p w:rsidR="000C0481" w:rsidRPr="000C0481" w:rsidRDefault="000C0481" w:rsidP="000C0481">
            <w:pPr>
              <w:spacing w:line="259" w:lineRule="auto"/>
              <w:jc w:val="both"/>
              <w:rPr>
                <w:rFonts w:ascii="Arial" w:hAnsi="Arial" w:cs="Arial"/>
                <w:b/>
              </w:rPr>
            </w:pPr>
            <w:r w:rsidRPr="000C0481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508" w:type="dxa"/>
          </w:tcPr>
          <w:p w:rsidR="000C0481" w:rsidRPr="000C0481" w:rsidRDefault="000C0481" w:rsidP="000C0481">
            <w:pPr>
              <w:spacing w:line="259" w:lineRule="auto"/>
              <w:jc w:val="both"/>
              <w:rPr>
                <w:rFonts w:ascii="Arial" w:hAnsi="Arial" w:cs="Arial"/>
                <w:b/>
              </w:rPr>
            </w:pPr>
            <w:r w:rsidRPr="000C0481">
              <w:rPr>
                <w:rFonts w:ascii="Arial" w:hAnsi="Arial" w:cs="Arial"/>
                <w:b/>
              </w:rPr>
              <w:t>Desirable</w:t>
            </w:r>
          </w:p>
        </w:tc>
      </w:tr>
      <w:tr w:rsidR="000C0481" w:rsidRPr="000C0481" w:rsidTr="00A806A6">
        <w:tc>
          <w:tcPr>
            <w:tcW w:w="5949" w:type="dxa"/>
          </w:tcPr>
          <w:p w:rsidR="000C0481" w:rsidRPr="00C62AAF" w:rsidRDefault="000C0481" w:rsidP="00A806A6">
            <w:pPr>
              <w:tabs>
                <w:tab w:val="num" w:pos="720"/>
              </w:tabs>
              <w:rPr>
                <w:rFonts w:ascii="Arial" w:hAnsi="Arial" w:cs="Arial"/>
              </w:rPr>
            </w:pPr>
            <w:r w:rsidRPr="00C62AAF">
              <w:rPr>
                <w:rFonts w:ascii="Arial" w:hAnsi="Arial" w:cs="Arial"/>
              </w:rPr>
              <w:t>Role model with a genuine enthusiasm and passion for teaching and learning</w:t>
            </w:r>
          </w:p>
        </w:tc>
        <w:tc>
          <w:tcPr>
            <w:tcW w:w="1559" w:type="dxa"/>
            <w:vAlign w:val="center"/>
          </w:tcPr>
          <w:p w:rsidR="000C0481" w:rsidRPr="000C0481" w:rsidRDefault="00A806A6" w:rsidP="00A806A6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A806A6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508" w:type="dxa"/>
            <w:vAlign w:val="center"/>
          </w:tcPr>
          <w:p w:rsidR="000C0481" w:rsidRPr="000C0481" w:rsidRDefault="000C0481" w:rsidP="000C0481">
            <w:pPr>
              <w:spacing w:line="259" w:lineRule="auto"/>
              <w:jc w:val="both"/>
              <w:rPr>
                <w:rFonts w:ascii="Arial" w:hAnsi="Arial" w:cs="Arial"/>
              </w:rPr>
            </w:pPr>
          </w:p>
        </w:tc>
      </w:tr>
      <w:tr w:rsidR="000C0481" w:rsidRPr="000C0481" w:rsidTr="00A806A6">
        <w:tc>
          <w:tcPr>
            <w:tcW w:w="5949" w:type="dxa"/>
          </w:tcPr>
          <w:p w:rsidR="000C0481" w:rsidRPr="00C62AAF" w:rsidRDefault="000C0481" w:rsidP="00A806A6">
            <w:pPr>
              <w:tabs>
                <w:tab w:val="num" w:pos="720"/>
              </w:tabs>
              <w:rPr>
                <w:rFonts w:ascii="Arial" w:hAnsi="Arial" w:cs="Arial"/>
              </w:rPr>
            </w:pPr>
            <w:r w:rsidRPr="00C62AAF">
              <w:rPr>
                <w:rFonts w:ascii="Arial" w:hAnsi="Arial" w:cs="Arial"/>
              </w:rPr>
              <w:t xml:space="preserve">Able to build, inspire and motivate learners </w:t>
            </w:r>
          </w:p>
        </w:tc>
        <w:tc>
          <w:tcPr>
            <w:tcW w:w="1559" w:type="dxa"/>
            <w:vAlign w:val="center"/>
          </w:tcPr>
          <w:p w:rsidR="000C0481" w:rsidRPr="000C0481" w:rsidRDefault="00A806A6" w:rsidP="00A806A6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A806A6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508" w:type="dxa"/>
            <w:vAlign w:val="center"/>
          </w:tcPr>
          <w:p w:rsidR="000C0481" w:rsidRPr="000C0481" w:rsidRDefault="000C0481" w:rsidP="000C0481">
            <w:pPr>
              <w:spacing w:line="259" w:lineRule="auto"/>
              <w:jc w:val="both"/>
              <w:rPr>
                <w:rFonts w:ascii="Arial" w:hAnsi="Arial" w:cs="Arial"/>
              </w:rPr>
            </w:pPr>
          </w:p>
        </w:tc>
      </w:tr>
      <w:tr w:rsidR="000C0481" w:rsidRPr="000C0481" w:rsidTr="00A806A6">
        <w:tc>
          <w:tcPr>
            <w:tcW w:w="5949" w:type="dxa"/>
          </w:tcPr>
          <w:p w:rsidR="000C0481" w:rsidRPr="00C62AAF" w:rsidRDefault="000C0481" w:rsidP="00A806A6">
            <w:pPr>
              <w:tabs>
                <w:tab w:val="num" w:pos="720"/>
              </w:tabs>
              <w:rPr>
                <w:rFonts w:ascii="Arial" w:hAnsi="Arial" w:cs="Arial"/>
              </w:rPr>
            </w:pPr>
            <w:r w:rsidRPr="00C62AAF">
              <w:rPr>
                <w:rFonts w:ascii="Arial" w:hAnsi="Arial" w:cs="Arial"/>
              </w:rPr>
              <w:t>Commitment to achieving high standards</w:t>
            </w:r>
          </w:p>
        </w:tc>
        <w:tc>
          <w:tcPr>
            <w:tcW w:w="1559" w:type="dxa"/>
            <w:vAlign w:val="center"/>
          </w:tcPr>
          <w:p w:rsidR="000C0481" w:rsidRPr="000C0481" w:rsidRDefault="00A806A6" w:rsidP="00A806A6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A806A6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508" w:type="dxa"/>
            <w:vAlign w:val="center"/>
          </w:tcPr>
          <w:p w:rsidR="000C0481" w:rsidRPr="000C0481" w:rsidRDefault="000C0481" w:rsidP="000C0481">
            <w:pPr>
              <w:spacing w:line="259" w:lineRule="auto"/>
              <w:jc w:val="both"/>
              <w:rPr>
                <w:rFonts w:ascii="Arial" w:hAnsi="Arial" w:cs="Arial"/>
              </w:rPr>
            </w:pPr>
          </w:p>
        </w:tc>
      </w:tr>
      <w:tr w:rsidR="000C0481" w:rsidRPr="000C0481" w:rsidTr="00A806A6">
        <w:tc>
          <w:tcPr>
            <w:tcW w:w="5949" w:type="dxa"/>
          </w:tcPr>
          <w:p w:rsidR="000C0481" w:rsidRPr="00C62AAF" w:rsidRDefault="000C0481" w:rsidP="00A806A6">
            <w:pPr>
              <w:tabs>
                <w:tab w:val="num" w:pos="720"/>
              </w:tabs>
              <w:rPr>
                <w:rFonts w:ascii="Arial" w:hAnsi="Arial" w:cs="Arial"/>
              </w:rPr>
            </w:pPr>
            <w:r w:rsidRPr="00C62AAF">
              <w:rPr>
                <w:rFonts w:ascii="Arial" w:hAnsi="Arial" w:cs="Arial"/>
              </w:rPr>
              <w:t>A commitment to selective education and the grammar school ethos</w:t>
            </w:r>
          </w:p>
        </w:tc>
        <w:tc>
          <w:tcPr>
            <w:tcW w:w="1559" w:type="dxa"/>
            <w:vAlign w:val="center"/>
          </w:tcPr>
          <w:p w:rsidR="000C0481" w:rsidRPr="000C0481" w:rsidRDefault="00A806A6" w:rsidP="00A806A6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A806A6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508" w:type="dxa"/>
            <w:vAlign w:val="center"/>
          </w:tcPr>
          <w:p w:rsidR="000C0481" w:rsidRPr="000C0481" w:rsidRDefault="000C0481" w:rsidP="000C0481">
            <w:pPr>
              <w:spacing w:line="259" w:lineRule="auto"/>
              <w:jc w:val="both"/>
              <w:rPr>
                <w:rFonts w:ascii="Arial" w:hAnsi="Arial" w:cs="Arial"/>
              </w:rPr>
            </w:pPr>
          </w:p>
        </w:tc>
      </w:tr>
      <w:tr w:rsidR="000C0481" w:rsidRPr="000C0481" w:rsidTr="00A806A6">
        <w:tc>
          <w:tcPr>
            <w:tcW w:w="5949" w:type="dxa"/>
          </w:tcPr>
          <w:p w:rsidR="000C0481" w:rsidRPr="00C62AAF" w:rsidRDefault="000C0481" w:rsidP="00A806A6">
            <w:pPr>
              <w:tabs>
                <w:tab w:val="num" w:pos="720"/>
              </w:tabs>
              <w:rPr>
                <w:rFonts w:ascii="Arial" w:hAnsi="Arial" w:cs="Arial"/>
              </w:rPr>
            </w:pPr>
            <w:r w:rsidRPr="00C62AAF">
              <w:rPr>
                <w:rFonts w:ascii="Arial" w:hAnsi="Arial" w:cs="Arial"/>
              </w:rPr>
              <w:t>A genuine rapport</w:t>
            </w:r>
            <w:r w:rsidR="00A806A6">
              <w:rPr>
                <w:rFonts w:ascii="Arial" w:hAnsi="Arial" w:cs="Arial"/>
              </w:rPr>
              <w:t xml:space="preserve"> with children and young people</w:t>
            </w:r>
          </w:p>
        </w:tc>
        <w:tc>
          <w:tcPr>
            <w:tcW w:w="1559" w:type="dxa"/>
            <w:vAlign w:val="center"/>
          </w:tcPr>
          <w:p w:rsidR="000C0481" w:rsidRPr="000C0481" w:rsidRDefault="00A806A6" w:rsidP="00A806A6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A806A6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508" w:type="dxa"/>
            <w:vAlign w:val="center"/>
          </w:tcPr>
          <w:p w:rsidR="000C0481" w:rsidRPr="000C0481" w:rsidRDefault="000C0481" w:rsidP="000C0481">
            <w:pPr>
              <w:spacing w:line="259" w:lineRule="auto"/>
              <w:jc w:val="both"/>
              <w:rPr>
                <w:rFonts w:ascii="Arial" w:hAnsi="Arial" w:cs="Arial"/>
              </w:rPr>
            </w:pPr>
          </w:p>
        </w:tc>
      </w:tr>
      <w:tr w:rsidR="000C0481" w:rsidRPr="000C0481" w:rsidTr="00A806A6">
        <w:tc>
          <w:tcPr>
            <w:tcW w:w="5949" w:type="dxa"/>
          </w:tcPr>
          <w:p w:rsidR="000C0481" w:rsidRPr="00C62AAF" w:rsidRDefault="000C0481" w:rsidP="00A806A6">
            <w:pPr>
              <w:tabs>
                <w:tab w:val="num" w:pos="720"/>
              </w:tabs>
              <w:rPr>
                <w:rFonts w:ascii="Arial" w:hAnsi="Arial" w:cs="Arial"/>
              </w:rPr>
            </w:pPr>
            <w:r w:rsidRPr="00C62AAF">
              <w:rPr>
                <w:rFonts w:ascii="Arial" w:hAnsi="Arial" w:cs="Arial"/>
              </w:rPr>
              <w:t>A willingness to contribute to the wider life of the school</w:t>
            </w:r>
          </w:p>
        </w:tc>
        <w:tc>
          <w:tcPr>
            <w:tcW w:w="1559" w:type="dxa"/>
            <w:vAlign w:val="center"/>
          </w:tcPr>
          <w:p w:rsidR="000C0481" w:rsidRPr="000C0481" w:rsidRDefault="00A806A6" w:rsidP="00A806A6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A806A6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508" w:type="dxa"/>
            <w:vAlign w:val="center"/>
          </w:tcPr>
          <w:p w:rsidR="000C0481" w:rsidRPr="000C0481" w:rsidRDefault="000C0481" w:rsidP="000C0481">
            <w:pPr>
              <w:spacing w:line="259" w:lineRule="auto"/>
              <w:jc w:val="both"/>
              <w:rPr>
                <w:rFonts w:ascii="Arial" w:hAnsi="Arial" w:cs="Arial"/>
              </w:rPr>
            </w:pPr>
          </w:p>
        </w:tc>
      </w:tr>
      <w:tr w:rsidR="000C0481" w:rsidRPr="000C0481" w:rsidTr="00A806A6">
        <w:tc>
          <w:tcPr>
            <w:tcW w:w="5949" w:type="dxa"/>
          </w:tcPr>
          <w:p w:rsidR="000C0481" w:rsidRPr="00C62AAF" w:rsidRDefault="000C0481" w:rsidP="00A806A6">
            <w:pPr>
              <w:tabs>
                <w:tab w:val="num" w:pos="720"/>
              </w:tabs>
              <w:rPr>
                <w:rFonts w:ascii="Arial" w:hAnsi="Arial" w:cs="Arial"/>
              </w:rPr>
            </w:pPr>
            <w:r w:rsidRPr="00C62AAF">
              <w:rPr>
                <w:rFonts w:ascii="Arial" w:hAnsi="Arial" w:cs="Arial"/>
              </w:rPr>
              <w:t>A creative and innovative thinker</w:t>
            </w:r>
          </w:p>
        </w:tc>
        <w:tc>
          <w:tcPr>
            <w:tcW w:w="1559" w:type="dxa"/>
            <w:vAlign w:val="center"/>
          </w:tcPr>
          <w:p w:rsidR="000C0481" w:rsidRPr="000C0481" w:rsidRDefault="00A806A6" w:rsidP="00A806A6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A806A6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508" w:type="dxa"/>
            <w:vAlign w:val="center"/>
          </w:tcPr>
          <w:p w:rsidR="000C0481" w:rsidRPr="000C0481" w:rsidRDefault="000C0481" w:rsidP="000C0481">
            <w:pPr>
              <w:spacing w:line="259" w:lineRule="auto"/>
              <w:jc w:val="both"/>
              <w:rPr>
                <w:rFonts w:ascii="Arial" w:hAnsi="Arial" w:cs="Arial"/>
              </w:rPr>
            </w:pPr>
          </w:p>
        </w:tc>
      </w:tr>
      <w:tr w:rsidR="000C0481" w:rsidRPr="000C0481" w:rsidTr="00A806A6">
        <w:tc>
          <w:tcPr>
            <w:tcW w:w="5949" w:type="dxa"/>
          </w:tcPr>
          <w:p w:rsidR="000C0481" w:rsidRPr="00C62AAF" w:rsidRDefault="000C0481" w:rsidP="00A806A6">
            <w:pPr>
              <w:tabs>
                <w:tab w:val="num" w:pos="720"/>
              </w:tabs>
              <w:rPr>
                <w:rFonts w:ascii="Arial" w:hAnsi="Arial" w:cs="Arial"/>
              </w:rPr>
            </w:pPr>
            <w:r w:rsidRPr="00C62AAF">
              <w:rPr>
                <w:rFonts w:ascii="Arial" w:hAnsi="Arial" w:cs="Arial"/>
              </w:rPr>
              <w:t>A sense of humour</w:t>
            </w:r>
          </w:p>
        </w:tc>
        <w:tc>
          <w:tcPr>
            <w:tcW w:w="1559" w:type="dxa"/>
            <w:vAlign w:val="center"/>
          </w:tcPr>
          <w:p w:rsidR="000C0481" w:rsidRPr="000C0481" w:rsidRDefault="00A806A6" w:rsidP="00A806A6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A806A6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508" w:type="dxa"/>
            <w:vAlign w:val="center"/>
          </w:tcPr>
          <w:p w:rsidR="000C0481" w:rsidRPr="000C0481" w:rsidRDefault="000C0481" w:rsidP="000C0481">
            <w:pPr>
              <w:spacing w:line="259" w:lineRule="auto"/>
              <w:jc w:val="both"/>
              <w:rPr>
                <w:rFonts w:ascii="Arial" w:hAnsi="Arial" w:cs="Arial"/>
              </w:rPr>
            </w:pPr>
          </w:p>
        </w:tc>
      </w:tr>
    </w:tbl>
    <w:p w:rsidR="00DC2FB2" w:rsidRPr="00DC106E" w:rsidRDefault="00DC2FB2" w:rsidP="009D78D3">
      <w:pPr>
        <w:spacing w:after="0"/>
        <w:jc w:val="both"/>
        <w:rPr>
          <w:rFonts w:ascii="Arial" w:hAnsi="Arial" w:cs="Arial"/>
        </w:rPr>
      </w:pPr>
    </w:p>
    <w:sectPr w:rsidR="00DC2FB2" w:rsidRPr="00DC106E" w:rsidSect="00A806A6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6A6" w:rsidRDefault="00A806A6" w:rsidP="007C64DE">
      <w:pPr>
        <w:spacing w:after="0" w:line="240" w:lineRule="auto"/>
      </w:pPr>
      <w:r>
        <w:separator/>
      </w:r>
    </w:p>
  </w:endnote>
  <w:endnote w:type="continuationSeparator" w:id="0">
    <w:p w:rsidR="00A806A6" w:rsidRDefault="00A806A6" w:rsidP="007C6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6A6" w:rsidRDefault="00A806A6" w:rsidP="007C64DE">
      <w:pPr>
        <w:spacing w:after="0" w:line="240" w:lineRule="auto"/>
      </w:pPr>
      <w:r>
        <w:separator/>
      </w:r>
    </w:p>
  </w:footnote>
  <w:footnote w:type="continuationSeparator" w:id="0">
    <w:p w:rsidR="00A806A6" w:rsidRDefault="00A806A6" w:rsidP="007C6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14FD2"/>
    <w:multiLevelType w:val="hybridMultilevel"/>
    <w:tmpl w:val="F1E6C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F044E"/>
    <w:multiLevelType w:val="hybridMultilevel"/>
    <w:tmpl w:val="9710B6C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B2D58"/>
    <w:multiLevelType w:val="hybridMultilevel"/>
    <w:tmpl w:val="53F42650"/>
    <w:lvl w:ilvl="0" w:tplc="08090005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4CE2516A"/>
    <w:multiLevelType w:val="hybridMultilevel"/>
    <w:tmpl w:val="8534A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112B3"/>
    <w:multiLevelType w:val="hybridMultilevel"/>
    <w:tmpl w:val="FC9A3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15AD3"/>
    <w:multiLevelType w:val="hybridMultilevel"/>
    <w:tmpl w:val="2A88E7E4"/>
    <w:lvl w:ilvl="0" w:tplc="08090013">
      <w:start w:val="1"/>
      <w:numFmt w:val="upperRoman"/>
      <w:lvlText w:val="%1."/>
      <w:lvlJc w:val="right"/>
      <w:pPr>
        <w:ind w:left="1211" w:hanging="360"/>
      </w:p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45F5887"/>
    <w:multiLevelType w:val="hybridMultilevel"/>
    <w:tmpl w:val="70282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E0AFA"/>
    <w:multiLevelType w:val="hybridMultilevel"/>
    <w:tmpl w:val="8FBCA11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D0532"/>
    <w:multiLevelType w:val="hybridMultilevel"/>
    <w:tmpl w:val="EC201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3F0F00"/>
    <w:multiLevelType w:val="hybridMultilevel"/>
    <w:tmpl w:val="523EA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7F31C9"/>
    <w:multiLevelType w:val="hybridMultilevel"/>
    <w:tmpl w:val="67964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0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2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063"/>
    <w:rsid w:val="00006290"/>
    <w:rsid w:val="0004213F"/>
    <w:rsid w:val="00094B87"/>
    <w:rsid w:val="000C0481"/>
    <w:rsid w:val="000C6C49"/>
    <w:rsid w:val="00147426"/>
    <w:rsid w:val="00183670"/>
    <w:rsid w:val="002315F8"/>
    <w:rsid w:val="00335EC6"/>
    <w:rsid w:val="0039708A"/>
    <w:rsid w:val="004023F1"/>
    <w:rsid w:val="00540E64"/>
    <w:rsid w:val="005A6DB0"/>
    <w:rsid w:val="005B56F7"/>
    <w:rsid w:val="005E5795"/>
    <w:rsid w:val="00611AB8"/>
    <w:rsid w:val="0062324A"/>
    <w:rsid w:val="00702E43"/>
    <w:rsid w:val="007A0C4A"/>
    <w:rsid w:val="007A65B2"/>
    <w:rsid w:val="007C64DE"/>
    <w:rsid w:val="007D4A3C"/>
    <w:rsid w:val="007F29C7"/>
    <w:rsid w:val="008505B0"/>
    <w:rsid w:val="008852E1"/>
    <w:rsid w:val="009052E7"/>
    <w:rsid w:val="009238D6"/>
    <w:rsid w:val="00947D89"/>
    <w:rsid w:val="009678D2"/>
    <w:rsid w:val="00982417"/>
    <w:rsid w:val="009D78D3"/>
    <w:rsid w:val="009F2D95"/>
    <w:rsid w:val="00A02C7A"/>
    <w:rsid w:val="00A31010"/>
    <w:rsid w:val="00A573A0"/>
    <w:rsid w:val="00A806A6"/>
    <w:rsid w:val="00AA6A45"/>
    <w:rsid w:val="00BC233B"/>
    <w:rsid w:val="00BF0D03"/>
    <w:rsid w:val="00BF5736"/>
    <w:rsid w:val="00C13F1A"/>
    <w:rsid w:val="00C37125"/>
    <w:rsid w:val="00C44DDA"/>
    <w:rsid w:val="00C81B3C"/>
    <w:rsid w:val="00D87087"/>
    <w:rsid w:val="00D93DDD"/>
    <w:rsid w:val="00DC106E"/>
    <w:rsid w:val="00DC2FB2"/>
    <w:rsid w:val="00DC65CC"/>
    <w:rsid w:val="00DD041C"/>
    <w:rsid w:val="00DD49CD"/>
    <w:rsid w:val="00E01AE0"/>
    <w:rsid w:val="00E16E52"/>
    <w:rsid w:val="00E34E0B"/>
    <w:rsid w:val="00E81D55"/>
    <w:rsid w:val="00EA3ADC"/>
    <w:rsid w:val="00EA703D"/>
    <w:rsid w:val="00EB3AC6"/>
    <w:rsid w:val="00F25F1F"/>
    <w:rsid w:val="00F27063"/>
    <w:rsid w:val="00F6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2C217F-EB1B-4FE5-A666-204A3FB5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10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9052E7"/>
    <w:p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73A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E64"/>
    <w:pPr>
      <w:spacing w:after="200" w:line="276" w:lineRule="auto"/>
      <w:ind w:left="720"/>
      <w:contextualSpacing/>
    </w:pPr>
    <w:rPr>
      <w:rFonts w:eastAsiaTheme="minorEastAsia"/>
      <w:lang w:eastAsia="en-GB"/>
    </w:rPr>
  </w:style>
  <w:style w:type="character" w:customStyle="1" w:styleId="Heading5Char">
    <w:name w:val="Heading 5 Char"/>
    <w:basedOn w:val="DefaultParagraphFont"/>
    <w:link w:val="Heading5"/>
    <w:rsid w:val="009052E7"/>
    <w:rPr>
      <w:rFonts w:ascii="Arial" w:eastAsia="Times New Roman" w:hAnsi="Arial" w:cs="Times New Roman"/>
      <w:b/>
      <w:bCs/>
      <w:i/>
      <w:iCs/>
      <w:sz w:val="26"/>
      <w:szCs w:val="26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73A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39"/>
    <w:rsid w:val="00A57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7C64D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C64DE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C64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4DE"/>
  </w:style>
  <w:style w:type="paragraph" w:styleId="Footer">
    <w:name w:val="footer"/>
    <w:basedOn w:val="Normal"/>
    <w:link w:val="FooterChar"/>
    <w:uiPriority w:val="99"/>
    <w:unhideWhenUsed/>
    <w:rsid w:val="007C64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4DE"/>
  </w:style>
  <w:style w:type="character" w:customStyle="1" w:styleId="Heading1Char">
    <w:name w:val="Heading 1 Char"/>
    <w:basedOn w:val="DefaultParagraphFont"/>
    <w:link w:val="Heading1"/>
    <w:uiPriority w:val="9"/>
    <w:rsid w:val="00DC10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C4E5B3A0</Template>
  <TotalTime>1</TotalTime>
  <Pages>4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Elizabeth's Grammar School, Horncastle</Company>
  <LinksUpToDate>false</LinksUpToDate>
  <CharactersWithSpaces>7564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James</dc:creator>
  <cp:keywords/>
  <dc:description/>
  <cp:lastModifiedBy>Sandra James</cp:lastModifiedBy>
  <cp:revision>2</cp:revision>
  <cp:lastPrinted>2019-01-25T15:27:00Z</cp:lastPrinted>
  <dcterms:created xsi:type="dcterms:W3CDTF">2021-02-09T07:57:00Z</dcterms:created>
  <dcterms:modified xsi:type="dcterms:W3CDTF">2021-02-09T07:57:00Z</dcterms:modified>
</cp:coreProperties>
</file>