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Job title</w:t>
            </w:r>
          </w:p>
        </w:tc>
        <w:tc>
          <w:tcPr>
            <w:tcW w:w="3764" w:type="pct"/>
          </w:tcPr>
          <w:p w:rsidR="005808C2" w:rsidRPr="00785AC9" w:rsidRDefault="005808C2" w:rsidP="005808C2">
            <w:r w:rsidRPr="00785AC9">
              <w:t xml:space="preserve">Teacher of English </w:t>
            </w:r>
            <w:r>
              <w:t>(temporary maternity cover)</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Location</w:t>
            </w:r>
          </w:p>
        </w:tc>
        <w:tc>
          <w:tcPr>
            <w:tcW w:w="3764" w:type="pct"/>
          </w:tcPr>
          <w:p w:rsidR="005808C2" w:rsidRPr="00785AC9" w:rsidRDefault="005808C2" w:rsidP="005808C2">
            <w:r w:rsidRPr="00785AC9">
              <w:t>The Deepings School</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Salary range</w:t>
            </w:r>
          </w:p>
        </w:tc>
        <w:tc>
          <w:tcPr>
            <w:tcW w:w="3764" w:type="pct"/>
          </w:tcPr>
          <w:p w:rsidR="005808C2" w:rsidRPr="00785AC9" w:rsidRDefault="005808C2" w:rsidP="005808C2">
            <w:r w:rsidRPr="00785AC9">
              <w:t>MPS or UPS</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Start date</w:t>
            </w:r>
          </w:p>
        </w:tc>
        <w:tc>
          <w:tcPr>
            <w:tcW w:w="3764" w:type="pct"/>
          </w:tcPr>
          <w:p w:rsidR="005808C2" w:rsidRPr="00785AC9" w:rsidRDefault="005808C2" w:rsidP="005808C2">
            <w:r w:rsidRPr="00785AC9">
              <w:t>01/01/2022</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Closing date for applications</w:t>
            </w:r>
          </w:p>
        </w:tc>
        <w:tc>
          <w:tcPr>
            <w:tcW w:w="3764" w:type="pct"/>
          </w:tcPr>
          <w:p w:rsidR="005808C2" w:rsidRPr="00785AC9" w:rsidRDefault="005808C2" w:rsidP="005808C2">
            <w:r w:rsidRPr="00785AC9">
              <w:t>0</w:t>
            </w:r>
            <w:r w:rsidR="00AF7F31">
              <w:t>6</w:t>
            </w:r>
            <w:r w:rsidRPr="00785AC9">
              <w:t>/10/2021</w:t>
            </w:r>
            <w:r w:rsidR="00AF7F31">
              <w:t xml:space="preserve"> 09:00</w:t>
            </w:r>
          </w:p>
        </w:tc>
      </w:tr>
      <w:tr w:rsidR="005808C2" w:rsidRPr="00266634" w:rsidTr="00266634">
        <w:tc>
          <w:tcPr>
            <w:tcW w:w="1236" w:type="pct"/>
            <w:shd w:val="clear" w:color="auto" w:fill="F2F2F2" w:themeFill="background1" w:themeFillShade="F2"/>
          </w:tcPr>
          <w:p w:rsidR="005808C2" w:rsidRPr="00976FD5" w:rsidRDefault="005808C2" w:rsidP="005808C2">
            <w:pPr>
              <w:rPr>
                <w:b/>
              </w:rPr>
            </w:pPr>
            <w:r w:rsidRPr="00976FD5">
              <w:rPr>
                <w:b/>
              </w:rPr>
              <w:t>Interview date</w:t>
            </w:r>
          </w:p>
        </w:tc>
        <w:tc>
          <w:tcPr>
            <w:tcW w:w="3764" w:type="pct"/>
          </w:tcPr>
          <w:p w:rsidR="005808C2" w:rsidRDefault="005808C2" w:rsidP="005808C2">
            <w:r>
              <w:t>w/b 11/10/2021</w:t>
            </w:r>
          </w:p>
        </w:tc>
      </w:tr>
      <w:tr w:rsidR="00266634" w:rsidRPr="00266634" w:rsidTr="00266634">
        <w:trPr>
          <w:trHeight w:val="2769"/>
        </w:trPr>
        <w:tc>
          <w:tcPr>
            <w:tcW w:w="5000" w:type="pct"/>
            <w:gridSpan w:val="2"/>
          </w:tcPr>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rsidR="005808C2" w:rsidRPr="005808C2" w:rsidRDefault="005808C2" w:rsidP="005808C2">
                    <w:pPr>
                      <w:rPr>
                        <w:b/>
                        <w:lang w:val="en-US"/>
                      </w:rPr>
                    </w:pPr>
                    <w:r w:rsidRPr="005808C2">
                      <w:rPr>
                        <w:b/>
                        <w:lang w:val="en-US"/>
                      </w:rPr>
                      <w:t xml:space="preserve">Job details </w:t>
                    </w:r>
                  </w:p>
                  <w:p w:rsidR="005808C2" w:rsidRPr="005808C2" w:rsidRDefault="005808C2" w:rsidP="005808C2">
                    <w:pPr>
                      <w:rPr>
                        <w:lang w:val="en-US"/>
                      </w:rPr>
                    </w:pPr>
                    <w:r w:rsidRPr="005808C2">
                      <w:rPr>
                        <w:lang w:val="en-US"/>
                      </w:rPr>
                      <w:t xml:space="preserve">The successful candidate will join a team of dedicated professionals who believe that successful outcomes stem from learning and teaching that fosters engagement in the classroom. </w:t>
                    </w:r>
                  </w:p>
                  <w:p w:rsidR="005808C2" w:rsidRDefault="005808C2" w:rsidP="005808C2">
                    <w:pPr>
                      <w:rPr>
                        <w:b/>
                        <w:lang w:val="en-US"/>
                      </w:rPr>
                    </w:pPr>
                    <w:r w:rsidRPr="005808C2">
                      <w:rPr>
                        <w:b/>
                        <w:lang w:val="en-US"/>
                      </w:rPr>
                      <w:t>Courses</w:t>
                    </w:r>
                  </w:p>
                  <w:p w:rsidR="005808C2" w:rsidRPr="005808C2" w:rsidRDefault="009E733B" w:rsidP="005808C2">
                    <w:pPr>
                      <w:rPr>
                        <w:lang w:val="en-US"/>
                      </w:rPr>
                    </w:pPr>
                    <w:r>
                      <w:rPr>
                        <w:lang w:val="en-US"/>
                      </w:rPr>
                      <w:t>Our curriculum has been designed to give our students an experience of a fantastic range of prose, drama and poetry, with additional standalone Media schemes incorporated into KS3 lessons. Staff are encouraged to have autonomy in some text choices, including a choice of which modern text to deliver at GCSE. We also have dedicated library lessons, which incorporates the Accelerated Reader program, and our KS3 students read at the start of every lesson.</w:t>
                    </w:r>
                  </w:p>
                  <w:p w:rsidR="009E733B" w:rsidRDefault="009E733B" w:rsidP="005808C2">
                    <w:pPr>
                      <w:rPr>
                        <w:lang w:val="en-US"/>
                      </w:rPr>
                    </w:pPr>
                    <w:r>
                      <w:rPr>
                        <w:lang w:val="en-US"/>
                      </w:rPr>
                      <w:t xml:space="preserve">We offer English Literature, English Language and Media Studies at A-Level, and have excellent recruitment onto our courses. </w:t>
                    </w:r>
                    <w:r w:rsidR="005808C2" w:rsidRPr="005808C2">
                      <w:rPr>
                        <w:lang w:val="en-US"/>
                      </w:rPr>
                      <w:t xml:space="preserve">The Sixth Form building, boasting excellent facilities and fostering a campus approach to studies, has aided us in producing </w:t>
                    </w:r>
                    <w:r>
                      <w:rPr>
                        <w:lang w:val="en-US"/>
                      </w:rPr>
                      <w:t>excellent</w:t>
                    </w:r>
                    <w:r w:rsidR="005808C2" w:rsidRPr="005808C2">
                      <w:rPr>
                        <w:lang w:val="en-US"/>
                      </w:rPr>
                      <w:t xml:space="preserve"> results. </w:t>
                    </w:r>
                    <w:r>
                      <w:rPr>
                        <w:lang w:val="en-US"/>
                      </w:rPr>
                      <w:t>The opportunity to teach A-Level would be available to a suitable candidate.</w:t>
                    </w:r>
                  </w:p>
                  <w:p w:rsidR="005808C2" w:rsidRPr="005808C2" w:rsidRDefault="009E733B" w:rsidP="005808C2">
                    <w:pPr>
                      <w:rPr>
                        <w:lang w:val="en-US"/>
                      </w:rPr>
                    </w:pPr>
                    <w:r>
                      <w:rPr>
                        <w:lang w:val="en-US"/>
                      </w:rPr>
                      <w:t>We follow AQA for all KS4 and KS5 classes.</w:t>
                    </w:r>
                  </w:p>
                  <w:p w:rsidR="005808C2" w:rsidRPr="005808C2" w:rsidRDefault="005808C2" w:rsidP="005808C2">
                    <w:pPr>
                      <w:rPr>
                        <w:b/>
                        <w:lang w:val="en-US"/>
                      </w:rPr>
                    </w:pPr>
                    <w:r w:rsidRPr="005808C2">
                      <w:rPr>
                        <w:b/>
                        <w:lang w:val="en-US"/>
                      </w:rPr>
                      <w:t>Resources</w:t>
                    </w:r>
                  </w:p>
                  <w:p w:rsidR="005808C2" w:rsidRDefault="005808C2" w:rsidP="003D7B47">
                    <w:pPr>
                      <w:rPr>
                        <w:lang w:val="en-US"/>
                      </w:rPr>
                    </w:pPr>
                    <w:r w:rsidRPr="005808C2">
                      <w:rPr>
                        <w:lang w:val="en-US"/>
                      </w:rPr>
                      <w:t>As well as our 10 classrooms and office space, all classrooms have projectors and networked desktops.</w:t>
                    </w:r>
                    <w:r>
                      <w:rPr>
                        <w:lang w:val="en-US"/>
                      </w:rPr>
                      <w:t xml:space="preserve"> </w:t>
                    </w:r>
                    <w:r w:rsidRPr="005808C2">
                      <w:rPr>
                        <w:lang w:val="en-US"/>
                      </w:rPr>
                      <w:t>These classrooms have recently been significantly upgraded.</w:t>
                    </w:r>
                  </w:p>
                  <w:p w:rsidR="003D7B47" w:rsidRPr="005808C2" w:rsidRDefault="00586A6D" w:rsidP="003D7B47">
                    <w:pPr>
                      <w:rPr>
                        <w:lang w:val="en-US"/>
                      </w:rPr>
                    </w:pPr>
                    <w:r w:rsidRPr="003D7B47">
                      <w:rPr>
                        <w:b/>
                        <w:lang w:val="en-US"/>
                      </w:rPr>
                      <w:t>The post</w:t>
                    </w:r>
                  </w:p>
                  <w:p w:rsidR="003D7B47" w:rsidRDefault="005808C2" w:rsidP="003D7B47">
                    <w:pPr>
                      <w:rPr>
                        <w:lang w:val="en-US"/>
                      </w:rPr>
                    </w:pPr>
                    <w:r>
                      <w:rPr>
                        <w:lang w:val="en-US"/>
                      </w:rPr>
                      <w:t xml:space="preserve">Temporary </w:t>
                    </w:r>
                    <w:r w:rsidR="005303A6">
                      <w:rPr>
                        <w:lang w:val="en-US"/>
                      </w:rPr>
                      <w:t xml:space="preserve">to 31/12/2022 </w:t>
                    </w:r>
                    <w:bookmarkStart w:id="0" w:name="_GoBack"/>
                    <w:bookmarkEnd w:id="0"/>
                    <w:r>
                      <w:rPr>
                        <w:lang w:val="en-US"/>
                      </w:rPr>
                      <w:t>to cover a period of maternity leave. Full time.</w:t>
                    </w:r>
                  </w:p>
                  <w:p w:rsidR="005808C2" w:rsidRPr="005808C2" w:rsidRDefault="005808C2" w:rsidP="005808C2">
                    <w:pPr>
                      <w:rPr>
                        <w:lang w:val="en-US"/>
                      </w:rPr>
                    </w:pPr>
                    <w:r w:rsidRPr="005808C2">
                      <w:rPr>
                        <w:lang w:val="en-US"/>
                      </w:rPr>
                      <w:t>You will have:</w:t>
                    </w:r>
                  </w:p>
                  <w:p w:rsidR="005808C2" w:rsidRPr="005808C2" w:rsidRDefault="005808C2" w:rsidP="005808C2">
                    <w:pPr>
                      <w:pStyle w:val="Bulletlist"/>
                      <w:rPr>
                        <w:lang w:val="en-US"/>
                      </w:rPr>
                    </w:pPr>
                    <w:r w:rsidRPr="005808C2">
                      <w:rPr>
                        <w:lang w:val="en-US"/>
                      </w:rPr>
                      <w:t>a good degree and Qualified Teacher Status</w:t>
                    </w:r>
                  </w:p>
                  <w:p w:rsidR="005808C2" w:rsidRPr="005808C2" w:rsidRDefault="005808C2" w:rsidP="005808C2">
                    <w:pPr>
                      <w:pStyle w:val="Bulletlist"/>
                      <w:rPr>
                        <w:lang w:val="en-US"/>
                      </w:rPr>
                    </w:pPr>
                    <w:r w:rsidRPr="005808C2">
                      <w:rPr>
                        <w:lang w:val="en-US"/>
                      </w:rPr>
                      <w:t>the ability to motivate and inspire staff and students of all abilities and from all backgrounds</w:t>
                    </w:r>
                  </w:p>
                  <w:p w:rsidR="005808C2" w:rsidRPr="005808C2" w:rsidRDefault="005808C2" w:rsidP="005808C2">
                    <w:pPr>
                      <w:pStyle w:val="Bulletlist"/>
                      <w:rPr>
                        <w:lang w:val="en-US"/>
                      </w:rPr>
                    </w:pPr>
                    <w:r w:rsidRPr="005808C2">
                      <w:rPr>
                        <w:lang w:val="en-US"/>
                      </w:rPr>
                      <w:t>a passion for English language and literature which shows in your classroom practice</w:t>
                    </w:r>
                  </w:p>
                  <w:p w:rsidR="005808C2" w:rsidRPr="003A486B" w:rsidRDefault="005808C2" w:rsidP="005808C2">
                    <w:pPr>
                      <w:pStyle w:val="Bulletlist"/>
                      <w:rPr>
                        <w:lang w:val="en-US"/>
                      </w:rPr>
                    </w:pPr>
                    <w:r w:rsidRPr="005808C2">
                      <w:rPr>
                        <w:lang w:val="en-US"/>
                      </w:rPr>
                      <w:t>the ability to guide students through their academic and personal development</w:t>
                    </w:r>
                  </w:p>
                  <w:p w:rsidR="005808C2" w:rsidRDefault="005808C2" w:rsidP="005808C2">
                    <w:pPr>
                      <w:pStyle w:val="Bulletlist"/>
                      <w:numPr>
                        <w:ilvl w:val="0"/>
                        <w:numId w:val="0"/>
                      </w:numPr>
                      <w:rPr>
                        <w:lang w:val="en-US"/>
                      </w:rPr>
                    </w:pPr>
                  </w:p>
                  <w:p w:rsidR="003D7B47" w:rsidRDefault="003D7B47" w:rsidP="005808C2">
                    <w:pPr>
                      <w:pStyle w:val="Bulletlist"/>
                      <w:numPr>
                        <w:ilvl w:val="0"/>
                        <w:numId w:val="0"/>
                      </w:numPr>
                      <w:rPr>
                        <w:lang w:val="en-US"/>
                      </w:rPr>
                    </w:pPr>
                    <w:r w:rsidRPr="003D7B47">
                      <w:rPr>
                        <w:lang w:val="en-US"/>
                      </w:rPr>
                      <w:t>We offer you the opportunity to share our positive, professional, people centred and performance focused outlook by joining:</w:t>
                    </w:r>
                  </w:p>
                  <w:p w:rsidR="003D7B47" w:rsidRPr="003D7B47" w:rsidRDefault="003D7B47" w:rsidP="003D7B47">
                    <w:pPr>
                      <w:pStyle w:val="Bulletlist"/>
                      <w:rPr>
                        <w:lang w:val="en-US"/>
                      </w:rPr>
                    </w:pPr>
                    <w:r w:rsidRPr="003D7B47">
                      <w:rPr>
                        <w:lang w:val="en-US"/>
                      </w:rPr>
                      <w:t>our dedicated and progressive team of teaching and support staff</w:t>
                    </w:r>
                  </w:p>
                  <w:p w:rsidR="003D7B47" w:rsidRPr="003D7B47" w:rsidRDefault="003D7B47" w:rsidP="003D7B47">
                    <w:pPr>
                      <w:pStyle w:val="Bulletlist"/>
                      <w:rPr>
                        <w:lang w:val="en-US"/>
                      </w:rPr>
                    </w:pPr>
                    <w:r w:rsidRPr="003D7B47">
                      <w:rPr>
                        <w:lang w:val="en-US"/>
                      </w:rPr>
                      <w:lastRenderedPageBreak/>
                      <w:t>a popular school where an adventurous approach to learning and life is at the heart of all we do</w:t>
                    </w:r>
                  </w:p>
                  <w:p w:rsidR="003D7B47" w:rsidRPr="003D7B47" w:rsidRDefault="003D7B47" w:rsidP="003D7B47">
                    <w:pPr>
                      <w:pStyle w:val="Bulletlist"/>
                      <w:rPr>
                        <w:lang w:val="en-US"/>
                      </w:rPr>
                    </w:pPr>
                    <w:r w:rsidRPr="003D7B47">
                      <w:rPr>
                        <w:lang w:val="en-US"/>
                      </w:rPr>
                      <w:t>an 11-18 mixed comprehensive school with the full ability range, located in a vibrant and growing community in South Lincolnshire</w:t>
                    </w:r>
                  </w:p>
                  <w:p w:rsidR="003D7B47" w:rsidRPr="003D7B47" w:rsidRDefault="003D7B47" w:rsidP="003D7B47">
                    <w:pPr>
                      <w:pStyle w:val="Bulletlist"/>
                      <w:rPr>
                        <w:lang w:val="en-US"/>
                      </w:rPr>
                    </w:pPr>
                    <w:r w:rsidRPr="003D7B47">
                      <w:rPr>
                        <w:lang w:val="en-US"/>
                      </w:rPr>
                      <w:t xml:space="preserve">a member of </w:t>
                    </w:r>
                    <w:r>
                      <w:rPr>
                        <w:lang w:val="en-US"/>
                      </w:rPr>
                      <w:t>Anthem</w:t>
                    </w:r>
                    <w:r w:rsidRPr="003D7B47">
                      <w:rPr>
                        <w:lang w:val="en-US"/>
                      </w:rPr>
                      <w:t xml:space="preserve"> Schools Trust</w:t>
                    </w:r>
                  </w:p>
                  <w:p w:rsidR="00266634" w:rsidRPr="00266634" w:rsidRDefault="005B5385" w:rsidP="00266634">
                    <w:r>
                      <w:rPr>
                        <w:i/>
                        <w:lang w:val="en-US"/>
                      </w:rPr>
                      <w:t>We are</w:t>
                    </w:r>
                    <w:r w:rsidR="004E58E3" w:rsidRPr="004E58E3">
                      <w:rPr>
                        <w:i/>
                        <w:lang w:val="en-US"/>
                      </w:rPr>
                      <w:t xml:space="preserve"> an Equal Opportunities Employer and we welcome applications from all sections of the community.</w:t>
                    </w:r>
                  </w:p>
                </w:sdtContent>
              </w:sdt>
            </w:sdtContent>
          </w:sdt>
          <w:p w:rsidR="00266634" w:rsidRPr="00266634" w:rsidRDefault="00266634" w:rsidP="00266634">
            <w:pPr>
              <w:rPr>
                <w:bCs/>
                <w:i/>
              </w:rPr>
            </w:pPr>
            <w:r w:rsidRPr="00266634">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lastRenderedPageBreak/>
              <w:t>Contact details:</w:t>
            </w:r>
            <w:r w:rsidRPr="00266634">
              <w:rPr>
                <w:b/>
              </w:rPr>
              <w:br/>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rsidR="00915194" w:rsidRDefault="005808C2" w:rsidP="00266634">
                    <w:r>
                      <w:t>Mr Raja Akhtar, Assistant Headteacher rakhtar@deepings.anthemtrust.uk</w:t>
                    </w:r>
                    <w:r w:rsidR="005B5385">
                      <w:t xml:space="preserve"> </w:t>
                    </w:r>
                  </w:p>
                  <w:p w:rsidR="00266634" w:rsidRPr="00266634" w:rsidRDefault="007C0379" w:rsidP="00266634">
                    <w:r>
                      <w:t>Visits to the school may be available by appointment.</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How to apply:</w:t>
            </w:r>
          </w:p>
          <w:p w:rsidR="00266634" w:rsidRPr="00266634" w:rsidRDefault="00266634" w:rsidP="00266634">
            <w:pPr>
              <w:rPr>
                <w:i/>
              </w:rPr>
            </w:pP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rsidR="00266634" w:rsidRPr="00266634" w:rsidRDefault="005B5385" w:rsidP="00915194">
                    <w:r>
                      <w:t>Please submit your completed application form via the TES website</w:t>
                    </w:r>
                    <w:r w:rsidR="00915194">
                      <w:t xml:space="preserve"> or </w:t>
                    </w:r>
                    <w:r>
                      <w:t xml:space="preserve">by email to </w:t>
                    </w:r>
                    <w:r w:rsidR="005808C2">
                      <w:t xml:space="preserve">Mrs Sandra Peacock,. HR Manager </w:t>
                    </w:r>
                    <w:r>
                      <w:t xml:space="preserve">speacock@deepings.anthemtrust.uk </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rsidR="00266634" w:rsidRPr="00266634" w:rsidRDefault="005B5385" w:rsidP="00915194">
                    <w:r>
                      <w:t>CVs will not be accepted. Applications must be made using the school application form.</w:t>
                    </w:r>
                  </w:p>
                </w:sdtContent>
              </w:sdt>
            </w:tc>
          </w:sdtContent>
        </w:sdt>
      </w:tr>
    </w:tbl>
    <w:p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53" w:rsidRDefault="00495453" w:rsidP="003C56A0">
      <w:pPr>
        <w:spacing w:line="240" w:lineRule="auto"/>
      </w:pPr>
      <w:r>
        <w:separator/>
      </w:r>
    </w:p>
  </w:endnote>
  <w:endnote w:type="continuationSeparator" w:id="0">
    <w:p w:rsidR="00495453" w:rsidRDefault="00495453"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53" w:rsidRDefault="00495453" w:rsidP="003C56A0">
      <w:pPr>
        <w:spacing w:line="240" w:lineRule="auto"/>
      </w:pPr>
      <w:r>
        <w:separator/>
      </w:r>
    </w:p>
  </w:footnote>
  <w:footnote w:type="continuationSeparator" w:id="0">
    <w:p w:rsidR="00495453" w:rsidRDefault="00495453"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10281"/>
    <w:rsid w:val="00032DE9"/>
    <w:rsid w:val="000479DD"/>
    <w:rsid w:val="00062B06"/>
    <w:rsid w:val="000860A2"/>
    <w:rsid w:val="00091E0B"/>
    <w:rsid w:val="000948BA"/>
    <w:rsid w:val="000A32BC"/>
    <w:rsid w:val="000A6083"/>
    <w:rsid w:val="00121B9B"/>
    <w:rsid w:val="00151B35"/>
    <w:rsid w:val="00163D07"/>
    <w:rsid w:val="00166C24"/>
    <w:rsid w:val="001D0B70"/>
    <w:rsid w:val="002025CD"/>
    <w:rsid w:val="002112F5"/>
    <w:rsid w:val="00266634"/>
    <w:rsid w:val="002D73ED"/>
    <w:rsid w:val="003039CE"/>
    <w:rsid w:val="003562A2"/>
    <w:rsid w:val="003842E9"/>
    <w:rsid w:val="003A486B"/>
    <w:rsid w:val="003C56A0"/>
    <w:rsid w:val="003D4033"/>
    <w:rsid w:val="003D7B47"/>
    <w:rsid w:val="003E6953"/>
    <w:rsid w:val="003F08BA"/>
    <w:rsid w:val="00412A9C"/>
    <w:rsid w:val="00434242"/>
    <w:rsid w:val="00454ABC"/>
    <w:rsid w:val="004728C8"/>
    <w:rsid w:val="004930CF"/>
    <w:rsid w:val="00495453"/>
    <w:rsid w:val="004E58E3"/>
    <w:rsid w:val="00503FAE"/>
    <w:rsid w:val="005303A6"/>
    <w:rsid w:val="005808C2"/>
    <w:rsid w:val="00586A6D"/>
    <w:rsid w:val="005A2380"/>
    <w:rsid w:val="005B160C"/>
    <w:rsid w:val="005B5385"/>
    <w:rsid w:val="0064102F"/>
    <w:rsid w:val="006468F0"/>
    <w:rsid w:val="006707F7"/>
    <w:rsid w:val="00684BF7"/>
    <w:rsid w:val="006A29F5"/>
    <w:rsid w:val="006B6BF1"/>
    <w:rsid w:val="007028CC"/>
    <w:rsid w:val="00772138"/>
    <w:rsid w:val="007C0379"/>
    <w:rsid w:val="0081493D"/>
    <w:rsid w:val="008342E4"/>
    <w:rsid w:val="008437DA"/>
    <w:rsid w:val="008479E0"/>
    <w:rsid w:val="00874742"/>
    <w:rsid w:val="00877399"/>
    <w:rsid w:val="008D3147"/>
    <w:rsid w:val="0090457F"/>
    <w:rsid w:val="00915194"/>
    <w:rsid w:val="00947A13"/>
    <w:rsid w:val="009503E6"/>
    <w:rsid w:val="00953627"/>
    <w:rsid w:val="00976FD5"/>
    <w:rsid w:val="0099541B"/>
    <w:rsid w:val="009E733B"/>
    <w:rsid w:val="00A50CFE"/>
    <w:rsid w:val="00A5446F"/>
    <w:rsid w:val="00A76C80"/>
    <w:rsid w:val="00AC5D6B"/>
    <w:rsid w:val="00AF7F31"/>
    <w:rsid w:val="00BC7092"/>
    <w:rsid w:val="00C520E7"/>
    <w:rsid w:val="00C5600C"/>
    <w:rsid w:val="00C8213B"/>
    <w:rsid w:val="00CA3DF0"/>
    <w:rsid w:val="00CF4D3D"/>
    <w:rsid w:val="00D46E83"/>
    <w:rsid w:val="00D54EC4"/>
    <w:rsid w:val="00D97D82"/>
    <w:rsid w:val="00DE54AD"/>
    <w:rsid w:val="00E14AB0"/>
    <w:rsid w:val="00E5316D"/>
    <w:rsid w:val="00E66042"/>
    <w:rsid w:val="00EA2F88"/>
    <w:rsid w:val="00EC762F"/>
    <w:rsid w:val="00EE5A92"/>
    <w:rsid w:val="00EE6C60"/>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045A4"/>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 Semibold"/>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6231FE"/>
    <w:rsid w:val="00EB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6672A-2A30-4461-A4A4-A48859A21428}">
  <ds:schemaRefs>
    <ds:schemaRef ds:uri="http://schemas.openxmlformats.org/package/2006/metadata/core-properties"/>
    <ds:schemaRef ds:uri="http://www.w3.org/XML/1998/namespace"/>
    <ds:schemaRef ds:uri="http://purl.org/dc/elements/1.1/"/>
    <ds:schemaRef ds:uri="http://schemas.microsoft.com/office/2006/documentManagement/types"/>
    <ds:schemaRef ds:uri="61696626-5731-4cf0-97cf-be0cee6586af"/>
    <ds:schemaRef ds:uri="http://purl.org/dc/dcmitype/"/>
    <ds:schemaRef ds:uri="http://schemas.microsoft.com/office/2006/metadata/properties"/>
    <ds:schemaRef ds:uri="http://purl.org/dc/terms/"/>
    <ds:schemaRef ds:uri="http://schemas.microsoft.com/office/infopath/2007/PartnerControls"/>
    <ds:schemaRef ds:uri="fa9b903e-2964-470f-847b-507e7f8fef64"/>
  </ds:schemaRefs>
</ds:datastoreItem>
</file>

<file path=customXml/itemProps2.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3.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3</cp:revision>
  <cp:lastPrinted>2021-06-10T08:13:00Z</cp:lastPrinted>
  <dcterms:created xsi:type="dcterms:W3CDTF">2021-09-17T14:06:00Z</dcterms:created>
  <dcterms:modified xsi:type="dcterms:W3CDTF">2021-09-17T14:07:00Z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