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8B321" w14:textId="77777777" w:rsidR="00862C0B" w:rsidRDefault="00A71297" w:rsidP="00862C0B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71CE6DDC" wp14:editId="17598AD5">
            <wp:simplePos x="0" y="0"/>
            <wp:positionH relativeFrom="margin">
              <wp:posOffset>0</wp:posOffset>
            </wp:positionH>
            <wp:positionV relativeFrom="paragraph">
              <wp:posOffset>-600075</wp:posOffset>
            </wp:positionV>
            <wp:extent cx="5734050" cy="978535"/>
            <wp:effectExtent l="0" t="0" r="0" b="0"/>
            <wp:wrapTight wrapText="bothSides">
              <wp:wrapPolygon edited="0">
                <wp:start x="1650" y="0"/>
                <wp:lineTo x="933" y="0"/>
                <wp:lineTo x="574" y="2103"/>
                <wp:lineTo x="574" y="6728"/>
                <wp:lineTo x="0" y="12195"/>
                <wp:lineTo x="0" y="15979"/>
                <wp:lineTo x="1148" y="20184"/>
                <wp:lineTo x="1650" y="21025"/>
                <wp:lineTo x="1794" y="21025"/>
                <wp:lineTo x="2296" y="21025"/>
                <wp:lineTo x="7535" y="20184"/>
                <wp:lineTo x="16146" y="15559"/>
                <wp:lineTo x="16074" y="13456"/>
                <wp:lineTo x="16649" y="13456"/>
                <wp:lineTo x="21528" y="7569"/>
                <wp:lineTo x="21528" y="3364"/>
                <wp:lineTo x="2440" y="0"/>
                <wp:lineTo x="1650" y="0"/>
              </wp:wrapPolygon>
            </wp:wrapTight>
            <wp:docPr id="1" name="irc_mi" descr="Image result for littleport and east cambs academ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tleport and east cambs academ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CB68" w14:textId="77777777" w:rsidR="00862C0B" w:rsidRDefault="00862C0B" w:rsidP="00862C0B"/>
    <w:p w14:paraId="22944D7E" w14:textId="77777777" w:rsidR="00592B79" w:rsidRDefault="00592B79" w:rsidP="006A758C">
      <w:pPr>
        <w:pStyle w:val="Heading1"/>
        <w:tabs>
          <w:tab w:val="center" w:pos="4513"/>
        </w:tabs>
        <w:spacing w:before="120" w:after="120" w:line="240" w:lineRule="auto"/>
      </w:pPr>
      <w:r>
        <w:t>Teacher Main Pay Range Job Description</w:t>
      </w:r>
    </w:p>
    <w:p w14:paraId="2E6DA627" w14:textId="77777777" w:rsidR="00592B79" w:rsidRPr="00592B79" w:rsidRDefault="00592B79" w:rsidP="00592B79">
      <w:pPr>
        <w:spacing w:after="0" w:line="240" w:lineRule="auto"/>
        <w:rPr>
          <w:rFonts w:cstheme="minorHAnsi"/>
          <w:i/>
          <w:color w:val="63666A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92B79">
        <w:rPr>
          <w:rFonts w:cstheme="minorHAnsi"/>
          <w:i/>
          <w:color w:val="63666A"/>
        </w:rPr>
        <w:t>This school is committed to safeguarding and promoting the welfare of children and young people and requires all staff to share this commitment.</w:t>
      </w:r>
    </w:p>
    <w:p w14:paraId="3F8BF5AB" w14:textId="77777777" w:rsidR="00592B79" w:rsidRPr="00592B79" w:rsidRDefault="00592B79" w:rsidP="00592B79">
      <w:pPr>
        <w:spacing w:after="0" w:line="240" w:lineRule="auto"/>
        <w:rPr>
          <w:rFonts w:cstheme="minorHAnsi"/>
          <w:i/>
          <w:color w:val="4A442A" w:themeColor="background2" w:themeShade="40"/>
        </w:rPr>
      </w:pPr>
    </w:p>
    <w:p w14:paraId="775C703E" w14:textId="77777777" w:rsidR="00592B79" w:rsidRDefault="00592B79" w:rsidP="00592B79">
      <w:r>
        <w:t>As a Main Pay Range T</w:t>
      </w:r>
      <w:r w:rsidRPr="00B104CB">
        <w:t xml:space="preserve">eacher you are required to be competent in all elements of the Teacher Standards, to discharge the Teachers Responsibilities as set out in </w:t>
      </w:r>
      <w:r>
        <w:t xml:space="preserve">the </w:t>
      </w:r>
      <w:r w:rsidRPr="00B104CB">
        <w:t>Contractual Framework for Teachers of the School Teachers Pay and Conditions Document</w:t>
      </w:r>
      <w:r w:rsidRPr="005A142E">
        <w:rPr>
          <w:color w:val="FF0000"/>
        </w:rPr>
        <w:t xml:space="preserve"> </w:t>
      </w:r>
      <w:r>
        <w:t>and to act in accordance with the S</w:t>
      </w:r>
      <w:r w:rsidRPr="00B104CB">
        <w:t>chool’s ethos, policies and practices, under t</w:t>
      </w:r>
      <w:r>
        <w:t>he direction of the Headteacher.</w:t>
      </w:r>
    </w:p>
    <w:p w14:paraId="304AF389" w14:textId="77777777" w:rsidR="00592B79" w:rsidRPr="00203E9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203E99">
        <w:t xml:space="preserve">Teaching </w:t>
      </w:r>
    </w:p>
    <w:p w14:paraId="466D8FBB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Plan and teach lessons and sequences of lessons to the class(es) you are assigned to t</w:t>
      </w:r>
      <w:r>
        <w:t>each within the context of the S</w:t>
      </w:r>
      <w:r w:rsidRPr="00870008">
        <w:t>chool’s plans, curriculum and schemes of work in order to achieve target levels of  pupil att</w:t>
      </w:r>
      <w:r>
        <w:t>ainment, progress and outcomes.</w:t>
      </w:r>
    </w:p>
    <w:p w14:paraId="742FE547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 xml:space="preserve">Assess, monitor, record and report on the learning needs, progress and </w:t>
      </w:r>
      <w:r>
        <w:t>achievements of assigned pupils.</w:t>
      </w:r>
    </w:p>
    <w:p w14:paraId="6C7BC7A8" w14:textId="77777777" w:rsidR="00592B7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Set and mark work to be carried out by th</w:t>
      </w:r>
      <w:r>
        <w:t>e pupil in school and elsewhere.</w:t>
      </w:r>
    </w:p>
    <w:p w14:paraId="63A76367" w14:textId="77777777" w:rsidR="00592B79" w:rsidRPr="00203E9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Participate in arrangements for preparing pupils for external examinations</w:t>
      </w:r>
      <w:r w:rsidRPr="00203E99">
        <w:t xml:space="preserve">. </w:t>
      </w:r>
    </w:p>
    <w:p w14:paraId="279D4B80" w14:textId="77777777" w:rsidR="008A3AF8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Whole school organisation, strategy and development</w:t>
      </w:r>
    </w:p>
    <w:p w14:paraId="58662240" w14:textId="77777777" w:rsidR="00592B79" w:rsidRPr="00203E99" w:rsidRDefault="00592B79" w:rsidP="00592B79">
      <w:pPr>
        <w:pStyle w:val="Section-Level2"/>
      </w:pPr>
      <w:r w:rsidRPr="00203E99">
        <w:t>Contribute to the development, implem</w:t>
      </w:r>
      <w:r>
        <w:t>entation and evaluation of the S</w:t>
      </w:r>
      <w:r w:rsidRPr="00203E99">
        <w:t xml:space="preserve">chool’s policies, practices and procedures in such </w:t>
      </w:r>
      <w:r>
        <w:t>a way as to support the S</w:t>
      </w:r>
      <w:r w:rsidRPr="00203E99">
        <w:t>chool’s values and vision.</w:t>
      </w:r>
      <w:r w:rsidRPr="009C5B12">
        <w:rPr>
          <w:sz w:val="16"/>
          <w:szCs w:val="16"/>
        </w:rPr>
        <w:t xml:space="preserve"> </w:t>
      </w:r>
    </w:p>
    <w:p w14:paraId="613CC64B" w14:textId="77777777" w:rsidR="00592B79" w:rsidRPr="00203E99" w:rsidRDefault="00592B79" w:rsidP="00592B79">
      <w:pPr>
        <w:pStyle w:val="Section-Level2"/>
      </w:pPr>
      <w:r w:rsidRPr="00203E99">
        <w:t>Work with others on curriculum and/or pupil development to secure co-ordinated outcomes.</w:t>
      </w:r>
    </w:p>
    <w:p w14:paraId="73900B4D" w14:textId="77777777" w:rsidR="00592B79" w:rsidRPr="00203E99" w:rsidRDefault="00592B79" w:rsidP="00592B79">
      <w:pPr>
        <w:pStyle w:val="Section-Level2"/>
      </w:pPr>
      <w:r w:rsidRPr="00203E99">
        <w:t xml:space="preserve">Supervise and so far as practicable teach any pupils where the person timetabled to take the class is not available to do so. (You will </w:t>
      </w:r>
      <w:r>
        <w:t xml:space="preserve">only rarely </w:t>
      </w:r>
      <w:r w:rsidRPr="00203E99">
        <w:t>be</w:t>
      </w:r>
      <w:r>
        <w:t xml:space="preserve"> required to provide such cover in circumstances that are not foreseeable</w:t>
      </w:r>
      <w:r w:rsidRPr="00203E99">
        <w:t xml:space="preserve">). </w:t>
      </w:r>
    </w:p>
    <w:p w14:paraId="780E83ED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Health, safety and discipline</w:t>
      </w:r>
    </w:p>
    <w:p w14:paraId="5FE81E25" w14:textId="77777777" w:rsidR="00592B79" w:rsidRPr="00203E99" w:rsidRDefault="00592B79" w:rsidP="00592B79">
      <w:pPr>
        <w:pStyle w:val="Section-Level2"/>
      </w:pPr>
      <w:r w:rsidRPr="00203E99">
        <w:t xml:space="preserve">Promote the safety and well-being of pupils in accordance with the </w:t>
      </w:r>
      <w:r>
        <w:t>S</w:t>
      </w:r>
      <w:r w:rsidRPr="00203E99">
        <w:t xml:space="preserve">chool’s Child Protection and other relevant policies. </w:t>
      </w:r>
    </w:p>
    <w:p w14:paraId="66D965CE" w14:textId="77777777" w:rsidR="00A71297" w:rsidRDefault="00592B79" w:rsidP="00592B79">
      <w:pPr>
        <w:pStyle w:val="Section-Level2"/>
      </w:pPr>
      <w:r w:rsidRPr="00203E99">
        <w:t xml:space="preserve">Maintain good order and discipline among pupils in accordance with the </w:t>
      </w:r>
      <w:r>
        <w:t>S</w:t>
      </w:r>
      <w:r w:rsidRPr="00203E99">
        <w:t xml:space="preserve">chool behaviour policy. </w:t>
      </w:r>
    </w:p>
    <w:p w14:paraId="3D236D0C" w14:textId="77777777" w:rsidR="00A71297" w:rsidRDefault="00A71297">
      <w:r>
        <w:br w:type="page"/>
      </w:r>
    </w:p>
    <w:p w14:paraId="131B3DB4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lastRenderedPageBreak/>
        <w:t>Management of staff and resources</w:t>
      </w:r>
    </w:p>
    <w:p w14:paraId="171ADBCA" w14:textId="77777777" w:rsidR="00592B79" w:rsidRPr="00203E99" w:rsidRDefault="00592B79" w:rsidP="00592B79">
      <w:pPr>
        <w:pStyle w:val="Section-Level2"/>
      </w:pPr>
      <w:r w:rsidRPr="00203E99">
        <w:t xml:space="preserve">Direct and supervise support staff assigned to you and, where appropriate, other teachers. </w:t>
      </w:r>
    </w:p>
    <w:p w14:paraId="7C6E8D1A" w14:textId="77777777" w:rsidR="00592B79" w:rsidRPr="00203E99" w:rsidRDefault="00592B79" w:rsidP="00592B79">
      <w:pPr>
        <w:pStyle w:val="Section-Level2"/>
      </w:pPr>
      <w:r w:rsidRPr="00203E99">
        <w:t xml:space="preserve">Contribute to the recruitment, selection, appointment and professional development of other teachers and support staff. </w:t>
      </w:r>
    </w:p>
    <w:p w14:paraId="38280B8B" w14:textId="77777777" w:rsidR="00592B79" w:rsidRPr="00203E99" w:rsidRDefault="00592B79" w:rsidP="00592B79">
      <w:pPr>
        <w:pStyle w:val="Section-Level2"/>
      </w:pPr>
      <w:r w:rsidRPr="00203E99">
        <w:t xml:space="preserve">Deploy resources delegated to </w:t>
      </w:r>
      <w:r w:rsidR="00E169CB">
        <w:t>you in accordance with S</w:t>
      </w:r>
      <w:r w:rsidRPr="00203E99">
        <w:t xml:space="preserve">chool policies. </w:t>
      </w:r>
    </w:p>
    <w:p w14:paraId="734F98F4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Professional development</w:t>
      </w:r>
    </w:p>
    <w:p w14:paraId="4FABB117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the appraisal and review of your own performance and, where appropriate, that of other teachers and support staff. </w:t>
      </w:r>
    </w:p>
    <w:p w14:paraId="08B5A14A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your own further training and professional development and, where appropriate, that of other teachers and support staff including induction. </w:t>
      </w:r>
    </w:p>
    <w:p w14:paraId="3AF956DF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 xml:space="preserve">Communication </w:t>
      </w:r>
    </w:p>
    <w:p w14:paraId="0A866B54" w14:textId="77777777" w:rsidR="00592B79" w:rsidRPr="00203E99" w:rsidRDefault="00592B79" w:rsidP="00592B79">
      <w:pPr>
        <w:pStyle w:val="Section-Level2"/>
      </w:pPr>
      <w:r w:rsidRPr="00B104CB">
        <w:t>Communicate with pupils, parents and carers</w:t>
      </w:r>
      <w:r w:rsidRPr="00203E99">
        <w:t xml:space="preserve"> in accordance with </w:t>
      </w:r>
      <w:r>
        <w:t xml:space="preserve">the </w:t>
      </w:r>
      <w:r w:rsidR="00E169CB">
        <w:t>S</w:t>
      </w:r>
      <w:r w:rsidRPr="00203E99">
        <w:t>chool ethos, policies and practice.</w:t>
      </w:r>
    </w:p>
    <w:p w14:paraId="61D01F79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Working with colleagues and other relevant professionals</w:t>
      </w:r>
    </w:p>
    <w:p w14:paraId="08545A60" w14:textId="77777777" w:rsidR="00592B79" w:rsidRPr="00203E99" w:rsidRDefault="00592B79" w:rsidP="00592B79">
      <w:pPr>
        <w:pStyle w:val="Section-Level2"/>
      </w:pPr>
      <w:r w:rsidRPr="00203E99">
        <w:t>Collaborate and work with colleagues and other relevant profe</w:t>
      </w:r>
      <w:r w:rsidR="00E169CB">
        <w:t>ssionals within and beyond the S</w:t>
      </w:r>
      <w:r w:rsidRPr="00203E99">
        <w:t xml:space="preserve">chool. </w:t>
      </w:r>
    </w:p>
    <w:p w14:paraId="271BBA31" w14:textId="77777777" w:rsidR="00592B79" w:rsidRPr="00203E99" w:rsidRDefault="00592B79" w:rsidP="00592B79">
      <w:pPr>
        <w:pStyle w:val="Section-Level2"/>
      </w:pPr>
      <w:r w:rsidRPr="00203E99">
        <w:t>Participating in administrative and organisational tasks, including the direction or supervision of persons providing s</w:t>
      </w:r>
      <w:r w:rsidR="00E169CB">
        <w:t>upport for the teachers in the S</w:t>
      </w:r>
      <w:r w:rsidRPr="00203E99">
        <w:t xml:space="preserve">chool, which require the exercise of your professional skills and judgment. </w:t>
      </w:r>
    </w:p>
    <w:p w14:paraId="6DC2AECF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Fulfil wider professional responsibilities</w:t>
      </w:r>
    </w:p>
    <w:p w14:paraId="60B92033" w14:textId="77777777" w:rsidR="00592B79" w:rsidRPr="00203E99" w:rsidRDefault="00592B79" w:rsidP="00592B79">
      <w:pPr>
        <w:pStyle w:val="Section-Level2"/>
      </w:pPr>
      <w:r w:rsidRPr="00203E99">
        <w:t>Make a positive contribution to t</w:t>
      </w:r>
      <w:r w:rsidR="00E169CB">
        <w:t>he wider life and ethos of the School.</w:t>
      </w:r>
    </w:p>
    <w:p w14:paraId="39153F09" w14:textId="77777777" w:rsidR="00592B79" w:rsidRDefault="00592B79" w:rsidP="003764F3">
      <w:pPr>
        <w:spacing w:before="240"/>
      </w:pPr>
      <w:r w:rsidRPr="00B104CB">
        <w:rPr>
          <w:bCs/>
          <w:color w:val="000000"/>
        </w:rPr>
        <w:t xml:space="preserve">Specific </w:t>
      </w:r>
      <w:r>
        <w:rPr>
          <w:bCs/>
          <w:color w:val="000000"/>
        </w:rPr>
        <w:t>details of the</w:t>
      </w:r>
      <w:r w:rsidRPr="00B104CB">
        <w:rPr>
          <w:bCs/>
          <w:color w:val="000000"/>
        </w:rPr>
        <w:t xml:space="preserve"> accountabilities (</w:t>
      </w:r>
      <w:r w:rsidR="00E169CB" w:rsidRPr="00B104CB">
        <w:rPr>
          <w:bCs/>
          <w:color w:val="000000"/>
        </w:rPr>
        <w:t>e.g.</w:t>
      </w:r>
      <w:r w:rsidRPr="00B104CB">
        <w:rPr>
          <w:bCs/>
          <w:color w:val="000000"/>
        </w:rPr>
        <w:t xml:space="preserve"> the allocated </w:t>
      </w:r>
      <w:r w:rsidRPr="00B104CB">
        <w:t>curriculum and/or pupil development accountability under paragraph 2.2 above) should be recorded below and reviewed annually by the appraiser.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7640"/>
      </w:tblGrid>
      <w:tr w:rsidR="00592B79" w:rsidRPr="00192DCF" w14:paraId="00C2DBEC" w14:textId="77777777" w:rsidTr="00B75474">
        <w:tc>
          <w:tcPr>
            <w:tcW w:w="1384" w:type="dxa"/>
          </w:tcPr>
          <w:p w14:paraId="7F20156E" w14:textId="77777777" w:rsidR="00592B79" w:rsidRPr="00592B79" w:rsidRDefault="00592B79" w:rsidP="00592B79">
            <w:pPr>
              <w:spacing w:before="120" w:after="120"/>
              <w:jc w:val="center"/>
              <w:rPr>
                <w:b/>
              </w:rPr>
            </w:pPr>
            <w:r w:rsidRPr="00592B79">
              <w:rPr>
                <w:b/>
              </w:rPr>
              <w:t>Paragraph</w:t>
            </w:r>
          </w:p>
        </w:tc>
        <w:tc>
          <w:tcPr>
            <w:tcW w:w="7858" w:type="dxa"/>
          </w:tcPr>
          <w:p w14:paraId="0CE32303" w14:textId="77777777" w:rsidR="00592B79" w:rsidRPr="00592B79" w:rsidRDefault="00592B79" w:rsidP="00592B79">
            <w:pPr>
              <w:spacing w:before="120" w:after="120"/>
              <w:jc w:val="center"/>
              <w:rPr>
                <w:b/>
              </w:rPr>
            </w:pPr>
            <w:r w:rsidRPr="00592B79">
              <w:rPr>
                <w:b/>
              </w:rPr>
              <w:t>Specific Additional Accountabilities</w:t>
            </w:r>
          </w:p>
        </w:tc>
      </w:tr>
      <w:tr w:rsidR="00592B79" w:rsidRPr="00192DCF" w14:paraId="3908FE70" w14:textId="77777777" w:rsidTr="00B75474">
        <w:tc>
          <w:tcPr>
            <w:tcW w:w="1384" w:type="dxa"/>
          </w:tcPr>
          <w:p w14:paraId="4E7B9831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768A7720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0E4F50ED" w14:textId="77777777" w:rsidTr="00B75474">
        <w:tc>
          <w:tcPr>
            <w:tcW w:w="1384" w:type="dxa"/>
          </w:tcPr>
          <w:p w14:paraId="2915D340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4555F971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7EB7248D" w14:textId="77777777" w:rsidTr="00B75474">
        <w:tc>
          <w:tcPr>
            <w:tcW w:w="1384" w:type="dxa"/>
          </w:tcPr>
          <w:p w14:paraId="13E044A7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DB6891F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69E6DA9D" w14:textId="77777777" w:rsidTr="00B75474">
        <w:tc>
          <w:tcPr>
            <w:tcW w:w="1384" w:type="dxa"/>
          </w:tcPr>
          <w:p w14:paraId="53024190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89A1365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2A10A521" w14:textId="77777777" w:rsidTr="00B75474">
        <w:tc>
          <w:tcPr>
            <w:tcW w:w="1384" w:type="dxa"/>
          </w:tcPr>
          <w:p w14:paraId="585D9977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9D561AB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BABD1" w14:textId="77777777" w:rsidR="00592B79" w:rsidRDefault="00592B79" w:rsidP="00592B79"/>
    <w:p w14:paraId="7E1B600A" w14:textId="77777777" w:rsidR="00592B79" w:rsidRPr="00203E99" w:rsidRDefault="00592B79" w:rsidP="00592B79">
      <w:pPr>
        <w:rPr>
          <w:szCs w:val="20"/>
        </w:rPr>
      </w:pPr>
      <w:r w:rsidRPr="00ED1698">
        <w:lastRenderedPageBreak/>
        <w:t xml:space="preserve">This job description and related documents provides the standards and framework for Performance Management Objectives </w:t>
      </w:r>
      <w:r>
        <w:t xml:space="preserve">for a Main Pay Range Teacher </w:t>
      </w:r>
      <w:r w:rsidRPr="00ED1698">
        <w:t xml:space="preserve">which will be set under the </w:t>
      </w:r>
      <w:r w:rsidR="00E169CB">
        <w:t>S</w:t>
      </w:r>
      <w:r w:rsidRPr="00ED1698">
        <w:t xml:space="preserve">chool’s Appraisal Policy before, or as soon as practicable after, the start of each appraisal period. </w:t>
      </w:r>
      <w:r w:rsidR="00E169CB">
        <w:t>The objectives set will be specific, m</w:t>
      </w:r>
      <w:r w:rsidRPr="00ED1698">
        <w:t xml:space="preserve">easurable, </w:t>
      </w:r>
      <w:r w:rsidR="00E169CB">
        <w:t>achievable, realistic and t</w:t>
      </w:r>
      <w:r w:rsidRPr="00ED1698">
        <w:t xml:space="preserve">ime-bound and will be appropriate to the </w:t>
      </w:r>
      <w:r>
        <w:t>teacher</w:t>
      </w:r>
      <w:r w:rsidRPr="00ED1698">
        <w:t>’s</w:t>
      </w:r>
      <w:r w:rsidR="003764F3">
        <w:t xml:space="preserve"> role and level of experience. </w:t>
      </w:r>
      <w:r w:rsidRPr="00ED1698">
        <w:t xml:space="preserve">The appraiser and </w:t>
      </w:r>
      <w:r>
        <w:t>appraisee</w:t>
      </w:r>
      <w:r w:rsidRPr="00ED1698">
        <w:t xml:space="preserve"> will seek to agree the objectives but, if that is not possible, the appraiser </w:t>
      </w:r>
      <w:r w:rsidR="003764F3">
        <w:t xml:space="preserve">will determine the objectives. </w:t>
      </w:r>
      <w:r w:rsidRPr="00ED1698">
        <w:t xml:space="preserve">Objectives may be revised if circumstances change. The objectives set for each </w:t>
      </w:r>
      <w:r>
        <w:t>teacher</w:t>
      </w:r>
      <w:r w:rsidRPr="00ED1698">
        <w:t xml:space="preserve"> will, </w:t>
      </w:r>
      <w:r w:rsidR="00E169CB">
        <w:t>if achieved, contribute to the S</w:t>
      </w:r>
      <w:r w:rsidRPr="00ED1698">
        <w:t>c</w:t>
      </w:r>
      <w:r w:rsidR="00E169CB">
        <w:t>hool’s plans for improving the S</w:t>
      </w:r>
      <w:r w:rsidRPr="00ED1698">
        <w:t>chool’s educational provision and performance and improving the educational o</w:t>
      </w:r>
      <w:r w:rsidR="00E169CB">
        <w:t>pportunities of pupils at that S</w:t>
      </w:r>
      <w:r w:rsidRPr="00ED1698">
        <w:t>chool.</w:t>
      </w:r>
    </w:p>
    <w:p w14:paraId="7B406E25" w14:textId="77777777" w:rsidR="00592B79" w:rsidRPr="002B42B3" w:rsidRDefault="00592B79" w:rsidP="00592B79">
      <w:pPr>
        <w:pStyle w:val="Section-Level1"/>
        <w:keepLines/>
        <w:numPr>
          <w:ilvl w:val="0"/>
          <w:numId w:val="0"/>
        </w:numPr>
        <w:ind w:left="360"/>
        <w:outlineLvl w:val="1"/>
      </w:pPr>
    </w:p>
    <w:sectPr w:rsidR="00592B79" w:rsidRPr="002B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EC1E" w14:textId="77777777" w:rsidR="00592B79" w:rsidRDefault="00592B79" w:rsidP="00B0282F">
      <w:pPr>
        <w:spacing w:after="0" w:line="240" w:lineRule="auto"/>
      </w:pPr>
      <w:r>
        <w:separator/>
      </w:r>
    </w:p>
  </w:endnote>
  <w:endnote w:type="continuationSeparator" w:id="0">
    <w:p w14:paraId="5329197A" w14:textId="77777777" w:rsidR="00592B79" w:rsidRDefault="00592B79" w:rsidP="00B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390F" w14:textId="77777777" w:rsidR="00592B79" w:rsidRDefault="00592B79" w:rsidP="00B0282F">
      <w:pPr>
        <w:spacing w:after="0" w:line="240" w:lineRule="auto"/>
      </w:pPr>
      <w:r>
        <w:separator/>
      </w:r>
    </w:p>
  </w:footnote>
  <w:footnote w:type="continuationSeparator" w:id="0">
    <w:p w14:paraId="15E4D763" w14:textId="77777777" w:rsidR="00592B79" w:rsidRDefault="00592B79" w:rsidP="00B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7766F8FE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9"/>
    <w:rsid w:val="00065323"/>
    <w:rsid w:val="000951A3"/>
    <w:rsid w:val="000D68B1"/>
    <w:rsid w:val="0010512C"/>
    <w:rsid w:val="001070D3"/>
    <w:rsid w:val="00183F9A"/>
    <w:rsid w:val="001C359F"/>
    <w:rsid w:val="002B084D"/>
    <w:rsid w:val="002B42B3"/>
    <w:rsid w:val="00301E2E"/>
    <w:rsid w:val="00326D06"/>
    <w:rsid w:val="003764F3"/>
    <w:rsid w:val="00394E4E"/>
    <w:rsid w:val="00425E04"/>
    <w:rsid w:val="004F13B0"/>
    <w:rsid w:val="00592B79"/>
    <w:rsid w:val="006A758C"/>
    <w:rsid w:val="006D21F9"/>
    <w:rsid w:val="006D37E2"/>
    <w:rsid w:val="00714716"/>
    <w:rsid w:val="00733087"/>
    <w:rsid w:val="0074087B"/>
    <w:rsid w:val="00751C38"/>
    <w:rsid w:val="00753481"/>
    <w:rsid w:val="007E4F8B"/>
    <w:rsid w:val="00862C0B"/>
    <w:rsid w:val="00886BBB"/>
    <w:rsid w:val="008A38F2"/>
    <w:rsid w:val="008A3AF8"/>
    <w:rsid w:val="008D1F7C"/>
    <w:rsid w:val="00953B20"/>
    <w:rsid w:val="00A02B3D"/>
    <w:rsid w:val="00A548B8"/>
    <w:rsid w:val="00A71297"/>
    <w:rsid w:val="00A74AE6"/>
    <w:rsid w:val="00B0282F"/>
    <w:rsid w:val="00B272EF"/>
    <w:rsid w:val="00B45E88"/>
    <w:rsid w:val="00B67959"/>
    <w:rsid w:val="00BE12DC"/>
    <w:rsid w:val="00BE20FF"/>
    <w:rsid w:val="00BE6F79"/>
    <w:rsid w:val="00BF14C6"/>
    <w:rsid w:val="00C0629F"/>
    <w:rsid w:val="00CF38BA"/>
    <w:rsid w:val="00CF5EBD"/>
    <w:rsid w:val="00D9140C"/>
    <w:rsid w:val="00DA3975"/>
    <w:rsid w:val="00DE1899"/>
    <w:rsid w:val="00E169CB"/>
    <w:rsid w:val="00E5650F"/>
    <w:rsid w:val="00EA6FD6"/>
    <w:rsid w:val="00EC2AF5"/>
    <w:rsid w:val="00ED25C4"/>
    <w:rsid w:val="00EF50E1"/>
    <w:rsid w:val="00F3002F"/>
    <w:rsid w:val="00F30F88"/>
    <w:rsid w:val="00F54EA6"/>
    <w:rsid w:val="00F83BC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A388"/>
  <w15:docId w15:val="{A1FFE3A2-3C2A-480A-8ED6-38775573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EA6FD6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EA6FD6"/>
  </w:style>
  <w:style w:type="paragraph" w:styleId="ListParagraph">
    <w:name w:val="List Paragraph"/>
    <w:basedOn w:val="Normal"/>
    <w:link w:val="ListParagraphChar"/>
    <w:uiPriority w:val="34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numPr>
        <w:numId w:val="3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qFormat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  <w:sz w:val="24"/>
      <w:szCs w:val="24"/>
    </w:rPr>
  </w:style>
  <w:style w:type="character" w:customStyle="1" w:styleId="Section-Level2Char">
    <w:name w:val="Section - Level 2 Char"/>
    <w:basedOn w:val="DefaultParagraphFont"/>
    <w:link w:val="Section-Level2"/>
    <w:locked/>
    <w:rsid w:val="0010512C"/>
  </w:style>
  <w:style w:type="paragraph" w:customStyle="1" w:styleId="Section-Level2">
    <w:name w:val="Section - Level 2"/>
    <w:basedOn w:val="Normal"/>
    <w:link w:val="Section-Level2Char"/>
    <w:qFormat/>
    <w:rsid w:val="0010512C"/>
    <w:pPr>
      <w:numPr>
        <w:ilvl w:val="1"/>
        <w:numId w:val="11"/>
      </w:numPr>
      <w:spacing w:after="120"/>
    </w:pPr>
  </w:style>
  <w:style w:type="paragraph" w:customStyle="1" w:styleId="Section-Level3">
    <w:name w:val="Section - Level 3"/>
    <w:basedOn w:val="Normal"/>
    <w:qFormat/>
    <w:rsid w:val="0010512C"/>
    <w:pPr>
      <w:numPr>
        <w:ilvl w:val="2"/>
        <w:numId w:val="11"/>
      </w:numPr>
      <w:spacing w:after="120"/>
      <w:ind w:left="1620" w:hanging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86BBB"/>
    <w:pPr>
      <w:spacing w:before="120" w:after="120" w:line="240" w:lineRule="auto"/>
    </w:pPr>
    <w:rPr>
      <w:b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886BBB"/>
    <w:rPr>
      <w:b/>
      <w:color w:val="FFFFFF" w:themeColor="background1"/>
      <w:sz w:val="24"/>
    </w:rPr>
  </w:style>
  <w:style w:type="paragraph" w:customStyle="1" w:styleId="HeadingUnderline">
    <w:name w:val="Heading Underline"/>
    <w:basedOn w:val="Normal"/>
    <w:link w:val="HeadingUnderlineChar"/>
    <w:qFormat/>
    <w:rsid w:val="00714716"/>
    <w:pPr>
      <w:pBdr>
        <w:bottom w:val="single" w:sz="4" w:space="10" w:color="1F497D" w:themeColor="text2"/>
      </w:pBdr>
      <w:spacing w:before="120" w:after="120"/>
    </w:pPr>
    <w:rPr>
      <w:b/>
      <w:color w:val="1F497D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1F497D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atting\Advice%20note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note template 2016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Paula Edwards</cp:lastModifiedBy>
  <cp:revision>2</cp:revision>
  <cp:lastPrinted>2016-05-26T11:20:00Z</cp:lastPrinted>
  <dcterms:created xsi:type="dcterms:W3CDTF">2018-09-24T11:10:00Z</dcterms:created>
  <dcterms:modified xsi:type="dcterms:W3CDTF">2018-09-24T11:10:00Z</dcterms:modified>
</cp:coreProperties>
</file>