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73C2C5B7" w:rsidR="00254FBB" w:rsidRPr="007B0440" w:rsidRDefault="00FB1452" w:rsidP="00887826">
            <w:pPr>
              <w:spacing w:line="240" w:lineRule="auto"/>
              <w:rPr>
                <w:b/>
                <w:bCs/>
              </w:rPr>
            </w:pPr>
            <w:r>
              <w:rPr>
                <w:b/>
                <w:bCs/>
              </w:rPr>
              <w:t>Teacher of French</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6A987864" w:rsidR="00254FBB" w:rsidRPr="007B0440" w:rsidRDefault="00F52076" w:rsidP="00887826">
            <w:pPr>
              <w:spacing w:line="240" w:lineRule="auto"/>
              <w:rPr>
                <w:b/>
                <w:bCs/>
              </w:rPr>
            </w:pPr>
            <w:r>
              <w:rPr>
                <w:b/>
                <w:bCs/>
              </w:rPr>
              <w:t>MFL</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208C888B" w:rsidR="00254FBB" w:rsidRPr="007B0440" w:rsidRDefault="007C3B05" w:rsidP="00887826">
            <w:pPr>
              <w:spacing w:line="240" w:lineRule="auto"/>
              <w:rPr>
                <w:b/>
                <w:bCs/>
              </w:rPr>
            </w:pPr>
            <w:r>
              <w:rPr>
                <w:b/>
                <w:bCs/>
              </w:rPr>
              <w:t>Head of</w:t>
            </w:r>
            <w:r w:rsidR="00323305">
              <w:rPr>
                <w:b/>
                <w:bCs/>
              </w:rPr>
              <w:t xml:space="preserve"> MFL</w:t>
            </w:r>
            <w:r w:rsidR="00AE7920">
              <w:rPr>
                <w:b/>
                <w:bCs/>
              </w:rPr>
              <w:t xml:space="preserve"> </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477E5">
              <w:rPr>
                <w:color w:val="auto"/>
                <w:shd w:val="clear" w:color="auto" w:fill="FFFFFF"/>
              </w:rPr>
              <w:t>We will inspire our family of schools to provide opportunities for our pupils, staff and leaders to be the best they can be</w:t>
            </w:r>
            <w:r w:rsidR="007B0440" w:rsidRPr="007477E5">
              <w:rPr>
                <w:color w:val="auto"/>
                <w:shd w:val="clear" w:color="auto" w:fill="FFFFFF"/>
              </w:rPr>
              <w:t>:</w:t>
            </w:r>
            <w:r w:rsidRPr="007477E5">
              <w:rPr>
                <w:color w:val="auto"/>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53AA3C3F" w:rsidR="00765084" w:rsidRPr="007B0440" w:rsidRDefault="00765084" w:rsidP="007B0440">
            <w:r w:rsidRPr="007477E5">
              <w:rPr>
                <w:color w:val="auto"/>
              </w:rPr>
              <w:t>This role wi</w:t>
            </w:r>
            <w:r w:rsidR="00AE7920" w:rsidRPr="007477E5">
              <w:rPr>
                <w:color w:val="auto"/>
              </w:rPr>
              <w:t xml:space="preserve">ll be to </w:t>
            </w:r>
            <w:r w:rsidR="00AE7920" w:rsidRPr="007477E5">
              <w:rPr>
                <w:rFonts w:asciiTheme="minorHAnsi" w:hAnsiTheme="minorHAnsi" w:cstheme="minorHAnsi"/>
                <w:color w:val="auto"/>
              </w:rPr>
              <w:t>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616D73A"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A proven track record </w:t>
            </w:r>
            <w:r w:rsidR="00323305">
              <w:rPr>
                <w:rFonts w:asciiTheme="minorHAnsi" w:hAnsiTheme="minorHAnsi" w:cstheme="minorHAnsi"/>
                <w:color w:val="auto"/>
              </w:rPr>
              <w:t>(or for ECTs experience of)</w:t>
            </w:r>
            <w:r w:rsidR="000253E9">
              <w:rPr>
                <w:rFonts w:asciiTheme="minorHAnsi" w:hAnsiTheme="minorHAnsi" w:cstheme="minorHAnsi"/>
                <w:color w:val="auto"/>
              </w:rPr>
              <w:t xml:space="preserve"> </w:t>
            </w:r>
            <w:r w:rsidRPr="00AE7920">
              <w:rPr>
                <w:rFonts w:asciiTheme="minorHAnsi" w:hAnsiTheme="minorHAnsi" w:cstheme="minorHAnsi"/>
                <w:color w:val="auto"/>
              </w:rPr>
              <w:t>of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54BB138"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161C9F" w:rsidRDefault="00E73C81" w:rsidP="00190937">
            <w:pPr>
              <w:pStyle w:val="NoSpacing"/>
              <w:rPr>
                <w:color w:val="auto"/>
              </w:rPr>
            </w:pPr>
            <w:r w:rsidRPr="00161C9F">
              <w:rPr>
                <w:color w:val="auto"/>
              </w:rPr>
              <w:t>Strategy</w:t>
            </w:r>
          </w:p>
        </w:tc>
        <w:tc>
          <w:tcPr>
            <w:tcW w:w="7629" w:type="dxa"/>
            <w:gridSpan w:val="4"/>
            <w:shd w:val="clear" w:color="auto" w:fill="auto"/>
            <w:vAlign w:val="center"/>
          </w:tcPr>
          <w:p w14:paraId="4EC306A2" w14:textId="77777777" w:rsidR="0016043F" w:rsidRPr="00161C9F" w:rsidRDefault="0016043F" w:rsidP="0016043F">
            <w:pPr>
              <w:pStyle w:val="ListBullet"/>
              <w:rPr>
                <w:color w:val="auto"/>
              </w:rPr>
            </w:pPr>
            <w:r w:rsidRPr="00161C9F">
              <w:rPr>
                <w:color w:val="auto"/>
              </w:rPr>
              <w:t>Is aware of and understands the ELAT Vision, Mission and Values</w:t>
            </w:r>
          </w:p>
          <w:p w14:paraId="22DDE838" w14:textId="470F4CEA" w:rsidR="0016043F" w:rsidRPr="00161C9F" w:rsidRDefault="0016043F" w:rsidP="0016043F">
            <w:pPr>
              <w:pStyle w:val="ListBullet"/>
              <w:rPr>
                <w:color w:val="auto"/>
              </w:rPr>
            </w:pPr>
            <w:r w:rsidRPr="00161C9F">
              <w:rPr>
                <w:color w:val="auto"/>
              </w:rPr>
              <w:t>Will make a positive contribution to the teaching and learning programme in accordance with the ethos, aims and objectives of the school</w:t>
            </w:r>
            <w:r w:rsidRPr="00161C9F">
              <w:rPr>
                <w:color w:val="auto"/>
              </w:rPr>
              <w:t>.</w:t>
            </w:r>
          </w:p>
          <w:p w14:paraId="6F42AE0E" w14:textId="74C5104D" w:rsidR="0016043F" w:rsidRPr="00161C9F" w:rsidRDefault="0016043F" w:rsidP="0016043F">
            <w:pPr>
              <w:pStyle w:val="ListBullet"/>
              <w:rPr>
                <w:color w:val="auto"/>
              </w:rPr>
            </w:pPr>
            <w:r w:rsidRPr="00161C9F">
              <w:rPr>
                <w:color w:val="auto"/>
              </w:rPr>
              <w:t>To fulfil all of the responsibilities and duties required by the Academy’s policies on Teaching and Learning</w:t>
            </w:r>
            <w:r w:rsidRPr="00161C9F">
              <w:rPr>
                <w:color w:val="auto"/>
              </w:rPr>
              <w:t>.</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161C9F" w:rsidRDefault="00E73C81" w:rsidP="00190937">
            <w:pPr>
              <w:pStyle w:val="NoSpacing"/>
              <w:rPr>
                <w:color w:val="auto"/>
              </w:rPr>
            </w:pPr>
            <w:r w:rsidRPr="00161C9F">
              <w:rPr>
                <w:color w:val="auto"/>
              </w:rPr>
              <w:t xml:space="preserve">Planning </w:t>
            </w:r>
          </w:p>
        </w:tc>
        <w:tc>
          <w:tcPr>
            <w:tcW w:w="7629" w:type="dxa"/>
            <w:gridSpan w:val="4"/>
            <w:shd w:val="clear" w:color="auto" w:fill="auto"/>
            <w:vAlign w:val="center"/>
          </w:tcPr>
          <w:p w14:paraId="79E172AA" w14:textId="77777777" w:rsidR="00AE7920" w:rsidRPr="00161C9F" w:rsidRDefault="00AE7920" w:rsidP="00AE7920">
            <w:pPr>
              <w:pStyle w:val="ListBullet"/>
              <w:rPr>
                <w:color w:val="auto"/>
              </w:rPr>
            </w:pPr>
            <w:r w:rsidRPr="00161C9F">
              <w:rPr>
                <w:color w:val="auto"/>
              </w:rPr>
              <w:t>Plan work to meet the learning needs of allocated pupils in a consistent and effective way.</w:t>
            </w:r>
          </w:p>
          <w:p w14:paraId="362F7CF2" w14:textId="263A562A" w:rsidR="00AE7920" w:rsidRPr="00161C9F" w:rsidRDefault="00AE7920" w:rsidP="00AE7920">
            <w:pPr>
              <w:pStyle w:val="ListBullet"/>
              <w:rPr>
                <w:color w:val="auto"/>
              </w:rPr>
            </w:pPr>
            <w:r w:rsidRPr="00161C9F">
              <w:rPr>
                <w:color w:val="auto"/>
              </w:rPr>
              <w:t xml:space="preserve">To assist the </w:t>
            </w:r>
            <w:r w:rsidR="00F52076" w:rsidRPr="00161C9F">
              <w:rPr>
                <w:color w:val="auto"/>
              </w:rPr>
              <w:t>Head of Department</w:t>
            </w:r>
            <w:r w:rsidRPr="00161C9F">
              <w:rPr>
                <w:color w:val="auto"/>
              </w:rPr>
              <w:t xml:space="preserve"> to ensure that the curriculum area provides a range of teaching which compliments the Academy’s strategic objectives.</w:t>
            </w:r>
          </w:p>
          <w:p w14:paraId="43EDD9A9" w14:textId="74947E0E" w:rsidR="00E73C81" w:rsidRPr="00161C9F" w:rsidRDefault="00AE7920" w:rsidP="004C0C59">
            <w:pPr>
              <w:pStyle w:val="ListBullet"/>
              <w:rPr>
                <w:color w:val="auto"/>
              </w:rPr>
            </w:pPr>
            <w:r w:rsidRPr="00161C9F">
              <w:rPr>
                <w:rFonts w:asciiTheme="minorHAnsi" w:hAnsiTheme="minorHAnsi" w:cstheme="minorHAnsi"/>
                <w:color w:val="auto"/>
              </w:rPr>
              <w:t>Develop and maintain up-to-date knowledge and understanding of the areas of teaching and student support for which post-holder is responsible.</w:t>
            </w: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161C9F" w:rsidRDefault="00E73C81" w:rsidP="00190937">
            <w:pPr>
              <w:pStyle w:val="NoSpacing"/>
              <w:rPr>
                <w:color w:val="auto"/>
              </w:rPr>
            </w:pPr>
            <w:r w:rsidRPr="00161C9F">
              <w:rPr>
                <w:color w:val="auto"/>
              </w:rPr>
              <w:lastRenderedPageBreak/>
              <w:t>Delivery</w:t>
            </w:r>
          </w:p>
        </w:tc>
        <w:tc>
          <w:tcPr>
            <w:tcW w:w="7629" w:type="dxa"/>
            <w:gridSpan w:val="4"/>
            <w:shd w:val="clear" w:color="auto" w:fill="auto"/>
            <w:vAlign w:val="center"/>
          </w:tcPr>
          <w:p w14:paraId="75940144" w14:textId="77777777" w:rsidR="00AE7920" w:rsidRPr="00161C9F" w:rsidRDefault="00AE7920" w:rsidP="00AE7920">
            <w:pPr>
              <w:pStyle w:val="ListBullet"/>
              <w:rPr>
                <w:color w:val="auto"/>
              </w:rPr>
            </w:pPr>
            <w:r w:rsidRPr="00161C9F">
              <w:rPr>
                <w:color w:val="auto"/>
              </w:rPr>
              <w:t>Use appropriate leaching and classroom management strategies to motivate pupils and enable each to progress appropriately.</w:t>
            </w:r>
          </w:p>
          <w:p w14:paraId="485A9BAA" w14:textId="77777777" w:rsidR="00AE7920" w:rsidRPr="00161C9F" w:rsidRDefault="00AE7920" w:rsidP="00AE7920">
            <w:pPr>
              <w:pStyle w:val="ListBullet"/>
              <w:rPr>
                <w:color w:val="auto"/>
              </w:rPr>
            </w:pPr>
            <w:r w:rsidRPr="00161C9F">
              <w:rPr>
                <w:color w:val="auto"/>
              </w:rPr>
              <w:t>Monitor the progress of students for whom the post holder is responsible to set expectations and give constructive feedback.</w:t>
            </w:r>
          </w:p>
          <w:p w14:paraId="07B332A2" w14:textId="77777777" w:rsidR="00AE7920" w:rsidRPr="00161C9F" w:rsidRDefault="00AE7920" w:rsidP="00AE7920">
            <w:pPr>
              <w:pStyle w:val="ListBullet"/>
              <w:rPr>
                <w:color w:val="auto"/>
              </w:rPr>
            </w:pPr>
            <w:r w:rsidRPr="00161C9F">
              <w:rPr>
                <w:color w:val="auto"/>
              </w:rPr>
              <w:t>To participate in and contribute to department/Academy’s extra-curricular programme</w:t>
            </w:r>
          </w:p>
          <w:p w14:paraId="399AF2EE" w14:textId="77777777" w:rsidR="00AE7920" w:rsidRPr="00161C9F" w:rsidRDefault="00AE7920" w:rsidP="00AE7920">
            <w:pPr>
              <w:pStyle w:val="ListBullet"/>
              <w:rPr>
                <w:color w:val="auto"/>
              </w:rPr>
            </w:pPr>
            <w:r w:rsidRPr="00161C9F">
              <w:rPr>
                <w:color w:val="auto"/>
              </w:rPr>
              <w:t>Monitor the progress of students for whom the post holder is responsible to set expectations and give constructive feedback.</w:t>
            </w:r>
          </w:p>
          <w:p w14:paraId="2F7FAD3B" w14:textId="52CF167B" w:rsidR="00E73C81" w:rsidRPr="00161C9F" w:rsidRDefault="00AE7920" w:rsidP="00AE7920">
            <w:pPr>
              <w:pStyle w:val="ListBullet"/>
              <w:rPr>
                <w:color w:val="auto"/>
              </w:rPr>
            </w:pPr>
            <w:r w:rsidRPr="00161C9F">
              <w:rPr>
                <w:rFonts w:asciiTheme="minorHAnsi" w:hAnsiTheme="minorHAnsi" w:cstheme="minorHAnsi"/>
                <w:color w:val="auto"/>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161C9F" w:rsidRDefault="00E73C81" w:rsidP="00F06C1B">
            <w:pPr>
              <w:pStyle w:val="NoSpacing"/>
              <w:spacing w:line="216" w:lineRule="auto"/>
              <w:rPr>
                <w:color w:val="auto"/>
              </w:rPr>
            </w:pPr>
            <w:r w:rsidRPr="00161C9F">
              <w:rPr>
                <w:color w:val="auto"/>
              </w:rPr>
              <w:t>People Management / Organisational Development</w:t>
            </w:r>
          </w:p>
        </w:tc>
        <w:tc>
          <w:tcPr>
            <w:tcW w:w="7629" w:type="dxa"/>
            <w:gridSpan w:val="4"/>
            <w:shd w:val="clear" w:color="auto" w:fill="auto"/>
            <w:vAlign w:val="center"/>
          </w:tcPr>
          <w:p w14:paraId="71C90B71" w14:textId="77777777" w:rsidR="00AE7920" w:rsidRPr="00161C9F" w:rsidRDefault="00AE7920" w:rsidP="00AE7920">
            <w:pPr>
              <w:pStyle w:val="ListBullet"/>
              <w:rPr>
                <w:color w:val="auto"/>
              </w:rPr>
            </w:pPr>
            <w:r w:rsidRPr="00161C9F">
              <w:rPr>
                <w:color w:val="auto"/>
              </w:rPr>
              <w:t>To achieve any performance criteria or targets arising from the Academy’s Performance Management arrangements</w:t>
            </w:r>
          </w:p>
          <w:p w14:paraId="5523B301" w14:textId="77777777" w:rsidR="00AE7920" w:rsidRPr="00161C9F" w:rsidRDefault="00AE7920" w:rsidP="00AE7920">
            <w:pPr>
              <w:pStyle w:val="ListBullet"/>
              <w:rPr>
                <w:color w:val="auto"/>
              </w:rPr>
            </w:pPr>
            <w:r w:rsidRPr="00161C9F">
              <w:rPr>
                <w:color w:val="auto"/>
              </w:rPr>
              <w:t>To maintain required level of CPD</w:t>
            </w:r>
          </w:p>
          <w:p w14:paraId="6843663A" w14:textId="09010D9E" w:rsidR="002D18C8" w:rsidRPr="00161C9F" w:rsidRDefault="00AE7920" w:rsidP="00AE7920">
            <w:pPr>
              <w:pStyle w:val="ListBullet"/>
              <w:rPr>
                <w:color w:val="auto"/>
              </w:rPr>
            </w:pPr>
            <w:r w:rsidRPr="00161C9F">
              <w:rPr>
                <w:rFonts w:asciiTheme="minorHAnsi" w:hAnsiTheme="minorHAnsi" w:cstheme="minorHAnsi"/>
                <w:color w:val="auto"/>
              </w:rPr>
              <w:t xml:space="preserve">To fulfil all of the requirements and duties set out in the current Pay and Conditions </w:t>
            </w:r>
            <w:r w:rsidR="004C0C59" w:rsidRPr="00161C9F">
              <w:rPr>
                <w:rFonts w:asciiTheme="minorHAnsi" w:hAnsiTheme="minorHAnsi" w:cstheme="minorHAnsi"/>
                <w:color w:val="auto"/>
              </w:rPr>
              <w:t>d</w:t>
            </w:r>
            <w:r w:rsidRPr="00161C9F">
              <w:rPr>
                <w:rFonts w:asciiTheme="minorHAnsi" w:hAnsiTheme="minorHAnsi" w:cstheme="minorHAnsi"/>
                <w:color w:val="auto"/>
              </w:rPr>
              <w:t>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161C9F" w:rsidRDefault="00E73C81" w:rsidP="00F06C1B">
            <w:pPr>
              <w:pStyle w:val="NoSpacing"/>
              <w:spacing w:line="216" w:lineRule="auto"/>
              <w:rPr>
                <w:color w:val="auto"/>
              </w:rPr>
            </w:pPr>
            <w:r w:rsidRPr="00161C9F">
              <w:rPr>
                <w:color w:val="auto"/>
              </w:rPr>
              <w:t>Information Management and Reporting</w:t>
            </w:r>
          </w:p>
        </w:tc>
        <w:tc>
          <w:tcPr>
            <w:tcW w:w="7629" w:type="dxa"/>
            <w:gridSpan w:val="4"/>
            <w:shd w:val="clear" w:color="auto" w:fill="auto"/>
            <w:vAlign w:val="center"/>
          </w:tcPr>
          <w:p w14:paraId="459909F1" w14:textId="77777777" w:rsidR="00A86EFB" w:rsidRPr="00161C9F" w:rsidRDefault="00CA1EF1" w:rsidP="00CA1EF1">
            <w:pPr>
              <w:pStyle w:val="ListBullet"/>
              <w:rPr>
                <w:color w:val="auto"/>
              </w:rPr>
            </w:pPr>
            <w:r w:rsidRPr="00161C9F">
              <w:rPr>
                <w:color w:val="auto"/>
              </w:rPr>
              <w:t>Maintain appropriate records to demonstrate progress made by students</w:t>
            </w:r>
          </w:p>
          <w:p w14:paraId="00477315" w14:textId="77777777" w:rsidR="00CA1EF1" w:rsidRPr="00161C9F" w:rsidRDefault="00CA1EF1" w:rsidP="00CA1EF1">
            <w:pPr>
              <w:pStyle w:val="ListBullet"/>
              <w:rPr>
                <w:color w:val="auto"/>
              </w:rPr>
            </w:pPr>
            <w:r w:rsidRPr="00161C9F">
              <w:rPr>
                <w:color w:val="auto"/>
              </w:rPr>
              <w:t>Safeguarding and Promoting the Welfare of Students working with the Designated Protection Person the post holder will:</w:t>
            </w:r>
          </w:p>
          <w:p w14:paraId="39A343F9" w14:textId="77777777" w:rsidR="00CA1EF1" w:rsidRPr="00161C9F" w:rsidRDefault="00CA1EF1" w:rsidP="00CA1EF1">
            <w:pPr>
              <w:pStyle w:val="ListBullet"/>
              <w:numPr>
                <w:ilvl w:val="1"/>
                <w:numId w:val="12"/>
              </w:numPr>
              <w:rPr>
                <w:color w:val="auto"/>
              </w:rPr>
            </w:pPr>
            <w:r w:rsidRPr="00161C9F">
              <w:rPr>
                <w:color w:val="auto"/>
              </w:rPr>
              <w:t>Identify and record any child protection concerns</w:t>
            </w:r>
          </w:p>
          <w:p w14:paraId="70C8D01F" w14:textId="081F739F" w:rsidR="00CA1EF1" w:rsidRPr="00161C9F" w:rsidRDefault="00CA1EF1" w:rsidP="00CA1EF1">
            <w:pPr>
              <w:pStyle w:val="ListBullet"/>
              <w:numPr>
                <w:ilvl w:val="1"/>
                <w:numId w:val="12"/>
              </w:numPr>
              <w:rPr>
                <w:color w:val="auto"/>
              </w:rPr>
            </w:pPr>
            <w:r w:rsidRPr="00161C9F">
              <w:rPr>
                <w:color w:val="auto"/>
              </w:rPr>
              <w:t>Contribute information as required for Common Assessment or Multi- Agency meetings</w:t>
            </w:r>
          </w:p>
          <w:p w14:paraId="1CD616AE" w14:textId="34A458C0" w:rsidR="00CA1EF1" w:rsidRPr="00161C9F" w:rsidRDefault="00CA1EF1" w:rsidP="00CA1EF1">
            <w:pPr>
              <w:pStyle w:val="ListBullet"/>
              <w:numPr>
                <w:ilvl w:val="1"/>
                <w:numId w:val="12"/>
              </w:numPr>
              <w:rPr>
                <w:color w:val="auto"/>
              </w:rPr>
            </w:pPr>
            <w:r w:rsidRPr="00161C9F">
              <w:rPr>
                <w:rFonts w:asciiTheme="minorHAnsi" w:hAnsiTheme="minorHAnsi" w:cstheme="minorHAnsi"/>
                <w:color w:val="auto"/>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161C9F" w:rsidRDefault="00CA1EF1" w:rsidP="00190937">
            <w:pPr>
              <w:pStyle w:val="NoSpacing"/>
              <w:rPr>
                <w:color w:val="auto"/>
              </w:rPr>
            </w:pPr>
            <w:r w:rsidRPr="00161C9F">
              <w:rPr>
                <w:color w:val="auto"/>
              </w:rPr>
              <w:t xml:space="preserve">Data Protection </w:t>
            </w:r>
          </w:p>
        </w:tc>
        <w:tc>
          <w:tcPr>
            <w:tcW w:w="7629" w:type="dxa"/>
            <w:gridSpan w:val="4"/>
            <w:shd w:val="clear" w:color="auto" w:fill="auto"/>
            <w:vAlign w:val="center"/>
          </w:tcPr>
          <w:p w14:paraId="56CC37D8" w14:textId="77777777" w:rsidR="00E73C81" w:rsidRPr="00161C9F" w:rsidRDefault="00E73C81" w:rsidP="00190937">
            <w:pPr>
              <w:pStyle w:val="ListBullet"/>
              <w:rPr>
                <w:color w:val="auto"/>
              </w:rPr>
            </w:pPr>
            <w:r w:rsidRPr="00161C9F">
              <w:rPr>
                <w:color w:val="auto"/>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161C9F" w:rsidRDefault="00E73C81" w:rsidP="00190937">
            <w:pPr>
              <w:pStyle w:val="NoSpacing"/>
              <w:rPr>
                <w:color w:val="auto"/>
              </w:rPr>
            </w:pPr>
            <w:r w:rsidRPr="00161C9F">
              <w:rPr>
                <w:color w:val="auto"/>
              </w:rPr>
              <w:t>Health and Safety</w:t>
            </w:r>
          </w:p>
        </w:tc>
        <w:tc>
          <w:tcPr>
            <w:tcW w:w="7629" w:type="dxa"/>
            <w:gridSpan w:val="4"/>
            <w:shd w:val="clear" w:color="auto" w:fill="auto"/>
            <w:vAlign w:val="center"/>
          </w:tcPr>
          <w:p w14:paraId="10F08BD8" w14:textId="77777777" w:rsidR="00E73C81" w:rsidRPr="00161C9F" w:rsidRDefault="00E73C81" w:rsidP="00190937">
            <w:pPr>
              <w:pStyle w:val="ListBullet"/>
              <w:rPr>
                <w:color w:val="auto"/>
              </w:rPr>
            </w:pPr>
            <w:r w:rsidRPr="00161C9F">
              <w:rPr>
                <w:color w:val="auto"/>
              </w:rPr>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161C9F" w:rsidRDefault="00E73C81" w:rsidP="00190937">
            <w:pPr>
              <w:pStyle w:val="NoSpacing"/>
              <w:rPr>
                <w:color w:val="auto"/>
              </w:rPr>
            </w:pPr>
            <w:r w:rsidRPr="00161C9F">
              <w:rPr>
                <w:color w:val="auto"/>
              </w:rPr>
              <w:t>Good Citizenship</w:t>
            </w:r>
          </w:p>
        </w:tc>
        <w:tc>
          <w:tcPr>
            <w:tcW w:w="7629" w:type="dxa"/>
            <w:gridSpan w:val="4"/>
            <w:tcBorders>
              <w:bottom w:val="single" w:sz="8" w:space="0" w:color="DAC6D7"/>
            </w:tcBorders>
            <w:shd w:val="clear" w:color="auto" w:fill="auto"/>
            <w:vAlign w:val="center"/>
          </w:tcPr>
          <w:p w14:paraId="0B1A860D" w14:textId="77777777" w:rsidR="00E73C81" w:rsidRPr="00161C9F" w:rsidRDefault="00E73C81" w:rsidP="00190937">
            <w:pPr>
              <w:pStyle w:val="ListBullet"/>
              <w:rPr>
                <w:color w:val="auto"/>
              </w:rPr>
            </w:pPr>
            <w:r w:rsidRPr="00161C9F">
              <w:rPr>
                <w:color w:val="auto"/>
              </w:rPr>
              <w:t xml:space="preserve">Hold personal accountability in ensuring continual focus on enhancing the staff and pupil experience through actions, words and behaviour. Our pupils </w:t>
            </w:r>
            <w:r w:rsidRPr="00161C9F">
              <w:rPr>
                <w:color w:val="auto"/>
                <w:spacing w:val="-4"/>
              </w:rPr>
              <w:t>are the most important members of our institution and must be treated as such</w:t>
            </w:r>
            <w:r w:rsidR="00A06A75" w:rsidRPr="00161C9F">
              <w:rPr>
                <w:color w:val="auto"/>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161C9F" w:rsidRDefault="00E73C81" w:rsidP="00190937">
            <w:pPr>
              <w:pStyle w:val="NoSpacing"/>
              <w:rPr>
                <w:color w:val="auto"/>
              </w:rPr>
            </w:pPr>
          </w:p>
        </w:tc>
        <w:tc>
          <w:tcPr>
            <w:tcW w:w="7629" w:type="dxa"/>
            <w:gridSpan w:val="4"/>
            <w:tcBorders>
              <w:left w:val="nil"/>
              <w:right w:val="nil"/>
            </w:tcBorders>
            <w:shd w:val="clear" w:color="auto" w:fill="auto"/>
            <w:vAlign w:val="center"/>
          </w:tcPr>
          <w:p w14:paraId="36B5D816" w14:textId="77777777" w:rsidR="00E73C81" w:rsidRPr="00161C9F" w:rsidRDefault="00E73C81" w:rsidP="00190937">
            <w:pPr>
              <w:pStyle w:val="NoSpacing"/>
              <w:rPr>
                <w:color w:val="auto"/>
              </w:rPr>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161C9F" w:rsidRDefault="00E73C81" w:rsidP="00190937">
            <w:pPr>
              <w:pStyle w:val="NoSpacing"/>
              <w:rPr>
                <w:color w:val="auto"/>
              </w:rPr>
            </w:pPr>
            <w:r w:rsidRPr="00161C9F">
              <w:rPr>
                <w:color w:val="auto"/>
              </w:rPr>
              <w:t>Key Stakeholders</w:t>
            </w:r>
          </w:p>
        </w:tc>
        <w:tc>
          <w:tcPr>
            <w:tcW w:w="7629" w:type="dxa"/>
            <w:gridSpan w:val="4"/>
            <w:shd w:val="clear" w:color="auto" w:fill="auto"/>
            <w:vAlign w:val="center"/>
          </w:tcPr>
          <w:p w14:paraId="08F40E13" w14:textId="77777777" w:rsidR="00E73C81" w:rsidRPr="00161C9F" w:rsidRDefault="00E73C81" w:rsidP="00190937">
            <w:pPr>
              <w:pStyle w:val="NoSpacing"/>
              <w:rPr>
                <w:color w:val="auto"/>
              </w:rPr>
            </w:pPr>
            <w:r w:rsidRPr="00161C9F">
              <w:rPr>
                <w:color w:val="auto"/>
              </w:rPr>
              <w:t>Pupils, Staff, Academy SLT, Trust SLT, Trust Board, LGC Members</w:t>
            </w:r>
            <w:r w:rsidR="00F06C1B" w:rsidRPr="00161C9F">
              <w:rPr>
                <w:color w:val="auto"/>
              </w:rPr>
              <w:t xml:space="preserve">, </w:t>
            </w:r>
            <w:r w:rsidRPr="00161C9F">
              <w:rPr>
                <w:color w:val="auto"/>
              </w:rPr>
              <w:t>Parents, guardians and members of the interested public, relevant authority bodies</w:t>
            </w:r>
            <w:r w:rsidR="00F06C1B" w:rsidRPr="00161C9F">
              <w:rPr>
                <w:color w:val="auto"/>
              </w:rPr>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161C9F" w:rsidRDefault="00190937" w:rsidP="00190937">
            <w:pPr>
              <w:pStyle w:val="NoSpacing"/>
              <w:rPr>
                <w:color w:val="auto"/>
              </w:rPr>
            </w:pPr>
            <w:r w:rsidRPr="00161C9F">
              <w:rPr>
                <w:color w:val="auto"/>
              </w:rPr>
              <w:t xml:space="preserve">Trust </w:t>
            </w:r>
            <w:r w:rsidR="003A65E3" w:rsidRPr="00161C9F">
              <w:rPr>
                <w:color w:val="auto"/>
              </w:rPr>
              <w:t>V</w:t>
            </w:r>
            <w:r w:rsidRPr="00161C9F">
              <w:rPr>
                <w:color w:val="auto"/>
              </w:rPr>
              <w:t>alues</w:t>
            </w:r>
          </w:p>
        </w:tc>
        <w:tc>
          <w:tcPr>
            <w:tcW w:w="7629" w:type="dxa"/>
            <w:gridSpan w:val="4"/>
            <w:shd w:val="clear" w:color="auto" w:fill="auto"/>
            <w:vAlign w:val="center"/>
          </w:tcPr>
          <w:p w14:paraId="5D93E5B4" w14:textId="77777777" w:rsidR="00190937" w:rsidRPr="00161C9F" w:rsidRDefault="00190937" w:rsidP="00190937">
            <w:pPr>
              <w:pStyle w:val="NoSpacing"/>
              <w:rPr>
                <w:color w:val="auto"/>
              </w:rPr>
            </w:pPr>
            <w:r w:rsidRPr="00161C9F">
              <w:rPr>
                <w:color w:val="auto"/>
              </w:rPr>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B084" w14:textId="77777777" w:rsidR="00DE36FC" w:rsidRDefault="00DE36FC" w:rsidP="00EA1B32">
      <w:r>
        <w:separator/>
      </w:r>
    </w:p>
    <w:p w14:paraId="72F36954" w14:textId="77777777" w:rsidR="00DE36FC" w:rsidRDefault="00DE36FC"/>
    <w:p w14:paraId="7F1CB040" w14:textId="77777777" w:rsidR="00DE36FC" w:rsidRDefault="00DE36FC" w:rsidP="007B0440"/>
  </w:endnote>
  <w:endnote w:type="continuationSeparator" w:id="0">
    <w:p w14:paraId="18333EE4" w14:textId="77777777" w:rsidR="00DE36FC" w:rsidRDefault="00DE36FC" w:rsidP="00EA1B32">
      <w:r>
        <w:continuationSeparator/>
      </w:r>
    </w:p>
    <w:p w14:paraId="01006AD4" w14:textId="77777777" w:rsidR="00DE36FC" w:rsidRDefault="00DE36FC"/>
    <w:p w14:paraId="080EEAC3" w14:textId="77777777" w:rsidR="00DE36FC" w:rsidRDefault="00DE36FC"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5518" w14:textId="77777777" w:rsidR="00DE36FC" w:rsidRDefault="00DE36FC" w:rsidP="00EA1B32">
      <w:r>
        <w:separator/>
      </w:r>
    </w:p>
    <w:p w14:paraId="462C38E2" w14:textId="77777777" w:rsidR="00DE36FC" w:rsidRDefault="00DE36FC"/>
    <w:p w14:paraId="298F14AA" w14:textId="77777777" w:rsidR="00DE36FC" w:rsidRDefault="00DE36FC" w:rsidP="007B0440"/>
  </w:footnote>
  <w:footnote w:type="continuationSeparator" w:id="0">
    <w:p w14:paraId="53100D35" w14:textId="77777777" w:rsidR="00DE36FC" w:rsidRDefault="00DE36FC" w:rsidP="00EA1B32">
      <w:r>
        <w:continuationSeparator/>
      </w:r>
    </w:p>
    <w:p w14:paraId="29D79015" w14:textId="77777777" w:rsidR="00DE36FC" w:rsidRDefault="00DE36FC"/>
    <w:p w14:paraId="4DBF49B3" w14:textId="77777777" w:rsidR="00DE36FC" w:rsidRDefault="00DE36FC"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253E9"/>
    <w:rsid w:val="00031C4E"/>
    <w:rsid w:val="000766F4"/>
    <w:rsid w:val="00086BD0"/>
    <w:rsid w:val="00096D76"/>
    <w:rsid w:val="000A1859"/>
    <w:rsid w:val="000B342F"/>
    <w:rsid w:val="000B5C26"/>
    <w:rsid w:val="000B6043"/>
    <w:rsid w:val="000C5812"/>
    <w:rsid w:val="000D2964"/>
    <w:rsid w:val="000E6385"/>
    <w:rsid w:val="000F0C31"/>
    <w:rsid w:val="000F6A48"/>
    <w:rsid w:val="0010447E"/>
    <w:rsid w:val="00122525"/>
    <w:rsid w:val="001318A8"/>
    <w:rsid w:val="00140A24"/>
    <w:rsid w:val="001420DF"/>
    <w:rsid w:val="001538CF"/>
    <w:rsid w:val="0016043F"/>
    <w:rsid w:val="00161C9F"/>
    <w:rsid w:val="00190937"/>
    <w:rsid w:val="001B7C68"/>
    <w:rsid w:val="001C30D0"/>
    <w:rsid w:val="001C46A2"/>
    <w:rsid w:val="001C68DC"/>
    <w:rsid w:val="00202AE8"/>
    <w:rsid w:val="0022442F"/>
    <w:rsid w:val="00236BB4"/>
    <w:rsid w:val="00237948"/>
    <w:rsid w:val="00253109"/>
    <w:rsid w:val="00254FBB"/>
    <w:rsid w:val="0026277E"/>
    <w:rsid w:val="002707E2"/>
    <w:rsid w:val="002740A1"/>
    <w:rsid w:val="00286EA9"/>
    <w:rsid w:val="00297840"/>
    <w:rsid w:val="002B4607"/>
    <w:rsid w:val="002C0B19"/>
    <w:rsid w:val="002D18C8"/>
    <w:rsid w:val="002D448B"/>
    <w:rsid w:val="00305BE7"/>
    <w:rsid w:val="0030721F"/>
    <w:rsid w:val="00310DDE"/>
    <w:rsid w:val="00310E2E"/>
    <w:rsid w:val="003137FE"/>
    <w:rsid w:val="00323305"/>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0C59"/>
    <w:rsid w:val="004C5042"/>
    <w:rsid w:val="004C66CC"/>
    <w:rsid w:val="004D3040"/>
    <w:rsid w:val="004F4A7A"/>
    <w:rsid w:val="005112C1"/>
    <w:rsid w:val="00515572"/>
    <w:rsid w:val="00515EE4"/>
    <w:rsid w:val="00523638"/>
    <w:rsid w:val="00524148"/>
    <w:rsid w:val="00527847"/>
    <w:rsid w:val="00550AB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477E5"/>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3752D"/>
    <w:rsid w:val="00943AE5"/>
    <w:rsid w:val="00954272"/>
    <w:rsid w:val="009630F8"/>
    <w:rsid w:val="00991A52"/>
    <w:rsid w:val="009A0F1E"/>
    <w:rsid w:val="009D2509"/>
    <w:rsid w:val="009E6C43"/>
    <w:rsid w:val="009F1326"/>
    <w:rsid w:val="00A06A75"/>
    <w:rsid w:val="00A155A6"/>
    <w:rsid w:val="00A31DC3"/>
    <w:rsid w:val="00A33595"/>
    <w:rsid w:val="00A37CE4"/>
    <w:rsid w:val="00A45967"/>
    <w:rsid w:val="00A80E6C"/>
    <w:rsid w:val="00A84FFC"/>
    <w:rsid w:val="00A86EFB"/>
    <w:rsid w:val="00AA79E2"/>
    <w:rsid w:val="00AE7920"/>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0C2E"/>
    <w:rsid w:val="00C2600E"/>
    <w:rsid w:val="00C26197"/>
    <w:rsid w:val="00C30309"/>
    <w:rsid w:val="00C30A6F"/>
    <w:rsid w:val="00C31530"/>
    <w:rsid w:val="00C700CA"/>
    <w:rsid w:val="00C72D72"/>
    <w:rsid w:val="00C97C9F"/>
    <w:rsid w:val="00CA052D"/>
    <w:rsid w:val="00CA1672"/>
    <w:rsid w:val="00CA1EF1"/>
    <w:rsid w:val="00CA5E41"/>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DE36FC"/>
    <w:rsid w:val="00E17E78"/>
    <w:rsid w:val="00E226E4"/>
    <w:rsid w:val="00E2461D"/>
    <w:rsid w:val="00E25D5F"/>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2076"/>
    <w:rsid w:val="00F52482"/>
    <w:rsid w:val="00F54ACE"/>
    <w:rsid w:val="00F550BB"/>
    <w:rsid w:val="00F7673A"/>
    <w:rsid w:val="00F775B7"/>
    <w:rsid w:val="00FB1074"/>
    <w:rsid w:val="00FB1452"/>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2.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3.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4.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8</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E Robinson</cp:lastModifiedBy>
  <cp:revision>8</cp:revision>
  <cp:lastPrinted>2023-01-13T15:04:00Z</cp:lastPrinted>
  <dcterms:created xsi:type="dcterms:W3CDTF">2023-03-20T12:37:00Z</dcterms:created>
  <dcterms:modified xsi:type="dcterms:W3CDTF">2023-06-02T09:31:00Z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