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6" w:rsidRDefault="000B7174" w:rsidP="00551FCF">
      <w:pPr>
        <w:jc w:val="center"/>
      </w:pPr>
      <w:r>
        <w:t>The Douay Martyrs Catholic Secondary School</w:t>
      </w:r>
    </w:p>
    <w:p w:rsidR="000B7174" w:rsidRDefault="000B7174" w:rsidP="00551FCF">
      <w:pPr>
        <w:jc w:val="center"/>
      </w:pPr>
      <w:r>
        <w:t>The Diocese of Westminster Academy Trust</w:t>
      </w:r>
    </w:p>
    <w:p w:rsidR="000B7174" w:rsidRDefault="000B7174"/>
    <w:p w:rsidR="000B7174" w:rsidRDefault="000B7174">
      <w:r>
        <w:t xml:space="preserve">Pro Fide Petri – Through </w:t>
      </w:r>
      <w:r w:rsidR="001E5D5A">
        <w:t>F</w:t>
      </w:r>
      <w:r>
        <w:t xml:space="preserve">aith to Success </w:t>
      </w:r>
    </w:p>
    <w:p w:rsidR="000B7174" w:rsidRDefault="000B7174"/>
    <w:p w:rsidR="000B7174" w:rsidRDefault="000B7174">
      <w:r>
        <w:t>We use the terminology of ‘The Douay Way’ and ‘Walk with Me’ to summarise our vision, values and ambition.  We are a Christ Centred, Pray</w:t>
      </w:r>
      <w:r w:rsidR="00B31618">
        <w:t>er</w:t>
      </w:r>
      <w:r>
        <w:t xml:space="preserve">ful community, we believe that all people are </w:t>
      </w:r>
      <w:r w:rsidR="00B31618">
        <w:t xml:space="preserve">the unique creation of God and have the capacity to achieve extraordinary things. </w:t>
      </w:r>
    </w:p>
    <w:p w:rsidR="00B31618" w:rsidRDefault="00B31618">
      <w:bookmarkStart w:id="0" w:name="_GoBack"/>
      <w:bookmarkEnd w:id="0"/>
      <w:r>
        <w:t xml:space="preserve">At the heart of our Catholic values is a commitment to welcome and value each individual regardless of their individual characteristics. We pride ourselves on our exceptional Pastoral care; our outlook and ambition is inclusive, supportive and people focused.  The most powerful resources we have in our school are the students, staff and families who form our school community.  </w:t>
      </w:r>
    </w:p>
    <w:p w:rsidR="0043047C" w:rsidRDefault="0043047C">
      <w:r>
        <w:t xml:space="preserve">We are, without apology, committed to excellence in all that we do.  We expect the highest standards of </w:t>
      </w:r>
      <w:r w:rsidR="001A454C">
        <w:t>personal behaviour and attitudes to learning, challeng</w:t>
      </w:r>
      <w:r w:rsidR="00107B34">
        <w:t>ing</w:t>
      </w:r>
      <w:r w:rsidR="001A454C">
        <w:t xml:space="preserve"> students to stretch themselves to achieve and participate widely in all areas of school life. </w:t>
      </w:r>
    </w:p>
    <w:p w:rsidR="001A454C" w:rsidRDefault="001A454C">
      <w:r>
        <w:t>We have a strong desire to be ou</w:t>
      </w:r>
      <w:r w:rsidR="005407F1">
        <w:t>tward facing, working with our P</w:t>
      </w:r>
      <w:r>
        <w:t xml:space="preserve">rimary colleagues to ensure transition between the various Key stages and eventually, University, Training or Employment, and with a range of other partners.  We work particularly closely with local Foodbanks, Cafod, and the Catholic Children’s Society.  We believe in the preferential option for the poor and The Common Good.  </w:t>
      </w:r>
    </w:p>
    <w:p w:rsidR="001A454C" w:rsidRDefault="001A454C">
      <w:r>
        <w:t>In short we offer service to God, and in doing so, offer service to our staff, colleagues, o</w:t>
      </w:r>
      <w:r w:rsidR="005407F1">
        <w:t>u</w:t>
      </w:r>
      <w:r>
        <w:t xml:space="preserve">r students and the wider community we serve.  We enjoy our work and hope to make a difference every day to the lives of all in our school community. </w:t>
      </w:r>
    </w:p>
    <w:p w:rsidR="001A454C" w:rsidRDefault="001A454C"/>
    <w:p w:rsidR="00A92E7E" w:rsidRDefault="00A92E7E"/>
    <w:p w:rsidR="001A454C" w:rsidRDefault="005407F1" w:rsidP="005407F1">
      <w:pPr>
        <w:spacing w:after="0" w:line="240" w:lineRule="auto"/>
      </w:pPr>
      <w:r>
        <w:t>Mr A J Corish</w:t>
      </w:r>
    </w:p>
    <w:p w:rsidR="005407F1" w:rsidRDefault="005407F1" w:rsidP="005407F1">
      <w:pPr>
        <w:spacing w:after="0" w:line="240" w:lineRule="auto"/>
      </w:pPr>
      <w:r>
        <w:t xml:space="preserve">Executive Headteacher </w:t>
      </w:r>
    </w:p>
    <w:p w:rsidR="00A92E7E" w:rsidRDefault="00A92E7E" w:rsidP="005407F1">
      <w:pPr>
        <w:spacing w:after="0" w:line="240" w:lineRule="auto"/>
      </w:pPr>
      <w:r>
        <w:t>April 2021</w:t>
      </w:r>
    </w:p>
    <w:sectPr w:rsidR="00A9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74"/>
    <w:rsid w:val="000B7174"/>
    <w:rsid w:val="00107B34"/>
    <w:rsid w:val="001A454C"/>
    <w:rsid w:val="001E5D5A"/>
    <w:rsid w:val="0043047C"/>
    <w:rsid w:val="005407F1"/>
    <w:rsid w:val="00551FCF"/>
    <w:rsid w:val="006D6DE6"/>
    <w:rsid w:val="00A92E7E"/>
    <w:rsid w:val="00B31618"/>
    <w:rsid w:val="00D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01D7"/>
  <w15:chartTrackingRefBased/>
  <w15:docId w15:val="{0B8FF41F-3237-4AA3-B102-98EFFB40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14EE3469</Template>
  <TotalTime>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Douay Martyrs School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Johnston</dc:creator>
  <cp:keywords/>
  <dc:description/>
  <cp:lastModifiedBy>Gill Johnston</cp:lastModifiedBy>
  <cp:revision>11</cp:revision>
  <cp:lastPrinted>2021-04-13T08:35:00Z</cp:lastPrinted>
  <dcterms:created xsi:type="dcterms:W3CDTF">2021-04-13T07:59:00Z</dcterms:created>
  <dcterms:modified xsi:type="dcterms:W3CDTF">2021-04-13T14:23:00Z</dcterms:modified>
</cp:coreProperties>
</file>