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94"/>
      </w:tblGrid>
      <w:tr w:rsidR="00521584" w:rsidRPr="001B6760" w14:paraId="2841F78D" w14:textId="77777777" w:rsidTr="003F4530">
        <w:tc>
          <w:tcPr>
            <w:tcW w:w="10860" w:type="dxa"/>
            <w:shd w:val="clear" w:color="auto" w:fill="CCC0D9" w:themeFill="accent4" w:themeFillTint="66"/>
            <w:vAlign w:val="center"/>
          </w:tcPr>
          <w:p w14:paraId="11215C1B" w14:textId="1E191BF0" w:rsidR="001B6760" w:rsidRPr="003F4530" w:rsidRDefault="00A3287C" w:rsidP="001B6760">
            <w:pPr>
              <w:pStyle w:val="Heading1"/>
              <w:rPr>
                <w:color w:val="auto"/>
                <w:sz w:val="24"/>
              </w:rPr>
            </w:pPr>
            <w:r w:rsidRPr="003F4530">
              <w:rPr>
                <w:color w:val="auto"/>
                <w:sz w:val="24"/>
              </w:rPr>
              <w:t>APPLICATION FORM</w:t>
            </w:r>
          </w:p>
          <w:p w14:paraId="47D74369" w14:textId="77777777" w:rsidR="00A3287C" w:rsidRPr="001B6760" w:rsidRDefault="00A3287C" w:rsidP="001B6760">
            <w:pPr>
              <w:pStyle w:val="Heading1"/>
              <w:rPr>
                <w:sz w:val="30"/>
              </w:rPr>
            </w:pPr>
            <w:r w:rsidRPr="003F4530">
              <w:rPr>
                <w:color w:val="auto"/>
                <w:sz w:val="24"/>
              </w:rPr>
              <w:t>GUIDANCE NOTES</w:t>
            </w:r>
          </w:p>
        </w:tc>
      </w:tr>
      <w:tr w:rsidR="00521584" w:rsidRPr="001B6760" w14:paraId="7C08441B" w14:textId="77777777" w:rsidTr="001B6760">
        <w:trPr>
          <w:trHeight w:val="1527"/>
        </w:trPr>
        <w:tc>
          <w:tcPr>
            <w:tcW w:w="10860" w:type="dxa"/>
            <w:shd w:val="clear" w:color="auto" w:fill="FFFFFF"/>
          </w:tcPr>
          <w:p w14:paraId="05C29EFD" w14:textId="77777777" w:rsidR="00521584" w:rsidRPr="001B6760" w:rsidRDefault="00521584" w:rsidP="001B6760">
            <w:pPr>
              <w:pStyle w:val="bodyformone"/>
              <w:jc w:val="both"/>
              <w:rPr>
                <w:color w:val="auto"/>
              </w:rPr>
            </w:pPr>
            <w:r w:rsidRPr="001B6760">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659FD52" w14:textId="77777777" w:rsidR="00521584" w:rsidRDefault="00521584" w:rsidP="001B6760">
            <w:pPr>
              <w:pStyle w:val="bodyformone"/>
              <w:jc w:val="both"/>
              <w:rPr>
                <w:color w:val="auto"/>
              </w:rPr>
            </w:pPr>
            <w:r w:rsidRPr="001B6760">
              <w:rPr>
                <w:color w:val="auto"/>
              </w:rPr>
              <w:t>When completed, read through your Application Form, che</w:t>
            </w:r>
            <w:bookmarkStart w:id="0" w:name="_GoBack"/>
            <w:bookmarkEnd w:id="0"/>
            <w:r w:rsidRPr="001B6760">
              <w:rPr>
                <w:color w:val="auto"/>
              </w:rPr>
              <w:t>cking for errors or gaps. Check the closing date and make sure your application is sent in plenty of time because late applications will only be considered in exceptional circumstances. The forms should be returned to the address on the advertisement/Application Form.</w:t>
            </w:r>
          </w:p>
          <w:p w14:paraId="1557E91D" w14:textId="77777777" w:rsidR="00BD135D" w:rsidRDefault="00BD135D" w:rsidP="001B6760">
            <w:pPr>
              <w:pStyle w:val="bodyformone"/>
              <w:jc w:val="both"/>
              <w:rPr>
                <w:color w:val="auto"/>
              </w:rPr>
            </w:pPr>
          </w:p>
          <w:p w14:paraId="6896CB75" w14:textId="77777777" w:rsidR="00BD135D" w:rsidRPr="001B6760" w:rsidRDefault="00BD135D" w:rsidP="003F4530">
            <w:pPr>
              <w:pStyle w:val="bodyformone"/>
              <w:jc w:val="both"/>
              <w:rPr>
                <w:color w:val="auto"/>
              </w:rPr>
            </w:pPr>
            <w:r>
              <w:rPr>
                <w:color w:val="auto"/>
              </w:rPr>
              <w:t>Please note that we take safeguarding seriously and all post</w:t>
            </w:r>
            <w:r w:rsidR="003F4530">
              <w:rPr>
                <w:color w:val="auto"/>
              </w:rPr>
              <w:t>s</w:t>
            </w:r>
            <w:r>
              <w:rPr>
                <w:color w:val="auto"/>
              </w:rPr>
              <w:t xml:space="preserve"> will be subject to an enhanced DBS check.</w:t>
            </w:r>
          </w:p>
        </w:tc>
      </w:tr>
      <w:tr w:rsidR="00521584" w:rsidRPr="001B6760" w14:paraId="3241C025" w14:textId="77777777" w:rsidTr="001B6760">
        <w:trPr>
          <w:trHeight w:val="1220"/>
        </w:trPr>
        <w:tc>
          <w:tcPr>
            <w:tcW w:w="10860" w:type="dxa"/>
            <w:shd w:val="clear" w:color="auto" w:fill="FFFFFF"/>
          </w:tcPr>
          <w:p w14:paraId="6429C2A2" w14:textId="77777777" w:rsidR="00521584" w:rsidRPr="001B6760" w:rsidRDefault="00521584" w:rsidP="001B6760">
            <w:pPr>
              <w:pStyle w:val="headingformone"/>
              <w:jc w:val="both"/>
              <w:rPr>
                <w:color w:val="auto"/>
                <w:lang w:val="en-GB"/>
              </w:rPr>
            </w:pPr>
            <w:r w:rsidRPr="001B6760">
              <w:rPr>
                <w:color w:val="auto"/>
                <w:lang w:val="en-GB"/>
              </w:rPr>
              <w:t>HOW WILL YOU KNOW WHAT WE ARE LOOKING FOR?</w:t>
            </w:r>
          </w:p>
          <w:p w14:paraId="311CA063" w14:textId="77777777" w:rsidR="00521584" w:rsidRPr="001B6760" w:rsidRDefault="00521584" w:rsidP="00682FAA">
            <w:pPr>
              <w:pStyle w:val="bodyformone"/>
              <w:jc w:val="both"/>
              <w:rPr>
                <w:color w:val="auto"/>
              </w:rPr>
            </w:pPr>
            <w:r w:rsidRPr="001B6760">
              <w:rPr>
                <w:color w:val="auto"/>
              </w:rPr>
              <w:t xml:space="preserve">The job advertisement describes the </w:t>
            </w:r>
            <w:r w:rsidR="00682FAA">
              <w:rPr>
                <w:color w:val="auto"/>
              </w:rPr>
              <w:t>basic information about the role</w:t>
            </w:r>
            <w:r w:rsidRPr="001B6760">
              <w:rPr>
                <w:color w:val="auto"/>
              </w:rPr>
              <w:t>. The job description and person specification will be enclo</w:t>
            </w:r>
            <w:r w:rsidR="00682FAA">
              <w:rPr>
                <w:color w:val="auto"/>
              </w:rPr>
              <w:t>sed with your Application Form; these</w:t>
            </w:r>
            <w:r w:rsidRPr="001B6760">
              <w:rPr>
                <w:color w:val="auto"/>
              </w:rPr>
              <w:t xml:space="preserve"> show the main duties, responsibilities and personal attributes of the post</w:t>
            </w:r>
            <w:r w:rsidR="00682FAA">
              <w:rPr>
                <w:color w:val="auto"/>
              </w:rPr>
              <w:t xml:space="preserve"> and how they will be identified in your application</w:t>
            </w:r>
            <w:r w:rsidRPr="001B6760">
              <w:rPr>
                <w:color w:val="auto"/>
              </w:rPr>
              <w:t>. You should read them carefully and try to identify the key words and phrases.</w:t>
            </w:r>
          </w:p>
        </w:tc>
      </w:tr>
      <w:tr w:rsidR="00521584" w:rsidRPr="001B6760" w14:paraId="6A1B03D5" w14:textId="77777777" w:rsidTr="001B6760">
        <w:trPr>
          <w:trHeight w:val="2183"/>
        </w:trPr>
        <w:tc>
          <w:tcPr>
            <w:tcW w:w="10860" w:type="dxa"/>
            <w:shd w:val="clear" w:color="auto" w:fill="FFFFFF"/>
          </w:tcPr>
          <w:p w14:paraId="1F751E8A" w14:textId="77777777" w:rsidR="00521584" w:rsidRPr="001B6760" w:rsidRDefault="00521584" w:rsidP="001B6760">
            <w:pPr>
              <w:pStyle w:val="headingformone"/>
              <w:jc w:val="both"/>
              <w:rPr>
                <w:color w:val="auto"/>
                <w:lang w:val="en-GB"/>
              </w:rPr>
            </w:pPr>
            <w:r w:rsidRPr="001B6760">
              <w:rPr>
                <w:color w:val="auto"/>
                <w:lang w:val="en-GB"/>
              </w:rPr>
              <w:t>DO YOU HAVE WHAT WE ARE LOOKING FOR?</w:t>
            </w:r>
          </w:p>
          <w:p w14:paraId="6B215877" w14:textId="77777777" w:rsidR="00521584" w:rsidRPr="001B6760" w:rsidRDefault="00521584" w:rsidP="001B6760">
            <w:pPr>
              <w:pStyle w:val="bodyformone"/>
              <w:jc w:val="both"/>
              <w:rPr>
                <w:color w:val="auto"/>
              </w:rPr>
            </w:pPr>
            <w:r w:rsidRPr="001B6760">
              <w:rPr>
                <w:color w:val="auto"/>
              </w:rPr>
              <w:t>From the i</w:t>
            </w:r>
            <w:r w:rsidRPr="001B6760">
              <w:rPr>
                <w:color w:val="auto"/>
                <w:shd w:val="clear" w:color="auto" w:fill="FFFFFF"/>
              </w:rPr>
              <w:t>n</w:t>
            </w:r>
            <w:r w:rsidRPr="001B6760">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794BC03E" w14:textId="77777777" w:rsidR="00521584" w:rsidRPr="001B6760" w:rsidRDefault="00521584" w:rsidP="001B6760">
            <w:pPr>
              <w:pStyle w:val="bodyformone"/>
              <w:jc w:val="both"/>
              <w:rPr>
                <w:color w:val="auto"/>
              </w:rPr>
            </w:pPr>
            <w:r w:rsidRPr="001B6760">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521584" w:rsidRPr="001B6760" w14:paraId="573D5878" w14:textId="77777777" w:rsidTr="001B6760">
        <w:trPr>
          <w:trHeight w:val="712"/>
        </w:trPr>
        <w:tc>
          <w:tcPr>
            <w:tcW w:w="10860" w:type="dxa"/>
            <w:shd w:val="clear" w:color="auto" w:fill="FFFFFF"/>
          </w:tcPr>
          <w:p w14:paraId="296EDF37" w14:textId="77777777" w:rsidR="00521584" w:rsidRPr="001B6760" w:rsidRDefault="00521584" w:rsidP="001B6760">
            <w:pPr>
              <w:pStyle w:val="headingformone"/>
              <w:jc w:val="both"/>
              <w:rPr>
                <w:color w:val="auto"/>
                <w:lang w:val="en-GB"/>
              </w:rPr>
            </w:pPr>
            <w:r w:rsidRPr="001B6760">
              <w:rPr>
                <w:color w:val="auto"/>
                <w:lang w:val="en-GB"/>
              </w:rPr>
              <w:t>ASYLUM AND IMMIGRATION ACT 1996</w:t>
            </w:r>
          </w:p>
          <w:p w14:paraId="1D761CD8" w14:textId="77777777" w:rsidR="00521584" w:rsidRPr="001B6760" w:rsidRDefault="00521584" w:rsidP="001B6760">
            <w:pPr>
              <w:pStyle w:val="bodyformone"/>
              <w:jc w:val="both"/>
              <w:rPr>
                <w:color w:val="auto"/>
              </w:rPr>
            </w:pPr>
            <w:r w:rsidRPr="001B6760">
              <w:rPr>
                <w:color w:val="auto"/>
              </w:rP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tc>
      </w:tr>
      <w:tr w:rsidR="00521584" w:rsidRPr="001B6760" w14:paraId="091B3F57" w14:textId="77777777" w:rsidTr="001B6760">
        <w:trPr>
          <w:trHeight w:val="691"/>
        </w:trPr>
        <w:tc>
          <w:tcPr>
            <w:tcW w:w="10860" w:type="dxa"/>
            <w:shd w:val="clear" w:color="auto" w:fill="FFFFFF"/>
          </w:tcPr>
          <w:p w14:paraId="6777D0CD" w14:textId="77777777" w:rsidR="00521584" w:rsidRPr="001B6760" w:rsidRDefault="00521584" w:rsidP="001B6760">
            <w:pPr>
              <w:pStyle w:val="headingformone"/>
              <w:jc w:val="both"/>
              <w:rPr>
                <w:color w:val="auto"/>
                <w:lang w:val="en-GB"/>
              </w:rPr>
            </w:pPr>
            <w:r w:rsidRPr="001B6760">
              <w:rPr>
                <w:color w:val="auto"/>
                <w:lang w:val="en-GB"/>
              </w:rPr>
              <w:t>DATA PROTECTION</w:t>
            </w:r>
          </w:p>
          <w:p w14:paraId="7A92472C" w14:textId="77777777" w:rsidR="00521584" w:rsidRPr="001B6760" w:rsidRDefault="0066566C" w:rsidP="001B6760">
            <w:pPr>
              <w:pStyle w:val="bodyformone"/>
              <w:jc w:val="both"/>
              <w:rPr>
                <w:color w:val="auto"/>
              </w:rPr>
            </w:pPr>
            <w:r>
              <w:rPr>
                <w:color w:val="auto"/>
              </w:rPr>
              <w:t>THE RODILLIAN MULTI ACADEMY TRUST</w:t>
            </w:r>
            <w:r w:rsidR="00A62DF5" w:rsidRPr="001B6760">
              <w:rPr>
                <w:color w:val="auto"/>
              </w:rPr>
              <w:t xml:space="preserve"> </w:t>
            </w:r>
            <w:r w:rsidR="00521584" w:rsidRPr="001B6760">
              <w:rPr>
                <w:color w:val="auto"/>
              </w:rPr>
              <w:t>is collecting data in order to process your application and will use it for any subsequent employment purposes.</w:t>
            </w:r>
          </w:p>
          <w:p w14:paraId="58C1691B" w14:textId="77777777" w:rsidR="00521584" w:rsidRPr="001B6760" w:rsidRDefault="00521584" w:rsidP="001B6760">
            <w:pPr>
              <w:pStyle w:val="bodyformone"/>
              <w:jc w:val="both"/>
              <w:rPr>
                <w:color w:val="auto"/>
              </w:rPr>
            </w:pPr>
            <w:r w:rsidRPr="001B6760">
              <w:rPr>
                <w:color w:val="auto"/>
              </w:rPr>
              <w:t xml:space="preserve">On occasions, the </w:t>
            </w:r>
            <w:r w:rsidR="00644C13" w:rsidRPr="001B6760">
              <w:rPr>
                <w:color w:val="auto"/>
              </w:rPr>
              <w:t>Academy</w:t>
            </w:r>
            <w:r w:rsidRPr="001B6760">
              <w:rPr>
                <w:color w:val="auto"/>
              </w:rPr>
              <w:t xml:space="preserve"> will have to contact third parties to verify information you have provided and other facts relating to you and your application, for example references.</w:t>
            </w:r>
          </w:p>
          <w:p w14:paraId="0EEA100C" w14:textId="77777777" w:rsidR="00521584" w:rsidRPr="001B6760" w:rsidRDefault="00521584" w:rsidP="001B6760">
            <w:pPr>
              <w:pStyle w:val="bodyformone"/>
              <w:jc w:val="both"/>
              <w:rPr>
                <w:color w:val="auto"/>
              </w:rPr>
            </w:pPr>
            <w:r w:rsidRPr="001B6760">
              <w:rPr>
                <w:color w:val="auto"/>
              </w:rPr>
              <w:t xml:space="preserve">The </w:t>
            </w:r>
            <w:r w:rsidR="00644C13" w:rsidRPr="001B6760">
              <w:rPr>
                <w:color w:val="auto"/>
              </w:rPr>
              <w:t>Academy</w:t>
            </w:r>
            <w:r w:rsidRPr="001B6760">
              <w:rPr>
                <w:color w:val="auto"/>
              </w:rPr>
              <w:t xml:space="preserve"> needs to protect the public funds it handles so we may use the information you provide on your Application Form to prevent and detect fraud. We may also share this information, for the same purpose, with othe</w:t>
            </w:r>
            <w:r w:rsidR="00CF624E">
              <w:rPr>
                <w:color w:val="auto"/>
              </w:rPr>
              <w:t>r organis</w:t>
            </w:r>
            <w:r w:rsidRPr="001B6760">
              <w:rPr>
                <w:color w:val="auto"/>
              </w:rPr>
              <w:t>ations that handle public funds.</w:t>
            </w:r>
          </w:p>
          <w:p w14:paraId="44764AAA" w14:textId="77777777" w:rsidR="00521584" w:rsidRPr="001B6760" w:rsidRDefault="00521584" w:rsidP="001B6760">
            <w:pPr>
              <w:pStyle w:val="bodyformone"/>
              <w:jc w:val="both"/>
              <w:rPr>
                <w:color w:val="auto"/>
              </w:rPr>
            </w:pPr>
            <w:r w:rsidRPr="001B6760">
              <w:rPr>
                <w:color w:val="auto"/>
              </w:rPr>
              <w:t xml:space="preserve">Should you be unsuccessful with your application the </w:t>
            </w:r>
            <w:r w:rsidR="00644C13" w:rsidRPr="001B6760">
              <w:rPr>
                <w:color w:val="auto"/>
              </w:rPr>
              <w:t>Academy</w:t>
            </w:r>
            <w:r w:rsidRPr="001B6760">
              <w:rPr>
                <w:color w:val="auto"/>
              </w:rPr>
              <w:t xml:space="preserve"> will destroy your Application Form after six months of its submission.</w:t>
            </w:r>
          </w:p>
        </w:tc>
      </w:tr>
      <w:tr w:rsidR="00521584" w:rsidRPr="001B6760" w14:paraId="401B5361" w14:textId="77777777" w:rsidTr="001B6760">
        <w:trPr>
          <w:trHeight w:val="904"/>
        </w:trPr>
        <w:tc>
          <w:tcPr>
            <w:tcW w:w="10860" w:type="dxa"/>
            <w:shd w:val="clear" w:color="auto" w:fill="FFFFFF"/>
          </w:tcPr>
          <w:p w14:paraId="7559AF70" w14:textId="77777777" w:rsidR="00521584" w:rsidRPr="001B6760" w:rsidRDefault="00521584" w:rsidP="001B6760">
            <w:pPr>
              <w:pStyle w:val="headingformone"/>
              <w:jc w:val="both"/>
              <w:rPr>
                <w:color w:val="auto"/>
                <w:lang w:val="en-GB"/>
              </w:rPr>
            </w:pPr>
            <w:r w:rsidRPr="001B6760">
              <w:rPr>
                <w:color w:val="auto"/>
                <w:lang w:val="en-GB"/>
              </w:rPr>
              <w:t>RECRUITMENT MONITORING</w:t>
            </w:r>
          </w:p>
          <w:p w14:paraId="0CAC5CCB" w14:textId="77777777" w:rsidR="00521584" w:rsidRPr="001B6760" w:rsidRDefault="0066566C" w:rsidP="001B6760">
            <w:pPr>
              <w:pStyle w:val="bodyformone"/>
              <w:jc w:val="both"/>
              <w:rPr>
                <w:color w:val="auto"/>
              </w:rPr>
            </w:pPr>
            <w:r>
              <w:rPr>
                <w:color w:val="auto"/>
              </w:rPr>
              <w:t>THE RODILLIAN MULTI ACADEMY TRUST</w:t>
            </w:r>
            <w:r w:rsidR="00DE185F" w:rsidRPr="001B6760">
              <w:rPr>
                <w:color w:val="auto"/>
              </w:rPr>
              <w:t xml:space="preserve"> </w:t>
            </w:r>
            <w:r w:rsidR="00521584" w:rsidRPr="001B6760">
              <w:rPr>
                <w:color w:val="auto"/>
              </w:rPr>
              <w:t>is committed to promoting equality, inclusiveness and social justice for all its citizens and staff. We will work positively to achieve this by challenging all forms of discrimination, exclusion and injustice.</w:t>
            </w:r>
          </w:p>
          <w:p w14:paraId="4B708A06" w14:textId="77777777" w:rsidR="00521584" w:rsidRPr="001B6760" w:rsidRDefault="00521584" w:rsidP="001B6760">
            <w:pPr>
              <w:pStyle w:val="bodyformone"/>
              <w:jc w:val="both"/>
              <w:rPr>
                <w:color w:val="auto"/>
              </w:rPr>
            </w:pPr>
            <w:r w:rsidRPr="001B6760">
              <w:rPr>
                <w:color w:val="auto"/>
              </w:rPr>
              <w:t xml:space="preserve">The </w:t>
            </w:r>
            <w:r w:rsidR="0066566C">
              <w:rPr>
                <w:color w:val="auto"/>
              </w:rPr>
              <w:t xml:space="preserve">Trust </w:t>
            </w:r>
            <w:r w:rsidRPr="001B6760">
              <w:rPr>
                <w:color w:val="auto"/>
              </w:rPr>
              <w:t xml:space="preserve">values the rich social and cultural diversity of the </w:t>
            </w:r>
            <w:r w:rsidR="00A91F9B" w:rsidRPr="001B6760">
              <w:rPr>
                <w:color w:val="auto"/>
              </w:rPr>
              <w:t>local</w:t>
            </w:r>
            <w:r w:rsidRPr="001B6760">
              <w:rPr>
                <w:color w:val="auto"/>
              </w:rPr>
              <w:t xml:space="preserve"> communities. We will make sure that our workforce and our services reflect that diversity and community needs.</w:t>
            </w:r>
          </w:p>
          <w:p w14:paraId="376BDD73" w14:textId="77777777" w:rsidR="00521584" w:rsidRPr="001B6760" w:rsidRDefault="00521584" w:rsidP="0066566C">
            <w:pPr>
              <w:pStyle w:val="bodyformone"/>
              <w:jc w:val="both"/>
              <w:rPr>
                <w:color w:val="auto"/>
              </w:rPr>
            </w:pPr>
            <w:r w:rsidRPr="001B6760">
              <w:rPr>
                <w:color w:val="auto"/>
              </w:rPr>
              <w:t xml:space="preserve">To assist </w:t>
            </w:r>
            <w:r w:rsidR="0066566C">
              <w:rPr>
                <w:color w:val="auto"/>
              </w:rPr>
              <w:t>THE RODILLIAN MULTI ACADEMY TRUST</w:t>
            </w:r>
            <w:r w:rsidR="00A62DF5" w:rsidRPr="001B6760">
              <w:rPr>
                <w:color w:val="auto"/>
              </w:rPr>
              <w:t xml:space="preserve"> </w:t>
            </w:r>
            <w:r w:rsidRPr="001B6760">
              <w:rPr>
                <w:color w:val="auto"/>
              </w:rPr>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B6760" w:rsidRPr="001B6760" w14:paraId="6E248658" w14:textId="77777777" w:rsidTr="001B6760">
        <w:trPr>
          <w:trHeight w:val="904"/>
        </w:trPr>
        <w:tc>
          <w:tcPr>
            <w:tcW w:w="10860" w:type="dxa"/>
            <w:shd w:val="clear" w:color="auto" w:fill="FFFFFF"/>
          </w:tcPr>
          <w:p w14:paraId="735A7877" w14:textId="77777777" w:rsidR="001B6760" w:rsidRDefault="001B6760" w:rsidP="001B6760">
            <w:pPr>
              <w:pStyle w:val="headingformone"/>
              <w:jc w:val="both"/>
              <w:rPr>
                <w:color w:val="auto"/>
                <w:lang w:val="en-GB"/>
              </w:rPr>
            </w:pPr>
            <w:r>
              <w:rPr>
                <w:color w:val="auto"/>
                <w:lang w:val="en-GB"/>
              </w:rPr>
              <w:t>SMOKING POLICY</w:t>
            </w:r>
          </w:p>
          <w:p w14:paraId="70CC7154" w14:textId="77777777" w:rsidR="001B6760" w:rsidRPr="001B6760" w:rsidRDefault="001B6760" w:rsidP="0066566C">
            <w:pPr>
              <w:pStyle w:val="headingformone"/>
              <w:jc w:val="both"/>
              <w:rPr>
                <w:b w:val="0"/>
                <w:color w:val="auto"/>
                <w:lang w:val="en-GB"/>
              </w:rPr>
            </w:pPr>
            <w:r w:rsidRPr="001B6760">
              <w:rPr>
                <w:b w:val="0"/>
                <w:color w:val="auto"/>
                <w:lang w:val="en-GB"/>
              </w:rPr>
              <w:t xml:space="preserve">The </w:t>
            </w:r>
            <w:r w:rsidR="0066566C">
              <w:rPr>
                <w:b w:val="0"/>
                <w:color w:val="auto"/>
                <w:lang w:val="en-GB"/>
              </w:rPr>
              <w:t xml:space="preserve">Trust </w:t>
            </w:r>
            <w:r w:rsidRPr="001B6760">
              <w:rPr>
                <w:b w:val="0"/>
                <w:color w:val="auto"/>
                <w:lang w:val="en-GB"/>
              </w:rPr>
              <w:t>operates a ‘No Smoking Policy’ which effectively means that the entire site is a non-smoking environment</w:t>
            </w:r>
          </w:p>
        </w:tc>
      </w:tr>
    </w:tbl>
    <w:p w14:paraId="0A42CE4A" w14:textId="77777777" w:rsidR="00B77305" w:rsidRPr="001B6760" w:rsidRDefault="00B77305" w:rsidP="001B6760">
      <w:pPr>
        <w:jc w:val="both"/>
        <w:rPr>
          <w:rFonts w:ascii="Arial" w:hAnsi="Arial" w:cs="Arial"/>
          <w:vanish/>
        </w:rPr>
      </w:pPr>
    </w:p>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98"/>
      </w:tblGrid>
      <w:tr w:rsidR="00521584" w:rsidRPr="001B6760" w14:paraId="0EE2A879" w14:textId="77777777" w:rsidTr="00304733">
        <w:tc>
          <w:tcPr>
            <w:tcW w:w="10968" w:type="dxa"/>
            <w:shd w:val="clear" w:color="auto" w:fill="002060"/>
            <w:vAlign w:val="center"/>
          </w:tcPr>
          <w:p w14:paraId="3FF0AB26" w14:textId="77777777" w:rsidR="00521584" w:rsidRPr="00367AF6" w:rsidRDefault="00521584" w:rsidP="00304733">
            <w:pPr>
              <w:pStyle w:val="Heading1"/>
              <w:rPr>
                <w:sz w:val="24"/>
              </w:rPr>
            </w:pPr>
            <w:r w:rsidRPr="00367AF6">
              <w:rPr>
                <w:sz w:val="24"/>
              </w:rPr>
              <w:lastRenderedPageBreak/>
              <w:t>APPLICATION FORM</w:t>
            </w:r>
          </w:p>
        </w:tc>
      </w:tr>
      <w:tr w:rsidR="00521584" w:rsidRPr="001B6760" w14:paraId="69E95A98" w14:textId="77777777" w:rsidTr="00304733">
        <w:tc>
          <w:tcPr>
            <w:tcW w:w="10968" w:type="dxa"/>
          </w:tcPr>
          <w:p w14:paraId="2865F15E" w14:textId="77777777" w:rsidR="00521584" w:rsidRPr="001B6760" w:rsidRDefault="00521584" w:rsidP="00304733">
            <w:pPr>
              <w:pStyle w:val="bodyformone"/>
              <w:jc w:val="both"/>
              <w:rPr>
                <w:sz w:val="8"/>
              </w:rPr>
            </w:pPr>
          </w:p>
        </w:tc>
      </w:tr>
      <w:tr w:rsidR="00521584" w:rsidRPr="001B6760" w14:paraId="48158779" w14:textId="77777777" w:rsidTr="00304733">
        <w:tc>
          <w:tcPr>
            <w:tcW w:w="10968" w:type="dxa"/>
            <w:shd w:val="clear" w:color="auto" w:fill="FFFFFF"/>
          </w:tcPr>
          <w:p w14:paraId="384562F2" w14:textId="77777777" w:rsidR="00521584" w:rsidRPr="001B6760" w:rsidRDefault="00521584" w:rsidP="00304733">
            <w:pPr>
              <w:pStyle w:val="headingformone"/>
              <w:jc w:val="both"/>
              <w:rPr>
                <w:lang w:val="en-GB"/>
              </w:rPr>
            </w:pPr>
            <w:r w:rsidRPr="001B6760">
              <w:rPr>
                <w:lang w:val="en-GB"/>
              </w:rPr>
              <w:t>1. Information</w:t>
            </w:r>
          </w:p>
          <w:p w14:paraId="58F19CB4" w14:textId="77777777" w:rsidR="00521584" w:rsidRPr="001B6760" w:rsidRDefault="00521584" w:rsidP="00304733">
            <w:pPr>
              <w:pStyle w:val="bodyformone"/>
              <w:jc w:val="both"/>
            </w:pPr>
            <w:r w:rsidRPr="001B6760">
              <w:t xml:space="preserve">Information you provide in the Application Form will be treated as confidential. </w:t>
            </w:r>
          </w:p>
        </w:tc>
      </w:tr>
      <w:tr w:rsidR="00521584" w:rsidRPr="001B6760" w14:paraId="166A4622" w14:textId="77777777" w:rsidTr="00304733">
        <w:tc>
          <w:tcPr>
            <w:tcW w:w="10968" w:type="dxa"/>
            <w:shd w:val="clear" w:color="auto" w:fill="FFFFFF"/>
          </w:tcPr>
          <w:p w14:paraId="7CFAFDE0" w14:textId="77777777" w:rsidR="00521584" w:rsidRPr="001B6760" w:rsidRDefault="00521584" w:rsidP="00304733">
            <w:pPr>
              <w:pStyle w:val="headingformone"/>
              <w:jc w:val="both"/>
              <w:rPr>
                <w:lang w:val="en-GB"/>
              </w:rPr>
            </w:pPr>
            <w:r w:rsidRPr="001B6760">
              <w:rPr>
                <w:lang w:val="en-GB"/>
              </w:rPr>
              <w:t>2. Completion of the Form</w:t>
            </w:r>
          </w:p>
          <w:p w14:paraId="43EA812C" w14:textId="166A7D33" w:rsidR="00521584" w:rsidRPr="001B6760" w:rsidRDefault="00521584" w:rsidP="00304733">
            <w:pPr>
              <w:pStyle w:val="bodyformone"/>
              <w:jc w:val="both"/>
            </w:pPr>
            <w:r w:rsidRPr="001B6760">
              <w:t>The form should be filled in as completely and clearly as possible</w:t>
            </w:r>
            <w:r w:rsidR="000A3F06">
              <w:t xml:space="preserve"> (Please note CV’s are not accepted in application for posts)</w:t>
            </w:r>
            <w:r w:rsidRPr="001B6760">
              <w:t>, in black ink or typed (where applicable). If you have a disability that prevents you from completing the Application Form, you may have someone complete it on your behalf. Braille or taped applications are welcome and the Application</w:t>
            </w:r>
            <w:r w:rsidR="00183E24" w:rsidRPr="001B6760">
              <w:t xml:space="preserve"> Form is also available on the website</w:t>
            </w:r>
            <w:r w:rsidRPr="001B6760">
              <w:t xml:space="preserve">. If you need to attach additional sheets to support your application or to provide additional information, please </w:t>
            </w:r>
            <w:r w:rsidR="00304733">
              <w:t>state this clearly on the</w:t>
            </w:r>
            <w:r w:rsidRPr="001B6760">
              <w:t xml:space="preserve"> Application Form. Read each section of the Application Form carefully</w:t>
            </w:r>
          </w:p>
        </w:tc>
      </w:tr>
      <w:tr w:rsidR="00521584" w:rsidRPr="001B6760" w14:paraId="312A4634" w14:textId="77777777" w:rsidTr="00304733">
        <w:tc>
          <w:tcPr>
            <w:tcW w:w="10968" w:type="dxa"/>
            <w:shd w:val="clear" w:color="auto" w:fill="FFFFFF"/>
          </w:tcPr>
          <w:p w14:paraId="06115554" w14:textId="77777777" w:rsidR="00521584" w:rsidRPr="001B6760" w:rsidRDefault="00521584" w:rsidP="00304733">
            <w:pPr>
              <w:pStyle w:val="headingformone"/>
              <w:jc w:val="both"/>
              <w:rPr>
                <w:lang w:val="en-GB"/>
              </w:rPr>
            </w:pPr>
            <w:r w:rsidRPr="001B6760">
              <w:rPr>
                <w:lang w:val="en-GB"/>
              </w:rPr>
              <w:t>3. Canvassing</w:t>
            </w:r>
          </w:p>
          <w:p w14:paraId="62033C39" w14:textId="77777777" w:rsidR="00521584" w:rsidRPr="001B6760" w:rsidRDefault="00521584" w:rsidP="000041FC">
            <w:pPr>
              <w:pStyle w:val="bodyformone"/>
              <w:jc w:val="both"/>
            </w:pPr>
            <w:r w:rsidRPr="001B6760">
              <w:t xml:space="preserve">Direct or indirect canvassing of </w:t>
            </w:r>
            <w:r w:rsidR="0066566C">
              <w:t>THE RODILLIAN MULTI ACADEMY TRUST</w:t>
            </w:r>
            <w:r w:rsidR="003E24F8" w:rsidRPr="001B6760">
              <w:t xml:space="preserve"> </w:t>
            </w:r>
            <w:r w:rsidR="00682FAA">
              <w:t>Governors</w:t>
            </w:r>
            <w:r w:rsidRPr="001B6760">
              <w:t xml:space="preserve"> or </w:t>
            </w:r>
            <w:r w:rsidR="00682FAA">
              <w:t>any</w:t>
            </w:r>
            <w:r w:rsidR="003E24F8" w:rsidRPr="001B6760">
              <w:t xml:space="preserve"> </w:t>
            </w:r>
            <w:r w:rsidRPr="001B6760">
              <w:t xml:space="preserve">senior employees of the </w:t>
            </w:r>
            <w:r w:rsidR="00644C13" w:rsidRPr="001B6760">
              <w:t>Academy</w:t>
            </w:r>
            <w:r w:rsidRPr="001B6760">
              <w:t xml:space="preserve"> by, or on behalf of yourself, is strictly forbidden and will invalidate your application</w:t>
            </w:r>
            <w:r w:rsidR="003E24F8" w:rsidRPr="001B6760">
              <w:t>.</w:t>
            </w:r>
          </w:p>
        </w:tc>
      </w:tr>
      <w:tr w:rsidR="00521584" w:rsidRPr="001B6760" w14:paraId="0E7818F0" w14:textId="77777777" w:rsidTr="00304733">
        <w:tc>
          <w:tcPr>
            <w:tcW w:w="10968" w:type="dxa"/>
            <w:shd w:val="clear" w:color="auto" w:fill="FFFFFF"/>
          </w:tcPr>
          <w:p w14:paraId="3DD3F728" w14:textId="77777777" w:rsidR="00521584" w:rsidRPr="001B6760" w:rsidRDefault="00521584" w:rsidP="00304733">
            <w:pPr>
              <w:pStyle w:val="headingformone"/>
              <w:jc w:val="both"/>
              <w:rPr>
                <w:lang w:val="en-GB"/>
              </w:rPr>
            </w:pPr>
            <w:r w:rsidRPr="001B6760">
              <w:rPr>
                <w:lang w:val="en-GB"/>
              </w:rPr>
              <w:t>4. Medical History</w:t>
            </w:r>
          </w:p>
          <w:p w14:paraId="07BD9133" w14:textId="77777777" w:rsidR="00521584" w:rsidRPr="001B6760" w:rsidRDefault="00521584" w:rsidP="00304733">
            <w:pPr>
              <w:pStyle w:val="bodyformone"/>
              <w:jc w:val="both"/>
            </w:pPr>
            <w:r w:rsidRPr="001B6760">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Data Protection Act, 1998.</w:t>
            </w:r>
          </w:p>
        </w:tc>
      </w:tr>
      <w:tr w:rsidR="00521584" w:rsidRPr="001B6760" w14:paraId="7B8C728D" w14:textId="77777777" w:rsidTr="00304733">
        <w:tc>
          <w:tcPr>
            <w:tcW w:w="10968" w:type="dxa"/>
            <w:shd w:val="clear" w:color="auto" w:fill="FFFFFF"/>
          </w:tcPr>
          <w:p w14:paraId="306166A3" w14:textId="77777777" w:rsidR="00521584" w:rsidRPr="001B6760" w:rsidRDefault="00521584" w:rsidP="00304733">
            <w:pPr>
              <w:pStyle w:val="headingformone"/>
              <w:jc w:val="both"/>
              <w:rPr>
                <w:lang w:val="en-GB"/>
              </w:rPr>
            </w:pPr>
            <w:r w:rsidRPr="001B6760">
              <w:rPr>
                <w:lang w:val="en-GB"/>
              </w:rPr>
              <w:t>5. References</w:t>
            </w:r>
          </w:p>
          <w:p w14:paraId="23AB3E94" w14:textId="0E51C0B5" w:rsidR="00521584" w:rsidRPr="001B6760" w:rsidRDefault="00521584" w:rsidP="00304733">
            <w:pPr>
              <w:pStyle w:val="bodyformone"/>
              <w:jc w:val="both"/>
            </w:pPr>
            <w:r w:rsidRPr="001B6760">
              <w:t>We need a reference from your present or most recent employer</w:t>
            </w:r>
            <w:r w:rsidR="000A3F06">
              <w:t>, from an educational setting where applicable</w:t>
            </w:r>
            <w:r w:rsidRPr="001B6760">
              <w:t>. If you have never been employed or have been out of paid work for a long time, you should give the name of a responsible person who knows you well but is not a relative. Referees will be sent a copy of the job description and person specification.</w:t>
            </w:r>
          </w:p>
        </w:tc>
      </w:tr>
      <w:tr w:rsidR="00521584" w:rsidRPr="001B6760" w14:paraId="62B3DE4C" w14:textId="77777777" w:rsidTr="00304733">
        <w:tc>
          <w:tcPr>
            <w:tcW w:w="10968" w:type="dxa"/>
            <w:shd w:val="clear" w:color="auto" w:fill="FFFFFF"/>
          </w:tcPr>
          <w:p w14:paraId="561393AB" w14:textId="77777777" w:rsidR="00521584" w:rsidRPr="001B6760" w:rsidRDefault="00521584" w:rsidP="00304733">
            <w:pPr>
              <w:pStyle w:val="headingformone"/>
              <w:jc w:val="both"/>
              <w:rPr>
                <w:lang w:val="en-GB"/>
              </w:rPr>
            </w:pPr>
            <w:r w:rsidRPr="001B6760">
              <w:rPr>
                <w:lang w:val="en-GB"/>
              </w:rPr>
              <w:t>6. Education and Training</w:t>
            </w:r>
          </w:p>
          <w:p w14:paraId="4814D81E" w14:textId="77777777" w:rsidR="00521584" w:rsidRPr="001B6760" w:rsidRDefault="00521584" w:rsidP="00304733">
            <w:pPr>
              <w:pStyle w:val="bodyformone"/>
              <w:jc w:val="both"/>
            </w:pPr>
            <w:r w:rsidRPr="001B6760">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appointment.</w:t>
            </w:r>
          </w:p>
        </w:tc>
      </w:tr>
      <w:tr w:rsidR="00521584" w:rsidRPr="001B6760" w14:paraId="6BF609DC" w14:textId="77777777" w:rsidTr="00304733">
        <w:tc>
          <w:tcPr>
            <w:tcW w:w="10968" w:type="dxa"/>
            <w:shd w:val="clear" w:color="auto" w:fill="FFFFFF"/>
          </w:tcPr>
          <w:p w14:paraId="2963FCED" w14:textId="77777777" w:rsidR="00521584" w:rsidRPr="001B6760" w:rsidRDefault="00521584" w:rsidP="00304733">
            <w:pPr>
              <w:pStyle w:val="headingformone"/>
              <w:jc w:val="both"/>
              <w:rPr>
                <w:lang w:val="en-GB"/>
              </w:rPr>
            </w:pPr>
            <w:r w:rsidRPr="001B6760">
              <w:rPr>
                <w:lang w:val="en-GB"/>
              </w:rPr>
              <w:t>7. Employment History</w:t>
            </w:r>
          </w:p>
          <w:p w14:paraId="7BEAD87A" w14:textId="77777777" w:rsidR="00521584" w:rsidRPr="001B6760" w:rsidRDefault="00521584" w:rsidP="00304733">
            <w:pPr>
              <w:pStyle w:val="bodyformone"/>
              <w:jc w:val="both"/>
            </w:pPr>
            <w:r w:rsidRPr="001B6760">
              <w:t>Please provide full details of your current (or last) emplo</w:t>
            </w:r>
            <w:r w:rsidRPr="001B6760">
              <w:rPr>
                <w:shd w:val="clear" w:color="auto" w:fill="FFFFFF"/>
              </w:rPr>
              <w:t>y</w:t>
            </w:r>
            <w:r w:rsidRPr="001B6760">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7B7FABFD" w14:textId="77777777" w:rsidR="00521584" w:rsidRPr="001B6760" w:rsidRDefault="00521584" w:rsidP="00304733">
            <w:pPr>
              <w:pStyle w:val="bodyformone"/>
              <w:jc w:val="both"/>
            </w:pPr>
            <w:r w:rsidRPr="001B6760">
              <w:t>Please explain any break in your work experience.</w:t>
            </w:r>
          </w:p>
        </w:tc>
      </w:tr>
      <w:tr w:rsidR="00521584" w:rsidRPr="001B6760" w14:paraId="5FD78E28" w14:textId="77777777" w:rsidTr="00304733">
        <w:tc>
          <w:tcPr>
            <w:tcW w:w="10968" w:type="dxa"/>
            <w:shd w:val="clear" w:color="auto" w:fill="FFFFFF"/>
          </w:tcPr>
          <w:p w14:paraId="58E52DFD" w14:textId="77777777" w:rsidR="00521584" w:rsidRPr="001B6760" w:rsidRDefault="00521584" w:rsidP="00304733">
            <w:pPr>
              <w:pStyle w:val="headingformone"/>
              <w:jc w:val="both"/>
              <w:rPr>
                <w:lang w:val="en-GB"/>
              </w:rPr>
            </w:pPr>
            <w:r w:rsidRPr="001B6760">
              <w:rPr>
                <w:lang w:val="en-GB"/>
              </w:rPr>
              <w:t xml:space="preserve">8. </w:t>
            </w:r>
            <w:r w:rsidR="00180CFC">
              <w:rPr>
                <w:lang w:val="en-GB"/>
              </w:rPr>
              <w:t>Skills, Knowledge &amp; Experience</w:t>
            </w:r>
          </w:p>
          <w:p w14:paraId="6B22207E" w14:textId="77777777" w:rsidR="00521584" w:rsidRPr="001B6760" w:rsidRDefault="00521584" w:rsidP="00304733">
            <w:pPr>
              <w:pStyle w:val="bodyformone"/>
              <w:jc w:val="both"/>
            </w:pPr>
            <w:r w:rsidRPr="001B6760">
              <w:t>This section is probably the most difficult part of the Application Form to complete, however, it is very important. This is where you match your skills, knowledge, experience and personal qualities to the job description, person specification and advert.</w:t>
            </w:r>
          </w:p>
          <w:p w14:paraId="17457CF5" w14:textId="77777777" w:rsidR="00521584" w:rsidRPr="001B6760" w:rsidRDefault="00521584" w:rsidP="00304733">
            <w:pPr>
              <w:pStyle w:val="bodyformone"/>
              <w:jc w:val="both"/>
            </w:pPr>
            <w:r w:rsidRPr="001B6760">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tc>
      </w:tr>
      <w:tr w:rsidR="00521584" w:rsidRPr="001B6760" w14:paraId="52A72591" w14:textId="77777777" w:rsidTr="00304733">
        <w:trPr>
          <w:trHeight w:val="1941"/>
        </w:trPr>
        <w:tc>
          <w:tcPr>
            <w:tcW w:w="10968" w:type="dxa"/>
            <w:shd w:val="clear" w:color="auto" w:fill="FFFFFF"/>
          </w:tcPr>
          <w:p w14:paraId="6B75757C" w14:textId="7113EF74" w:rsidR="00521584" w:rsidRPr="001B6760" w:rsidRDefault="00521584" w:rsidP="00304733">
            <w:pPr>
              <w:pStyle w:val="headingformtwo"/>
              <w:jc w:val="both"/>
              <w:rPr>
                <w:lang w:val="en-GB"/>
              </w:rPr>
            </w:pPr>
            <w:r w:rsidRPr="001B6760">
              <w:rPr>
                <w:lang w:val="en-GB"/>
              </w:rPr>
              <w:t>9. Job Sharing</w:t>
            </w:r>
          </w:p>
          <w:p w14:paraId="7D1F7CFE" w14:textId="19072B6D" w:rsidR="00C96091" w:rsidRPr="001B6760" w:rsidRDefault="00521584" w:rsidP="00304733">
            <w:pPr>
              <w:pStyle w:val="bodyformone"/>
              <w:jc w:val="both"/>
            </w:pPr>
            <w:r w:rsidRPr="001B6760">
              <w:t xml:space="preserve">The </w:t>
            </w:r>
            <w:r w:rsidR="00644C13" w:rsidRPr="001B6760">
              <w:t>Academy</w:t>
            </w:r>
            <w:r w:rsidRPr="001B6760">
              <w:t xml:space="preserve"> supports job sharing as a means of creating job opportunities, offering more flexible working arrangements and as a means of retaining experienced and trained staff. </w:t>
            </w:r>
            <w:r w:rsidR="00C645FB">
              <w:t xml:space="preserve">However, there may be roles within the organisation which are not suitable for a part time working arrangement, dependant upon the responsibilities and duties requried. </w:t>
            </w:r>
          </w:p>
          <w:p w14:paraId="0786A428" w14:textId="43DF4D19" w:rsidR="00183E24" w:rsidRDefault="00521584" w:rsidP="00304733">
            <w:pPr>
              <w:pStyle w:val="bodyformone"/>
              <w:jc w:val="both"/>
            </w:pPr>
            <w:r w:rsidRPr="001B6760">
              <w:t xml:space="preserve">Applications from single job share applicants will be </w:t>
            </w:r>
            <w:r w:rsidR="00C96091">
              <w:t>considered</w:t>
            </w:r>
            <w:r w:rsidRPr="001B6760">
              <w:t xml:space="preserve"> and treated in the same way as full-time applicants. Where a single job share applicant is regarded as being the most suitable applicant for a job, they will be offered the position.</w:t>
            </w:r>
          </w:p>
          <w:p w14:paraId="53543E97" w14:textId="77777777" w:rsidR="0070016F" w:rsidRDefault="0070016F" w:rsidP="00304733">
            <w:pPr>
              <w:pStyle w:val="bodyformone"/>
              <w:jc w:val="both"/>
            </w:pPr>
          </w:p>
          <w:p w14:paraId="61F1F933" w14:textId="5335DAE2" w:rsidR="0070016F" w:rsidRPr="000B3294" w:rsidRDefault="000B3294" w:rsidP="00304733">
            <w:pPr>
              <w:pStyle w:val="bodyformone"/>
              <w:jc w:val="both"/>
              <w:rPr>
                <w:b/>
              </w:rPr>
            </w:pPr>
            <w:r w:rsidRPr="000B3294">
              <w:rPr>
                <w:b/>
              </w:rPr>
              <w:t>10. Submitting your Application</w:t>
            </w:r>
          </w:p>
          <w:p w14:paraId="4744D8E9" w14:textId="77777777" w:rsidR="00BF48E7" w:rsidRDefault="00BF48E7" w:rsidP="00BF48E7">
            <w:pPr>
              <w:pStyle w:val="bodyformone"/>
              <w:jc w:val="both"/>
            </w:pPr>
            <w:r>
              <w:t>Unless otherwise stated, please return your completed application to the HR Team at recruitment@rodillianacademy.co.uk</w:t>
            </w:r>
          </w:p>
          <w:p w14:paraId="1AF20B45" w14:textId="77777777" w:rsidR="0070016F" w:rsidRPr="001B6760" w:rsidRDefault="0070016F" w:rsidP="00BF48E7">
            <w:pPr>
              <w:pStyle w:val="bodyformone"/>
              <w:jc w:val="both"/>
            </w:pPr>
          </w:p>
        </w:tc>
      </w:tr>
    </w:tbl>
    <w:p w14:paraId="7158FACC" w14:textId="77777777" w:rsidR="00521584" w:rsidRPr="001B6760" w:rsidRDefault="00521584" w:rsidP="001B6760">
      <w:pPr>
        <w:pStyle w:val="Header"/>
        <w:tabs>
          <w:tab w:val="clear" w:pos="4153"/>
          <w:tab w:val="clear" w:pos="8306"/>
        </w:tabs>
        <w:jc w:val="both"/>
        <w:rPr>
          <w:rFonts w:ascii="Arial" w:hAnsi="Arial" w:cs="Arial"/>
        </w:rPr>
        <w:sectPr w:rsidR="00521584" w:rsidRPr="001B6760" w:rsidSect="00167B7E">
          <w:headerReference w:type="default" r:id="rId8"/>
          <w:footerReference w:type="default" r:id="rId9"/>
          <w:type w:val="continuous"/>
          <w:pgSz w:w="11906" w:h="16838" w:code="9"/>
          <w:pgMar w:top="397" w:right="454" w:bottom="369" w:left="544" w:header="284" w:footer="227" w:gutter="0"/>
          <w:cols w:space="708"/>
          <w:docGrid w:linePitch="360"/>
        </w:sectPr>
      </w:pPr>
    </w:p>
    <w:tbl>
      <w:tblPr>
        <w:tblW w:w="10881" w:type="dxa"/>
        <w:tblCellMar>
          <w:left w:w="0" w:type="dxa"/>
          <w:right w:w="0" w:type="dxa"/>
        </w:tblCellMar>
        <w:tblLook w:val="04A0" w:firstRow="1" w:lastRow="0" w:firstColumn="1" w:lastColumn="0" w:noHBand="0" w:noVBand="1"/>
      </w:tblPr>
      <w:tblGrid>
        <w:gridCol w:w="5069"/>
        <w:gridCol w:w="5812"/>
      </w:tblGrid>
      <w:tr w:rsidR="00D82143" w:rsidRPr="00D82143" w14:paraId="42C3B370" w14:textId="77777777" w:rsidTr="00D82143">
        <w:trPr>
          <w:trHeight w:val="323"/>
        </w:trPr>
        <w:tc>
          <w:tcPr>
            <w:tcW w:w="10881"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hideMark/>
          </w:tcPr>
          <w:p w14:paraId="68EF635C" w14:textId="77777777" w:rsidR="00F76A3E" w:rsidRPr="00D82143" w:rsidRDefault="008B38FD" w:rsidP="003F4530">
            <w:pPr>
              <w:pStyle w:val="Header"/>
              <w:tabs>
                <w:tab w:val="clear" w:pos="4153"/>
                <w:tab w:val="clear" w:pos="8306"/>
              </w:tabs>
              <w:jc w:val="both"/>
              <w:rPr>
                <w:rFonts w:ascii="Arial" w:hAnsi="Arial" w:cs="Arial"/>
                <w:b/>
                <w:bCs/>
              </w:rPr>
            </w:pPr>
            <w:r w:rsidRPr="00D82143">
              <w:rPr>
                <w:rFonts w:ascii="Arial" w:hAnsi="Arial" w:cs="Arial"/>
                <w:b/>
                <w:bCs/>
              </w:rPr>
              <w:lastRenderedPageBreak/>
              <w:t>PROTECTION OF CHILDREN</w:t>
            </w:r>
          </w:p>
        </w:tc>
      </w:tr>
      <w:tr w:rsidR="0070016F" w:rsidRPr="0070016F" w14:paraId="3A10E061" w14:textId="77777777" w:rsidTr="001F0C8B">
        <w:tc>
          <w:tcPr>
            <w:tcW w:w="10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B02B9" w14:textId="77777777" w:rsidR="000A3F06" w:rsidRDefault="000A3F06" w:rsidP="000A3F06">
            <w:pPr>
              <w:pStyle w:val="Heading3"/>
            </w:pPr>
            <w:r>
              <w:t>Criminal Offences</w:t>
            </w:r>
          </w:p>
          <w:p w14:paraId="7A342C73" w14:textId="77777777" w:rsidR="000A3F06" w:rsidRDefault="000A3F06" w:rsidP="000A3F06">
            <w:pPr>
              <w:pStyle w:val="BodyText"/>
              <w:ind w:left="720"/>
              <w:jc w:val="both"/>
              <w:rPr>
                <w:rFonts w:cs="Arial"/>
                <w:iCs/>
                <w:szCs w:val="16"/>
              </w:rPr>
            </w:pPr>
          </w:p>
          <w:p w14:paraId="44A51647" w14:textId="77777777" w:rsidR="00E07065" w:rsidRDefault="00E07065" w:rsidP="00E07065">
            <w:pPr>
              <w:spacing w:before="200" w:after="200"/>
              <w:ind w:right="-75"/>
              <w:rPr>
                <w:rFonts w:ascii="Arial" w:hAnsi="Arial" w:cs="Arial"/>
                <w:sz w:val="20"/>
                <w:szCs w:val="19"/>
              </w:rPr>
            </w:pPr>
            <w:r>
              <w:rPr>
                <w:rFonts w:ascii="Arial" w:hAnsi="Arial" w:cs="Arial"/>
                <w:sz w:val="20"/>
                <w:szCs w:val="19"/>
              </w:rPr>
              <w:t>The Academy is required under the law and guidance to check the criminal background of all employees.  Decisions to appoint will be subject to consideration of an enhanced disclosure from the Disclosure and Barring Service.</w:t>
            </w:r>
          </w:p>
          <w:p w14:paraId="0C546ED3" w14:textId="77777777" w:rsidR="00E07065" w:rsidRDefault="00E07065" w:rsidP="00E07065">
            <w:pPr>
              <w:jc w:val="both"/>
              <w:rPr>
                <w:rFonts w:ascii="Arial" w:hAnsi="Arial" w:cs="Arial"/>
                <w:sz w:val="20"/>
                <w:szCs w:val="19"/>
              </w:rPr>
            </w:pPr>
            <w:r>
              <w:rPr>
                <w:rFonts w:ascii="Arial" w:hAnsi="Arial" w:cs="Arial"/>
                <w:sz w:val="20"/>
                <w:szCs w:val="19"/>
              </w:rPr>
              <w:t xml:space="preserve">This post is automatically exempt from the Rehabilitation of Offenders Act 1974 and rules relating to 'spent' convictions do not apply. Therefore you must provide information about ALL convictions, cautions, reprimands or final warnings that are not ‘protected’ as defined by the </w:t>
            </w:r>
            <w:hyperlink r:id="rId10" w:history="1">
              <w:r>
                <w:rPr>
                  <w:rStyle w:val="Hyperlink"/>
                  <w:rFonts w:ascii="Arial" w:hAnsi="Arial" w:cs="Arial"/>
                  <w:sz w:val="20"/>
                  <w:szCs w:val="19"/>
                </w:rPr>
                <w:t>Rehabilitation of Offenders Act 1974 (Exceptions) Order 1975 (as amended in 2013)</w:t>
              </w:r>
            </w:hyperlink>
            <w:r>
              <w:rPr>
                <w:rFonts w:ascii="Arial" w:hAnsi="Arial" w:cs="Arial"/>
                <w:sz w:val="20"/>
                <w:szCs w:val="19"/>
              </w:rPr>
              <w:t>.</w:t>
            </w:r>
          </w:p>
          <w:p w14:paraId="1E2C3DA4" w14:textId="77777777" w:rsidR="00E07065" w:rsidRDefault="00E07065" w:rsidP="00E07065">
            <w:pPr>
              <w:jc w:val="both"/>
              <w:rPr>
                <w:rFonts w:ascii="Arial" w:hAnsi="Arial" w:cs="Arial"/>
                <w:sz w:val="20"/>
                <w:szCs w:val="19"/>
              </w:rPr>
            </w:pPr>
          </w:p>
          <w:p w14:paraId="22457DC5" w14:textId="77777777" w:rsidR="00E07065" w:rsidRDefault="00E07065" w:rsidP="00E07065">
            <w:pPr>
              <w:jc w:val="both"/>
              <w:rPr>
                <w:rFonts w:ascii="Arial" w:hAnsi="Arial" w:cs="Arial"/>
                <w:sz w:val="20"/>
                <w:szCs w:val="19"/>
              </w:rPr>
            </w:pPr>
            <w:r>
              <w:rPr>
                <w:rFonts w:ascii="Arial" w:hAnsi="Arial" w:cs="Arial"/>
                <w:sz w:val="20"/>
                <w:szCs w:val="19"/>
              </w:rPr>
              <w:t xml:space="preserve">The Rodillian Multi Academy Trust complies fully with the DBS Code of Practice published under section 122 of the Police Act 1997 a copy of which can be accessed here </w:t>
            </w:r>
            <w:hyperlink r:id="rId11" w:history="1">
              <w:r>
                <w:rPr>
                  <w:rStyle w:val="Hyperlink"/>
                  <w:rFonts w:ascii="Arial" w:hAnsi="Arial" w:cs="Arial"/>
                  <w:sz w:val="20"/>
                  <w:szCs w:val="19"/>
                </w:rPr>
                <w:t>https://www.gov.uk/government/publications/dbs-code-of-practice</w:t>
              </w:r>
            </w:hyperlink>
            <w:r>
              <w:rPr>
                <w:rFonts w:ascii="Arial" w:hAnsi="Arial" w:cs="Arial"/>
                <w:sz w:val="20"/>
                <w:szCs w:val="19"/>
              </w:rPr>
              <w:t xml:space="preserve">. The Trust Policy on the Recruitment of Ex Offenders is available on our website at </w:t>
            </w:r>
            <w:hyperlink r:id="rId12" w:history="1">
              <w:r>
                <w:rPr>
                  <w:rStyle w:val="Hyperlink"/>
                  <w:rFonts w:ascii="Arial" w:hAnsi="Arial" w:cs="Arial"/>
                  <w:sz w:val="20"/>
                  <w:szCs w:val="19"/>
                </w:rPr>
                <w:t>http://www.rodillianacademytrust.co.uk/policies/</w:t>
              </w:r>
            </w:hyperlink>
          </w:p>
          <w:p w14:paraId="5EF6A317" w14:textId="77777777" w:rsidR="00E07065" w:rsidRDefault="00E07065" w:rsidP="00E07065">
            <w:pPr>
              <w:jc w:val="both"/>
              <w:rPr>
                <w:rFonts w:ascii="Arial" w:hAnsi="Arial" w:cs="Arial"/>
                <w:sz w:val="20"/>
                <w:szCs w:val="19"/>
              </w:rPr>
            </w:pPr>
          </w:p>
          <w:p w14:paraId="36DB8FDC" w14:textId="77777777" w:rsidR="00E07065" w:rsidRDefault="00E07065" w:rsidP="00E07065">
            <w:pPr>
              <w:jc w:val="both"/>
              <w:rPr>
                <w:rFonts w:ascii="Arial" w:hAnsi="Arial" w:cs="Arial"/>
                <w:iCs/>
                <w:sz w:val="20"/>
                <w:szCs w:val="20"/>
              </w:rPr>
            </w:pPr>
            <w:r>
              <w:rPr>
                <w:rFonts w:ascii="Arial" w:hAnsi="Arial" w:cs="Arial"/>
                <w:iCs/>
                <w:sz w:val="20"/>
                <w:szCs w:val="20"/>
              </w:rPr>
              <w:t xml:space="preserve">If you are invited for interview, a statement of these details should be sent to the school under separate cover in an envelope marked ‘Private and Confidential – For the Addressee Only’ in the top left hand corner with ‘The Head Teacher’ in the centre of the envelope and with the words ‘Conviction Information’ marked in the bottom left hand corner.  </w:t>
            </w:r>
          </w:p>
          <w:p w14:paraId="11E5DB0B" w14:textId="202AB0FB" w:rsidR="0070016F" w:rsidRPr="0070016F" w:rsidRDefault="00E07065" w:rsidP="00E07065">
            <w:pPr>
              <w:autoSpaceDE w:val="0"/>
              <w:autoSpaceDN w:val="0"/>
              <w:spacing w:before="200" w:after="200"/>
              <w:ind w:right="-75"/>
              <w:rPr>
                <w:rFonts w:ascii="Arial" w:hAnsi="Arial" w:cs="Arial"/>
                <w:color w:val="000000"/>
                <w:sz w:val="20"/>
                <w:szCs w:val="19"/>
              </w:rPr>
            </w:pPr>
            <w:r>
              <w:rPr>
                <w:rFonts w:ascii="Arial" w:hAnsi="Arial" w:cs="Arial"/>
                <w:sz w:val="20"/>
                <w:szCs w:val="19"/>
              </w:rPr>
              <w:t>Please answer the following questions:</w:t>
            </w:r>
          </w:p>
        </w:tc>
      </w:tr>
      <w:tr w:rsidR="0070016F" w:rsidRPr="0070016F" w14:paraId="11A97811"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CC999"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Have you ever been convicted of a criminal offence?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24EBCB0"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w:t>
            </w:r>
            <w:bookmarkStart w:id="1" w:name="Check56"/>
            <w:bookmarkEnd w:id="1"/>
            <w:r w:rsidRPr="0070016F">
              <w:rPr>
                <w:rFonts w:ascii="Arial" w:hAnsi="Arial" w:cs="Arial"/>
                <w:color w:val="000000"/>
                <w:sz w:val="20"/>
                <w:szCs w:val="19"/>
              </w:rPr>
              <w:t xml:space="preserve"> NO </w:t>
            </w:r>
            <w:bookmarkStart w:id="2" w:name="Check57"/>
            <w:bookmarkEnd w:id="2"/>
          </w:p>
        </w:tc>
      </w:tr>
      <w:tr w:rsidR="0070016F" w:rsidRPr="0070016F" w14:paraId="5A77FB61"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ECA2"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Have you ever been cautioned for a criminal charge?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9D5CF21"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NO </w:t>
            </w:r>
          </w:p>
        </w:tc>
      </w:tr>
      <w:tr w:rsidR="0070016F" w:rsidRPr="0070016F" w14:paraId="3AA06C6A"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3A2A3"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Are you at present the subject of a criminal charge or investigation?</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8B31E5B"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NO </w:t>
            </w:r>
          </w:p>
        </w:tc>
      </w:tr>
      <w:tr w:rsidR="0070016F" w:rsidRPr="0070016F" w14:paraId="3700A3D8"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BF2CE"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Is there any other relevant information that you wish to disclose?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34E8993"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NO </w:t>
            </w:r>
          </w:p>
        </w:tc>
      </w:tr>
      <w:tr w:rsidR="0070016F" w:rsidRPr="0070016F" w14:paraId="6EA0E452" w14:textId="77777777" w:rsidTr="001F0C8B">
        <w:tc>
          <w:tcPr>
            <w:tcW w:w="10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79D0D" w14:textId="77777777" w:rsidR="00F76A3E" w:rsidRPr="0070016F" w:rsidRDefault="00F76A3E" w:rsidP="000A3F06">
            <w:pPr>
              <w:jc w:val="both"/>
              <w:rPr>
                <w:rFonts w:ascii="Arial" w:hAnsi="Arial" w:cs="Arial"/>
                <w:color w:val="000000"/>
                <w:sz w:val="20"/>
                <w:szCs w:val="19"/>
              </w:rPr>
            </w:pPr>
          </w:p>
        </w:tc>
      </w:tr>
      <w:tr w:rsidR="0070016F" w:rsidRPr="0070016F" w14:paraId="5A661D8A" w14:textId="77777777" w:rsidTr="001F0C8B">
        <w:tc>
          <w:tcPr>
            <w:tcW w:w="10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58D2F" w14:textId="77777777" w:rsidR="0070016F" w:rsidRPr="008B38FD" w:rsidRDefault="0070016F">
            <w:pPr>
              <w:autoSpaceDE w:val="0"/>
              <w:autoSpaceDN w:val="0"/>
              <w:spacing w:before="200" w:after="200"/>
              <w:ind w:right="-75"/>
              <w:jc w:val="both"/>
              <w:rPr>
                <w:rFonts w:ascii="Arial" w:hAnsi="Arial" w:cs="Arial"/>
                <w:b/>
                <w:color w:val="000000"/>
                <w:sz w:val="20"/>
                <w:szCs w:val="19"/>
              </w:rPr>
            </w:pPr>
            <w:r w:rsidRPr="008B38FD">
              <w:rPr>
                <w:rFonts w:ascii="Arial" w:hAnsi="Arial" w:cs="Arial"/>
                <w:b/>
                <w:color w:val="000000"/>
                <w:sz w:val="20"/>
                <w:szCs w:val="19"/>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1A880C54" w14:textId="77777777" w:rsidR="0070016F" w:rsidRPr="0070016F" w:rsidRDefault="0070016F">
      <w:pPr>
        <w:rPr>
          <w:rFonts w:ascii="Arial" w:hAnsi="Arial" w:cs="Arial"/>
          <w:color w:val="000000"/>
          <w:sz w:val="20"/>
          <w:szCs w:val="19"/>
        </w:rPr>
      </w:pPr>
      <w:r w:rsidRPr="0070016F">
        <w:rPr>
          <w:rFonts w:ascii="Arial" w:hAnsi="Arial" w:cs="Arial"/>
          <w:color w:val="000000"/>
          <w:sz w:val="20"/>
          <w:szCs w:val="19"/>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498"/>
      </w:tblGrid>
      <w:tr w:rsidR="00521584" w:rsidRPr="001B6760" w14:paraId="20AFE595" w14:textId="77777777" w:rsidTr="00CF36B9">
        <w:tc>
          <w:tcPr>
            <w:tcW w:w="10969" w:type="dxa"/>
            <w:gridSpan w:val="12"/>
            <w:tcBorders>
              <w:bottom w:val="nil"/>
            </w:tcBorders>
          </w:tcPr>
          <w:p w14:paraId="6C33F7A2" w14:textId="77777777" w:rsidR="00AF0D8A" w:rsidRPr="001B6760" w:rsidRDefault="00AF0D8A" w:rsidP="001B6760">
            <w:pPr>
              <w:pStyle w:val="Header"/>
              <w:tabs>
                <w:tab w:val="clear" w:pos="4153"/>
                <w:tab w:val="clear" w:pos="8306"/>
              </w:tabs>
              <w:jc w:val="both"/>
              <w:rPr>
                <w:rFonts w:ascii="Arial" w:hAnsi="Arial" w:cs="Arial"/>
                <w:color w:val="FFFFFF"/>
                <w:sz w:val="20"/>
              </w:rPr>
            </w:pPr>
          </w:p>
        </w:tc>
      </w:tr>
      <w:tr w:rsidR="00521584" w:rsidRPr="001B6760" w14:paraId="5DC192B6" w14:textId="77777777" w:rsidTr="00CF36B9">
        <w:tc>
          <w:tcPr>
            <w:tcW w:w="10969" w:type="dxa"/>
            <w:gridSpan w:val="12"/>
            <w:tcBorders>
              <w:top w:val="nil"/>
              <w:left w:val="single" w:sz="4" w:space="0" w:color="auto"/>
              <w:bottom w:val="nil"/>
            </w:tcBorders>
          </w:tcPr>
          <w:p w14:paraId="170755FB" w14:textId="77777777" w:rsidR="00521584" w:rsidRPr="00444A58" w:rsidRDefault="00521584" w:rsidP="001B6760">
            <w:pPr>
              <w:widowControl w:val="0"/>
              <w:autoSpaceDE w:val="0"/>
              <w:autoSpaceDN w:val="0"/>
              <w:adjustRightInd w:val="0"/>
              <w:jc w:val="both"/>
              <w:rPr>
                <w:rFonts w:ascii="Arial" w:hAnsi="Arial" w:cs="Arial"/>
                <w:b/>
                <w:bCs/>
                <w:sz w:val="20"/>
                <w:szCs w:val="20"/>
              </w:rPr>
            </w:pPr>
            <w:r w:rsidRPr="00444A58">
              <w:rPr>
                <w:rFonts w:ascii="Arial" w:hAnsi="Arial" w:cs="Arial"/>
                <w:b/>
                <w:bCs/>
                <w:sz w:val="20"/>
                <w:szCs w:val="20"/>
              </w:rPr>
              <w:t>It is important that you refer to the guidance notes before you complete the Application Form.</w:t>
            </w:r>
          </w:p>
          <w:p w14:paraId="0F7A314A" w14:textId="77777777" w:rsidR="00521584" w:rsidRPr="001B6760" w:rsidRDefault="00521584" w:rsidP="001B6760">
            <w:pPr>
              <w:pStyle w:val="Header"/>
              <w:tabs>
                <w:tab w:val="clear" w:pos="4153"/>
                <w:tab w:val="clear" w:pos="8306"/>
              </w:tabs>
              <w:spacing w:before="120" w:after="120"/>
              <w:jc w:val="both"/>
              <w:rPr>
                <w:rFonts w:ascii="Arial" w:hAnsi="Arial" w:cs="Arial"/>
                <w:sz w:val="20"/>
              </w:rPr>
            </w:pPr>
            <w:r w:rsidRPr="00444A58">
              <w:rPr>
                <w:rFonts w:ascii="Arial" w:hAnsi="Arial" w:cs="Arial"/>
                <w:b/>
                <w:bCs/>
                <w:sz w:val="20"/>
                <w:szCs w:val="20"/>
              </w:rPr>
              <w:t>Please use black ink or type</w:t>
            </w:r>
          </w:p>
        </w:tc>
      </w:tr>
      <w:tr w:rsidR="00521584" w:rsidRPr="001B6760" w14:paraId="6429AAE3" w14:textId="77777777" w:rsidTr="0095765A">
        <w:trPr>
          <w:trHeight w:val="80"/>
        </w:trPr>
        <w:tc>
          <w:tcPr>
            <w:tcW w:w="10969" w:type="dxa"/>
            <w:gridSpan w:val="12"/>
            <w:tcBorders>
              <w:top w:val="nil"/>
            </w:tcBorders>
          </w:tcPr>
          <w:p w14:paraId="66263E1C" w14:textId="77777777" w:rsidR="00521584" w:rsidRPr="001B6760" w:rsidRDefault="00521584" w:rsidP="001B6760">
            <w:pPr>
              <w:pStyle w:val="Header"/>
              <w:tabs>
                <w:tab w:val="clear" w:pos="4153"/>
                <w:tab w:val="clear" w:pos="8306"/>
              </w:tabs>
              <w:jc w:val="both"/>
              <w:rPr>
                <w:rFonts w:ascii="Arial" w:hAnsi="Arial" w:cs="Arial"/>
                <w:color w:val="FFFFFF"/>
                <w:sz w:val="20"/>
              </w:rPr>
            </w:pPr>
          </w:p>
        </w:tc>
      </w:tr>
      <w:tr w:rsidR="00521584" w:rsidRPr="001B6760" w14:paraId="2DD2BBEE" w14:textId="77777777" w:rsidTr="00CF36B9">
        <w:trPr>
          <w:trHeight w:val="442"/>
        </w:trPr>
        <w:tc>
          <w:tcPr>
            <w:tcW w:w="10969" w:type="dxa"/>
            <w:gridSpan w:val="12"/>
            <w:shd w:val="clear" w:color="auto" w:fill="CCC0D9" w:themeFill="accent4" w:themeFillTint="66"/>
            <w:vAlign w:val="center"/>
          </w:tcPr>
          <w:p w14:paraId="2D8DA3D4" w14:textId="77777777" w:rsidR="00521584" w:rsidRPr="00C74ABC" w:rsidRDefault="00521584" w:rsidP="001B6760">
            <w:pPr>
              <w:pStyle w:val="Heading2"/>
              <w:jc w:val="both"/>
              <w:rPr>
                <w:sz w:val="24"/>
              </w:rPr>
            </w:pPr>
            <w:r w:rsidRPr="00C74ABC">
              <w:rPr>
                <w:sz w:val="24"/>
              </w:rPr>
              <w:t>APPLICATION FOR EMPLOYMENT</w:t>
            </w:r>
          </w:p>
        </w:tc>
      </w:tr>
      <w:tr w:rsidR="00521584" w:rsidRPr="001B6760" w14:paraId="427B06A7" w14:textId="77777777" w:rsidTr="00377B3D">
        <w:trPr>
          <w:trHeight w:val="814"/>
        </w:trPr>
        <w:tc>
          <w:tcPr>
            <w:tcW w:w="10969" w:type="dxa"/>
            <w:gridSpan w:val="12"/>
            <w:shd w:val="clear" w:color="auto" w:fill="FFFFFF"/>
            <w:vAlign w:val="center"/>
          </w:tcPr>
          <w:p w14:paraId="088070FB" w14:textId="77777777" w:rsidR="00C74ABC" w:rsidRPr="00AF0D8A" w:rsidRDefault="00521584" w:rsidP="00C74ABC">
            <w:pPr>
              <w:pStyle w:val="bodyformtwo"/>
              <w:tabs>
                <w:tab w:val="left" w:pos="2127"/>
                <w:tab w:val="left" w:pos="6878"/>
                <w:tab w:val="left" w:pos="8080"/>
              </w:tabs>
              <w:spacing w:before="120" w:after="120"/>
              <w:jc w:val="both"/>
              <w:rPr>
                <w:lang w:val="en-GB"/>
              </w:rPr>
            </w:pPr>
            <w:r w:rsidRPr="001B6760">
              <w:rPr>
                <w:lang w:val="en-GB"/>
              </w:rPr>
              <w:t>POST APPLIED FOR:</w:t>
            </w:r>
            <w:r w:rsidR="00C74ABC">
              <w:rPr>
                <w:lang w:val="en-GB"/>
              </w:rPr>
              <w:t xml:space="preserve">  ………………………………………… ACADEMY: …………………………………………...</w:t>
            </w:r>
          </w:p>
        </w:tc>
      </w:tr>
      <w:tr w:rsidR="00C74ABC" w:rsidRPr="00C74ABC" w14:paraId="18FCEDD2" w14:textId="77777777" w:rsidTr="00CF36B9">
        <w:tc>
          <w:tcPr>
            <w:tcW w:w="10969" w:type="dxa"/>
            <w:gridSpan w:val="12"/>
            <w:shd w:val="clear" w:color="auto" w:fill="CCC0D9" w:themeFill="accent4" w:themeFillTint="66"/>
          </w:tcPr>
          <w:p w14:paraId="04BB1AB9" w14:textId="77777777" w:rsidR="00521584" w:rsidRPr="00C74ABC" w:rsidRDefault="00521584" w:rsidP="001B6760">
            <w:pPr>
              <w:pStyle w:val="headingformtwo"/>
              <w:jc w:val="both"/>
              <w:rPr>
                <w:color w:val="auto"/>
                <w:sz w:val="24"/>
                <w:lang w:val="en-GB"/>
              </w:rPr>
            </w:pPr>
            <w:r w:rsidRPr="00C74ABC">
              <w:rPr>
                <w:color w:val="auto"/>
                <w:sz w:val="24"/>
                <w:lang w:val="en-GB"/>
              </w:rPr>
              <w:t>PERSONAL DETAILS</w:t>
            </w:r>
          </w:p>
        </w:tc>
      </w:tr>
      <w:tr w:rsidR="00521584" w:rsidRPr="001B6760" w14:paraId="0844E53B" w14:textId="77777777" w:rsidTr="00CF36B9">
        <w:trPr>
          <w:trHeight w:val="299"/>
        </w:trPr>
        <w:tc>
          <w:tcPr>
            <w:tcW w:w="5608" w:type="dxa"/>
            <w:gridSpan w:val="4"/>
            <w:shd w:val="clear" w:color="auto" w:fill="FFFFFF"/>
          </w:tcPr>
          <w:p w14:paraId="3A3C571F" w14:textId="77777777" w:rsidR="00521584" w:rsidRPr="001B6760" w:rsidRDefault="00521584" w:rsidP="001B6760">
            <w:pPr>
              <w:pStyle w:val="bodyformtwo"/>
              <w:jc w:val="both"/>
              <w:rPr>
                <w:lang w:val="en-GB"/>
              </w:rPr>
            </w:pPr>
            <w:r w:rsidRPr="001B6760">
              <w:rPr>
                <w:lang w:val="en-GB"/>
              </w:rPr>
              <w:t>Surname/family name:</w:t>
            </w:r>
            <w:r w:rsidRPr="001B6760">
              <w:rPr>
                <w:lang w:val="en-GB"/>
              </w:rPr>
              <w:tab/>
            </w:r>
            <w:r w:rsidRPr="001B6760">
              <w:rPr>
                <w:lang w:val="en-GB"/>
              </w:rPr>
              <w:tab/>
            </w:r>
          </w:p>
          <w:p w14:paraId="37E72531" w14:textId="77777777" w:rsidR="00521584" w:rsidRPr="001B6760" w:rsidRDefault="00FC6714" w:rsidP="001B6760">
            <w:pPr>
              <w:pStyle w:val="bodyformtwo"/>
              <w:jc w:val="both"/>
              <w:rPr>
                <w:b w:val="0"/>
                <w:bCs w:val="0"/>
                <w:lang w:val="en-GB"/>
              </w:rPr>
            </w:pPr>
            <w:r w:rsidRPr="001B6760">
              <w:rPr>
                <w:b w:val="0"/>
                <w:bCs w:val="0"/>
                <w:lang w:val="en-GB"/>
              </w:rPr>
              <w:fldChar w:fldCharType="begin">
                <w:ffData>
                  <w:name w:val="Text9"/>
                  <w:enabled/>
                  <w:calcOnExit w:val="0"/>
                  <w:textInput>
                    <w:maxLength w:val="32"/>
                    <w:format w:val="TITLE CASE"/>
                  </w:textInput>
                </w:ffData>
              </w:fldChar>
            </w:r>
            <w:bookmarkStart w:id="3" w:name="Text9"/>
            <w:r w:rsidR="00521584" w:rsidRPr="001B6760">
              <w:rPr>
                <w:b w:val="0"/>
                <w:bCs w:val="0"/>
                <w:lang w:val="en-GB"/>
              </w:rPr>
              <w:instrText xml:space="preserve"> FORMTEXT </w:instrText>
            </w:r>
            <w:r w:rsidRPr="001B6760">
              <w:rPr>
                <w:b w:val="0"/>
                <w:bCs w:val="0"/>
                <w:lang w:val="en-GB"/>
              </w:rPr>
            </w:r>
            <w:r w:rsidRPr="001B6760">
              <w:rPr>
                <w:b w:val="0"/>
                <w:bCs w:val="0"/>
                <w:lang w:val="en-GB"/>
              </w:rPr>
              <w:fldChar w:fldCharType="separate"/>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Pr="001B6760">
              <w:rPr>
                <w:b w:val="0"/>
                <w:bCs w:val="0"/>
                <w:lang w:val="en-GB"/>
              </w:rPr>
              <w:fldChar w:fldCharType="end"/>
            </w:r>
            <w:bookmarkEnd w:id="3"/>
          </w:p>
          <w:p w14:paraId="398A95FA" w14:textId="77777777" w:rsidR="00521584" w:rsidRPr="001B6760" w:rsidRDefault="00521584" w:rsidP="001B6760">
            <w:pPr>
              <w:pStyle w:val="bodyformtwo"/>
              <w:jc w:val="both"/>
              <w:rPr>
                <w:lang w:val="en-GB"/>
              </w:rPr>
            </w:pPr>
            <w:r w:rsidRPr="001B6760">
              <w:rPr>
                <w:lang w:val="en-GB"/>
              </w:rPr>
              <w:t>Maiden Name:</w:t>
            </w:r>
            <w:r w:rsidRPr="001B6760">
              <w:rPr>
                <w:lang w:val="en-GB"/>
              </w:rPr>
              <w:tab/>
            </w:r>
          </w:p>
          <w:p w14:paraId="14A8751C" w14:textId="77777777" w:rsidR="00521584" w:rsidRPr="001B6760" w:rsidRDefault="00FC6714" w:rsidP="001B6760">
            <w:pPr>
              <w:pStyle w:val="bodyformtwo"/>
              <w:jc w:val="both"/>
              <w:rPr>
                <w:b w:val="0"/>
                <w:bCs w:val="0"/>
                <w:lang w:val="en-GB"/>
              </w:rPr>
            </w:pPr>
            <w:r w:rsidRPr="001B6760">
              <w:rPr>
                <w:b w:val="0"/>
                <w:bCs w:val="0"/>
                <w:lang w:val="en-GB"/>
              </w:rPr>
              <w:fldChar w:fldCharType="begin">
                <w:ffData>
                  <w:name w:val="Text10"/>
                  <w:enabled/>
                  <w:calcOnExit w:val="0"/>
                  <w:textInput>
                    <w:maxLength w:val="32"/>
                    <w:format w:val="TITLE CASE"/>
                  </w:textInput>
                </w:ffData>
              </w:fldChar>
            </w:r>
            <w:bookmarkStart w:id="4" w:name="Text10"/>
            <w:r w:rsidR="00521584" w:rsidRPr="001B6760">
              <w:rPr>
                <w:b w:val="0"/>
                <w:bCs w:val="0"/>
                <w:lang w:val="en-GB"/>
              </w:rPr>
              <w:instrText xml:space="preserve"> FORMTEXT </w:instrText>
            </w:r>
            <w:r w:rsidRPr="001B6760">
              <w:rPr>
                <w:b w:val="0"/>
                <w:bCs w:val="0"/>
                <w:lang w:val="en-GB"/>
              </w:rPr>
            </w:r>
            <w:r w:rsidRPr="001B6760">
              <w:rPr>
                <w:b w:val="0"/>
                <w:bCs w:val="0"/>
                <w:lang w:val="en-GB"/>
              </w:rPr>
              <w:fldChar w:fldCharType="separate"/>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Pr="001B6760">
              <w:rPr>
                <w:b w:val="0"/>
                <w:bCs w:val="0"/>
                <w:lang w:val="en-GB"/>
              </w:rPr>
              <w:fldChar w:fldCharType="end"/>
            </w:r>
            <w:bookmarkEnd w:id="4"/>
          </w:p>
        </w:tc>
        <w:tc>
          <w:tcPr>
            <w:tcW w:w="5361" w:type="dxa"/>
            <w:gridSpan w:val="8"/>
            <w:shd w:val="clear" w:color="auto" w:fill="FFFFFF"/>
          </w:tcPr>
          <w:p w14:paraId="1DA16C1F" w14:textId="77777777" w:rsidR="00521584" w:rsidRPr="001B6760" w:rsidRDefault="00521584" w:rsidP="001B6760">
            <w:pPr>
              <w:pStyle w:val="bodyformtwo"/>
              <w:jc w:val="both"/>
              <w:rPr>
                <w:lang w:val="en-GB"/>
              </w:rPr>
            </w:pPr>
            <w:r w:rsidRPr="001B6760">
              <w:rPr>
                <w:lang w:val="en-GB"/>
              </w:rPr>
              <w:t>First name(s)/other names:</w:t>
            </w:r>
            <w:r w:rsidRPr="001B6760">
              <w:rPr>
                <w:lang w:val="en-GB"/>
              </w:rPr>
              <w:tab/>
            </w:r>
          </w:p>
          <w:p w14:paraId="54BD9689" w14:textId="77777777" w:rsidR="00521584" w:rsidRPr="001B6760" w:rsidRDefault="00FC6714" w:rsidP="001B6760">
            <w:pPr>
              <w:pStyle w:val="bodyformtwo"/>
              <w:jc w:val="both"/>
              <w:rPr>
                <w:b w:val="0"/>
                <w:bCs w:val="0"/>
                <w:lang w:val="en-GB"/>
              </w:rPr>
            </w:pPr>
            <w:r w:rsidRPr="001B6760">
              <w:rPr>
                <w:b w:val="0"/>
                <w:bCs w:val="0"/>
                <w:shd w:val="clear" w:color="auto" w:fill="FFFFFF"/>
                <w:lang w:val="en-GB"/>
              </w:rPr>
              <w:fldChar w:fldCharType="begin">
                <w:ffData>
                  <w:name w:val="Text11"/>
                  <w:enabled/>
                  <w:calcOnExit w:val="0"/>
                  <w:textInput>
                    <w:maxLength w:val="96"/>
                    <w:format w:val="TITLE CASE"/>
                  </w:textInput>
                </w:ffData>
              </w:fldChar>
            </w:r>
            <w:bookmarkStart w:id="5" w:name="Text11"/>
            <w:r w:rsidR="00521584" w:rsidRPr="001B6760">
              <w:rPr>
                <w:b w:val="0"/>
                <w:bCs w:val="0"/>
                <w:shd w:val="clear" w:color="auto" w:fill="FFFFFF"/>
                <w:lang w:val="en-GB"/>
              </w:rPr>
              <w:instrText xml:space="preserve"> FORMTEXT </w:instrText>
            </w:r>
            <w:r w:rsidRPr="001B6760">
              <w:rPr>
                <w:b w:val="0"/>
                <w:bCs w:val="0"/>
                <w:shd w:val="clear" w:color="auto" w:fill="FFFFFF"/>
                <w:lang w:val="en-GB"/>
              </w:rPr>
            </w:r>
            <w:r w:rsidRPr="001B6760">
              <w:rPr>
                <w:b w:val="0"/>
                <w:bCs w:val="0"/>
                <w:shd w:val="clear" w:color="auto" w:fill="FFFFFF"/>
                <w:lang w:val="en-GB"/>
              </w:rPr>
              <w:fldChar w:fldCharType="separate"/>
            </w:r>
            <w:r w:rsidR="00521584" w:rsidRPr="001B6760">
              <w:rPr>
                <w:b w:val="0"/>
                <w:bCs w:val="0"/>
                <w:shd w:val="clear" w:color="auto" w:fill="FFFFFF"/>
                <w:lang w:val="en-GB"/>
              </w:rPr>
              <w:t> </w:t>
            </w:r>
            <w:r w:rsidR="00521584" w:rsidRPr="001B6760">
              <w:rPr>
                <w:b w:val="0"/>
                <w:bCs w:val="0"/>
                <w:shd w:val="clear" w:color="auto" w:fill="FFFFFF"/>
                <w:lang w:val="en-GB"/>
              </w:rPr>
              <w:t> </w:t>
            </w:r>
            <w:r w:rsidR="00521584" w:rsidRPr="001B6760">
              <w:rPr>
                <w:b w:val="0"/>
                <w:bCs w:val="0"/>
                <w:shd w:val="clear" w:color="auto" w:fill="FFFFFF"/>
                <w:lang w:val="en-GB"/>
              </w:rPr>
              <w:t> </w:t>
            </w:r>
            <w:r w:rsidR="00521584" w:rsidRPr="001B6760">
              <w:rPr>
                <w:b w:val="0"/>
                <w:bCs w:val="0"/>
                <w:shd w:val="clear" w:color="auto" w:fill="FFFFFF"/>
                <w:lang w:val="en-GB"/>
              </w:rPr>
              <w:t> </w:t>
            </w:r>
            <w:r w:rsidR="00521584" w:rsidRPr="001B6760">
              <w:rPr>
                <w:b w:val="0"/>
                <w:bCs w:val="0"/>
                <w:shd w:val="clear" w:color="auto" w:fill="FFFFFF"/>
                <w:lang w:val="en-GB"/>
              </w:rPr>
              <w:t> </w:t>
            </w:r>
            <w:r w:rsidRPr="001B6760">
              <w:rPr>
                <w:b w:val="0"/>
                <w:bCs w:val="0"/>
                <w:shd w:val="clear" w:color="auto" w:fill="FFFFFF"/>
                <w:lang w:val="en-GB"/>
              </w:rPr>
              <w:fldChar w:fldCharType="end"/>
            </w:r>
            <w:bookmarkEnd w:id="5"/>
            <w:r w:rsidR="00521584" w:rsidRPr="001B6760">
              <w:rPr>
                <w:b w:val="0"/>
                <w:bCs w:val="0"/>
                <w:lang w:val="en-GB"/>
              </w:rPr>
              <w:tab/>
            </w:r>
          </w:p>
        </w:tc>
      </w:tr>
      <w:tr w:rsidR="00521584" w:rsidRPr="001B6760" w14:paraId="28C4314D" w14:textId="77777777" w:rsidTr="00CF36B9">
        <w:trPr>
          <w:trHeight w:val="299"/>
        </w:trPr>
        <w:tc>
          <w:tcPr>
            <w:tcW w:w="5608" w:type="dxa"/>
            <w:gridSpan w:val="4"/>
            <w:shd w:val="clear" w:color="auto" w:fill="FFFFFF"/>
          </w:tcPr>
          <w:p w14:paraId="561ACBA5" w14:textId="77777777" w:rsidR="00521584" w:rsidRPr="001B6760" w:rsidRDefault="00521584" w:rsidP="001B6760">
            <w:pPr>
              <w:pStyle w:val="bodyformone"/>
              <w:jc w:val="both"/>
              <w:rPr>
                <w:b/>
                <w:bCs/>
              </w:rPr>
            </w:pPr>
            <w:r w:rsidRPr="001B6760">
              <w:t xml:space="preserve">How do you wish to be addressed in correspondence? </w:t>
            </w:r>
          </w:p>
          <w:p w14:paraId="5D035028" w14:textId="77777777" w:rsidR="00521584" w:rsidRPr="001B6760" w:rsidRDefault="00521584" w:rsidP="001B6760">
            <w:pPr>
              <w:pStyle w:val="bodyformone"/>
              <w:jc w:val="both"/>
            </w:pPr>
            <w:r w:rsidRPr="001B6760">
              <w:t>MR/MRS/MISS/MS or OTHER (Please state):</w:t>
            </w:r>
            <w:r w:rsidR="00FC6714" w:rsidRPr="001B6760">
              <w:fldChar w:fldCharType="begin">
                <w:ffData>
                  <w:name w:val="Text12"/>
                  <w:enabled/>
                  <w:calcOnExit w:val="0"/>
                  <w:textInput>
                    <w:maxLength w:val="16"/>
                    <w:format w:val="UPPERCASE"/>
                  </w:textInput>
                </w:ffData>
              </w:fldChar>
            </w:r>
            <w:bookmarkStart w:id="6" w:name="Text12"/>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6"/>
          </w:p>
          <w:p w14:paraId="6326F8DA" w14:textId="77777777" w:rsidR="00521584" w:rsidRPr="001B6760" w:rsidRDefault="00521584" w:rsidP="001B6760">
            <w:pPr>
              <w:pStyle w:val="bodyformone"/>
              <w:jc w:val="both"/>
              <w:rPr>
                <w:b/>
                <w:bCs/>
              </w:rPr>
            </w:pPr>
            <w:r w:rsidRPr="001B6760">
              <w:rPr>
                <w:b/>
                <w:bCs/>
              </w:rPr>
              <w:t>Address for correspondence:</w:t>
            </w:r>
          </w:p>
          <w:p w14:paraId="6925B9BB" w14:textId="77777777" w:rsidR="00521584" w:rsidRPr="001B6760" w:rsidRDefault="00FC6714" w:rsidP="001B6760">
            <w:pPr>
              <w:pStyle w:val="bodyformone"/>
              <w:jc w:val="both"/>
            </w:pPr>
            <w:r w:rsidRPr="001B6760">
              <w:fldChar w:fldCharType="begin">
                <w:ffData>
                  <w:name w:val="Text13"/>
                  <w:enabled/>
                  <w:calcOnExit w:val="0"/>
                  <w:textInput>
                    <w:maxLength w:val="32"/>
                    <w:format w:val="TITLE CASE"/>
                  </w:textInput>
                </w:ffData>
              </w:fldChar>
            </w:r>
            <w:bookmarkStart w:id="7" w:name="Text13"/>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7"/>
          </w:p>
          <w:p w14:paraId="67532268" w14:textId="77777777" w:rsidR="00521584" w:rsidRPr="001B6760" w:rsidRDefault="00FC6714" w:rsidP="001B6760">
            <w:pPr>
              <w:pStyle w:val="bodyformone"/>
              <w:jc w:val="both"/>
            </w:pPr>
            <w:r w:rsidRPr="001B6760">
              <w:fldChar w:fldCharType="begin">
                <w:ffData>
                  <w:name w:val="Text19"/>
                  <w:enabled/>
                  <w:calcOnExit w:val="0"/>
                  <w:textInput>
                    <w:maxLength w:val="32"/>
                    <w:format w:val="TITLE CASE"/>
                  </w:textInput>
                </w:ffData>
              </w:fldChar>
            </w:r>
            <w:bookmarkStart w:id="8" w:name="Text19"/>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8"/>
          </w:p>
          <w:p w14:paraId="7B5BEA10" w14:textId="77777777" w:rsidR="00521584" w:rsidRPr="001B6760" w:rsidRDefault="00FC6714" w:rsidP="001B6760">
            <w:pPr>
              <w:pStyle w:val="bodyformone"/>
              <w:jc w:val="both"/>
            </w:pPr>
            <w:r w:rsidRPr="001B6760">
              <w:fldChar w:fldCharType="begin">
                <w:ffData>
                  <w:name w:val="Text20"/>
                  <w:enabled/>
                  <w:calcOnExit w:val="0"/>
                  <w:textInput>
                    <w:maxLength w:val="32"/>
                    <w:format w:val="TITLE CASE"/>
                  </w:textInput>
                </w:ffData>
              </w:fldChar>
            </w:r>
            <w:bookmarkStart w:id="9" w:name="Text20"/>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9"/>
          </w:p>
          <w:p w14:paraId="102F5270" w14:textId="77777777" w:rsidR="00521584" w:rsidRPr="001B6760" w:rsidRDefault="00FC6714" w:rsidP="001B6760">
            <w:pPr>
              <w:pStyle w:val="bodyformone"/>
              <w:jc w:val="both"/>
            </w:pPr>
            <w:r w:rsidRPr="001B6760">
              <w:fldChar w:fldCharType="begin">
                <w:ffData>
                  <w:name w:val="Text21"/>
                  <w:enabled/>
                  <w:calcOnExit w:val="0"/>
                  <w:textInput>
                    <w:maxLength w:val="32"/>
                    <w:format w:val="TITLE CASE"/>
                  </w:textInput>
                </w:ffData>
              </w:fldChar>
            </w:r>
            <w:bookmarkStart w:id="10" w:name="Text21"/>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10"/>
          </w:p>
          <w:p w14:paraId="027A5873" w14:textId="77777777" w:rsidR="00521584" w:rsidRPr="001B6760" w:rsidRDefault="00FC6714" w:rsidP="001B6760">
            <w:pPr>
              <w:pStyle w:val="bodyformone"/>
              <w:jc w:val="both"/>
            </w:pPr>
            <w:r w:rsidRPr="001B6760">
              <w:fldChar w:fldCharType="begin">
                <w:ffData>
                  <w:name w:val="Text22"/>
                  <w:enabled/>
                  <w:calcOnExit w:val="0"/>
                  <w:textInput>
                    <w:maxLength w:val="32"/>
                    <w:format w:val="TITLE CASE"/>
                  </w:textInput>
                </w:ffData>
              </w:fldChar>
            </w:r>
            <w:bookmarkStart w:id="11" w:name="Text22"/>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11"/>
          </w:p>
          <w:p w14:paraId="2A9FEB60" w14:textId="77777777" w:rsidR="00521584" w:rsidRPr="001B6760" w:rsidRDefault="00521584" w:rsidP="001B6760">
            <w:pPr>
              <w:pStyle w:val="bodyformone"/>
              <w:jc w:val="both"/>
            </w:pPr>
            <w:r w:rsidRPr="001B6760">
              <w:t xml:space="preserve">Postcode: </w:t>
            </w:r>
            <w:r w:rsidR="00FC6714" w:rsidRPr="001B6760">
              <w:fldChar w:fldCharType="begin">
                <w:ffData>
                  <w:name w:val="Text14"/>
                  <w:enabled/>
                  <w:calcOnExit w:val="0"/>
                  <w:textInput>
                    <w:maxLength w:val="8"/>
                    <w:format w:val="UPPERCASE"/>
                  </w:textInput>
                </w:ffData>
              </w:fldChar>
            </w:r>
            <w:bookmarkStart w:id="12" w:name="Text14"/>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2"/>
          </w:p>
          <w:p w14:paraId="5415932C" w14:textId="77777777" w:rsidR="00521584" w:rsidRPr="001B6760" w:rsidRDefault="00521584" w:rsidP="001B6760">
            <w:pPr>
              <w:pStyle w:val="bodyformone"/>
              <w:jc w:val="both"/>
            </w:pPr>
            <w:r w:rsidRPr="001B6760">
              <w:t xml:space="preserve">E-mail: </w:t>
            </w:r>
          </w:p>
          <w:p w14:paraId="5ABBF2E6" w14:textId="77777777" w:rsidR="00521584" w:rsidRPr="001B6760" w:rsidRDefault="00FC6714" w:rsidP="001B6760">
            <w:pPr>
              <w:pStyle w:val="bodyformone"/>
              <w:jc w:val="both"/>
            </w:pPr>
            <w:r w:rsidRPr="001B6760">
              <w:fldChar w:fldCharType="begin">
                <w:ffData>
                  <w:name w:val="Text234"/>
                  <w:enabled/>
                  <w:calcOnExit w:val="0"/>
                  <w:textInput>
                    <w:maxLength w:val="96"/>
                  </w:textInput>
                </w:ffData>
              </w:fldChar>
            </w:r>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p>
          <w:p w14:paraId="77623B51" w14:textId="77777777" w:rsidR="00521584" w:rsidRPr="001B6760" w:rsidRDefault="00521584" w:rsidP="001B6760">
            <w:pPr>
              <w:pStyle w:val="bodyformone"/>
              <w:jc w:val="both"/>
            </w:pPr>
          </w:p>
        </w:tc>
        <w:tc>
          <w:tcPr>
            <w:tcW w:w="5361" w:type="dxa"/>
            <w:gridSpan w:val="8"/>
            <w:shd w:val="clear" w:color="auto" w:fill="FFFFFF"/>
          </w:tcPr>
          <w:p w14:paraId="0E8A837F" w14:textId="77777777" w:rsidR="00521584" w:rsidRPr="001B6760" w:rsidRDefault="00521584" w:rsidP="001B6760">
            <w:pPr>
              <w:pStyle w:val="bodyformone"/>
              <w:jc w:val="both"/>
              <w:rPr>
                <w:b/>
                <w:bCs/>
              </w:rPr>
            </w:pPr>
            <w:r w:rsidRPr="001B6760">
              <w:rPr>
                <w:b/>
                <w:bCs/>
              </w:rPr>
              <w:t>Telephone number where you can be contacted:</w:t>
            </w:r>
          </w:p>
          <w:p w14:paraId="72E3565B" w14:textId="77777777" w:rsidR="00521584" w:rsidRPr="001B6760" w:rsidRDefault="00521584" w:rsidP="001B6760">
            <w:pPr>
              <w:pStyle w:val="bodyformone"/>
              <w:jc w:val="both"/>
              <w:rPr>
                <w:b/>
                <w:bCs/>
              </w:rPr>
            </w:pPr>
          </w:p>
          <w:p w14:paraId="1674DC3E" w14:textId="77777777" w:rsidR="00521584" w:rsidRPr="001B6760" w:rsidRDefault="00521584" w:rsidP="001B6760">
            <w:pPr>
              <w:pStyle w:val="bodyformone"/>
              <w:jc w:val="both"/>
            </w:pPr>
            <w:r w:rsidRPr="001B6760">
              <w:t xml:space="preserve">Day: </w:t>
            </w:r>
            <w:r w:rsidR="00FC6714" w:rsidRPr="001B6760">
              <w:fldChar w:fldCharType="begin">
                <w:ffData>
                  <w:name w:val="Text27"/>
                  <w:enabled/>
                  <w:calcOnExit w:val="0"/>
                  <w:textInput>
                    <w:maxLength w:val="30"/>
                  </w:textInput>
                </w:ffData>
              </w:fldChar>
            </w:r>
            <w:bookmarkStart w:id="13" w:name="Text27"/>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3"/>
          </w:p>
          <w:p w14:paraId="1C3201AE" w14:textId="77777777" w:rsidR="00521584" w:rsidRPr="001B6760" w:rsidRDefault="00521584" w:rsidP="001B6760">
            <w:pPr>
              <w:pStyle w:val="bodyformone"/>
              <w:jc w:val="both"/>
            </w:pPr>
          </w:p>
          <w:p w14:paraId="45772ACE" w14:textId="77777777" w:rsidR="00521584" w:rsidRPr="001B6760" w:rsidRDefault="00521584" w:rsidP="001B6760">
            <w:pPr>
              <w:pStyle w:val="bodyformone"/>
              <w:jc w:val="both"/>
            </w:pPr>
            <w:r w:rsidRPr="001B6760">
              <w:t xml:space="preserve">Evening: </w:t>
            </w:r>
            <w:r w:rsidR="00FC6714" w:rsidRPr="001B6760">
              <w:fldChar w:fldCharType="begin">
                <w:ffData>
                  <w:name w:val="Text16"/>
                  <w:enabled/>
                  <w:calcOnExit w:val="0"/>
                  <w:textInput>
                    <w:maxLength w:val="30"/>
                  </w:textInput>
                </w:ffData>
              </w:fldChar>
            </w:r>
            <w:bookmarkStart w:id="14" w:name="Text16"/>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4"/>
          </w:p>
          <w:p w14:paraId="07B1FC54" w14:textId="77777777" w:rsidR="00521584" w:rsidRPr="001B6760" w:rsidRDefault="00521584" w:rsidP="001B6760">
            <w:pPr>
              <w:pStyle w:val="bodyformone"/>
              <w:jc w:val="both"/>
            </w:pPr>
          </w:p>
          <w:p w14:paraId="5229CDAC" w14:textId="77777777" w:rsidR="00521584" w:rsidRPr="001B6760" w:rsidRDefault="00521584" w:rsidP="001B6760">
            <w:pPr>
              <w:pStyle w:val="bodyformone"/>
              <w:jc w:val="both"/>
            </w:pPr>
            <w:r w:rsidRPr="001B6760">
              <w:t xml:space="preserve">Mobile No.: </w:t>
            </w:r>
            <w:r w:rsidR="00FC6714" w:rsidRPr="001B6760">
              <w:fldChar w:fldCharType="begin">
                <w:ffData>
                  <w:name w:val="Text17"/>
                  <w:enabled/>
                  <w:calcOnExit w:val="0"/>
                  <w:textInput>
                    <w:maxLength w:val="30"/>
                  </w:textInput>
                </w:ffData>
              </w:fldChar>
            </w:r>
            <w:bookmarkStart w:id="15" w:name="Text17"/>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5"/>
          </w:p>
        </w:tc>
      </w:tr>
      <w:tr w:rsidR="0097060F" w:rsidRPr="001B6760" w14:paraId="51C21657" w14:textId="77777777" w:rsidTr="00CF36B9">
        <w:trPr>
          <w:trHeight w:val="389"/>
        </w:trPr>
        <w:tc>
          <w:tcPr>
            <w:tcW w:w="4644" w:type="dxa"/>
            <w:shd w:val="clear" w:color="auto" w:fill="FFFFFF"/>
            <w:vAlign w:val="center"/>
          </w:tcPr>
          <w:p w14:paraId="09A42D72" w14:textId="77777777" w:rsidR="0097060F" w:rsidRPr="001B6760" w:rsidRDefault="0097060F" w:rsidP="004C451F">
            <w:pPr>
              <w:pStyle w:val="bodyformtwo"/>
              <w:jc w:val="both"/>
              <w:rPr>
                <w:b w:val="0"/>
                <w:bCs w:val="0"/>
                <w:lang w:val="en-GB"/>
              </w:rPr>
            </w:pPr>
            <w:r w:rsidRPr="001B6760">
              <w:rPr>
                <w:b w:val="0"/>
                <w:bCs w:val="0"/>
                <w:lang w:val="en-GB"/>
              </w:rPr>
              <w:t>My National Insurance number is:</w:t>
            </w:r>
          </w:p>
        </w:tc>
        <w:tc>
          <w:tcPr>
            <w:tcW w:w="426" w:type="dxa"/>
            <w:shd w:val="clear" w:color="auto" w:fill="FFFFFF"/>
            <w:vAlign w:val="center"/>
          </w:tcPr>
          <w:p w14:paraId="7A70130D" w14:textId="77777777" w:rsidR="0097060F" w:rsidRPr="001B6760" w:rsidRDefault="0097060F" w:rsidP="004C451F">
            <w:pPr>
              <w:pStyle w:val="bodyformtwo"/>
              <w:jc w:val="both"/>
              <w:rPr>
                <w:sz w:val="24"/>
                <w:lang w:val="en-GB"/>
              </w:rPr>
            </w:pPr>
            <w:r w:rsidRPr="001B6760">
              <w:rPr>
                <w:sz w:val="24"/>
                <w:lang w:val="en-GB"/>
              </w:rPr>
              <w:fldChar w:fldCharType="begin">
                <w:ffData>
                  <w:name w:val="Text31"/>
                  <w:enabled/>
                  <w:calcOnExit w:val="0"/>
                  <w:textInput>
                    <w:maxLength w:val="1"/>
                    <w:format w:val="UPPERCASE"/>
                  </w:textInput>
                </w:ffData>
              </w:fldChar>
            </w:r>
            <w:bookmarkStart w:id="16" w:name="Text31"/>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bookmarkEnd w:id="16"/>
          </w:p>
        </w:tc>
        <w:tc>
          <w:tcPr>
            <w:tcW w:w="425" w:type="dxa"/>
            <w:shd w:val="clear" w:color="auto" w:fill="FFFFFF"/>
            <w:vAlign w:val="center"/>
          </w:tcPr>
          <w:p w14:paraId="3897D31B" w14:textId="77777777" w:rsidR="0097060F" w:rsidRPr="001B6760" w:rsidRDefault="0097060F" w:rsidP="004C451F">
            <w:pPr>
              <w:pStyle w:val="bodyformtwo"/>
              <w:jc w:val="both"/>
              <w:rPr>
                <w:sz w:val="24"/>
                <w:lang w:val="en-GB"/>
              </w:rPr>
            </w:pPr>
            <w:r w:rsidRPr="001B6760">
              <w:rPr>
                <w:sz w:val="24"/>
                <w:lang w:val="en-GB"/>
              </w:rPr>
              <w:fldChar w:fldCharType="begin">
                <w:ffData>
                  <w:name w:val=""/>
                  <w:enabled/>
                  <w:calcOnExit w:val="0"/>
                  <w:textInput>
                    <w:maxLength w:val="1"/>
                    <w:format w:val="UPPERCASE"/>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gridSpan w:val="2"/>
            <w:shd w:val="clear" w:color="auto" w:fill="FFFFFF"/>
            <w:vAlign w:val="center"/>
          </w:tcPr>
          <w:p w14:paraId="338A968A"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bookmarkStart w:id="17" w:name="Text32"/>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bookmarkEnd w:id="17"/>
          </w:p>
        </w:tc>
        <w:tc>
          <w:tcPr>
            <w:tcW w:w="425" w:type="dxa"/>
            <w:shd w:val="clear" w:color="auto" w:fill="FFFFFF"/>
            <w:vAlign w:val="center"/>
          </w:tcPr>
          <w:p w14:paraId="66BDFCE7"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6" w:type="dxa"/>
            <w:shd w:val="clear" w:color="auto" w:fill="FFFFFF"/>
            <w:vAlign w:val="center"/>
          </w:tcPr>
          <w:p w14:paraId="219C22C8"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7DEF059B"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55B6F8ED"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67789268"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179598B8" w14:textId="77777777" w:rsidR="0097060F" w:rsidRPr="001B6760" w:rsidRDefault="0097060F" w:rsidP="004C451F">
            <w:pPr>
              <w:pStyle w:val="bodyformtwo"/>
              <w:jc w:val="both"/>
              <w:rPr>
                <w:sz w:val="24"/>
                <w:lang w:val="en-GB"/>
              </w:rPr>
            </w:pPr>
            <w:r w:rsidRPr="001B6760">
              <w:rPr>
                <w:sz w:val="24"/>
                <w:lang w:val="en-GB"/>
              </w:rPr>
              <w:fldChar w:fldCharType="begin">
                <w:ffData>
                  <w:name w:val=""/>
                  <w:enabled/>
                  <w:calcOnExit w:val="0"/>
                  <w:textInput>
                    <w:maxLength w:val="1"/>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2498" w:type="dxa"/>
            <w:shd w:val="clear" w:color="auto" w:fill="FFFFFF"/>
            <w:vAlign w:val="center"/>
          </w:tcPr>
          <w:p w14:paraId="611084C3" w14:textId="77777777" w:rsidR="0097060F" w:rsidRPr="001B6760" w:rsidRDefault="0097060F" w:rsidP="004C451F">
            <w:pPr>
              <w:pStyle w:val="bodyformtwo"/>
              <w:jc w:val="both"/>
              <w:rPr>
                <w:lang w:val="en-GB"/>
              </w:rPr>
            </w:pPr>
          </w:p>
        </w:tc>
      </w:tr>
      <w:tr w:rsidR="00CF36B9" w:rsidRPr="001B6760" w14:paraId="607977CE" w14:textId="77777777" w:rsidTr="004C451F">
        <w:trPr>
          <w:trHeight w:val="243"/>
        </w:trPr>
        <w:tc>
          <w:tcPr>
            <w:tcW w:w="10969" w:type="dxa"/>
            <w:gridSpan w:val="12"/>
            <w:shd w:val="clear" w:color="auto" w:fill="FFFFFF"/>
            <w:vAlign w:val="center"/>
          </w:tcPr>
          <w:p w14:paraId="1DDFD7DB" w14:textId="77777777" w:rsidR="00CF36B9" w:rsidRPr="001B6760" w:rsidRDefault="00CF36B9" w:rsidP="004C451F">
            <w:pPr>
              <w:pStyle w:val="bodyformtwo"/>
              <w:jc w:val="both"/>
              <w:rPr>
                <w:lang w:val="en-GB"/>
              </w:rPr>
            </w:pPr>
            <w:r w:rsidRPr="001B6760">
              <w:rPr>
                <w:lang w:val="en-GB"/>
              </w:rPr>
              <w:t>For teaching posts only</w:t>
            </w:r>
          </w:p>
          <w:p w14:paraId="2F68B4A4" w14:textId="77777777" w:rsidR="00CF36B9" w:rsidRDefault="00CF36B9" w:rsidP="004C451F">
            <w:pPr>
              <w:pStyle w:val="bodyformtwo"/>
              <w:jc w:val="both"/>
              <w:rPr>
                <w:b w:val="0"/>
                <w:bCs w:val="0"/>
                <w:lang w:val="en-GB"/>
              </w:rPr>
            </w:pPr>
            <w:r>
              <w:rPr>
                <w:b w:val="0"/>
                <w:bCs w:val="0"/>
                <w:lang w:val="en-GB"/>
              </w:rPr>
              <w:t>Do you hold Qualified Teacher Status?  If Yes, please give details of the award:</w:t>
            </w:r>
          </w:p>
          <w:p w14:paraId="5EE6C760" w14:textId="77777777" w:rsidR="00CF36B9" w:rsidRDefault="00CF36B9" w:rsidP="004C451F">
            <w:pPr>
              <w:pStyle w:val="bodyformtwo"/>
              <w:jc w:val="both"/>
              <w:rPr>
                <w:b w:val="0"/>
                <w:bCs w:val="0"/>
                <w:lang w:val="en-GB"/>
              </w:rPr>
            </w:pPr>
          </w:p>
          <w:p w14:paraId="567B98DF" w14:textId="77777777" w:rsidR="00CF36B9" w:rsidRDefault="00CF36B9" w:rsidP="004C451F">
            <w:pPr>
              <w:pStyle w:val="bodyformtwo"/>
              <w:jc w:val="both"/>
              <w:rPr>
                <w:bCs w:val="0"/>
                <w:lang w:val="en-GB"/>
              </w:rPr>
            </w:pPr>
            <w:r w:rsidRPr="00D249F4">
              <w:rPr>
                <w:bCs w:val="0"/>
                <w:lang w:val="en-GB"/>
              </w:rPr>
              <w:t>QTS/DfE number:</w:t>
            </w:r>
            <w:r>
              <w:rPr>
                <w:bCs w:val="0"/>
                <w:lang w:val="en-GB"/>
              </w:rPr>
              <w:t xml:space="preserve"> </w:t>
            </w:r>
            <w:r w:rsidR="00727637" w:rsidRPr="001B6760">
              <w:fldChar w:fldCharType="begin">
                <w:ffData>
                  <w:name w:val="Text14"/>
                  <w:enabled/>
                  <w:calcOnExit w:val="0"/>
                  <w:textInput>
                    <w:maxLength w:val="8"/>
                    <w:format w:val="UPPERCASE"/>
                  </w:textInput>
                </w:ffData>
              </w:fldChar>
            </w:r>
            <w:r w:rsidR="00727637" w:rsidRPr="001B6760">
              <w:instrText xml:space="preserve"> FORMTEXT </w:instrText>
            </w:r>
            <w:r w:rsidR="00727637" w:rsidRPr="001B6760">
              <w:fldChar w:fldCharType="separate"/>
            </w:r>
            <w:r w:rsidR="00727637" w:rsidRPr="001B6760">
              <w:t> </w:t>
            </w:r>
            <w:r w:rsidR="00727637" w:rsidRPr="001B6760">
              <w:t> </w:t>
            </w:r>
            <w:r w:rsidR="00727637" w:rsidRPr="001B6760">
              <w:t> </w:t>
            </w:r>
            <w:r w:rsidR="00727637" w:rsidRPr="001B6760">
              <w:t> </w:t>
            </w:r>
            <w:r w:rsidR="00727637" w:rsidRPr="001B6760">
              <w:t> </w:t>
            </w:r>
            <w:r w:rsidR="00727637" w:rsidRPr="001B6760">
              <w:fldChar w:fldCharType="end"/>
            </w:r>
          </w:p>
          <w:p w14:paraId="5EA48B89" w14:textId="77777777" w:rsidR="00CF36B9" w:rsidRDefault="00CF36B9" w:rsidP="004C451F">
            <w:pPr>
              <w:pStyle w:val="bodyformtwo"/>
              <w:jc w:val="both"/>
            </w:pPr>
            <w:r>
              <w:rPr>
                <w:bCs w:val="0"/>
                <w:lang w:val="en-GB"/>
              </w:rPr>
              <w:t>Please state the name under which you are quaified:</w:t>
            </w:r>
            <w:r w:rsidR="00396AE1">
              <w:rPr>
                <w:bCs w:val="0"/>
                <w:lang w:val="en-GB"/>
              </w:rPr>
              <w:t xml:space="preserve"> </w:t>
            </w:r>
            <w:r w:rsidR="00396AE1" w:rsidRPr="001B6760">
              <w:fldChar w:fldCharType="begin">
                <w:ffData>
                  <w:name w:val="Text23"/>
                  <w:enabled/>
                  <w:calcOnExit w:val="0"/>
                  <w:textInput>
                    <w:maxLength w:val="264"/>
                  </w:textInput>
                </w:ffData>
              </w:fldChar>
            </w:r>
            <w:r w:rsidR="00396AE1" w:rsidRPr="001B6760">
              <w:instrText xml:space="preserve"> FORMTEXT </w:instrText>
            </w:r>
            <w:r w:rsidR="00396AE1" w:rsidRPr="001B6760">
              <w:fldChar w:fldCharType="separate"/>
            </w:r>
            <w:r w:rsidR="00396AE1" w:rsidRPr="001B6760">
              <w:t> </w:t>
            </w:r>
            <w:r w:rsidR="00396AE1" w:rsidRPr="001B6760">
              <w:t> </w:t>
            </w:r>
            <w:r w:rsidR="00396AE1" w:rsidRPr="001B6760">
              <w:t> </w:t>
            </w:r>
            <w:r w:rsidR="00396AE1" w:rsidRPr="001B6760">
              <w:t> </w:t>
            </w:r>
            <w:r w:rsidR="00396AE1" w:rsidRPr="001B6760">
              <w:t> </w:t>
            </w:r>
            <w:r w:rsidR="00396AE1" w:rsidRPr="001B6760">
              <w:fldChar w:fldCharType="end"/>
            </w:r>
          </w:p>
          <w:p w14:paraId="6989EF84" w14:textId="77777777" w:rsidR="00F76C4D" w:rsidRDefault="00F76C4D" w:rsidP="004C451F">
            <w:pPr>
              <w:pStyle w:val="bodyformtwo"/>
              <w:jc w:val="both"/>
            </w:pPr>
          </w:p>
          <w:p w14:paraId="6BB6989B" w14:textId="77777777" w:rsidR="00F76C4D" w:rsidRDefault="00F76C4D" w:rsidP="004C451F">
            <w:pPr>
              <w:pStyle w:val="bodyformtwo"/>
              <w:jc w:val="both"/>
            </w:pPr>
            <w:r>
              <w:t xml:space="preserve">Have you successfully completed a period of induction as a qualified teacher in this country where the DfE required this? </w:t>
            </w:r>
            <w:r w:rsidRPr="001B6760">
              <w:fldChar w:fldCharType="begin">
                <w:ffData>
                  <w:name w:val="Text14"/>
                  <w:enabled/>
                  <w:calcOnExit w:val="0"/>
                  <w:textInput>
                    <w:maxLength w:val="8"/>
                    <w:format w:val="UPPERCASE"/>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57096399" w14:textId="77777777" w:rsidR="00F76C4D" w:rsidRDefault="00F76C4D" w:rsidP="004C451F">
            <w:pPr>
              <w:pStyle w:val="bodyformtwo"/>
              <w:jc w:val="both"/>
            </w:pPr>
          </w:p>
          <w:p w14:paraId="1E3ED700" w14:textId="77777777" w:rsidR="00F76C4D" w:rsidRPr="00D249F4" w:rsidRDefault="00F76C4D" w:rsidP="004C451F">
            <w:pPr>
              <w:pStyle w:val="bodyformtwo"/>
              <w:jc w:val="both"/>
              <w:rPr>
                <w:bCs w:val="0"/>
                <w:lang w:val="en-GB"/>
              </w:rPr>
            </w:pPr>
            <w:r>
              <w:t xml:space="preserve">Are you subject to any conditions or prohibitions placed on you by the DfE (or another GTC in the UK)? </w:t>
            </w:r>
            <w:r w:rsidRPr="001B6760">
              <w:fldChar w:fldCharType="begin">
                <w:ffData>
                  <w:name w:val="Text14"/>
                  <w:enabled/>
                  <w:calcOnExit w:val="0"/>
                  <w:textInput>
                    <w:maxLength w:val="8"/>
                    <w:format w:val="UPPERCASE"/>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6BCADC7C" w14:textId="77777777" w:rsidR="00CF36B9" w:rsidRPr="001B6760" w:rsidRDefault="00CF36B9" w:rsidP="004C451F">
            <w:pPr>
              <w:pStyle w:val="bodyformtwo"/>
              <w:jc w:val="both"/>
              <w:rPr>
                <w:lang w:val="en-GB"/>
              </w:rPr>
            </w:pPr>
          </w:p>
        </w:tc>
      </w:tr>
      <w:tr w:rsidR="00521584" w:rsidRPr="001B6760" w14:paraId="668F868F" w14:textId="77777777" w:rsidTr="00B711FA">
        <w:trPr>
          <w:trHeight w:val="1860"/>
        </w:trPr>
        <w:tc>
          <w:tcPr>
            <w:tcW w:w="10969" w:type="dxa"/>
            <w:gridSpan w:val="12"/>
            <w:shd w:val="clear" w:color="auto" w:fill="FFFFFF"/>
          </w:tcPr>
          <w:p w14:paraId="2EF6164B" w14:textId="77777777" w:rsidR="00521584" w:rsidRPr="001B6760" w:rsidRDefault="00521584" w:rsidP="001B6760">
            <w:pPr>
              <w:pStyle w:val="bodyformone"/>
              <w:jc w:val="both"/>
            </w:pPr>
            <w:r w:rsidRPr="001B6760">
              <w:t>Do you have any relationships (persona</w:t>
            </w:r>
            <w:r w:rsidR="000B1E7C" w:rsidRPr="001B6760">
              <w:t xml:space="preserve">l/ business/financial) with </w:t>
            </w:r>
            <w:r w:rsidR="00D053BA">
              <w:t xml:space="preserve">any </w:t>
            </w:r>
            <w:r w:rsidR="00692F47">
              <w:t xml:space="preserve">The Rodillian Multi Academy Trust </w:t>
            </w:r>
            <w:r w:rsidR="00D053BA">
              <w:t>staff or</w:t>
            </w:r>
            <w:r w:rsidR="000B1E7C" w:rsidRPr="001B6760">
              <w:t xml:space="preserve"> Governors, or </w:t>
            </w:r>
            <w:r w:rsidR="00AF0D8A">
              <w:t>any</w:t>
            </w:r>
            <w:r w:rsidR="000B1E7C" w:rsidRPr="001B6760">
              <w:t xml:space="preserve"> senior employees of the Academy </w:t>
            </w:r>
            <w:r w:rsidRPr="001B6760">
              <w:t>that may conflict with the duties of the post for which you are applying?</w:t>
            </w:r>
            <w:r w:rsidRPr="001B6760">
              <w:rPr>
                <w:b/>
                <w:bCs/>
              </w:rPr>
              <w:tab/>
              <w:t xml:space="preserve">Please </w:t>
            </w:r>
            <w:r w:rsidRPr="001B6760">
              <w:rPr>
                <w:b/>
                <w:bCs/>
              </w:rPr>
              <w:sym w:font="Wingdings" w:char="F0FC"/>
            </w:r>
            <w:r w:rsidRPr="001B6760">
              <w:rPr>
                <w:b/>
                <w:bCs/>
              </w:rPr>
              <w:tab/>
            </w:r>
            <w:r w:rsidRPr="001B6760">
              <w:t xml:space="preserve">Yes </w:t>
            </w:r>
            <w:r w:rsidR="00FC6714" w:rsidRPr="001B6760">
              <w:fldChar w:fldCharType="begin">
                <w:ffData>
                  <w:name w:val="Check34"/>
                  <w:enabled/>
                  <w:calcOnExit w:val="0"/>
                  <w:checkBox>
                    <w:sizeAuto/>
                    <w:default w:val="0"/>
                  </w:checkBox>
                </w:ffData>
              </w:fldChar>
            </w:r>
            <w:bookmarkStart w:id="18" w:name="Check34"/>
            <w:r w:rsidRPr="001B6760">
              <w:instrText xml:space="preserve"> FORMCHECKBOX </w:instrText>
            </w:r>
            <w:r w:rsidR="00E23A81">
              <w:fldChar w:fldCharType="separate"/>
            </w:r>
            <w:r w:rsidR="00FC6714" w:rsidRPr="001B6760">
              <w:fldChar w:fldCharType="end"/>
            </w:r>
            <w:bookmarkEnd w:id="18"/>
            <w:r w:rsidRPr="001B6760">
              <w:tab/>
              <w:t xml:space="preserve">No </w:t>
            </w:r>
            <w:r w:rsidR="00FC6714" w:rsidRPr="001B6760">
              <w:fldChar w:fldCharType="begin">
                <w:ffData>
                  <w:name w:val="Check35"/>
                  <w:enabled/>
                  <w:calcOnExit w:val="0"/>
                  <w:checkBox>
                    <w:sizeAuto/>
                    <w:default w:val="0"/>
                  </w:checkBox>
                </w:ffData>
              </w:fldChar>
            </w:r>
            <w:bookmarkStart w:id="19" w:name="Check35"/>
            <w:r w:rsidRPr="001B6760">
              <w:instrText xml:space="preserve"> FORMCHECKBOX </w:instrText>
            </w:r>
            <w:r w:rsidR="00E23A81">
              <w:fldChar w:fldCharType="separate"/>
            </w:r>
            <w:r w:rsidR="00FC6714" w:rsidRPr="001B6760">
              <w:fldChar w:fldCharType="end"/>
            </w:r>
            <w:bookmarkEnd w:id="19"/>
            <w:r w:rsidRPr="001B6760">
              <w:tab/>
            </w:r>
          </w:p>
          <w:p w14:paraId="31C209C6" w14:textId="77777777" w:rsidR="00AF0D8A" w:rsidRDefault="00AF0D8A" w:rsidP="001B6760">
            <w:pPr>
              <w:pStyle w:val="bodyformone"/>
              <w:jc w:val="both"/>
            </w:pPr>
          </w:p>
          <w:p w14:paraId="7BFDB230" w14:textId="77777777" w:rsidR="00521584" w:rsidRDefault="00521584" w:rsidP="001B6760">
            <w:pPr>
              <w:pStyle w:val="bodyformone"/>
              <w:jc w:val="both"/>
            </w:pPr>
            <w:r w:rsidRPr="001B6760">
              <w:t xml:space="preserve">If yes, please provide details:  </w:t>
            </w:r>
            <w:r w:rsidR="00FC6714" w:rsidRPr="001B6760">
              <w:fldChar w:fldCharType="begin">
                <w:ffData>
                  <w:name w:val="Text23"/>
                  <w:enabled/>
                  <w:calcOnExit w:val="0"/>
                  <w:textInput>
                    <w:maxLength w:val="264"/>
                  </w:textInput>
                </w:ffData>
              </w:fldChar>
            </w:r>
            <w:bookmarkStart w:id="20" w:name="Text23"/>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20"/>
          </w:p>
          <w:p w14:paraId="4EA9E3A8" w14:textId="77777777" w:rsidR="00183E24" w:rsidRPr="001B6760" w:rsidRDefault="00D82143" w:rsidP="008E0F5F">
            <w:pPr>
              <w:pStyle w:val="bodyformone"/>
              <w:jc w:val="both"/>
              <w:rPr>
                <w:color w:val="FFFFFF"/>
              </w:rPr>
            </w:pPr>
            <w:r w:rsidRPr="00D82143">
              <w:rPr>
                <w:sz w:val="18"/>
                <w:szCs w:val="18"/>
              </w:rPr>
              <w:t>Failure to declare any such relationship may lead to disqualification for appointment or to dismissal if employed.</w:t>
            </w:r>
          </w:p>
        </w:tc>
      </w:tr>
      <w:tr w:rsidR="00296937" w:rsidRPr="001B6760" w14:paraId="22B2407B" w14:textId="77777777" w:rsidTr="00B711FA">
        <w:trPr>
          <w:trHeight w:val="1301"/>
        </w:trPr>
        <w:tc>
          <w:tcPr>
            <w:tcW w:w="10969" w:type="dxa"/>
            <w:gridSpan w:val="12"/>
            <w:shd w:val="clear" w:color="auto" w:fill="FFFFFF"/>
          </w:tcPr>
          <w:p w14:paraId="2B2A16AF" w14:textId="77777777" w:rsidR="00B711FA" w:rsidRPr="001B6760" w:rsidRDefault="00B711FA" w:rsidP="00B711FA">
            <w:pPr>
              <w:pStyle w:val="bodyformone"/>
              <w:jc w:val="both"/>
              <w:rPr>
                <w:szCs w:val="20"/>
              </w:rPr>
            </w:pPr>
            <w:r w:rsidRPr="001B6760">
              <w:rPr>
                <w:szCs w:val="20"/>
              </w:rPr>
              <w:t>Are there any dates when you will not be available for interview, e.g. holidays –</w:t>
            </w:r>
          </w:p>
          <w:p w14:paraId="08B4FF49" w14:textId="77777777" w:rsidR="00296937" w:rsidRPr="001B6760" w:rsidRDefault="00B711FA" w:rsidP="00B711FA">
            <w:pPr>
              <w:pStyle w:val="bodyformone"/>
              <w:jc w:val="both"/>
            </w:pPr>
            <w:r w:rsidRPr="001B6760">
              <w:rPr>
                <w:szCs w:val="20"/>
              </w:rPr>
              <w:t xml:space="preserve"> Please state: </w:t>
            </w:r>
            <w:r w:rsidRPr="001B6760">
              <w:rPr>
                <w:szCs w:val="20"/>
              </w:rPr>
              <w:fldChar w:fldCharType="begin">
                <w:ffData>
                  <w:name w:val="Text230"/>
                  <w:enabled/>
                  <w:calcOnExit w:val="0"/>
                  <w:textInput>
                    <w:maxLength w:val="58"/>
                  </w:textInput>
                </w:ffData>
              </w:fldChar>
            </w:r>
            <w:bookmarkStart w:id="21" w:name="Text230"/>
            <w:r w:rsidRPr="001B6760">
              <w:rPr>
                <w:szCs w:val="20"/>
              </w:rPr>
              <w:instrText xml:space="preserve"> FORMTEXT </w:instrText>
            </w:r>
            <w:r w:rsidRPr="001B6760">
              <w:rPr>
                <w:szCs w:val="20"/>
              </w:rPr>
            </w:r>
            <w:r w:rsidRPr="001B6760">
              <w:rPr>
                <w:szCs w:val="20"/>
              </w:rPr>
              <w:fldChar w:fldCharType="separate"/>
            </w:r>
            <w:r w:rsidRPr="001B6760">
              <w:rPr>
                <w:szCs w:val="20"/>
              </w:rPr>
              <w:t> </w:t>
            </w:r>
            <w:r w:rsidRPr="001B6760">
              <w:rPr>
                <w:szCs w:val="20"/>
              </w:rPr>
              <w:t> </w:t>
            </w:r>
            <w:r w:rsidRPr="001B6760">
              <w:rPr>
                <w:szCs w:val="20"/>
              </w:rPr>
              <w:t> </w:t>
            </w:r>
            <w:r w:rsidRPr="001B6760">
              <w:rPr>
                <w:szCs w:val="20"/>
              </w:rPr>
              <w:t> </w:t>
            </w:r>
            <w:r w:rsidRPr="001B6760">
              <w:rPr>
                <w:szCs w:val="20"/>
              </w:rPr>
              <w:t> </w:t>
            </w:r>
            <w:r w:rsidRPr="001B6760">
              <w:rPr>
                <w:szCs w:val="20"/>
              </w:rPr>
              <w:fldChar w:fldCharType="end"/>
            </w:r>
            <w:bookmarkEnd w:id="21"/>
          </w:p>
        </w:tc>
      </w:tr>
    </w:tbl>
    <w:p w14:paraId="2B606190" w14:textId="77777777" w:rsidR="00521584" w:rsidRPr="001B6760" w:rsidRDefault="00521584" w:rsidP="001B6760">
      <w:pPr>
        <w:pStyle w:val="Header"/>
        <w:tabs>
          <w:tab w:val="clear" w:pos="4153"/>
          <w:tab w:val="clear" w:pos="8306"/>
        </w:tabs>
        <w:jc w:val="both"/>
        <w:rPr>
          <w:rFonts w:ascii="Arial" w:hAnsi="Arial" w:cs="Arial"/>
          <w:color w:val="FFFFFF"/>
        </w:rPr>
      </w:pPr>
    </w:p>
    <w:p w14:paraId="2B8B919A" w14:textId="77777777" w:rsidR="00521584" w:rsidRPr="001B6760" w:rsidRDefault="00521584" w:rsidP="001B6760">
      <w:pPr>
        <w:pStyle w:val="Header"/>
        <w:tabs>
          <w:tab w:val="clear" w:pos="4153"/>
          <w:tab w:val="clear" w:pos="8306"/>
        </w:tabs>
        <w:jc w:val="both"/>
        <w:rPr>
          <w:rFonts w:ascii="Arial" w:hAnsi="Arial" w:cs="Arial"/>
          <w:color w:val="FFFFFF"/>
        </w:rPr>
      </w:pPr>
    </w:p>
    <w:p w14:paraId="245D94F1"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8E0F5F">
          <w:pgSz w:w="11906" w:h="16838" w:code="9"/>
          <w:pgMar w:top="284" w:right="454" w:bottom="284" w:left="543" w:header="284" w:footer="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5360"/>
      </w:tblGrid>
      <w:tr w:rsidR="002C5301" w:rsidRPr="002C5301" w14:paraId="4E1C3638" w14:textId="77777777" w:rsidTr="00296937">
        <w:trPr>
          <w:trHeight w:val="405"/>
        </w:trPr>
        <w:tc>
          <w:tcPr>
            <w:tcW w:w="10860" w:type="dxa"/>
            <w:gridSpan w:val="2"/>
            <w:shd w:val="clear" w:color="auto" w:fill="CCC0D9" w:themeFill="accent4" w:themeFillTint="66"/>
            <w:vAlign w:val="center"/>
          </w:tcPr>
          <w:p w14:paraId="3527ACC8" w14:textId="77777777" w:rsidR="00521584" w:rsidRPr="002C5301" w:rsidRDefault="00521584" w:rsidP="001B6760">
            <w:pPr>
              <w:pStyle w:val="headingformtwo"/>
              <w:jc w:val="both"/>
              <w:rPr>
                <w:color w:val="auto"/>
                <w:sz w:val="22"/>
                <w:lang w:val="en-GB"/>
              </w:rPr>
            </w:pPr>
            <w:r w:rsidRPr="002C5301">
              <w:rPr>
                <w:color w:val="auto"/>
                <w:sz w:val="22"/>
                <w:lang w:val="en-GB"/>
              </w:rPr>
              <w:lastRenderedPageBreak/>
              <w:t>REFERENCES</w:t>
            </w:r>
          </w:p>
        </w:tc>
      </w:tr>
      <w:tr w:rsidR="00521584" w:rsidRPr="001B6760" w14:paraId="0AA4ED04" w14:textId="77777777" w:rsidTr="00296937">
        <w:trPr>
          <w:trHeight w:val="812"/>
        </w:trPr>
        <w:tc>
          <w:tcPr>
            <w:tcW w:w="10860" w:type="dxa"/>
            <w:gridSpan w:val="2"/>
            <w:shd w:val="clear" w:color="auto" w:fill="FFFFFF"/>
            <w:vAlign w:val="center"/>
          </w:tcPr>
          <w:p w14:paraId="2B58D9B6" w14:textId="685F3D2B" w:rsidR="00521584" w:rsidRPr="001B6760" w:rsidRDefault="00521584" w:rsidP="001B6760">
            <w:pPr>
              <w:pStyle w:val="bodyformone"/>
              <w:jc w:val="both"/>
              <w:rPr>
                <w:color w:val="FFFFFF"/>
              </w:rPr>
            </w:pPr>
            <w:r w:rsidRPr="001B6760">
              <w:t>Please give name, address, position and relationship of two referees. One of these should be your current or (if you are unemployed) most recent employer</w:t>
            </w:r>
            <w:r w:rsidR="000A3F06">
              <w:t xml:space="preserve"> in an educational setting</w:t>
            </w:r>
            <w:r w:rsidRPr="001B6760">
              <w:t>. If you have not previously been employed give the name of a responsible person who knows you well, but not a relative.</w:t>
            </w:r>
          </w:p>
        </w:tc>
      </w:tr>
      <w:tr w:rsidR="00521584" w:rsidRPr="001B6760" w14:paraId="7FCA60E5" w14:textId="77777777" w:rsidTr="00296937">
        <w:trPr>
          <w:trHeight w:val="3815"/>
        </w:trPr>
        <w:tc>
          <w:tcPr>
            <w:tcW w:w="5500" w:type="dxa"/>
            <w:shd w:val="clear" w:color="auto" w:fill="FFFFFF"/>
          </w:tcPr>
          <w:p w14:paraId="74257A62" w14:textId="77777777" w:rsidR="00521584" w:rsidRPr="001B6760" w:rsidRDefault="00521584" w:rsidP="001B6760">
            <w:pPr>
              <w:pStyle w:val="bodyformone"/>
              <w:tabs>
                <w:tab w:val="left" w:pos="993"/>
              </w:tabs>
              <w:jc w:val="both"/>
            </w:pPr>
          </w:p>
          <w:p w14:paraId="5CD4E9D3" w14:textId="77777777" w:rsidR="00521584" w:rsidRPr="001B6760" w:rsidRDefault="00521584" w:rsidP="001B6760">
            <w:pPr>
              <w:pStyle w:val="bodyformone"/>
              <w:tabs>
                <w:tab w:val="left" w:pos="993"/>
              </w:tabs>
              <w:jc w:val="both"/>
            </w:pPr>
            <w:r w:rsidRPr="001B6760">
              <w:t>Name:</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6F1B36F7" w14:textId="77777777" w:rsidR="00521584" w:rsidRPr="001B6760" w:rsidRDefault="00521584" w:rsidP="001B6760">
            <w:pPr>
              <w:pStyle w:val="bodyformone"/>
              <w:tabs>
                <w:tab w:val="left" w:pos="993"/>
              </w:tabs>
              <w:jc w:val="both"/>
            </w:pPr>
            <w:r w:rsidRPr="001B6760">
              <w:t xml:space="preserve">Address: </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218907B"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36B5DC8"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48F983BF"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274008CD"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5E9E6388" w14:textId="77777777" w:rsidR="00521584" w:rsidRPr="001B6760" w:rsidRDefault="00521584" w:rsidP="001B6760">
            <w:pPr>
              <w:pStyle w:val="bodyformone"/>
              <w:tabs>
                <w:tab w:val="left" w:pos="993"/>
              </w:tabs>
              <w:jc w:val="both"/>
            </w:pPr>
            <w:r w:rsidRPr="001B6760">
              <w:t>Postcode:</w:t>
            </w:r>
            <w:r w:rsidRPr="001B6760">
              <w:tab/>
            </w:r>
            <w:r w:rsidR="00FC6714" w:rsidRPr="001B6760">
              <w:fldChar w:fldCharType="begin">
                <w:ffData>
                  <w:name w:val=""/>
                  <w:enabled/>
                  <w:calcOnExit w:val="0"/>
                  <w:textInput>
                    <w:maxLength w:val="8"/>
                    <w:format w:val="UPPER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7D5D480C" w14:textId="77777777" w:rsidR="00521584" w:rsidRPr="001B6760" w:rsidRDefault="00521584" w:rsidP="001B6760">
            <w:pPr>
              <w:pStyle w:val="bodyformone"/>
              <w:tabs>
                <w:tab w:val="left" w:pos="1985"/>
              </w:tabs>
              <w:jc w:val="both"/>
            </w:pPr>
          </w:p>
          <w:p w14:paraId="7EA1E6EC" w14:textId="77777777" w:rsidR="00521584" w:rsidRPr="001B6760" w:rsidRDefault="00521584" w:rsidP="001B6760">
            <w:pPr>
              <w:pStyle w:val="bodyformone"/>
              <w:tabs>
                <w:tab w:val="left" w:pos="1985"/>
              </w:tabs>
              <w:jc w:val="both"/>
            </w:pPr>
            <w:r w:rsidRPr="001B6760">
              <w:t>Telephone Number:</w:t>
            </w:r>
            <w:r w:rsidR="00FC6714" w:rsidRPr="001B6760">
              <w:fldChar w:fldCharType="begin">
                <w:ffData>
                  <w:name w:val="Text28"/>
                  <w:enabled/>
                  <w:calcOnExit w:val="0"/>
                  <w:textInput>
                    <w:maxLength w:val="21"/>
                  </w:textInput>
                </w:ffData>
              </w:fldChar>
            </w:r>
            <w:bookmarkStart w:id="22" w:name="Text28"/>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22"/>
          </w:p>
          <w:p w14:paraId="2424E199" w14:textId="77777777" w:rsidR="00521584" w:rsidRPr="001B6760" w:rsidRDefault="00521584" w:rsidP="001B6760">
            <w:pPr>
              <w:pStyle w:val="bodyformone"/>
              <w:tabs>
                <w:tab w:val="left" w:pos="1985"/>
              </w:tabs>
              <w:jc w:val="both"/>
            </w:pPr>
            <w:r w:rsidRPr="001B6760">
              <w:t xml:space="preserve">E-mail: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5EF79C8" w14:textId="77777777" w:rsidR="00183E24" w:rsidRPr="001B6760" w:rsidRDefault="00183E24" w:rsidP="001B6760">
            <w:pPr>
              <w:pStyle w:val="bodyformone"/>
              <w:tabs>
                <w:tab w:val="left" w:pos="1985"/>
              </w:tabs>
              <w:jc w:val="both"/>
            </w:pPr>
          </w:p>
          <w:p w14:paraId="3F1FC745" w14:textId="77777777" w:rsidR="00521584" w:rsidRPr="001B6760" w:rsidRDefault="00183E24" w:rsidP="001B6760">
            <w:pPr>
              <w:pStyle w:val="bodyformone"/>
              <w:tabs>
                <w:tab w:val="left" w:pos="1985"/>
              </w:tabs>
              <w:jc w:val="both"/>
            </w:pPr>
            <w:r w:rsidRPr="001B6760">
              <w:t>Relationship</w:t>
            </w:r>
            <w:r w:rsidR="00752D18" w:rsidRPr="001B6760">
              <w:t xml:space="preserve"> to referee</w:t>
            </w:r>
            <w:r w:rsidRPr="001B6760">
              <w:t xml:space="preserve">: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412C8532" w14:textId="77777777" w:rsidR="00521584" w:rsidRPr="00AF0D8A" w:rsidRDefault="00521584" w:rsidP="001B6760">
            <w:pPr>
              <w:pStyle w:val="bodyformone"/>
              <w:tabs>
                <w:tab w:val="left" w:pos="1985"/>
              </w:tabs>
              <w:jc w:val="both"/>
              <w:rPr>
                <w:b/>
                <w:bCs/>
              </w:rPr>
            </w:pPr>
          </w:p>
        </w:tc>
        <w:tc>
          <w:tcPr>
            <w:tcW w:w="5360" w:type="dxa"/>
            <w:shd w:val="clear" w:color="auto" w:fill="FFFFFF"/>
          </w:tcPr>
          <w:p w14:paraId="63FEB4EA" w14:textId="77777777" w:rsidR="00521584" w:rsidRPr="001B6760" w:rsidRDefault="00521584" w:rsidP="001B6760">
            <w:pPr>
              <w:pStyle w:val="bodyformone"/>
              <w:tabs>
                <w:tab w:val="left" w:pos="993"/>
              </w:tabs>
              <w:jc w:val="both"/>
            </w:pPr>
          </w:p>
          <w:p w14:paraId="3D6F6879" w14:textId="77777777" w:rsidR="00521584" w:rsidRPr="001B6760" w:rsidRDefault="00521584" w:rsidP="001B6760">
            <w:pPr>
              <w:pStyle w:val="bodyformone"/>
              <w:tabs>
                <w:tab w:val="left" w:pos="993"/>
              </w:tabs>
              <w:jc w:val="both"/>
            </w:pPr>
            <w:r w:rsidRPr="001B6760">
              <w:t>Name:</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7607C045" w14:textId="77777777" w:rsidR="00521584" w:rsidRPr="001B6760" w:rsidRDefault="00521584" w:rsidP="001B6760">
            <w:pPr>
              <w:pStyle w:val="bodyformone"/>
              <w:tabs>
                <w:tab w:val="left" w:pos="993"/>
              </w:tabs>
              <w:jc w:val="both"/>
            </w:pPr>
            <w:r w:rsidRPr="001B6760">
              <w:t xml:space="preserve">Address: </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226820DD"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FC17343"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B6F94EE"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52B11BCB"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6F841076" w14:textId="77777777" w:rsidR="00521584" w:rsidRPr="001B6760" w:rsidRDefault="00521584" w:rsidP="001B6760">
            <w:pPr>
              <w:pStyle w:val="bodyformone"/>
              <w:tabs>
                <w:tab w:val="left" w:pos="993"/>
              </w:tabs>
              <w:jc w:val="both"/>
            </w:pPr>
            <w:r w:rsidRPr="001B6760">
              <w:t>Postcode:</w:t>
            </w:r>
            <w:r w:rsidRPr="001B6760">
              <w:tab/>
            </w:r>
            <w:r w:rsidR="00FC6714" w:rsidRPr="001B6760">
              <w:fldChar w:fldCharType="begin">
                <w:ffData>
                  <w:name w:val=""/>
                  <w:enabled/>
                  <w:calcOnExit w:val="0"/>
                  <w:textInput>
                    <w:maxLength w:val="8"/>
                    <w:format w:val="UPPER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8787747" w14:textId="77777777" w:rsidR="00521584" w:rsidRPr="001B6760" w:rsidRDefault="00521584" w:rsidP="001B6760">
            <w:pPr>
              <w:pStyle w:val="bodyformone"/>
              <w:tabs>
                <w:tab w:val="left" w:pos="1985"/>
              </w:tabs>
              <w:jc w:val="both"/>
            </w:pPr>
          </w:p>
          <w:p w14:paraId="0084B4BD" w14:textId="77777777" w:rsidR="00521584" w:rsidRPr="001B6760" w:rsidRDefault="00521584" w:rsidP="001B6760">
            <w:pPr>
              <w:pStyle w:val="bodyformone"/>
              <w:tabs>
                <w:tab w:val="left" w:pos="1985"/>
              </w:tabs>
              <w:jc w:val="both"/>
            </w:pPr>
            <w:r w:rsidRPr="001B6760">
              <w:t xml:space="preserve">Telephone Number: </w:t>
            </w:r>
            <w:r w:rsidR="00FC6714" w:rsidRPr="001B6760">
              <w:fldChar w:fldCharType="begin">
                <w:ffData>
                  <w:name w:val="Text28"/>
                  <w:enabled/>
                  <w:calcOnExit w:val="0"/>
                  <w:textInput>
                    <w:maxLength w:val="21"/>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7E16773F" w14:textId="77777777" w:rsidR="00521584" w:rsidRPr="001B6760" w:rsidRDefault="00521584" w:rsidP="001B6760">
            <w:pPr>
              <w:pStyle w:val="bodyformone"/>
              <w:tabs>
                <w:tab w:val="left" w:pos="1985"/>
              </w:tabs>
              <w:jc w:val="both"/>
            </w:pPr>
            <w:r w:rsidRPr="001B6760">
              <w:t xml:space="preserve">E-mail: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EE99BC2" w14:textId="77777777" w:rsidR="00183E24" w:rsidRPr="001B6760" w:rsidRDefault="00183E24" w:rsidP="001B6760">
            <w:pPr>
              <w:pStyle w:val="bodyformone"/>
              <w:tabs>
                <w:tab w:val="left" w:pos="1985"/>
              </w:tabs>
              <w:jc w:val="both"/>
            </w:pPr>
          </w:p>
          <w:p w14:paraId="230927D6" w14:textId="77777777" w:rsidR="00183E24" w:rsidRPr="001B6760" w:rsidRDefault="00183E24" w:rsidP="001B6760">
            <w:pPr>
              <w:pStyle w:val="bodyformone"/>
              <w:tabs>
                <w:tab w:val="left" w:pos="1985"/>
              </w:tabs>
              <w:jc w:val="both"/>
            </w:pPr>
            <w:r w:rsidRPr="001B6760">
              <w:t>Relationship</w:t>
            </w:r>
            <w:r w:rsidR="00752D18" w:rsidRPr="001B6760">
              <w:t xml:space="preserve"> to referee</w:t>
            </w:r>
            <w:r w:rsidRPr="001B6760">
              <w:t xml:space="preserve">: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14A05B9" w14:textId="77777777" w:rsidR="00521584" w:rsidRPr="001B6760" w:rsidRDefault="00521584" w:rsidP="001B6760">
            <w:pPr>
              <w:pStyle w:val="bodyformone"/>
              <w:tabs>
                <w:tab w:val="left" w:pos="1623"/>
              </w:tabs>
              <w:jc w:val="both"/>
              <w:rPr>
                <w:color w:val="FFFFFF"/>
              </w:rPr>
            </w:pPr>
          </w:p>
        </w:tc>
      </w:tr>
      <w:tr w:rsidR="004E4C5F" w:rsidRPr="001B6760" w14:paraId="610096E3" w14:textId="77777777" w:rsidTr="00296937">
        <w:trPr>
          <w:trHeight w:val="519"/>
        </w:trPr>
        <w:tc>
          <w:tcPr>
            <w:tcW w:w="10860" w:type="dxa"/>
            <w:gridSpan w:val="2"/>
            <w:shd w:val="clear" w:color="auto" w:fill="FFFFFF"/>
            <w:vAlign w:val="center"/>
          </w:tcPr>
          <w:p w14:paraId="11F43777" w14:textId="77777777" w:rsidR="004E4C5F" w:rsidRPr="001B6760" w:rsidRDefault="005E754A" w:rsidP="005E754A">
            <w:pPr>
              <w:pStyle w:val="headingformtwo"/>
              <w:jc w:val="center"/>
              <w:rPr>
                <w:lang w:val="en-GB"/>
              </w:rPr>
            </w:pPr>
            <w:r w:rsidRPr="000A3F06">
              <w:rPr>
                <w:sz w:val="22"/>
                <w:lang w:val="en-GB"/>
              </w:rPr>
              <w:t>Please Note referees will be contacted if you are selected for interview.</w:t>
            </w:r>
          </w:p>
        </w:tc>
      </w:tr>
      <w:tr w:rsidR="00296937" w:rsidRPr="001B6760" w14:paraId="73ED7AFE" w14:textId="77777777" w:rsidTr="00296937">
        <w:trPr>
          <w:trHeight w:val="802"/>
        </w:trPr>
        <w:tc>
          <w:tcPr>
            <w:tcW w:w="10860" w:type="dxa"/>
            <w:gridSpan w:val="2"/>
            <w:shd w:val="clear" w:color="auto" w:fill="FFFFFF"/>
          </w:tcPr>
          <w:p w14:paraId="6EA96751" w14:textId="77777777" w:rsidR="00296937" w:rsidRPr="001B6760" w:rsidRDefault="00B711FA" w:rsidP="004C451F">
            <w:pPr>
              <w:pStyle w:val="bodyformone"/>
              <w:jc w:val="both"/>
            </w:pPr>
            <w:r w:rsidRPr="00B711FA">
              <w:rPr>
                <w:b/>
                <w:color w:val="auto"/>
              </w:rPr>
              <w:t>Shortlisting will take place within four weeks of the closing date. If you do not hear from us, please assume you have been unsuccessful</w:t>
            </w:r>
            <w:r w:rsidRPr="001B6760">
              <w:rPr>
                <w:color w:val="auto"/>
              </w:rPr>
              <w:t>.</w:t>
            </w:r>
          </w:p>
        </w:tc>
      </w:tr>
      <w:tr w:rsidR="000A3F06" w:rsidRPr="001B6760" w14:paraId="30D554C8" w14:textId="77777777" w:rsidTr="000A3F06">
        <w:trPr>
          <w:trHeight w:val="2021"/>
        </w:trPr>
        <w:tc>
          <w:tcPr>
            <w:tcW w:w="10860" w:type="dxa"/>
            <w:gridSpan w:val="2"/>
            <w:shd w:val="clear" w:color="auto" w:fill="FFFFFF"/>
            <w:vAlign w:val="center"/>
          </w:tcPr>
          <w:p w14:paraId="726D5B51" w14:textId="5C385632" w:rsidR="000A3F06" w:rsidRDefault="000A3F06" w:rsidP="000A3F06">
            <w:pPr>
              <w:shd w:val="solid" w:color="FFFFFF" w:fill="auto"/>
              <w:rPr>
                <w:rFonts w:ascii="Arial" w:hAnsi="Arial"/>
                <w:noProof w:val="0"/>
                <w:sz w:val="20"/>
              </w:rPr>
            </w:pPr>
            <w:r w:rsidRPr="000A3F06">
              <w:rPr>
                <w:rFonts w:ascii="Arial" w:hAnsi="Arial"/>
                <w:noProof w:val="0"/>
                <w:sz w:val="20"/>
              </w:rPr>
              <w:t xml:space="preserve">Are you in receipt of a public service pension </w:t>
            </w:r>
            <w:r w:rsidRPr="000A3F06">
              <w:rPr>
                <w:rFonts w:ascii="Arial" w:hAnsi="Arial"/>
                <w:b/>
                <w:noProof w:val="0"/>
                <w:sz w:val="20"/>
              </w:rPr>
              <w:t>Yes/No</w:t>
            </w:r>
            <w:r w:rsidRPr="000A3F06">
              <w:rPr>
                <w:rFonts w:ascii="Arial" w:hAnsi="Arial"/>
                <w:noProof w:val="0"/>
                <w:sz w:val="20"/>
              </w:rPr>
              <w:t>?</w:t>
            </w:r>
            <w:r w:rsidRPr="001B6760">
              <w:t xml:space="preserve"> </w:t>
            </w:r>
            <w:r w:rsidRPr="001B6760">
              <w:fldChar w:fldCharType="begin">
                <w:ffData>
                  <w:name w:val="Text34"/>
                  <w:enabled/>
                  <w:calcOnExit w:val="0"/>
                  <w:textInput>
                    <w:type w:val="date"/>
                    <w:format w:val="dd/MM/yyyy"/>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17839B27" w14:textId="48C16B70" w:rsidR="000A3F06" w:rsidRDefault="000A3F06" w:rsidP="000A3F06">
            <w:pPr>
              <w:shd w:val="solid" w:color="FFFFFF" w:fill="auto"/>
              <w:rPr>
                <w:rFonts w:ascii="Arial" w:hAnsi="Arial"/>
                <w:noProof w:val="0"/>
                <w:sz w:val="20"/>
              </w:rPr>
            </w:pPr>
            <w:r w:rsidRPr="000A3F06">
              <w:rPr>
                <w:rFonts w:ascii="Arial" w:hAnsi="Arial"/>
                <w:noProof w:val="0"/>
                <w:sz w:val="20"/>
              </w:rPr>
              <w:t>If you are returning to teaching have you been granted Infirmity Retirement by the Department for Education?</w:t>
            </w:r>
            <w:r>
              <w:rPr>
                <w:rFonts w:ascii="Arial" w:hAnsi="Arial"/>
                <w:noProof w:val="0"/>
                <w:sz w:val="20"/>
              </w:rPr>
              <w:t xml:space="preserve"> </w:t>
            </w:r>
            <w:r w:rsidRPr="001B6760">
              <w:fldChar w:fldCharType="begin">
                <w:ffData>
                  <w:name w:val="Text34"/>
                  <w:enabled/>
                  <w:calcOnExit w:val="0"/>
                  <w:textInput>
                    <w:type w:val="date"/>
                    <w:format w:val="dd/MM/yyyy"/>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7F8CD053" w14:textId="77777777" w:rsidR="000A3F06" w:rsidRDefault="000A3F06" w:rsidP="000A3F06">
            <w:pPr>
              <w:shd w:val="solid" w:color="FFFFFF" w:fill="auto"/>
              <w:rPr>
                <w:rFonts w:ascii="Arial" w:hAnsi="Arial"/>
                <w:noProof w:val="0"/>
                <w:sz w:val="20"/>
              </w:rPr>
            </w:pPr>
          </w:p>
          <w:p w14:paraId="3F566E3C" w14:textId="525D825E" w:rsidR="000A3F06" w:rsidRPr="000A3F06" w:rsidRDefault="000A3F06" w:rsidP="000A3F06">
            <w:pPr>
              <w:shd w:val="solid" w:color="FFFFFF" w:fill="auto"/>
              <w:rPr>
                <w:rFonts w:ascii="Arial" w:hAnsi="Arial"/>
                <w:noProof w:val="0"/>
                <w:sz w:val="20"/>
              </w:rPr>
            </w:pPr>
            <w:r w:rsidRPr="000A3F06">
              <w:rPr>
                <w:rFonts w:ascii="Arial" w:hAnsi="Arial"/>
                <w:noProof w:val="0"/>
                <w:sz w:val="20"/>
              </w:rPr>
              <w:t>(If yes please give the date)</w:t>
            </w:r>
            <w:r>
              <w:rPr>
                <w:rFonts w:ascii="Arial" w:hAnsi="Arial"/>
                <w:noProof w:val="0"/>
                <w:sz w:val="20"/>
              </w:rPr>
              <w:t xml:space="preserve"> </w:t>
            </w:r>
            <w:r w:rsidRPr="001B6760">
              <w:fldChar w:fldCharType="begin">
                <w:ffData>
                  <w:name w:val="Text34"/>
                  <w:enabled/>
                  <w:calcOnExit w:val="0"/>
                  <w:textInput>
                    <w:type w:val="date"/>
                    <w:format w:val="dd/MM/yyyy"/>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230C7AF2" w14:textId="77777777" w:rsidR="000A3F06" w:rsidRPr="001B6760" w:rsidRDefault="000A3F06" w:rsidP="001B6760">
            <w:pPr>
              <w:pStyle w:val="headingformtwo"/>
              <w:jc w:val="both"/>
              <w:rPr>
                <w:lang w:val="en-GB"/>
              </w:rPr>
            </w:pPr>
          </w:p>
        </w:tc>
      </w:tr>
      <w:tr w:rsidR="00521584" w:rsidRPr="001B6760" w14:paraId="30EAF1DF" w14:textId="77777777" w:rsidTr="000A3F06">
        <w:trPr>
          <w:trHeight w:val="2021"/>
        </w:trPr>
        <w:tc>
          <w:tcPr>
            <w:tcW w:w="10860" w:type="dxa"/>
            <w:gridSpan w:val="2"/>
            <w:shd w:val="clear" w:color="auto" w:fill="FFFFFF"/>
            <w:vAlign w:val="center"/>
          </w:tcPr>
          <w:p w14:paraId="78946A1E" w14:textId="77777777" w:rsidR="00521584" w:rsidRPr="001B6760" w:rsidRDefault="00521584" w:rsidP="001B6760">
            <w:pPr>
              <w:pStyle w:val="headingformtwo"/>
              <w:jc w:val="both"/>
              <w:rPr>
                <w:lang w:val="en-GB"/>
              </w:rPr>
            </w:pPr>
            <w:r w:rsidRPr="001B6760">
              <w:rPr>
                <w:lang w:val="en-GB"/>
              </w:rPr>
              <w:t>DATA PROTECTION ACT</w:t>
            </w:r>
          </w:p>
          <w:p w14:paraId="70B7E6E0" w14:textId="77777777" w:rsidR="00521584" w:rsidRPr="001B6760" w:rsidRDefault="00521584" w:rsidP="001B6760">
            <w:pPr>
              <w:pStyle w:val="bodyformtwo"/>
              <w:jc w:val="both"/>
              <w:rPr>
                <w:lang w:val="en-GB"/>
              </w:rPr>
            </w:pPr>
            <w:r w:rsidRPr="001B6760">
              <w:rPr>
                <w:lang w:val="en-GB"/>
              </w:rPr>
              <w:t>I give my consent for the personal data contained in this Application Form to be processed for the purposes set out in the Guidance Notes to this Application Form.</w:t>
            </w:r>
          </w:p>
          <w:p w14:paraId="5A210174" w14:textId="77777777" w:rsidR="00521584" w:rsidRPr="001B6760" w:rsidRDefault="00521584" w:rsidP="001B6760">
            <w:pPr>
              <w:pStyle w:val="bodyformtwo"/>
              <w:jc w:val="both"/>
              <w:rPr>
                <w:lang w:val="en-GB"/>
              </w:rPr>
            </w:pPr>
          </w:p>
          <w:p w14:paraId="3F41B680" w14:textId="77777777" w:rsidR="00521584" w:rsidRPr="001B6760" w:rsidRDefault="00521584" w:rsidP="001B6760">
            <w:pPr>
              <w:pStyle w:val="bodyformtwo"/>
              <w:tabs>
                <w:tab w:val="left" w:pos="6804"/>
              </w:tabs>
              <w:jc w:val="both"/>
              <w:rPr>
                <w:lang w:val="en-GB"/>
              </w:rPr>
            </w:pPr>
            <w:r w:rsidRPr="001B6760">
              <w:rPr>
                <w:lang w:val="en-GB"/>
              </w:rPr>
              <w:t xml:space="preserve">Signed: </w:t>
            </w:r>
            <w:r w:rsidR="00FC6714" w:rsidRPr="001B6760">
              <w:rPr>
                <w:lang w:val="en-GB"/>
              </w:rPr>
              <w:fldChar w:fldCharType="begin">
                <w:ffData>
                  <w:name w:val="Text33"/>
                  <w:enabled/>
                  <w:calcOnExit w:val="0"/>
                  <w:textInput/>
                </w:ffData>
              </w:fldChar>
            </w:r>
            <w:bookmarkStart w:id="23" w:name="Text33"/>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bookmarkEnd w:id="23"/>
            <w:r w:rsidRPr="001B6760">
              <w:rPr>
                <w:lang w:val="en-GB"/>
              </w:rPr>
              <w:tab/>
              <w:t xml:space="preserve">Date: </w:t>
            </w:r>
            <w:r w:rsidR="00FC6714" w:rsidRPr="001B6760">
              <w:rPr>
                <w:lang w:val="en-GB"/>
              </w:rPr>
              <w:fldChar w:fldCharType="begin">
                <w:ffData>
                  <w:name w:val="Text34"/>
                  <w:enabled/>
                  <w:calcOnExit w:val="0"/>
                  <w:textInput>
                    <w:type w:val="date"/>
                    <w:format w:val="dd/MM/yyyy"/>
                  </w:textInput>
                </w:ffData>
              </w:fldChar>
            </w:r>
            <w:bookmarkStart w:id="24" w:name="Text34"/>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bookmarkEnd w:id="24"/>
          </w:p>
          <w:p w14:paraId="570333E6" w14:textId="77777777" w:rsidR="00521584" w:rsidRPr="001B6760" w:rsidRDefault="00521584" w:rsidP="001B6760">
            <w:pPr>
              <w:pStyle w:val="bodyformtwo"/>
              <w:tabs>
                <w:tab w:val="left" w:pos="6804"/>
              </w:tabs>
              <w:jc w:val="both"/>
              <w:rPr>
                <w:color w:val="FFFFFF"/>
                <w:lang w:val="en-GB"/>
              </w:rPr>
            </w:pPr>
          </w:p>
        </w:tc>
      </w:tr>
      <w:tr w:rsidR="00521584" w:rsidRPr="001B6760" w14:paraId="24BDBEFB" w14:textId="77777777" w:rsidTr="004271DE">
        <w:trPr>
          <w:trHeight w:val="3401"/>
        </w:trPr>
        <w:tc>
          <w:tcPr>
            <w:tcW w:w="10860" w:type="dxa"/>
            <w:gridSpan w:val="2"/>
            <w:shd w:val="clear" w:color="auto" w:fill="FFFFFF"/>
            <w:vAlign w:val="center"/>
          </w:tcPr>
          <w:p w14:paraId="404DC065" w14:textId="77777777" w:rsidR="00521584" w:rsidRPr="001B6760" w:rsidRDefault="00521584" w:rsidP="001B6760">
            <w:pPr>
              <w:pStyle w:val="headingformtwo"/>
              <w:jc w:val="both"/>
              <w:rPr>
                <w:color w:val="auto"/>
                <w:lang w:val="en-GB"/>
              </w:rPr>
            </w:pPr>
            <w:r w:rsidRPr="001B6760">
              <w:rPr>
                <w:color w:val="auto"/>
                <w:lang w:val="en-GB"/>
              </w:rPr>
              <w:t>SIGNATURE:</w:t>
            </w:r>
          </w:p>
          <w:p w14:paraId="01DAA801" w14:textId="77777777" w:rsidR="00521584" w:rsidRPr="001B6760" w:rsidRDefault="00521584" w:rsidP="001B6760">
            <w:pPr>
              <w:pStyle w:val="bodyformtwo"/>
              <w:tabs>
                <w:tab w:val="left" w:pos="6804"/>
              </w:tabs>
              <w:jc w:val="both"/>
              <w:rPr>
                <w:color w:val="auto"/>
                <w:lang w:val="en-GB"/>
              </w:rPr>
            </w:pPr>
            <w:r w:rsidRPr="001B6760">
              <w:rPr>
                <w:color w:val="auto"/>
                <w:lang w:val="en-GB"/>
              </w:rPr>
              <w:t xml:space="preserve">I declare that the information I have given in this application is correct </w:t>
            </w:r>
            <w:r w:rsidR="004271DE">
              <w:rPr>
                <w:color w:val="auto"/>
                <w:lang w:val="en-GB"/>
              </w:rPr>
              <w:t xml:space="preserve">and </w:t>
            </w:r>
            <w:r w:rsidRPr="001B6760">
              <w:rPr>
                <w:color w:val="auto"/>
                <w:lang w:val="en-GB"/>
              </w:rPr>
              <w:t>to the best of my knowledge.</w:t>
            </w:r>
          </w:p>
          <w:p w14:paraId="3C6BE284" w14:textId="77777777" w:rsidR="00521584" w:rsidRPr="001B6760" w:rsidRDefault="00521584" w:rsidP="001B6760">
            <w:pPr>
              <w:pStyle w:val="bodyformtwo"/>
              <w:tabs>
                <w:tab w:val="left" w:pos="6804"/>
              </w:tabs>
              <w:jc w:val="both"/>
              <w:rPr>
                <w:color w:val="800000"/>
                <w:lang w:val="en-GB"/>
              </w:rPr>
            </w:pPr>
            <w:r w:rsidRPr="001B6760">
              <w:rPr>
                <w:color w:val="auto"/>
                <w:lang w:val="en-GB"/>
              </w:rPr>
              <w:t>I understand that if I am appointed and it is later discovered that I withheld or falsified relevant information, that disciplinary action may be taken and I may be summarily dismissed.</w:t>
            </w:r>
          </w:p>
          <w:p w14:paraId="11DDA59E" w14:textId="77777777" w:rsidR="00521584" w:rsidRPr="001B6760" w:rsidRDefault="00521584" w:rsidP="001B6760">
            <w:pPr>
              <w:pStyle w:val="bodyformtwo"/>
              <w:tabs>
                <w:tab w:val="left" w:pos="6804"/>
              </w:tabs>
              <w:jc w:val="both"/>
              <w:rPr>
                <w:lang w:val="en-GB"/>
              </w:rPr>
            </w:pPr>
          </w:p>
          <w:p w14:paraId="7F2769B3" w14:textId="77777777" w:rsidR="00521584" w:rsidRPr="001B6760" w:rsidRDefault="00521584" w:rsidP="001B6760">
            <w:pPr>
              <w:pStyle w:val="bodyformtwo"/>
              <w:tabs>
                <w:tab w:val="left" w:pos="6804"/>
              </w:tabs>
              <w:jc w:val="both"/>
              <w:rPr>
                <w:lang w:val="en-GB"/>
              </w:rPr>
            </w:pPr>
            <w:r w:rsidRPr="001B6760">
              <w:rPr>
                <w:lang w:val="en-GB"/>
              </w:rPr>
              <w:t xml:space="preserve">Signed: </w:t>
            </w:r>
            <w:r w:rsidR="00FC6714" w:rsidRPr="001B6760">
              <w:rPr>
                <w:lang w:val="en-GB"/>
              </w:rPr>
              <w:fldChar w:fldCharType="begin">
                <w:ffData>
                  <w:name w:val="Text33"/>
                  <w:enabled/>
                  <w:calcOnExit w:val="0"/>
                  <w:textInput/>
                </w:ffData>
              </w:fldChar>
            </w:r>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r w:rsidRPr="001B6760">
              <w:rPr>
                <w:lang w:val="en-GB"/>
              </w:rPr>
              <w:tab/>
              <w:t xml:space="preserve">Date: </w:t>
            </w:r>
            <w:r w:rsidR="00FC6714" w:rsidRPr="001B6760">
              <w:rPr>
                <w:lang w:val="en-GB"/>
              </w:rPr>
              <w:fldChar w:fldCharType="begin">
                <w:ffData>
                  <w:name w:val=""/>
                  <w:enabled/>
                  <w:calcOnExit w:val="0"/>
                  <w:textInput>
                    <w:type w:val="date"/>
                    <w:format w:val="dd/MM/yyyy"/>
                  </w:textInput>
                </w:ffData>
              </w:fldChar>
            </w:r>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p>
          <w:p w14:paraId="260EE6EC" w14:textId="77777777" w:rsidR="00521584" w:rsidRPr="001B6760" w:rsidRDefault="00521584" w:rsidP="001B6760">
            <w:pPr>
              <w:pStyle w:val="bodyformtwo"/>
              <w:tabs>
                <w:tab w:val="left" w:pos="6804"/>
              </w:tabs>
              <w:jc w:val="both"/>
              <w:rPr>
                <w:color w:val="FFFFFF"/>
                <w:lang w:val="en-GB"/>
              </w:rPr>
            </w:pPr>
          </w:p>
        </w:tc>
      </w:tr>
    </w:tbl>
    <w:p w14:paraId="1E547575" w14:textId="77777777" w:rsidR="00521584" w:rsidRPr="001B6760" w:rsidRDefault="00521584" w:rsidP="001B6760">
      <w:pPr>
        <w:pStyle w:val="Header"/>
        <w:tabs>
          <w:tab w:val="clear" w:pos="4153"/>
          <w:tab w:val="clear" w:pos="8306"/>
        </w:tabs>
        <w:jc w:val="both"/>
        <w:rPr>
          <w:rFonts w:ascii="Arial" w:hAnsi="Arial" w:cs="Arial"/>
          <w:color w:val="FFFFFF"/>
        </w:rPr>
      </w:pPr>
    </w:p>
    <w:p w14:paraId="292ACDEA" w14:textId="77777777" w:rsidR="00521584" w:rsidRPr="001B6760" w:rsidRDefault="00521584" w:rsidP="001B6760">
      <w:pPr>
        <w:pStyle w:val="Header"/>
        <w:tabs>
          <w:tab w:val="clear" w:pos="4153"/>
          <w:tab w:val="clear" w:pos="8306"/>
        </w:tabs>
        <w:jc w:val="both"/>
        <w:rPr>
          <w:rFonts w:ascii="Arial" w:hAnsi="Arial" w:cs="Arial"/>
          <w:color w:val="FFFFFF"/>
        </w:rPr>
      </w:pPr>
    </w:p>
    <w:p w14:paraId="6A2A5DA0"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167B7E">
          <w:pgSz w:w="11906" w:h="16838" w:code="9"/>
          <w:pgMar w:top="284" w:right="454" w:bottom="284" w:left="543"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1701"/>
        <w:gridCol w:w="142"/>
        <w:gridCol w:w="283"/>
        <w:gridCol w:w="1559"/>
        <w:gridCol w:w="2127"/>
        <w:gridCol w:w="1929"/>
      </w:tblGrid>
      <w:tr w:rsidR="00521584" w:rsidRPr="001B6760" w14:paraId="77E6D253" w14:textId="77777777" w:rsidTr="00AF0D8A">
        <w:tc>
          <w:tcPr>
            <w:tcW w:w="10968" w:type="dxa"/>
            <w:gridSpan w:val="8"/>
          </w:tcPr>
          <w:p w14:paraId="7656B83C" w14:textId="77777777" w:rsidR="00521584" w:rsidRPr="001B6760" w:rsidRDefault="00521584" w:rsidP="001B6760">
            <w:pPr>
              <w:pStyle w:val="Header"/>
              <w:tabs>
                <w:tab w:val="clear" w:pos="4153"/>
                <w:tab w:val="clear" w:pos="8306"/>
              </w:tabs>
              <w:jc w:val="both"/>
              <w:rPr>
                <w:rFonts w:ascii="Arial" w:hAnsi="Arial" w:cs="Arial"/>
                <w:color w:val="FFFFFF"/>
              </w:rPr>
            </w:pPr>
          </w:p>
        </w:tc>
      </w:tr>
      <w:tr w:rsidR="00296937" w:rsidRPr="00296937" w14:paraId="749C0E0B" w14:textId="77777777" w:rsidTr="00296937">
        <w:tc>
          <w:tcPr>
            <w:tcW w:w="10968" w:type="dxa"/>
            <w:gridSpan w:val="8"/>
            <w:shd w:val="clear" w:color="auto" w:fill="CCC0D9" w:themeFill="accent4" w:themeFillTint="66"/>
          </w:tcPr>
          <w:p w14:paraId="6D1FB628" w14:textId="77777777" w:rsidR="00521584" w:rsidRPr="00296937" w:rsidRDefault="00521584" w:rsidP="001B6760">
            <w:pPr>
              <w:pStyle w:val="headingformtwo"/>
              <w:jc w:val="both"/>
              <w:rPr>
                <w:color w:val="auto"/>
                <w:sz w:val="24"/>
                <w:szCs w:val="24"/>
                <w:lang w:val="en-GB"/>
              </w:rPr>
            </w:pPr>
            <w:r w:rsidRPr="00296937">
              <w:rPr>
                <w:color w:val="auto"/>
                <w:sz w:val="24"/>
                <w:szCs w:val="24"/>
                <w:lang w:val="en-GB"/>
              </w:rPr>
              <w:t>APPLICATION FOR EMPLOYMENT</w:t>
            </w:r>
          </w:p>
        </w:tc>
      </w:tr>
      <w:tr w:rsidR="00521584" w:rsidRPr="001B6760" w14:paraId="53FBB5DC" w14:textId="77777777" w:rsidTr="00AF0D8A">
        <w:tc>
          <w:tcPr>
            <w:tcW w:w="10968" w:type="dxa"/>
            <w:gridSpan w:val="8"/>
          </w:tcPr>
          <w:p w14:paraId="21D3C365" w14:textId="77777777" w:rsidR="00521584" w:rsidRPr="001B6760" w:rsidRDefault="00521584" w:rsidP="001B6760">
            <w:pPr>
              <w:pStyle w:val="Header"/>
              <w:tabs>
                <w:tab w:val="clear" w:pos="4153"/>
                <w:tab w:val="clear" w:pos="8306"/>
              </w:tabs>
              <w:jc w:val="both"/>
              <w:rPr>
                <w:rFonts w:ascii="Arial" w:hAnsi="Arial" w:cs="Arial"/>
                <w:color w:val="FFFFFF"/>
              </w:rPr>
            </w:pPr>
          </w:p>
        </w:tc>
      </w:tr>
      <w:tr w:rsidR="00296937" w:rsidRPr="00296937" w14:paraId="17453DF5" w14:textId="77777777" w:rsidTr="00296937">
        <w:tc>
          <w:tcPr>
            <w:tcW w:w="10968" w:type="dxa"/>
            <w:gridSpan w:val="8"/>
            <w:shd w:val="clear" w:color="auto" w:fill="CCC0D9" w:themeFill="accent4" w:themeFillTint="66"/>
          </w:tcPr>
          <w:p w14:paraId="7A7C8D4A" w14:textId="77777777" w:rsidR="00521584" w:rsidRPr="00296937" w:rsidRDefault="00167B7E" w:rsidP="001B6760">
            <w:pPr>
              <w:pStyle w:val="headingformone"/>
              <w:tabs>
                <w:tab w:val="center" w:pos="5376"/>
                <w:tab w:val="left" w:pos="7237"/>
              </w:tabs>
              <w:jc w:val="both"/>
              <w:rPr>
                <w:color w:val="auto"/>
                <w:lang w:val="en-GB"/>
              </w:rPr>
            </w:pPr>
            <w:r w:rsidRPr="00296937">
              <w:rPr>
                <w:color w:val="auto"/>
                <w:lang w:val="en-GB"/>
              </w:rPr>
              <w:tab/>
            </w:r>
            <w:r w:rsidR="00521584" w:rsidRPr="00296937">
              <w:rPr>
                <w:color w:val="auto"/>
                <w:lang w:val="en-GB"/>
              </w:rPr>
              <w:t>EDUCATION AND TRAINING</w:t>
            </w:r>
            <w:r w:rsidRPr="00296937">
              <w:rPr>
                <w:color w:val="auto"/>
                <w:lang w:val="en-GB"/>
              </w:rPr>
              <w:tab/>
            </w:r>
          </w:p>
        </w:tc>
      </w:tr>
      <w:tr w:rsidR="00521584" w:rsidRPr="001B6760" w14:paraId="373D727A" w14:textId="77777777" w:rsidTr="00AF0D8A">
        <w:tc>
          <w:tcPr>
            <w:tcW w:w="10968" w:type="dxa"/>
            <w:gridSpan w:val="8"/>
            <w:shd w:val="clear" w:color="auto" w:fill="FFFFFF"/>
          </w:tcPr>
          <w:p w14:paraId="56668D09" w14:textId="77777777" w:rsidR="00521584" w:rsidRPr="001B6760" w:rsidRDefault="00AF0D8A" w:rsidP="001B6760">
            <w:pPr>
              <w:pStyle w:val="headingformone"/>
              <w:jc w:val="both"/>
              <w:rPr>
                <w:color w:val="auto"/>
                <w:lang w:val="en-GB"/>
              </w:rPr>
            </w:pPr>
            <w:r>
              <w:rPr>
                <w:color w:val="auto"/>
                <w:lang w:val="en-GB"/>
              </w:rPr>
              <w:t>Qualification</w:t>
            </w:r>
            <w:r w:rsidR="00521584" w:rsidRPr="001B6760">
              <w:rPr>
                <w:color w:val="auto"/>
                <w:lang w:val="en-GB"/>
              </w:rPr>
              <w:t>s Obtained – Educational &amp; Professional</w:t>
            </w:r>
          </w:p>
        </w:tc>
      </w:tr>
      <w:tr w:rsidR="000A3F06" w:rsidRPr="001B6760" w14:paraId="1134E046" w14:textId="77777777" w:rsidTr="000A3F06">
        <w:trPr>
          <w:trHeight w:val="4855"/>
        </w:trPr>
        <w:tc>
          <w:tcPr>
            <w:tcW w:w="2943" w:type="dxa"/>
            <w:shd w:val="clear" w:color="auto" w:fill="FFFFFF"/>
          </w:tcPr>
          <w:p w14:paraId="4B5D94DA" w14:textId="43B4EA39" w:rsidR="000A3F06" w:rsidRPr="001B6760" w:rsidRDefault="000A3F06" w:rsidP="000A3F06">
            <w:pPr>
              <w:rPr>
                <w:rFonts w:ascii="Arial" w:hAnsi="Arial" w:cs="Arial"/>
                <w:sz w:val="20"/>
              </w:rPr>
            </w:pPr>
            <w:r w:rsidRPr="001B6760">
              <w:rPr>
                <w:rFonts w:ascii="Arial" w:hAnsi="Arial" w:cs="Arial"/>
                <w:sz w:val="20"/>
              </w:rPr>
              <w:t>Name</w:t>
            </w:r>
            <w:r>
              <w:rPr>
                <w:rFonts w:ascii="Arial" w:hAnsi="Arial" w:cs="Arial"/>
                <w:sz w:val="20"/>
              </w:rPr>
              <w:t xml:space="preserve"> </w:t>
            </w:r>
            <w:r w:rsidRPr="001B6760">
              <w:rPr>
                <w:rFonts w:ascii="Arial" w:hAnsi="Arial" w:cs="Arial"/>
                <w:sz w:val="20"/>
              </w:rPr>
              <w:t>of School/Academy/University</w:t>
            </w:r>
            <w:r>
              <w:rPr>
                <w:rFonts w:ascii="Arial" w:hAnsi="Arial" w:cs="Arial"/>
                <w:sz w:val="20"/>
              </w:rPr>
              <w:t xml:space="preserve"> </w:t>
            </w:r>
            <w:r w:rsidRPr="001B6760">
              <w:rPr>
                <w:rFonts w:ascii="Arial" w:hAnsi="Arial" w:cs="Arial"/>
                <w:sz w:val="20"/>
              </w:rPr>
              <w:fldChar w:fldCharType="begin">
                <w:ffData>
                  <w:name w:val="Text35"/>
                  <w:enabled/>
                  <w:calcOnExit w:val="0"/>
                  <w:textInput>
                    <w:maxLength w:val="253"/>
                    <w:format w:val="TITLE CASE"/>
                  </w:textInput>
                </w:ffData>
              </w:fldChar>
            </w:r>
            <w:bookmarkStart w:id="25" w:name="Text35"/>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5"/>
          </w:p>
          <w:p w14:paraId="7E291FC2" w14:textId="77777777" w:rsidR="000A3F06" w:rsidRPr="001B6760" w:rsidRDefault="000A3F06" w:rsidP="001B6760">
            <w:pPr>
              <w:jc w:val="both"/>
              <w:rPr>
                <w:rFonts w:ascii="Arial" w:hAnsi="Arial" w:cs="Arial"/>
                <w:sz w:val="20"/>
              </w:rPr>
            </w:pPr>
          </w:p>
        </w:tc>
        <w:tc>
          <w:tcPr>
            <w:tcW w:w="2127" w:type="dxa"/>
            <w:gridSpan w:val="3"/>
            <w:shd w:val="clear" w:color="auto" w:fill="FFFFFF"/>
          </w:tcPr>
          <w:p w14:paraId="47206E92" w14:textId="77777777" w:rsidR="000A3F06" w:rsidRDefault="000A3F06" w:rsidP="001B6760">
            <w:pPr>
              <w:jc w:val="both"/>
              <w:rPr>
                <w:rFonts w:ascii="Arial" w:hAnsi="Arial" w:cs="Arial"/>
                <w:sz w:val="20"/>
              </w:rPr>
            </w:pPr>
            <w:r>
              <w:rPr>
                <w:rFonts w:ascii="Arial" w:hAnsi="Arial" w:cs="Arial"/>
                <w:sz w:val="20"/>
              </w:rPr>
              <w:t>Dates attended From – To (month &amp; year)</w:t>
            </w:r>
          </w:p>
          <w:p w14:paraId="6A40D961" w14:textId="752138D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42"/>
                  <w:enabled/>
                  <w:calcOnExit w:val="0"/>
                  <w:textInput>
                    <w:maxLength w:val="121"/>
                    <w:format w:val="TITLE CASE"/>
                  </w:textInput>
                </w:ffData>
              </w:fldChar>
            </w:r>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tc>
        <w:tc>
          <w:tcPr>
            <w:tcW w:w="1842" w:type="dxa"/>
            <w:gridSpan w:val="2"/>
            <w:shd w:val="clear" w:color="auto" w:fill="FFFFFF"/>
          </w:tcPr>
          <w:p w14:paraId="54E057EC" w14:textId="77777777" w:rsidR="000A3F06" w:rsidRPr="001B6760" w:rsidRDefault="000A3F06" w:rsidP="001B6760">
            <w:pPr>
              <w:jc w:val="both"/>
              <w:rPr>
                <w:rFonts w:ascii="Arial" w:hAnsi="Arial" w:cs="Arial"/>
                <w:sz w:val="20"/>
              </w:rPr>
            </w:pPr>
            <w:r w:rsidRPr="001B6760">
              <w:rPr>
                <w:rFonts w:ascii="Arial" w:hAnsi="Arial" w:cs="Arial"/>
                <w:sz w:val="20"/>
              </w:rPr>
              <w:t>Subject</w:t>
            </w:r>
          </w:p>
          <w:p w14:paraId="3D99D1F9" w14:textId="77777777" w:rsidR="000A3F06" w:rsidRPr="001B6760" w:rsidRDefault="000A3F06" w:rsidP="001B6760">
            <w:pPr>
              <w:jc w:val="both"/>
              <w:rPr>
                <w:rFonts w:ascii="Arial" w:hAnsi="Arial" w:cs="Arial"/>
                <w:sz w:val="20"/>
              </w:rPr>
            </w:pPr>
          </w:p>
          <w:p w14:paraId="5119241C" w14:textId="7777777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42"/>
                  <w:enabled/>
                  <w:calcOnExit w:val="0"/>
                  <w:textInput>
                    <w:maxLength w:val="121"/>
                    <w:format w:val="TITLE CASE"/>
                  </w:textInput>
                </w:ffData>
              </w:fldChar>
            </w:r>
            <w:bookmarkStart w:id="26" w:name="Text42"/>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6"/>
          </w:p>
        </w:tc>
        <w:tc>
          <w:tcPr>
            <w:tcW w:w="2127" w:type="dxa"/>
            <w:shd w:val="clear" w:color="auto" w:fill="FFFFFF"/>
          </w:tcPr>
          <w:p w14:paraId="4C8B1A2B" w14:textId="77777777" w:rsidR="000A3F06" w:rsidRPr="001B6760" w:rsidRDefault="000A3F06" w:rsidP="001B6760">
            <w:pPr>
              <w:jc w:val="both"/>
              <w:rPr>
                <w:rFonts w:ascii="Arial" w:hAnsi="Arial" w:cs="Arial"/>
                <w:sz w:val="20"/>
              </w:rPr>
            </w:pPr>
            <w:r w:rsidRPr="001B6760">
              <w:rPr>
                <w:rFonts w:ascii="Arial" w:hAnsi="Arial" w:cs="Arial"/>
                <w:sz w:val="20"/>
              </w:rPr>
              <w:t>Qualification/Level</w:t>
            </w:r>
          </w:p>
          <w:p w14:paraId="0F77AEDA" w14:textId="77777777" w:rsidR="000A3F06" w:rsidRPr="001B6760" w:rsidRDefault="000A3F06" w:rsidP="001B6760">
            <w:pPr>
              <w:jc w:val="both"/>
              <w:rPr>
                <w:rFonts w:ascii="Arial" w:hAnsi="Arial" w:cs="Arial"/>
                <w:sz w:val="20"/>
              </w:rPr>
            </w:pPr>
          </w:p>
          <w:p w14:paraId="7D7BA2C1" w14:textId="7777777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49"/>
                  <w:enabled/>
                  <w:calcOnExit w:val="0"/>
                  <w:textInput>
                    <w:maxLength w:val="154"/>
                    <w:format w:val="TITLE CASE"/>
                  </w:textInput>
                </w:ffData>
              </w:fldChar>
            </w:r>
            <w:bookmarkStart w:id="27" w:name="Text49"/>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7"/>
          </w:p>
        </w:tc>
        <w:tc>
          <w:tcPr>
            <w:tcW w:w="1929" w:type="dxa"/>
            <w:shd w:val="clear" w:color="auto" w:fill="FFFFFF"/>
          </w:tcPr>
          <w:p w14:paraId="0B1FC3D9" w14:textId="77777777" w:rsidR="000A3F06" w:rsidRPr="001B6760" w:rsidRDefault="000A3F06" w:rsidP="001B6760">
            <w:pPr>
              <w:jc w:val="both"/>
              <w:rPr>
                <w:rFonts w:ascii="Arial" w:hAnsi="Arial" w:cs="Arial"/>
                <w:sz w:val="20"/>
              </w:rPr>
            </w:pPr>
            <w:r w:rsidRPr="001B6760">
              <w:rPr>
                <w:rFonts w:ascii="Arial" w:hAnsi="Arial" w:cs="Arial"/>
                <w:sz w:val="20"/>
              </w:rPr>
              <w:t>Grade Obtained</w:t>
            </w:r>
          </w:p>
          <w:p w14:paraId="5CA90784" w14:textId="77777777" w:rsidR="000A3F06" w:rsidRPr="001B6760" w:rsidRDefault="000A3F06" w:rsidP="001B6760">
            <w:pPr>
              <w:jc w:val="both"/>
              <w:rPr>
                <w:rFonts w:ascii="Arial" w:hAnsi="Arial" w:cs="Arial"/>
                <w:sz w:val="20"/>
              </w:rPr>
            </w:pPr>
          </w:p>
          <w:p w14:paraId="5B9228D2" w14:textId="7777777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63"/>
                  <w:enabled/>
                  <w:calcOnExit w:val="0"/>
                  <w:textInput>
                    <w:maxLength w:val="55"/>
                  </w:textInput>
                </w:ffData>
              </w:fldChar>
            </w:r>
            <w:bookmarkStart w:id="28" w:name="Text63"/>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8"/>
          </w:p>
        </w:tc>
      </w:tr>
      <w:tr w:rsidR="00521584" w:rsidRPr="001B6760" w14:paraId="5A43F6DF" w14:textId="77777777" w:rsidTr="00AF0D8A">
        <w:trPr>
          <w:trHeight w:val="247"/>
        </w:trPr>
        <w:tc>
          <w:tcPr>
            <w:tcW w:w="10968" w:type="dxa"/>
            <w:gridSpan w:val="8"/>
            <w:shd w:val="clear" w:color="auto" w:fill="FFFFFF"/>
          </w:tcPr>
          <w:p w14:paraId="348CAB0E" w14:textId="423EA557" w:rsidR="00521584" w:rsidRPr="001B6760" w:rsidRDefault="00521584" w:rsidP="001B6760">
            <w:pPr>
              <w:pStyle w:val="bodyformtwo"/>
              <w:jc w:val="both"/>
            </w:pPr>
            <w:r w:rsidRPr="001B6760">
              <w:t>Training Courses Attended or Currently Being Taken</w:t>
            </w:r>
          </w:p>
          <w:p w14:paraId="138B18D2" w14:textId="77777777" w:rsidR="00521584" w:rsidRPr="001B6760" w:rsidRDefault="00521584" w:rsidP="001B6760">
            <w:pPr>
              <w:pStyle w:val="bodyformtwo"/>
              <w:jc w:val="both"/>
              <w:rPr>
                <w:color w:val="FFFFFF"/>
              </w:rPr>
            </w:pPr>
            <w:r w:rsidRPr="001B6760">
              <w:t>(include any relevant short-courses)</w:t>
            </w:r>
          </w:p>
        </w:tc>
      </w:tr>
      <w:tr w:rsidR="000A3F06" w:rsidRPr="001B6760" w14:paraId="43D729E3" w14:textId="77777777" w:rsidTr="000A3F06">
        <w:trPr>
          <w:trHeight w:val="2754"/>
        </w:trPr>
        <w:tc>
          <w:tcPr>
            <w:tcW w:w="3227" w:type="dxa"/>
            <w:gridSpan w:val="2"/>
            <w:shd w:val="clear" w:color="auto" w:fill="FFFFFF"/>
          </w:tcPr>
          <w:p w14:paraId="7C62A6E5" w14:textId="77777777" w:rsidR="000A3F06" w:rsidRPr="001B6760" w:rsidRDefault="000A3F06" w:rsidP="000A3F06">
            <w:pPr>
              <w:pStyle w:val="bodyformone"/>
            </w:pPr>
            <w:r w:rsidRPr="001B6760">
              <w:t>Title of Training Provider</w:t>
            </w:r>
          </w:p>
          <w:p w14:paraId="366B9DBB" w14:textId="125DD23C" w:rsidR="000A3F06" w:rsidRPr="001B6760" w:rsidRDefault="000A3F06" w:rsidP="001B6760">
            <w:pPr>
              <w:pStyle w:val="bodyformone"/>
              <w:jc w:val="both"/>
            </w:pPr>
            <w:r w:rsidRPr="001B6760">
              <w:fldChar w:fldCharType="begin">
                <w:ffData>
                  <w:name w:val="Text95"/>
                  <w:enabled/>
                  <w:calcOnExit w:val="0"/>
                  <w:textInput>
                    <w:maxLength w:val="495"/>
                  </w:textInput>
                </w:ffData>
              </w:fldChar>
            </w:r>
            <w:bookmarkStart w:id="29" w:name="Text95"/>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bookmarkEnd w:id="29"/>
          </w:p>
        </w:tc>
        <w:tc>
          <w:tcPr>
            <w:tcW w:w="2126" w:type="dxa"/>
            <w:gridSpan w:val="3"/>
            <w:shd w:val="clear" w:color="auto" w:fill="FFFFFF"/>
          </w:tcPr>
          <w:p w14:paraId="19938980" w14:textId="77777777" w:rsidR="000A3F06" w:rsidRDefault="000A3F06" w:rsidP="000A3F06">
            <w:pPr>
              <w:jc w:val="both"/>
              <w:rPr>
                <w:rFonts w:ascii="Arial" w:hAnsi="Arial" w:cs="Arial"/>
                <w:sz w:val="20"/>
              </w:rPr>
            </w:pPr>
            <w:r>
              <w:rPr>
                <w:rFonts w:ascii="Arial" w:hAnsi="Arial" w:cs="Arial"/>
                <w:sz w:val="20"/>
              </w:rPr>
              <w:t>Dates attended From – To (month &amp; year)</w:t>
            </w:r>
          </w:p>
          <w:p w14:paraId="5701B222" w14:textId="4C0EB643" w:rsidR="000A3F06" w:rsidRPr="001B6760" w:rsidRDefault="000A3F06" w:rsidP="000A3F06">
            <w:pPr>
              <w:jc w:val="both"/>
              <w:rPr>
                <w:rFonts w:ascii="Arial" w:hAnsi="Arial" w:cs="Arial"/>
                <w:color w:val="FFFFFF"/>
              </w:rPr>
            </w:pPr>
            <w:r w:rsidRPr="001B6760">
              <w:rPr>
                <w:rFonts w:ascii="Arial" w:hAnsi="Arial" w:cs="Arial"/>
                <w:sz w:val="20"/>
              </w:rPr>
              <w:fldChar w:fldCharType="begin">
                <w:ffData>
                  <w:name w:val="Text42"/>
                  <w:enabled/>
                  <w:calcOnExit w:val="0"/>
                  <w:textInput>
                    <w:maxLength w:val="121"/>
                    <w:format w:val="TITLE CASE"/>
                  </w:textInput>
                </w:ffData>
              </w:fldChar>
            </w:r>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tc>
        <w:tc>
          <w:tcPr>
            <w:tcW w:w="3686" w:type="dxa"/>
            <w:gridSpan w:val="2"/>
            <w:shd w:val="clear" w:color="auto" w:fill="FFFFFF"/>
          </w:tcPr>
          <w:p w14:paraId="771BA4E1" w14:textId="77777777" w:rsidR="000A3F06" w:rsidRPr="001B6760" w:rsidRDefault="000A3F06" w:rsidP="001B6760">
            <w:pPr>
              <w:pStyle w:val="bodyformone"/>
              <w:jc w:val="both"/>
            </w:pPr>
            <w:r w:rsidRPr="001B6760">
              <w:t>Course/Qualifications</w:t>
            </w:r>
          </w:p>
          <w:p w14:paraId="7A914678" w14:textId="77777777" w:rsidR="000A3F06" w:rsidRPr="001B6760" w:rsidRDefault="000A3F06" w:rsidP="001B6760">
            <w:pPr>
              <w:pStyle w:val="bodyformone"/>
              <w:jc w:val="both"/>
            </w:pPr>
          </w:p>
          <w:p w14:paraId="324957D0"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96"/>
                  <w:enabled/>
                  <w:calcOnExit w:val="0"/>
                  <w:textInput>
                    <w:maxLength w:val="409"/>
                  </w:textInput>
                </w:ffData>
              </w:fldChar>
            </w:r>
            <w:bookmarkStart w:id="30" w:name="Text96"/>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30"/>
          </w:p>
        </w:tc>
        <w:tc>
          <w:tcPr>
            <w:tcW w:w="1929" w:type="dxa"/>
            <w:shd w:val="clear" w:color="auto" w:fill="FFFFFF"/>
          </w:tcPr>
          <w:p w14:paraId="42BAA7E5" w14:textId="77777777" w:rsidR="000A3F06" w:rsidRPr="001B6760" w:rsidRDefault="000A3F06" w:rsidP="001B6760">
            <w:pPr>
              <w:pStyle w:val="bodyformone"/>
              <w:jc w:val="both"/>
            </w:pPr>
            <w:r w:rsidRPr="001B6760">
              <w:t>Duration</w:t>
            </w:r>
          </w:p>
          <w:p w14:paraId="0DC7D429" w14:textId="77777777" w:rsidR="000A3F06" w:rsidRPr="001B6760" w:rsidRDefault="000A3F06" w:rsidP="001B6760">
            <w:pPr>
              <w:pStyle w:val="bodyformone"/>
              <w:jc w:val="both"/>
            </w:pPr>
          </w:p>
          <w:p w14:paraId="4622E5D0"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97"/>
                  <w:enabled/>
                  <w:calcOnExit w:val="0"/>
                  <w:textInput>
                    <w:maxLength w:val="77"/>
                  </w:textInput>
                </w:ffData>
              </w:fldChar>
            </w:r>
            <w:bookmarkStart w:id="31" w:name="Text97"/>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31"/>
          </w:p>
        </w:tc>
      </w:tr>
      <w:tr w:rsidR="00521584" w:rsidRPr="001B6760" w14:paraId="4FFE71C0" w14:textId="77777777" w:rsidTr="00AF0D8A">
        <w:trPr>
          <w:trHeight w:val="341"/>
        </w:trPr>
        <w:tc>
          <w:tcPr>
            <w:tcW w:w="10968" w:type="dxa"/>
            <w:gridSpan w:val="8"/>
            <w:shd w:val="clear" w:color="auto" w:fill="FFFFFF"/>
            <w:vAlign w:val="center"/>
          </w:tcPr>
          <w:p w14:paraId="306ED4B0" w14:textId="77777777" w:rsidR="00521584" w:rsidRPr="001B6760" w:rsidRDefault="00521584" w:rsidP="001B6760">
            <w:pPr>
              <w:widowControl w:val="0"/>
              <w:autoSpaceDE w:val="0"/>
              <w:autoSpaceDN w:val="0"/>
              <w:adjustRightInd w:val="0"/>
              <w:jc w:val="both"/>
              <w:outlineLvl w:val="0"/>
              <w:rPr>
                <w:rFonts w:ascii="Arial" w:hAnsi="Arial" w:cs="Arial"/>
                <w:b/>
                <w:bCs/>
                <w:color w:val="000000"/>
              </w:rPr>
            </w:pPr>
            <w:r w:rsidRPr="001B6760">
              <w:rPr>
                <w:rFonts w:ascii="Arial" w:hAnsi="Arial" w:cs="Arial"/>
                <w:b/>
                <w:bCs/>
                <w:color w:val="000000"/>
              </w:rPr>
              <w:t>Membership of Professional Bodies</w:t>
            </w:r>
          </w:p>
          <w:p w14:paraId="26E23B02" w14:textId="77777777" w:rsidR="00521584" w:rsidRPr="001B6760" w:rsidRDefault="00521584" w:rsidP="001B6760">
            <w:pPr>
              <w:pStyle w:val="bodyformtwo"/>
              <w:jc w:val="both"/>
              <w:rPr>
                <w:color w:val="FFFFFF"/>
              </w:rPr>
            </w:pPr>
            <w:r w:rsidRPr="001B6760">
              <w:t>(relevant to the position you are applying for)</w:t>
            </w:r>
          </w:p>
        </w:tc>
      </w:tr>
      <w:tr w:rsidR="000A3F06" w:rsidRPr="001B6760" w14:paraId="1E978DA0" w14:textId="77777777" w:rsidTr="000A3F06">
        <w:trPr>
          <w:trHeight w:val="3002"/>
        </w:trPr>
        <w:tc>
          <w:tcPr>
            <w:tcW w:w="3227" w:type="dxa"/>
            <w:gridSpan w:val="2"/>
            <w:shd w:val="clear" w:color="auto" w:fill="FFFFFF"/>
          </w:tcPr>
          <w:p w14:paraId="6F5EAB2A" w14:textId="77777777" w:rsidR="000A3F06" w:rsidRPr="001B6760" w:rsidRDefault="000A3F06" w:rsidP="000A3F06">
            <w:pPr>
              <w:pStyle w:val="bodyformone"/>
            </w:pPr>
            <w:r w:rsidRPr="001B6760">
              <w:t>Name and Address of Professional Body</w:t>
            </w:r>
          </w:p>
          <w:p w14:paraId="117C54F8" w14:textId="2981A75C" w:rsidR="000A3F06" w:rsidRPr="001B6760" w:rsidRDefault="000A3F06" w:rsidP="001B6760">
            <w:pPr>
              <w:pStyle w:val="bodyformone"/>
              <w:jc w:val="both"/>
            </w:pPr>
            <w:r w:rsidRPr="001B6760">
              <w:fldChar w:fldCharType="begin">
                <w:ffData>
                  <w:name w:val="Text136"/>
                  <w:enabled/>
                  <w:calcOnExit w:val="0"/>
                  <w:textInput>
                    <w:maxLength w:val="50"/>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tc>
        <w:tc>
          <w:tcPr>
            <w:tcW w:w="1701" w:type="dxa"/>
            <w:shd w:val="clear" w:color="auto" w:fill="FFFFFF"/>
          </w:tcPr>
          <w:p w14:paraId="54D3D49A" w14:textId="452210BE" w:rsidR="000A3F06" w:rsidRDefault="000A3F06" w:rsidP="000A3F06">
            <w:pPr>
              <w:jc w:val="both"/>
              <w:rPr>
                <w:rFonts w:ascii="Arial" w:hAnsi="Arial" w:cs="Arial"/>
                <w:sz w:val="20"/>
              </w:rPr>
            </w:pPr>
            <w:r>
              <w:rPr>
                <w:rFonts w:ascii="Arial" w:hAnsi="Arial" w:cs="Arial"/>
                <w:sz w:val="20"/>
              </w:rPr>
              <w:t>Date commenced</w:t>
            </w:r>
          </w:p>
          <w:p w14:paraId="3504AE96" w14:textId="5D900677" w:rsidR="000A3F06" w:rsidRPr="001B6760" w:rsidRDefault="000A3F06" w:rsidP="000A3F06">
            <w:pPr>
              <w:jc w:val="both"/>
              <w:rPr>
                <w:rFonts w:ascii="Arial" w:hAnsi="Arial" w:cs="Arial"/>
                <w:color w:val="FFFFFF"/>
              </w:rPr>
            </w:pPr>
            <w:r w:rsidRPr="001B6760">
              <w:rPr>
                <w:rFonts w:ascii="Arial" w:hAnsi="Arial" w:cs="Arial"/>
                <w:sz w:val="20"/>
              </w:rPr>
              <w:fldChar w:fldCharType="begin">
                <w:ffData>
                  <w:name w:val="Text42"/>
                  <w:enabled/>
                  <w:calcOnExit w:val="0"/>
                  <w:textInput>
                    <w:maxLength w:val="121"/>
                    <w:format w:val="TITLE CASE"/>
                  </w:textInput>
                </w:ffData>
              </w:fldChar>
            </w:r>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tc>
        <w:tc>
          <w:tcPr>
            <w:tcW w:w="4111" w:type="dxa"/>
            <w:gridSpan w:val="4"/>
            <w:shd w:val="clear" w:color="auto" w:fill="FFFFFF"/>
          </w:tcPr>
          <w:p w14:paraId="0FAA7E92" w14:textId="77777777" w:rsidR="000A3F06" w:rsidRPr="001B6760" w:rsidRDefault="000A3F06" w:rsidP="001B6760">
            <w:pPr>
              <w:pStyle w:val="bodyformone"/>
              <w:jc w:val="both"/>
            </w:pPr>
            <w:r w:rsidRPr="001B6760">
              <w:t>Grade of Membership</w:t>
            </w:r>
          </w:p>
          <w:p w14:paraId="1AC664DC" w14:textId="77777777" w:rsidR="000A3F06" w:rsidRPr="001B6760" w:rsidRDefault="000A3F06" w:rsidP="001B6760">
            <w:pPr>
              <w:pStyle w:val="bodyformone"/>
              <w:jc w:val="both"/>
            </w:pPr>
          </w:p>
          <w:p w14:paraId="4817F9C7"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136"/>
                  <w:enabled/>
                  <w:calcOnExit w:val="0"/>
                  <w:textInput>
                    <w:maxLength w:val="50"/>
                  </w:textInput>
                </w:ffData>
              </w:fldChar>
            </w:r>
            <w:bookmarkStart w:id="32" w:name="Text136"/>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32"/>
          </w:p>
        </w:tc>
        <w:tc>
          <w:tcPr>
            <w:tcW w:w="1929" w:type="dxa"/>
            <w:shd w:val="clear" w:color="auto" w:fill="FFFFFF"/>
          </w:tcPr>
          <w:p w14:paraId="5AD6276D" w14:textId="77777777" w:rsidR="000A3F06" w:rsidRPr="001B6760" w:rsidRDefault="000A3F06" w:rsidP="001B6760">
            <w:pPr>
              <w:pStyle w:val="bodyformone"/>
              <w:jc w:val="both"/>
            </w:pPr>
            <w:r w:rsidRPr="001B6760">
              <w:t>Membership Number</w:t>
            </w:r>
          </w:p>
          <w:p w14:paraId="64B35C28" w14:textId="77777777" w:rsidR="000A3F06" w:rsidRPr="001B6760" w:rsidRDefault="000A3F06" w:rsidP="001B6760">
            <w:pPr>
              <w:pStyle w:val="bodyformone"/>
              <w:jc w:val="both"/>
            </w:pPr>
          </w:p>
          <w:p w14:paraId="4FE36962"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133"/>
                  <w:enabled/>
                  <w:calcOnExit w:val="0"/>
                  <w:textInput>
                    <w:maxLength w:val="70"/>
                  </w:textInput>
                </w:ffData>
              </w:fldChar>
            </w:r>
            <w:bookmarkStart w:id="33" w:name="Text133"/>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bookmarkEnd w:id="33"/>
          <w:p w14:paraId="624EC24B" w14:textId="77777777" w:rsidR="000A3F06" w:rsidRPr="001B6760" w:rsidRDefault="000A3F06" w:rsidP="001B6760">
            <w:pPr>
              <w:pStyle w:val="bodyformone"/>
              <w:jc w:val="both"/>
            </w:pPr>
          </w:p>
          <w:p w14:paraId="0280B475" w14:textId="77777777" w:rsidR="000A3F06" w:rsidRPr="001B6760" w:rsidRDefault="000A3F06" w:rsidP="001B6760">
            <w:pPr>
              <w:jc w:val="both"/>
              <w:rPr>
                <w:rFonts w:ascii="Arial" w:hAnsi="Arial" w:cs="Arial"/>
                <w:color w:val="FFFFFF"/>
              </w:rPr>
            </w:pPr>
          </w:p>
        </w:tc>
      </w:tr>
    </w:tbl>
    <w:p w14:paraId="3720F18B"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167B7E">
          <w:pgSz w:w="11906" w:h="16838" w:code="9"/>
          <w:pgMar w:top="284" w:right="454" w:bottom="284" w:left="543" w:header="284" w:footer="227"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094"/>
        <w:gridCol w:w="1404"/>
        <w:gridCol w:w="1489"/>
        <w:gridCol w:w="295"/>
        <w:gridCol w:w="2155"/>
        <w:gridCol w:w="531"/>
        <w:gridCol w:w="2908"/>
      </w:tblGrid>
      <w:tr w:rsidR="00296937" w:rsidRPr="00296937" w14:paraId="5F6A2A1F" w14:textId="77777777" w:rsidTr="00296937">
        <w:tc>
          <w:tcPr>
            <w:tcW w:w="10860" w:type="dxa"/>
            <w:gridSpan w:val="8"/>
            <w:shd w:val="clear" w:color="auto" w:fill="CCC0D9" w:themeFill="accent4" w:themeFillTint="66"/>
          </w:tcPr>
          <w:p w14:paraId="05DF37BE" w14:textId="77777777" w:rsidR="00521584" w:rsidRPr="00296937" w:rsidRDefault="00521584" w:rsidP="001B6760">
            <w:pPr>
              <w:pStyle w:val="Header"/>
              <w:tabs>
                <w:tab w:val="clear" w:pos="4153"/>
                <w:tab w:val="clear" w:pos="8306"/>
              </w:tabs>
              <w:jc w:val="both"/>
              <w:rPr>
                <w:rFonts w:ascii="Arial" w:hAnsi="Arial" w:cs="Arial"/>
                <w:b/>
                <w:bCs/>
              </w:rPr>
            </w:pPr>
            <w:r w:rsidRPr="00296937">
              <w:rPr>
                <w:rFonts w:ascii="Arial" w:hAnsi="Arial" w:cs="Arial"/>
                <w:b/>
                <w:bCs/>
              </w:rPr>
              <w:lastRenderedPageBreak/>
              <w:t>EMPLOYMENT HISTORY</w:t>
            </w:r>
          </w:p>
        </w:tc>
      </w:tr>
      <w:tr w:rsidR="00521584" w:rsidRPr="001B6760" w14:paraId="2B778A8C" w14:textId="77777777" w:rsidTr="00AF0D8A">
        <w:tc>
          <w:tcPr>
            <w:tcW w:w="10860" w:type="dxa"/>
            <w:gridSpan w:val="8"/>
            <w:shd w:val="clear" w:color="auto" w:fill="FFFFFF"/>
          </w:tcPr>
          <w:p w14:paraId="06DEC6A6" w14:textId="77777777" w:rsidR="00521584" w:rsidRPr="001B6760" w:rsidRDefault="00521584" w:rsidP="001B6760">
            <w:pPr>
              <w:pStyle w:val="bodyformtwo"/>
              <w:jc w:val="both"/>
              <w:rPr>
                <w:color w:val="FFFFFF"/>
              </w:rPr>
            </w:pPr>
            <w:r w:rsidRPr="001B6760">
              <w:t>Present or Most Recent Employment</w:t>
            </w:r>
          </w:p>
        </w:tc>
      </w:tr>
      <w:tr w:rsidR="00521584" w:rsidRPr="001B6760" w14:paraId="12B6E94C" w14:textId="77777777" w:rsidTr="00AF0D8A">
        <w:tc>
          <w:tcPr>
            <w:tcW w:w="5266" w:type="dxa"/>
            <w:gridSpan w:val="5"/>
            <w:shd w:val="clear" w:color="auto" w:fill="FFFFFF"/>
          </w:tcPr>
          <w:p w14:paraId="240AF833" w14:textId="77777777" w:rsidR="00521584" w:rsidRPr="001B6760" w:rsidRDefault="00521584" w:rsidP="001B6760">
            <w:pPr>
              <w:pStyle w:val="bodyformone"/>
              <w:jc w:val="both"/>
              <w:rPr>
                <w:szCs w:val="20"/>
              </w:rPr>
            </w:pPr>
            <w:r w:rsidRPr="001B6760">
              <w:rPr>
                <w:szCs w:val="20"/>
              </w:rPr>
              <w:t xml:space="preserve">Name &amp; Address of Employer: </w:t>
            </w:r>
          </w:p>
          <w:p w14:paraId="53E0801D" w14:textId="77777777" w:rsidR="00521584" w:rsidRPr="001B6760" w:rsidRDefault="00FC6714" w:rsidP="001B6760">
            <w:pPr>
              <w:pStyle w:val="bodyformone"/>
              <w:jc w:val="both"/>
              <w:rPr>
                <w:szCs w:val="20"/>
              </w:rPr>
            </w:pPr>
            <w:r w:rsidRPr="001B6760">
              <w:rPr>
                <w:szCs w:val="20"/>
              </w:rPr>
              <w:fldChar w:fldCharType="begin">
                <w:ffData>
                  <w:name w:val="Text208"/>
                  <w:enabled/>
                  <w:calcOnExit w:val="0"/>
                  <w:textInput>
                    <w:maxLength w:val="30"/>
                    <w:format w:val="TITLE CASE"/>
                  </w:textInput>
                </w:ffData>
              </w:fldChar>
            </w:r>
            <w:bookmarkStart w:id="34" w:name="Text208"/>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4"/>
          </w:p>
          <w:p w14:paraId="669FAC3A" w14:textId="77777777" w:rsidR="00521584" w:rsidRPr="001B6760" w:rsidRDefault="00FC6714" w:rsidP="001B6760">
            <w:pPr>
              <w:pStyle w:val="bodyformone"/>
              <w:jc w:val="both"/>
              <w:rPr>
                <w:szCs w:val="20"/>
              </w:rPr>
            </w:pPr>
            <w:r w:rsidRPr="001B6760">
              <w:rPr>
                <w:szCs w:val="20"/>
              </w:rPr>
              <w:fldChar w:fldCharType="begin">
                <w:ffData>
                  <w:name w:val="Text209"/>
                  <w:enabled/>
                  <w:calcOnExit w:val="0"/>
                  <w:textInput>
                    <w:maxLength w:val="30"/>
                    <w:format w:val="TITLE CASE"/>
                  </w:textInput>
                </w:ffData>
              </w:fldChar>
            </w:r>
            <w:bookmarkStart w:id="35" w:name="Text209"/>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5"/>
          </w:p>
          <w:p w14:paraId="169F2928" w14:textId="77777777" w:rsidR="00521584" w:rsidRPr="001B6760" w:rsidRDefault="00FC6714" w:rsidP="001B6760">
            <w:pPr>
              <w:pStyle w:val="bodyformone"/>
              <w:jc w:val="both"/>
              <w:rPr>
                <w:szCs w:val="20"/>
              </w:rPr>
            </w:pPr>
            <w:r w:rsidRPr="001B6760">
              <w:rPr>
                <w:szCs w:val="20"/>
              </w:rPr>
              <w:fldChar w:fldCharType="begin">
                <w:ffData>
                  <w:name w:val="Text210"/>
                  <w:enabled/>
                  <w:calcOnExit w:val="0"/>
                  <w:textInput>
                    <w:maxLength w:val="30"/>
                    <w:format w:val="TITLE CASE"/>
                  </w:textInput>
                </w:ffData>
              </w:fldChar>
            </w:r>
            <w:bookmarkStart w:id="36" w:name="Text210"/>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6"/>
          </w:p>
          <w:p w14:paraId="72FA8F36" w14:textId="77777777" w:rsidR="00521584" w:rsidRPr="001B6760" w:rsidRDefault="00FC6714" w:rsidP="001B6760">
            <w:pPr>
              <w:pStyle w:val="bodyformone"/>
              <w:jc w:val="both"/>
              <w:rPr>
                <w:szCs w:val="20"/>
              </w:rPr>
            </w:pPr>
            <w:r w:rsidRPr="001B6760">
              <w:rPr>
                <w:szCs w:val="20"/>
              </w:rPr>
              <w:fldChar w:fldCharType="begin">
                <w:ffData>
                  <w:name w:val="Text211"/>
                  <w:enabled/>
                  <w:calcOnExit w:val="0"/>
                  <w:textInput>
                    <w:maxLength w:val="30"/>
                    <w:format w:val="TITLE CASE"/>
                  </w:textInput>
                </w:ffData>
              </w:fldChar>
            </w:r>
            <w:bookmarkStart w:id="37" w:name="Text211"/>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7"/>
          </w:p>
          <w:p w14:paraId="115506DA" w14:textId="77777777" w:rsidR="00521584" w:rsidRPr="001B6760" w:rsidRDefault="00FC6714" w:rsidP="001B6760">
            <w:pPr>
              <w:pStyle w:val="bodyformone"/>
              <w:jc w:val="both"/>
              <w:rPr>
                <w:color w:val="FFFFFF"/>
              </w:rPr>
            </w:pPr>
            <w:r w:rsidRPr="001B6760">
              <w:rPr>
                <w:szCs w:val="20"/>
              </w:rPr>
              <w:fldChar w:fldCharType="begin">
                <w:ffData>
                  <w:name w:val="Text218"/>
                  <w:enabled/>
                  <w:calcOnExit w:val="0"/>
                  <w:textInput>
                    <w:maxLength w:val="30"/>
                  </w:textInput>
                </w:ffData>
              </w:fldChar>
            </w:r>
            <w:bookmarkStart w:id="38" w:name="Text218"/>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8"/>
          </w:p>
        </w:tc>
        <w:tc>
          <w:tcPr>
            <w:tcW w:w="5594" w:type="dxa"/>
            <w:gridSpan w:val="3"/>
            <w:shd w:val="clear" w:color="auto" w:fill="FFFFFF"/>
          </w:tcPr>
          <w:p w14:paraId="05F492F8" w14:textId="77777777" w:rsidR="00521584" w:rsidRPr="001B6760" w:rsidRDefault="00521584" w:rsidP="001B6760">
            <w:pPr>
              <w:pStyle w:val="bodyformone"/>
              <w:jc w:val="both"/>
              <w:rPr>
                <w:color w:val="FFFFFF"/>
              </w:rPr>
            </w:pPr>
            <w:r w:rsidRPr="001B6760">
              <w:rPr>
                <w:szCs w:val="20"/>
              </w:rPr>
              <w:t>Nature of Business:</w:t>
            </w:r>
            <w:r w:rsidR="00FC6714" w:rsidRPr="001B6760">
              <w:rPr>
                <w:szCs w:val="20"/>
                <w:shd w:val="clear" w:color="auto" w:fill="FFFFFF"/>
              </w:rPr>
              <w:fldChar w:fldCharType="begin">
                <w:ffData>
                  <w:name w:val="Text224"/>
                  <w:enabled/>
                  <w:calcOnExit w:val="0"/>
                  <w:textInput>
                    <w:maxLength w:val="193"/>
                    <w:format w:val="FIRST CAPITAL"/>
                  </w:textInput>
                </w:ffData>
              </w:fldChar>
            </w:r>
            <w:bookmarkStart w:id="39" w:name="Text224"/>
            <w:r w:rsidRPr="001B6760">
              <w:rPr>
                <w:szCs w:val="20"/>
                <w:shd w:val="clear" w:color="auto" w:fill="FFFFFF"/>
              </w:rPr>
              <w:instrText xml:space="preserve"> FORMTEXT </w:instrText>
            </w:r>
            <w:r w:rsidR="00FC6714" w:rsidRPr="001B6760">
              <w:rPr>
                <w:szCs w:val="20"/>
                <w:shd w:val="clear" w:color="auto" w:fill="FFFFFF"/>
              </w:rPr>
            </w:r>
            <w:r w:rsidR="00FC6714" w:rsidRPr="001B6760">
              <w:rPr>
                <w:szCs w:val="20"/>
                <w:shd w:val="clear" w:color="auto" w:fill="FFFFFF"/>
              </w:rPr>
              <w:fldChar w:fldCharType="separate"/>
            </w:r>
            <w:r w:rsidRPr="001B6760">
              <w:rPr>
                <w:szCs w:val="20"/>
                <w:shd w:val="clear" w:color="auto" w:fill="FFFFFF"/>
              </w:rPr>
              <w:t> </w:t>
            </w:r>
            <w:r w:rsidRPr="001B6760">
              <w:rPr>
                <w:szCs w:val="20"/>
                <w:shd w:val="clear" w:color="auto" w:fill="FFFFFF"/>
              </w:rPr>
              <w:t> </w:t>
            </w:r>
            <w:r w:rsidRPr="001B6760">
              <w:rPr>
                <w:szCs w:val="20"/>
                <w:shd w:val="clear" w:color="auto" w:fill="FFFFFF"/>
              </w:rPr>
              <w:t> </w:t>
            </w:r>
            <w:r w:rsidRPr="001B6760">
              <w:rPr>
                <w:szCs w:val="20"/>
                <w:shd w:val="clear" w:color="auto" w:fill="FFFFFF"/>
              </w:rPr>
              <w:t> </w:t>
            </w:r>
            <w:r w:rsidRPr="001B6760">
              <w:rPr>
                <w:szCs w:val="20"/>
                <w:shd w:val="clear" w:color="auto" w:fill="FFFFFF"/>
              </w:rPr>
              <w:t> </w:t>
            </w:r>
            <w:r w:rsidR="00FC6714" w:rsidRPr="001B6760">
              <w:rPr>
                <w:szCs w:val="20"/>
                <w:shd w:val="clear" w:color="auto" w:fill="FFFFFF"/>
              </w:rPr>
              <w:fldChar w:fldCharType="end"/>
            </w:r>
            <w:bookmarkEnd w:id="39"/>
          </w:p>
        </w:tc>
      </w:tr>
      <w:tr w:rsidR="00521584" w:rsidRPr="001B6760" w14:paraId="02867462" w14:textId="77777777" w:rsidTr="00AF0D8A">
        <w:tc>
          <w:tcPr>
            <w:tcW w:w="5266" w:type="dxa"/>
            <w:gridSpan w:val="5"/>
            <w:shd w:val="clear" w:color="auto" w:fill="FFFFFF"/>
          </w:tcPr>
          <w:p w14:paraId="0E20BABD" w14:textId="77777777" w:rsidR="00521584" w:rsidRPr="001B6760" w:rsidRDefault="00521584" w:rsidP="001B6760">
            <w:pPr>
              <w:pStyle w:val="bodyformone"/>
              <w:jc w:val="both"/>
              <w:rPr>
                <w:szCs w:val="20"/>
              </w:rPr>
            </w:pPr>
            <w:r w:rsidRPr="001B6760">
              <w:rPr>
                <w:szCs w:val="20"/>
              </w:rPr>
              <w:t>Job Title:</w:t>
            </w:r>
            <w:r w:rsidR="00FC6714" w:rsidRPr="001B6760">
              <w:rPr>
                <w:szCs w:val="20"/>
              </w:rPr>
              <w:fldChar w:fldCharType="begin">
                <w:ffData>
                  <w:name w:val="Text214"/>
                  <w:enabled/>
                  <w:calcOnExit w:val="0"/>
                  <w:textInput>
                    <w:maxLength w:val="26"/>
                    <w:format w:val="TITLE CASE"/>
                  </w:textInput>
                </w:ffData>
              </w:fldChar>
            </w:r>
            <w:bookmarkStart w:id="40" w:name="Text214"/>
            <w:r w:rsidRPr="001B6760">
              <w:rPr>
                <w:szCs w:val="20"/>
              </w:rPr>
              <w:instrText xml:space="preserve"> FORMTEXT </w:instrText>
            </w:r>
            <w:r w:rsidR="00FC6714" w:rsidRPr="001B6760">
              <w:rPr>
                <w:szCs w:val="20"/>
              </w:rPr>
            </w:r>
            <w:r w:rsidR="00FC6714" w:rsidRPr="001B6760">
              <w:rPr>
                <w:szCs w:val="20"/>
              </w:rPr>
              <w:fldChar w:fldCharType="separate"/>
            </w:r>
            <w:r w:rsidRPr="001B6760">
              <w:rPr>
                <w:szCs w:val="20"/>
              </w:rPr>
              <w:t> </w:t>
            </w:r>
            <w:r w:rsidRPr="001B6760">
              <w:rPr>
                <w:szCs w:val="20"/>
              </w:rPr>
              <w:t> </w:t>
            </w:r>
            <w:r w:rsidRPr="001B6760">
              <w:rPr>
                <w:szCs w:val="20"/>
              </w:rPr>
              <w:t> </w:t>
            </w:r>
            <w:r w:rsidRPr="001B6760">
              <w:rPr>
                <w:szCs w:val="20"/>
              </w:rPr>
              <w:t> </w:t>
            </w:r>
            <w:r w:rsidRPr="001B6760">
              <w:rPr>
                <w:szCs w:val="20"/>
              </w:rPr>
              <w:t> </w:t>
            </w:r>
            <w:r w:rsidR="00FC6714" w:rsidRPr="001B6760">
              <w:rPr>
                <w:szCs w:val="20"/>
              </w:rPr>
              <w:fldChar w:fldCharType="end"/>
            </w:r>
            <w:bookmarkEnd w:id="40"/>
          </w:p>
          <w:p w14:paraId="18A8ABFF" w14:textId="77777777" w:rsidR="00521584" w:rsidRPr="001B6760" w:rsidRDefault="00521584" w:rsidP="001B6760">
            <w:pPr>
              <w:pStyle w:val="bodyformone"/>
              <w:jc w:val="both"/>
              <w:rPr>
                <w:color w:val="FFFFFF"/>
              </w:rPr>
            </w:pPr>
          </w:p>
        </w:tc>
        <w:tc>
          <w:tcPr>
            <w:tcW w:w="5594" w:type="dxa"/>
            <w:gridSpan w:val="3"/>
            <w:shd w:val="clear" w:color="auto" w:fill="FFFFFF"/>
          </w:tcPr>
          <w:p w14:paraId="19DB061E" w14:textId="77777777" w:rsidR="00521584" w:rsidRPr="001B6760" w:rsidRDefault="00521584" w:rsidP="001B6760">
            <w:pPr>
              <w:pStyle w:val="bodyformone"/>
              <w:jc w:val="both"/>
              <w:rPr>
                <w:color w:val="FFFFFF"/>
              </w:rPr>
            </w:pPr>
            <w:r w:rsidRPr="001B6760">
              <w:rPr>
                <w:szCs w:val="20"/>
              </w:rPr>
              <w:t xml:space="preserve">Date Started: </w:t>
            </w:r>
            <w:r w:rsidR="00FC6714" w:rsidRPr="001B6760">
              <w:rPr>
                <w:szCs w:val="20"/>
              </w:rPr>
              <w:fldChar w:fldCharType="begin">
                <w:ffData>
                  <w:name w:val="Text213"/>
                  <w:enabled/>
                  <w:calcOnExit w:val="0"/>
                  <w:textInput>
                    <w:type w:val="date"/>
                    <w:maxLength w:val="17"/>
                    <w:format w:val="dd/MM/yyyy"/>
                  </w:textInput>
                </w:ffData>
              </w:fldChar>
            </w:r>
            <w:bookmarkStart w:id="41" w:name="Text213"/>
            <w:r w:rsidRPr="001B6760">
              <w:rPr>
                <w:szCs w:val="20"/>
              </w:rPr>
              <w:instrText xml:space="preserve"> FORMTEXT </w:instrText>
            </w:r>
            <w:r w:rsidR="00FC6714" w:rsidRPr="001B6760">
              <w:rPr>
                <w:szCs w:val="20"/>
              </w:rPr>
            </w:r>
            <w:r w:rsidR="00FC6714" w:rsidRPr="001B6760">
              <w:rPr>
                <w:szCs w:val="20"/>
              </w:rPr>
              <w:fldChar w:fldCharType="separate"/>
            </w:r>
            <w:r w:rsidRPr="001B6760">
              <w:rPr>
                <w:szCs w:val="20"/>
              </w:rPr>
              <w:t> </w:t>
            </w:r>
            <w:r w:rsidRPr="001B6760">
              <w:rPr>
                <w:szCs w:val="20"/>
              </w:rPr>
              <w:t> </w:t>
            </w:r>
            <w:r w:rsidRPr="001B6760">
              <w:rPr>
                <w:szCs w:val="20"/>
              </w:rPr>
              <w:t> </w:t>
            </w:r>
            <w:r w:rsidRPr="001B6760">
              <w:rPr>
                <w:szCs w:val="20"/>
              </w:rPr>
              <w:t> </w:t>
            </w:r>
            <w:r w:rsidRPr="001B6760">
              <w:rPr>
                <w:szCs w:val="20"/>
              </w:rPr>
              <w:t> </w:t>
            </w:r>
            <w:r w:rsidR="00FC6714" w:rsidRPr="001B6760">
              <w:rPr>
                <w:szCs w:val="20"/>
              </w:rPr>
              <w:fldChar w:fldCharType="end"/>
            </w:r>
            <w:bookmarkEnd w:id="41"/>
          </w:p>
        </w:tc>
      </w:tr>
      <w:tr w:rsidR="00521584" w:rsidRPr="001B6760" w14:paraId="6A0594C3" w14:textId="77777777" w:rsidTr="00AF0D8A">
        <w:tc>
          <w:tcPr>
            <w:tcW w:w="3482" w:type="dxa"/>
            <w:gridSpan w:val="3"/>
            <w:shd w:val="clear" w:color="auto" w:fill="FFFFFF"/>
          </w:tcPr>
          <w:p w14:paraId="46E92975" w14:textId="77777777" w:rsidR="00521584" w:rsidRDefault="00521584" w:rsidP="001B6760">
            <w:pPr>
              <w:pStyle w:val="bodyformone"/>
              <w:jc w:val="both"/>
            </w:pPr>
            <w:r w:rsidRPr="001B6760">
              <w:t>Salary/Wage: £</w:t>
            </w:r>
            <w:r w:rsidR="00FC6714" w:rsidRPr="001B6760">
              <w:fldChar w:fldCharType="begin">
                <w:ffData>
                  <w:name w:val="Text217"/>
                  <w:enabled/>
                  <w:calcOnExit w:val="0"/>
                  <w:textInput>
                    <w:type w:val="number"/>
                    <w:maxLength w:val="10"/>
                  </w:textInput>
                </w:ffData>
              </w:fldChar>
            </w:r>
            <w:bookmarkStart w:id="42" w:name="Text217"/>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42"/>
          </w:p>
          <w:p w14:paraId="7B2B9203" w14:textId="596EF142" w:rsidR="000A3F06" w:rsidRPr="001B6760" w:rsidRDefault="000A3F06" w:rsidP="001B6760">
            <w:pPr>
              <w:pStyle w:val="bodyformone"/>
              <w:jc w:val="both"/>
              <w:rPr>
                <w:color w:val="FFFFFF"/>
              </w:rPr>
            </w:pPr>
            <w:r>
              <w:t xml:space="preserve">Grade/Point - </w:t>
            </w:r>
            <w:r w:rsidRPr="001B6760">
              <w:fldChar w:fldCharType="begin">
                <w:ffData>
                  <w:name w:val="Text217"/>
                  <w:enabled/>
                  <w:calcOnExit w:val="0"/>
                  <w:textInput>
                    <w:type w:val="number"/>
                    <w:maxLength w:val="10"/>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tc>
        <w:tc>
          <w:tcPr>
            <w:tcW w:w="3939" w:type="dxa"/>
            <w:gridSpan w:val="3"/>
            <w:shd w:val="clear" w:color="auto" w:fill="FFFFFF"/>
          </w:tcPr>
          <w:p w14:paraId="518D890F" w14:textId="77777777" w:rsidR="00521584" w:rsidRPr="001B6760" w:rsidRDefault="00521584" w:rsidP="001B6760">
            <w:pPr>
              <w:pStyle w:val="bodyformone"/>
              <w:jc w:val="both"/>
              <w:rPr>
                <w:color w:val="FFFFFF"/>
              </w:rPr>
            </w:pPr>
            <w:r w:rsidRPr="001B6760">
              <w:t>Notice Required:</w:t>
            </w:r>
            <w:r w:rsidR="00FC6714" w:rsidRPr="001B6760">
              <w:fldChar w:fldCharType="begin">
                <w:ffData>
                  <w:name w:val="Text215"/>
                  <w:enabled/>
                  <w:calcOnExit w:val="0"/>
                  <w:textInput>
                    <w:maxLength w:val="11"/>
                  </w:textInput>
                </w:ffData>
              </w:fldChar>
            </w:r>
            <w:bookmarkStart w:id="43" w:name="Text215"/>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43"/>
          </w:p>
        </w:tc>
        <w:tc>
          <w:tcPr>
            <w:tcW w:w="3439" w:type="dxa"/>
            <w:gridSpan w:val="2"/>
            <w:shd w:val="clear" w:color="auto" w:fill="FFFFFF"/>
          </w:tcPr>
          <w:p w14:paraId="3DCFDAB1" w14:textId="77777777" w:rsidR="00521584" w:rsidRPr="001B6760" w:rsidRDefault="00521584" w:rsidP="001B6760">
            <w:pPr>
              <w:pStyle w:val="bodyformone"/>
              <w:jc w:val="both"/>
              <w:rPr>
                <w:color w:val="FFFFFF"/>
              </w:rPr>
            </w:pPr>
            <w:r w:rsidRPr="001B6760">
              <w:t>Date Left (if relevant):</w:t>
            </w:r>
            <w:r w:rsidR="00FC6714" w:rsidRPr="001B6760">
              <w:fldChar w:fldCharType="begin">
                <w:ffData>
                  <w:name w:val="Text216"/>
                  <w:enabled/>
                  <w:calcOnExit w:val="0"/>
                  <w:textInput>
                    <w:type w:val="date"/>
                    <w:maxLength w:val="17"/>
                    <w:format w:val="dd/MM/yyyy"/>
                  </w:textInput>
                </w:ffData>
              </w:fldChar>
            </w:r>
            <w:bookmarkStart w:id="44" w:name="Text216"/>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44"/>
          </w:p>
        </w:tc>
      </w:tr>
      <w:tr w:rsidR="00521584" w:rsidRPr="001B6760" w14:paraId="59902D66" w14:textId="77777777" w:rsidTr="00AF0D8A">
        <w:trPr>
          <w:trHeight w:val="3369"/>
        </w:trPr>
        <w:tc>
          <w:tcPr>
            <w:tcW w:w="10860" w:type="dxa"/>
            <w:gridSpan w:val="8"/>
            <w:shd w:val="clear" w:color="auto" w:fill="FFFFFF"/>
          </w:tcPr>
          <w:p w14:paraId="7328DC39" w14:textId="77777777" w:rsidR="00521584" w:rsidRPr="001B6760" w:rsidRDefault="00521584" w:rsidP="001B6760">
            <w:pPr>
              <w:pStyle w:val="bodyformone"/>
              <w:jc w:val="both"/>
            </w:pPr>
            <w:r w:rsidRPr="001B6760">
              <w:t>State briefly your main duties and responsibilities and your position within the organisation. If you are no longer in this job, please state the reason for leaving:</w:t>
            </w:r>
          </w:p>
          <w:p w14:paraId="01955951" w14:textId="77777777" w:rsidR="00521584" w:rsidRPr="001B6760" w:rsidRDefault="00FC6714" w:rsidP="001B6760">
            <w:pPr>
              <w:pStyle w:val="bodyformone"/>
              <w:jc w:val="both"/>
              <w:rPr>
                <w:color w:val="FFFFFF"/>
              </w:rPr>
            </w:pPr>
            <w:r w:rsidRPr="001B6760">
              <w:fldChar w:fldCharType="begin">
                <w:ffData>
                  <w:name w:val="Text187"/>
                  <w:enabled/>
                  <w:calcOnExit w:val="0"/>
                  <w:textInput>
                    <w:maxLength w:val="988"/>
                  </w:textInput>
                </w:ffData>
              </w:fldChar>
            </w:r>
            <w:bookmarkStart w:id="45" w:name="Text187"/>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45"/>
          </w:p>
        </w:tc>
      </w:tr>
      <w:tr w:rsidR="00521584" w:rsidRPr="001B6760" w14:paraId="7F5D9F60" w14:textId="77777777" w:rsidTr="00AF0D8A">
        <w:tc>
          <w:tcPr>
            <w:tcW w:w="10860" w:type="dxa"/>
            <w:gridSpan w:val="8"/>
            <w:shd w:val="clear" w:color="auto" w:fill="FFFFFF"/>
          </w:tcPr>
          <w:p w14:paraId="0B2A8C02" w14:textId="77777777" w:rsidR="00521584" w:rsidRPr="001B6760" w:rsidRDefault="00521584" w:rsidP="001B6760">
            <w:pPr>
              <w:pStyle w:val="bodyformtwo"/>
              <w:jc w:val="both"/>
            </w:pPr>
            <w:r w:rsidRPr="001B6760">
              <w:t>Summary of Previous Employment</w:t>
            </w:r>
          </w:p>
          <w:p w14:paraId="7A49E185" w14:textId="7D3DE3CA" w:rsidR="00521584" w:rsidRPr="001B6760" w:rsidRDefault="00521584" w:rsidP="000A3F06">
            <w:pPr>
              <w:pStyle w:val="bodyformtwo"/>
              <w:jc w:val="both"/>
              <w:rPr>
                <w:b w:val="0"/>
                <w:bCs w:val="0"/>
                <w:color w:val="FFFFFF"/>
              </w:rPr>
            </w:pPr>
            <w:r w:rsidRPr="001B6760">
              <w:rPr>
                <w:b w:val="0"/>
                <w:bCs w:val="0"/>
                <w:szCs w:val="20"/>
              </w:rPr>
              <w:t>Include part-time and temporary posts and previous posts with your present employer</w:t>
            </w:r>
            <w:r w:rsidR="000A3F06">
              <w:rPr>
                <w:b w:val="0"/>
                <w:bCs w:val="0"/>
                <w:szCs w:val="20"/>
              </w:rPr>
              <w:t xml:space="preserve">, including details of </w:t>
            </w:r>
            <w:r w:rsidR="000A3F06" w:rsidRPr="000A3F06">
              <w:rPr>
                <w:b w:val="0"/>
                <w:bCs w:val="0"/>
                <w:szCs w:val="20"/>
              </w:rPr>
              <w:t>your Teaching Practice (if this is your first appointment)</w:t>
            </w:r>
            <w:r w:rsidRPr="001B6760">
              <w:rPr>
                <w:b w:val="0"/>
                <w:bCs w:val="0"/>
                <w:szCs w:val="20"/>
              </w:rPr>
              <w:t>. Enter details with your most recent post first. You may attach extra sheets if necessary. For teaching posts please provide information relating to age of pupils and number on role.</w:t>
            </w:r>
          </w:p>
        </w:tc>
      </w:tr>
      <w:tr w:rsidR="00521584" w:rsidRPr="001B6760" w14:paraId="75E349B9" w14:textId="77777777" w:rsidTr="00AF0D8A">
        <w:tc>
          <w:tcPr>
            <w:tcW w:w="2078" w:type="dxa"/>
            <w:gridSpan w:val="2"/>
            <w:shd w:val="clear" w:color="auto" w:fill="FFFFFF"/>
            <w:vAlign w:val="center"/>
          </w:tcPr>
          <w:p w14:paraId="45B83404"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Period Employed</w:t>
            </w:r>
          </w:p>
        </w:tc>
        <w:tc>
          <w:tcPr>
            <w:tcW w:w="2893" w:type="dxa"/>
            <w:gridSpan w:val="2"/>
            <w:vMerge w:val="restart"/>
            <w:shd w:val="clear" w:color="auto" w:fill="FFFFFF"/>
            <w:vAlign w:val="center"/>
          </w:tcPr>
          <w:p w14:paraId="46B046F5" w14:textId="77777777" w:rsidR="00521584" w:rsidRPr="001B6760" w:rsidRDefault="00521584" w:rsidP="001B6760">
            <w:pPr>
              <w:widowControl w:val="0"/>
              <w:autoSpaceDE w:val="0"/>
              <w:autoSpaceDN w:val="0"/>
              <w:adjustRightInd w:val="0"/>
              <w:jc w:val="both"/>
              <w:rPr>
                <w:rFonts w:ascii="Arial" w:hAnsi="Arial" w:cs="Arial"/>
                <w:color w:val="000000"/>
                <w:sz w:val="20"/>
                <w:szCs w:val="20"/>
              </w:rPr>
            </w:pPr>
            <w:r w:rsidRPr="001B6760">
              <w:rPr>
                <w:rFonts w:ascii="Arial" w:hAnsi="Arial" w:cs="Arial"/>
                <w:color w:val="000000"/>
                <w:sz w:val="20"/>
                <w:szCs w:val="20"/>
              </w:rPr>
              <w:t>Name of Employer, Address</w:t>
            </w:r>
          </w:p>
          <w:p w14:paraId="739F061C"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&amp; Nature of Business</w:t>
            </w:r>
          </w:p>
        </w:tc>
        <w:tc>
          <w:tcPr>
            <w:tcW w:w="2981" w:type="dxa"/>
            <w:gridSpan w:val="3"/>
            <w:vMerge w:val="restart"/>
            <w:shd w:val="clear" w:color="auto" w:fill="FFFFFF"/>
            <w:vAlign w:val="center"/>
          </w:tcPr>
          <w:p w14:paraId="36BA4999" w14:textId="77777777" w:rsidR="00521584" w:rsidRPr="001B6760" w:rsidRDefault="00521584" w:rsidP="001B6760">
            <w:pPr>
              <w:pStyle w:val="Header"/>
              <w:tabs>
                <w:tab w:val="clear" w:pos="4153"/>
                <w:tab w:val="clear" w:pos="8306"/>
              </w:tabs>
              <w:jc w:val="both"/>
              <w:rPr>
                <w:rFonts w:ascii="Arial" w:hAnsi="Arial" w:cs="Arial"/>
                <w:color w:val="000000"/>
                <w:sz w:val="20"/>
                <w:szCs w:val="20"/>
              </w:rPr>
            </w:pPr>
            <w:r w:rsidRPr="001B6760">
              <w:rPr>
                <w:rFonts w:ascii="Arial" w:hAnsi="Arial" w:cs="Arial"/>
                <w:color w:val="000000"/>
                <w:sz w:val="20"/>
                <w:szCs w:val="20"/>
              </w:rPr>
              <w:t>Job Held, Grade, Salary/Wage</w:t>
            </w:r>
          </w:p>
          <w:p w14:paraId="23A63BF0"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Previous Pay Spine Point</w:t>
            </w:r>
          </w:p>
        </w:tc>
        <w:tc>
          <w:tcPr>
            <w:tcW w:w="2908" w:type="dxa"/>
            <w:vMerge w:val="restart"/>
            <w:shd w:val="clear" w:color="auto" w:fill="FFFFFF"/>
            <w:vAlign w:val="center"/>
          </w:tcPr>
          <w:p w14:paraId="3B56395C"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Reason for Leaving</w:t>
            </w:r>
          </w:p>
        </w:tc>
      </w:tr>
      <w:tr w:rsidR="00521584" w:rsidRPr="001B6760" w14:paraId="3A62A9C8" w14:textId="77777777" w:rsidTr="00AF0D8A">
        <w:tc>
          <w:tcPr>
            <w:tcW w:w="984" w:type="dxa"/>
            <w:shd w:val="clear" w:color="auto" w:fill="FFFFFF"/>
            <w:vAlign w:val="center"/>
          </w:tcPr>
          <w:p w14:paraId="2B902D1A" w14:textId="77777777" w:rsidR="00521584" w:rsidRPr="001B6760" w:rsidRDefault="00521584" w:rsidP="001B6760">
            <w:pPr>
              <w:widowControl w:val="0"/>
              <w:autoSpaceDE w:val="0"/>
              <w:autoSpaceDN w:val="0"/>
              <w:adjustRightInd w:val="0"/>
              <w:jc w:val="both"/>
              <w:rPr>
                <w:rFonts w:ascii="Arial" w:hAnsi="Arial" w:cs="Arial"/>
                <w:color w:val="000000"/>
                <w:sz w:val="20"/>
                <w:szCs w:val="20"/>
              </w:rPr>
            </w:pPr>
            <w:r w:rsidRPr="001B6760">
              <w:rPr>
                <w:rFonts w:ascii="Arial" w:hAnsi="Arial" w:cs="Arial"/>
                <w:color w:val="000000"/>
                <w:sz w:val="20"/>
                <w:szCs w:val="20"/>
              </w:rPr>
              <w:t>From</w:t>
            </w:r>
          </w:p>
          <w:p w14:paraId="551F11B1"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Mth/Yr</w:t>
            </w:r>
          </w:p>
        </w:tc>
        <w:tc>
          <w:tcPr>
            <w:tcW w:w="1094" w:type="dxa"/>
            <w:shd w:val="clear" w:color="auto" w:fill="FFFFFF"/>
            <w:vAlign w:val="center"/>
          </w:tcPr>
          <w:p w14:paraId="23F68593" w14:textId="77777777" w:rsidR="00521584" w:rsidRPr="001B6760" w:rsidRDefault="00521584" w:rsidP="001B6760">
            <w:pPr>
              <w:widowControl w:val="0"/>
              <w:autoSpaceDE w:val="0"/>
              <w:autoSpaceDN w:val="0"/>
              <w:adjustRightInd w:val="0"/>
              <w:jc w:val="both"/>
              <w:rPr>
                <w:rFonts w:ascii="Arial" w:hAnsi="Arial" w:cs="Arial"/>
                <w:color w:val="000000"/>
                <w:sz w:val="20"/>
                <w:szCs w:val="20"/>
              </w:rPr>
            </w:pPr>
            <w:r w:rsidRPr="001B6760">
              <w:rPr>
                <w:rFonts w:ascii="Arial" w:hAnsi="Arial" w:cs="Arial"/>
                <w:color w:val="000000"/>
                <w:sz w:val="20"/>
                <w:szCs w:val="20"/>
              </w:rPr>
              <w:t>To</w:t>
            </w:r>
          </w:p>
          <w:p w14:paraId="436F1CD0"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Mth/Yr</w:t>
            </w:r>
          </w:p>
        </w:tc>
        <w:tc>
          <w:tcPr>
            <w:tcW w:w="2893" w:type="dxa"/>
            <w:gridSpan w:val="2"/>
            <w:vMerge/>
            <w:shd w:val="clear" w:color="auto" w:fill="FFFFFF"/>
          </w:tcPr>
          <w:p w14:paraId="18B12B2F" w14:textId="77777777" w:rsidR="00521584" w:rsidRPr="001B6760" w:rsidRDefault="00521584" w:rsidP="001B6760">
            <w:pPr>
              <w:pStyle w:val="Header"/>
              <w:tabs>
                <w:tab w:val="clear" w:pos="4153"/>
                <w:tab w:val="clear" w:pos="8306"/>
              </w:tabs>
              <w:jc w:val="both"/>
              <w:rPr>
                <w:rFonts w:ascii="Arial" w:hAnsi="Arial" w:cs="Arial"/>
                <w:color w:val="FFFFFF"/>
              </w:rPr>
            </w:pPr>
          </w:p>
        </w:tc>
        <w:tc>
          <w:tcPr>
            <w:tcW w:w="2981" w:type="dxa"/>
            <w:gridSpan w:val="3"/>
            <w:vMerge/>
            <w:shd w:val="clear" w:color="auto" w:fill="FFFFFF"/>
          </w:tcPr>
          <w:p w14:paraId="5FD278D2" w14:textId="77777777" w:rsidR="00521584" w:rsidRPr="001B6760" w:rsidRDefault="00521584" w:rsidP="001B6760">
            <w:pPr>
              <w:pStyle w:val="Header"/>
              <w:tabs>
                <w:tab w:val="clear" w:pos="4153"/>
                <w:tab w:val="clear" w:pos="8306"/>
              </w:tabs>
              <w:jc w:val="both"/>
              <w:rPr>
                <w:rFonts w:ascii="Arial" w:hAnsi="Arial" w:cs="Arial"/>
                <w:color w:val="FFFFFF"/>
              </w:rPr>
            </w:pPr>
          </w:p>
        </w:tc>
        <w:tc>
          <w:tcPr>
            <w:tcW w:w="2908" w:type="dxa"/>
            <w:vMerge/>
            <w:shd w:val="clear" w:color="auto" w:fill="FFFFFF"/>
          </w:tcPr>
          <w:p w14:paraId="28720CD2" w14:textId="77777777" w:rsidR="00521584" w:rsidRPr="001B6760" w:rsidRDefault="00521584" w:rsidP="001B6760">
            <w:pPr>
              <w:pStyle w:val="Header"/>
              <w:tabs>
                <w:tab w:val="clear" w:pos="4153"/>
                <w:tab w:val="clear" w:pos="8306"/>
              </w:tabs>
              <w:jc w:val="both"/>
              <w:rPr>
                <w:rFonts w:ascii="Arial" w:hAnsi="Arial" w:cs="Arial"/>
                <w:color w:val="FFFFFF"/>
              </w:rPr>
            </w:pPr>
          </w:p>
        </w:tc>
      </w:tr>
      <w:tr w:rsidR="00521584" w:rsidRPr="001B6760" w14:paraId="70AEA0C9" w14:textId="77777777" w:rsidTr="00AF0D8A">
        <w:trPr>
          <w:trHeight w:val="4124"/>
        </w:trPr>
        <w:tc>
          <w:tcPr>
            <w:tcW w:w="984" w:type="dxa"/>
            <w:shd w:val="clear" w:color="auto" w:fill="FFFFFF"/>
          </w:tcPr>
          <w:p w14:paraId="76184128"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Text174"/>
                  <w:enabled/>
                  <w:calcOnExit w:val="0"/>
                  <w:textInput>
                    <w:maxLength w:val="125"/>
                    <w:format w:val="LOWERCASE"/>
                  </w:textInput>
                </w:ffData>
              </w:fldChar>
            </w:r>
            <w:bookmarkStart w:id="46" w:name="Text174"/>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bookmarkEnd w:id="46"/>
          </w:p>
        </w:tc>
        <w:tc>
          <w:tcPr>
            <w:tcW w:w="1094" w:type="dxa"/>
            <w:shd w:val="clear" w:color="auto" w:fill="FFFFFF"/>
          </w:tcPr>
          <w:p w14:paraId="1B88A421"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125"/>
                    <w:format w:val="LOWERCASE"/>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c>
          <w:tcPr>
            <w:tcW w:w="2893" w:type="dxa"/>
            <w:gridSpan w:val="2"/>
            <w:shd w:val="clear" w:color="auto" w:fill="FFFFFF"/>
          </w:tcPr>
          <w:p w14:paraId="640D3E8F"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384"/>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c>
          <w:tcPr>
            <w:tcW w:w="2981" w:type="dxa"/>
            <w:gridSpan w:val="3"/>
            <w:shd w:val="clear" w:color="auto" w:fill="FFFFFF"/>
          </w:tcPr>
          <w:p w14:paraId="6B25D31B"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384"/>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c>
          <w:tcPr>
            <w:tcW w:w="2908" w:type="dxa"/>
            <w:shd w:val="clear" w:color="auto" w:fill="FFFFFF"/>
          </w:tcPr>
          <w:p w14:paraId="2520A6E0"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384"/>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r>
      <w:tr w:rsidR="00521584" w:rsidRPr="001B6760" w14:paraId="1370AFA7" w14:textId="77777777" w:rsidTr="00AF0D8A">
        <w:trPr>
          <w:trHeight w:val="1114"/>
        </w:trPr>
        <w:tc>
          <w:tcPr>
            <w:tcW w:w="10860" w:type="dxa"/>
            <w:gridSpan w:val="8"/>
            <w:shd w:val="clear" w:color="auto" w:fill="FFFFFF"/>
          </w:tcPr>
          <w:p w14:paraId="765B2ECF" w14:textId="77777777" w:rsidR="00521584" w:rsidRPr="001B6760" w:rsidRDefault="00521584" w:rsidP="001B6760">
            <w:pPr>
              <w:pStyle w:val="bodyformone"/>
              <w:jc w:val="both"/>
              <w:rPr>
                <w:szCs w:val="20"/>
              </w:rPr>
            </w:pPr>
            <w:r w:rsidRPr="001B6760">
              <w:rPr>
                <w:szCs w:val="20"/>
              </w:rPr>
              <w:t>Please explain any break</w:t>
            </w:r>
            <w:r w:rsidR="005B2BEC" w:rsidRPr="001B6760">
              <w:rPr>
                <w:szCs w:val="20"/>
              </w:rPr>
              <w:t>s</w:t>
            </w:r>
            <w:r w:rsidRPr="001B6760">
              <w:rPr>
                <w:szCs w:val="20"/>
              </w:rPr>
              <w:t xml:space="preserve"> in your continuity of employment:</w:t>
            </w:r>
          </w:p>
          <w:p w14:paraId="231FBBB4" w14:textId="77777777" w:rsidR="00521584" w:rsidRPr="001B6760" w:rsidRDefault="00FC6714" w:rsidP="001B6760">
            <w:pPr>
              <w:pStyle w:val="bodyformone"/>
              <w:jc w:val="both"/>
              <w:rPr>
                <w:color w:val="auto"/>
              </w:rPr>
            </w:pPr>
            <w:r w:rsidRPr="001B6760">
              <w:rPr>
                <w:szCs w:val="20"/>
              </w:rPr>
              <w:fldChar w:fldCharType="begin">
                <w:ffData>
                  <w:name w:val="Text219"/>
                  <w:enabled/>
                  <w:calcOnExit w:val="0"/>
                  <w:textInput>
                    <w:maxLength w:val="198"/>
                    <w:format w:val="FIRST CAPITAL"/>
                  </w:textInput>
                </w:ffData>
              </w:fldChar>
            </w:r>
            <w:bookmarkStart w:id="47" w:name="Text219"/>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47"/>
          </w:p>
        </w:tc>
      </w:tr>
    </w:tbl>
    <w:p w14:paraId="650F432D"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167B7E">
          <w:pgSz w:w="11906" w:h="16838" w:code="9"/>
          <w:pgMar w:top="284" w:right="454" w:bottom="284" w:left="543" w:header="284" w:footer="227" w:gutter="0"/>
          <w:cols w:space="708"/>
          <w:docGrid w:linePitch="360"/>
        </w:sectPr>
      </w:pPr>
    </w:p>
    <w:tbl>
      <w:tblPr>
        <w:tblW w:w="112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7"/>
        <w:gridCol w:w="3672"/>
        <w:gridCol w:w="3673"/>
      </w:tblGrid>
      <w:tr w:rsidR="00487CC8" w:rsidRPr="00487CC8" w14:paraId="77D26C77" w14:textId="77777777" w:rsidTr="00680DE1">
        <w:tc>
          <w:tcPr>
            <w:tcW w:w="11272" w:type="dxa"/>
            <w:gridSpan w:val="3"/>
            <w:shd w:val="clear" w:color="auto" w:fill="CCC0D9" w:themeFill="accent4" w:themeFillTint="66"/>
          </w:tcPr>
          <w:p w14:paraId="15910751" w14:textId="77777777" w:rsidR="00521584" w:rsidRPr="00487CC8" w:rsidRDefault="00180CFC" w:rsidP="001B6760">
            <w:pPr>
              <w:pStyle w:val="Header"/>
              <w:tabs>
                <w:tab w:val="clear" w:pos="4153"/>
                <w:tab w:val="clear" w:pos="8306"/>
              </w:tabs>
              <w:jc w:val="both"/>
              <w:rPr>
                <w:rFonts w:ascii="Arial" w:hAnsi="Arial" w:cs="Arial"/>
                <w:b/>
                <w:bCs/>
              </w:rPr>
            </w:pPr>
            <w:r>
              <w:rPr>
                <w:rFonts w:ascii="Arial" w:hAnsi="Arial" w:cs="Arial"/>
                <w:b/>
                <w:bCs/>
              </w:rPr>
              <w:lastRenderedPageBreak/>
              <w:t>SKILLS, KNOWLEDGE &amp; EXPERIENCE</w:t>
            </w:r>
          </w:p>
        </w:tc>
      </w:tr>
      <w:tr w:rsidR="00521584" w:rsidRPr="001B6760" w14:paraId="10FBF4F4" w14:textId="77777777" w:rsidTr="00680DE1">
        <w:trPr>
          <w:trHeight w:val="2014"/>
        </w:trPr>
        <w:tc>
          <w:tcPr>
            <w:tcW w:w="11272" w:type="dxa"/>
            <w:gridSpan w:val="3"/>
            <w:shd w:val="clear" w:color="auto" w:fill="FFFFFF"/>
          </w:tcPr>
          <w:p w14:paraId="5E97FA5A" w14:textId="77777777" w:rsidR="00521584" w:rsidRPr="001B6760" w:rsidRDefault="00521584" w:rsidP="001B6760">
            <w:pPr>
              <w:pStyle w:val="headingformtwo"/>
              <w:jc w:val="both"/>
            </w:pPr>
            <w:r w:rsidRPr="001B6760">
              <w:t>Please refer to ‘Guidance Notes on Filling in Application Form’</w:t>
            </w:r>
          </w:p>
          <w:p w14:paraId="076C48E8" w14:textId="77777777" w:rsidR="00521584" w:rsidRPr="001B6760" w:rsidRDefault="00521584" w:rsidP="001B6760">
            <w:pPr>
              <w:pStyle w:val="bodyformone"/>
              <w:jc w:val="both"/>
            </w:pPr>
            <w:r w:rsidRPr="001B6760">
              <w:t xml:space="preserve">Please support your application by describing what particular </w:t>
            </w:r>
            <w:r w:rsidR="00180CFC">
              <w:t xml:space="preserve">skills, knowledge and </w:t>
            </w:r>
            <w:r w:rsidRPr="001B6760">
              <w:t>e</w:t>
            </w:r>
            <w:r w:rsidR="00180CFC">
              <w:t xml:space="preserve">xperience </w:t>
            </w:r>
            <w:r w:rsidRPr="001B6760">
              <w:t>you can bring to this job, gained either through work, education, home or voluntary activities.</w:t>
            </w:r>
          </w:p>
          <w:p w14:paraId="6035A992" w14:textId="77777777" w:rsidR="00521584" w:rsidRPr="001B6760" w:rsidRDefault="00521584" w:rsidP="001B6760">
            <w:pPr>
              <w:pStyle w:val="bodyformone"/>
              <w:jc w:val="both"/>
            </w:pPr>
          </w:p>
          <w:p w14:paraId="05B73636" w14:textId="77777777" w:rsidR="0040724C" w:rsidRPr="001B6760" w:rsidRDefault="00521584" w:rsidP="0040724C">
            <w:pPr>
              <w:pStyle w:val="bodyformone"/>
              <w:jc w:val="both"/>
              <w:rPr>
                <w:color w:val="FFFFFF"/>
              </w:rPr>
            </w:pPr>
            <w:r w:rsidRPr="001B6760">
              <w:t>This is your opportunity to tell us about yourself and why you are applying for this post. Take care to explain what you have done in your present and previous jobs, or outside work and how it is relevant to this post. You may at</w:t>
            </w:r>
            <w:r w:rsidR="0040724C">
              <w:t>tach extra sheets if necessary.</w:t>
            </w:r>
          </w:p>
          <w:p w14:paraId="60A765DF" w14:textId="77777777" w:rsidR="00521584" w:rsidRPr="001B6760" w:rsidRDefault="00521584" w:rsidP="001B6760">
            <w:pPr>
              <w:pStyle w:val="bodyformone"/>
              <w:jc w:val="both"/>
              <w:rPr>
                <w:color w:val="FFFFFF"/>
              </w:rPr>
            </w:pPr>
          </w:p>
        </w:tc>
      </w:tr>
      <w:tr w:rsidR="00521584" w:rsidRPr="001B6760" w14:paraId="3483905A" w14:textId="77777777" w:rsidTr="00680DE1">
        <w:trPr>
          <w:trHeight w:val="11743"/>
        </w:trPr>
        <w:tc>
          <w:tcPr>
            <w:tcW w:w="11272" w:type="dxa"/>
            <w:gridSpan w:val="3"/>
            <w:shd w:val="clear" w:color="auto" w:fill="FFFFFF"/>
          </w:tcPr>
          <w:p w14:paraId="2CF0FF6C" w14:textId="77777777" w:rsidR="0040724C" w:rsidRPr="001B6760" w:rsidRDefault="0040724C" w:rsidP="001B6760">
            <w:pPr>
              <w:pStyle w:val="bodyformone"/>
              <w:jc w:val="both"/>
              <w:rPr>
                <w:sz w:val="24"/>
              </w:rPr>
            </w:pPr>
          </w:p>
        </w:tc>
      </w:tr>
      <w:tr w:rsidR="004C451F" w:rsidRPr="001B6760" w14:paraId="2E8B84F3" w14:textId="77777777" w:rsidTr="00680DE1">
        <w:trPr>
          <w:trHeight w:val="734"/>
        </w:trPr>
        <w:tc>
          <w:tcPr>
            <w:tcW w:w="11272" w:type="dxa"/>
            <w:gridSpan w:val="3"/>
            <w:shd w:val="clear" w:color="auto" w:fill="E5DFEC" w:themeFill="accent4" w:themeFillTint="33"/>
          </w:tcPr>
          <w:p w14:paraId="3645966D" w14:textId="77777777" w:rsidR="004C451F" w:rsidRPr="00DD266C" w:rsidRDefault="00DD266C" w:rsidP="001B6760">
            <w:pPr>
              <w:pStyle w:val="bodyformone"/>
              <w:jc w:val="both"/>
              <w:rPr>
                <w:b/>
                <w:sz w:val="24"/>
              </w:rPr>
            </w:pPr>
            <w:r>
              <w:rPr>
                <w:b/>
                <w:sz w:val="24"/>
              </w:rPr>
              <w:lastRenderedPageBreak/>
              <w:t>ATTAINMENT</w:t>
            </w:r>
          </w:p>
          <w:p w14:paraId="26A8A340" w14:textId="77777777" w:rsidR="004C451F" w:rsidRPr="00180CFC" w:rsidRDefault="004C451F" w:rsidP="001B6760">
            <w:pPr>
              <w:pStyle w:val="bodyformone"/>
              <w:jc w:val="both"/>
              <w:rPr>
                <w:szCs w:val="20"/>
              </w:rPr>
            </w:pPr>
            <w:r w:rsidRPr="00180CFC">
              <w:rPr>
                <w:szCs w:val="20"/>
              </w:rPr>
              <w:t>Please provi</w:t>
            </w:r>
            <w:r w:rsidR="00B87162" w:rsidRPr="00180CFC">
              <w:rPr>
                <w:szCs w:val="20"/>
              </w:rPr>
              <w:t xml:space="preserve">de </w:t>
            </w:r>
            <w:r w:rsidR="00DD266C" w:rsidRPr="00180CFC">
              <w:rPr>
                <w:szCs w:val="20"/>
              </w:rPr>
              <w:t>exam data for all your areas of responsibility and results for your school</w:t>
            </w:r>
          </w:p>
        </w:tc>
      </w:tr>
      <w:tr w:rsidR="004C451F" w:rsidRPr="001B6760" w14:paraId="7760E353" w14:textId="77777777" w:rsidTr="00680DE1">
        <w:trPr>
          <w:trHeight w:val="986"/>
        </w:trPr>
        <w:tc>
          <w:tcPr>
            <w:tcW w:w="3927" w:type="dxa"/>
            <w:shd w:val="clear" w:color="auto" w:fill="FFFFFF"/>
          </w:tcPr>
          <w:p w14:paraId="397828AF" w14:textId="77777777" w:rsidR="004C451F" w:rsidRPr="00DD266C" w:rsidRDefault="00DD266C" w:rsidP="00DD266C">
            <w:pPr>
              <w:pStyle w:val="bodyformone"/>
              <w:jc w:val="center"/>
              <w:rPr>
                <w:b/>
                <w:sz w:val="24"/>
              </w:rPr>
            </w:pPr>
            <w:r w:rsidRPr="00DD266C">
              <w:rPr>
                <w:b/>
                <w:sz w:val="24"/>
              </w:rPr>
              <w:t>Year</w:t>
            </w:r>
          </w:p>
        </w:tc>
        <w:tc>
          <w:tcPr>
            <w:tcW w:w="3672" w:type="dxa"/>
            <w:shd w:val="clear" w:color="auto" w:fill="FFFFFF"/>
          </w:tcPr>
          <w:p w14:paraId="51BD8336" w14:textId="77777777" w:rsidR="004C451F" w:rsidRPr="00DD266C" w:rsidRDefault="00DD266C" w:rsidP="00DD266C">
            <w:pPr>
              <w:pStyle w:val="bodyformone"/>
              <w:jc w:val="center"/>
              <w:rPr>
                <w:b/>
                <w:sz w:val="24"/>
              </w:rPr>
            </w:pPr>
            <w:r w:rsidRPr="00DD266C">
              <w:rPr>
                <w:b/>
                <w:sz w:val="24"/>
              </w:rPr>
              <w:t>School/Academy</w:t>
            </w:r>
          </w:p>
        </w:tc>
        <w:tc>
          <w:tcPr>
            <w:tcW w:w="3673" w:type="dxa"/>
            <w:shd w:val="clear" w:color="auto" w:fill="FFFFFF"/>
          </w:tcPr>
          <w:p w14:paraId="6E5F8CF3" w14:textId="77777777" w:rsidR="00DD266C" w:rsidRPr="00DD266C" w:rsidRDefault="00DD266C" w:rsidP="00DD266C">
            <w:pPr>
              <w:jc w:val="center"/>
              <w:rPr>
                <w:rFonts w:ascii="Arial" w:hAnsi="Arial" w:cs="Arial"/>
                <w:b/>
                <w:sz w:val="18"/>
                <w:szCs w:val="18"/>
              </w:rPr>
            </w:pPr>
            <w:r w:rsidRPr="00DD266C">
              <w:rPr>
                <w:rFonts w:ascii="Arial" w:hAnsi="Arial" w:cs="Arial"/>
                <w:b/>
                <w:sz w:val="18"/>
                <w:szCs w:val="18"/>
              </w:rPr>
              <w:t>Please provide detail of the percentage of students achieving GCSE 5 A*-C including English &amp; Maths for all other applicants please detail A*-C grades for your classes/department</w:t>
            </w:r>
          </w:p>
          <w:p w14:paraId="62AF3A6A" w14:textId="77777777" w:rsidR="004C451F" w:rsidRPr="00DD266C" w:rsidRDefault="004C451F" w:rsidP="00DD266C">
            <w:pPr>
              <w:pStyle w:val="bodyformone"/>
              <w:jc w:val="center"/>
              <w:rPr>
                <w:b/>
                <w:sz w:val="24"/>
              </w:rPr>
            </w:pPr>
          </w:p>
        </w:tc>
      </w:tr>
      <w:tr w:rsidR="004C451F" w:rsidRPr="001B6760" w14:paraId="757AF775" w14:textId="77777777" w:rsidTr="00680DE1">
        <w:trPr>
          <w:trHeight w:val="1114"/>
        </w:trPr>
        <w:tc>
          <w:tcPr>
            <w:tcW w:w="3927" w:type="dxa"/>
            <w:shd w:val="clear" w:color="auto" w:fill="FFFFFF"/>
          </w:tcPr>
          <w:p w14:paraId="5AFDD9CB" w14:textId="77777777" w:rsidR="004C451F" w:rsidRPr="001B6760" w:rsidRDefault="004C451F" w:rsidP="001B6760">
            <w:pPr>
              <w:pStyle w:val="bodyformone"/>
              <w:jc w:val="both"/>
              <w:rPr>
                <w:sz w:val="24"/>
              </w:rPr>
            </w:pPr>
          </w:p>
        </w:tc>
        <w:tc>
          <w:tcPr>
            <w:tcW w:w="3672" w:type="dxa"/>
            <w:shd w:val="clear" w:color="auto" w:fill="FFFFFF"/>
          </w:tcPr>
          <w:p w14:paraId="5799174A" w14:textId="77777777" w:rsidR="004C451F" w:rsidRPr="001B6760" w:rsidRDefault="004C451F" w:rsidP="001B6760">
            <w:pPr>
              <w:pStyle w:val="bodyformone"/>
              <w:jc w:val="both"/>
              <w:rPr>
                <w:sz w:val="24"/>
              </w:rPr>
            </w:pPr>
          </w:p>
        </w:tc>
        <w:tc>
          <w:tcPr>
            <w:tcW w:w="3673" w:type="dxa"/>
            <w:shd w:val="clear" w:color="auto" w:fill="FFFFFF"/>
          </w:tcPr>
          <w:p w14:paraId="271F43DB" w14:textId="77777777" w:rsidR="004C451F" w:rsidRPr="001B6760" w:rsidRDefault="004C451F" w:rsidP="001B6760">
            <w:pPr>
              <w:pStyle w:val="bodyformone"/>
              <w:jc w:val="both"/>
              <w:rPr>
                <w:sz w:val="24"/>
              </w:rPr>
            </w:pPr>
          </w:p>
        </w:tc>
      </w:tr>
      <w:tr w:rsidR="004C451F" w:rsidRPr="001B6760" w14:paraId="4FBD7A19" w14:textId="77777777" w:rsidTr="00680DE1">
        <w:trPr>
          <w:trHeight w:val="987"/>
        </w:trPr>
        <w:tc>
          <w:tcPr>
            <w:tcW w:w="3927" w:type="dxa"/>
            <w:shd w:val="clear" w:color="auto" w:fill="FFFFFF"/>
          </w:tcPr>
          <w:p w14:paraId="0974279D" w14:textId="77777777" w:rsidR="004C451F" w:rsidRPr="001B6760" w:rsidRDefault="004C451F" w:rsidP="001B6760">
            <w:pPr>
              <w:pStyle w:val="bodyformone"/>
              <w:jc w:val="both"/>
              <w:rPr>
                <w:sz w:val="24"/>
              </w:rPr>
            </w:pPr>
          </w:p>
        </w:tc>
        <w:tc>
          <w:tcPr>
            <w:tcW w:w="3672" w:type="dxa"/>
            <w:shd w:val="clear" w:color="auto" w:fill="FFFFFF"/>
          </w:tcPr>
          <w:p w14:paraId="482058EC" w14:textId="77777777" w:rsidR="004C451F" w:rsidRPr="001B6760" w:rsidRDefault="004C451F" w:rsidP="001B6760">
            <w:pPr>
              <w:pStyle w:val="bodyformone"/>
              <w:jc w:val="both"/>
              <w:rPr>
                <w:sz w:val="24"/>
              </w:rPr>
            </w:pPr>
          </w:p>
        </w:tc>
        <w:tc>
          <w:tcPr>
            <w:tcW w:w="3673" w:type="dxa"/>
            <w:shd w:val="clear" w:color="auto" w:fill="FFFFFF"/>
          </w:tcPr>
          <w:p w14:paraId="1C0039FE" w14:textId="77777777" w:rsidR="004C451F" w:rsidRPr="001B6760" w:rsidRDefault="004C451F" w:rsidP="001B6760">
            <w:pPr>
              <w:pStyle w:val="bodyformone"/>
              <w:jc w:val="both"/>
              <w:rPr>
                <w:sz w:val="24"/>
              </w:rPr>
            </w:pPr>
          </w:p>
        </w:tc>
      </w:tr>
      <w:tr w:rsidR="004C451F" w:rsidRPr="001B6760" w14:paraId="64E8483D" w14:textId="77777777" w:rsidTr="00680DE1">
        <w:trPr>
          <w:trHeight w:val="987"/>
        </w:trPr>
        <w:tc>
          <w:tcPr>
            <w:tcW w:w="3927" w:type="dxa"/>
            <w:shd w:val="clear" w:color="auto" w:fill="FFFFFF"/>
          </w:tcPr>
          <w:p w14:paraId="3301ED18" w14:textId="77777777" w:rsidR="004C451F" w:rsidRPr="001B6760" w:rsidRDefault="004C451F" w:rsidP="001B6760">
            <w:pPr>
              <w:pStyle w:val="bodyformone"/>
              <w:jc w:val="both"/>
              <w:rPr>
                <w:sz w:val="24"/>
              </w:rPr>
            </w:pPr>
          </w:p>
        </w:tc>
        <w:tc>
          <w:tcPr>
            <w:tcW w:w="3672" w:type="dxa"/>
            <w:shd w:val="clear" w:color="auto" w:fill="FFFFFF"/>
          </w:tcPr>
          <w:p w14:paraId="6BF18DA7" w14:textId="77777777" w:rsidR="004C451F" w:rsidRPr="001B6760" w:rsidRDefault="004C451F" w:rsidP="001B6760">
            <w:pPr>
              <w:pStyle w:val="bodyformone"/>
              <w:jc w:val="both"/>
              <w:rPr>
                <w:sz w:val="24"/>
              </w:rPr>
            </w:pPr>
          </w:p>
        </w:tc>
        <w:tc>
          <w:tcPr>
            <w:tcW w:w="3673" w:type="dxa"/>
            <w:shd w:val="clear" w:color="auto" w:fill="FFFFFF"/>
          </w:tcPr>
          <w:p w14:paraId="2CD43B00" w14:textId="77777777" w:rsidR="004C451F" w:rsidRPr="001B6760" w:rsidRDefault="004C451F" w:rsidP="001B6760">
            <w:pPr>
              <w:pStyle w:val="bodyformone"/>
              <w:jc w:val="both"/>
              <w:rPr>
                <w:sz w:val="24"/>
              </w:rPr>
            </w:pPr>
          </w:p>
        </w:tc>
      </w:tr>
      <w:tr w:rsidR="00DD266C" w:rsidRPr="001B6760" w14:paraId="709F8C45" w14:textId="77777777" w:rsidTr="00680DE1">
        <w:trPr>
          <w:trHeight w:val="974"/>
        </w:trPr>
        <w:tc>
          <w:tcPr>
            <w:tcW w:w="3927" w:type="dxa"/>
            <w:shd w:val="clear" w:color="auto" w:fill="FFFFFF"/>
          </w:tcPr>
          <w:p w14:paraId="3E2832D0" w14:textId="77777777" w:rsidR="00DD266C" w:rsidRPr="001B6760" w:rsidRDefault="00DD266C" w:rsidP="001B6760">
            <w:pPr>
              <w:pStyle w:val="bodyformone"/>
              <w:jc w:val="both"/>
              <w:rPr>
                <w:sz w:val="24"/>
              </w:rPr>
            </w:pPr>
          </w:p>
        </w:tc>
        <w:tc>
          <w:tcPr>
            <w:tcW w:w="3672" w:type="dxa"/>
            <w:shd w:val="clear" w:color="auto" w:fill="FFFFFF"/>
          </w:tcPr>
          <w:p w14:paraId="2732298F" w14:textId="77777777" w:rsidR="00DD266C" w:rsidRPr="001B6760" w:rsidRDefault="00DD266C" w:rsidP="001B6760">
            <w:pPr>
              <w:pStyle w:val="bodyformone"/>
              <w:jc w:val="both"/>
              <w:rPr>
                <w:sz w:val="24"/>
              </w:rPr>
            </w:pPr>
          </w:p>
        </w:tc>
        <w:tc>
          <w:tcPr>
            <w:tcW w:w="3673" w:type="dxa"/>
            <w:shd w:val="clear" w:color="auto" w:fill="FFFFFF"/>
          </w:tcPr>
          <w:p w14:paraId="4A711E2D" w14:textId="77777777" w:rsidR="00DD266C" w:rsidRPr="001B6760" w:rsidRDefault="00DD266C" w:rsidP="001B6760">
            <w:pPr>
              <w:pStyle w:val="bodyformone"/>
              <w:jc w:val="both"/>
              <w:rPr>
                <w:sz w:val="24"/>
              </w:rPr>
            </w:pPr>
          </w:p>
        </w:tc>
      </w:tr>
    </w:tbl>
    <w:p w14:paraId="33D530CC" w14:textId="77777777" w:rsidR="0040724C" w:rsidRDefault="0040724C" w:rsidP="001B6760">
      <w:pPr>
        <w:pStyle w:val="Header"/>
        <w:tabs>
          <w:tab w:val="clear" w:pos="4153"/>
          <w:tab w:val="clear" w:pos="8306"/>
        </w:tabs>
        <w:jc w:val="both"/>
        <w:rPr>
          <w:rFonts w:ascii="Arial" w:hAnsi="Arial" w:cs="Arial"/>
          <w:color w:val="FFFFFF"/>
        </w:rPr>
      </w:pPr>
    </w:p>
    <w:p w14:paraId="14BDD429" w14:textId="77777777" w:rsidR="0040724C" w:rsidRDefault="0040724C" w:rsidP="001B6760">
      <w:pPr>
        <w:pStyle w:val="Header"/>
        <w:tabs>
          <w:tab w:val="clear" w:pos="4153"/>
          <w:tab w:val="clear" w:pos="8306"/>
        </w:tabs>
        <w:jc w:val="both"/>
        <w:rPr>
          <w:rFonts w:ascii="Arial" w:hAnsi="Arial" w:cs="Arial"/>
          <w:color w:val="FFFFFF"/>
        </w:rPr>
      </w:pPr>
    </w:p>
    <w:p w14:paraId="5180D866" w14:textId="77777777" w:rsidR="0040724C" w:rsidRPr="001B6760" w:rsidRDefault="0040724C" w:rsidP="001B6760">
      <w:pPr>
        <w:pStyle w:val="Header"/>
        <w:tabs>
          <w:tab w:val="clear" w:pos="4153"/>
          <w:tab w:val="clear" w:pos="8306"/>
        </w:tabs>
        <w:jc w:val="both"/>
        <w:rPr>
          <w:rFonts w:ascii="Arial" w:hAnsi="Arial" w:cs="Arial"/>
          <w:color w:val="FFFFFF"/>
        </w:rPr>
      </w:pPr>
    </w:p>
    <w:p w14:paraId="56FAA109" w14:textId="4FAD098C" w:rsidR="0057285A" w:rsidRDefault="0057285A">
      <w:pPr>
        <w:rPr>
          <w:rFonts w:ascii="Arial" w:hAnsi="Arial" w:cs="Arial"/>
        </w:rPr>
      </w:pPr>
      <w:r>
        <w:rPr>
          <w:rFonts w:ascii="Arial" w:hAnsi="Arial" w:cs="Arial"/>
        </w:rPr>
        <w:br w:type="page"/>
      </w:r>
    </w:p>
    <w:tbl>
      <w:tblPr>
        <w:tblW w:w="10968" w:type="dxa"/>
        <w:tblInd w:w="108" w:type="dxa"/>
        <w:tblBorders>
          <w:top w:val="single" w:sz="4" w:space="0" w:color="800080"/>
          <w:left w:val="single" w:sz="4" w:space="0" w:color="800000"/>
          <w:bottom w:val="single" w:sz="4" w:space="0" w:color="800000"/>
          <w:right w:val="single" w:sz="4" w:space="0" w:color="800000"/>
          <w:insideH w:val="single" w:sz="4" w:space="0" w:color="800000"/>
        </w:tblBorders>
        <w:tblLayout w:type="fixed"/>
        <w:tblLook w:val="0000" w:firstRow="0" w:lastRow="0" w:firstColumn="0" w:lastColumn="0" w:noHBand="0" w:noVBand="0"/>
      </w:tblPr>
      <w:tblGrid>
        <w:gridCol w:w="5484"/>
        <w:gridCol w:w="5484"/>
      </w:tblGrid>
      <w:tr w:rsidR="00841EED" w:rsidRPr="00692F47" w14:paraId="2554A594" w14:textId="77777777" w:rsidTr="00C96091">
        <w:tc>
          <w:tcPr>
            <w:tcW w:w="1096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EF41849" w14:textId="77777777" w:rsidR="00841EED" w:rsidRPr="00692F47" w:rsidRDefault="00841EED" w:rsidP="00C96091">
            <w:pPr>
              <w:pStyle w:val="Header"/>
              <w:tabs>
                <w:tab w:val="clear" w:pos="4153"/>
                <w:tab w:val="clear" w:pos="8306"/>
              </w:tabs>
              <w:spacing w:before="40" w:after="40"/>
              <w:jc w:val="both"/>
              <w:rPr>
                <w:rFonts w:ascii="Arial" w:hAnsi="Arial" w:cs="Arial"/>
                <w:b/>
                <w:bCs/>
              </w:rPr>
            </w:pPr>
            <w:r w:rsidRPr="00692F47">
              <w:rPr>
                <w:rFonts w:ascii="Arial" w:hAnsi="Arial" w:cs="Arial"/>
                <w:b/>
                <w:bCs/>
              </w:rPr>
              <w:lastRenderedPageBreak/>
              <w:t>RECRUITMENT MONITORING FORM</w:t>
            </w:r>
          </w:p>
        </w:tc>
      </w:tr>
      <w:tr w:rsidR="00841EED" w:rsidRPr="001B6760" w14:paraId="62DD7770" w14:textId="77777777" w:rsidTr="00C96091">
        <w:trPr>
          <w:trHeight w:val="854"/>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60D863" w14:textId="77777777" w:rsidR="00841EED" w:rsidRPr="001B6760" w:rsidRDefault="00841EED" w:rsidP="00C96091">
            <w:pPr>
              <w:widowControl w:val="0"/>
              <w:autoSpaceDE w:val="0"/>
              <w:autoSpaceDN w:val="0"/>
              <w:adjustRightInd w:val="0"/>
              <w:jc w:val="both"/>
              <w:rPr>
                <w:rFonts w:ascii="Arial" w:hAnsi="Arial" w:cs="Arial"/>
                <w:b/>
                <w:bCs/>
                <w:color w:val="008000"/>
                <w:sz w:val="22"/>
              </w:rPr>
            </w:pPr>
          </w:p>
          <w:p w14:paraId="0D5A1B98" w14:textId="77777777" w:rsidR="00841EED" w:rsidRPr="00367AF6" w:rsidRDefault="00841EED" w:rsidP="00C96091">
            <w:pPr>
              <w:widowControl w:val="0"/>
              <w:autoSpaceDE w:val="0"/>
              <w:autoSpaceDN w:val="0"/>
              <w:adjustRightInd w:val="0"/>
              <w:jc w:val="center"/>
              <w:rPr>
                <w:rFonts w:ascii="Arial" w:hAnsi="Arial" w:cs="Arial"/>
                <w:b/>
                <w:bCs/>
                <w:color w:val="002060"/>
                <w:sz w:val="20"/>
                <w:szCs w:val="20"/>
              </w:rPr>
            </w:pPr>
            <w:r w:rsidRPr="00367AF6">
              <w:rPr>
                <w:rFonts w:ascii="Arial" w:hAnsi="Arial" w:cs="Arial"/>
                <w:b/>
                <w:bCs/>
                <w:color w:val="002060"/>
                <w:sz w:val="20"/>
                <w:szCs w:val="20"/>
              </w:rPr>
              <w:t>THE DETAILS GIVEN ON THIS FORM ARE FOR MONITORING PURPOSES AND ARE CONFIDENTIAL.</w:t>
            </w:r>
          </w:p>
          <w:p w14:paraId="54E15096" w14:textId="77777777" w:rsidR="00841EED" w:rsidRPr="001B6760" w:rsidRDefault="00841EED" w:rsidP="00C96091">
            <w:pPr>
              <w:widowControl w:val="0"/>
              <w:autoSpaceDE w:val="0"/>
              <w:autoSpaceDN w:val="0"/>
              <w:adjustRightInd w:val="0"/>
              <w:jc w:val="both"/>
              <w:rPr>
                <w:rFonts w:ascii="Arial" w:hAnsi="Arial" w:cs="Arial"/>
              </w:rPr>
            </w:pPr>
          </w:p>
        </w:tc>
      </w:tr>
      <w:tr w:rsidR="00841EED" w:rsidRPr="001B6760" w14:paraId="2ACB4BEF" w14:textId="77777777" w:rsidTr="00C96091">
        <w:trPr>
          <w:trHeight w:val="1503"/>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tcPr>
          <w:p w14:paraId="653BE192" w14:textId="77777777" w:rsidR="00841EED" w:rsidRPr="001B6760" w:rsidRDefault="00841EED" w:rsidP="00C96091">
            <w:pPr>
              <w:pStyle w:val="bodyformone"/>
              <w:jc w:val="both"/>
            </w:pPr>
            <w:r w:rsidRPr="001B6760">
              <w:t xml:space="preserve">As an Equal Rights employer </w:t>
            </w:r>
            <w:r>
              <w:t>THE RODILLIAN MULTI ACADEMY TRUST</w:t>
            </w:r>
            <w:r w:rsidRPr="001B6760">
              <w:t xml:space="preserve"> Academy</w:t>
            </w:r>
            <w:r>
              <w:t xml:space="preserve"> seeks a workforce </w:t>
            </w:r>
            <w:r w:rsidRPr="001B6760">
              <w:t>which reflects the community it serves and is committed to providing equality of access to employment and development opportunities for people from all parts of the community.</w:t>
            </w:r>
          </w:p>
          <w:p w14:paraId="45498EBB" w14:textId="77777777" w:rsidR="00841EED" w:rsidRDefault="00841EED" w:rsidP="00C96091">
            <w:pPr>
              <w:pStyle w:val="bodyformone"/>
              <w:jc w:val="both"/>
            </w:pPr>
            <w:r w:rsidRPr="001B6760">
              <w:t>To ensure this policy is carried out effectively, we ask all applicants to provide the following information. Selection for appointment/promotion will be based only on merit and ability.</w:t>
            </w:r>
          </w:p>
          <w:p w14:paraId="31F57CF8" w14:textId="77777777" w:rsidR="00841EED" w:rsidRDefault="00841EED" w:rsidP="00C96091">
            <w:pPr>
              <w:pStyle w:val="bodyformone"/>
              <w:jc w:val="both"/>
            </w:pPr>
            <w:r>
              <w:t>All of the information provided below is kept confidential in line with the Data Protection Act and will only be used to complile statisticts that we can then use to make continuous improvements to our recruitment and selection processes.</w:t>
            </w:r>
          </w:p>
          <w:p w14:paraId="31C7F230" w14:textId="77777777" w:rsidR="00841EED" w:rsidRDefault="00841EED" w:rsidP="00C96091">
            <w:pPr>
              <w:pStyle w:val="bodyformone"/>
              <w:jc w:val="both"/>
            </w:pPr>
            <w:r>
              <w:t>We ask for your help in providing this information to give us a clearer profile of our workforce and how it compares with the numbers of people in the district who are currently working or actively looking for work.</w:t>
            </w:r>
          </w:p>
          <w:p w14:paraId="5EA2E8D6" w14:textId="77777777" w:rsidR="00841EED" w:rsidRPr="001B6760" w:rsidRDefault="00841EED" w:rsidP="00C96091">
            <w:pPr>
              <w:pStyle w:val="bodyformone"/>
              <w:jc w:val="both"/>
            </w:pPr>
          </w:p>
        </w:tc>
      </w:tr>
      <w:tr w:rsidR="00841EED" w:rsidRPr="00770311" w14:paraId="59047C54" w14:textId="77777777" w:rsidTr="00C96091">
        <w:trPr>
          <w:trHeight w:val="449"/>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2CE2C5" w14:textId="77777777" w:rsidR="00841EED" w:rsidRPr="00770311" w:rsidRDefault="00841EED" w:rsidP="00C96091">
            <w:pPr>
              <w:pStyle w:val="Header"/>
              <w:tabs>
                <w:tab w:val="clear" w:pos="4153"/>
                <w:tab w:val="clear" w:pos="8306"/>
              </w:tabs>
              <w:jc w:val="both"/>
              <w:rPr>
                <w:rFonts w:ascii="Arial" w:hAnsi="Arial" w:cs="Arial"/>
                <w:sz w:val="20"/>
              </w:rPr>
            </w:pPr>
            <w:r w:rsidRPr="00770311">
              <w:rPr>
                <w:rFonts w:ascii="Arial" w:hAnsi="Arial" w:cs="Arial"/>
                <w:b/>
                <w:sz w:val="20"/>
              </w:rPr>
              <w:t>Date of Birth</w:t>
            </w:r>
            <w:r w:rsidRPr="00770311">
              <w:rPr>
                <w:rFonts w:ascii="Arial" w:hAnsi="Arial" w:cs="Arial"/>
                <w:sz w:val="20"/>
              </w:rPr>
              <w:t>:</w:t>
            </w:r>
            <w:r w:rsidRPr="00770311">
              <w:rPr>
                <w:rFonts w:ascii="Arial" w:hAnsi="Arial" w:cs="Arial"/>
                <w:sz w:val="20"/>
              </w:rPr>
              <w:tab/>
            </w:r>
            <w:r w:rsidRPr="00770311">
              <w:rPr>
                <w:rFonts w:ascii="Arial" w:hAnsi="Arial" w:cs="Arial"/>
                <w:sz w:val="20"/>
              </w:rPr>
              <w:fldChar w:fldCharType="begin">
                <w:ffData>
                  <w:name w:val="Text2"/>
                  <w:enabled/>
                  <w:calcOnExit w:val="0"/>
                  <w:textInput>
                    <w:type w:val="date"/>
                    <w:format w:val="dd/MM/yyyy"/>
                  </w:textInput>
                </w:ffData>
              </w:fldChar>
            </w:r>
            <w:bookmarkStart w:id="48" w:name="Text2"/>
            <w:r w:rsidRPr="00770311">
              <w:rPr>
                <w:rFonts w:ascii="Arial" w:hAnsi="Arial" w:cs="Arial"/>
                <w:sz w:val="20"/>
              </w:rPr>
              <w:instrText xml:space="preserve"> FORMTEXT </w:instrText>
            </w:r>
            <w:r w:rsidRPr="00770311">
              <w:rPr>
                <w:rFonts w:ascii="Arial" w:hAnsi="Arial" w:cs="Arial"/>
                <w:sz w:val="20"/>
              </w:rPr>
            </w:r>
            <w:r w:rsidRPr="00770311">
              <w:rPr>
                <w:rFonts w:ascii="Arial" w:hAnsi="Arial" w:cs="Arial"/>
                <w:sz w:val="20"/>
              </w:rPr>
              <w:fldChar w:fldCharType="separate"/>
            </w:r>
            <w:r w:rsidRPr="00770311">
              <w:rPr>
                <w:rFonts w:ascii="Arial" w:hAnsi="Arial" w:cs="Arial"/>
                <w:sz w:val="20"/>
              </w:rPr>
              <w:t> </w:t>
            </w:r>
            <w:r w:rsidRPr="00770311">
              <w:rPr>
                <w:rFonts w:ascii="Arial" w:hAnsi="Arial" w:cs="Arial"/>
                <w:sz w:val="20"/>
              </w:rPr>
              <w:t> </w:t>
            </w:r>
            <w:r w:rsidRPr="00770311">
              <w:rPr>
                <w:rFonts w:ascii="Arial" w:hAnsi="Arial" w:cs="Arial"/>
                <w:sz w:val="20"/>
              </w:rPr>
              <w:t> </w:t>
            </w:r>
            <w:r w:rsidRPr="00770311">
              <w:rPr>
                <w:rFonts w:ascii="Arial" w:hAnsi="Arial" w:cs="Arial"/>
                <w:sz w:val="20"/>
              </w:rPr>
              <w:t> </w:t>
            </w:r>
            <w:r w:rsidRPr="00770311">
              <w:rPr>
                <w:rFonts w:ascii="Arial" w:hAnsi="Arial" w:cs="Arial"/>
                <w:sz w:val="20"/>
              </w:rPr>
              <w:t> </w:t>
            </w:r>
            <w:r w:rsidRPr="00770311">
              <w:rPr>
                <w:rFonts w:ascii="Arial" w:hAnsi="Arial" w:cs="Arial"/>
                <w:sz w:val="20"/>
              </w:rPr>
              <w:fldChar w:fldCharType="end"/>
            </w:r>
            <w:bookmarkEnd w:id="48"/>
          </w:p>
        </w:tc>
      </w:tr>
      <w:tr w:rsidR="00841EED" w:rsidRPr="00770311" w14:paraId="3D551412" w14:textId="77777777" w:rsidTr="00C96091">
        <w:trPr>
          <w:trHeight w:val="599"/>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27769" w14:textId="77777777" w:rsidR="00841EED" w:rsidRPr="00770311" w:rsidRDefault="00841EED" w:rsidP="00C96091">
            <w:pPr>
              <w:pStyle w:val="Header"/>
              <w:tabs>
                <w:tab w:val="clear" w:pos="4153"/>
                <w:tab w:val="clear" w:pos="8306"/>
                <w:tab w:val="left" w:pos="567"/>
                <w:tab w:val="left" w:pos="2835"/>
                <w:tab w:val="left" w:pos="5103"/>
                <w:tab w:val="left" w:pos="7371"/>
                <w:tab w:val="left" w:pos="9356"/>
              </w:tabs>
              <w:spacing w:after="120"/>
              <w:jc w:val="both"/>
              <w:rPr>
                <w:rFonts w:ascii="Arial" w:hAnsi="Arial" w:cs="Arial"/>
                <w:sz w:val="20"/>
              </w:rPr>
            </w:pPr>
            <w:r w:rsidRPr="00770311">
              <w:rPr>
                <w:rFonts w:ascii="Arial" w:hAnsi="Arial" w:cs="Arial"/>
                <w:b/>
                <w:bCs/>
                <w:sz w:val="20"/>
              </w:rPr>
              <w:t xml:space="preserve">Gender:  Please </w:t>
            </w:r>
            <w:r w:rsidRPr="00770311">
              <w:rPr>
                <w:rFonts w:ascii="Arial" w:hAnsi="Arial" w:cs="Arial"/>
                <w:b/>
                <w:bCs/>
                <w:sz w:val="20"/>
              </w:rPr>
              <w:sym w:font="Wingdings" w:char="F0FC"/>
            </w:r>
          </w:p>
          <w:p w14:paraId="714BC943" w14:textId="77777777" w:rsidR="00841EED" w:rsidRPr="00770311" w:rsidRDefault="00841EED" w:rsidP="00C96091">
            <w:pPr>
              <w:pStyle w:val="Header"/>
              <w:tabs>
                <w:tab w:val="clear" w:pos="4153"/>
                <w:tab w:val="clear" w:pos="8306"/>
                <w:tab w:val="left" w:pos="567"/>
                <w:tab w:val="left" w:pos="2835"/>
                <w:tab w:val="left" w:pos="5103"/>
                <w:tab w:val="left" w:pos="7371"/>
                <w:tab w:val="left" w:pos="9356"/>
              </w:tabs>
              <w:spacing w:after="120"/>
              <w:jc w:val="both"/>
              <w:rPr>
                <w:rFonts w:ascii="Arial" w:hAnsi="Arial" w:cs="Arial"/>
                <w:sz w:val="20"/>
              </w:rPr>
            </w:pPr>
            <w:r w:rsidRPr="00770311">
              <w:rPr>
                <w:rFonts w:ascii="Arial" w:hAnsi="Arial" w:cs="Arial"/>
                <w:sz w:val="20"/>
              </w:rPr>
              <w:fldChar w:fldCharType="begin">
                <w:ffData>
                  <w:name w:val="Check4"/>
                  <w:enabled/>
                  <w:calcOnExit w:val="0"/>
                  <w:checkBox>
                    <w:sizeAuto/>
                    <w:default w:val="0"/>
                  </w:checkBox>
                </w:ffData>
              </w:fldChar>
            </w:r>
            <w:r w:rsidRPr="00770311">
              <w:rPr>
                <w:rFonts w:ascii="Arial" w:hAnsi="Arial" w:cs="Arial"/>
                <w:sz w:val="20"/>
              </w:rPr>
              <w:instrText xml:space="preserve"> FORMCHECKBOX </w:instrText>
            </w:r>
            <w:r w:rsidR="00E23A81">
              <w:rPr>
                <w:rFonts w:ascii="Arial" w:hAnsi="Arial" w:cs="Arial"/>
                <w:sz w:val="20"/>
              </w:rPr>
            </w:r>
            <w:r w:rsidR="00E23A81">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Male          </w:t>
            </w:r>
            <w:r w:rsidRPr="00770311">
              <w:rPr>
                <w:rFonts w:ascii="Arial" w:hAnsi="Arial" w:cs="Arial"/>
                <w:sz w:val="20"/>
              </w:rPr>
              <w:fldChar w:fldCharType="begin">
                <w:ffData>
                  <w:name w:val="Check3"/>
                  <w:enabled/>
                  <w:calcOnExit w:val="0"/>
                  <w:checkBox>
                    <w:sizeAuto/>
                    <w:default w:val="0"/>
                  </w:checkBox>
                </w:ffData>
              </w:fldChar>
            </w:r>
            <w:r w:rsidRPr="00770311">
              <w:rPr>
                <w:rFonts w:ascii="Arial" w:hAnsi="Arial" w:cs="Arial"/>
                <w:sz w:val="20"/>
              </w:rPr>
              <w:instrText xml:space="preserve"> FORMCHECKBOX </w:instrText>
            </w:r>
            <w:r w:rsidR="00E23A81">
              <w:rPr>
                <w:rFonts w:ascii="Arial" w:hAnsi="Arial" w:cs="Arial"/>
                <w:sz w:val="20"/>
              </w:rPr>
            </w:r>
            <w:r w:rsidR="00E23A81">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Female           </w:t>
            </w:r>
            <w:r w:rsidRPr="00770311">
              <w:rPr>
                <w:rFonts w:ascii="Arial" w:hAnsi="Arial" w:cs="Arial"/>
                <w:sz w:val="20"/>
              </w:rPr>
              <w:fldChar w:fldCharType="begin">
                <w:ffData>
                  <w:name w:val="Check5"/>
                  <w:enabled/>
                  <w:calcOnExit w:val="0"/>
                  <w:checkBox>
                    <w:sizeAuto/>
                    <w:default w:val="0"/>
                  </w:checkBox>
                </w:ffData>
              </w:fldChar>
            </w:r>
            <w:r w:rsidRPr="00770311">
              <w:rPr>
                <w:rFonts w:ascii="Arial" w:hAnsi="Arial" w:cs="Arial"/>
                <w:sz w:val="20"/>
              </w:rPr>
              <w:instrText xml:space="preserve"> FORMCHECKBOX </w:instrText>
            </w:r>
            <w:r w:rsidR="00E23A81">
              <w:rPr>
                <w:rFonts w:ascii="Arial" w:hAnsi="Arial" w:cs="Arial"/>
                <w:sz w:val="20"/>
              </w:rPr>
            </w:r>
            <w:r w:rsidR="00E23A81">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Non-binary          </w:t>
            </w:r>
            <w:r w:rsidRPr="00770311">
              <w:rPr>
                <w:rFonts w:ascii="Arial" w:hAnsi="Arial" w:cs="Arial"/>
                <w:sz w:val="20"/>
              </w:rPr>
              <w:fldChar w:fldCharType="begin">
                <w:ffData>
                  <w:name w:val="Check6"/>
                  <w:enabled/>
                  <w:calcOnExit w:val="0"/>
                  <w:checkBox>
                    <w:sizeAuto/>
                    <w:default w:val="0"/>
                  </w:checkBox>
                </w:ffData>
              </w:fldChar>
            </w:r>
            <w:r w:rsidRPr="00770311">
              <w:rPr>
                <w:rFonts w:ascii="Arial" w:hAnsi="Arial" w:cs="Arial"/>
                <w:sz w:val="20"/>
              </w:rPr>
              <w:instrText xml:space="preserve"> FORMCHECKBOX </w:instrText>
            </w:r>
            <w:r w:rsidR="00E23A81">
              <w:rPr>
                <w:rFonts w:ascii="Arial" w:hAnsi="Arial" w:cs="Arial"/>
                <w:sz w:val="20"/>
              </w:rPr>
            </w:r>
            <w:r w:rsidR="00E23A81">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Prefer not to say     </w:t>
            </w:r>
          </w:p>
          <w:p w14:paraId="0375128B" w14:textId="77777777" w:rsidR="00841EED" w:rsidRPr="00770311" w:rsidRDefault="00841EED" w:rsidP="00C96091">
            <w:pPr>
              <w:pStyle w:val="Header"/>
              <w:tabs>
                <w:tab w:val="clear" w:pos="4153"/>
                <w:tab w:val="clear" w:pos="8306"/>
                <w:tab w:val="left" w:pos="567"/>
                <w:tab w:val="left" w:pos="2835"/>
                <w:tab w:val="left" w:pos="5103"/>
                <w:tab w:val="left" w:pos="7371"/>
                <w:tab w:val="left" w:pos="9356"/>
              </w:tabs>
              <w:spacing w:after="120"/>
              <w:jc w:val="both"/>
              <w:rPr>
                <w:rFonts w:ascii="Arial" w:hAnsi="Arial" w:cs="Arial"/>
                <w:sz w:val="20"/>
              </w:rPr>
            </w:pPr>
            <w:r w:rsidRPr="00770311">
              <w:rPr>
                <w:rFonts w:ascii="Arial" w:hAnsi="Arial" w:cs="Arial"/>
                <w:sz w:val="20"/>
              </w:rPr>
              <w:fldChar w:fldCharType="begin">
                <w:ffData>
                  <w:name w:val="Check7"/>
                  <w:enabled/>
                  <w:calcOnExit w:val="0"/>
                  <w:checkBox>
                    <w:sizeAuto/>
                    <w:default w:val="0"/>
                  </w:checkBox>
                </w:ffData>
              </w:fldChar>
            </w:r>
            <w:r w:rsidRPr="00770311">
              <w:rPr>
                <w:rFonts w:ascii="Arial" w:hAnsi="Arial" w:cs="Arial"/>
                <w:sz w:val="20"/>
              </w:rPr>
              <w:instrText xml:space="preserve"> FORMCHECKBOX </w:instrText>
            </w:r>
            <w:r w:rsidR="00E23A81">
              <w:rPr>
                <w:rFonts w:ascii="Arial" w:hAnsi="Arial" w:cs="Arial"/>
                <w:sz w:val="20"/>
              </w:rPr>
            </w:r>
            <w:r w:rsidR="00E23A81">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Own term preferred - please specify .................................................……………………………………………..</w:t>
            </w:r>
          </w:p>
        </w:tc>
      </w:tr>
      <w:tr w:rsidR="00841EED" w:rsidRPr="001B6760" w14:paraId="79BDC5E7" w14:textId="77777777" w:rsidTr="00C96091">
        <w:trPr>
          <w:trHeight w:val="599"/>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EFCB83" w14:textId="77777777" w:rsidR="00841EED" w:rsidRPr="00770311" w:rsidRDefault="00841EED" w:rsidP="00C96091">
            <w:pPr>
              <w:pStyle w:val="Header"/>
              <w:tabs>
                <w:tab w:val="clear" w:pos="4153"/>
                <w:tab w:val="clear" w:pos="8306"/>
                <w:tab w:val="left" w:pos="567"/>
                <w:tab w:val="left" w:pos="2835"/>
                <w:tab w:val="left" w:pos="5103"/>
                <w:tab w:val="left" w:pos="7371"/>
                <w:tab w:val="left" w:pos="9356"/>
              </w:tabs>
              <w:jc w:val="both"/>
              <w:rPr>
                <w:rFonts w:ascii="Arial" w:hAnsi="Arial" w:cs="Arial"/>
                <w:b/>
                <w:bCs/>
                <w:sz w:val="20"/>
              </w:rPr>
            </w:pPr>
            <w:r w:rsidRPr="00770311">
              <w:rPr>
                <w:rFonts w:ascii="Arial" w:hAnsi="Arial" w:cs="Arial"/>
                <w:b/>
                <w:bCs/>
                <w:sz w:val="20"/>
              </w:rPr>
              <w:t xml:space="preserve">Are you married or in a civil partnership? Please </w:t>
            </w:r>
            <w:r w:rsidRPr="00770311">
              <w:rPr>
                <w:rFonts w:ascii="Arial" w:hAnsi="Arial" w:cs="Arial"/>
                <w:b/>
                <w:bCs/>
                <w:sz w:val="20"/>
              </w:rPr>
              <w:sym w:font="Wingdings" w:char="F0FC"/>
            </w:r>
          </w:p>
          <w:p w14:paraId="215F1352" w14:textId="77777777" w:rsidR="00841EED" w:rsidRPr="00770311" w:rsidRDefault="00841EED" w:rsidP="00C96091">
            <w:pPr>
              <w:pStyle w:val="Header"/>
              <w:tabs>
                <w:tab w:val="clear" w:pos="4153"/>
                <w:tab w:val="clear" w:pos="8306"/>
                <w:tab w:val="left" w:pos="567"/>
                <w:tab w:val="left" w:pos="2835"/>
                <w:tab w:val="left" w:pos="5103"/>
                <w:tab w:val="left" w:pos="7371"/>
                <w:tab w:val="left" w:pos="9356"/>
              </w:tabs>
              <w:jc w:val="both"/>
              <w:rPr>
                <w:rFonts w:ascii="Arial" w:hAnsi="Arial" w:cs="Arial"/>
                <w:sz w:val="20"/>
              </w:rPr>
            </w:pPr>
          </w:p>
          <w:p w14:paraId="5774E324" w14:textId="77777777" w:rsidR="00841EED" w:rsidRPr="00770311" w:rsidRDefault="00841EED" w:rsidP="00C96091">
            <w:pPr>
              <w:pStyle w:val="Header"/>
              <w:tabs>
                <w:tab w:val="clear" w:pos="4153"/>
                <w:tab w:val="clear" w:pos="8306"/>
                <w:tab w:val="left" w:pos="567"/>
                <w:tab w:val="left" w:pos="2835"/>
                <w:tab w:val="left" w:pos="5103"/>
                <w:tab w:val="left" w:pos="7371"/>
                <w:tab w:val="left" w:pos="9356"/>
              </w:tabs>
              <w:jc w:val="both"/>
              <w:rPr>
                <w:rFonts w:ascii="Arial" w:hAnsi="Arial" w:cs="Arial"/>
                <w:sz w:val="20"/>
              </w:rPr>
            </w:pPr>
            <w:r w:rsidRPr="00770311">
              <w:rPr>
                <w:rFonts w:ascii="Arial" w:hAnsi="Arial" w:cs="Arial"/>
                <w:sz w:val="20"/>
              </w:rPr>
              <w:fldChar w:fldCharType="begin">
                <w:ffData>
                  <w:name w:val="Check4"/>
                  <w:enabled/>
                  <w:calcOnExit w:val="0"/>
                  <w:checkBox>
                    <w:sizeAuto/>
                    <w:default w:val="0"/>
                  </w:checkBox>
                </w:ffData>
              </w:fldChar>
            </w:r>
            <w:bookmarkStart w:id="49" w:name="Check4"/>
            <w:r w:rsidRPr="00770311">
              <w:rPr>
                <w:rFonts w:ascii="Arial" w:hAnsi="Arial" w:cs="Arial"/>
                <w:sz w:val="20"/>
              </w:rPr>
              <w:instrText xml:space="preserve"> FORMCHECKBOX </w:instrText>
            </w:r>
            <w:r w:rsidR="00E23A81">
              <w:rPr>
                <w:rFonts w:ascii="Arial" w:hAnsi="Arial" w:cs="Arial"/>
                <w:sz w:val="20"/>
              </w:rPr>
            </w:r>
            <w:r w:rsidR="00E23A81">
              <w:rPr>
                <w:rFonts w:ascii="Arial" w:hAnsi="Arial" w:cs="Arial"/>
                <w:sz w:val="20"/>
              </w:rPr>
              <w:fldChar w:fldCharType="separate"/>
            </w:r>
            <w:r w:rsidRPr="00770311">
              <w:rPr>
                <w:rFonts w:ascii="Arial" w:hAnsi="Arial" w:cs="Arial"/>
                <w:sz w:val="20"/>
              </w:rPr>
              <w:fldChar w:fldCharType="end"/>
            </w:r>
            <w:bookmarkEnd w:id="49"/>
            <w:r w:rsidRPr="00770311">
              <w:rPr>
                <w:rFonts w:ascii="Arial" w:hAnsi="Arial" w:cs="Arial"/>
                <w:sz w:val="20"/>
              </w:rPr>
              <w:t xml:space="preserve"> Civil Partnership                </w:t>
            </w:r>
            <w:r w:rsidRPr="00770311">
              <w:rPr>
                <w:rFonts w:ascii="Arial" w:hAnsi="Arial" w:cs="Arial"/>
                <w:sz w:val="20"/>
              </w:rPr>
              <w:fldChar w:fldCharType="begin">
                <w:ffData>
                  <w:name w:val="Check5"/>
                  <w:enabled/>
                  <w:calcOnExit w:val="0"/>
                  <w:checkBox>
                    <w:sizeAuto/>
                    <w:default w:val="0"/>
                  </w:checkBox>
                </w:ffData>
              </w:fldChar>
            </w:r>
            <w:bookmarkStart w:id="50" w:name="Check5"/>
            <w:r w:rsidRPr="00770311">
              <w:rPr>
                <w:rFonts w:ascii="Arial" w:hAnsi="Arial" w:cs="Arial"/>
                <w:sz w:val="20"/>
              </w:rPr>
              <w:instrText xml:space="preserve"> FORMCHECKBOX </w:instrText>
            </w:r>
            <w:r w:rsidR="00E23A81">
              <w:rPr>
                <w:rFonts w:ascii="Arial" w:hAnsi="Arial" w:cs="Arial"/>
                <w:sz w:val="20"/>
              </w:rPr>
            </w:r>
            <w:r w:rsidR="00E23A81">
              <w:rPr>
                <w:rFonts w:ascii="Arial" w:hAnsi="Arial" w:cs="Arial"/>
                <w:sz w:val="20"/>
              </w:rPr>
              <w:fldChar w:fldCharType="separate"/>
            </w:r>
            <w:r w:rsidRPr="00770311">
              <w:rPr>
                <w:rFonts w:ascii="Arial" w:hAnsi="Arial" w:cs="Arial"/>
                <w:sz w:val="20"/>
              </w:rPr>
              <w:fldChar w:fldCharType="end"/>
            </w:r>
            <w:bookmarkEnd w:id="50"/>
            <w:r w:rsidRPr="00770311">
              <w:rPr>
                <w:rFonts w:ascii="Arial" w:hAnsi="Arial" w:cs="Arial"/>
                <w:sz w:val="20"/>
              </w:rPr>
              <w:t xml:space="preserve"> Married            </w:t>
            </w:r>
            <w:r w:rsidRPr="00770311">
              <w:rPr>
                <w:rFonts w:ascii="Arial" w:hAnsi="Arial" w:cs="Arial"/>
                <w:sz w:val="20"/>
              </w:rPr>
              <w:fldChar w:fldCharType="begin">
                <w:ffData>
                  <w:name w:val="Check5"/>
                  <w:enabled/>
                  <w:calcOnExit w:val="0"/>
                  <w:checkBox>
                    <w:sizeAuto/>
                    <w:default w:val="0"/>
                  </w:checkBox>
                </w:ffData>
              </w:fldChar>
            </w:r>
            <w:r w:rsidRPr="00770311">
              <w:rPr>
                <w:rFonts w:ascii="Arial" w:hAnsi="Arial" w:cs="Arial"/>
                <w:sz w:val="20"/>
              </w:rPr>
              <w:instrText xml:space="preserve"> FORMCHECKBOX </w:instrText>
            </w:r>
            <w:r w:rsidR="00E23A81">
              <w:rPr>
                <w:rFonts w:ascii="Arial" w:hAnsi="Arial" w:cs="Arial"/>
                <w:sz w:val="20"/>
              </w:rPr>
            </w:r>
            <w:r w:rsidR="00E23A81">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Prefer not to say           </w:t>
            </w:r>
          </w:p>
          <w:p w14:paraId="3A3AB851" w14:textId="77777777" w:rsidR="00841EED" w:rsidRPr="00770311" w:rsidRDefault="00841EED" w:rsidP="00C96091">
            <w:pPr>
              <w:pStyle w:val="Header"/>
              <w:tabs>
                <w:tab w:val="clear" w:pos="4153"/>
                <w:tab w:val="clear" w:pos="8306"/>
                <w:tab w:val="left" w:pos="567"/>
                <w:tab w:val="left" w:pos="2835"/>
                <w:tab w:val="left" w:pos="5103"/>
                <w:tab w:val="left" w:pos="7371"/>
                <w:tab w:val="left" w:pos="9356"/>
              </w:tabs>
              <w:jc w:val="both"/>
              <w:rPr>
                <w:rFonts w:ascii="Arial" w:hAnsi="Arial" w:cs="Arial"/>
                <w:sz w:val="20"/>
              </w:rPr>
            </w:pPr>
          </w:p>
        </w:tc>
      </w:tr>
      <w:tr w:rsidR="00841EED" w:rsidRPr="001B6760" w14:paraId="3E80F883" w14:textId="77777777" w:rsidTr="00C96091">
        <w:trPr>
          <w:trHeight w:val="283"/>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tcPr>
          <w:p w14:paraId="005E1DE4" w14:textId="77777777" w:rsidR="00841EED" w:rsidRPr="004F2202" w:rsidRDefault="00841EED" w:rsidP="00C96091">
            <w:pPr>
              <w:pStyle w:val="bodyformone"/>
              <w:tabs>
                <w:tab w:val="left" w:pos="2327"/>
              </w:tabs>
              <w:jc w:val="both"/>
              <w:rPr>
                <w:rFonts w:eastAsia="MS Mincho"/>
                <w:b/>
                <w:bCs/>
              </w:rPr>
            </w:pPr>
            <w:r w:rsidRPr="004F2202">
              <w:rPr>
                <w:rFonts w:eastAsia="MS Mincho"/>
                <w:b/>
                <w:bCs/>
              </w:rPr>
              <w:t xml:space="preserve">Disability </w:t>
            </w:r>
          </w:p>
          <w:p w14:paraId="35AD67C1" w14:textId="3C72ACEC" w:rsidR="00841EED" w:rsidRPr="00443E3A" w:rsidRDefault="00841EED" w:rsidP="00C96091">
            <w:pPr>
              <w:pStyle w:val="bodyformone"/>
              <w:tabs>
                <w:tab w:val="left" w:pos="2327"/>
              </w:tabs>
              <w:jc w:val="both"/>
              <w:rPr>
                <w:rFonts w:eastAsia="MS Mincho"/>
                <w:bCs/>
              </w:rPr>
            </w:pPr>
            <w:r w:rsidRPr="00443E3A">
              <w:rPr>
                <w:rFonts w:eastAsia="MS Mincho"/>
                <w:bCs/>
              </w:rPr>
              <w:t xml:space="preserve">The </w:t>
            </w:r>
            <w:r w:rsidR="001A17E1">
              <w:rPr>
                <w:rFonts w:eastAsia="MS Mincho"/>
                <w:bCs/>
              </w:rPr>
              <w:t>Equality Act 2010</w:t>
            </w:r>
            <w:r w:rsidRPr="00443E3A">
              <w:rPr>
                <w:rFonts w:eastAsia="MS Mincho"/>
                <w:bCs/>
              </w:rPr>
              <w:t xml:space="preserve"> defines a disabled person as a person with 'a physical or mental impairment, which has a substantial and long term adverse effect on a person’s ability to carry out normal day to day activities’. You no longer have to be registered disabled.</w:t>
            </w:r>
          </w:p>
          <w:p w14:paraId="58722C3B" w14:textId="77777777" w:rsidR="00841EED" w:rsidRPr="00443E3A" w:rsidRDefault="00841EED" w:rsidP="00C96091">
            <w:pPr>
              <w:pStyle w:val="bodyformone"/>
              <w:tabs>
                <w:tab w:val="left" w:pos="2327"/>
              </w:tabs>
              <w:jc w:val="both"/>
              <w:rPr>
                <w:rFonts w:eastAsia="MS Mincho"/>
                <w:bCs/>
              </w:rPr>
            </w:pPr>
            <w:r w:rsidRPr="00443E3A">
              <w:rPr>
                <w:rFonts w:eastAsia="MS Mincho"/>
                <w:bCs/>
              </w:rPr>
              <w:t>This information recorded on this form is for monitoring purposes only.  If you believe you need a ‘reasonable adjustment’, then please discuss with the manager running the recruitment process.</w:t>
            </w:r>
          </w:p>
          <w:p w14:paraId="2F17C8D9" w14:textId="77777777" w:rsidR="00841EED" w:rsidRDefault="00841EED" w:rsidP="00C96091">
            <w:pPr>
              <w:pStyle w:val="bodyformone"/>
              <w:tabs>
                <w:tab w:val="left" w:pos="2327"/>
              </w:tabs>
              <w:jc w:val="both"/>
              <w:rPr>
                <w:rFonts w:eastAsia="MS Mincho"/>
                <w:b/>
                <w:bCs/>
              </w:rPr>
            </w:pPr>
          </w:p>
        </w:tc>
      </w:tr>
      <w:tr w:rsidR="00841EED" w:rsidRPr="001B6760" w14:paraId="7C5586A2" w14:textId="77777777" w:rsidTr="00C96091">
        <w:trPr>
          <w:trHeight w:val="283"/>
        </w:trPr>
        <w:tc>
          <w:tcPr>
            <w:tcW w:w="5484" w:type="dxa"/>
            <w:tcBorders>
              <w:top w:val="single" w:sz="4" w:space="0" w:color="auto"/>
              <w:left w:val="single" w:sz="4" w:space="0" w:color="auto"/>
              <w:bottom w:val="single" w:sz="4" w:space="0" w:color="auto"/>
              <w:right w:val="single" w:sz="4" w:space="0" w:color="auto"/>
            </w:tcBorders>
            <w:shd w:val="clear" w:color="auto" w:fill="FFFFFF"/>
          </w:tcPr>
          <w:p w14:paraId="74CA7E99" w14:textId="77777777" w:rsidR="00841EED" w:rsidRPr="00443E3A" w:rsidRDefault="00841EED" w:rsidP="00C96091">
            <w:pPr>
              <w:pStyle w:val="bodyformone"/>
              <w:tabs>
                <w:tab w:val="left" w:pos="2327"/>
              </w:tabs>
              <w:jc w:val="both"/>
              <w:rPr>
                <w:rFonts w:eastAsia="MS Mincho"/>
                <w:bCs/>
              </w:rPr>
            </w:pPr>
            <w:r w:rsidRPr="001B6760">
              <w:t>Do you consider yourself to</w:t>
            </w:r>
            <w:r>
              <w:t xml:space="preserve"> have a disability or health condition?</w:t>
            </w:r>
            <w:r w:rsidRPr="001B6760">
              <w:rPr>
                <w:b/>
                <w:bCs/>
              </w:rPr>
              <w:t xml:space="preserve"> </w:t>
            </w:r>
            <w:r>
              <w:rPr>
                <w:b/>
                <w:bCs/>
              </w:rPr>
              <w:t xml:space="preserve">Please </w:t>
            </w:r>
            <w:r w:rsidRPr="001B6760">
              <w:rPr>
                <w:b/>
                <w:bCs/>
              </w:rPr>
              <w:sym w:font="Wingdings" w:char="F0FC"/>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7679897" w14:textId="77777777" w:rsidR="00841EED" w:rsidRPr="00443E3A" w:rsidRDefault="00841EED" w:rsidP="00C96091">
            <w:pPr>
              <w:pStyle w:val="bodyformone"/>
              <w:tabs>
                <w:tab w:val="left" w:pos="2327"/>
              </w:tabs>
              <w:jc w:val="both"/>
              <w:rPr>
                <w:rFonts w:eastAsia="MS Mincho"/>
                <w:bCs/>
              </w:rPr>
            </w:pPr>
            <w:r w:rsidRPr="00443E3A">
              <w:rPr>
                <w:rFonts w:eastAsia="MS Mincho"/>
                <w:bCs/>
              </w:rPr>
              <w:fldChar w:fldCharType="begin">
                <w:ffData>
                  <w:name w:val="Check8"/>
                  <w:enabled/>
                  <w:calcOnExit w:val="0"/>
                  <w:checkBox>
                    <w:sizeAuto/>
                    <w:default w:val="0"/>
                  </w:checkBox>
                </w:ffData>
              </w:fldChar>
            </w:r>
            <w:r w:rsidRPr="00443E3A">
              <w:rPr>
                <w:rFonts w:eastAsia="MS Mincho"/>
                <w:bCs/>
              </w:rPr>
              <w:instrText xml:space="preserve"> FORMCHECKBOX </w:instrText>
            </w:r>
            <w:r w:rsidR="00E23A81">
              <w:rPr>
                <w:rFonts w:eastAsia="MS Mincho"/>
                <w:bCs/>
              </w:rPr>
            </w:r>
            <w:r w:rsidR="00E23A81">
              <w:rPr>
                <w:rFonts w:eastAsia="MS Mincho"/>
                <w:bCs/>
              </w:rPr>
              <w:fldChar w:fldCharType="separate"/>
            </w:r>
            <w:r w:rsidRPr="00443E3A">
              <w:rPr>
                <w:rFonts w:eastAsia="MS Mincho"/>
                <w:bCs/>
              </w:rPr>
              <w:fldChar w:fldCharType="end"/>
            </w:r>
            <w:r>
              <w:rPr>
                <w:rFonts w:eastAsia="MS Mincho"/>
                <w:bCs/>
              </w:rPr>
              <w:t xml:space="preserve">  Yes</w:t>
            </w:r>
            <w:r w:rsidRPr="00443E3A">
              <w:rPr>
                <w:rFonts w:eastAsia="MS Mincho"/>
                <w:bCs/>
              </w:rPr>
              <w:tab/>
            </w:r>
            <w:r w:rsidRPr="00443E3A">
              <w:rPr>
                <w:rFonts w:eastAsia="MS Mincho"/>
                <w:bCs/>
              </w:rPr>
              <w:fldChar w:fldCharType="begin">
                <w:ffData>
                  <w:name w:val="Check9"/>
                  <w:enabled/>
                  <w:calcOnExit w:val="0"/>
                  <w:checkBox>
                    <w:sizeAuto/>
                    <w:default w:val="0"/>
                  </w:checkBox>
                </w:ffData>
              </w:fldChar>
            </w:r>
            <w:r w:rsidRPr="00443E3A">
              <w:rPr>
                <w:rFonts w:eastAsia="MS Mincho"/>
                <w:bCs/>
              </w:rPr>
              <w:instrText xml:space="preserve"> FORMCHECKBOX </w:instrText>
            </w:r>
            <w:r w:rsidR="00E23A81">
              <w:rPr>
                <w:rFonts w:eastAsia="MS Mincho"/>
                <w:bCs/>
              </w:rPr>
            </w:r>
            <w:r w:rsidR="00E23A81">
              <w:rPr>
                <w:rFonts w:eastAsia="MS Mincho"/>
                <w:bCs/>
              </w:rPr>
              <w:fldChar w:fldCharType="separate"/>
            </w:r>
            <w:r w:rsidRPr="00443E3A">
              <w:rPr>
                <w:rFonts w:eastAsia="MS Mincho"/>
                <w:bCs/>
              </w:rPr>
              <w:fldChar w:fldCharType="end"/>
            </w:r>
            <w:r>
              <w:rPr>
                <w:rFonts w:eastAsia="MS Mincho"/>
                <w:bCs/>
              </w:rPr>
              <w:t xml:space="preserve"> No</w:t>
            </w:r>
          </w:p>
        </w:tc>
      </w:tr>
      <w:tr w:rsidR="00841EED" w:rsidRPr="001B6760" w14:paraId="07A61A8A" w14:textId="77777777" w:rsidTr="00C96091">
        <w:trPr>
          <w:trHeight w:val="3266"/>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tcPr>
          <w:p w14:paraId="781AF460" w14:textId="77777777" w:rsidR="00841EED" w:rsidRPr="001B6760" w:rsidRDefault="00841EED" w:rsidP="00C96091">
            <w:pPr>
              <w:pStyle w:val="bodyformone"/>
              <w:tabs>
                <w:tab w:val="left" w:pos="2327"/>
              </w:tabs>
              <w:jc w:val="both"/>
            </w:pPr>
            <w:r>
              <w:rPr>
                <w:rFonts w:eastAsia="MS Mincho"/>
                <w:b/>
                <w:bCs/>
              </w:rPr>
              <w:t>What is your sexual o</w:t>
            </w:r>
            <w:r w:rsidRPr="001B6760">
              <w:rPr>
                <w:rFonts w:eastAsia="MS Mincho"/>
                <w:b/>
                <w:bCs/>
              </w:rPr>
              <w:t>rientation</w:t>
            </w:r>
            <w:r>
              <w:rPr>
                <w:rFonts w:eastAsia="MS Mincho"/>
                <w:b/>
                <w:bCs/>
              </w:rPr>
              <w:t>?</w:t>
            </w:r>
            <w:r w:rsidRPr="001B6760">
              <w:rPr>
                <w:rFonts w:eastAsia="MS Mincho"/>
              </w:rPr>
              <w:t xml:space="preserve">  Please </w:t>
            </w:r>
            <w:r w:rsidRPr="001B6760">
              <w:rPr>
                <w:b/>
                <w:bCs/>
              </w:rPr>
              <w:sym w:font="Wingdings" w:char="F0FC"/>
            </w:r>
            <w:r w:rsidRPr="001B6760">
              <w:rPr>
                <w:b/>
                <w:bCs/>
              </w:rPr>
              <w:t xml:space="preserve"> </w:t>
            </w:r>
          </w:p>
          <w:p w14:paraId="3D1E0D12" w14:textId="77777777" w:rsidR="00841EED" w:rsidRDefault="00841EED" w:rsidP="00C96091">
            <w:pPr>
              <w:pStyle w:val="bodyformone"/>
              <w:jc w:val="both"/>
              <w:rPr>
                <w:rFonts w:eastAsia="MS Mincho"/>
              </w:rPr>
            </w:pP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Bisexu</w:t>
            </w:r>
            <w:r>
              <w:rPr>
                <w:rFonts w:eastAsia="MS Mincho"/>
              </w:rPr>
              <w:t xml:space="preserve">al                             </w:t>
            </w:r>
            <w:r w:rsidRPr="001B6760">
              <w:rPr>
                <w:rFonts w:eastAsia="MS Mincho"/>
              </w:rPr>
              <w:t xml:space="preserve">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Gay</w:t>
            </w:r>
            <w:r>
              <w:rPr>
                <w:rFonts w:eastAsia="MS Mincho"/>
              </w:rPr>
              <w:t xml:space="preserve"> man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w:t>
            </w:r>
            <w:r>
              <w:rPr>
                <w:rFonts w:eastAsia="MS Mincho"/>
              </w:rPr>
              <w:t>Gay woman/</w:t>
            </w:r>
            <w:r w:rsidRPr="001B6760">
              <w:rPr>
                <w:rFonts w:eastAsia="MS Mincho"/>
              </w:rPr>
              <w:t>Lesbia</w:t>
            </w:r>
            <w:r>
              <w:rPr>
                <w:rFonts w:eastAsia="MS Mincho"/>
              </w:rPr>
              <w:t>n</w:t>
            </w:r>
          </w:p>
          <w:p w14:paraId="44E851AB" w14:textId="77777777" w:rsidR="00841EED" w:rsidRDefault="00841EED" w:rsidP="00C96091">
            <w:pPr>
              <w:pStyle w:val="bodyformone"/>
              <w:jc w:val="both"/>
              <w:rPr>
                <w:rFonts w:eastAsia="MS Mincho"/>
              </w:rPr>
            </w:pP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Heterosexual                </w:t>
            </w:r>
            <w:r>
              <w:rPr>
                <w:rFonts w:eastAsia="MS Mincho"/>
              </w:rPr>
              <w:t xml:space="preserve"> </w:t>
            </w:r>
            <w:r w:rsidRPr="001B6760">
              <w:rPr>
                <w:rFonts w:eastAsia="MS Mincho"/>
              </w:rPr>
              <w:t xml:space="preserve">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Pr>
                <w:rFonts w:eastAsia="MS Mincho"/>
              </w:rPr>
              <w:t xml:space="preserve"> Prefer not to say</w:t>
            </w:r>
          </w:p>
          <w:p w14:paraId="1F91D6B4" w14:textId="77777777" w:rsidR="00841EED" w:rsidRPr="001B6760" w:rsidRDefault="00841EED" w:rsidP="00C96091">
            <w:pPr>
              <w:pStyle w:val="bodyformone"/>
              <w:jc w:val="both"/>
            </w:pPr>
            <w:r w:rsidRPr="008362B8">
              <w:rPr>
                <w:rFonts w:eastAsia="MS Mincho"/>
              </w:rPr>
              <w:fldChar w:fldCharType="begin">
                <w:ffData>
                  <w:name w:val="Check7"/>
                  <w:enabled/>
                  <w:calcOnExit w:val="0"/>
                  <w:checkBox>
                    <w:sizeAuto/>
                    <w:default w:val="0"/>
                  </w:checkBox>
                </w:ffData>
              </w:fldChar>
            </w:r>
            <w:r w:rsidRPr="008362B8">
              <w:rPr>
                <w:rFonts w:eastAsia="MS Mincho"/>
              </w:rPr>
              <w:instrText xml:space="preserve"> FORMCHECKBOX </w:instrText>
            </w:r>
            <w:r w:rsidR="00E23A81">
              <w:rPr>
                <w:rFonts w:eastAsia="MS Mincho"/>
              </w:rPr>
            </w:r>
            <w:r w:rsidR="00E23A81">
              <w:rPr>
                <w:rFonts w:eastAsia="MS Mincho"/>
              </w:rPr>
              <w:fldChar w:fldCharType="separate"/>
            </w:r>
            <w:r w:rsidRPr="008362B8">
              <w:rPr>
                <w:rFonts w:eastAsia="MS Mincho"/>
              </w:rPr>
              <w:fldChar w:fldCharType="end"/>
            </w:r>
            <w:r>
              <w:rPr>
                <w:rFonts w:eastAsia="MS Mincho"/>
              </w:rPr>
              <w:t xml:space="preserve"> Own term preferred - </w:t>
            </w:r>
            <w:r w:rsidRPr="008362B8">
              <w:rPr>
                <w:rFonts w:eastAsia="MS Mincho"/>
              </w:rPr>
              <w:t>please specify .................................................……………………………………………..</w:t>
            </w:r>
          </w:p>
          <w:p w14:paraId="38E6791A" w14:textId="77777777" w:rsidR="00841EED" w:rsidRDefault="00841EED" w:rsidP="00C96091">
            <w:pPr>
              <w:pStyle w:val="bodyformone"/>
              <w:tabs>
                <w:tab w:val="left" w:pos="1991"/>
                <w:tab w:val="left" w:pos="2172"/>
                <w:tab w:val="left" w:pos="5430"/>
              </w:tabs>
              <w:jc w:val="both"/>
              <w:rPr>
                <w:b/>
                <w:bCs/>
              </w:rPr>
            </w:pPr>
          </w:p>
          <w:p w14:paraId="7CC0BFBF" w14:textId="77777777" w:rsidR="00841EED" w:rsidRPr="001B6760" w:rsidRDefault="00841EED" w:rsidP="00C96091">
            <w:pPr>
              <w:pStyle w:val="bodyformone"/>
              <w:tabs>
                <w:tab w:val="left" w:pos="1991"/>
                <w:tab w:val="left" w:pos="2172"/>
                <w:tab w:val="left" w:pos="5430"/>
              </w:tabs>
              <w:jc w:val="both"/>
            </w:pPr>
            <w:r>
              <w:rPr>
                <w:b/>
                <w:bCs/>
              </w:rPr>
              <w:t>What is your r</w:t>
            </w:r>
            <w:r w:rsidRPr="001B6760">
              <w:rPr>
                <w:b/>
                <w:bCs/>
              </w:rPr>
              <w:t>eligion</w:t>
            </w:r>
            <w:r>
              <w:rPr>
                <w:b/>
                <w:bCs/>
              </w:rPr>
              <w:t xml:space="preserve"> or belief?</w:t>
            </w:r>
            <w:r w:rsidRPr="001B6760">
              <w:t xml:space="preserve">   </w:t>
            </w:r>
            <w:r w:rsidRPr="001B6760">
              <w:rPr>
                <w:rFonts w:eastAsia="MS Mincho"/>
              </w:rPr>
              <w:t xml:space="preserve">Please </w:t>
            </w:r>
            <w:r w:rsidRPr="001B6760">
              <w:rPr>
                <w:b/>
                <w:bCs/>
              </w:rPr>
              <w:sym w:font="Wingdings" w:char="F0FC"/>
            </w:r>
            <w:r w:rsidRPr="001B6760">
              <w:rPr>
                <w:b/>
                <w:bCs/>
              </w:rPr>
              <w:t xml:space="preserve"> </w:t>
            </w:r>
            <w:r w:rsidRPr="001B6760">
              <w:t>one of the boxes below</w:t>
            </w:r>
          </w:p>
          <w:p w14:paraId="0988F268" w14:textId="77777777" w:rsidR="00841EED" w:rsidRPr="001B6760" w:rsidRDefault="00841EED" w:rsidP="00C96091">
            <w:pPr>
              <w:pStyle w:val="bodyformone"/>
              <w:tabs>
                <w:tab w:val="left" w:pos="2268"/>
                <w:tab w:val="left" w:pos="7513"/>
              </w:tabs>
              <w:jc w:val="both"/>
              <w:rPr>
                <w:rFonts w:eastAsia="MS Mincho"/>
              </w:rPr>
            </w:pP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Buddhist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Christian</w:t>
            </w:r>
            <w:r w:rsidRPr="001B6760">
              <w:rPr>
                <w:rFonts w:eastAsia="MS Mincho"/>
              </w:rPr>
              <w:tab/>
            </w:r>
          </w:p>
          <w:p w14:paraId="65C84889" w14:textId="77777777" w:rsidR="00841EED" w:rsidRPr="001B6760" w:rsidRDefault="00841EED" w:rsidP="00C96091">
            <w:pPr>
              <w:pStyle w:val="bodyformone"/>
              <w:tabs>
                <w:tab w:val="left" w:pos="2268"/>
                <w:tab w:val="left" w:pos="7513"/>
              </w:tabs>
              <w:jc w:val="both"/>
              <w:rPr>
                <w:rFonts w:eastAsia="MS Mincho"/>
              </w:rPr>
            </w:pP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Hindu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Jewish</w:t>
            </w:r>
            <w:r w:rsidRPr="001B6760">
              <w:tab/>
            </w:r>
          </w:p>
          <w:p w14:paraId="4F9397EB" w14:textId="77777777" w:rsidR="00841EED" w:rsidRPr="001B6760" w:rsidRDefault="00841EED" w:rsidP="00C96091">
            <w:pPr>
              <w:pStyle w:val="bodyformone"/>
              <w:tabs>
                <w:tab w:val="left" w:pos="2268"/>
                <w:tab w:val="left" w:pos="7513"/>
              </w:tabs>
              <w:jc w:val="both"/>
              <w:rPr>
                <w:rFonts w:eastAsia="MS Mincho"/>
              </w:rPr>
            </w:pP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Muslim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Sikh</w:t>
            </w:r>
            <w:r w:rsidRPr="001B6760">
              <w:rPr>
                <w:rFonts w:eastAsia="MS Mincho"/>
              </w:rPr>
              <w:tab/>
            </w:r>
          </w:p>
          <w:p w14:paraId="6C37FEA4" w14:textId="77777777" w:rsidR="00841EED" w:rsidRDefault="00841EED" w:rsidP="00C96091">
            <w:pPr>
              <w:pStyle w:val="bodyformone"/>
              <w:tabs>
                <w:tab w:val="left" w:pos="5068"/>
              </w:tabs>
              <w:jc w:val="both"/>
              <w:rPr>
                <w:rFonts w:eastAsia="MS Mincho"/>
              </w:rPr>
            </w:pP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No Religion</w:t>
            </w:r>
            <w:r>
              <w:rPr>
                <w:rFonts w:eastAsia="MS Mincho"/>
              </w:rPr>
              <w:t xml:space="preserve"> or belief </w:t>
            </w:r>
            <w:r w:rsidRPr="001B6760">
              <w:rPr>
                <w:rFonts w:eastAsia="MS Mincho"/>
              </w:rPr>
              <w:t xml:space="preserve">       </w:t>
            </w:r>
            <w:r>
              <w:rPr>
                <w:rFonts w:eastAsia="MS Mincho"/>
              </w:rPr>
              <w:t xml:space="preserve"> </w:t>
            </w:r>
            <w:r w:rsidRPr="001B6760">
              <w:rPr>
                <w:rFonts w:eastAsia="MS Mincho"/>
              </w:rPr>
              <w:t xml:space="preserve"> </w:t>
            </w:r>
            <w:r>
              <w:rPr>
                <w:rFonts w:eastAsia="MS Mincho"/>
              </w:rPr>
              <w:t xml:space="preserve"> </w:t>
            </w:r>
            <w:r w:rsidRPr="001B6760">
              <w:rPr>
                <w:rFonts w:eastAsia="MS Mincho"/>
              </w:rPr>
              <w:t xml:space="preserve"> </w:t>
            </w: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E23A81">
              <w:rPr>
                <w:rFonts w:eastAsia="MS Mincho"/>
              </w:rPr>
            </w:r>
            <w:r w:rsidR="00E23A81">
              <w:rPr>
                <w:rFonts w:eastAsia="MS Mincho"/>
              </w:rPr>
              <w:fldChar w:fldCharType="separate"/>
            </w:r>
            <w:r w:rsidRPr="001B6760">
              <w:rPr>
                <w:rFonts w:eastAsia="MS Mincho"/>
              </w:rPr>
              <w:fldChar w:fldCharType="end"/>
            </w:r>
            <w:r w:rsidRPr="001B6760">
              <w:rPr>
                <w:rFonts w:eastAsia="MS Mincho"/>
              </w:rPr>
              <w:t xml:space="preserve"> Any other religion  - please specify ____________________</w:t>
            </w:r>
          </w:p>
          <w:p w14:paraId="3B30C57A" w14:textId="77777777" w:rsidR="00841EED" w:rsidRDefault="00841EED" w:rsidP="00C96091">
            <w:pPr>
              <w:pStyle w:val="bodyformone"/>
              <w:tabs>
                <w:tab w:val="left" w:pos="2235"/>
                <w:tab w:val="left" w:pos="5068"/>
              </w:tabs>
              <w:jc w:val="both"/>
              <w:rPr>
                <w:rFonts w:eastAsia="MS Mincho"/>
              </w:rPr>
            </w:pPr>
            <w:r w:rsidRPr="00F105DA">
              <w:rPr>
                <w:rFonts w:eastAsia="MS Mincho"/>
              </w:rPr>
              <w:fldChar w:fldCharType="begin">
                <w:ffData>
                  <w:name w:val="Check26"/>
                  <w:enabled/>
                  <w:calcOnExit w:val="0"/>
                  <w:checkBox>
                    <w:sizeAuto/>
                    <w:default w:val="0"/>
                  </w:checkBox>
                </w:ffData>
              </w:fldChar>
            </w:r>
            <w:r w:rsidRPr="00F105DA">
              <w:rPr>
                <w:rFonts w:eastAsia="MS Mincho"/>
              </w:rPr>
              <w:instrText xml:space="preserve"> FORMCHECKBOX </w:instrText>
            </w:r>
            <w:r w:rsidR="00E23A81">
              <w:rPr>
                <w:rFonts w:eastAsia="MS Mincho"/>
              </w:rPr>
            </w:r>
            <w:r w:rsidR="00E23A81">
              <w:rPr>
                <w:rFonts w:eastAsia="MS Mincho"/>
              </w:rPr>
              <w:fldChar w:fldCharType="separate"/>
            </w:r>
            <w:r w:rsidRPr="00F105DA">
              <w:rPr>
                <w:rFonts w:eastAsia="MS Mincho"/>
              </w:rPr>
              <w:fldChar w:fldCharType="end"/>
            </w:r>
            <w:r w:rsidRPr="00F105DA">
              <w:rPr>
                <w:rFonts w:eastAsia="MS Mincho"/>
              </w:rPr>
              <w:t xml:space="preserve"> </w:t>
            </w:r>
            <w:r>
              <w:rPr>
                <w:rFonts w:eastAsia="MS Mincho"/>
              </w:rPr>
              <w:t>Prefer not to say</w:t>
            </w:r>
            <w:r w:rsidRPr="00F105DA">
              <w:rPr>
                <w:rFonts w:eastAsia="MS Mincho"/>
              </w:rPr>
              <w:t xml:space="preserve">                              </w:t>
            </w:r>
          </w:p>
          <w:p w14:paraId="5914A260" w14:textId="77777777" w:rsidR="00841EED" w:rsidRPr="001B6760" w:rsidRDefault="00841EED" w:rsidP="00C96091">
            <w:pPr>
              <w:pStyle w:val="bodyformone"/>
              <w:jc w:val="both"/>
              <w:rPr>
                <w:b/>
                <w:bCs/>
              </w:rPr>
            </w:pPr>
          </w:p>
        </w:tc>
      </w:tr>
    </w:tbl>
    <w:p w14:paraId="0A54D58F" w14:textId="77777777" w:rsidR="00841EED" w:rsidRPr="001B6760" w:rsidRDefault="00841EED" w:rsidP="00841EED">
      <w:pPr>
        <w:pStyle w:val="Header"/>
        <w:tabs>
          <w:tab w:val="clear" w:pos="4153"/>
          <w:tab w:val="clear" w:pos="8306"/>
        </w:tabs>
        <w:jc w:val="both"/>
        <w:rPr>
          <w:rFonts w:ascii="Arial" w:hAnsi="Arial" w:cs="Arial"/>
          <w:color w:val="FFFFFF"/>
        </w:rPr>
      </w:pPr>
    </w:p>
    <w:tbl>
      <w:tblPr>
        <w:tblpPr w:leftFromText="180" w:rightFromText="180" w:vertAnchor="page" w:horzAnchor="margin" w:tblpY="1891"/>
        <w:tblW w:w="110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77"/>
      </w:tblGrid>
      <w:tr w:rsidR="00841EED" w:rsidRPr="00692F47" w14:paraId="33339F84" w14:textId="77777777" w:rsidTr="00C96091">
        <w:tc>
          <w:tcPr>
            <w:tcW w:w="11077" w:type="dxa"/>
            <w:shd w:val="clear" w:color="auto" w:fill="CCC0D9" w:themeFill="accent4" w:themeFillTint="66"/>
            <w:vAlign w:val="center"/>
          </w:tcPr>
          <w:p w14:paraId="739195FA" w14:textId="77777777" w:rsidR="00841EED" w:rsidRPr="00692F47" w:rsidRDefault="00841EED" w:rsidP="00C96091">
            <w:pPr>
              <w:pStyle w:val="Heading2"/>
              <w:spacing w:before="40" w:after="40"/>
              <w:jc w:val="both"/>
              <w:rPr>
                <w:sz w:val="24"/>
              </w:rPr>
            </w:pPr>
            <w:r w:rsidRPr="00692F47">
              <w:rPr>
                <w:sz w:val="24"/>
              </w:rPr>
              <w:lastRenderedPageBreak/>
              <w:t>RECRUITMENT MONITORING</w:t>
            </w:r>
            <w:r>
              <w:rPr>
                <w:sz w:val="24"/>
              </w:rPr>
              <w:t xml:space="preserve"> FORM</w:t>
            </w:r>
          </w:p>
        </w:tc>
      </w:tr>
      <w:tr w:rsidR="00841EED" w:rsidRPr="001B6760" w14:paraId="470A3D45" w14:textId="77777777" w:rsidTr="00C96091">
        <w:trPr>
          <w:trHeight w:val="7651"/>
        </w:trPr>
        <w:tc>
          <w:tcPr>
            <w:tcW w:w="11077" w:type="dxa"/>
            <w:shd w:val="clear" w:color="auto" w:fill="FFFFFF"/>
          </w:tcPr>
          <w:p w14:paraId="5E7B62FE" w14:textId="77777777" w:rsidR="00841EED" w:rsidRPr="00BD3507" w:rsidRDefault="00841EED" w:rsidP="00C96091">
            <w:pPr>
              <w:pStyle w:val="bodyformone"/>
              <w:tabs>
                <w:tab w:val="left" w:pos="2268"/>
                <w:tab w:val="left" w:pos="7513"/>
              </w:tabs>
              <w:jc w:val="both"/>
              <w:rPr>
                <w:rFonts w:eastAsia="MS Mincho"/>
                <w:b/>
              </w:rPr>
            </w:pPr>
            <w:r w:rsidRPr="00BD3507">
              <w:rPr>
                <w:rFonts w:eastAsia="MS Mincho"/>
                <w:b/>
              </w:rPr>
              <w:t>What is your ethnicity?</w:t>
            </w:r>
          </w:p>
          <w:p w14:paraId="3E919486" w14:textId="77777777" w:rsidR="00841EED" w:rsidRDefault="00841EED" w:rsidP="00C96091">
            <w:pPr>
              <w:pStyle w:val="bodyformone"/>
              <w:rPr>
                <w:rFonts w:eastAsia="MS Mincho"/>
              </w:rPr>
            </w:pPr>
            <w:r>
              <w:rPr>
                <w:rFonts w:eastAsia="MS Mincho"/>
              </w:rPr>
              <w:t xml:space="preserve">Ethnic origin is not about nationality, place of birth or citizenship.  It is about the group to which you perceive you belong.  Please tick </w:t>
            </w:r>
            <w:r w:rsidRPr="007311A5">
              <w:rPr>
                <w:b/>
                <w:bCs/>
              </w:rPr>
              <w:t xml:space="preserve"> </w:t>
            </w:r>
            <w:r w:rsidRPr="007311A5">
              <w:rPr>
                <w:rFonts w:eastAsia="MS Mincho"/>
                <w:b/>
                <w:bCs/>
              </w:rPr>
              <w:sym w:font="Wingdings" w:char="F0FC"/>
            </w:r>
            <w:r w:rsidRPr="007311A5">
              <w:rPr>
                <w:rFonts w:eastAsia="MS Mincho"/>
                <w:b/>
                <w:bCs/>
              </w:rPr>
              <w:t xml:space="preserve"> </w:t>
            </w:r>
            <w:r w:rsidRPr="007311A5">
              <w:rPr>
                <w:rFonts w:eastAsia="MS Mincho"/>
              </w:rPr>
              <w:t>the appropriate box</w:t>
            </w:r>
          </w:p>
          <w:p w14:paraId="71FBA1E2" w14:textId="77777777" w:rsidR="00841EED" w:rsidRPr="007311A5" w:rsidRDefault="00841EED" w:rsidP="00C96091">
            <w:pPr>
              <w:pStyle w:val="bodyformone"/>
              <w:rPr>
                <w:rFonts w:eastAsia="MS Mincho"/>
              </w:rPr>
            </w:pPr>
          </w:p>
          <w:p w14:paraId="5D7E46B2" w14:textId="77777777" w:rsidR="00841EED" w:rsidRPr="001B6760" w:rsidRDefault="00841EED" w:rsidP="00C96091">
            <w:pPr>
              <w:pStyle w:val="bodyformone"/>
              <w:tabs>
                <w:tab w:val="left" w:pos="2268"/>
                <w:tab w:val="left" w:pos="7513"/>
              </w:tabs>
              <w:jc w:val="both"/>
              <w:rPr>
                <w:rFonts w:eastAsia="MS Mincho"/>
                <w:b/>
                <w:bCs/>
              </w:rPr>
            </w:pPr>
            <w:r w:rsidRPr="001B6760">
              <w:rPr>
                <w:rFonts w:eastAsia="MS Mincho"/>
                <w:b/>
                <w:bCs/>
              </w:rPr>
              <w:t>Asian or Asian British</w:t>
            </w:r>
          </w:p>
          <w:p w14:paraId="506B1492" w14:textId="77777777" w:rsidR="00841EED" w:rsidRPr="001B6760" w:rsidRDefault="00841EED" w:rsidP="00C96091">
            <w:pPr>
              <w:pStyle w:val="bodyformone"/>
              <w:tabs>
                <w:tab w:val="left" w:pos="2268"/>
                <w:tab w:val="left" w:pos="4715"/>
              </w:tabs>
              <w:jc w:val="both"/>
              <w:rPr>
                <w:rFonts w:eastAsia="MS Mincho"/>
              </w:rPr>
            </w:pPr>
            <w:r w:rsidRPr="001B6760">
              <w:fldChar w:fldCharType="begin">
                <w:ffData>
                  <w:name w:val="Check25"/>
                  <w:enabled/>
                  <w:calcOnExit w:val="0"/>
                  <w:checkBox>
                    <w:sizeAuto/>
                    <w:default w:val="0"/>
                  </w:checkBox>
                </w:ffData>
              </w:fldChar>
            </w:r>
            <w:r w:rsidRPr="001B6760">
              <w:instrText xml:space="preserve"> FORMCHECKBOX </w:instrText>
            </w:r>
            <w:r w:rsidR="00E23A81">
              <w:fldChar w:fldCharType="separate"/>
            </w:r>
            <w:r w:rsidRPr="001B6760">
              <w:fldChar w:fldCharType="end"/>
            </w:r>
            <w:r w:rsidRPr="001B6760">
              <w:t xml:space="preserve"> Indian</w:t>
            </w:r>
            <w:r w:rsidRPr="001B6760">
              <w:tab/>
            </w:r>
            <w:r w:rsidRPr="001E17D8">
              <w:fldChar w:fldCharType="begin">
                <w:ffData>
                  <w:name w:val="Check26"/>
                  <w:enabled/>
                  <w:calcOnExit w:val="0"/>
                  <w:checkBox>
                    <w:sizeAuto/>
                    <w:default w:val="0"/>
                  </w:checkBox>
                </w:ffData>
              </w:fldChar>
            </w:r>
            <w:r w:rsidRPr="001E17D8">
              <w:instrText xml:space="preserve"> FORMCHECKBOX </w:instrText>
            </w:r>
            <w:r w:rsidR="00E23A81">
              <w:fldChar w:fldCharType="separate"/>
            </w:r>
            <w:r w:rsidRPr="001E17D8">
              <w:fldChar w:fldCharType="end"/>
            </w:r>
            <w:r w:rsidRPr="001E17D8">
              <w:t xml:space="preserve"> Pakistani</w:t>
            </w:r>
            <w:r>
              <w:tab/>
            </w:r>
            <w:r w:rsidRPr="00AA73A1">
              <w:fldChar w:fldCharType="begin">
                <w:ffData>
                  <w:name w:val="Check27"/>
                  <w:enabled/>
                  <w:calcOnExit w:val="0"/>
                  <w:checkBox>
                    <w:sizeAuto/>
                    <w:default w:val="0"/>
                  </w:checkBox>
                </w:ffData>
              </w:fldChar>
            </w:r>
            <w:r w:rsidRPr="00AA73A1">
              <w:instrText xml:space="preserve"> FORMCHECKBOX </w:instrText>
            </w:r>
            <w:r w:rsidR="00E23A81">
              <w:fldChar w:fldCharType="separate"/>
            </w:r>
            <w:r w:rsidRPr="00AA73A1">
              <w:fldChar w:fldCharType="end"/>
            </w:r>
            <w:r w:rsidRPr="00AA73A1">
              <w:t xml:space="preserve"> Bangladeshi</w:t>
            </w:r>
            <w:r>
              <w:tab/>
            </w:r>
            <w:r>
              <w:tab/>
            </w:r>
            <w:r w:rsidRPr="00EC4249">
              <w:fldChar w:fldCharType="begin">
                <w:ffData>
                  <w:name w:val="Check27"/>
                  <w:enabled/>
                  <w:calcOnExit w:val="0"/>
                  <w:checkBox>
                    <w:sizeAuto/>
                    <w:default w:val="0"/>
                  </w:checkBox>
                </w:ffData>
              </w:fldChar>
            </w:r>
            <w:r w:rsidRPr="00EC4249">
              <w:instrText xml:space="preserve"> FORMCHECKBOX </w:instrText>
            </w:r>
            <w:r w:rsidR="00E23A81">
              <w:fldChar w:fldCharType="separate"/>
            </w:r>
            <w:r w:rsidRPr="00EC4249">
              <w:fldChar w:fldCharType="end"/>
            </w:r>
            <w:r w:rsidRPr="00EC4249">
              <w:t xml:space="preserve"> </w:t>
            </w:r>
            <w:r>
              <w:t>Chinese</w:t>
            </w:r>
          </w:p>
          <w:p w14:paraId="3701132F" w14:textId="77777777" w:rsidR="00841EED" w:rsidRPr="0094403E" w:rsidRDefault="00841EED" w:rsidP="00C96091">
            <w:pPr>
              <w:pStyle w:val="bodyformone"/>
              <w:tabs>
                <w:tab w:val="left" w:pos="2268"/>
                <w:tab w:val="left" w:pos="5430"/>
                <w:tab w:val="left" w:pos="7513"/>
              </w:tabs>
              <w:jc w:val="both"/>
            </w:pPr>
            <w:r w:rsidRPr="00350C9F">
              <w:fldChar w:fldCharType="begin">
                <w:ffData>
                  <w:name w:val="Check27"/>
                  <w:enabled/>
                  <w:calcOnExit w:val="0"/>
                  <w:checkBox>
                    <w:sizeAuto/>
                    <w:default w:val="0"/>
                  </w:checkBox>
                </w:ffData>
              </w:fldChar>
            </w:r>
            <w:r w:rsidRPr="00350C9F">
              <w:instrText xml:space="preserve"> FORMCHECKBOX </w:instrText>
            </w:r>
            <w:r w:rsidR="00E23A81">
              <w:fldChar w:fldCharType="separate"/>
            </w:r>
            <w:r w:rsidRPr="00350C9F">
              <w:fldChar w:fldCharType="end"/>
            </w:r>
            <w:r w:rsidRPr="00350C9F">
              <w:t xml:space="preserve"> Prefer not to say</w:t>
            </w:r>
            <w:r w:rsidRPr="00350C9F">
              <w:tab/>
            </w:r>
            <w:r w:rsidRPr="001B6760">
              <w:fldChar w:fldCharType="begin">
                <w:ffData>
                  <w:name w:val="Check28"/>
                  <w:enabled/>
                  <w:calcOnExit w:val="0"/>
                  <w:checkBox>
                    <w:sizeAuto/>
                    <w:default w:val="0"/>
                  </w:checkBox>
                </w:ffData>
              </w:fldChar>
            </w:r>
            <w:r w:rsidRPr="001B6760">
              <w:instrText xml:space="preserve"> FORMCHECKBOX </w:instrText>
            </w:r>
            <w:r w:rsidR="00E23A81">
              <w:fldChar w:fldCharType="separate"/>
            </w:r>
            <w:r w:rsidRPr="001B6760">
              <w:fldChar w:fldCharType="end"/>
            </w:r>
            <w:r w:rsidRPr="001B6760">
              <w:t xml:space="preserve"> Any other Asian Background</w:t>
            </w:r>
            <w:r>
              <w:t xml:space="preserve"> - </w:t>
            </w:r>
            <w:r w:rsidRPr="001B6760">
              <w:t>Please specif</w:t>
            </w:r>
            <w:r>
              <w:t>y:</w:t>
            </w:r>
            <w:r w:rsidRPr="001B6760">
              <w:fldChar w:fldCharType="begin">
                <w:ffData>
                  <w:name w:val=""/>
                  <w:enabled/>
                  <w:calcOnExit w:val="0"/>
                  <w:textInput>
                    <w:maxLength w:val="20"/>
                    <w:format w:val="FIRST CAPITAL"/>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3F49CC5D" w14:textId="77777777" w:rsidR="00841EED" w:rsidRDefault="00841EED" w:rsidP="00C96091">
            <w:pPr>
              <w:pStyle w:val="bodyformone"/>
              <w:tabs>
                <w:tab w:val="left" w:pos="1985"/>
                <w:tab w:val="left" w:pos="2268"/>
                <w:tab w:val="left" w:pos="7513"/>
              </w:tabs>
              <w:jc w:val="both"/>
              <w:rPr>
                <w:rFonts w:eastAsia="MS Mincho"/>
                <w:b/>
                <w:bCs/>
              </w:rPr>
            </w:pPr>
          </w:p>
          <w:p w14:paraId="0D31E0E8" w14:textId="77777777" w:rsidR="00841EED" w:rsidRDefault="00841EED" w:rsidP="00C96091">
            <w:pPr>
              <w:pStyle w:val="bodyformone"/>
              <w:tabs>
                <w:tab w:val="left" w:pos="1985"/>
                <w:tab w:val="left" w:pos="2268"/>
                <w:tab w:val="left" w:pos="7513"/>
              </w:tabs>
              <w:jc w:val="both"/>
              <w:rPr>
                <w:rFonts w:eastAsia="MS Mincho"/>
                <w:b/>
                <w:bCs/>
              </w:rPr>
            </w:pPr>
            <w:r>
              <w:rPr>
                <w:rFonts w:eastAsia="MS Mincho"/>
                <w:b/>
                <w:bCs/>
              </w:rPr>
              <w:t>Black/African/Caribbean/Black British</w:t>
            </w:r>
          </w:p>
          <w:p w14:paraId="4D8DE4F2" w14:textId="77777777" w:rsidR="00841EED" w:rsidRPr="001B6760" w:rsidRDefault="00841EED" w:rsidP="00C96091">
            <w:pPr>
              <w:pStyle w:val="bodyformone"/>
              <w:tabs>
                <w:tab w:val="left" w:pos="2268"/>
                <w:tab w:val="left" w:pos="4715"/>
              </w:tabs>
              <w:jc w:val="both"/>
              <w:rPr>
                <w:rFonts w:eastAsia="MS Mincho"/>
              </w:rPr>
            </w:pPr>
            <w:r w:rsidRPr="001B6760">
              <w:fldChar w:fldCharType="begin">
                <w:ffData>
                  <w:name w:val="Check29"/>
                  <w:enabled/>
                  <w:calcOnExit w:val="0"/>
                  <w:checkBox>
                    <w:sizeAuto/>
                    <w:default w:val="0"/>
                  </w:checkBox>
                </w:ffData>
              </w:fldChar>
            </w:r>
            <w:r w:rsidRPr="001B6760">
              <w:instrText xml:space="preserve"> FORMCHECKBOX </w:instrText>
            </w:r>
            <w:r w:rsidR="00E23A81">
              <w:fldChar w:fldCharType="separate"/>
            </w:r>
            <w:r w:rsidRPr="001B6760">
              <w:fldChar w:fldCharType="end"/>
            </w:r>
            <w:r w:rsidRPr="001B6760">
              <w:t xml:space="preserve"> </w:t>
            </w:r>
            <w:r>
              <w:t>African</w:t>
            </w:r>
            <w:r w:rsidRPr="001B6760">
              <w:tab/>
            </w:r>
            <w:r w:rsidRPr="00FA6C44">
              <w:fldChar w:fldCharType="begin">
                <w:ffData>
                  <w:name w:val="Check29"/>
                  <w:enabled/>
                  <w:calcOnExit w:val="0"/>
                  <w:checkBox>
                    <w:sizeAuto/>
                    <w:default w:val="0"/>
                  </w:checkBox>
                </w:ffData>
              </w:fldChar>
            </w:r>
            <w:r w:rsidRPr="00FA6C44">
              <w:instrText xml:space="preserve"> FORMCHECKBOX </w:instrText>
            </w:r>
            <w:r w:rsidR="00E23A81">
              <w:fldChar w:fldCharType="separate"/>
            </w:r>
            <w:r w:rsidRPr="00FA6C44">
              <w:fldChar w:fldCharType="end"/>
            </w:r>
            <w:r w:rsidRPr="00FA6C44">
              <w:t xml:space="preserve"> Caribbean</w:t>
            </w:r>
            <w:r>
              <w:tab/>
            </w:r>
          </w:p>
          <w:p w14:paraId="5794E863" w14:textId="77777777" w:rsidR="00841EED" w:rsidRDefault="00841EED" w:rsidP="00C96091">
            <w:pPr>
              <w:pStyle w:val="bodyformone"/>
              <w:tabs>
                <w:tab w:val="left" w:pos="2268"/>
                <w:tab w:val="right" w:pos="7513"/>
              </w:tabs>
              <w:jc w:val="both"/>
            </w:pPr>
            <w:r w:rsidRPr="00FA6C44">
              <w:rPr>
                <w:rFonts w:eastAsia="MS Mincho"/>
              </w:rPr>
              <w:fldChar w:fldCharType="begin">
                <w:ffData>
                  <w:name w:val="Check27"/>
                  <w:enabled/>
                  <w:calcOnExit w:val="0"/>
                  <w:checkBox>
                    <w:sizeAuto/>
                    <w:default w:val="0"/>
                  </w:checkBox>
                </w:ffData>
              </w:fldChar>
            </w:r>
            <w:r w:rsidRPr="00FA6C44">
              <w:rPr>
                <w:rFonts w:eastAsia="MS Mincho"/>
              </w:rPr>
              <w:instrText xml:space="preserve"> FORMCHECKBOX </w:instrText>
            </w:r>
            <w:r w:rsidR="00E23A81">
              <w:rPr>
                <w:rFonts w:eastAsia="MS Mincho"/>
              </w:rPr>
            </w:r>
            <w:r w:rsidR="00E23A81">
              <w:rPr>
                <w:rFonts w:eastAsia="MS Mincho"/>
              </w:rPr>
              <w:fldChar w:fldCharType="separate"/>
            </w:r>
            <w:r w:rsidRPr="00FA6C44">
              <w:rPr>
                <w:rFonts w:eastAsia="MS Mincho"/>
              </w:rPr>
              <w:fldChar w:fldCharType="end"/>
            </w:r>
            <w:r w:rsidRPr="00FA6C44">
              <w:rPr>
                <w:rFonts w:eastAsia="MS Mincho"/>
              </w:rPr>
              <w:t xml:space="preserve"> Prefer not to say</w:t>
            </w:r>
            <w:r>
              <w:rPr>
                <w:rFonts w:eastAsia="MS Mincho"/>
              </w:rPr>
              <w:tab/>
            </w:r>
            <w:r w:rsidRPr="000C6680">
              <w:rPr>
                <w:rFonts w:eastAsia="MS Mincho"/>
                <w:b/>
              </w:rPr>
              <w:fldChar w:fldCharType="begin">
                <w:ffData>
                  <w:name w:val="Check31"/>
                  <w:enabled/>
                  <w:calcOnExit w:val="0"/>
                  <w:checkBox>
                    <w:sizeAuto/>
                    <w:default w:val="0"/>
                  </w:checkBox>
                </w:ffData>
              </w:fldChar>
            </w:r>
            <w:r w:rsidRPr="000C6680">
              <w:rPr>
                <w:rFonts w:eastAsia="MS Mincho"/>
                <w:b/>
              </w:rPr>
              <w:instrText xml:space="preserve"> FORMCHECKBOX </w:instrText>
            </w:r>
            <w:r w:rsidR="00E23A81">
              <w:rPr>
                <w:rFonts w:eastAsia="MS Mincho"/>
                <w:b/>
              </w:rPr>
            </w:r>
            <w:r w:rsidR="00E23A81">
              <w:rPr>
                <w:rFonts w:eastAsia="MS Mincho"/>
                <w:b/>
              </w:rPr>
              <w:fldChar w:fldCharType="separate"/>
            </w:r>
            <w:r w:rsidRPr="000C6680">
              <w:rPr>
                <w:rFonts w:eastAsia="MS Mincho"/>
                <w:b/>
              </w:rPr>
              <w:fldChar w:fldCharType="end"/>
            </w:r>
            <w:r w:rsidRPr="000C6680">
              <w:rPr>
                <w:b/>
              </w:rPr>
              <w:t xml:space="preserve"> </w:t>
            </w:r>
            <w:r w:rsidRPr="000C6680">
              <w:t xml:space="preserve">Any other Black/African/Caribbean background - Please specify:  </w:t>
            </w:r>
            <w:r w:rsidRPr="000C6680">
              <w:fldChar w:fldCharType="begin">
                <w:ffData>
                  <w:name w:val=""/>
                  <w:enabled/>
                  <w:calcOnExit w:val="0"/>
                  <w:textInput>
                    <w:maxLength w:val="20"/>
                    <w:format w:val="FIRST CAPITAL"/>
                  </w:textInput>
                </w:ffData>
              </w:fldChar>
            </w:r>
            <w:r w:rsidRPr="000C6680">
              <w:instrText xml:space="preserve"> FORMTEXT </w:instrText>
            </w:r>
            <w:r w:rsidRPr="000C6680">
              <w:fldChar w:fldCharType="separate"/>
            </w:r>
            <w:r w:rsidRPr="000C6680">
              <w:t> </w:t>
            </w:r>
            <w:r w:rsidRPr="000C6680">
              <w:t> </w:t>
            </w:r>
            <w:r w:rsidRPr="000C6680">
              <w:t> </w:t>
            </w:r>
            <w:r w:rsidRPr="000C6680">
              <w:t> </w:t>
            </w:r>
            <w:r w:rsidRPr="000C6680">
              <w:t> </w:t>
            </w:r>
            <w:r w:rsidRPr="000C6680">
              <w:fldChar w:fldCharType="end"/>
            </w:r>
          </w:p>
          <w:p w14:paraId="06A3FAF4" w14:textId="77777777" w:rsidR="00841EED" w:rsidRPr="0094403E" w:rsidRDefault="00841EED" w:rsidP="00C96091">
            <w:pPr>
              <w:pStyle w:val="bodyformone"/>
              <w:tabs>
                <w:tab w:val="left" w:pos="2268"/>
                <w:tab w:val="right" w:pos="7513"/>
              </w:tabs>
              <w:jc w:val="both"/>
            </w:pPr>
          </w:p>
          <w:p w14:paraId="5BDF2613" w14:textId="77777777" w:rsidR="00841EED" w:rsidRPr="00350C9F" w:rsidRDefault="00841EED" w:rsidP="00C96091">
            <w:pPr>
              <w:pStyle w:val="bodyformone"/>
              <w:tabs>
                <w:tab w:val="left" w:pos="1985"/>
                <w:tab w:val="left" w:pos="7513"/>
              </w:tabs>
              <w:rPr>
                <w:rFonts w:eastAsia="MS Mincho"/>
                <w:b/>
                <w:bCs/>
              </w:rPr>
            </w:pPr>
            <w:r w:rsidRPr="00350C9F">
              <w:rPr>
                <w:rFonts w:eastAsia="MS Mincho"/>
                <w:b/>
                <w:bCs/>
              </w:rPr>
              <w:t>White</w:t>
            </w:r>
          </w:p>
          <w:p w14:paraId="1AC49307" w14:textId="77777777" w:rsidR="00841EED" w:rsidRPr="000C6680" w:rsidRDefault="00841EED" w:rsidP="00C96091">
            <w:pPr>
              <w:pStyle w:val="bodyformone"/>
              <w:tabs>
                <w:tab w:val="left" w:pos="1985"/>
              </w:tabs>
              <w:rPr>
                <w:rFonts w:eastAsia="MS Mincho"/>
                <w:bCs/>
              </w:rPr>
            </w:pP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23A81">
              <w:rPr>
                <w:rFonts w:eastAsia="MS Mincho"/>
                <w:bCs/>
              </w:rPr>
            </w:r>
            <w:r w:rsidR="00E23A81">
              <w:rPr>
                <w:rFonts w:eastAsia="MS Mincho"/>
                <w:bCs/>
              </w:rPr>
              <w:fldChar w:fldCharType="separate"/>
            </w:r>
            <w:r w:rsidRPr="000C6680">
              <w:rPr>
                <w:rFonts w:eastAsia="MS Mincho"/>
                <w:bCs/>
              </w:rPr>
              <w:fldChar w:fldCharType="end"/>
            </w:r>
            <w:r w:rsidRPr="000C6680">
              <w:rPr>
                <w:rFonts w:eastAsia="MS Mincho"/>
                <w:bCs/>
              </w:rPr>
              <w:t xml:space="preserve"> English</w:t>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23A81">
              <w:rPr>
                <w:rFonts w:eastAsia="MS Mincho"/>
                <w:bCs/>
              </w:rPr>
            </w:r>
            <w:r w:rsidR="00E23A81">
              <w:rPr>
                <w:rFonts w:eastAsia="MS Mincho"/>
                <w:bCs/>
              </w:rPr>
              <w:fldChar w:fldCharType="separate"/>
            </w:r>
            <w:r w:rsidRPr="000C6680">
              <w:rPr>
                <w:rFonts w:eastAsia="MS Mincho"/>
                <w:bCs/>
              </w:rPr>
              <w:fldChar w:fldCharType="end"/>
            </w:r>
            <w:r w:rsidRPr="000C6680">
              <w:rPr>
                <w:rFonts w:eastAsia="MS Mincho"/>
                <w:bCs/>
              </w:rPr>
              <w:t xml:space="preserve"> Welsh</w:t>
            </w:r>
            <w:r w:rsidRPr="000C6680">
              <w:rPr>
                <w:rFonts w:eastAsia="MS Mincho"/>
                <w:bCs/>
              </w:rPr>
              <w:tab/>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23A81">
              <w:rPr>
                <w:rFonts w:eastAsia="MS Mincho"/>
                <w:bCs/>
              </w:rPr>
            </w:r>
            <w:r w:rsidR="00E23A81">
              <w:rPr>
                <w:rFonts w:eastAsia="MS Mincho"/>
                <w:bCs/>
              </w:rPr>
              <w:fldChar w:fldCharType="separate"/>
            </w:r>
            <w:r w:rsidRPr="000C6680">
              <w:rPr>
                <w:rFonts w:eastAsia="MS Mincho"/>
                <w:bCs/>
              </w:rPr>
              <w:fldChar w:fldCharType="end"/>
            </w:r>
            <w:r w:rsidRPr="000C6680">
              <w:rPr>
                <w:rFonts w:eastAsia="MS Mincho"/>
                <w:bCs/>
              </w:rPr>
              <w:t xml:space="preserve"> Scottish</w:t>
            </w:r>
            <w:r w:rsidRPr="000C6680">
              <w:rPr>
                <w:rFonts w:eastAsia="MS Mincho"/>
                <w:bCs/>
              </w:rPr>
              <w:tab/>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23A81">
              <w:rPr>
                <w:rFonts w:eastAsia="MS Mincho"/>
                <w:bCs/>
              </w:rPr>
            </w:r>
            <w:r w:rsidR="00E23A81">
              <w:rPr>
                <w:rFonts w:eastAsia="MS Mincho"/>
                <w:bCs/>
              </w:rPr>
              <w:fldChar w:fldCharType="separate"/>
            </w:r>
            <w:r w:rsidRPr="000C6680">
              <w:rPr>
                <w:rFonts w:eastAsia="MS Mincho"/>
                <w:bCs/>
              </w:rPr>
              <w:fldChar w:fldCharType="end"/>
            </w:r>
            <w:r w:rsidRPr="000C6680">
              <w:rPr>
                <w:rFonts w:eastAsia="MS Mincho"/>
                <w:bCs/>
              </w:rPr>
              <w:t xml:space="preserve"> Northern Irish</w:t>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23A81">
              <w:rPr>
                <w:rFonts w:eastAsia="MS Mincho"/>
                <w:bCs/>
              </w:rPr>
            </w:r>
            <w:r w:rsidR="00E23A81">
              <w:rPr>
                <w:rFonts w:eastAsia="MS Mincho"/>
                <w:bCs/>
              </w:rPr>
              <w:fldChar w:fldCharType="separate"/>
            </w:r>
            <w:r w:rsidRPr="000C6680">
              <w:rPr>
                <w:rFonts w:eastAsia="MS Mincho"/>
                <w:bCs/>
              </w:rPr>
              <w:fldChar w:fldCharType="end"/>
            </w:r>
            <w:r w:rsidRPr="000C6680">
              <w:rPr>
                <w:rFonts w:eastAsia="MS Mincho"/>
                <w:bCs/>
              </w:rPr>
              <w:t xml:space="preserve"> Irish</w:t>
            </w:r>
            <w:r w:rsidRPr="000C6680">
              <w:rPr>
                <w:rFonts w:eastAsia="MS Mincho"/>
                <w:bCs/>
              </w:rPr>
              <w:tab/>
            </w:r>
            <w:r w:rsidRPr="000C6680">
              <w:rPr>
                <w:rFonts w:eastAsia="MS Mincho"/>
                <w:bCs/>
              </w:rPr>
              <w:tab/>
            </w:r>
          </w:p>
          <w:p w14:paraId="02492B25" w14:textId="77777777" w:rsidR="00841EED" w:rsidRPr="000C6680" w:rsidRDefault="00841EED" w:rsidP="00C96091">
            <w:pPr>
              <w:pStyle w:val="bodyformone"/>
              <w:tabs>
                <w:tab w:val="left" w:pos="1985"/>
              </w:tabs>
              <w:rPr>
                <w:rFonts w:eastAsia="MS Mincho"/>
                <w:bCs/>
              </w:rPr>
            </w:pP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23A81">
              <w:rPr>
                <w:rFonts w:eastAsia="MS Mincho"/>
                <w:bCs/>
              </w:rPr>
            </w:r>
            <w:r w:rsidR="00E23A81">
              <w:rPr>
                <w:rFonts w:eastAsia="MS Mincho"/>
                <w:bCs/>
              </w:rPr>
              <w:fldChar w:fldCharType="separate"/>
            </w:r>
            <w:r w:rsidRPr="000C6680">
              <w:rPr>
                <w:rFonts w:eastAsia="MS Mincho"/>
                <w:bCs/>
              </w:rPr>
              <w:fldChar w:fldCharType="end"/>
            </w:r>
            <w:r w:rsidRPr="000C6680">
              <w:rPr>
                <w:rFonts w:eastAsia="MS Mincho"/>
                <w:bCs/>
              </w:rPr>
              <w:t xml:space="preserve"> British</w:t>
            </w:r>
            <w:r w:rsidRPr="000C6680">
              <w:rPr>
                <w:rFonts w:eastAsia="MS Mincho"/>
                <w:bCs/>
              </w:rPr>
              <w:tab/>
            </w:r>
            <w:r w:rsidRPr="000C6680">
              <w:rPr>
                <w:rFonts w:eastAsia="MS Mincho"/>
                <w:bCs/>
              </w:rPr>
              <w:fldChar w:fldCharType="begin">
                <w:ffData>
                  <w:name w:val="Check19"/>
                  <w:enabled/>
                  <w:calcOnExit w:val="0"/>
                  <w:checkBox>
                    <w:sizeAuto/>
                    <w:default w:val="0"/>
                  </w:checkBox>
                </w:ffData>
              </w:fldChar>
            </w:r>
            <w:r w:rsidRPr="000C6680">
              <w:rPr>
                <w:rFonts w:eastAsia="MS Mincho"/>
                <w:bCs/>
              </w:rPr>
              <w:instrText xml:space="preserve"> FORMCHECKBOX </w:instrText>
            </w:r>
            <w:r w:rsidR="00E23A81">
              <w:rPr>
                <w:rFonts w:eastAsia="MS Mincho"/>
                <w:bCs/>
              </w:rPr>
            </w:r>
            <w:r w:rsidR="00E23A81">
              <w:rPr>
                <w:rFonts w:eastAsia="MS Mincho"/>
                <w:bCs/>
              </w:rPr>
              <w:fldChar w:fldCharType="separate"/>
            </w:r>
            <w:r w:rsidRPr="000C6680">
              <w:rPr>
                <w:rFonts w:eastAsia="MS Mincho"/>
                <w:bCs/>
              </w:rPr>
              <w:fldChar w:fldCharType="end"/>
            </w:r>
            <w:r w:rsidRPr="000C6680">
              <w:rPr>
                <w:rFonts w:eastAsia="MS Mincho"/>
                <w:bCs/>
              </w:rPr>
              <w:t xml:space="preserve"> Gypsy or Irish Traveller</w:t>
            </w:r>
            <w:r w:rsidRPr="000C6680">
              <w:rPr>
                <w:rFonts w:eastAsia="MS Mincho"/>
                <w:bCs/>
              </w:rPr>
              <w:tab/>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E23A81">
              <w:rPr>
                <w:rFonts w:eastAsia="MS Mincho"/>
                <w:bCs/>
              </w:rPr>
            </w:r>
            <w:r w:rsidR="00E23A81">
              <w:rPr>
                <w:rFonts w:eastAsia="MS Mincho"/>
                <w:bCs/>
              </w:rPr>
              <w:fldChar w:fldCharType="separate"/>
            </w:r>
            <w:r w:rsidRPr="000C6680">
              <w:rPr>
                <w:rFonts w:eastAsia="MS Mincho"/>
                <w:bCs/>
              </w:rPr>
              <w:fldChar w:fldCharType="end"/>
            </w:r>
            <w:r w:rsidRPr="000C6680">
              <w:rPr>
                <w:rFonts w:eastAsia="MS Mincho"/>
                <w:bCs/>
              </w:rPr>
              <w:t xml:space="preserve"> Prefer not to say</w:t>
            </w:r>
          </w:p>
          <w:p w14:paraId="4C08D560" w14:textId="77777777" w:rsidR="00841EED" w:rsidRPr="000C6680" w:rsidRDefault="00841EED" w:rsidP="00C96091">
            <w:pPr>
              <w:pStyle w:val="bodyformone"/>
              <w:tabs>
                <w:tab w:val="left" w:pos="1985"/>
                <w:tab w:val="left" w:pos="2268"/>
                <w:tab w:val="left" w:pos="7513"/>
              </w:tabs>
              <w:jc w:val="both"/>
              <w:rPr>
                <w:rFonts w:eastAsia="MS Mincho"/>
                <w:bCs/>
              </w:rPr>
            </w:pPr>
            <w:r w:rsidRPr="00350C9F">
              <w:rPr>
                <w:rFonts w:eastAsia="MS Mincho"/>
                <w:b/>
                <w:bCs/>
              </w:rPr>
              <w:fldChar w:fldCharType="begin">
                <w:ffData>
                  <w:name w:val="Check20"/>
                  <w:enabled/>
                  <w:calcOnExit w:val="0"/>
                  <w:checkBox>
                    <w:sizeAuto/>
                    <w:default w:val="0"/>
                  </w:checkBox>
                </w:ffData>
              </w:fldChar>
            </w:r>
            <w:r w:rsidRPr="00350C9F">
              <w:rPr>
                <w:rFonts w:eastAsia="MS Mincho"/>
                <w:b/>
                <w:bCs/>
              </w:rPr>
              <w:instrText xml:space="preserve"> FORMCHECKBOX </w:instrText>
            </w:r>
            <w:r w:rsidR="00E23A81">
              <w:rPr>
                <w:rFonts w:eastAsia="MS Mincho"/>
                <w:b/>
                <w:bCs/>
              </w:rPr>
            </w:r>
            <w:r w:rsidR="00E23A81">
              <w:rPr>
                <w:rFonts w:eastAsia="MS Mincho"/>
                <w:b/>
                <w:bCs/>
              </w:rPr>
              <w:fldChar w:fldCharType="separate"/>
            </w:r>
            <w:r w:rsidRPr="00350C9F">
              <w:rPr>
                <w:rFonts w:eastAsia="MS Mincho"/>
                <w:b/>
                <w:bCs/>
              </w:rPr>
              <w:fldChar w:fldCharType="end"/>
            </w:r>
            <w:r w:rsidRPr="00350C9F">
              <w:rPr>
                <w:rFonts w:eastAsia="MS Mincho"/>
                <w:b/>
                <w:bCs/>
              </w:rPr>
              <w:t xml:space="preserve"> </w:t>
            </w:r>
            <w:r w:rsidRPr="000C6680">
              <w:rPr>
                <w:rFonts w:eastAsia="MS Mincho"/>
                <w:bCs/>
              </w:rPr>
              <w:t xml:space="preserve">Any other white Background - Please specify:  </w:t>
            </w:r>
            <w:r w:rsidRPr="000C6680">
              <w:rPr>
                <w:rFonts w:eastAsia="MS Mincho"/>
                <w:bCs/>
              </w:rPr>
              <w:fldChar w:fldCharType="begin">
                <w:ffData>
                  <w:name w:val=""/>
                  <w:enabled/>
                  <w:calcOnExit w:val="0"/>
                  <w:textInput>
                    <w:maxLength w:val="20"/>
                    <w:format w:val="FIRST CAPITAL"/>
                  </w:textInput>
                </w:ffData>
              </w:fldChar>
            </w:r>
            <w:r w:rsidRPr="000C6680">
              <w:rPr>
                <w:rFonts w:eastAsia="MS Mincho"/>
                <w:bCs/>
              </w:rPr>
              <w:instrText xml:space="preserve"> FORMTEXT </w:instrText>
            </w:r>
            <w:r w:rsidRPr="000C6680">
              <w:rPr>
                <w:rFonts w:eastAsia="MS Mincho"/>
                <w:bCs/>
              </w:rPr>
            </w:r>
            <w:r w:rsidRPr="000C6680">
              <w:rPr>
                <w:rFonts w:eastAsia="MS Mincho"/>
                <w:bCs/>
              </w:rPr>
              <w:fldChar w:fldCharType="separate"/>
            </w:r>
            <w:r w:rsidRPr="000C6680">
              <w:rPr>
                <w:rFonts w:eastAsia="MS Mincho"/>
                <w:bCs/>
              </w:rPr>
              <w:t> </w:t>
            </w:r>
            <w:r w:rsidRPr="000C6680">
              <w:rPr>
                <w:rFonts w:eastAsia="MS Mincho"/>
                <w:bCs/>
              </w:rPr>
              <w:t> </w:t>
            </w:r>
            <w:r w:rsidRPr="000C6680">
              <w:rPr>
                <w:rFonts w:eastAsia="MS Mincho"/>
                <w:bCs/>
              </w:rPr>
              <w:t> </w:t>
            </w:r>
            <w:r w:rsidRPr="000C6680">
              <w:rPr>
                <w:rFonts w:eastAsia="MS Mincho"/>
                <w:bCs/>
              </w:rPr>
              <w:t> </w:t>
            </w:r>
            <w:r w:rsidRPr="000C6680">
              <w:rPr>
                <w:rFonts w:eastAsia="MS Mincho"/>
                <w:bCs/>
              </w:rPr>
              <w:t> </w:t>
            </w:r>
            <w:r w:rsidRPr="000C6680">
              <w:rPr>
                <w:rFonts w:eastAsia="MS Mincho"/>
                <w:bCs/>
              </w:rPr>
              <w:fldChar w:fldCharType="end"/>
            </w:r>
          </w:p>
          <w:p w14:paraId="09EEA0CB" w14:textId="77777777" w:rsidR="00841EED" w:rsidRPr="00350C9F" w:rsidRDefault="00841EED" w:rsidP="00C96091">
            <w:pPr>
              <w:pStyle w:val="bodyformone"/>
              <w:tabs>
                <w:tab w:val="left" w:pos="1985"/>
                <w:tab w:val="left" w:pos="2268"/>
                <w:tab w:val="left" w:pos="7513"/>
              </w:tabs>
              <w:jc w:val="both"/>
              <w:rPr>
                <w:rFonts w:eastAsia="MS Mincho"/>
                <w:b/>
                <w:bCs/>
              </w:rPr>
            </w:pPr>
          </w:p>
          <w:p w14:paraId="229B38DB" w14:textId="77777777" w:rsidR="00841EED" w:rsidRPr="00350C9F" w:rsidRDefault="00841EED" w:rsidP="00C96091">
            <w:pPr>
              <w:pStyle w:val="bodyformone"/>
              <w:tabs>
                <w:tab w:val="left" w:pos="1985"/>
                <w:tab w:val="left" w:pos="2268"/>
                <w:tab w:val="left" w:pos="7513"/>
              </w:tabs>
              <w:jc w:val="both"/>
              <w:rPr>
                <w:rFonts w:eastAsia="MS Mincho"/>
                <w:b/>
                <w:bCs/>
              </w:rPr>
            </w:pPr>
            <w:r w:rsidRPr="00350C9F">
              <w:rPr>
                <w:rFonts w:eastAsia="MS Mincho"/>
                <w:b/>
                <w:bCs/>
              </w:rPr>
              <w:t>Mixed/Multiple ethnic groups</w:t>
            </w:r>
          </w:p>
          <w:p w14:paraId="37E0EA5F" w14:textId="77777777" w:rsidR="00841EED" w:rsidRPr="00350C9F" w:rsidRDefault="00841EED" w:rsidP="00C96091">
            <w:pPr>
              <w:pStyle w:val="bodyformone"/>
              <w:tabs>
                <w:tab w:val="left" w:pos="2268"/>
                <w:tab w:val="left" w:pos="3581"/>
                <w:tab w:val="left" w:pos="7513"/>
              </w:tabs>
              <w:jc w:val="both"/>
              <w:rPr>
                <w:rFonts w:eastAsia="MS Mincho"/>
              </w:rPr>
            </w:pPr>
            <w:r w:rsidRPr="00350C9F">
              <w:fldChar w:fldCharType="begin">
                <w:ffData>
                  <w:name w:val="Check21"/>
                  <w:enabled/>
                  <w:calcOnExit w:val="0"/>
                  <w:checkBox>
                    <w:sizeAuto/>
                    <w:default w:val="0"/>
                  </w:checkBox>
                </w:ffData>
              </w:fldChar>
            </w:r>
            <w:r w:rsidRPr="00350C9F">
              <w:instrText xml:space="preserve"> FORMCHECKBOX </w:instrText>
            </w:r>
            <w:r w:rsidR="00E23A81">
              <w:fldChar w:fldCharType="separate"/>
            </w:r>
            <w:r w:rsidRPr="00350C9F">
              <w:fldChar w:fldCharType="end"/>
            </w:r>
            <w:r w:rsidRPr="00350C9F">
              <w:t xml:space="preserve"> White and Black Caribbean</w:t>
            </w:r>
            <w:r w:rsidRPr="00350C9F">
              <w:tab/>
            </w:r>
            <w:r w:rsidRPr="00350C9F">
              <w:fldChar w:fldCharType="begin">
                <w:ffData>
                  <w:name w:val="Check22"/>
                  <w:enabled/>
                  <w:calcOnExit w:val="0"/>
                  <w:checkBox>
                    <w:sizeAuto/>
                    <w:default w:val="0"/>
                  </w:checkBox>
                </w:ffData>
              </w:fldChar>
            </w:r>
            <w:r w:rsidRPr="00350C9F">
              <w:instrText xml:space="preserve"> FORMCHECKBOX </w:instrText>
            </w:r>
            <w:r w:rsidR="00E23A81">
              <w:fldChar w:fldCharType="separate"/>
            </w:r>
            <w:r w:rsidRPr="00350C9F">
              <w:fldChar w:fldCharType="end"/>
            </w:r>
            <w:r w:rsidRPr="00350C9F">
              <w:t xml:space="preserve"> White and Black African</w:t>
            </w:r>
            <w:r w:rsidRPr="00350C9F">
              <w:tab/>
            </w:r>
            <w:r w:rsidRPr="00350C9F">
              <w:fldChar w:fldCharType="begin">
                <w:ffData>
                  <w:name w:val="Check22"/>
                  <w:enabled/>
                  <w:calcOnExit w:val="0"/>
                  <w:checkBox>
                    <w:sizeAuto/>
                    <w:default w:val="0"/>
                  </w:checkBox>
                </w:ffData>
              </w:fldChar>
            </w:r>
            <w:r w:rsidRPr="00350C9F">
              <w:instrText xml:space="preserve"> FORMCHECKBOX </w:instrText>
            </w:r>
            <w:r w:rsidR="00E23A81">
              <w:fldChar w:fldCharType="separate"/>
            </w:r>
            <w:r w:rsidRPr="00350C9F">
              <w:fldChar w:fldCharType="end"/>
            </w:r>
            <w:r w:rsidRPr="00350C9F">
              <w:t xml:space="preserve"> White and Asian</w:t>
            </w:r>
          </w:p>
          <w:p w14:paraId="4A8C1CEC" w14:textId="77777777" w:rsidR="00841EED" w:rsidRPr="00350C9F" w:rsidRDefault="00841EED" w:rsidP="00C96091">
            <w:pPr>
              <w:pStyle w:val="bodyformone"/>
              <w:tabs>
                <w:tab w:val="left" w:pos="2268"/>
                <w:tab w:val="left" w:pos="7513"/>
              </w:tabs>
              <w:jc w:val="both"/>
            </w:pPr>
            <w:r w:rsidRPr="00350C9F">
              <w:rPr>
                <w:rFonts w:eastAsia="MS Mincho"/>
              </w:rPr>
              <w:fldChar w:fldCharType="begin">
                <w:ffData>
                  <w:name w:val="Check23"/>
                  <w:enabled/>
                  <w:calcOnExit w:val="0"/>
                  <w:checkBox>
                    <w:sizeAuto/>
                    <w:default w:val="0"/>
                  </w:checkBox>
                </w:ffData>
              </w:fldChar>
            </w:r>
            <w:r w:rsidRPr="00350C9F">
              <w:rPr>
                <w:rFonts w:eastAsia="MS Mincho"/>
              </w:rPr>
              <w:instrText xml:space="preserve"> FORMCHECKBOX </w:instrText>
            </w:r>
            <w:r w:rsidR="00E23A81">
              <w:rPr>
                <w:rFonts w:eastAsia="MS Mincho"/>
              </w:rPr>
            </w:r>
            <w:r w:rsidR="00E23A81">
              <w:rPr>
                <w:rFonts w:eastAsia="MS Mincho"/>
              </w:rPr>
              <w:fldChar w:fldCharType="separate"/>
            </w:r>
            <w:r w:rsidRPr="00350C9F">
              <w:rPr>
                <w:rFonts w:eastAsia="MS Mincho"/>
              </w:rPr>
              <w:fldChar w:fldCharType="end"/>
            </w:r>
            <w:r w:rsidRPr="00350C9F">
              <w:rPr>
                <w:rFonts w:eastAsia="MS Mincho"/>
              </w:rPr>
              <w:t xml:space="preserve"> White and Asian</w:t>
            </w:r>
            <w:r w:rsidRPr="00350C9F">
              <w:rPr>
                <w:rFonts w:eastAsia="MS Mincho"/>
              </w:rPr>
              <w:tab/>
            </w:r>
          </w:p>
          <w:p w14:paraId="7C3E5E7A" w14:textId="77777777" w:rsidR="00841EED" w:rsidRPr="00350C9F" w:rsidRDefault="00841EED" w:rsidP="00C96091">
            <w:pPr>
              <w:pStyle w:val="bodyformone"/>
              <w:tabs>
                <w:tab w:val="left" w:pos="2268"/>
                <w:tab w:val="right" w:pos="7513"/>
              </w:tabs>
              <w:jc w:val="both"/>
            </w:pPr>
            <w:r w:rsidRPr="00350C9F">
              <w:fldChar w:fldCharType="begin">
                <w:ffData>
                  <w:name w:val="Check27"/>
                  <w:enabled/>
                  <w:calcOnExit w:val="0"/>
                  <w:checkBox>
                    <w:sizeAuto/>
                    <w:default w:val="0"/>
                  </w:checkBox>
                </w:ffData>
              </w:fldChar>
            </w:r>
            <w:r w:rsidRPr="00350C9F">
              <w:instrText xml:space="preserve"> FORMCHECKBOX </w:instrText>
            </w:r>
            <w:r w:rsidR="00E23A81">
              <w:fldChar w:fldCharType="separate"/>
            </w:r>
            <w:r w:rsidRPr="00350C9F">
              <w:fldChar w:fldCharType="end"/>
            </w:r>
            <w:r w:rsidRPr="00350C9F">
              <w:t xml:space="preserve"> Prefer not to say</w:t>
            </w:r>
            <w:r w:rsidRPr="00350C9F">
              <w:tab/>
            </w:r>
            <w:r w:rsidRPr="00350C9F">
              <w:fldChar w:fldCharType="begin">
                <w:ffData>
                  <w:name w:val="Check31"/>
                  <w:enabled/>
                  <w:calcOnExit w:val="0"/>
                  <w:checkBox>
                    <w:sizeAuto/>
                    <w:default w:val="0"/>
                  </w:checkBox>
                </w:ffData>
              </w:fldChar>
            </w:r>
            <w:r w:rsidRPr="00350C9F">
              <w:instrText xml:space="preserve"> FORMCHECKBOX </w:instrText>
            </w:r>
            <w:r w:rsidR="00E23A81">
              <w:fldChar w:fldCharType="separate"/>
            </w:r>
            <w:r w:rsidRPr="00350C9F">
              <w:fldChar w:fldCharType="end"/>
            </w:r>
            <w:r w:rsidRPr="00350C9F">
              <w:t xml:space="preserve"> Any other mixed background - Please specify:  </w:t>
            </w:r>
            <w:r w:rsidRPr="00350C9F">
              <w:fldChar w:fldCharType="begin">
                <w:ffData>
                  <w:name w:val=""/>
                  <w:enabled/>
                  <w:calcOnExit w:val="0"/>
                  <w:textInput>
                    <w:maxLength w:val="20"/>
                    <w:format w:val="FIRST CAPITAL"/>
                  </w:textInput>
                </w:ffData>
              </w:fldChar>
            </w:r>
            <w:r w:rsidRPr="00350C9F">
              <w:instrText xml:space="preserve"> FORMTEXT </w:instrText>
            </w:r>
            <w:r w:rsidRPr="00350C9F">
              <w:fldChar w:fldCharType="separate"/>
            </w:r>
            <w:r w:rsidRPr="00350C9F">
              <w:t> </w:t>
            </w:r>
            <w:r w:rsidRPr="00350C9F">
              <w:t> </w:t>
            </w:r>
            <w:r w:rsidRPr="00350C9F">
              <w:t> </w:t>
            </w:r>
            <w:r w:rsidRPr="00350C9F">
              <w:t> </w:t>
            </w:r>
            <w:r w:rsidRPr="00350C9F">
              <w:t> </w:t>
            </w:r>
            <w:r w:rsidRPr="00350C9F">
              <w:fldChar w:fldCharType="end"/>
            </w:r>
          </w:p>
          <w:p w14:paraId="7FBB58DD" w14:textId="77777777" w:rsidR="00841EED" w:rsidRPr="00350C9F" w:rsidRDefault="00841EED" w:rsidP="00C96091">
            <w:pPr>
              <w:pStyle w:val="bodyformone"/>
              <w:tabs>
                <w:tab w:val="left" w:pos="2268"/>
                <w:tab w:val="right" w:pos="7513"/>
              </w:tabs>
              <w:jc w:val="both"/>
            </w:pPr>
          </w:p>
          <w:p w14:paraId="514D21E0" w14:textId="77777777" w:rsidR="00841EED" w:rsidRPr="0029732B" w:rsidRDefault="00841EED" w:rsidP="00C96091">
            <w:pPr>
              <w:pStyle w:val="bodyformone"/>
              <w:tabs>
                <w:tab w:val="right" w:pos="7513"/>
              </w:tabs>
              <w:rPr>
                <w:b/>
                <w:bCs/>
              </w:rPr>
            </w:pPr>
            <w:r w:rsidRPr="0029732B">
              <w:rPr>
                <w:b/>
                <w:bCs/>
              </w:rPr>
              <w:t>Other ethnic group</w:t>
            </w:r>
          </w:p>
          <w:p w14:paraId="17197781" w14:textId="77777777" w:rsidR="00841EED" w:rsidRPr="0094403E" w:rsidRDefault="00841EED" w:rsidP="00C96091">
            <w:pPr>
              <w:pStyle w:val="bodyformone"/>
              <w:tabs>
                <w:tab w:val="left" w:pos="2268"/>
              </w:tabs>
              <w:jc w:val="both"/>
            </w:pPr>
            <w:r w:rsidRPr="00350C9F">
              <w:fldChar w:fldCharType="begin">
                <w:ffData>
                  <w:name w:val="Check21"/>
                  <w:enabled/>
                  <w:calcOnExit w:val="0"/>
                  <w:checkBox>
                    <w:sizeAuto/>
                    <w:default w:val="0"/>
                  </w:checkBox>
                </w:ffData>
              </w:fldChar>
            </w:r>
            <w:r w:rsidRPr="00350C9F">
              <w:instrText xml:space="preserve"> FORMCHECKBOX </w:instrText>
            </w:r>
            <w:r w:rsidR="00E23A81">
              <w:fldChar w:fldCharType="separate"/>
            </w:r>
            <w:r w:rsidRPr="00350C9F">
              <w:fldChar w:fldCharType="end"/>
            </w:r>
            <w:r w:rsidRPr="00350C9F">
              <w:t xml:space="preserve"> Arab</w:t>
            </w:r>
            <w:r w:rsidRPr="00350C9F">
              <w:tab/>
            </w:r>
            <w:r w:rsidRPr="00350C9F">
              <w:fldChar w:fldCharType="begin">
                <w:ffData>
                  <w:name w:val="Check27"/>
                  <w:enabled/>
                  <w:calcOnExit w:val="0"/>
                  <w:checkBox>
                    <w:sizeAuto/>
                    <w:default w:val="0"/>
                  </w:checkBox>
                </w:ffData>
              </w:fldChar>
            </w:r>
            <w:r w:rsidRPr="00350C9F">
              <w:instrText xml:space="preserve"> FORMCHECKBOX </w:instrText>
            </w:r>
            <w:r w:rsidR="00E23A81">
              <w:fldChar w:fldCharType="separate"/>
            </w:r>
            <w:r w:rsidRPr="00350C9F">
              <w:fldChar w:fldCharType="end"/>
            </w:r>
            <w:r w:rsidRPr="00350C9F">
              <w:t xml:space="preserve"> Prefer not to say</w:t>
            </w:r>
            <w:r w:rsidRPr="00350C9F">
              <w:tab/>
            </w:r>
            <w:r w:rsidRPr="00350C9F">
              <w:tab/>
            </w:r>
            <w:r w:rsidRPr="00350C9F">
              <w:fldChar w:fldCharType="begin">
                <w:ffData>
                  <w:name w:val="Check31"/>
                  <w:enabled/>
                  <w:calcOnExit w:val="0"/>
                  <w:checkBox>
                    <w:sizeAuto/>
                    <w:default w:val="0"/>
                  </w:checkBox>
                </w:ffData>
              </w:fldChar>
            </w:r>
            <w:r w:rsidRPr="00350C9F">
              <w:instrText xml:space="preserve"> FORMCHECKBOX </w:instrText>
            </w:r>
            <w:r w:rsidR="00E23A81">
              <w:fldChar w:fldCharType="separate"/>
            </w:r>
            <w:r w:rsidRPr="00350C9F">
              <w:fldChar w:fldCharType="end"/>
            </w:r>
            <w:r w:rsidRPr="00350C9F">
              <w:t xml:space="preserve"> Any other mixed background - Please specify:  </w:t>
            </w:r>
            <w:r w:rsidRPr="00350C9F">
              <w:fldChar w:fldCharType="begin">
                <w:ffData>
                  <w:name w:val=""/>
                  <w:enabled/>
                  <w:calcOnExit w:val="0"/>
                  <w:textInput>
                    <w:maxLength w:val="20"/>
                    <w:format w:val="FIRST CAPITAL"/>
                  </w:textInput>
                </w:ffData>
              </w:fldChar>
            </w:r>
            <w:r w:rsidRPr="00350C9F">
              <w:instrText xml:space="preserve"> FORMTEXT </w:instrText>
            </w:r>
            <w:r w:rsidRPr="00350C9F">
              <w:fldChar w:fldCharType="separate"/>
            </w:r>
            <w:r w:rsidRPr="00350C9F">
              <w:t> </w:t>
            </w:r>
            <w:r w:rsidRPr="00350C9F">
              <w:t> </w:t>
            </w:r>
            <w:r w:rsidRPr="00350C9F">
              <w:t> </w:t>
            </w:r>
            <w:r w:rsidRPr="00350C9F">
              <w:t> </w:t>
            </w:r>
            <w:r w:rsidRPr="00350C9F">
              <w:t> </w:t>
            </w:r>
            <w:r w:rsidRPr="00350C9F">
              <w:fldChar w:fldCharType="end"/>
            </w:r>
            <w:r w:rsidRPr="00350C9F">
              <w:rPr>
                <w:rFonts w:eastAsia="MS Mincho"/>
                <w:b/>
                <w:bCs/>
              </w:rPr>
              <w:tab/>
            </w:r>
            <w:r w:rsidRPr="00350C9F">
              <w:rPr>
                <w:rFonts w:eastAsia="MS Mincho"/>
              </w:rPr>
              <w:tab/>
            </w:r>
          </w:p>
        </w:tc>
      </w:tr>
    </w:tbl>
    <w:p w14:paraId="026D6E10" w14:textId="066CCA04" w:rsidR="0057285A" w:rsidRDefault="0057285A" w:rsidP="00F3008A"/>
    <w:sectPr w:rsidR="0057285A" w:rsidSect="00167B7E">
      <w:pgSz w:w="11906" w:h="16838" w:code="9"/>
      <w:pgMar w:top="284" w:right="454" w:bottom="284" w:left="543"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F98B" w14:textId="77777777" w:rsidR="00E23A81" w:rsidRDefault="00E23A81">
      <w:r>
        <w:separator/>
      </w:r>
    </w:p>
  </w:endnote>
  <w:endnote w:type="continuationSeparator" w:id="0">
    <w:p w14:paraId="76BEFF42" w14:textId="77777777" w:rsidR="00E23A81" w:rsidRDefault="00E2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28F8" w14:textId="7D9C5747" w:rsidR="00C96091" w:rsidRPr="0051443D" w:rsidRDefault="00C96091" w:rsidP="0051443D">
    <w:pPr>
      <w:pStyle w:val="bodyformone"/>
      <w:tabs>
        <w:tab w:val="left" w:pos="5670"/>
        <w:tab w:val="left" w:pos="7371"/>
        <w:tab w:val="left" w:pos="8789"/>
      </w:tabs>
      <w:jc w:val="center"/>
      <w:rPr>
        <w:b/>
        <w:szCs w:val="20"/>
      </w:rPr>
    </w:pPr>
    <w:r w:rsidRPr="0051443D">
      <w:rPr>
        <w:b/>
        <w:szCs w:val="20"/>
      </w:rPr>
      <w:t>Please return this form electronically t</w:t>
    </w:r>
    <w:r>
      <w:rPr>
        <w:b/>
        <w:szCs w:val="20"/>
      </w:rPr>
      <w:t>o: recruitment@rodillianacademy.co.uk</w:t>
    </w:r>
  </w:p>
  <w:p w14:paraId="09D07A41" w14:textId="77777777" w:rsidR="00C96091" w:rsidRDefault="00C96091" w:rsidP="001B676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2E261" w14:textId="77777777" w:rsidR="00E23A81" w:rsidRDefault="00E23A81">
      <w:r>
        <w:separator/>
      </w:r>
    </w:p>
  </w:footnote>
  <w:footnote w:type="continuationSeparator" w:id="0">
    <w:p w14:paraId="66315C22" w14:textId="77777777" w:rsidR="00E23A81" w:rsidRDefault="00E23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24EF" w14:textId="77777777" w:rsidR="00C96091" w:rsidRDefault="00C96091">
    <w:pPr>
      <w:pStyle w:val="Header"/>
    </w:pPr>
    <w:r>
      <w:rPr>
        <w:lang w:eastAsia="en-GB"/>
      </w:rPr>
      <w:drawing>
        <wp:inline distT="0" distB="0" distL="0" distR="0" wp14:anchorId="7435BF6A" wp14:editId="4AFB6440">
          <wp:extent cx="809625" cy="5137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illian-multi-trust-logo1.png"/>
                  <pic:cNvPicPr/>
                </pic:nvPicPr>
                <pic:blipFill>
                  <a:blip r:embed="rId1">
                    <a:extLst>
                      <a:ext uri="{28A0092B-C50C-407E-A947-70E740481C1C}">
                        <a14:useLocalDpi xmlns:a14="http://schemas.microsoft.com/office/drawing/2010/main" val="0"/>
                      </a:ext>
                    </a:extLst>
                  </a:blip>
                  <a:stretch>
                    <a:fillRect/>
                  </a:stretch>
                </pic:blipFill>
                <pic:spPr>
                  <a:xfrm>
                    <a:off x="0" y="0"/>
                    <a:ext cx="832274" cy="528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doNotValidateAgainstSchema/>
  <w:doNotDemarcateInvalidXml/>
  <w:hdrShapeDefaults>
    <o:shapedefaults v:ext="edit" spidmax="2049"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6A"/>
    <w:rsid w:val="000041FC"/>
    <w:rsid w:val="00050A7E"/>
    <w:rsid w:val="00076436"/>
    <w:rsid w:val="000A3F06"/>
    <w:rsid w:val="000B1E7C"/>
    <w:rsid w:val="000B3294"/>
    <w:rsid w:val="000E03E7"/>
    <w:rsid w:val="000E4597"/>
    <w:rsid w:val="001274EE"/>
    <w:rsid w:val="00167B7E"/>
    <w:rsid w:val="00180CFC"/>
    <w:rsid w:val="00183E24"/>
    <w:rsid w:val="001A17E1"/>
    <w:rsid w:val="001B1EDB"/>
    <w:rsid w:val="001B6760"/>
    <w:rsid w:val="001F0C8B"/>
    <w:rsid w:val="00224164"/>
    <w:rsid w:val="00296937"/>
    <w:rsid w:val="002B3319"/>
    <w:rsid w:val="002C5301"/>
    <w:rsid w:val="00304733"/>
    <w:rsid w:val="0032266A"/>
    <w:rsid w:val="00324FC3"/>
    <w:rsid w:val="00367AF6"/>
    <w:rsid w:val="00377B3D"/>
    <w:rsid w:val="00396AE1"/>
    <w:rsid w:val="003D6193"/>
    <w:rsid w:val="003E03FC"/>
    <w:rsid w:val="003E24F8"/>
    <w:rsid w:val="003F4530"/>
    <w:rsid w:val="0040724C"/>
    <w:rsid w:val="004136A4"/>
    <w:rsid w:val="004271DE"/>
    <w:rsid w:val="0043469F"/>
    <w:rsid w:val="00444A58"/>
    <w:rsid w:val="00487CC8"/>
    <w:rsid w:val="004C451F"/>
    <w:rsid w:val="004E4C5F"/>
    <w:rsid w:val="0051443D"/>
    <w:rsid w:val="00516650"/>
    <w:rsid w:val="00521584"/>
    <w:rsid w:val="00532369"/>
    <w:rsid w:val="0057285A"/>
    <w:rsid w:val="00581336"/>
    <w:rsid w:val="005B2BEC"/>
    <w:rsid w:val="005C1251"/>
    <w:rsid w:val="005E1BA7"/>
    <w:rsid w:val="005E754A"/>
    <w:rsid w:val="006054EC"/>
    <w:rsid w:val="00610C95"/>
    <w:rsid w:val="00644C13"/>
    <w:rsid w:val="00661B33"/>
    <w:rsid w:val="0066566C"/>
    <w:rsid w:val="00680DE1"/>
    <w:rsid w:val="00682FAA"/>
    <w:rsid w:val="00683173"/>
    <w:rsid w:val="00692F47"/>
    <w:rsid w:val="006D3984"/>
    <w:rsid w:val="0070016F"/>
    <w:rsid w:val="0071066A"/>
    <w:rsid w:val="007139AD"/>
    <w:rsid w:val="00726C9F"/>
    <w:rsid w:val="00727637"/>
    <w:rsid w:val="00743834"/>
    <w:rsid w:val="00752D18"/>
    <w:rsid w:val="00755253"/>
    <w:rsid w:val="00784A0F"/>
    <w:rsid w:val="008010C7"/>
    <w:rsid w:val="0083117C"/>
    <w:rsid w:val="00841EED"/>
    <w:rsid w:val="008627CB"/>
    <w:rsid w:val="00880F6D"/>
    <w:rsid w:val="00881650"/>
    <w:rsid w:val="00882C47"/>
    <w:rsid w:val="008B38FD"/>
    <w:rsid w:val="008C6B9D"/>
    <w:rsid w:val="008E0F5F"/>
    <w:rsid w:val="00905559"/>
    <w:rsid w:val="00934865"/>
    <w:rsid w:val="0094403E"/>
    <w:rsid w:val="009542A2"/>
    <w:rsid w:val="0095765A"/>
    <w:rsid w:val="0097060F"/>
    <w:rsid w:val="00986B01"/>
    <w:rsid w:val="009C6575"/>
    <w:rsid w:val="009F027F"/>
    <w:rsid w:val="00A13F1E"/>
    <w:rsid w:val="00A3287C"/>
    <w:rsid w:val="00A60045"/>
    <w:rsid w:val="00A62DF5"/>
    <w:rsid w:val="00A825B2"/>
    <w:rsid w:val="00A91F9B"/>
    <w:rsid w:val="00A95729"/>
    <w:rsid w:val="00AA7C6A"/>
    <w:rsid w:val="00AE75F3"/>
    <w:rsid w:val="00AF0D8A"/>
    <w:rsid w:val="00B15D82"/>
    <w:rsid w:val="00B711FA"/>
    <w:rsid w:val="00B729C7"/>
    <w:rsid w:val="00B77305"/>
    <w:rsid w:val="00B87162"/>
    <w:rsid w:val="00BD135D"/>
    <w:rsid w:val="00BF48E7"/>
    <w:rsid w:val="00C415F0"/>
    <w:rsid w:val="00C645FB"/>
    <w:rsid w:val="00C74ABC"/>
    <w:rsid w:val="00C96091"/>
    <w:rsid w:val="00CA0A95"/>
    <w:rsid w:val="00CE2A24"/>
    <w:rsid w:val="00CF36B9"/>
    <w:rsid w:val="00CF624E"/>
    <w:rsid w:val="00D004BE"/>
    <w:rsid w:val="00D053BA"/>
    <w:rsid w:val="00D249F4"/>
    <w:rsid w:val="00D62B92"/>
    <w:rsid w:val="00D665E1"/>
    <w:rsid w:val="00D82143"/>
    <w:rsid w:val="00D84A3D"/>
    <w:rsid w:val="00DC34A6"/>
    <w:rsid w:val="00DD266C"/>
    <w:rsid w:val="00DD4D13"/>
    <w:rsid w:val="00DE185F"/>
    <w:rsid w:val="00E07065"/>
    <w:rsid w:val="00E23A81"/>
    <w:rsid w:val="00E3778B"/>
    <w:rsid w:val="00E86A32"/>
    <w:rsid w:val="00EA45FB"/>
    <w:rsid w:val="00EF4F4E"/>
    <w:rsid w:val="00F3008A"/>
    <w:rsid w:val="00F65CD0"/>
    <w:rsid w:val="00F76A3E"/>
    <w:rsid w:val="00F76C4D"/>
    <w:rsid w:val="00FC18CB"/>
    <w:rsid w:val="00FC2E7D"/>
    <w:rsid w:val="00FC67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ddb3ab" strokecolor="silver">
      <v:fill color="#ddb3ab"/>
      <v:stroke color="silver" weight="1.5pt"/>
      <o:colormru v:ext="edit" colors="#ddb3ab,#9fc,#d3ddd4,#d3e7d4"/>
    </o:shapedefaults>
    <o:shapelayout v:ext="edit">
      <o:idmap v:ext="edit" data="1"/>
    </o:shapelayout>
  </w:shapeDefaults>
  <w:decimalSymbol w:val="."/>
  <w:listSeparator w:val=","/>
  <w14:docId w14:val="42EF9E01"/>
  <w15:docId w15:val="{81DA60C1-B5A5-42D4-A9F8-B8F61527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36"/>
    <w:rPr>
      <w:noProof/>
      <w:sz w:val="24"/>
      <w:szCs w:val="24"/>
      <w:lang w:eastAsia="en-US"/>
    </w:rPr>
  </w:style>
  <w:style w:type="paragraph" w:styleId="Heading1">
    <w:name w:val="heading 1"/>
    <w:basedOn w:val="Normal"/>
    <w:next w:val="Normal"/>
    <w:qFormat/>
    <w:rsid w:val="00FC6714"/>
    <w:pPr>
      <w:keepNext/>
      <w:jc w:val="center"/>
      <w:outlineLvl w:val="0"/>
    </w:pPr>
    <w:rPr>
      <w:rFonts w:ascii="Arial" w:hAnsi="Arial" w:cs="Arial"/>
      <w:b/>
      <w:bCs/>
      <w:color w:val="FFFFFF"/>
      <w:sz w:val="28"/>
    </w:rPr>
  </w:style>
  <w:style w:type="paragraph" w:styleId="Heading2">
    <w:name w:val="heading 2"/>
    <w:basedOn w:val="Normal"/>
    <w:next w:val="Normal"/>
    <w:qFormat/>
    <w:rsid w:val="00FC6714"/>
    <w:pPr>
      <w:keepNext/>
      <w:jc w:val="center"/>
      <w:outlineLvl w:val="1"/>
    </w:pPr>
    <w:rPr>
      <w:rFonts w:ascii="Arial" w:hAnsi="Arial" w:cs="Arial"/>
      <w:b/>
      <w:bCs/>
      <w:sz w:val="30"/>
    </w:rPr>
  </w:style>
  <w:style w:type="paragraph" w:styleId="Heading3">
    <w:name w:val="heading 3"/>
    <w:basedOn w:val="Normal"/>
    <w:next w:val="Normal"/>
    <w:qFormat/>
    <w:rsid w:val="00FC6714"/>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6714"/>
    <w:pPr>
      <w:tabs>
        <w:tab w:val="center" w:pos="4153"/>
        <w:tab w:val="right" w:pos="8306"/>
      </w:tabs>
    </w:pPr>
  </w:style>
  <w:style w:type="paragraph" w:styleId="Footer">
    <w:name w:val="footer"/>
    <w:basedOn w:val="Normal"/>
    <w:link w:val="FooterChar"/>
    <w:rsid w:val="00FC6714"/>
    <w:pPr>
      <w:tabs>
        <w:tab w:val="center" w:pos="4153"/>
        <w:tab w:val="right" w:pos="8306"/>
      </w:tabs>
    </w:pPr>
  </w:style>
  <w:style w:type="paragraph" w:customStyle="1" w:styleId="bodyformone">
    <w:name w:val="bodyformone"/>
    <w:basedOn w:val="Normal"/>
    <w:rsid w:val="00FC6714"/>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rsid w:val="00FC6714"/>
    <w:pPr>
      <w:spacing w:before="60"/>
    </w:pPr>
    <w:rPr>
      <w:rFonts w:ascii="Arial" w:hAnsi="Arial" w:cs="Arial"/>
      <w:b/>
      <w:bCs/>
      <w:color w:val="000000"/>
      <w:sz w:val="20"/>
      <w:szCs w:val="20"/>
      <w:lang w:val="en-US"/>
    </w:rPr>
  </w:style>
  <w:style w:type="paragraph" w:styleId="DocumentMap">
    <w:name w:val="Document Map"/>
    <w:basedOn w:val="Normal"/>
    <w:rsid w:val="00FC6714"/>
    <w:pPr>
      <w:shd w:val="clear" w:color="auto" w:fill="000080"/>
    </w:pPr>
    <w:rPr>
      <w:rFonts w:ascii="Tahoma" w:hAnsi="Tahoma" w:cs="Tahoma"/>
    </w:rPr>
  </w:style>
  <w:style w:type="paragraph" w:customStyle="1" w:styleId="bodyformtwo">
    <w:name w:val="bodyformtwo"/>
    <w:basedOn w:val="bodyformone"/>
    <w:rsid w:val="00FC6714"/>
    <w:rPr>
      <w:b/>
      <w:bCs/>
      <w:lang w:val="en-US"/>
    </w:rPr>
  </w:style>
  <w:style w:type="paragraph" w:customStyle="1" w:styleId="headingformtwo">
    <w:name w:val="heading form two"/>
    <w:basedOn w:val="bodyformone"/>
    <w:rsid w:val="00FC6714"/>
    <w:pPr>
      <w:spacing w:before="120" w:after="120"/>
    </w:pPr>
    <w:rPr>
      <w:b/>
      <w:bCs/>
      <w:lang w:val="en-US"/>
    </w:rPr>
  </w:style>
  <w:style w:type="character" w:styleId="CommentReference">
    <w:name w:val="annotation reference"/>
    <w:rsid w:val="00FC6714"/>
    <w:rPr>
      <w:sz w:val="16"/>
      <w:szCs w:val="16"/>
    </w:rPr>
  </w:style>
  <w:style w:type="paragraph" w:styleId="CommentText">
    <w:name w:val="annotation text"/>
    <w:basedOn w:val="Normal"/>
    <w:rsid w:val="00FC6714"/>
    <w:rPr>
      <w:sz w:val="20"/>
      <w:szCs w:val="20"/>
    </w:rPr>
  </w:style>
  <w:style w:type="paragraph" w:styleId="BalloonText">
    <w:name w:val="Balloon Text"/>
    <w:basedOn w:val="Normal"/>
    <w:link w:val="BalloonTextChar"/>
    <w:uiPriority w:val="99"/>
    <w:semiHidden/>
    <w:unhideWhenUsed/>
    <w:rsid w:val="00AA7C6A"/>
    <w:rPr>
      <w:rFonts w:ascii="Lucida Grande" w:hAnsi="Lucida Grande"/>
      <w:sz w:val="18"/>
      <w:szCs w:val="18"/>
    </w:rPr>
  </w:style>
  <w:style w:type="character" w:customStyle="1" w:styleId="BalloonTextChar">
    <w:name w:val="Balloon Text Char"/>
    <w:link w:val="BalloonText"/>
    <w:uiPriority w:val="99"/>
    <w:semiHidden/>
    <w:rsid w:val="00AA7C6A"/>
    <w:rPr>
      <w:rFonts w:ascii="Lucida Grande" w:hAnsi="Lucida Grande"/>
      <w:noProof/>
      <w:sz w:val="18"/>
      <w:szCs w:val="18"/>
    </w:rPr>
  </w:style>
  <w:style w:type="character" w:customStyle="1" w:styleId="FooterChar">
    <w:name w:val="Footer Char"/>
    <w:link w:val="Footer"/>
    <w:rsid w:val="001B6760"/>
    <w:rPr>
      <w:noProof/>
      <w:sz w:val="24"/>
      <w:szCs w:val="24"/>
      <w:lang w:eastAsia="en-US"/>
    </w:rPr>
  </w:style>
  <w:style w:type="character" w:styleId="Hyperlink">
    <w:name w:val="Hyperlink"/>
    <w:basedOn w:val="DefaultParagraphFont"/>
    <w:uiPriority w:val="99"/>
    <w:unhideWhenUsed/>
    <w:rsid w:val="00076436"/>
    <w:rPr>
      <w:color w:val="0000FF" w:themeColor="hyperlink"/>
      <w:u w:val="single"/>
    </w:rPr>
  </w:style>
  <w:style w:type="character" w:styleId="PlaceholderText">
    <w:name w:val="Placeholder Text"/>
    <w:basedOn w:val="DefaultParagraphFont"/>
    <w:uiPriority w:val="99"/>
    <w:semiHidden/>
    <w:rsid w:val="005C1251"/>
    <w:rPr>
      <w:color w:val="808080"/>
    </w:rPr>
  </w:style>
  <w:style w:type="paragraph" w:styleId="BodyText">
    <w:name w:val="Body Text"/>
    <w:basedOn w:val="Normal"/>
    <w:link w:val="BodyTextChar"/>
    <w:rsid w:val="000A3F06"/>
    <w:pPr>
      <w:shd w:val="solid" w:color="FFFFFF" w:fill="auto"/>
    </w:pPr>
    <w:rPr>
      <w:rFonts w:ascii="Arial" w:hAnsi="Arial"/>
      <w:noProof w:val="0"/>
      <w:sz w:val="16"/>
      <w:szCs w:val="20"/>
    </w:rPr>
  </w:style>
  <w:style w:type="character" w:customStyle="1" w:styleId="BodyTextChar">
    <w:name w:val="Body Text Char"/>
    <w:basedOn w:val="DefaultParagraphFont"/>
    <w:link w:val="BodyText"/>
    <w:rsid w:val="000A3F06"/>
    <w:rPr>
      <w:rFonts w:ascii="Arial" w:hAnsi="Arial"/>
      <w:sz w:val="16"/>
      <w:shd w:val="solid" w:color="FFFFFF" w:fill="auto"/>
      <w:lang w:eastAsia="en-US"/>
    </w:rPr>
  </w:style>
  <w:style w:type="character" w:customStyle="1" w:styleId="HeaderChar">
    <w:name w:val="Header Char"/>
    <w:basedOn w:val="DefaultParagraphFont"/>
    <w:link w:val="Header"/>
    <w:rsid w:val="00581336"/>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66940">
      <w:bodyDiv w:val="1"/>
      <w:marLeft w:val="0"/>
      <w:marRight w:val="0"/>
      <w:marTop w:val="0"/>
      <w:marBottom w:val="0"/>
      <w:divBdr>
        <w:top w:val="none" w:sz="0" w:space="0" w:color="auto"/>
        <w:left w:val="none" w:sz="0" w:space="0" w:color="auto"/>
        <w:bottom w:val="none" w:sz="0" w:space="0" w:color="auto"/>
        <w:right w:val="none" w:sz="0" w:space="0" w:color="auto"/>
      </w:divBdr>
    </w:div>
    <w:div w:id="2102601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dillianacademytrust.co.uk/polici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legislation.gov.uk/uksi/2013/1198/pdfs/uksi_20131198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3CEA58ABC7764C83BAF53CB27BA0F4" ma:contentTypeVersion="12" ma:contentTypeDescription="Create a new document." ma:contentTypeScope="" ma:versionID="7e958311592016a2ef8f7fc136bdd8ef">
  <xsd:schema xmlns:xsd="http://www.w3.org/2001/XMLSchema" xmlns:xs="http://www.w3.org/2001/XMLSchema" xmlns:p="http://schemas.microsoft.com/office/2006/metadata/properties" xmlns:ns2="57367bc8-d5c9-4763-bf3f-901e386998ea" xmlns:ns3="b9db1c90-f99d-477f-8a86-52df4ba03f97" targetNamespace="http://schemas.microsoft.com/office/2006/metadata/properties" ma:root="true" ma:fieldsID="77a06b916e58da4e56e3875d0620610f" ns2:_="" ns3:_="">
    <xsd:import namespace="57367bc8-d5c9-4763-bf3f-901e386998ea"/>
    <xsd:import namespace="b9db1c90-f99d-477f-8a86-52df4ba03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67bc8-d5c9-4763-bf3f-901e3869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b1c90-f99d-477f-8a86-52df4ba03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0D2B0-845D-4477-8435-87CE923725AE}">
  <ds:schemaRefs>
    <ds:schemaRef ds:uri="http://schemas.openxmlformats.org/officeDocument/2006/bibliography"/>
  </ds:schemaRefs>
</ds:datastoreItem>
</file>

<file path=customXml/itemProps2.xml><?xml version="1.0" encoding="utf-8"?>
<ds:datastoreItem xmlns:ds="http://schemas.openxmlformats.org/officeDocument/2006/customXml" ds:itemID="{8D515CD9-7901-431A-BB62-8567477AA436}"/>
</file>

<file path=customXml/itemProps3.xml><?xml version="1.0" encoding="utf-8"?>
<ds:datastoreItem xmlns:ds="http://schemas.openxmlformats.org/officeDocument/2006/customXml" ds:itemID="{65878D46-05B2-452E-BE3A-6236B996903F}"/>
</file>

<file path=customXml/itemProps4.xml><?xml version="1.0" encoding="utf-8"?>
<ds:datastoreItem xmlns:ds="http://schemas.openxmlformats.org/officeDocument/2006/customXml" ds:itemID="{A8E68EBA-B618-4C87-B2DC-7727C3F816EB}"/>
</file>

<file path=docProps/app.xml><?xml version="1.0" encoding="utf-8"?>
<Properties xmlns="http://schemas.openxmlformats.org/officeDocument/2006/extended-properties" xmlns:vt="http://schemas.openxmlformats.org/officeDocument/2006/docPropsVTypes">
  <Template>WMDC_APP</Template>
  <TotalTime>9</TotalTime>
  <Pages>11</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creator>Robin Pulham ICT Business</dc:creator>
  <cp:lastModifiedBy>G. Warren</cp:lastModifiedBy>
  <cp:revision>6</cp:revision>
  <cp:lastPrinted>2013-03-01T12:19:00Z</cp:lastPrinted>
  <dcterms:created xsi:type="dcterms:W3CDTF">2018-07-06T09:14:00Z</dcterms:created>
  <dcterms:modified xsi:type="dcterms:W3CDTF">2018-12-03T09:14:00Z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0x0101008B3CEA58ABC7764C83BAF53CB27BA0F4</vt:lpwstr>
  </property>
</Properties>
</file>