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FC65A1"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10343" w:type="dxa"/>
        <w:tblLook w:val="04A0" w:firstRow="1" w:lastRow="0" w:firstColumn="1" w:lastColumn="0" w:noHBand="0" w:noVBand="1"/>
      </w:tblPr>
      <w:tblGrid>
        <w:gridCol w:w="3286"/>
        <w:gridCol w:w="7057"/>
      </w:tblGrid>
      <w:tr w:rsidR="005515A3" w14:paraId="60E673C1" w14:textId="77777777" w:rsidTr="009752B4">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057" w:type="dxa"/>
            <w:vAlign w:val="center"/>
          </w:tcPr>
          <w:p w14:paraId="29814FFD" w14:textId="77777777" w:rsidR="005515A3" w:rsidRDefault="005515A3" w:rsidP="005515A3">
            <w:pPr>
              <w:rPr>
                <w:sz w:val="20"/>
                <w:szCs w:val="20"/>
              </w:rPr>
            </w:pPr>
          </w:p>
        </w:tc>
      </w:tr>
      <w:tr w:rsidR="005515A3" w14:paraId="623801AC" w14:textId="77777777" w:rsidTr="009752B4">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057"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343" w:type="dxa"/>
        <w:tblLook w:val="04A0" w:firstRow="1" w:lastRow="0" w:firstColumn="1" w:lastColumn="0" w:noHBand="0" w:noVBand="1"/>
      </w:tblPr>
      <w:tblGrid>
        <w:gridCol w:w="831"/>
        <w:gridCol w:w="1122"/>
        <w:gridCol w:w="926"/>
        <w:gridCol w:w="282"/>
        <w:gridCol w:w="75"/>
        <w:gridCol w:w="1024"/>
        <w:gridCol w:w="1531"/>
        <w:gridCol w:w="406"/>
        <w:gridCol w:w="409"/>
        <w:gridCol w:w="257"/>
        <w:gridCol w:w="3480"/>
      </w:tblGrid>
      <w:tr w:rsidR="005515A3" w14:paraId="1DC0645E" w14:textId="77777777" w:rsidTr="009752B4">
        <w:trPr>
          <w:trHeight w:val="491"/>
        </w:trPr>
        <w:tc>
          <w:tcPr>
            <w:tcW w:w="10343"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9752B4">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29" w:type="dxa"/>
            <w:vAlign w:val="center"/>
          </w:tcPr>
          <w:p w14:paraId="615D7E15" w14:textId="4E001B62" w:rsidR="00025C12" w:rsidRPr="00C834D6" w:rsidRDefault="00025C12" w:rsidP="00C834D6">
            <w:pPr>
              <w:rPr>
                <w:sz w:val="18"/>
                <w:szCs w:val="18"/>
              </w:rPr>
            </w:pPr>
          </w:p>
        </w:tc>
        <w:tc>
          <w:tcPr>
            <w:tcW w:w="1286"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14" w:type="dxa"/>
            <w:gridSpan w:val="2"/>
            <w:vAlign w:val="center"/>
          </w:tcPr>
          <w:p w14:paraId="60C3A525" w14:textId="77777777" w:rsidR="00025C12" w:rsidRPr="00C834D6" w:rsidRDefault="00025C12" w:rsidP="00C834D6">
            <w:pPr>
              <w:rPr>
                <w:sz w:val="18"/>
                <w:szCs w:val="18"/>
              </w:rPr>
            </w:pPr>
          </w:p>
        </w:tc>
        <w:tc>
          <w:tcPr>
            <w:tcW w:w="1072" w:type="dxa"/>
            <w:gridSpan w:val="3"/>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3511" w:type="dxa"/>
            <w:vAlign w:val="center"/>
          </w:tcPr>
          <w:p w14:paraId="3E3DF61B" w14:textId="77777777" w:rsidR="00025C12" w:rsidRPr="00C834D6" w:rsidRDefault="00025C12" w:rsidP="00C834D6">
            <w:pPr>
              <w:rPr>
                <w:sz w:val="18"/>
                <w:szCs w:val="18"/>
              </w:rPr>
            </w:pPr>
          </w:p>
        </w:tc>
      </w:tr>
      <w:tr w:rsidR="00025C12" w14:paraId="19B168E3" w14:textId="39553076" w:rsidTr="009752B4">
        <w:trPr>
          <w:trHeight w:val="613"/>
        </w:trPr>
        <w:tc>
          <w:tcPr>
            <w:tcW w:w="1960"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8383" w:type="dxa"/>
            <w:gridSpan w:val="9"/>
            <w:vAlign w:val="center"/>
          </w:tcPr>
          <w:p w14:paraId="1430DE7D" w14:textId="77777777" w:rsidR="00025C12" w:rsidRPr="00C834D6" w:rsidRDefault="00025C12" w:rsidP="00C834D6">
            <w:pPr>
              <w:rPr>
                <w:sz w:val="18"/>
                <w:szCs w:val="18"/>
              </w:rPr>
            </w:pPr>
          </w:p>
        </w:tc>
      </w:tr>
      <w:tr w:rsidR="0056307B" w14:paraId="52B72E34" w14:textId="77777777" w:rsidTr="009752B4">
        <w:trPr>
          <w:trHeight w:val="613"/>
        </w:trPr>
        <w:tc>
          <w:tcPr>
            <w:tcW w:w="1960"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8383" w:type="dxa"/>
            <w:gridSpan w:val="9"/>
            <w:vAlign w:val="center"/>
          </w:tcPr>
          <w:p w14:paraId="2CDA6DE8" w14:textId="77777777" w:rsidR="0056307B" w:rsidRPr="00C834D6" w:rsidRDefault="0056307B" w:rsidP="00C834D6">
            <w:pPr>
              <w:rPr>
                <w:sz w:val="18"/>
                <w:szCs w:val="18"/>
              </w:rPr>
            </w:pPr>
          </w:p>
        </w:tc>
      </w:tr>
      <w:tr w:rsidR="00C834D6" w14:paraId="34861C6F" w14:textId="6E508E90" w:rsidTr="009752B4">
        <w:trPr>
          <w:trHeight w:val="267"/>
        </w:trPr>
        <w:tc>
          <w:tcPr>
            <w:tcW w:w="1960"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838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9752B4">
        <w:trPr>
          <w:trHeight w:val="557"/>
        </w:trPr>
        <w:tc>
          <w:tcPr>
            <w:tcW w:w="1960"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7"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33" w:type="dxa"/>
            <w:gridSpan w:val="4"/>
            <w:vAlign w:val="center"/>
          </w:tcPr>
          <w:p w14:paraId="7A9C7F9F" w14:textId="62D5B275" w:rsidR="00C834D6" w:rsidRPr="00C834D6" w:rsidRDefault="00C834D6" w:rsidP="00C834D6">
            <w:pPr>
              <w:rPr>
                <w:sz w:val="18"/>
                <w:szCs w:val="18"/>
              </w:rPr>
            </w:pPr>
          </w:p>
        </w:tc>
        <w:tc>
          <w:tcPr>
            <w:tcW w:w="815"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3708" w:type="dxa"/>
            <w:gridSpan w:val="2"/>
            <w:vAlign w:val="center"/>
          </w:tcPr>
          <w:p w14:paraId="65E42819" w14:textId="77777777" w:rsidR="00C834D6" w:rsidRPr="00C834D6" w:rsidRDefault="00C834D6" w:rsidP="00C834D6">
            <w:pPr>
              <w:rPr>
                <w:sz w:val="18"/>
                <w:szCs w:val="18"/>
              </w:rPr>
            </w:pPr>
          </w:p>
        </w:tc>
      </w:tr>
      <w:tr w:rsidR="00C834D6" w14:paraId="30485E33" w14:textId="772AB667" w:rsidTr="009752B4">
        <w:trPr>
          <w:trHeight w:val="424"/>
        </w:trPr>
        <w:tc>
          <w:tcPr>
            <w:tcW w:w="1960"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8383" w:type="dxa"/>
            <w:gridSpan w:val="9"/>
            <w:vAlign w:val="center"/>
          </w:tcPr>
          <w:p w14:paraId="3CA48D8C" w14:textId="77777777" w:rsidR="00C834D6" w:rsidRPr="00C834D6" w:rsidRDefault="00C834D6" w:rsidP="00C834D6">
            <w:pPr>
              <w:rPr>
                <w:sz w:val="18"/>
                <w:szCs w:val="18"/>
              </w:rPr>
            </w:pPr>
          </w:p>
        </w:tc>
      </w:tr>
      <w:tr w:rsidR="00B40B19" w14:paraId="42871C49" w14:textId="5A8A3549" w:rsidTr="009752B4">
        <w:trPr>
          <w:trHeight w:val="424"/>
        </w:trPr>
        <w:tc>
          <w:tcPr>
            <w:tcW w:w="4277"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066"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9752B4">
        <w:trPr>
          <w:trHeight w:val="424"/>
        </w:trPr>
        <w:tc>
          <w:tcPr>
            <w:tcW w:w="4277"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066"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9752B4">
        <w:trPr>
          <w:trHeight w:val="424"/>
        </w:trPr>
        <w:tc>
          <w:tcPr>
            <w:tcW w:w="4277"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6066"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9752B4">
        <w:trPr>
          <w:trHeight w:val="424"/>
        </w:trPr>
        <w:tc>
          <w:tcPr>
            <w:tcW w:w="317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5" w:type="dxa"/>
            <w:gridSpan w:val="4"/>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4117"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9752B4">
        <w:trPr>
          <w:trHeight w:val="424"/>
        </w:trPr>
        <w:tc>
          <w:tcPr>
            <w:tcW w:w="3171" w:type="dxa"/>
            <w:gridSpan w:val="4"/>
            <w:vMerge/>
            <w:vAlign w:val="center"/>
          </w:tcPr>
          <w:p w14:paraId="7681F0B8" w14:textId="6842C5F0" w:rsidR="00405161" w:rsidRDefault="00405161" w:rsidP="00405161">
            <w:pPr>
              <w:rPr>
                <w:sz w:val="18"/>
                <w:szCs w:val="18"/>
              </w:rPr>
            </w:pPr>
          </w:p>
        </w:tc>
        <w:tc>
          <w:tcPr>
            <w:tcW w:w="3055" w:type="dxa"/>
            <w:gridSpan w:val="4"/>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4117" w:type="dxa"/>
            <w:gridSpan w:val="3"/>
            <w:vAlign w:val="center"/>
          </w:tcPr>
          <w:p w14:paraId="46179305" w14:textId="77777777" w:rsidR="00405161" w:rsidRDefault="00405161" w:rsidP="00405161">
            <w:pPr>
              <w:rPr>
                <w:sz w:val="18"/>
                <w:szCs w:val="18"/>
              </w:rPr>
            </w:pPr>
          </w:p>
        </w:tc>
      </w:tr>
      <w:tr w:rsidR="00405161" w14:paraId="71887B95" w14:textId="384EEA80" w:rsidTr="009752B4">
        <w:trPr>
          <w:trHeight w:val="424"/>
        </w:trPr>
        <w:tc>
          <w:tcPr>
            <w:tcW w:w="3171" w:type="dxa"/>
            <w:gridSpan w:val="4"/>
            <w:vMerge/>
            <w:vAlign w:val="center"/>
          </w:tcPr>
          <w:p w14:paraId="7FC2DC40" w14:textId="64B0779B" w:rsidR="00405161" w:rsidRDefault="00405161" w:rsidP="00405161">
            <w:pPr>
              <w:rPr>
                <w:sz w:val="18"/>
                <w:szCs w:val="18"/>
              </w:rPr>
            </w:pPr>
          </w:p>
        </w:tc>
        <w:tc>
          <w:tcPr>
            <w:tcW w:w="3055" w:type="dxa"/>
            <w:gridSpan w:val="4"/>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4117" w:type="dxa"/>
            <w:gridSpan w:val="3"/>
            <w:vAlign w:val="center"/>
          </w:tcPr>
          <w:p w14:paraId="4686FA61" w14:textId="77777777" w:rsidR="00405161" w:rsidRDefault="00405161" w:rsidP="00405161">
            <w:pPr>
              <w:rPr>
                <w:sz w:val="18"/>
                <w:szCs w:val="18"/>
              </w:rPr>
            </w:pPr>
          </w:p>
        </w:tc>
      </w:tr>
      <w:tr w:rsidR="00405161" w14:paraId="4CD28FE6" w14:textId="75A9FEEB" w:rsidTr="009752B4">
        <w:trPr>
          <w:trHeight w:val="424"/>
        </w:trPr>
        <w:tc>
          <w:tcPr>
            <w:tcW w:w="3171" w:type="dxa"/>
            <w:gridSpan w:val="4"/>
            <w:vMerge/>
            <w:vAlign w:val="center"/>
          </w:tcPr>
          <w:p w14:paraId="1CC50160" w14:textId="60E952F8" w:rsidR="00405161" w:rsidRDefault="00405161" w:rsidP="00405161">
            <w:pPr>
              <w:rPr>
                <w:sz w:val="18"/>
                <w:szCs w:val="18"/>
              </w:rPr>
            </w:pPr>
          </w:p>
        </w:tc>
        <w:tc>
          <w:tcPr>
            <w:tcW w:w="3055" w:type="dxa"/>
            <w:gridSpan w:val="4"/>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4117"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10343" w:type="dxa"/>
        <w:tblLook w:val="04A0" w:firstRow="1" w:lastRow="0" w:firstColumn="1" w:lastColumn="0" w:noHBand="0" w:noVBand="1"/>
      </w:tblPr>
      <w:tblGrid>
        <w:gridCol w:w="1481"/>
        <w:gridCol w:w="337"/>
        <w:gridCol w:w="1820"/>
        <w:gridCol w:w="265"/>
        <w:gridCol w:w="1116"/>
        <w:gridCol w:w="438"/>
        <w:gridCol w:w="678"/>
        <w:gridCol w:w="1256"/>
        <w:gridCol w:w="2952"/>
      </w:tblGrid>
      <w:tr w:rsidR="00B40B19" w14:paraId="10E87E1C" w14:textId="77777777" w:rsidTr="009752B4">
        <w:trPr>
          <w:trHeight w:val="445"/>
        </w:trPr>
        <w:tc>
          <w:tcPr>
            <w:tcW w:w="10343" w:type="dxa"/>
            <w:gridSpan w:val="9"/>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752B4">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705" w:type="dxa"/>
            <w:gridSpan w:val="6"/>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752B4">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705" w:type="dxa"/>
            <w:gridSpan w:val="6"/>
            <w:vAlign w:val="center"/>
          </w:tcPr>
          <w:p w14:paraId="595EBDC6" w14:textId="77777777" w:rsidR="00B40B19" w:rsidRPr="00B40B19" w:rsidRDefault="00B40B19" w:rsidP="00B40B19">
            <w:pPr>
              <w:rPr>
                <w:sz w:val="18"/>
                <w:szCs w:val="18"/>
              </w:rPr>
            </w:pPr>
          </w:p>
        </w:tc>
      </w:tr>
      <w:tr w:rsidR="00B40B19" w14:paraId="23A2DBBC" w14:textId="77777777" w:rsidTr="009752B4">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4886" w:type="dxa"/>
            <w:gridSpan w:val="3"/>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752B4">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4886" w:type="dxa"/>
            <w:gridSpan w:val="3"/>
            <w:vAlign w:val="center"/>
          </w:tcPr>
          <w:p w14:paraId="32E35D61" w14:textId="77777777" w:rsidR="00D74160" w:rsidRPr="00B40B19" w:rsidRDefault="00D74160" w:rsidP="009841AA">
            <w:pPr>
              <w:rPr>
                <w:sz w:val="18"/>
                <w:szCs w:val="18"/>
              </w:rPr>
            </w:pPr>
          </w:p>
        </w:tc>
      </w:tr>
      <w:tr w:rsidR="00D74160" w14:paraId="1007BA31" w14:textId="77777777" w:rsidTr="009752B4">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4886" w:type="dxa"/>
            <w:gridSpan w:val="3"/>
            <w:vAlign w:val="center"/>
          </w:tcPr>
          <w:p w14:paraId="422B3E74" w14:textId="77777777" w:rsidR="00D74160" w:rsidRPr="00B40B19" w:rsidRDefault="00D74160" w:rsidP="00D74160">
            <w:pPr>
              <w:rPr>
                <w:sz w:val="18"/>
                <w:szCs w:val="18"/>
              </w:rPr>
            </w:pPr>
          </w:p>
        </w:tc>
      </w:tr>
      <w:tr w:rsidR="00D74160" w14:paraId="42F4F9E0" w14:textId="10128FFD" w:rsidTr="009752B4">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8525" w:type="dxa"/>
            <w:gridSpan w:val="7"/>
            <w:vAlign w:val="center"/>
          </w:tcPr>
          <w:p w14:paraId="332A9E2C" w14:textId="77777777" w:rsidR="00D74160" w:rsidRPr="00B40B19" w:rsidRDefault="00D74160" w:rsidP="00D74160">
            <w:pPr>
              <w:rPr>
                <w:sz w:val="18"/>
                <w:szCs w:val="18"/>
              </w:rPr>
            </w:pPr>
          </w:p>
        </w:tc>
      </w:tr>
      <w:tr w:rsidR="00654C88" w14:paraId="466F3317" w14:textId="77777777" w:rsidTr="009752B4">
        <w:trPr>
          <w:trHeight w:val="1172"/>
        </w:trPr>
        <w:tc>
          <w:tcPr>
            <w:tcW w:w="1034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9752B4">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295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752B4">
        <w:trPr>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2952" w:type="dxa"/>
          </w:tcPr>
          <w:p w14:paraId="3701BE69" w14:textId="77777777" w:rsidR="00654C88" w:rsidRPr="00654C88" w:rsidRDefault="00654C88" w:rsidP="005515A3">
            <w:pPr>
              <w:rPr>
                <w:sz w:val="18"/>
                <w:szCs w:val="18"/>
              </w:rPr>
            </w:pPr>
          </w:p>
        </w:tc>
      </w:tr>
      <w:tr w:rsidR="00654C88" w14:paraId="30194273" w14:textId="77777777" w:rsidTr="009752B4">
        <w:trPr>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2952" w:type="dxa"/>
          </w:tcPr>
          <w:p w14:paraId="4B0C40A8" w14:textId="77777777" w:rsidR="00654C88" w:rsidRPr="00654C88" w:rsidRDefault="00654C88" w:rsidP="005515A3">
            <w:pPr>
              <w:rPr>
                <w:sz w:val="18"/>
                <w:szCs w:val="18"/>
              </w:rPr>
            </w:pPr>
          </w:p>
        </w:tc>
      </w:tr>
      <w:tr w:rsidR="00654C88" w14:paraId="72C4F43C" w14:textId="77777777" w:rsidTr="009752B4">
        <w:trPr>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2952" w:type="dxa"/>
          </w:tcPr>
          <w:p w14:paraId="0FF2DAEA" w14:textId="77777777" w:rsidR="00654C88" w:rsidRPr="00654C88" w:rsidRDefault="00654C88" w:rsidP="005515A3">
            <w:pPr>
              <w:rPr>
                <w:sz w:val="18"/>
                <w:szCs w:val="18"/>
              </w:rPr>
            </w:pPr>
          </w:p>
        </w:tc>
      </w:tr>
      <w:tr w:rsidR="00654C88" w14:paraId="5A5265E2" w14:textId="77777777" w:rsidTr="009752B4">
        <w:trPr>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2952" w:type="dxa"/>
          </w:tcPr>
          <w:p w14:paraId="5B5155B8" w14:textId="77777777" w:rsidR="00654C88" w:rsidRPr="00654C88" w:rsidRDefault="00654C88" w:rsidP="005515A3">
            <w:pPr>
              <w:rPr>
                <w:sz w:val="18"/>
                <w:szCs w:val="18"/>
              </w:rPr>
            </w:pPr>
          </w:p>
        </w:tc>
      </w:tr>
      <w:tr w:rsidR="00654C88" w14:paraId="333CF094" w14:textId="77777777" w:rsidTr="009752B4">
        <w:trPr>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440" w:type="dxa"/>
            <w:gridSpan w:val="5"/>
          </w:tcPr>
          <w:p w14:paraId="2D947443" w14:textId="77777777" w:rsidR="00654C88" w:rsidRPr="00654C88" w:rsidRDefault="00654C88" w:rsidP="005515A3">
            <w:pPr>
              <w:rPr>
                <w:sz w:val="18"/>
                <w:szCs w:val="18"/>
              </w:rPr>
            </w:pPr>
          </w:p>
        </w:tc>
      </w:tr>
      <w:tr w:rsidR="00654C88" w14:paraId="7819C47F" w14:textId="77777777" w:rsidTr="009752B4">
        <w:trPr>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44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10343" w:type="dxa"/>
        <w:tblLook w:val="04A0" w:firstRow="1" w:lastRow="0" w:firstColumn="1" w:lastColumn="0" w:noHBand="0" w:noVBand="1"/>
      </w:tblPr>
      <w:tblGrid>
        <w:gridCol w:w="2120"/>
        <w:gridCol w:w="3541"/>
        <w:gridCol w:w="1559"/>
        <w:gridCol w:w="3123"/>
      </w:tblGrid>
      <w:tr w:rsidR="007B0EE4" w14:paraId="19BEA700" w14:textId="77777777" w:rsidTr="009752B4">
        <w:trPr>
          <w:trHeight w:val="1510"/>
        </w:trPr>
        <w:tc>
          <w:tcPr>
            <w:tcW w:w="10343"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9752B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12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9752B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123" w:type="dxa"/>
            <w:vAlign w:val="center"/>
          </w:tcPr>
          <w:p w14:paraId="05322765" w14:textId="77777777" w:rsidR="007B0EE4" w:rsidRPr="007B0EE4" w:rsidRDefault="007B0EE4" w:rsidP="007B0EE4">
            <w:pPr>
              <w:rPr>
                <w:sz w:val="18"/>
                <w:szCs w:val="18"/>
              </w:rPr>
            </w:pPr>
          </w:p>
        </w:tc>
      </w:tr>
      <w:tr w:rsidR="007B0EE4" w14:paraId="55843C8D" w14:textId="77777777" w:rsidTr="009752B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123" w:type="dxa"/>
            <w:vAlign w:val="center"/>
          </w:tcPr>
          <w:p w14:paraId="0D962E8B" w14:textId="77777777" w:rsidR="007B0EE4" w:rsidRPr="007B0EE4" w:rsidRDefault="007B0EE4" w:rsidP="007B0EE4">
            <w:pPr>
              <w:rPr>
                <w:sz w:val="18"/>
                <w:szCs w:val="18"/>
              </w:rPr>
            </w:pPr>
          </w:p>
        </w:tc>
      </w:tr>
      <w:tr w:rsidR="007B0EE4" w14:paraId="11D57F96" w14:textId="77777777" w:rsidTr="009752B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123" w:type="dxa"/>
            <w:vAlign w:val="center"/>
          </w:tcPr>
          <w:p w14:paraId="306E4839" w14:textId="77777777" w:rsidR="007B0EE4" w:rsidRPr="007B0EE4" w:rsidRDefault="007B0EE4" w:rsidP="007B0EE4">
            <w:pPr>
              <w:rPr>
                <w:sz w:val="18"/>
                <w:szCs w:val="18"/>
              </w:rPr>
            </w:pPr>
          </w:p>
        </w:tc>
      </w:tr>
      <w:tr w:rsidR="007B0EE4" w14:paraId="56F70C78" w14:textId="77777777" w:rsidTr="009752B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123" w:type="dxa"/>
            <w:vAlign w:val="center"/>
          </w:tcPr>
          <w:p w14:paraId="47CB227E" w14:textId="77777777" w:rsidR="007B0EE4" w:rsidRPr="007B0EE4" w:rsidRDefault="007B0EE4" w:rsidP="007B0EE4">
            <w:pPr>
              <w:rPr>
                <w:sz w:val="18"/>
                <w:szCs w:val="18"/>
              </w:rPr>
            </w:pPr>
          </w:p>
        </w:tc>
      </w:tr>
      <w:tr w:rsidR="007B0EE4" w14:paraId="18E23488" w14:textId="77777777" w:rsidTr="009752B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12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343" w:type="dxa"/>
        <w:tblLook w:val="04A0" w:firstRow="1" w:lastRow="0" w:firstColumn="1" w:lastColumn="0" w:noHBand="0" w:noVBand="1"/>
      </w:tblPr>
      <w:tblGrid>
        <w:gridCol w:w="2114"/>
        <w:gridCol w:w="3532"/>
        <w:gridCol w:w="1554"/>
        <w:gridCol w:w="3143"/>
      </w:tblGrid>
      <w:tr w:rsidR="007B0EE4" w14:paraId="0F5AD293" w14:textId="77777777" w:rsidTr="009752B4">
        <w:trPr>
          <w:trHeight w:val="1309"/>
        </w:trPr>
        <w:tc>
          <w:tcPr>
            <w:tcW w:w="1034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9752B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14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9752B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143" w:type="dxa"/>
            <w:vAlign w:val="center"/>
          </w:tcPr>
          <w:p w14:paraId="738AC874" w14:textId="77777777" w:rsidR="007B0EE4" w:rsidRPr="007B0EE4" w:rsidRDefault="007B0EE4" w:rsidP="0092151E">
            <w:pPr>
              <w:rPr>
                <w:sz w:val="18"/>
                <w:szCs w:val="18"/>
              </w:rPr>
            </w:pPr>
          </w:p>
        </w:tc>
      </w:tr>
      <w:tr w:rsidR="007B0EE4" w14:paraId="2DA8E6F9" w14:textId="77777777" w:rsidTr="009752B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143" w:type="dxa"/>
            <w:vAlign w:val="center"/>
          </w:tcPr>
          <w:p w14:paraId="3C734849" w14:textId="77777777" w:rsidR="007B0EE4" w:rsidRPr="007B0EE4" w:rsidRDefault="007B0EE4" w:rsidP="0092151E">
            <w:pPr>
              <w:rPr>
                <w:sz w:val="18"/>
                <w:szCs w:val="18"/>
              </w:rPr>
            </w:pPr>
          </w:p>
        </w:tc>
      </w:tr>
      <w:tr w:rsidR="007B0EE4" w14:paraId="4E902A66" w14:textId="77777777" w:rsidTr="009752B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143" w:type="dxa"/>
            <w:vAlign w:val="center"/>
          </w:tcPr>
          <w:p w14:paraId="0AC54FB9" w14:textId="77777777" w:rsidR="007B0EE4" w:rsidRPr="007B0EE4" w:rsidRDefault="007B0EE4" w:rsidP="0092151E">
            <w:pPr>
              <w:rPr>
                <w:sz w:val="18"/>
                <w:szCs w:val="18"/>
              </w:rPr>
            </w:pPr>
          </w:p>
        </w:tc>
      </w:tr>
      <w:tr w:rsidR="007B0EE4" w14:paraId="591F2DA3" w14:textId="77777777" w:rsidTr="009752B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143" w:type="dxa"/>
            <w:vAlign w:val="center"/>
          </w:tcPr>
          <w:p w14:paraId="29F5E356" w14:textId="77777777" w:rsidR="007B0EE4" w:rsidRPr="007B0EE4" w:rsidRDefault="007B0EE4" w:rsidP="0092151E">
            <w:pPr>
              <w:rPr>
                <w:sz w:val="18"/>
                <w:szCs w:val="18"/>
              </w:rPr>
            </w:pPr>
          </w:p>
        </w:tc>
      </w:tr>
      <w:tr w:rsidR="008D2C75" w14:paraId="12E2283A" w14:textId="77777777" w:rsidTr="009752B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3143"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7B0EE4" w14:paraId="2F3886E0" w14:textId="77777777" w:rsidTr="009752B4">
        <w:trPr>
          <w:trHeight w:val="1975"/>
        </w:trPr>
        <w:tc>
          <w:tcPr>
            <w:tcW w:w="10343" w:type="dxa"/>
            <w:shd w:val="clear" w:color="auto" w:fill="FF5C00" w:themeFill="background1"/>
          </w:tcPr>
          <w:p w14:paraId="4BDCA474" w14:textId="1CE474D8" w:rsidR="007B0EE4" w:rsidRPr="007B0EE4" w:rsidRDefault="007B0EE4" w:rsidP="00632156">
            <w:pPr>
              <w:pStyle w:val="Heading1"/>
              <w:kinsoku w:val="0"/>
              <w:overflowPunct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9752B4">
        <w:trPr>
          <w:trHeight w:val="11120"/>
        </w:trPr>
        <w:tc>
          <w:tcPr>
            <w:tcW w:w="10343"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10343"/>
      </w:tblGrid>
      <w:tr w:rsidR="00E0695D" w14:paraId="0BEB3811" w14:textId="77777777" w:rsidTr="009752B4">
        <w:trPr>
          <w:trHeight w:val="983"/>
        </w:trPr>
        <w:tc>
          <w:tcPr>
            <w:tcW w:w="10343"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9752B4">
        <w:trPr>
          <w:trHeight w:val="2454"/>
        </w:trPr>
        <w:tc>
          <w:tcPr>
            <w:tcW w:w="10343"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10343" w:type="dxa"/>
        <w:tblLook w:val="04A0" w:firstRow="1" w:lastRow="0" w:firstColumn="1" w:lastColumn="0" w:noHBand="0" w:noVBand="1"/>
      </w:tblPr>
      <w:tblGrid>
        <w:gridCol w:w="2256"/>
        <w:gridCol w:w="2842"/>
        <w:gridCol w:w="2268"/>
        <w:gridCol w:w="2977"/>
      </w:tblGrid>
      <w:tr w:rsidR="00632156" w14:paraId="117457CB" w14:textId="77777777" w:rsidTr="009752B4">
        <w:trPr>
          <w:trHeight w:val="1000"/>
        </w:trPr>
        <w:tc>
          <w:tcPr>
            <w:tcW w:w="10343"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051A0E23" w14:textId="77777777" w:rsidR="009752B4" w:rsidRDefault="009752B4" w:rsidP="009752B4">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539CFE13" w14:textId="77777777" w:rsidR="009752B4" w:rsidRDefault="009752B4" w:rsidP="009752B4">
            <w:pPr>
              <w:rPr>
                <w:color w:val="FFFFFF"/>
                <w:sz w:val="20"/>
                <w:szCs w:val="20"/>
              </w:rPr>
            </w:pPr>
          </w:p>
          <w:p w14:paraId="48CC02EE" w14:textId="77777777" w:rsidR="009752B4" w:rsidRDefault="009752B4" w:rsidP="009752B4">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5599511B" w14:textId="77777777" w:rsidR="009752B4" w:rsidRDefault="009752B4" w:rsidP="009752B4">
            <w:pPr>
              <w:rPr>
                <w:color w:val="FFFFFF"/>
                <w:sz w:val="20"/>
                <w:szCs w:val="20"/>
              </w:rPr>
            </w:pPr>
          </w:p>
          <w:p w14:paraId="75C9612E" w14:textId="77777777" w:rsidR="009752B4" w:rsidRDefault="009752B4" w:rsidP="009752B4">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7E4AAA4D" w14:textId="19705282" w:rsidR="00632156" w:rsidRDefault="00632156" w:rsidP="00632156">
            <w:pPr>
              <w:rPr>
                <w:sz w:val="20"/>
                <w:szCs w:val="20"/>
              </w:rPr>
            </w:pPr>
          </w:p>
        </w:tc>
      </w:tr>
      <w:tr w:rsidR="00E94CA4" w14:paraId="04B9B7E8" w14:textId="77777777" w:rsidTr="007D119A">
        <w:trPr>
          <w:trHeight w:val="416"/>
        </w:trPr>
        <w:tc>
          <w:tcPr>
            <w:tcW w:w="5098" w:type="dxa"/>
            <w:gridSpan w:val="2"/>
            <w:vAlign w:val="center"/>
          </w:tcPr>
          <w:p w14:paraId="619C7200" w14:textId="4B95DA61" w:rsidR="00E94CA4" w:rsidRPr="00E94CA4" w:rsidRDefault="00E94CA4" w:rsidP="00E94CA4">
            <w:pPr>
              <w:jc w:val="center"/>
              <w:rPr>
                <w:b/>
                <w:bCs/>
                <w:sz w:val="20"/>
                <w:szCs w:val="20"/>
              </w:rPr>
            </w:pPr>
            <w:r w:rsidRPr="00E94CA4">
              <w:rPr>
                <w:b/>
                <w:bCs/>
                <w:sz w:val="20"/>
                <w:szCs w:val="20"/>
              </w:rPr>
              <w:t>Reference 1</w:t>
            </w:r>
          </w:p>
        </w:tc>
        <w:tc>
          <w:tcPr>
            <w:tcW w:w="5245" w:type="dxa"/>
            <w:gridSpan w:val="2"/>
            <w:vAlign w:val="center"/>
          </w:tcPr>
          <w:p w14:paraId="0907A10A" w14:textId="686458E8" w:rsidR="00E94CA4" w:rsidRPr="00E94CA4" w:rsidRDefault="00E94CA4" w:rsidP="00E94CA4">
            <w:pPr>
              <w:jc w:val="center"/>
              <w:rPr>
                <w:b/>
                <w:bCs/>
                <w:sz w:val="20"/>
                <w:szCs w:val="20"/>
              </w:rPr>
            </w:pPr>
            <w:r w:rsidRPr="00E94CA4">
              <w:rPr>
                <w:b/>
                <w:bCs/>
                <w:sz w:val="20"/>
                <w:szCs w:val="20"/>
              </w:rPr>
              <w:t>Reference 2</w:t>
            </w:r>
          </w:p>
        </w:tc>
      </w:tr>
      <w:tr w:rsidR="00E94CA4" w14:paraId="6C75225A" w14:textId="77777777" w:rsidTr="007D119A">
        <w:trPr>
          <w:trHeight w:val="416"/>
        </w:trPr>
        <w:tc>
          <w:tcPr>
            <w:tcW w:w="2256" w:type="dxa"/>
            <w:vAlign w:val="center"/>
          </w:tcPr>
          <w:p w14:paraId="05D56614" w14:textId="291F949F" w:rsidR="00E94CA4" w:rsidRPr="007841BF" w:rsidRDefault="00E94CA4" w:rsidP="007841BF">
            <w:pPr>
              <w:rPr>
                <w:b/>
                <w:bCs/>
                <w:sz w:val="20"/>
                <w:szCs w:val="20"/>
              </w:rPr>
            </w:pPr>
            <w:r>
              <w:rPr>
                <w:b/>
                <w:bCs/>
                <w:sz w:val="20"/>
                <w:szCs w:val="20"/>
              </w:rPr>
              <w:t>Name</w:t>
            </w:r>
          </w:p>
        </w:tc>
        <w:tc>
          <w:tcPr>
            <w:tcW w:w="2842" w:type="dxa"/>
            <w:vAlign w:val="center"/>
          </w:tcPr>
          <w:p w14:paraId="66B9C1DD" w14:textId="77777777" w:rsidR="00E94CA4" w:rsidRPr="007841BF" w:rsidRDefault="00E94CA4" w:rsidP="007841BF">
            <w:pPr>
              <w:rPr>
                <w:sz w:val="18"/>
                <w:szCs w:val="18"/>
              </w:rPr>
            </w:pPr>
          </w:p>
        </w:tc>
        <w:tc>
          <w:tcPr>
            <w:tcW w:w="2268" w:type="dxa"/>
            <w:vAlign w:val="center"/>
          </w:tcPr>
          <w:p w14:paraId="7F4F28C0" w14:textId="24D6ED08" w:rsidR="00E94CA4" w:rsidRPr="007841BF" w:rsidRDefault="00E94CA4" w:rsidP="007841BF">
            <w:pPr>
              <w:rPr>
                <w:b/>
                <w:bCs/>
                <w:sz w:val="20"/>
                <w:szCs w:val="20"/>
              </w:rPr>
            </w:pPr>
            <w:r>
              <w:rPr>
                <w:b/>
                <w:bCs/>
                <w:sz w:val="20"/>
                <w:szCs w:val="20"/>
              </w:rPr>
              <w:t>Name</w:t>
            </w:r>
          </w:p>
        </w:tc>
        <w:tc>
          <w:tcPr>
            <w:tcW w:w="2977" w:type="dxa"/>
            <w:vAlign w:val="center"/>
          </w:tcPr>
          <w:p w14:paraId="1ADB5C6B" w14:textId="77777777" w:rsidR="00E94CA4" w:rsidRPr="007841BF" w:rsidRDefault="00E94CA4" w:rsidP="007841BF">
            <w:pPr>
              <w:rPr>
                <w:sz w:val="18"/>
                <w:szCs w:val="18"/>
              </w:rPr>
            </w:pPr>
          </w:p>
        </w:tc>
      </w:tr>
      <w:tr w:rsidR="007841BF" w14:paraId="532BBD32" w14:textId="77777777" w:rsidTr="007D119A">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842" w:type="dxa"/>
            <w:vAlign w:val="center"/>
          </w:tcPr>
          <w:p w14:paraId="6023837C" w14:textId="77777777" w:rsidR="007841BF" w:rsidRPr="007841BF" w:rsidRDefault="007841BF" w:rsidP="007841BF">
            <w:pPr>
              <w:rPr>
                <w:sz w:val="18"/>
                <w:szCs w:val="18"/>
              </w:rPr>
            </w:pPr>
          </w:p>
        </w:tc>
        <w:tc>
          <w:tcPr>
            <w:tcW w:w="2268" w:type="dxa"/>
            <w:vAlign w:val="center"/>
          </w:tcPr>
          <w:p w14:paraId="4D78213C" w14:textId="7A035AC4" w:rsidR="007841BF" w:rsidRDefault="007841BF" w:rsidP="007841BF">
            <w:pPr>
              <w:rPr>
                <w:sz w:val="20"/>
                <w:szCs w:val="20"/>
              </w:rPr>
            </w:pPr>
            <w:r w:rsidRPr="007841BF">
              <w:rPr>
                <w:b/>
                <w:bCs/>
                <w:sz w:val="20"/>
                <w:szCs w:val="20"/>
              </w:rPr>
              <w:t>Job Title</w:t>
            </w:r>
          </w:p>
        </w:tc>
        <w:tc>
          <w:tcPr>
            <w:tcW w:w="2977" w:type="dxa"/>
            <w:vAlign w:val="center"/>
          </w:tcPr>
          <w:p w14:paraId="149FD7F0" w14:textId="77777777" w:rsidR="007841BF" w:rsidRPr="007841BF" w:rsidRDefault="007841BF" w:rsidP="007841BF">
            <w:pPr>
              <w:rPr>
                <w:sz w:val="18"/>
                <w:szCs w:val="18"/>
              </w:rPr>
            </w:pPr>
          </w:p>
        </w:tc>
      </w:tr>
      <w:tr w:rsidR="007841BF" w14:paraId="107342F6" w14:textId="77777777" w:rsidTr="007D119A">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842" w:type="dxa"/>
            <w:vAlign w:val="center"/>
          </w:tcPr>
          <w:p w14:paraId="12E283B5" w14:textId="77777777" w:rsidR="007841BF" w:rsidRPr="007841BF" w:rsidRDefault="007841BF" w:rsidP="007841BF">
            <w:pPr>
              <w:rPr>
                <w:sz w:val="18"/>
                <w:szCs w:val="18"/>
              </w:rPr>
            </w:pPr>
          </w:p>
        </w:tc>
        <w:tc>
          <w:tcPr>
            <w:tcW w:w="2268" w:type="dxa"/>
            <w:vAlign w:val="center"/>
          </w:tcPr>
          <w:p w14:paraId="16E38103" w14:textId="6DBE02B8" w:rsidR="007841BF" w:rsidRDefault="007841BF" w:rsidP="007841BF">
            <w:pPr>
              <w:rPr>
                <w:sz w:val="20"/>
                <w:szCs w:val="20"/>
              </w:rPr>
            </w:pPr>
            <w:r w:rsidRPr="007841BF">
              <w:rPr>
                <w:b/>
                <w:bCs/>
                <w:sz w:val="20"/>
                <w:szCs w:val="20"/>
              </w:rPr>
              <w:t>Organisation</w:t>
            </w:r>
          </w:p>
        </w:tc>
        <w:tc>
          <w:tcPr>
            <w:tcW w:w="2977" w:type="dxa"/>
            <w:vAlign w:val="center"/>
          </w:tcPr>
          <w:p w14:paraId="30D903CB" w14:textId="77777777" w:rsidR="007841BF" w:rsidRPr="007841BF" w:rsidRDefault="007841BF" w:rsidP="007841BF">
            <w:pPr>
              <w:rPr>
                <w:sz w:val="18"/>
                <w:szCs w:val="18"/>
              </w:rPr>
            </w:pPr>
          </w:p>
        </w:tc>
      </w:tr>
      <w:tr w:rsidR="007841BF" w14:paraId="1B7D71DF" w14:textId="77777777" w:rsidTr="007D119A">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842" w:type="dxa"/>
            <w:vAlign w:val="center"/>
          </w:tcPr>
          <w:p w14:paraId="1B9B860B" w14:textId="77777777" w:rsidR="007841BF" w:rsidRPr="007841BF" w:rsidRDefault="007841BF" w:rsidP="007841BF">
            <w:pPr>
              <w:rPr>
                <w:sz w:val="18"/>
                <w:szCs w:val="18"/>
              </w:rPr>
            </w:pPr>
          </w:p>
        </w:tc>
        <w:tc>
          <w:tcPr>
            <w:tcW w:w="2268"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977" w:type="dxa"/>
            <w:vAlign w:val="center"/>
          </w:tcPr>
          <w:p w14:paraId="0BA386F7" w14:textId="77777777" w:rsidR="007841BF" w:rsidRPr="007841BF" w:rsidRDefault="007841BF" w:rsidP="007841BF">
            <w:pPr>
              <w:rPr>
                <w:sz w:val="18"/>
                <w:szCs w:val="18"/>
              </w:rPr>
            </w:pPr>
          </w:p>
        </w:tc>
      </w:tr>
      <w:tr w:rsidR="007841BF" w14:paraId="714DBE42" w14:textId="77777777" w:rsidTr="007D119A">
        <w:trPr>
          <w:trHeight w:val="1025"/>
        </w:trPr>
        <w:tc>
          <w:tcPr>
            <w:tcW w:w="2256" w:type="dxa"/>
          </w:tcPr>
          <w:p w14:paraId="36863E12" w14:textId="2593705C" w:rsidR="007841BF" w:rsidRPr="007841BF" w:rsidRDefault="007841BF" w:rsidP="007841BF">
            <w:pPr>
              <w:rPr>
                <w:b/>
                <w:bCs/>
                <w:sz w:val="20"/>
                <w:szCs w:val="20"/>
              </w:rPr>
            </w:pPr>
            <w:r w:rsidRPr="007841BF">
              <w:rPr>
                <w:b/>
                <w:bCs/>
                <w:sz w:val="20"/>
                <w:szCs w:val="20"/>
              </w:rPr>
              <w:t>Address</w:t>
            </w:r>
          </w:p>
        </w:tc>
        <w:tc>
          <w:tcPr>
            <w:tcW w:w="2842" w:type="dxa"/>
            <w:vAlign w:val="center"/>
          </w:tcPr>
          <w:p w14:paraId="57080C02" w14:textId="77777777" w:rsidR="007841BF" w:rsidRPr="007841BF" w:rsidRDefault="007841BF" w:rsidP="007841BF">
            <w:pPr>
              <w:rPr>
                <w:sz w:val="18"/>
                <w:szCs w:val="18"/>
              </w:rPr>
            </w:pPr>
          </w:p>
        </w:tc>
        <w:tc>
          <w:tcPr>
            <w:tcW w:w="2268" w:type="dxa"/>
          </w:tcPr>
          <w:p w14:paraId="6AC18FE7" w14:textId="699BCCE7" w:rsidR="007841BF" w:rsidRDefault="007841BF" w:rsidP="007841BF">
            <w:pPr>
              <w:rPr>
                <w:sz w:val="20"/>
                <w:szCs w:val="20"/>
              </w:rPr>
            </w:pPr>
            <w:r w:rsidRPr="007841BF">
              <w:rPr>
                <w:b/>
                <w:bCs/>
                <w:sz w:val="20"/>
                <w:szCs w:val="20"/>
              </w:rPr>
              <w:t>Address</w:t>
            </w:r>
          </w:p>
        </w:tc>
        <w:tc>
          <w:tcPr>
            <w:tcW w:w="2977" w:type="dxa"/>
            <w:vAlign w:val="center"/>
          </w:tcPr>
          <w:p w14:paraId="1EBA6F54" w14:textId="77777777" w:rsidR="007841BF" w:rsidRPr="007841BF" w:rsidRDefault="007841BF" w:rsidP="007841BF">
            <w:pPr>
              <w:rPr>
                <w:sz w:val="18"/>
                <w:szCs w:val="18"/>
              </w:rPr>
            </w:pPr>
          </w:p>
        </w:tc>
      </w:tr>
      <w:tr w:rsidR="007841BF" w14:paraId="0C1F3EC3" w14:textId="77777777" w:rsidTr="007D119A">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842" w:type="dxa"/>
            <w:vAlign w:val="center"/>
          </w:tcPr>
          <w:p w14:paraId="724DFDE8" w14:textId="77777777" w:rsidR="007841BF" w:rsidRPr="007841BF" w:rsidRDefault="007841BF" w:rsidP="007841BF">
            <w:pPr>
              <w:rPr>
                <w:sz w:val="18"/>
                <w:szCs w:val="18"/>
              </w:rPr>
            </w:pPr>
          </w:p>
        </w:tc>
        <w:tc>
          <w:tcPr>
            <w:tcW w:w="2268"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977" w:type="dxa"/>
            <w:vAlign w:val="center"/>
          </w:tcPr>
          <w:p w14:paraId="251E07D5" w14:textId="77777777" w:rsidR="007841BF" w:rsidRPr="007841BF" w:rsidRDefault="007841BF" w:rsidP="007841BF">
            <w:pPr>
              <w:rPr>
                <w:sz w:val="18"/>
                <w:szCs w:val="18"/>
              </w:rPr>
            </w:pPr>
          </w:p>
        </w:tc>
      </w:tr>
      <w:tr w:rsidR="007841BF" w14:paraId="6E3F73A5" w14:textId="77777777" w:rsidTr="007D119A">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842" w:type="dxa"/>
            <w:vAlign w:val="center"/>
          </w:tcPr>
          <w:p w14:paraId="0C558052" w14:textId="77777777" w:rsidR="007841BF" w:rsidRPr="007841BF" w:rsidRDefault="007841BF" w:rsidP="007841BF">
            <w:pPr>
              <w:rPr>
                <w:sz w:val="18"/>
                <w:szCs w:val="18"/>
              </w:rPr>
            </w:pPr>
          </w:p>
        </w:tc>
        <w:tc>
          <w:tcPr>
            <w:tcW w:w="2268"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977" w:type="dxa"/>
            <w:vAlign w:val="center"/>
          </w:tcPr>
          <w:p w14:paraId="79C74F70" w14:textId="77777777" w:rsidR="007841BF" w:rsidRPr="007841BF" w:rsidRDefault="007841BF" w:rsidP="007841BF">
            <w:pPr>
              <w:rPr>
                <w:sz w:val="18"/>
                <w:szCs w:val="18"/>
              </w:rPr>
            </w:pPr>
          </w:p>
        </w:tc>
      </w:tr>
      <w:tr w:rsidR="00E063A2" w:rsidRPr="007841BF" w14:paraId="7AEE8A44" w14:textId="77777777" w:rsidTr="007D119A">
        <w:trPr>
          <w:trHeight w:val="839"/>
        </w:trPr>
        <w:tc>
          <w:tcPr>
            <w:tcW w:w="2256" w:type="dxa"/>
          </w:tcPr>
          <w:p w14:paraId="4D9A4ECF" w14:textId="6B59BAFE" w:rsidR="00E063A2" w:rsidRPr="007841BF" w:rsidRDefault="00E063A2" w:rsidP="000336CF">
            <w:pPr>
              <w:rPr>
                <w:b/>
                <w:bCs/>
                <w:sz w:val="20"/>
                <w:szCs w:val="20"/>
              </w:rPr>
            </w:pPr>
            <w:r>
              <w:rPr>
                <w:b/>
                <w:bCs/>
                <w:sz w:val="20"/>
                <w:szCs w:val="20"/>
              </w:rPr>
              <w:t>If you do not wish us to contact this referee prior to interview</w:t>
            </w:r>
            <w:r w:rsidR="00E94CA4">
              <w:rPr>
                <w:b/>
                <w:bCs/>
                <w:sz w:val="20"/>
                <w:szCs w:val="20"/>
              </w:rPr>
              <w:t>,</w:t>
            </w:r>
            <w:r>
              <w:rPr>
                <w:b/>
                <w:bCs/>
                <w:sz w:val="20"/>
                <w:szCs w:val="20"/>
              </w:rPr>
              <w:t xml:space="preserve"> please state your reason </w:t>
            </w:r>
          </w:p>
        </w:tc>
        <w:tc>
          <w:tcPr>
            <w:tcW w:w="2842" w:type="dxa"/>
          </w:tcPr>
          <w:p w14:paraId="33CE3710" w14:textId="77777777" w:rsidR="00E063A2" w:rsidRPr="007841BF" w:rsidRDefault="00E063A2" w:rsidP="000336CF">
            <w:pPr>
              <w:rPr>
                <w:sz w:val="18"/>
                <w:szCs w:val="18"/>
              </w:rPr>
            </w:pPr>
          </w:p>
        </w:tc>
        <w:tc>
          <w:tcPr>
            <w:tcW w:w="2268" w:type="dxa"/>
          </w:tcPr>
          <w:p w14:paraId="09232ED1" w14:textId="70D9B74B" w:rsidR="00E063A2" w:rsidRPr="007841BF" w:rsidRDefault="00E063A2" w:rsidP="000336CF">
            <w:pPr>
              <w:rPr>
                <w:b/>
                <w:bCs/>
                <w:sz w:val="20"/>
                <w:szCs w:val="20"/>
              </w:rPr>
            </w:pPr>
            <w:r>
              <w:rPr>
                <w:b/>
                <w:bCs/>
                <w:sz w:val="20"/>
                <w:szCs w:val="20"/>
              </w:rPr>
              <w:t>If you do not wish us to contact this referee prior to interview</w:t>
            </w:r>
            <w:r w:rsidR="00E94CA4">
              <w:rPr>
                <w:b/>
                <w:bCs/>
                <w:sz w:val="20"/>
                <w:szCs w:val="20"/>
              </w:rPr>
              <w:t>,</w:t>
            </w:r>
            <w:r>
              <w:rPr>
                <w:b/>
                <w:bCs/>
                <w:sz w:val="20"/>
                <w:szCs w:val="20"/>
              </w:rPr>
              <w:t xml:space="preserve"> please state your reason</w:t>
            </w:r>
          </w:p>
        </w:tc>
        <w:tc>
          <w:tcPr>
            <w:tcW w:w="2977" w:type="dxa"/>
          </w:tcPr>
          <w:p w14:paraId="25C7BEC6" w14:textId="77777777" w:rsidR="00E063A2" w:rsidRPr="007841BF" w:rsidRDefault="00E063A2" w:rsidP="000336CF">
            <w:pPr>
              <w:rPr>
                <w:sz w:val="18"/>
                <w:szCs w:val="18"/>
              </w:rPr>
            </w:pPr>
          </w:p>
        </w:tc>
      </w:tr>
    </w:tbl>
    <w:p w14:paraId="40CDCC86" w14:textId="77777777" w:rsidR="00632156" w:rsidRDefault="00632156" w:rsidP="005515A3">
      <w:pPr>
        <w:rPr>
          <w:sz w:val="20"/>
          <w:szCs w:val="20"/>
        </w:rPr>
      </w:pPr>
    </w:p>
    <w:tbl>
      <w:tblPr>
        <w:tblStyle w:val="TableGrid"/>
        <w:tblW w:w="10343" w:type="dxa"/>
        <w:tblLook w:val="04A0" w:firstRow="1" w:lastRow="0" w:firstColumn="1" w:lastColumn="0" w:noHBand="0" w:noVBand="1"/>
      </w:tblPr>
      <w:tblGrid>
        <w:gridCol w:w="4514"/>
        <w:gridCol w:w="2285"/>
        <w:gridCol w:w="3544"/>
      </w:tblGrid>
      <w:tr w:rsidR="007841BF" w14:paraId="6B1C72F8" w14:textId="77777777" w:rsidTr="009752B4">
        <w:trPr>
          <w:trHeight w:val="491"/>
        </w:trPr>
        <w:tc>
          <w:tcPr>
            <w:tcW w:w="10343" w:type="dxa"/>
            <w:gridSpan w:val="3"/>
            <w:shd w:val="clear" w:color="auto" w:fill="FF5C00" w:themeFill="background1"/>
            <w:vAlign w:val="center"/>
          </w:tcPr>
          <w:p w14:paraId="6474ACF7" w14:textId="1BC2CB18" w:rsidR="007841BF" w:rsidRPr="007841BF" w:rsidRDefault="007841BF" w:rsidP="007841BF">
            <w:pPr>
              <w:rPr>
                <w:b/>
                <w:bCs/>
                <w:color w:val="FFFFFF"/>
                <w:sz w:val="20"/>
                <w:szCs w:val="20"/>
              </w:rPr>
            </w:pPr>
            <w:r w:rsidRPr="007841BF">
              <w:rPr>
                <w:b/>
                <w:bCs/>
                <w:color w:val="FFFFFF"/>
                <w:sz w:val="20"/>
                <w:szCs w:val="20"/>
              </w:rPr>
              <w:t xml:space="preserve">Personal </w:t>
            </w:r>
            <w:r w:rsidR="007D119A">
              <w:rPr>
                <w:b/>
                <w:bCs/>
                <w:color w:val="FFFFFF"/>
                <w:sz w:val="20"/>
                <w:szCs w:val="20"/>
              </w:rPr>
              <w:t>D</w:t>
            </w:r>
            <w:r w:rsidRPr="007841BF">
              <w:rPr>
                <w:b/>
                <w:bCs/>
                <w:color w:val="FFFFFF"/>
                <w:sz w:val="20"/>
                <w:szCs w:val="20"/>
              </w:rPr>
              <w:t>ata</w:t>
            </w:r>
          </w:p>
        </w:tc>
      </w:tr>
      <w:tr w:rsidR="007841BF" w14:paraId="1D1C2010" w14:textId="77777777" w:rsidTr="009752B4">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829"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9752B4">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829" w:type="dxa"/>
            <w:gridSpan w:val="2"/>
            <w:vAlign w:val="center"/>
          </w:tcPr>
          <w:p w14:paraId="2E5502A8" w14:textId="77777777" w:rsidR="007841BF" w:rsidRPr="007841BF" w:rsidRDefault="007841BF" w:rsidP="007841BF">
            <w:pPr>
              <w:rPr>
                <w:sz w:val="18"/>
                <w:szCs w:val="18"/>
              </w:rPr>
            </w:pPr>
          </w:p>
        </w:tc>
      </w:tr>
      <w:tr w:rsidR="007841BF" w14:paraId="200A330E" w14:textId="77777777" w:rsidTr="009752B4">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5829" w:type="dxa"/>
            <w:gridSpan w:val="2"/>
            <w:vAlign w:val="center"/>
          </w:tcPr>
          <w:p w14:paraId="464D56DD" w14:textId="77777777" w:rsidR="007841BF" w:rsidRPr="007841BF" w:rsidRDefault="007841BF" w:rsidP="007841BF">
            <w:pPr>
              <w:rPr>
                <w:sz w:val="18"/>
                <w:szCs w:val="18"/>
              </w:rPr>
            </w:pPr>
          </w:p>
        </w:tc>
      </w:tr>
      <w:tr w:rsidR="00E0695D" w14:paraId="05D071EA" w14:textId="7297E456" w:rsidTr="009752B4">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lastRenderedPageBreak/>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3544"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9752B4">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829"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4333"/>
      </w:tblGrid>
      <w:tr w:rsidR="00B30DBE" w14:paraId="5D850DB8" w14:textId="77777777" w:rsidTr="009752B4">
        <w:trPr>
          <w:trHeight w:val="2562"/>
        </w:trPr>
        <w:tc>
          <w:tcPr>
            <w:tcW w:w="10343" w:type="dxa"/>
            <w:gridSpan w:val="3"/>
            <w:shd w:val="clear" w:color="auto" w:fill="FF5C00" w:themeFill="background1"/>
            <w:vAlign w:val="center"/>
          </w:tcPr>
          <w:p w14:paraId="3A6EFA8E" w14:textId="0D8E0208"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 xml:space="preserve">Criminal </w:t>
            </w:r>
            <w:r w:rsidR="007D119A">
              <w:rPr>
                <w:b/>
                <w:bCs/>
                <w:color w:val="FFFFFF"/>
                <w:sz w:val="20"/>
                <w:szCs w:val="20"/>
              </w:rPr>
              <w:t>R</w:t>
            </w:r>
            <w:r w:rsidR="00B30DBE" w:rsidRPr="00B30DBE">
              <w:rPr>
                <w:b/>
                <w:bCs/>
                <w:color w:val="FFFFFF"/>
                <w:sz w:val="20"/>
                <w:szCs w:val="20"/>
              </w:rPr>
              <w:t xml:space="preserve">ecord </w:t>
            </w:r>
            <w:r w:rsidR="007D119A">
              <w:rPr>
                <w:b/>
                <w:bCs/>
                <w:color w:val="FFFFFF"/>
                <w:sz w:val="20"/>
                <w:szCs w:val="20"/>
              </w:rPr>
              <w:t>I</w:t>
            </w:r>
            <w:r w:rsidR="00B30DBE" w:rsidRPr="00B30DBE">
              <w:rPr>
                <w:b/>
                <w:bCs/>
                <w:color w:val="FFFFFF"/>
                <w:sz w:val="20"/>
                <w:szCs w:val="20"/>
              </w:rPr>
              <w:t>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9752B4">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9752B4">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9752B4">
        <w:trPr>
          <w:trHeight w:val="762"/>
        </w:trPr>
        <w:tc>
          <w:tcPr>
            <w:tcW w:w="10343"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9752B4">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5953" w:type="dxa"/>
            <w:gridSpan w:val="2"/>
            <w:vAlign w:val="center"/>
          </w:tcPr>
          <w:p w14:paraId="4F66FC37" w14:textId="77777777" w:rsidR="00B30DBE" w:rsidRDefault="00B30DBE" w:rsidP="00B30DBE">
            <w:pPr>
              <w:rPr>
                <w:sz w:val="20"/>
                <w:szCs w:val="20"/>
              </w:rPr>
            </w:pPr>
          </w:p>
        </w:tc>
      </w:tr>
      <w:tr w:rsidR="00B30DBE" w14:paraId="724AF70A" w14:textId="77777777" w:rsidTr="009752B4">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5953"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3581"/>
      </w:tblGrid>
      <w:tr w:rsidR="00B30DBE" w14:paraId="76E4B486" w14:textId="77777777" w:rsidTr="009752B4">
        <w:trPr>
          <w:trHeight w:val="465"/>
        </w:trPr>
        <w:tc>
          <w:tcPr>
            <w:tcW w:w="10343"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9752B4">
        <w:trPr>
          <w:trHeight w:val="2445"/>
        </w:trPr>
        <w:tc>
          <w:tcPr>
            <w:tcW w:w="10343"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46B6F6A4"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r w:rsidR="007D119A" w:rsidRPr="00B30DBE">
              <w:rPr>
                <w:rFonts w:cs="Arial"/>
                <w:sz w:val="18"/>
                <w:szCs w:val="18"/>
              </w:rPr>
              <w:t>declaration,</w:t>
            </w:r>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9752B4">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581" w:type="dxa"/>
            <w:vAlign w:val="center"/>
          </w:tcPr>
          <w:p w14:paraId="3315FABA" w14:textId="77777777" w:rsidR="00B30DBE" w:rsidRPr="00B30DBE" w:rsidRDefault="00B30DBE" w:rsidP="00B30DBE">
            <w:pPr>
              <w:rPr>
                <w:sz w:val="18"/>
                <w:szCs w:val="18"/>
              </w:rPr>
            </w:pPr>
          </w:p>
        </w:tc>
      </w:tr>
      <w:tr w:rsidR="00B30DBE" w14:paraId="4EC09E00" w14:textId="77777777" w:rsidTr="009752B4">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089"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tbl>
      <w:tblPr>
        <w:tblStyle w:val="TableGrid"/>
        <w:tblW w:w="0" w:type="auto"/>
        <w:tblLook w:val="04A0" w:firstRow="1" w:lastRow="0" w:firstColumn="1" w:lastColumn="0" w:noHBand="0" w:noVBand="1"/>
      </w:tblPr>
      <w:tblGrid>
        <w:gridCol w:w="10201"/>
      </w:tblGrid>
      <w:tr w:rsidR="00B30DBE" w14:paraId="17DA3DC6" w14:textId="77777777" w:rsidTr="009752B4">
        <w:trPr>
          <w:trHeight w:val="436"/>
        </w:trPr>
        <w:tc>
          <w:tcPr>
            <w:tcW w:w="10201"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9752B4">
        <w:trPr>
          <w:trHeight w:val="12746"/>
        </w:trPr>
        <w:tc>
          <w:tcPr>
            <w:tcW w:w="10201"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68005B">
      <w:headerReference w:type="default" r:id="rId11"/>
      <w:footerReference w:type="default" r:id="rId12"/>
      <w:headerReference w:type="first" r:id="rId13"/>
      <w:footerReference w:type="first" r:id="rId14"/>
      <w:pgSz w:w="11906" w:h="16838"/>
      <w:pgMar w:top="1418"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0027" w14:textId="77777777" w:rsidR="00CE0746" w:rsidRDefault="00CE0746" w:rsidP="005515A3">
      <w:pPr>
        <w:spacing w:after="0" w:line="240" w:lineRule="auto"/>
      </w:pPr>
      <w:r>
        <w:separator/>
      </w:r>
    </w:p>
  </w:endnote>
  <w:endnote w:type="continuationSeparator" w:id="0">
    <w:p w14:paraId="64081206" w14:textId="77777777" w:rsidR="00CE0746" w:rsidRDefault="00CE0746"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FCFA" w14:textId="77777777" w:rsidR="00CE0746" w:rsidRDefault="00CE0746" w:rsidP="005515A3">
      <w:pPr>
        <w:spacing w:after="0" w:line="240" w:lineRule="auto"/>
      </w:pPr>
      <w:r>
        <w:separator/>
      </w:r>
    </w:p>
  </w:footnote>
  <w:footnote w:type="continuationSeparator" w:id="0">
    <w:p w14:paraId="17F5300D" w14:textId="77777777" w:rsidR="00CE0746" w:rsidRDefault="00CE0746"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1" name="Picture 1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2" name="Picture 1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0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219D4"/>
    <w:rsid w:val="00386938"/>
    <w:rsid w:val="00405161"/>
    <w:rsid w:val="004D0F35"/>
    <w:rsid w:val="004E6C71"/>
    <w:rsid w:val="005515A3"/>
    <w:rsid w:val="0056307B"/>
    <w:rsid w:val="00632156"/>
    <w:rsid w:val="00646580"/>
    <w:rsid w:val="00654C88"/>
    <w:rsid w:val="0068005B"/>
    <w:rsid w:val="00736BB9"/>
    <w:rsid w:val="007841BF"/>
    <w:rsid w:val="007B0EE4"/>
    <w:rsid w:val="007D119A"/>
    <w:rsid w:val="00866BB4"/>
    <w:rsid w:val="008D2C75"/>
    <w:rsid w:val="009417B5"/>
    <w:rsid w:val="009741A5"/>
    <w:rsid w:val="009752B4"/>
    <w:rsid w:val="009841AA"/>
    <w:rsid w:val="00B30DBE"/>
    <w:rsid w:val="00B40B19"/>
    <w:rsid w:val="00BA6173"/>
    <w:rsid w:val="00BE5D03"/>
    <w:rsid w:val="00C47282"/>
    <w:rsid w:val="00C834D6"/>
    <w:rsid w:val="00CE0746"/>
    <w:rsid w:val="00D74160"/>
    <w:rsid w:val="00E063A2"/>
    <w:rsid w:val="00E0695D"/>
    <w:rsid w:val="00E2361B"/>
    <w:rsid w:val="00E94CA4"/>
    <w:rsid w:val="00EA46A5"/>
    <w:rsid w:val="00EC25F6"/>
    <w:rsid w:val="00FC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b73710-944a-44d9-b496-536402b82069" xsi:nil="true"/>
    <lcf76f155ced4ddcb4097134ff3c332f xmlns="b8a70ba7-58bf-495a-a813-187dadfe2af0">
      <Terms xmlns="http://schemas.microsoft.com/office/infopath/2007/PartnerControls"/>
    </lcf76f155ced4ddcb4097134ff3c332f>
    <SharedWithUsers xmlns="1bb73710-944a-44d9-b496-536402b8206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E1B3E42E64D498279DDE6B8DC8343" ma:contentTypeVersion="15" ma:contentTypeDescription="Create a new document." ma:contentTypeScope="" ma:versionID="6b9eb834784350b2d29f5eca8825db25">
  <xsd:schema xmlns:xsd="http://www.w3.org/2001/XMLSchema" xmlns:xs="http://www.w3.org/2001/XMLSchema" xmlns:p="http://schemas.microsoft.com/office/2006/metadata/properties" xmlns:ns2="b8a70ba7-58bf-495a-a813-187dadfe2af0" xmlns:ns3="1bb73710-944a-44d9-b496-536402b82069" targetNamespace="http://schemas.microsoft.com/office/2006/metadata/properties" ma:root="true" ma:fieldsID="34ce91a6090d54caf8b7ccfa57437100" ns2:_="" ns3:_="">
    <xsd:import namespace="b8a70ba7-58bf-495a-a813-187dadfe2af0"/>
    <xsd:import namespace="1bb73710-944a-44d9-b496-536402b82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ba7-58bf-495a-a813-187dadfe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73710-944a-44d9-b496-536402b82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33c1b-d95d-4350-864b-fee5f477eb9b}" ma:internalName="TaxCatchAll" ma:showField="CatchAllData" ma:web="1bb73710-944a-44d9-b496-536402b82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 ds:uri="1bb73710-944a-44d9-b496-536402b82069"/>
    <ds:schemaRef ds:uri="b8a70ba7-58bf-495a-a813-187dadfe2af0"/>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20F087E7-D288-4898-97B7-5636C0C08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70ba7-58bf-495a-a813-187dadfe2af0"/>
    <ds:schemaRef ds:uri="1bb73710-944a-44d9-b496-536402b8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subject/>
  <dc:creator>Hannah Skinner</dc:creator>
  <cp:keywords/>
  <dc:description/>
  <cp:lastModifiedBy>Carole Rackstraw</cp:lastModifiedBy>
  <cp:revision>3</cp:revision>
  <dcterms:created xsi:type="dcterms:W3CDTF">2023-02-03T07:37:00Z</dcterms:created>
  <dcterms:modified xsi:type="dcterms:W3CDTF">2023-11-21T06:59:00Z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0x010100E4CE1B3E42E64D498279DDE6B8DC8343</vt:lpwstr>
  </property>
  <property fmtid="{D5CDD505-2E9C-101B-9397-08002B2CF9AE}" pid="3" name="_dlc_DocIdItemGuid">
    <vt:lpwstr>205dabdd-9b40-457c-8af2-299a890b088d</vt:lpwstr>
  </property>
  <property fmtid="{D5CDD505-2E9C-101B-9397-08002B2CF9AE}" pid="4" name="Order">
    <vt:r8>656800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