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4585A880"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D200BF">
        <w:t> </w:t>
      </w:r>
      <w:r w:rsidR="00D200BF">
        <w:t> </w:t>
      </w:r>
      <w:r w:rsidR="00D200BF">
        <w:t> </w:t>
      </w:r>
      <w:r w:rsidR="00D200BF">
        <w:t> </w:t>
      </w:r>
      <w:r w:rsidR="00D200BF">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lastRenderedPageBreak/>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6624C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w:t>
      </w:r>
      <w:r>
        <w:rPr>
          <w:b/>
        </w:rPr>
        <w:lastRenderedPageBreak/>
        <w:t>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lastRenderedPageBreak/>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lastRenderedPageBreak/>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lastRenderedPageBreak/>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lastRenderedPageBreak/>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lastRenderedPageBreak/>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lastRenderedPageBreak/>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lastRenderedPageBreak/>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lastRenderedPageBreak/>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6624C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lastRenderedPageBreak/>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lastRenderedPageBreak/>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BE488D8"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E3D6C">
        <w:rPr>
          <w:noProof/>
        </w:rPr>
        <w:t>St Joseph's Catholic School, Church Road, Laverstock, Salisbury andare the data controller as registered with the Information Commisioner</w:t>
      </w:r>
      <w:r w:rsidR="001A741A">
        <w:fldChar w:fldCharType="end"/>
      </w:r>
      <w:bookmarkEnd w:id="107"/>
      <w:r w:rsidR="00643D67">
        <w:t>.</w:t>
      </w:r>
    </w:p>
    <w:p w14:paraId="783B8483" w14:textId="77777777" w:rsidR="0017243E" w:rsidRDefault="0017243E" w:rsidP="0017243E">
      <w:pPr>
        <w:pStyle w:val="ListParagraph"/>
        <w:jc w:val="both"/>
      </w:pPr>
    </w:p>
    <w:p w14:paraId="1E577B6B" w14:textId="777663AB"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r w:rsidR="00710CE0">
        <w:t> </w:t>
      </w:r>
      <w:r w:rsidR="00710CE0">
        <w:t> </w:t>
      </w:r>
      <w:r w:rsidR="00710CE0">
        <w:t> </w:t>
      </w:r>
      <w:r w:rsidR="00710CE0">
        <w:t> </w:t>
      </w:r>
      <w:r w:rsidR="00710CE0">
        <w:t> </w:t>
      </w:r>
      <w:bookmarkEnd w:id="109"/>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27ACE4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7E3D6C">
        <w:rPr>
          <w:noProof/>
        </w:rPr>
        <w:t>Kathryn Sanders at Romero services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7E3D6C">
        <w:rPr>
          <w:noProof/>
        </w:rPr>
        <w:t>e-mail at dpo@romeroservices.co.uk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w:t>
      </w:r>
      <w:r w:rsidR="00812DB8">
        <w:lastRenderedPageBreak/>
        <w:t>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lastRenderedPageBreak/>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CEE71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7E3D6C">
        <w:rPr>
          <w:noProof/>
        </w:rPr>
        <w:t>referring to our complaints policy and procedure which can be found on the school website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5C2C26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693B4F38"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7E3D6C">
        <w:t> </w:t>
      </w:r>
      <w:r w:rsidR="007E3D6C">
        <w:t> </w:t>
      </w:r>
      <w:r w:rsidR="007E3D6C">
        <w:t> </w:t>
      </w:r>
      <w:r w:rsidR="007E3D6C">
        <w:t> </w:t>
      </w:r>
      <w:r w:rsidR="007E3D6C">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7E3D6C" w:rsidRDefault="007E3D6C" w:rsidP="00BF3AC1">
      <w:pPr>
        <w:spacing w:after="0" w:line="240" w:lineRule="auto"/>
      </w:pPr>
      <w:r>
        <w:separator/>
      </w:r>
    </w:p>
  </w:endnote>
  <w:endnote w:type="continuationSeparator" w:id="0">
    <w:p w14:paraId="5C795373" w14:textId="77777777" w:rsidR="007E3D6C" w:rsidRDefault="007E3D6C"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7E3D6C" w:rsidRDefault="007E3D6C">
    <w:pPr>
      <w:pStyle w:val="Footer"/>
      <w:rPr>
        <w:sz w:val="18"/>
        <w:szCs w:val="18"/>
      </w:rPr>
    </w:pPr>
    <w:r>
      <w:rPr>
        <w:sz w:val="18"/>
        <w:szCs w:val="18"/>
      </w:rPr>
      <w:t>Model Application Form – Teacher – Version 13 – September 2013 – updated April 2019</w:t>
    </w:r>
  </w:p>
  <w:p w14:paraId="1BA25479" w14:textId="77777777" w:rsidR="007E3D6C" w:rsidRPr="00BF3AC1" w:rsidRDefault="007E3D6C">
    <w:pPr>
      <w:pStyle w:val="Footer"/>
      <w:rPr>
        <w:sz w:val="18"/>
        <w:szCs w:val="18"/>
      </w:rPr>
    </w:pPr>
    <w:r>
      <w:rPr>
        <w:sz w:val="18"/>
        <w:szCs w:val="18"/>
      </w:rPr>
      <w:t>THE CATHOLIC EDUCATION SERVICE ©</w:t>
    </w:r>
  </w:p>
  <w:p w14:paraId="3D8F6040" w14:textId="77777777" w:rsidR="007E3D6C" w:rsidRDefault="007E3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7E3D6C" w:rsidRDefault="007E3D6C" w:rsidP="00BF3AC1">
      <w:pPr>
        <w:spacing w:after="0" w:line="240" w:lineRule="auto"/>
      </w:pPr>
      <w:r>
        <w:separator/>
      </w:r>
    </w:p>
  </w:footnote>
  <w:footnote w:type="continuationSeparator" w:id="0">
    <w:p w14:paraId="3F33FD8C" w14:textId="77777777" w:rsidR="007E3D6C" w:rsidRDefault="007E3D6C" w:rsidP="00BF3AC1">
      <w:pPr>
        <w:spacing w:after="0" w:line="240" w:lineRule="auto"/>
      </w:pPr>
      <w:r>
        <w:continuationSeparator/>
      </w:r>
    </w:p>
  </w:footnote>
  <w:footnote w:id="1">
    <w:p w14:paraId="1E763539" w14:textId="77777777" w:rsidR="007E3D6C" w:rsidRPr="00643D67" w:rsidRDefault="007E3D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FD48AED" w:rsidR="007E3D6C" w:rsidRDefault="007E3D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624C9" w:rsidRPr="006624C9">
          <w:rPr>
            <w:b/>
            <w:bCs/>
            <w:noProof/>
          </w:rPr>
          <w:t>16</w:t>
        </w:r>
        <w:r>
          <w:rPr>
            <w:b/>
            <w:bCs/>
            <w:noProof/>
          </w:rPr>
          <w:fldChar w:fldCharType="end"/>
        </w:r>
      </w:p>
    </w:sdtContent>
  </w:sdt>
  <w:p w14:paraId="1CB2B884" w14:textId="77777777" w:rsidR="007E3D6C" w:rsidRDefault="007E3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87BA3"/>
    <w:rsid w:val="00491FBC"/>
    <w:rsid w:val="00530334"/>
    <w:rsid w:val="005D3EC9"/>
    <w:rsid w:val="00613974"/>
    <w:rsid w:val="006219F3"/>
    <w:rsid w:val="00636C6D"/>
    <w:rsid w:val="00643D67"/>
    <w:rsid w:val="006624C9"/>
    <w:rsid w:val="00667743"/>
    <w:rsid w:val="006D2BB9"/>
    <w:rsid w:val="006E394A"/>
    <w:rsid w:val="00710CE0"/>
    <w:rsid w:val="00721C45"/>
    <w:rsid w:val="00723A12"/>
    <w:rsid w:val="007970EB"/>
    <w:rsid w:val="007E3D6C"/>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200BF"/>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D20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5" ma:contentTypeDescription="Create a new document." ma:contentTypeScope="" ma:versionID="ca0a0d0d5d1f295add750dcd0876a1c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c5e457468473e22dd392b09a170bb510"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a40afc-c0fd-4d9c-aa3c-0464fc0e6c7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30557c-93d8-4670-a261-2b1d610927e6}" ma:internalName="TaxCatchAll" ma:showField="CatchAllData" ma:web="c512ee46-4127-457d-a60e-90f8717144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12ee46-4127-457d-a60e-90f871714497" xsi:nil="true"/>
    <lcf76f155ced4ddcb4097134ff3c332f xmlns="5257882b-7dc7-4029-9646-51fca049f6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2589-024C-4CBF-A9D0-42D5002B55D3}"/>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elements/1.1/"/>
    <ds:schemaRef ds:uri="http://schemas.microsoft.com/office/2006/metadata/properties"/>
    <ds:schemaRef ds:uri="9874caef-fd84-4b11-afb6-9e754267c132"/>
    <ds:schemaRef ds:uri="http://schemas.microsoft.com/office/2006/documentManagement/types"/>
    <ds:schemaRef ds:uri="http://purl.org/dc/terms/"/>
    <ds:schemaRef ds:uri="bc4d8b03-4e62-4820-8f1e-8615b11f99ba"/>
    <ds:schemaRef ds:uri="http://purl.org/dc/dcmitype/"/>
    <ds:schemaRef ds:uri="http://schemas.microsoft.com/office/infopath/2007/PartnerControls"/>
    <ds:schemaRef ds:uri="http://schemas.openxmlformats.org/package/2006/metadata/core-properties"/>
    <ds:schemaRef ds:uri="c6cf15d9-ea7a-4ab6-9ea2-d896e2db9c12"/>
    <ds:schemaRef ds:uri="http://www.w3.org/XML/1998/namespace"/>
  </ds:schemaRefs>
</ds:datastoreItem>
</file>

<file path=customXml/itemProps4.xml><?xml version="1.0" encoding="utf-8"?>
<ds:datastoreItem xmlns:ds="http://schemas.openxmlformats.org/officeDocument/2006/customXml" ds:itemID="{E45FC0D9-5AA6-42FD-9E11-AB383BCD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6FE2A60B</Template>
  <TotalTime>0</TotalTime>
  <Pages>17</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Snell</cp:lastModifiedBy>
  <cp:revision>3</cp:revision>
  <cp:lastPrinted>2019-05-30T11:05:00Z</cp:lastPrinted>
  <dcterms:created xsi:type="dcterms:W3CDTF">2019-07-10T11:16:00Z</dcterms:created>
  <dcterms:modified xsi:type="dcterms:W3CDTF">2020-07-06T16:09:00Z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y fmtid="{D5CDD505-2E9C-101B-9397-08002B2CF9AE}" pid="3" name="Order">
    <vt:r8>1261200</vt:r8>
  </property>
</Properties>
</file>