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3A8A1328"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6325941E" w:rsidR="007B0EE4" w:rsidRDefault="007B0EE4">
        <w:pPr>
          <w:pStyle w:val="Footer"/>
          <w:jc w:val="right"/>
        </w:pPr>
        <w:r>
          <w:fldChar w:fldCharType="begin"/>
        </w:r>
        <w:r>
          <w:instrText xml:space="preserve"> PAGE   \* MERGEFORMAT </w:instrText>
        </w:r>
        <w:r>
          <w:fldChar w:fldCharType="separate"/>
        </w:r>
        <w:r w:rsidR="00CC6023">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341CB743"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25C12"/>
    <w:rsid w:val="0003494A"/>
    <w:rsid w:val="00086069"/>
    <w:rsid w:val="00095130"/>
    <w:rsid w:val="00283972"/>
    <w:rsid w:val="00386938"/>
    <w:rsid w:val="00405161"/>
    <w:rsid w:val="004D0F35"/>
    <w:rsid w:val="004E6C71"/>
    <w:rsid w:val="005515A3"/>
    <w:rsid w:val="00632156"/>
    <w:rsid w:val="00646580"/>
    <w:rsid w:val="00654C88"/>
    <w:rsid w:val="00736BB9"/>
    <w:rsid w:val="007841BF"/>
    <w:rsid w:val="007B0EE4"/>
    <w:rsid w:val="00826EFC"/>
    <w:rsid w:val="008D2C75"/>
    <w:rsid w:val="009417B5"/>
    <w:rsid w:val="009741A5"/>
    <w:rsid w:val="009841AA"/>
    <w:rsid w:val="00B30DBE"/>
    <w:rsid w:val="00B40B19"/>
    <w:rsid w:val="00BE5D03"/>
    <w:rsid w:val="00C834D6"/>
    <w:rsid w:val="00CC6023"/>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OASIS-745574113-537</_dlc_DocId>
    <_dlc_DocIdUrl xmlns="613b9ef1-5a8a-4b8b-8c73-b1177c6c9dba">
      <Url>https://oasisit.sharepoint.com/sites/PP/_layouts/15/DocIdRedir.aspx?ID=OASIS-745574113-537</Url>
      <Description>OASIS-745574113-537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41D2B-A4F5-44AD-A049-5F94DF887D21}">
  <ds:schemaRefs>
    <ds:schemaRef ds:uri="http://schemas.microsoft.com/sharepoint/events"/>
  </ds:schemaRefs>
</ds:datastoreItem>
</file>

<file path=customXml/itemProps2.xml><?xml version="1.0" encoding="utf-8"?>
<ds:datastoreItem xmlns:ds="http://schemas.openxmlformats.org/officeDocument/2006/customXml" ds:itemID="{F83B4E36-FA7C-4083-8CE9-3D7D780F8B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aedb87-9698-4e7c-b84a-5bac5f994476"/>
    <ds:schemaRef ds:uri="http://purl.org/dc/elements/1.1/"/>
    <ds:schemaRef ds:uri="http://schemas.microsoft.com/office/2006/metadata/properties"/>
    <ds:schemaRef ds:uri="613b9ef1-5a8a-4b8b-8c73-b1177c6c9dba"/>
    <ds:schemaRef ds:uri="http://www.w3.org/XML/1998/namespace"/>
    <ds:schemaRef ds:uri="http://purl.org/dc/dcmitype/"/>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821AF2FE-486D-475E-9A0D-BA444741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Claire Warren</cp:lastModifiedBy>
  <cp:revision>2</cp:revision>
  <dcterms:created xsi:type="dcterms:W3CDTF">2021-02-08T11:42:00Z</dcterms:created>
  <dcterms:modified xsi:type="dcterms:W3CDTF">2021-02-08T11:42:00Z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3986fd8a-afb5-4885-85a7-56dbc8d465ac</vt:lpwstr>
  </property>
</Properties>
</file>