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84" w:rsidRDefault="00DF3684"/>
    <w:p w:rsidR="00DF3684" w:rsidRDefault="009463E5">
      <w:pPr>
        <w:jc w:val="center"/>
        <w:rPr>
          <w:sz w:val="28"/>
          <w:szCs w:val="28"/>
        </w:rPr>
      </w:pPr>
      <w:r>
        <w:rPr>
          <w:sz w:val="28"/>
          <w:szCs w:val="28"/>
        </w:rPr>
        <w:t>Moorside High School</w:t>
      </w:r>
      <w:r>
        <w:t xml:space="preserve"> </w:t>
      </w:r>
      <w:r>
        <w:rPr>
          <w:sz w:val="28"/>
          <w:szCs w:val="28"/>
        </w:rPr>
        <w:t>(Specialist School for Science)</w:t>
      </w:r>
    </w:p>
    <w:p w:rsidR="00DF3684" w:rsidRDefault="009463E5">
      <w:pPr>
        <w:jc w:val="center"/>
        <w:rPr>
          <w:sz w:val="28"/>
          <w:szCs w:val="28"/>
        </w:rPr>
      </w:pPr>
      <w:r>
        <w:rPr>
          <w:sz w:val="28"/>
          <w:szCs w:val="28"/>
        </w:rPr>
        <w:t>Staffordshire</w:t>
      </w:r>
    </w:p>
    <w:p w:rsidR="006C7011" w:rsidRDefault="006C7011">
      <w:pPr>
        <w:jc w:val="center"/>
        <w:rPr>
          <w:sz w:val="28"/>
          <w:szCs w:val="28"/>
        </w:rPr>
      </w:pPr>
    </w:p>
    <w:p w:rsidR="00DF3684" w:rsidRDefault="00792FE1" w:rsidP="00792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OF GERMAN</w:t>
      </w:r>
    </w:p>
    <w:p w:rsidR="00792FE1" w:rsidRDefault="00792FE1" w:rsidP="00792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MPS</w:t>
      </w:r>
    </w:p>
    <w:p w:rsidR="00792FE1" w:rsidRDefault="00792FE1" w:rsidP="00792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/ PART TIME</w:t>
      </w:r>
    </w:p>
    <w:p w:rsidR="00792FE1" w:rsidRDefault="00792FE1" w:rsidP="00792FE1">
      <w:pPr>
        <w:jc w:val="center"/>
      </w:pPr>
    </w:p>
    <w:p w:rsidR="00067FE5" w:rsidRPr="00792FE1" w:rsidRDefault="00067FE5" w:rsidP="00067FE5">
      <w:pPr>
        <w:pStyle w:val="NormalWeb"/>
        <w:rPr>
          <w:rFonts w:ascii="Calibri" w:hAnsi="Calibri" w:cs="Calibri"/>
          <w:sz w:val="22"/>
          <w:szCs w:val="22"/>
          <w:lang w:val="en"/>
        </w:rPr>
      </w:pPr>
      <w:r w:rsidRPr="00792FE1">
        <w:rPr>
          <w:rFonts w:ascii="Calibri" w:hAnsi="Calibri" w:cs="Calibri"/>
          <w:sz w:val="22"/>
          <w:szCs w:val="22"/>
          <w:lang w:val="en"/>
        </w:rPr>
        <w:t xml:space="preserve">Moorside High School is an extremely popular and over-subscribed comprehensive school in the Staffordshire Moorlands.  The school was rated as good in the Ofsted January 2017 inspection.  Pupil progress at the end of key stage 4 has been </w:t>
      </w:r>
      <w:r>
        <w:rPr>
          <w:rFonts w:ascii="Calibri" w:hAnsi="Calibri" w:cs="Calibri"/>
          <w:sz w:val="22"/>
          <w:szCs w:val="22"/>
          <w:lang w:val="en"/>
        </w:rPr>
        <w:t>above average for two of the last 3 years and was recently in the top 20% of schools nationally.</w:t>
      </w:r>
    </w:p>
    <w:p w:rsidR="00067FE5" w:rsidRPr="00792FE1" w:rsidRDefault="00067FE5" w:rsidP="00067FE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792FE1">
        <w:rPr>
          <w:rFonts w:ascii="Calibri" w:hAnsi="Calibri" w:cs="Calibri"/>
          <w:color w:val="222222"/>
          <w:sz w:val="22"/>
          <w:szCs w:val="22"/>
        </w:rPr>
        <w:t xml:space="preserve">We are seeking to appoint an enthusiastic and inspiring Teacher of German to join </w:t>
      </w:r>
      <w:proofErr w:type="gramStart"/>
      <w:r w:rsidRPr="00792FE1">
        <w:rPr>
          <w:rFonts w:ascii="Calibri" w:hAnsi="Calibri" w:cs="Calibri"/>
          <w:color w:val="222222"/>
          <w:sz w:val="22"/>
          <w:szCs w:val="22"/>
        </w:rPr>
        <w:t>our  successful</w:t>
      </w:r>
      <w:proofErr w:type="gramEnd"/>
      <w:r w:rsidRPr="00792FE1">
        <w:rPr>
          <w:rFonts w:ascii="Calibri" w:hAnsi="Calibri" w:cs="Calibri"/>
          <w:color w:val="222222"/>
          <w:sz w:val="22"/>
          <w:szCs w:val="22"/>
        </w:rPr>
        <w:t xml:space="preserve"> and committed MFL department from September 2021. </w:t>
      </w:r>
      <w:r w:rsidRPr="00792FE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 successful candidate will be welcomed into a highly supportive team.  This post is suitable for both full time and part time applications. </w:t>
      </w:r>
    </w:p>
    <w:p w:rsidR="00067FE5" w:rsidRPr="00792FE1" w:rsidRDefault="00067FE5" w:rsidP="00067FE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2"/>
          <w:szCs w:val="22"/>
          <w:lang w:eastAsia="en-GB"/>
        </w:rPr>
      </w:pPr>
      <w:r w:rsidRPr="00792FE1">
        <w:rPr>
          <w:rFonts w:ascii="Calibri" w:hAnsi="Calibri" w:cs="Calibri"/>
          <w:sz w:val="22"/>
          <w:szCs w:val="22"/>
          <w:lang w:val="en"/>
        </w:rPr>
        <w:t xml:space="preserve">Applications are invited from both experienced and newly qualified teachers.   </w:t>
      </w:r>
      <w:proofErr w:type="spellStart"/>
      <w:r w:rsidRPr="00792FE1">
        <w:rPr>
          <w:rFonts w:ascii="Calibri" w:hAnsi="Calibri" w:cs="Calibri"/>
          <w:sz w:val="22"/>
          <w:szCs w:val="22"/>
          <w:lang w:val="en"/>
        </w:rPr>
        <w:t>W</w:t>
      </w:r>
      <w:r w:rsidRPr="00792FE1">
        <w:rPr>
          <w:rFonts w:ascii="Calibri" w:hAnsi="Calibri" w:cs="Calibri"/>
          <w:color w:val="222222"/>
          <w:sz w:val="22"/>
          <w:szCs w:val="22"/>
          <w:lang w:eastAsia="en-GB"/>
        </w:rPr>
        <w:t>e</w:t>
      </w:r>
      <w:proofErr w:type="spellEnd"/>
      <w:r w:rsidRPr="00792FE1">
        <w:rPr>
          <w:rFonts w:ascii="Calibri" w:hAnsi="Calibri" w:cs="Calibri"/>
          <w:color w:val="222222"/>
          <w:sz w:val="22"/>
          <w:szCs w:val="22"/>
          <w:lang w:eastAsia="en-GB"/>
        </w:rPr>
        <w:t xml:space="preserve"> offer all our NQT’s an excellent induction programme. </w:t>
      </w:r>
    </w:p>
    <w:p w:rsidR="00067FE5" w:rsidRPr="00792FE1" w:rsidRDefault="00067FE5" w:rsidP="00067FE5">
      <w:pPr>
        <w:rPr>
          <w:rFonts w:ascii="Calibri" w:hAnsi="Calibri" w:cs="Calibri"/>
          <w:szCs w:val="22"/>
        </w:rPr>
      </w:pPr>
      <w:r w:rsidRPr="00792FE1">
        <w:rPr>
          <w:rFonts w:ascii="Calibri" w:hAnsi="Calibri" w:cs="Calibri"/>
          <w:szCs w:val="22"/>
        </w:rPr>
        <w:t xml:space="preserve">This position is subject to an Enhanced Disclosure check under the DBS.  Further details regarding this check are available from schools or by visiting </w:t>
      </w:r>
      <w:hyperlink r:id="rId8" w:history="1">
        <w:r w:rsidRPr="00792FE1">
          <w:rPr>
            <w:rStyle w:val="Hyperlink"/>
            <w:rFonts w:ascii="Calibri" w:hAnsi="Calibri" w:cs="Calibri"/>
            <w:szCs w:val="22"/>
          </w:rPr>
          <w:t>www.disclosuresdbs.co.uk</w:t>
        </w:r>
      </w:hyperlink>
    </w:p>
    <w:p w:rsidR="00067FE5" w:rsidRPr="00792FE1" w:rsidRDefault="00067FE5" w:rsidP="00067FE5">
      <w:pPr>
        <w:rPr>
          <w:rFonts w:ascii="Calibri" w:hAnsi="Calibri" w:cs="Calibri"/>
          <w:szCs w:val="22"/>
        </w:rPr>
      </w:pPr>
    </w:p>
    <w:p w:rsidR="00067FE5" w:rsidRPr="00792FE1" w:rsidRDefault="00067FE5" w:rsidP="00067FE5">
      <w:pPr>
        <w:rPr>
          <w:rFonts w:ascii="Calibri" w:hAnsi="Calibri" w:cs="Calibri"/>
          <w:szCs w:val="22"/>
        </w:rPr>
      </w:pPr>
      <w:r w:rsidRPr="00792FE1">
        <w:rPr>
          <w:rFonts w:ascii="Calibri" w:hAnsi="Calibri" w:cs="Calibri"/>
          <w:szCs w:val="22"/>
        </w:rPr>
        <w:t>This school is committed to safeguarding and promoting the welfare of children and young people and expects all staff and volunteers to share this commitment.</w:t>
      </w:r>
    </w:p>
    <w:p w:rsidR="00067FE5" w:rsidRPr="00792FE1" w:rsidRDefault="00067FE5" w:rsidP="00067FE5">
      <w:pPr>
        <w:rPr>
          <w:rFonts w:ascii="Calibri" w:hAnsi="Calibri" w:cs="Calibri"/>
          <w:szCs w:val="22"/>
        </w:rPr>
      </w:pPr>
    </w:p>
    <w:p w:rsidR="00067FE5" w:rsidRPr="00792FE1" w:rsidRDefault="00067FE5" w:rsidP="00067FE5">
      <w:pPr>
        <w:rPr>
          <w:rFonts w:ascii="Calibri" w:hAnsi="Calibri" w:cs="Calibri"/>
          <w:szCs w:val="22"/>
        </w:rPr>
      </w:pPr>
      <w:r w:rsidRPr="00792FE1">
        <w:rPr>
          <w:rFonts w:ascii="Calibri" w:hAnsi="Calibri" w:cs="Calibri"/>
          <w:szCs w:val="22"/>
        </w:rPr>
        <w:t xml:space="preserve">Further details and an application pack are available from our website: </w:t>
      </w:r>
      <w:hyperlink r:id="rId9" w:history="1">
        <w:r w:rsidRPr="00792FE1">
          <w:rPr>
            <w:rStyle w:val="Hyperlink"/>
            <w:rFonts w:ascii="Calibri" w:hAnsi="Calibri" w:cs="Calibri"/>
            <w:szCs w:val="22"/>
          </w:rPr>
          <w:t>www.moorsidehigh.net</w:t>
        </w:r>
      </w:hyperlink>
      <w:r w:rsidRPr="00792FE1">
        <w:rPr>
          <w:rFonts w:ascii="Calibri" w:hAnsi="Calibri" w:cs="Calibri"/>
          <w:szCs w:val="22"/>
        </w:rPr>
        <w:t xml:space="preserve">    </w:t>
      </w:r>
    </w:p>
    <w:p w:rsidR="00DF3684" w:rsidRDefault="00DF3684">
      <w:pPr>
        <w:rPr>
          <w:rFonts w:cs="Arial"/>
          <w:sz w:val="24"/>
          <w:szCs w:val="24"/>
        </w:rPr>
      </w:pPr>
      <w:bookmarkStart w:id="0" w:name="_GoBack"/>
      <w:bookmarkEnd w:id="0"/>
    </w:p>
    <w:p w:rsidR="00A54F03" w:rsidRDefault="009463E5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Closing date</w:t>
      </w:r>
      <w:r w:rsidR="006E1989">
        <w:rPr>
          <w:rFonts w:cs="Arial"/>
          <w:b/>
          <w:color w:val="FF0000"/>
          <w:sz w:val="24"/>
          <w:szCs w:val="24"/>
        </w:rPr>
        <w:t>:</w:t>
      </w:r>
      <w:r w:rsidR="009011D1">
        <w:rPr>
          <w:rFonts w:cs="Arial"/>
          <w:b/>
          <w:color w:val="FF0000"/>
          <w:sz w:val="24"/>
          <w:szCs w:val="24"/>
        </w:rPr>
        <w:t xml:space="preserve">   </w:t>
      </w:r>
      <w:r w:rsidR="002601DE">
        <w:rPr>
          <w:rFonts w:cs="Arial"/>
          <w:b/>
          <w:color w:val="FF0000"/>
          <w:sz w:val="24"/>
          <w:szCs w:val="24"/>
        </w:rPr>
        <w:tab/>
        <w:t>08.02.2021</w:t>
      </w:r>
      <w:r w:rsidR="009011D1">
        <w:rPr>
          <w:rFonts w:cs="Arial"/>
          <w:b/>
          <w:color w:val="FF0000"/>
          <w:sz w:val="24"/>
          <w:szCs w:val="24"/>
        </w:rPr>
        <w:t xml:space="preserve">   </w:t>
      </w:r>
      <w:r w:rsidR="00A54F03">
        <w:rPr>
          <w:rFonts w:cs="Arial"/>
          <w:b/>
          <w:color w:val="FF0000"/>
          <w:sz w:val="24"/>
          <w:szCs w:val="24"/>
        </w:rPr>
        <w:tab/>
      </w:r>
    </w:p>
    <w:p w:rsidR="00DF3684" w:rsidRDefault="00A54F03">
      <w:r>
        <w:rPr>
          <w:rFonts w:cs="Arial"/>
          <w:b/>
          <w:color w:val="FF0000"/>
          <w:sz w:val="24"/>
          <w:szCs w:val="24"/>
        </w:rPr>
        <w:t>Interview Date:</w:t>
      </w:r>
      <w:r w:rsidR="009011D1">
        <w:rPr>
          <w:rFonts w:cs="Arial"/>
          <w:b/>
          <w:color w:val="FF0000"/>
          <w:sz w:val="24"/>
          <w:szCs w:val="24"/>
        </w:rPr>
        <w:t xml:space="preserve"> </w:t>
      </w:r>
      <w:r w:rsidR="002601DE">
        <w:rPr>
          <w:rFonts w:cs="Arial"/>
          <w:b/>
          <w:color w:val="FF0000"/>
          <w:sz w:val="24"/>
          <w:szCs w:val="24"/>
        </w:rPr>
        <w:tab/>
        <w:t>11.02.2021</w:t>
      </w:r>
      <w:r w:rsidR="009011D1">
        <w:rPr>
          <w:rFonts w:cs="Arial"/>
          <w:b/>
          <w:color w:val="FF0000"/>
          <w:sz w:val="24"/>
          <w:szCs w:val="24"/>
        </w:rPr>
        <w:t xml:space="preserve">  </w:t>
      </w:r>
    </w:p>
    <w:sectPr w:rsidR="00DF3684">
      <w:headerReference w:type="default" r:id="rId10"/>
      <w:footerReference w:type="default" r:id="rId11"/>
      <w:type w:val="oddPage"/>
      <w:pgSz w:w="11907" w:h="16840" w:code="9"/>
      <w:pgMar w:top="3241" w:right="1984" w:bottom="720" w:left="720" w:header="181" w:footer="12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E4" w:rsidRDefault="007629E4">
      <w:r>
        <w:separator/>
      </w:r>
    </w:p>
  </w:endnote>
  <w:endnote w:type="continuationSeparator" w:id="0">
    <w:p w:rsidR="007629E4" w:rsidRDefault="0076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E4" w:rsidRDefault="007629E4">
    <w:pPr>
      <w:pStyle w:val="Footer"/>
    </w:pPr>
    <w:r>
      <w:rPr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-180304</wp:posOffset>
              </wp:positionH>
              <wp:positionV relativeFrom="paragraph">
                <wp:posOffset>-975100</wp:posOffset>
              </wp:positionV>
              <wp:extent cx="7112116" cy="1161630"/>
              <wp:effectExtent l="0" t="0" r="0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116" cy="116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29E4" w:rsidRDefault="007629E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37504" cy="665968"/>
                                <wp:effectExtent l="0" t="0" r="0" b="127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429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41350" cy="660400"/>
                                <wp:effectExtent l="0" t="0" r="635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81891" cy="610075"/>
                                <wp:effectExtent l="0" t="0" r="8890" b="0"/>
                                <wp:docPr id="28" name="Picture 28" descr="S:\website\assets\logos\logo_int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S:\website\assets\logos\logo_int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970" cy="610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91673" cy="366136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729" cy="366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59815" cy="415925"/>
                                <wp:effectExtent l="0" t="0" r="6985" b="3175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815" cy="415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object w:dxaOrig="7354" w:dyaOrig="246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114pt;height:53.25pt">
                                <v:imagedata r:id="rId6" o:title=""/>
                              </v:shape>
                              <o:OLEObject Type="Embed" ProgID="CorelDRAW.Graphic.11" ShapeID="_x0000_i1027" DrawAspect="Content" ObjectID="_1672553163" r:id="rId7"/>
                            </w:object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09651" cy="393065"/>
                                <wp:effectExtent l="0" t="0" r="0" b="698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735" cy="401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64304" cy="437515"/>
                                <wp:effectExtent l="0" t="0" r="7620" b="635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4964" cy="44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t xml:space="preserve"> 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</w:t>
                          </w:r>
                          <w:r>
                            <w:t xml:space="preserve">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7629E4" w:rsidRDefault="007629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14.2pt;margin-top:-76.8pt;width:560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" filled="f" stroked="f" strokeweight=".5pt">
              <v:textbox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37504" cy="665968"/>
                          <wp:effectExtent l="0" t="0" r="0" b="127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429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41350" cy="660400"/>
                          <wp:effectExtent l="0" t="0" r="635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1350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81891" cy="610075"/>
                          <wp:effectExtent l="0" t="0" r="8890" b="0"/>
                          <wp:docPr id="28" name="Picture 28" descr="S:\website\assets\logos\logo_int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S:\website\assets\logos\logo_int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970" cy="610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91673" cy="366136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729" cy="366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59815" cy="415925"/>
                          <wp:effectExtent l="0" t="0" r="6985" b="3175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815" cy="41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object w:dxaOrig="7784" w:dyaOrig="2611">
                        <v:shape id="_x0000_i1027" type="#_x0000_t75" style="width:113.95pt;height:53.2pt" o:ole="">
                          <v:imagedata r:id="rId15" o:title=""/>
                        </v:shape>
                        <o:OLEObject Type="Embed" ProgID="CorelDRAW.Graphic.11" ShapeID="_x0000_i1027" DrawAspect="Content" ObjectID="_1577255692" r:id="rId16"/>
                      </w:object>
                    </w:r>
                    <w: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09651" cy="393065"/>
                          <wp:effectExtent l="0" t="0" r="0" b="698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735" cy="401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64304" cy="437515"/>
                          <wp:effectExtent l="0" t="0" r="7620" b="635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4964" cy="44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t xml:space="preserve">                     </w:t>
                    </w:r>
                    <w:r>
                      <w:rPr>
                        <w:noProof/>
                        <w:lang w:eastAsia="en-GB"/>
                      </w:rPr>
                      <w:t xml:space="preserve">      </w:t>
                    </w:r>
                    <w:r>
                      <w:t xml:space="preserve">    </w:t>
                    </w: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-1270</wp:posOffset>
              </wp:positionV>
              <wp:extent cx="8157845" cy="706120"/>
              <wp:effectExtent l="19050" t="38100" r="0" b="7493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57845" cy="706120"/>
                      </a:xfrm>
                      <a:custGeom>
                        <a:avLst/>
                        <a:gdLst>
                          <a:gd name="T0" fmla="*/ 0 w 11317"/>
                          <a:gd name="T1" fmla="*/ 867 h 1514"/>
                          <a:gd name="T2" fmla="*/ 3105 w 11317"/>
                          <a:gd name="T3" fmla="*/ 117 h 1514"/>
                          <a:gd name="T4" fmla="*/ 6975 w 11317"/>
                          <a:gd name="T5" fmla="*/ 1497 h 1514"/>
                          <a:gd name="T6" fmla="*/ 10680 w 11317"/>
                          <a:gd name="T7" fmla="*/ 222 h 1514"/>
                          <a:gd name="T8" fmla="*/ 10800 w 11317"/>
                          <a:gd name="T9" fmla="*/ 162 h 15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317" h="1514">
                            <a:moveTo>
                              <a:pt x="0" y="867"/>
                            </a:moveTo>
                            <a:cubicBezTo>
                              <a:pt x="971" y="439"/>
                              <a:pt x="1943" y="12"/>
                              <a:pt x="3105" y="117"/>
                            </a:cubicBezTo>
                            <a:cubicBezTo>
                              <a:pt x="4267" y="222"/>
                              <a:pt x="5713" y="1480"/>
                              <a:pt x="6975" y="1497"/>
                            </a:cubicBezTo>
                            <a:cubicBezTo>
                              <a:pt x="8237" y="1514"/>
                              <a:pt x="10043" y="444"/>
                              <a:pt x="10680" y="222"/>
                            </a:cubicBezTo>
                            <a:cubicBezTo>
                              <a:pt x="11317" y="0"/>
                              <a:pt x="11058" y="81"/>
                              <a:pt x="10800" y="162"/>
                            </a:cubicBezTo>
                          </a:path>
                        </a:pathLst>
                      </a:custGeom>
                      <a:noFill/>
                      <a:ln w="1270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" o:spid="_x0000_s1026" style="position:absolute;margin-left:-58.9pt;margin-top:-.1pt;width:642.3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17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" path="m,867c971,439,1943,12,3105,117,4267,222,5713,1480,6975,1497,8237,1514,10043,444,10680,222,11317,,11058,81,10800,162e" filled="f" strokecolor="#c00000" strokeweight="10pt">
              <v:path arrowok="t" o:connecttype="custom" o:connectlocs="0,404363;2238235,54568;5027920,698191;7698664,103539;7785166,75556" o:connectangles="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-664845</wp:posOffset>
              </wp:positionH>
              <wp:positionV relativeFrom="paragraph">
                <wp:posOffset>-229235</wp:posOffset>
              </wp:positionV>
              <wp:extent cx="8086725" cy="1084580"/>
              <wp:effectExtent l="19050" t="19050" r="0" b="77470"/>
              <wp:wrapNone/>
              <wp:docPr id="7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86725" cy="1084580"/>
                      </a:xfrm>
                      <a:custGeom>
                        <a:avLst/>
                        <a:gdLst>
                          <a:gd name="T0" fmla="*/ 0 w 11295"/>
                          <a:gd name="T1" fmla="*/ 1478 h 1478"/>
                          <a:gd name="T2" fmla="*/ 3525 w 11295"/>
                          <a:gd name="T3" fmla="*/ 503 h 1478"/>
                          <a:gd name="T4" fmla="*/ 7320 w 11295"/>
                          <a:gd name="T5" fmla="*/ 1178 h 1478"/>
                          <a:gd name="T6" fmla="*/ 10710 w 11295"/>
                          <a:gd name="T7" fmla="*/ 173 h 1478"/>
                          <a:gd name="T8" fmla="*/ 10830 w 11295"/>
                          <a:gd name="T9" fmla="*/ 143 h 14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295" h="1478">
                            <a:moveTo>
                              <a:pt x="0" y="1478"/>
                            </a:moveTo>
                            <a:cubicBezTo>
                              <a:pt x="1152" y="1015"/>
                              <a:pt x="2305" y="553"/>
                              <a:pt x="3525" y="503"/>
                            </a:cubicBezTo>
                            <a:cubicBezTo>
                              <a:pt x="4745" y="453"/>
                              <a:pt x="6123" y="1233"/>
                              <a:pt x="7320" y="1178"/>
                            </a:cubicBezTo>
                            <a:cubicBezTo>
                              <a:pt x="8517" y="1123"/>
                              <a:pt x="10125" y="346"/>
                              <a:pt x="10710" y="173"/>
                            </a:cubicBezTo>
                            <a:cubicBezTo>
                              <a:pt x="11295" y="0"/>
                              <a:pt x="11062" y="71"/>
                              <a:pt x="10830" y="143"/>
                            </a:cubicBezTo>
                          </a:path>
                        </a:pathLst>
                      </a:custGeom>
                      <a:noFill/>
                      <a:ln w="1270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3" o:spid="_x0000_s1026" style="position:absolute;margin-left:-52.35pt;margin-top:-18.05pt;width:636.7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95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" path="m,1478c1152,1015,2305,553,3525,503v1220,-50,2598,730,3795,675c8517,1123,10125,346,10710,173,11295,,11062,71,10830,143e" filled="f" strokecolor="yellow" strokeweight="10pt">
              <v:path arrowok="t" o:connecttype="custom" o:connectlocs="0,1084580;2523746,369109;5240799,864435;7667891,126950;7753805,104936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E4" w:rsidRDefault="007629E4">
      <w:r>
        <w:separator/>
      </w:r>
    </w:p>
  </w:footnote>
  <w:footnote w:type="continuationSeparator" w:id="0">
    <w:p w:rsidR="007629E4" w:rsidRDefault="0076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E4" w:rsidRDefault="00067FE5">
    <w:pPr>
      <w:pStyle w:val="Header"/>
      <w:ind w:hanging="180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25pt;margin-top:24.15pt;width:135.35pt;height:123.65pt;z-index:-251656192;mso-position-horizontal-relative:text;mso-position-vertical-relative:text" wrapcoords="-94 0 -94 21504 21600 21504 21600 0 -94 0" fillcolor="window">
          <v:imagedata r:id="rId1" o:title=""/>
        </v:shape>
        <o:OLEObject Type="Embed" ProgID="Word.Picture.8" ShapeID="_x0000_s2049" DrawAspect="Content" ObjectID="_1672553162" r:id="rId2"/>
      </w:object>
    </w:r>
    <w:r w:rsidR="007629E4">
      <w:rPr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5859780</wp:posOffset>
              </wp:positionH>
              <wp:positionV relativeFrom="paragraph">
                <wp:posOffset>2149648</wp:posOffset>
              </wp:positionV>
              <wp:extent cx="1072515" cy="6234430"/>
              <wp:effectExtent l="0" t="0" r="13335" b="139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9E4" w:rsidRDefault="007629E4">
                          <w:pPr>
                            <w:rPr>
                              <w:rFonts w:ascii="Eras Medium ITC" w:hAnsi="Eras Medium ITC"/>
                              <w:b/>
                              <w:color w:val="C00000"/>
                              <w:sz w:val="104"/>
                              <w:szCs w:val="104"/>
                              <w14:textOutline w14:w="5270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Eras Medium ITC" w:hAnsi="Eras Medium ITC"/>
                              <w:b/>
                              <w:color w:val="C00000"/>
                              <w:sz w:val="104"/>
                              <w:szCs w:val="104"/>
                              <w14:textOutline w14:w="5270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Engage and Achieve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1.4pt;margin-top:169.25pt;width:84.45pt;height:4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" strokecolor="white">
              <v:textbox style="layout-flow:vertical">
                <w:txbxContent>
                  <w:p>
                    <w:pPr>
                      <w:rPr>
                        <w:rFonts w:ascii="Eras Medium ITC" w:hAnsi="Eras Medium ITC"/>
                        <w:b/>
                        <w:color w:val="C00000"/>
                        <w:sz w:val="104"/>
                        <w:szCs w:val="104"/>
                        <w14:textOutline w14:w="5270" w14:cap="flat" w14:cmpd="sng" w14:algn="ctr">
                          <w14:solidFill>
                            <w14:srgbClr w14:val="C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Eras Medium ITC" w:hAnsi="Eras Medium ITC"/>
                        <w:b/>
                        <w:color w:val="C00000"/>
                        <w:sz w:val="104"/>
                        <w:szCs w:val="104"/>
                        <w14:textOutline w14:w="5270" w14:cap="flat" w14:cmpd="sng" w14:algn="ctr">
                          <w14:solidFill>
                            <w14:srgbClr w14:val="C00000"/>
                          </w14:solidFill>
                          <w14:prstDash w14:val="solid"/>
                          <w14:round/>
                        </w14:textOutline>
                      </w:rPr>
                      <w:t>Engage and Achieve</w:t>
                    </w:r>
                  </w:p>
                </w:txbxContent>
              </v:textbox>
            </v:shape>
          </w:pict>
        </mc:Fallback>
      </mc:AlternateContent>
    </w:r>
    <w:r w:rsidR="007629E4">
      <w:rPr>
        <w:noProof/>
        <w:color w:val="C00000"/>
        <w:sz w:val="2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4364182</wp:posOffset>
              </wp:positionH>
              <wp:positionV relativeFrom="paragraph">
                <wp:posOffset>342265</wp:posOffset>
              </wp:positionV>
              <wp:extent cx="2478232" cy="1463040"/>
              <wp:effectExtent l="0" t="0" r="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8232" cy="14630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Moorside High School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Cellarhead Road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Werrington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Staffordshire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ST9 0HP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Tel: 01782 551200</w:t>
                          </w:r>
                        </w:p>
                        <w:p w:rsidR="007629E4" w:rsidRDefault="007629E4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Fax: 01782 559023</w:t>
                          </w:r>
                        </w:p>
                        <w:p w:rsidR="007629E4" w:rsidRDefault="00067FE5">
                          <w:pPr>
                            <w:jc w:val="right"/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</w:pPr>
                          <w:hyperlink r:id="rId3" w:history="1">
                            <w:r w:rsidR="007629E4">
                              <w:rPr>
                                <w:rStyle w:val="Hyperlink"/>
                                <w:rFonts w:ascii="Eras Medium ITC" w:hAnsi="Eras Medium ITC"/>
                                <w:sz w:val="20"/>
                              </w:rPr>
                              <w:t>www.moorsidehigh.net</w:t>
                            </w:r>
                          </w:hyperlink>
                        </w:p>
                        <w:p w:rsidR="007629E4" w:rsidRDefault="007629E4">
                          <w:pPr>
                            <w:jc w:val="right"/>
                          </w:pPr>
                          <w:r>
                            <w:rPr>
                              <w:rFonts w:ascii="Eras Medium ITC" w:hAnsi="Eras Medium ITC"/>
                              <w:color w:val="C00000"/>
                              <w:sz w:val="20"/>
                            </w:rPr>
                            <w:t>Headteacher Mr S N Clarke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43.65pt;margin-top:26.95pt;width:195.1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" fillcolor="window" stroked="f" strokeweight=".5pt">
              <v:textbox>
                <w:txbxContent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proofErr w:type="spellStart"/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Moorside</w:t>
                    </w:r>
                    <w:proofErr w:type="spellEnd"/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 xml:space="preserve"> High School</w:t>
                    </w:r>
                  </w:p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proofErr w:type="spellStart"/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Cellarhead</w:t>
                    </w:r>
                    <w:proofErr w:type="spellEnd"/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 xml:space="preserve"> Road</w:t>
                    </w:r>
                  </w:p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proofErr w:type="spellStart"/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Werrington</w:t>
                    </w:r>
                    <w:proofErr w:type="spellEnd"/>
                  </w:p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Staffordshire</w:t>
                    </w:r>
                  </w:p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ST9 0HP</w:t>
                    </w:r>
                  </w:p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Tel: 01782 551200</w:t>
                    </w:r>
                  </w:p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Fax: 01782 559023</w:t>
                    </w:r>
                  </w:p>
                  <w:p>
                    <w:pPr>
                      <w:jc w:val="right"/>
                      <w:rPr>
                        <w:rFonts w:ascii="Eras Medium ITC" w:hAnsi="Eras Medium ITC"/>
                        <w:color w:val="C00000"/>
                        <w:sz w:val="20"/>
                      </w:rPr>
                    </w:pPr>
                    <w:hyperlink r:id="rId4" w:history="1">
                      <w:r>
                        <w:rPr>
                          <w:rStyle w:val="Hyperlink"/>
                          <w:rFonts w:ascii="Eras Medium ITC" w:hAnsi="Eras Medium ITC"/>
                          <w:sz w:val="20"/>
                        </w:rPr>
                        <w:t>www.moorsidehigh.net</w:t>
                      </w:r>
                    </w:hyperlink>
                  </w:p>
                  <w:p>
                    <w:pPr>
                      <w:jc w:val="right"/>
                    </w:pPr>
                    <w:r>
                      <w:rPr>
                        <w:rFonts w:ascii="Eras Medium ITC" w:hAnsi="Eras Medium ITC"/>
                        <w:color w:val="C00000"/>
                        <w:sz w:val="20"/>
                      </w:rPr>
                      <w:t>Headteacher Mr S N Clarke</w:t>
                    </w:r>
                  </w:p>
                </w:txbxContent>
              </v:textbox>
            </v:shape>
          </w:pict>
        </mc:Fallback>
      </mc:AlternateContent>
    </w:r>
    <w:r w:rsidR="007629E4">
      <w:rPr>
        <w:noProof/>
        <w:color w:val="C00000"/>
        <w:sz w:val="2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2AA"/>
    <w:multiLevelType w:val="hybridMultilevel"/>
    <w:tmpl w:val="DBC80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77C3"/>
    <w:multiLevelType w:val="hybridMultilevel"/>
    <w:tmpl w:val="7DDC0322"/>
    <w:lvl w:ilvl="0" w:tplc="C600907C">
      <w:start w:val="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28A2"/>
    <w:multiLevelType w:val="hybridMultilevel"/>
    <w:tmpl w:val="3268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E02"/>
    <w:multiLevelType w:val="hybridMultilevel"/>
    <w:tmpl w:val="8DC65C60"/>
    <w:lvl w:ilvl="0" w:tplc="E6C48F14">
      <w:start w:val="1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Eras Medium ITC" w:eastAsia="Times New Roman" w:hAnsi="Eras Medium IT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62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177F9"/>
    <w:multiLevelType w:val="hybridMultilevel"/>
    <w:tmpl w:val="B05C3B94"/>
    <w:lvl w:ilvl="0" w:tplc="BE1EF5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95806"/>
    <w:multiLevelType w:val="singleLevel"/>
    <w:tmpl w:val="2DD0CCC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39344F99"/>
    <w:multiLevelType w:val="hybridMultilevel"/>
    <w:tmpl w:val="EA7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1C2"/>
    <w:multiLevelType w:val="hybridMultilevel"/>
    <w:tmpl w:val="33243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55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56989"/>
    <w:multiLevelType w:val="hybridMultilevel"/>
    <w:tmpl w:val="D988C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62F70"/>
    <w:multiLevelType w:val="hybridMultilevel"/>
    <w:tmpl w:val="4F2E1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754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4"/>
    <w:rsid w:val="00067FE5"/>
    <w:rsid w:val="000B2139"/>
    <w:rsid w:val="001D5E31"/>
    <w:rsid w:val="002601DE"/>
    <w:rsid w:val="00334B8C"/>
    <w:rsid w:val="006453CC"/>
    <w:rsid w:val="00683B8D"/>
    <w:rsid w:val="006C7011"/>
    <w:rsid w:val="006E1989"/>
    <w:rsid w:val="007132C0"/>
    <w:rsid w:val="00736766"/>
    <w:rsid w:val="007629E4"/>
    <w:rsid w:val="00792FE1"/>
    <w:rsid w:val="008443A4"/>
    <w:rsid w:val="008A5A51"/>
    <w:rsid w:val="009011D1"/>
    <w:rsid w:val="009463E5"/>
    <w:rsid w:val="00A54F03"/>
    <w:rsid w:val="00C5623A"/>
    <w:rsid w:val="00CA3F48"/>
    <w:rsid w:val="00DF3684"/>
    <w:rsid w:val="00E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F73BEAE-8B2A-4A3A-8743-A593837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00"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16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00"/>
      </w:tabs>
      <w:ind w:left="-5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00"/>
      </w:tabs>
      <w:ind w:left="-100" w:hanging="7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00"/>
      </w:tabs>
      <w:ind w:hanging="800"/>
      <w:outlineLvl w:val="4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  <w:lang w:eastAsia="en-US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db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rsidehigh.ne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50.emf"/><Relationship Id="rId18" Type="http://schemas.openxmlformats.org/officeDocument/2006/relationships/image" Target="media/image90.emf"/><Relationship Id="rId3" Type="http://schemas.openxmlformats.org/officeDocument/2006/relationships/image" Target="media/image4.jpeg"/><Relationship Id="rId7" Type="http://schemas.openxmlformats.org/officeDocument/2006/relationships/oleObject" Target="embeddings/oleObject2.bin"/><Relationship Id="rId12" Type="http://schemas.openxmlformats.org/officeDocument/2006/relationships/image" Target="media/image40.jpeg"/><Relationship Id="rId17" Type="http://schemas.openxmlformats.org/officeDocument/2006/relationships/image" Target="media/image80.wmf"/><Relationship Id="rId2" Type="http://schemas.openxmlformats.org/officeDocument/2006/relationships/image" Target="media/image3.wmf"/><Relationship Id="rId16" Type="http://schemas.openxmlformats.org/officeDocument/2006/relationships/oleObject" Target="embeddings/oleObject3.bin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11" Type="http://schemas.openxmlformats.org/officeDocument/2006/relationships/image" Target="media/image30.wmf"/><Relationship Id="rId5" Type="http://schemas.openxmlformats.org/officeDocument/2006/relationships/image" Target="media/image6.emf"/><Relationship Id="rId15" Type="http://schemas.openxmlformats.org/officeDocument/2006/relationships/image" Target="media/image70.emf"/><Relationship Id="rId10" Type="http://schemas.openxmlformats.org/officeDocument/2006/relationships/image" Target="media/image20.emf"/><Relationship Id="rId4" Type="http://schemas.openxmlformats.org/officeDocument/2006/relationships/image" Target="media/image5.emf"/><Relationship Id="rId9" Type="http://schemas.openxmlformats.org/officeDocument/2006/relationships/image" Target="media/image9.emf"/><Relationship Id="rId14" Type="http://schemas.openxmlformats.org/officeDocument/2006/relationships/image" Target="media/image6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orsidehigh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moorsidehig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_Templates\mhs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8DA9-1542-4A67-933D-2E0FFDEB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mhsletterhead</Template>
  <TotalTime>7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Moorside High</dc:creator>
  <cp:lastModifiedBy>Jane Marfleet</cp:lastModifiedBy>
  <cp:revision>5</cp:revision>
  <cp:lastPrinted>2020-01-10T11:50:00Z</cp:lastPrinted>
  <dcterms:created xsi:type="dcterms:W3CDTF">2021-01-18T09:51:00Z</dcterms:created>
  <dcterms:modified xsi:type="dcterms:W3CDTF">2021-01-19T09:20:00Z</dcterms:modified>
</cp:coreProperties>
</file>