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5391"/>
        <w:gridCol w:w="59"/>
      </w:tblGrid>
      <w:tr w:rsidR="00AD40FA" w14:paraId="56463A5A" w14:textId="77777777">
        <w:trPr>
          <w:gridAfter w:val="1"/>
          <w:wAfter w:w="59" w:type="dxa"/>
          <w:cantSplit/>
          <w:trHeight w:val="1350"/>
        </w:trPr>
        <w:tc>
          <w:tcPr>
            <w:tcW w:w="10998" w:type="dxa"/>
            <w:gridSpan w:val="2"/>
            <w:tcBorders>
              <w:top w:val="nil"/>
              <w:left w:val="nil"/>
              <w:bottom w:val="nil"/>
              <w:right w:val="nil"/>
            </w:tcBorders>
          </w:tcPr>
          <w:p w14:paraId="4662C5AC" w14:textId="77777777" w:rsidR="00AD40FA" w:rsidRDefault="008C2D98">
            <w:pPr>
              <w:jc w:val="center"/>
              <w:rPr>
                <w:rFonts w:ascii="Arial" w:hAnsi="Arial" w:cs="Arial"/>
                <w:b/>
                <w:sz w:val="22"/>
                <w:szCs w:val="22"/>
              </w:rPr>
            </w:pPr>
            <w:r>
              <w:rPr>
                <w:rFonts w:ascii="Arial" w:hAnsi="Arial" w:cs="Arial"/>
                <w:b/>
                <w:bCs/>
                <w:color w:val="008000"/>
                <w:sz w:val="22"/>
                <w:szCs w:val="22"/>
                <w:lang w:eastAsia="en-GB"/>
              </w:rPr>
              <w:drawing>
                <wp:anchor distT="0" distB="0" distL="114300" distR="114300" simplePos="0" relativeHeight="251666432" behindDoc="1" locked="0" layoutInCell="1" allowOverlap="1" wp14:anchorId="63A48D68" wp14:editId="3AD1B210">
                  <wp:simplePos x="0" y="0"/>
                  <wp:positionH relativeFrom="column">
                    <wp:posOffset>2433955</wp:posOffset>
                  </wp:positionH>
                  <wp:positionV relativeFrom="paragraph">
                    <wp:posOffset>33020</wp:posOffset>
                  </wp:positionV>
                  <wp:extent cx="2000250" cy="795854"/>
                  <wp:effectExtent l="0" t="0" r="0" b="4445"/>
                  <wp:wrapNone/>
                  <wp:docPr id="1"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w:t>
            </w:r>
          </w:p>
        </w:tc>
      </w:tr>
      <w:tr w:rsidR="00AD40FA" w14:paraId="3B26A204" w14:textId="77777777">
        <w:trPr>
          <w:gridAfter w:val="1"/>
          <w:wAfter w:w="59" w:type="dxa"/>
        </w:trPr>
        <w:tc>
          <w:tcPr>
            <w:tcW w:w="10998" w:type="dxa"/>
            <w:gridSpan w:val="2"/>
            <w:tcBorders>
              <w:top w:val="nil"/>
              <w:left w:val="nil"/>
              <w:bottom w:val="nil"/>
              <w:right w:val="nil"/>
            </w:tcBorders>
          </w:tcPr>
          <w:p w14:paraId="5F397ABE" w14:textId="77777777" w:rsidR="00AD40FA" w:rsidRDefault="00AD40FA">
            <w:pPr>
              <w:jc w:val="center"/>
              <w:rPr>
                <w:rFonts w:ascii="Arial" w:hAnsi="Arial" w:cs="Arial"/>
                <w:sz w:val="22"/>
                <w:szCs w:val="22"/>
              </w:rPr>
            </w:pPr>
          </w:p>
        </w:tc>
      </w:tr>
      <w:tr w:rsidR="00AD40FA" w14:paraId="42526F8C" w14:textId="77777777">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542248DF" w14:textId="77777777" w:rsidR="00AD40FA" w:rsidRDefault="008C2D98">
            <w:pPr>
              <w:pStyle w:val="Heading2"/>
              <w:rPr>
                <w:color w:val="FFFFFF"/>
                <w:sz w:val="28"/>
                <w:szCs w:val="28"/>
              </w:rPr>
            </w:pPr>
            <w:r>
              <w:rPr>
                <w:color w:val="FFFFFF"/>
                <w:sz w:val="28"/>
                <w:szCs w:val="28"/>
              </w:rPr>
              <w:t>APPLICATION GUIDANCE NOTES</w:t>
            </w:r>
          </w:p>
        </w:tc>
      </w:tr>
      <w:tr w:rsidR="00AD40FA" w14:paraId="137D0F66" w14:textId="77777777">
        <w:trPr>
          <w:gridAfter w:val="1"/>
          <w:wAfter w:w="59" w:type="dxa"/>
          <w:trHeight w:val="48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6F8E3435" w14:textId="77777777" w:rsidR="00AD40FA" w:rsidRDefault="008C2D98">
            <w:pPr>
              <w:rPr>
                <w:rFonts w:ascii="Arial" w:hAnsi="Arial" w:cs="Arial"/>
                <w:sz w:val="22"/>
                <w:szCs w:val="22"/>
              </w:rPr>
            </w:pPr>
            <w:r>
              <w:rPr>
                <w:rFonts w:ascii="Arial" w:hAnsi="Arial" w:cs="Arial"/>
                <w:sz w:val="22"/>
                <w:szCs w:val="22"/>
              </w:rPr>
              <w:t xml:space="preserve">You are advised to read the application form, job description, person specification and any other supplementary information carefully so that you understand what the position involves. This information is designed to help you complete the application form as thoroughly as possible.  The decision to shortlist you for interview will be based solely on the information you provide in the application form.  Please note that sending a CV is not an acceptable substitute for the application form and will not be expected. </w:t>
            </w:r>
          </w:p>
          <w:p w14:paraId="3D75DA1A" w14:textId="77777777" w:rsidR="00AD40FA" w:rsidRDefault="00AD40FA">
            <w:pPr>
              <w:rPr>
                <w:rFonts w:ascii="Arial" w:hAnsi="Arial" w:cs="Arial"/>
                <w:sz w:val="22"/>
                <w:szCs w:val="22"/>
              </w:rPr>
            </w:pPr>
          </w:p>
          <w:p w14:paraId="6D3CF33B" w14:textId="77777777" w:rsidR="00AD40FA" w:rsidRDefault="008C2D98">
            <w:pPr>
              <w:rPr>
                <w:rFonts w:ascii="Arial" w:hAnsi="Arial" w:cs="Arial"/>
                <w:sz w:val="22"/>
                <w:szCs w:val="22"/>
              </w:rPr>
            </w:pPr>
            <w:r>
              <w:rPr>
                <w:rFonts w:ascii="Arial" w:hAnsi="Arial" w:cs="Arial"/>
                <w:sz w:val="22"/>
                <w:szCs w:val="22"/>
              </w:rPr>
              <w:t xml:space="preserve">When completing your application, give as much information as you can that is relevant to the job for which you are applying. You will only be shortlisted if you meet the essential requirements of the job specification. </w:t>
            </w:r>
          </w:p>
          <w:p w14:paraId="564C0BD4" w14:textId="77777777" w:rsidR="00AD40FA" w:rsidRDefault="00AD40FA">
            <w:pPr>
              <w:rPr>
                <w:rFonts w:ascii="Arial" w:hAnsi="Arial" w:cs="Arial"/>
                <w:sz w:val="22"/>
                <w:szCs w:val="22"/>
              </w:rPr>
            </w:pPr>
          </w:p>
          <w:p w14:paraId="3E6EA559" w14:textId="77777777" w:rsidR="00AD40FA" w:rsidRDefault="008C2D98">
            <w:pPr>
              <w:rPr>
                <w:rFonts w:ascii="Arial" w:hAnsi="Arial" w:cs="Arial"/>
                <w:sz w:val="22"/>
                <w:szCs w:val="22"/>
              </w:rPr>
            </w:pPr>
            <w:r>
              <w:rPr>
                <w:rFonts w:ascii="Arial" w:hAnsi="Arial" w:cs="Arial"/>
                <w:sz w:val="22"/>
                <w:szCs w:val="22"/>
              </w:rPr>
              <w:t>Please check that the information you provide is accurate. If you conceal or misrepresent relevant information at any stage during the recruitment process you will be disqualified</w:t>
            </w:r>
          </w:p>
          <w:p w14:paraId="35CA1F4C" w14:textId="77777777" w:rsidR="00AD40FA" w:rsidRDefault="00AD40FA">
            <w:pPr>
              <w:rPr>
                <w:rFonts w:ascii="Arial" w:hAnsi="Arial" w:cs="Arial"/>
                <w:sz w:val="22"/>
                <w:szCs w:val="22"/>
              </w:rPr>
            </w:pPr>
          </w:p>
          <w:p w14:paraId="261F89E4" w14:textId="77777777" w:rsidR="00AD40FA" w:rsidRDefault="008C2D98">
            <w:pPr>
              <w:pStyle w:val="Heading2"/>
              <w:jc w:val="left"/>
              <w:rPr>
                <w:sz w:val="22"/>
                <w:szCs w:val="22"/>
              </w:rPr>
            </w:pPr>
            <w:r>
              <w:rPr>
                <w:sz w:val="22"/>
                <w:szCs w:val="22"/>
              </w:rPr>
              <w:t xml:space="preserve">On completion, read through your application, checking for errors or gaps.  Incomplete forms and ‘please see enclosed CV’ will not be considered.  Check the closing date and make sure your application is returned in plenty of time, late applications will only be considered in exceptional circumstances. </w:t>
            </w:r>
          </w:p>
          <w:p w14:paraId="22F9BD28" w14:textId="77777777" w:rsidR="00AD40FA" w:rsidRDefault="00AD40FA">
            <w:pPr>
              <w:pStyle w:val="Heading2"/>
              <w:jc w:val="left"/>
              <w:rPr>
                <w:sz w:val="22"/>
                <w:szCs w:val="22"/>
              </w:rPr>
            </w:pPr>
          </w:p>
          <w:p w14:paraId="61DA6C63" w14:textId="77777777" w:rsidR="00AD40FA" w:rsidRDefault="008C2D98">
            <w:pPr>
              <w:pStyle w:val="Heading2"/>
              <w:jc w:val="left"/>
              <w:rPr>
                <w:b w:val="0"/>
                <w:bCs w:val="0"/>
                <w:sz w:val="22"/>
                <w:szCs w:val="22"/>
              </w:rPr>
            </w:pPr>
            <w:r>
              <w:rPr>
                <w:b w:val="0"/>
                <w:bCs w:val="0"/>
                <w:sz w:val="22"/>
                <w:szCs w:val="22"/>
              </w:rPr>
              <w:t>The form should be filled in as completely and clearly as possible, in black ink or typed.</w:t>
            </w:r>
          </w:p>
        </w:tc>
      </w:tr>
      <w:tr w:rsidR="00AD40FA" w14:paraId="6E5941AE" w14:textId="77777777">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3FC47214" w14:textId="77777777" w:rsidR="00AD40FA" w:rsidRDefault="008C2D98">
            <w:pPr>
              <w:pStyle w:val="Heading2"/>
              <w:rPr>
                <w:color w:val="FFFFFF"/>
                <w:sz w:val="28"/>
                <w:szCs w:val="28"/>
              </w:rPr>
            </w:pPr>
            <w:r>
              <w:rPr>
                <w:color w:val="FFFFFF"/>
                <w:sz w:val="28"/>
                <w:szCs w:val="28"/>
              </w:rPr>
              <w:t>COMPLETING YOUR FORM</w:t>
            </w:r>
          </w:p>
        </w:tc>
      </w:tr>
      <w:tr w:rsidR="00AD40FA" w14:paraId="22F37695" w14:textId="77777777">
        <w:trPr>
          <w:gridAfter w:val="1"/>
          <w:wAfter w:w="59" w:type="dxa"/>
          <w:trHeight w:val="143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auto"/>
          </w:tcPr>
          <w:p w14:paraId="713996EF" w14:textId="77777777" w:rsidR="00AD40FA" w:rsidRDefault="008C2D98">
            <w:pPr>
              <w:rPr>
                <w:rFonts w:ascii="Arial" w:hAnsi="Arial" w:cs="Arial"/>
                <w:b/>
                <w:bCs/>
                <w:sz w:val="22"/>
                <w:szCs w:val="22"/>
              </w:rPr>
            </w:pPr>
            <w:r>
              <w:rPr>
                <w:rFonts w:ascii="Arial" w:hAnsi="Arial" w:cs="Arial"/>
                <w:b/>
                <w:bCs/>
                <w:sz w:val="22"/>
                <w:szCs w:val="22"/>
              </w:rPr>
              <w:t>Personal Details</w:t>
            </w:r>
          </w:p>
          <w:p w14:paraId="4960503A" w14:textId="77777777" w:rsidR="00AD40FA" w:rsidRDefault="008C2D98">
            <w:pPr>
              <w:rPr>
                <w:rFonts w:ascii="Arial" w:hAnsi="Arial" w:cs="Arial"/>
                <w:sz w:val="22"/>
                <w:szCs w:val="22"/>
              </w:rPr>
            </w:pPr>
            <w:r>
              <w:rPr>
                <w:rFonts w:ascii="Arial" w:hAnsi="Arial" w:cs="Arial"/>
                <w:sz w:val="22"/>
                <w:szCs w:val="22"/>
              </w:rPr>
              <w:t>Complete this section in full providing an e-mail address if you have one.  We send invitations to interview by email.</w:t>
            </w:r>
          </w:p>
          <w:p w14:paraId="0EF28F39" w14:textId="77777777" w:rsidR="00AD40FA" w:rsidRDefault="00AD40FA">
            <w:pPr>
              <w:rPr>
                <w:rFonts w:ascii="Arial" w:hAnsi="Arial" w:cs="Arial"/>
                <w:sz w:val="22"/>
                <w:szCs w:val="22"/>
              </w:rPr>
            </w:pPr>
          </w:p>
          <w:p w14:paraId="0A6D427F" w14:textId="77777777" w:rsidR="00AD40FA" w:rsidRDefault="008C2D98">
            <w:pPr>
              <w:pStyle w:val="Heading2"/>
              <w:jc w:val="left"/>
              <w:rPr>
                <w:sz w:val="22"/>
                <w:szCs w:val="22"/>
              </w:rPr>
            </w:pPr>
            <w:r>
              <w:rPr>
                <w:sz w:val="22"/>
                <w:szCs w:val="22"/>
              </w:rPr>
              <w:t>Employment History</w:t>
            </w:r>
          </w:p>
          <w:p w14:paraId="1C9CABE0" w14:textId="77777777" w:rsidR="00AD40FA" w:rsidRDefault="008C2D98">
            <w:pPr>
              <w:pStyle w:val="BodyTextIndent"/>
              <w:spacing w:after="0"/>
              <w:ind w:left="0"/>
              <w:rPr>
                <w:rFonts w:ascii="Arial" w:hAnsi="Arial" w:cs="Arial"/>
                <w:sz w:val="22"/>
                <w:szCs w:val="22"/>
              </w:rPr>
            </w:pPr>
            <w:r>
              <w:rPr>
                <w:rFonts w:ascii="Arial" w:hAnsi="Arial" w:cs="Arial"/>
                <w:sz w:val="22"/>
                <w:szCs w:val="22"/>
              </w:rPr>
              <w:t>Please give details of your present employment, detailing your main duties and responsibilities.  If you are currently unemployed, please give details of your last employment.  Please also provide a summary of your previous employment and explain any break in service/gaps in employments.</w:t>
            </w:r>
          </w:p>
          <w:p w14:paraId="417A6A85" w14:textId="77777777" w:rsidR="00AD40FA" w:rsidRDefault="00AD40FA">
            <w:pPr>
              <w:rPr>
                <w:rFonts w:ascii="Arial" w:hAnsi="Arial" w:cs="Arial"/>
                <w:sz w:val="22"/>
                <w:szCs w:val="22"/>
              </w:rPr>
            </w:pPr>
          </w:p>
          <w:p w14:paraId="1055485C" w14:textId="77777777" w:rsidR="00AD40FA" w:rsidRDefault="008C2D98">
            <w:pPr>
              <w:pStyle w:val="Heading2"/>
              <w:jc w:val="left"/>
              <w:rPr>
                <w:sz w:val="22"/>
                <w:szCs w:val="22"/>
              </w:rPr>
            </w:pPr>
            <w:r>
              <w:rPr>
                <w:sz w:val="22"/>
                <w:szCs w:val="22"/>
              </w:rPr>
              <w:t>Previous Employment</w:t>
            </w:r>
          </w:p>
          <w:p w14:paraId="32C5B54F" w14:textId="77777777" w:rsidR="00AD40FA" w:rsidRDefault="008C2D98">
            <w:pPr>
              <w:pStyle w:val="BodyTextIndent"/>
              <w:spacing w:after="0"/>
              <w:ind w:left="0"/>
              <w:rPr>
                <w:rFonts w:ascii="Arial" w:hAnsi="Arial" w:cs="Arial"/>
                <w:sz w:val="22"/>
                <w:szCs w:val="22"/>
              </w:rPr>
            </w:pPr>
            <w:r>
              <w:rPr>
                <w:rFonts w:ascii="Arial" w:hAnsi="Arial" w:cs="Arial"/>
                <w:sz w:val="22"/>
                <w:szCs w:val="22"/>
              </w:rPr>
              <w:t xml:space="preserve">Please complete, providing details of all employers, positions held, main duties, and reason for leaving (the most recent first).  </w:t>
            </w:r>
          </w:p>
          <w:p w14:paraId="65C960E7" w14:textId="77777777" w:rsidR="00AD40FA" w:rsidRDefault="00AD40FA">
            <w:pPr>
              <w:rPr>
                <w:rFonts w:ascii="Arial" w:hAnsi="Arial" w:cs="Arial"/>
                <w:b/>
                <w:bCs/>
                <w:sz w:val="22"/>
                <w:szCs w:val="22"/>
              </w:rPr>
            </w:pPr>
          </w:p>
          <w:p w14:paraId="79976983" w14:textId="77777777" w:rsidR="00AD40FA" w:rsidRDefault="008C2D98">
            <w:pPr>
              <w:pStyle w:val="Heading2"/>
              <w:jc w:val="left"/>
              <w:rPr>
                <w:sz w:val="22"/>
                <w:szCs w:val="22"/>
              </w:rPr>
            </w:pPr>
            <w:r>
              <w:rPr>
                <w:sz w:val="22"/>
                <w:szCs w:val="22"/>
              </w:rPr>
              <w:t>Education and Training</w:t>
            </w:r>
          </w:p>
          <w:p w14:paraId="40B7C080" w14:textId="77777777" w:rsidR="00AD40FA" w:rsidRDefault="008C2D98">
            <w:pPr>
              <w:rPr>
                <w:rFonts w:ascii="Arial" w:hAnsi="Arial" w:cs="Arial"/>
                <w:sz w:val="22"/>
                <w:szCs w:val="22"/>
              </w:rPr>
            </w:pPr>
            <w:r>
              <w:rPr>
                <w:rFonts w:ascii="Arial" w:hAnsi="Arial" w:cs="Arial"/>
                <w:sz w:val="22"/>
                <w:szCs w:val="22"/>
              </w:rPr>
              <w:t xml:space="preserve">Please provide details of educational and professional qualifications including any training courses you have attended or are currently attending.  </w:t>
            </w:r>
          </w:p>
          <w:p w14:paraId="6460B65B" w14:textId="77777777" w:rsidR="00AD40FA" w:rsidRDefault="00AD40FA">
            <w:pPr>
              <w:rPr>
                <w:rFonts w:ascii="Arial" w:hAnsi="Arial" w:cs="Arial"/>
                <w:sz w:val="22"/>
                <w:szCs w:val="22"/>
              </w:rPr>
            </w:pPr>
          </w:p>
          <w:p w14:paraId="6D40A250" w14:textId="77777777" w:rsidR="00AD40FA" w:rsidRDefault="008C2D98">
            <w:pPr>
              <w:pStyle w:val="Heading2"/>
              <w:jc w:val="left"/>
              <w:rPr>
                <w:sz w:val="22"/>
                <w:szCs w:val="22"/>
              </w:rPr>
            </w:pPr>
            <w:r>
              <w:rPr>
                <w:sz w:val="22"/>
                <w:szCs w:val="22"/>
              </w:rPr>
              <w:t>Membership of professional organisations and institutes</w:t>
            </w:r>
          </w:p>
          <w:p w14:paraId="639FCE6C" w14:textId="77777777" w:rsidR="00AD40FA" w:rsidRDefault="008C2D98">
            <w:pPr>
              <w:pStyle w:val="BodyTextIndent"/>
              <w:spacing w:after="0"/>
              <w:ind w:left="0"/>
              <w:rPr>
                <w:rFonts w:ascii="Arial" w:hAnsi="Arial" w:cs="Arial"/>
                <w:sz w:val="22"/>
                <w:szCs w:val="22"/>
              </w:rPr>
            </w:pPr>
            <w:r>
              <w:rPr>
                <w:rFonts w:ascii="Arial" w:hAnsi="Arial" w:cs="Arial"/>
                <w:sz w:val="22"/>
                <w:szCs w:val="22"/>
              </w:rPr>
              <w:t xml:space="preserve">If you are a member of a professional organisation or institute please give details, indicating the organisation, type of membership, the date joined and expiry date.  </w:t>
            </w:r>
          </w:p>
          <w:p w14:paraId="04BEECB7" w14:textId="77777777" w:rsidR="00AD40FA" w:rsidRDefault="00AD40FA">
            <w:pPr>
              <w:rPr>
                <w:rFonts w:ascii="Arial" w:hAnsi="Arial" w:cs="Arial"/>
                <w:sz w:val="22"/>
                <w:szCs w:val="22"/>
              </w:rPr>
            </w:pPr>
          </w:p>
          <w:p w14:paraId="2B8BD60A" w14:textId="77777777" w:rsidR="00AD40FA" w:rsidRDefault="008C2D98">
            <w:pPr>
              <w:pStyle w:val="Heading2"/>
              <w:jc w:val="left"/>
              <w:rPr>
                <w:sz w:val="22"/>
                <w:szCs w:val="22"/>
              </w:rPr>
            </w:pPr>
            <w:r>
              <w:rPr>
                <w:sz w:val="22"/>
                <w:szCs w:val="22"/>
              </w:rPr>
              <w:t>Supporting your application</w:t>
            </w:r>
          </w:p>
          <w:p w14:paraId="2E9F01E5" w14:textId="77777777" w:rsidR="00AD40FA" w:rsidRDefault="008C2D98">
            <w:pPr>
              <w:pStyle w:val="BodyTextIndent"/>
              <w:spacing w:after="0"/>
              <w:ind w:left="0"/>
              <w:rPr>
                <w:rFonts w:ascii="Arial" w:hAnsi="Arial" w:cs="Arial"/>
                <w:sz w:val="22"/>
                <w:szCs w:val="22"/>
              </w:rPr>
            </w:pPr>
            <w:r>
              <w:rPr>
                <w:rFonts w:ascii="Arial" w:hAnsi="Arial" w:cs="Arial"/>
                <w:sz w:val="22"/>
                <w:szCs w:val="22"/>
              </w:rPr>
              <w:t xml:space="preserve">This section of the form gives candidates the opportunity to expand on their application.  Using the job description and person specification, please use this section to explain how you meet the requirements of the role. You may draw on skills, knowledge, experiences gained from paid/unpaid work, domestic responsibilities, education, relevant training courses, leisure interests, and voluntary activities.  </w:t>
            </w:r>
          </w:p>
          <w:p w14:paraId="251873E0" w14:textId="77777777" w:rsidR="00AD40FA" w:rsidRDefault="008C2D98">
            <w:pPr>
              <w:pStyle w:val="BodyTextIndent"/>
              <w:spacing w:after="0"/>
              <w:ind w:left="0"/>
              <w:rPr>
                <w:rFonts w:ascii="Arial" w:hAnsi="Arial" w:cs="Arial"/>
                <w:sz w:val="22"/>
                <w:szCs w:val="22"/>
              </w:rPr>
            </w:pPr>
            <w:r>
              <w:rPr>
                <w:rFonts w:ascii="Arial" w:hAnsi="Arial" w:cs="Arial"/>
                <w:sz w:val="22"/>
                <w:szCs w:val="22"/>
              </w:rPr>
              <w:t xml:space="preserve">Candidates may wish to use continuation sheets, please ensure that these are clearly marked and securely attached to the application form if you are submitting a hard copy.  </w:t>
            </w:r>
          </w:p>
          <w:p w14:paraId="36222F5E" w14:textId="77777777" w:rsidR="00AD40FA" w:rsidRDefault="00AD40FA">
            <w:pPr>
              <w:pStyle w:val="Heading2"/>
              <w:jc w:val="left"/>
              <w:rPr>
                <w:sz w:val="22"/>
                <w:szCs w:val="22"/>
              </w:rPr>
            </w:pPr>
          </w:p>
          <w:p w14:paraId="587FFE91" w14:textId="77777777" w:rsidR="00AD40FA" w:rsidRDefault="008C2D98">
            <w:pPr>
              <w:pStyle w:val="Heading2"/>
              <w:jc w:val="left"/>
              <w:rPr>
                <w:sz w:val="22"/>
                <w:szCs w:val="22"/>
              </w:rPr>
            </w:pPr>
            <w:r>
              <w:rPr>
                <w:sz w:val="22"/>
                <w:szCs w:val="22"/>
              </w:rPr>
              <w:t>References</w:t>
            </w:r>
          </w:p>
          <w:p w14:paraId="4155DD36" w14:textId="77777777" w:rsidR="00AD40FA" w:rsidRDefault="008C2D98">
            <w:pPr>
              <w:rPr>
                <w:rFonts w:ascii="Arial" w:hAnsi="Arial" w:cs="Arial"/>
                <w:sz w:val="22"/>
                <w:szCs w:val="22"/>
              </w:rPr>
            </w:pPr>
            <w:r>
              <w:rPr>
                <w:rFonts w:ascii="Arial" w:hAnsi="Arial" w:cs="Arial"/>
                <w:sz w:val="22"/>
                <w:szCs w:val="22"/>
              </w:rPr>
              <w:t>Please provide details of two referees.  One referee should be your current or most recent employer.  If you are a school or college leaver one referee should be your form teacher or a tutor.  The other referee can be from an employer (part-time), another teacher or tutor, or from people who know you well and can provide information relating to your application (eg. voluntary organisations, societies and clubs).</w:t>
            </w:r>
          </w:p>
          <w:p w14:paraId="161446F9" w14:textId="77777777" w:rsidR="00AD40FA" w:rsidRDefault="00AD40FA">
            <w:pPr>
              <w:rPr>
                <w:rFonts w:ascii="Arial" w:hAnsi="Arial" w:cs="Arial"/>
                <w:sz w:val="22"/>
                <w:szCs w:val="22"/>
              </w:rPr>
            </w:pPr>
          </w:p>
        </w:tc>
      </w:tr>
      <w:tr w:rsidR="00AD40FA" w14:paraId="637519BF" w14:textId="77777777">
        <w:trPr>
          <w:gridAfter w:val="1"/>
          <w:wAfter w:w="59" w:type="dxa"/>
          <w:trHeight w:val="34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7118E77A" w14:textId="77777777" w:rsidR="00AD40FA" w:rsidRDefault="008C2D98">
            <w:pPr>
              <w:pStyle w:val="Heading2"/>
              <w:rPr>
                <w:color w:val="FFFFFF"/>
                <w:sz w:val="22"/>
                <w:szCs w:val="22"/>
              </w:rPr>
            </w:pPr>
            <w:r>
              <w:rPr>
                <w:color w:val="FFFFFF"/>
                <w:sz w:val="28"/>
                <w:szCs w:val="28"/>
              </w:rPr>
              <w:lastRenderedPageBreak/>
              <w:t>DECLARATIONS AND OTHER INFORMATION</w:t>
            </w:r>
          </w:p>
        </w:tc>
      </w:tr>
      <w:tr w:rsidR="00AD40FA" w14:paraId="38C55CF8" w14:textId="77777777">
        <w:trPr>
          <w:gridAfter w:val="1"/>
          <w:wAfter w:w="59" w:type="dxa"/>
          <w:trHeight w:val="538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1E6999EB" w14:textId="77777777" w:rsidR="00AD40FA" w:rsidRDefault="008C2D98">
            <w:pPr>
              <w:pStyle w:val="Heading2"/>
              <w:jc w:val="left"/>
              <w:rPr>
                <w:sz w:val="22"/>
                <w:szCs w:val="22"/>
              </w:rPr>
            </w:pPr>
            <w:r>
              <w:rPr>
                <w:sz w:val="22"/>
                <w:szCs w:val="22"/>
              </w:rPr>
              <w:t>CRIMINAL DECLARATIONS</w:t>
            </w:r>
          </w:p>
          <w:p w14:paraId="54428491" w14:textId="77777777" w:rsidR="00AD40FA" w:rsidRDefault="00AD40FA">
            <w:pPr>
              <w:rPr>
                <w:rFonts w:ascii="Arial" w:hAnsi="Arial" w:cs="Arial"/>
                <w:sz w:val="22"/>
                <w:szCs w:val="22"/>
              </w:rPr>
            </w:pPr>
          </w:p>
          <w:p w14:paraId="16E4915C" w14:textId="77777777" w:rsidR="00AD40FA" w:rsidRDefault="008C2D98">
            <w:pPr>
              <w:rPr>
                <w:rFonts w:ascii="Arial" w:hAnsi="Arial" w:cs="Arial"/>
                <w:sz w:val="22"/>
                <w:szCs w:val="22"/>
              </w:rPr>
            </w:pPr>
            <w:r>
              <w:rPr>
                <w:rFonts w:ascii="Arial" w:hAnsi="Arial" w:cs="Arial"/>
                <w:sz w:val="22"/>
                <w:szCs w:val="22"/>
              </w:rPr>
              <w:t xml:space="preserve">This post is exempt from the Rehabilitation of Offenders Act (1974) (amended 2013).  This means we are </w:t>
            </w:r>
            <w:r>
              <w:rPr>
                <w:rFonts w:ascii="Arial" w:hAnsi="Arial" w:cs="Arial"/>
                <w:color w:val="1A1C20"/>
                <w:sz w:val="22"/>
                <w:szCs w:val="22"/>
                <w:shd w:val="clear" w:color="auto" w:fill="FFFFFF"/>
              </w:rPr>
              <w:t xml:space="preserve">entitled to request details of spent and unspent convictions and cautions that are not protected (ie. eligible to be filtered) and are entitled to take this information into account when determining your suitability for the job.  </w:t>
            </w:r>
            <w:r>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59A9325D" w14:textId="77777777" w:rsidR="00AD40FA" w:rsidRDefault="00AD40FA">
            <w:pPr>
              <w:jc w:val="both"/>
              <w:rPr>
                <w:rFonts w:ascii="Arial" w:hAnsi="Arial" w:cs="Arial"/>
                <w:sz w:val="22"/>
                <w:szCs w:val="22"/>
              </w:rPr>
            </w:pPr>
          </w:p>
          <w:p w14:paraId="4AFDFF9D" w14:textId="77777777" w:rsidR="00AD40FA" w:rsidRDefault="008C2D98">
            <w:pPr>
              <w:rPr>
                <w:rFonts w:ascii="Arial" w:hAnsi="Arial" w:cs="Arial"/>
                <w:spacing w:val="-5"/>
                <w:sz w:val="22"/>
                <w:szCs w:val="22"/>
              </w:rPr>
            </w:pPr>
            <w:r>
              <w:rPr>
                <w:rFonts w:ascii="Arial" w:hAnsi="Arial" w:cs="Arial"/>
                <w:sz w:val="22"/>
                <w:szCs w:val="22"/>
                <w:lang w:eastAsia="en-GB"/>
              </w:rPr>
              <w:t>You are not legally required to disclose information concerning protected cautions and convictions. To determine if your caution or conviction is protected and whether or not you need to disclose it, please refer to the g</w:t>
            </w:r>
            <w:r>
              <w:rPr>
                <w:rFonts w:ascii="Arial" w:hAnsi="Arial" w:cs="Arial"/>
                <w:sz w:val="22"/>
                <w:szCs w:val="22"/>
              </w:rPr>
              <w:t xml:space="preserve">uidance and criteria on the filtering of these cautions and convictions which can be found on the Disclosure and Barring Service website: </w:t>
            </w:r>
            <w:hyperlink r:id="rId10" w:history="1">
              <w:r>
                <w:rPr>
                  <w:rStyle w:val="Hyperlink"/>
                  <w:rFonts w:ascii="Arial" w:hAnsi="Arial" w:cs="Arial"/>
                  <w:sz w:val="22"/>
                  <w:szCs w:val="22"/>
                </w:rPr>
                <w:t>https://www.gov.uk/government/collections/dbs-filtering-guidance</w:t>
              </w:r>
            </w:hyperlink>
          </w:p>
          <w:p w14:paraId="0D43FE1C" w14:textId="77777777" w:rsidR="00AD40FA" w:rsidRDefault="00AD40FA">
            <w:pPr>
              <w:shd w:val="clear" w:color="auto" w:fill="FFFFFF"/>
              <w:jc w:val="both"/>
              <w:rPr>
                <w:rFonts w:ascii="Arial" w:hAnsi="Arial" w:cs="Arial"/>
                <w:sz w:val="22"/>
                <w:szCs w:val="22"/>
                <w:lang w:eastAsia="en-GB"/>
              </w:rPr>
            </w:pPr>
          </w:p>
          <w:p w14:paraId="04782402" w14:textId="77777777" w:rsidR="00AD40FA" w:rsidRDefault="008C2D98">
            <w:pPr>
              <w:tabs>
                <w:tab w:val="left" w:pos="6015"/>
              </w:tabs>
              <w:rPr>
                <w:rFonts w:ascii="Arial" w:hAnsi="Arial" w:cs="Arial"/>
                <w:sz w:val="22"/>
                <w:szCs w:val="22"/>
              </w:rPr>
            </w:pPr>
            <w:r>
              <w:rPr>
                <w:rFonts w:ascii="Arial" w:hAnsi="Arial" w:cs="Arial"/>
                <w:sz w:val="22"/>
                <w:szCs w:val="22"/>
              </w:rPr>
              <w:t xml:space="preserve">If you are shortlisted, your suitability to work with children will be explored and this will include disclosing convictions.  The information you disclose may be discussed with you during the interview.  </w:t>
            </w:r>
          </w:p>
          <w:p w14:paraId="100A1E2C" w14:textId="77777777" w:rsidR="00AD40FA" w:rsidRDefault="00AD40FA">
            <w:pPr>
              <w:tabs>
                <w:tab w:val="left" w:pos="6015"/>
              </w:tabs>
              <w:rPr>
                <w:rFonts w:ascii="Arial" w:hAnsi="Arial" w:cs="Arial"/>
                <w:sz w:val="22"/>
                <w:szCs w:val="22"/>
              </w:rPr>
            </w:pPr>
          </w:p>
          <w:p w14:paraId="6F342F5C" w14:textId="77777777" w:rsidR="00AD40FA" w:rsidRDefault="008C2D98">
            <w:pPr>
              <w:shd w:val="clear" w:color="auto" w:fill="FFFFFF"/>
              <w:jc w:val="both"/>
              <w:rPr>
                <w:rFonts w:ascii="Arial" w:hAnsi="Arial" w:cs="Arial"/>
                <w:sz w:val="22"/>
                <w:szCs w:val="22"/>
              </w:rPr>
            </w:pPr>
            <w:r>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Pr>
                <w:rFonts w:ascii="Arial" w:hAnsi="Arial" w:cs="Arial"/>
                <w:sz w:val="22"/>
                <w:szCs w:val="22"/>
              </w:rPr>
              <w:t xml:space="preserve"> </w:t>
            </w:r>
          </w:p>
          <w:p w14:paraId="4009D129" w14:textId="77777777" w:rsidR="00AD40FA" w:rsidRDefault="008C2D98">
            <w:pPr>
              <w:tabs>
                <w:tab w:val="left" w:pos="6015"/>
              </w:tabs>
              <w:rPr>
                <w:rFonts w:ascii="Arial" w:hAnsi="Arial" w:cs="Arial"/>
                <w:sz w:val="22"/>
                <w:szCs w:val="22"/>
              </w:rPr>
            </w:pPr>
            <w:r>
              <w:rPr>
                <w:rFonts w:ascii="Arial" w:hAnsi="Arial" w:cs="Arial"/>
                <w:sz w:val="22"/>
                <w:szCs w:val="22"/>
              </w:rPr>
              <w:t xml:space="preserve">  </w:t>
            </w:r>
          </w:p>
          <w:p w14:paraId="53A9EBBC" w14:textId="77777777" w:rsidR="00AD40FA" w:rsidRDefault="008C2D98">
            <w:pPr>
              <w:tabs>
                <w:tab w:val="center" w:pos="4153"/>
                <w:tab w:val="right" w:pos="8306"/>
              </w:tabs>
              <w:ind w:right="208"/>
              <w:rPr>
                <w:rFonts w:ascii="Arial" w:hAnsi="Arial" w:cs="Arial"/>
                <w:spacing w:val="-5"/>
                <w:sz w:val="22"/>
                <w:szCs w:val="22"/>
              </w:rPr>
            </w:pPr>
            <w:r>
              <w:rPr>
                <w:rFonts w:ascii="Arial" w:hAnsi="Arial" w:cs="Arial"/>
                <w:spacing w:val="-5"/>
                <w:sz w:val="22"/>
                <w:szCs w:val="22"/>
              </w:rPr>
              <w:t>Any information given will be completely confidential and will be considered only in relation to your application.</w:t>
            </w:r>
          </w:p>
        </w:tc>
      </w:tr>
      <w:tr w:rsidR="00AD40FA" w14:paraId="60D74398" w14:textId="77777777">
        <w:trPr>
          <w:gridAfter w:val="1"/>
          <w:wAfter w:w="59" w:type="dxa"/>
          <w:trHeight w:val="4566"/>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68C6F7D" w14:textId="77777777" w:rsidR="00AD40FA" w:rsidRDefault="00AD40FA">
            <w:pPr>
              <w:pStyle w:val="Heading2"/>
              <w:jc w:val="left"/>
              <w:rPr>
                <w:sz w:val="8"/>
                <w:szCs w:val="8"/>
              </w:rPr>
            </w:pPr>
          </w:p>
          <w:p w14:paraId="549DB645" w14:textId="77777777" w:rsidR="00AD40FA" w:rsidRDefault="008C2D98">
            <w:pPr>
              <w:pStyle w:val="Heading2"/>
              <w:jc w:val="left"/>
              <w:rPr>
                <w:sz w:val="22"/>
                <w:szCs w:val="22"/>
              </w:rPr>
            </w:pPr>
            <w:r>
              <w:rPr>
                <w:sz w:val="22"/>
                <w:szCs w:val="22"/>
              </w:rPr>
              <w:t>ADDITIONAL INFORMATION</w:t>
            </w:r>
          </w:p>
          <w:p w14:paraId="4166672F" w14:textId="77777777" w:rsidR="00AD40FA" w:rsidRDefault="00AD40FA">
            <w:pPr>
              <w:pStyle w:val="Heading2"/>
              <w:jc w:val="left"/>
              <w:rPr>
                <w:sz w:val="22"/>
                <w:szCs w:val="22"/>
              </w:rPr>
            </w:pPr>
          </w:p>
          <w:p w14:paraId="1091420E" w14:textId="77777777" w:rsidR="00AD40FA" w:rsidRDefault="008C2D98">
            <w:pPr>
              <w:pStyle w:val="Heading2"/>
              <w:jc w:val="left"/>
              <w:rPr>
                <w:sz w:val="22"/>
                <w:szCs w:val="22"/>
              </w:rPr>
            </w:pPr>
            <w:r>
              <w:rPr>
                <w:sz w:val="22"/>
                <w:szCs w:val="22"/>
              </w:rPr>
              <w:t>Job Sharing</w:t>
            </w:r>
          </w:p>
          <w:p w14:paraId="2F9FCD9B" w14:textId="77777777" w:rsidR="00AD40FA" w:rsidRDefault="008C2D98">
            <w:pPr>
              <w:rPr>
                <w:rFonts w:ascii="Arial" w:hAnsi="Arial" w:cs="Arial"/>
                <w:sz w:val="22"/>
                <w:szCs w:val="22"/>
              </w:rPr>
            </w:pPr>
            <w:r>
              <w:rPr>
                <w:rFonts w:ascii="Arial" w:hAnsi="Arial" w:cs="Arial"/>
                <w:sz w:val="22"/>
                <w:szCs w:val="22"/>
              </w:rPr>
              <w:t>Mercia Learning Trust supports job sharing as a means of creating job opportunities, offering more flexible working arrangements and as a means of retaining experienced and trained staff.  Some roles within the Trust are available for job sharing.  Applications from single job share applicants will be accepted and treated in the same way as full-time applicants.  Please indicate whether you are applying for full-time, job share or both.</w:t>
            </w:r>
          </w:p>
          <w:p w14:paraId="209F87D4" w14:textId="77777777" w:rsidR="00AD40FA" w:rsidRDefault="00AD40FA">
            <w:pPr>
              <w:pStyle w:val="Heading2"/>
              <w:jc w:val="left"/>
              <w:rPr>
                <w:sz w:val="22"/>
                <w:szCs w:val="22"/>
              </w:rPr>
            </w:pPr>
          </w:p>
          <w:p w14:paraId="232AA5A9" w14:textId="77777777" w:rsidR="00AD40FA" w:rsidRDefault="008C2D98">
            <w:pPr>
              <w:pStyle w:val="Heading2"/>
              <w:jc w:val="left"/>
              <w:rPr>
                <w:sz w:val="22"/>
                <w:szCs w:val="22"/>
              </w:rPr>
            </w:pPr>
            <w:r>
              <w:rPr>
                <w:sz w:val="22"/>
                <w:szCs w:val="22"/>
              </w:rPr>
              <w:t>Relationships</w:t>
            </w:r>
          </w:p>
          <w:p w14:paraId="36220F79" w14:textId="77777777" w:rsidR="00AD40FA" w:rsidRDefault="008C2D98">
            <w:pPr>
              <w:rPr>
                <w:rFonts w:ascii="Arial" w:hAnsi="Arial" w:cs="Arial"/>
                <w:sz w:val="22"/>
                <w:szCs w:val="22"/>
              </w:rPr>
            </w:pPr>
            <w:r>
              <w:rPr>
                <w:rFonts w:ascii="Arial" w:hAnsi="Arial" w:cs="Arial"/>
                <w:sz w:val="22"/>
                <w:szCs w:val="22"/>
              </w:rPr>
              <w:t>Please indicate if you have any relationships with any member of staff.</w:t>
            </w:r>
          </w:p>
          <w:p w14:paraId="53B86EF2" w14:textId="77777777" w:rsidR="00AD40FA" w:rsidRDefault="00AD40FA">
            <w:pPr>
              <w:rPr>
                <w:rFonts w:ascii="Arial" w:hAnsi="Arial" w:cs="Arial"/>
                <w:sz w:val="22"/>
                <w:szCs w:val="22"/>
              </w:rPr>
            </w:pPr>
          </w:p>
          <w:p w14:paraId="65851985" w14:textId="77777777" w:rsidR="00AD40FA" w:rsidRDefault="008C2D98">
            <w:pPr>
              <w:widowControl w:val="0"/>
              <w:autoSpaceDE w:val="0"/>
              <w:autoSpaceDN w:val="0"/>
              <w:rPr>
                <w:rFonts w:ascii="Arial" w:hAnsi="Arial" w:cs="Arial"/>
                <w:b/>
                <w:bCs/>
                <w:sz w:val="22"/>
                <w:szCs w:val="22"/>
              </w:rPr>
            </w:pPr>
            <w:r>
              <w:rPr>
                <w:rFonts w:ascii="Arial" w:hAnsi="Arial" w:cs="Arial"/>
                <w:b/>
                <w:bCs/>
                <w:sz w:val="22"/>
                <w:szCs w:val="22"/>
              </w:rPr>
              <w:t>Equality Act</w:t>
            </w:r>
          </w:p>
          <w:p w14:paraId="3E30FAD4" w14:textId="77777777" w:rsidR="00AD40FA" w:rsidRDefault="008C2D98">
            <w:pPr>
              <w:rPr>
                <w:rFonts w:ascii="Arial" w:hAnsi="Arial" w:cs="Arial"/>
                <w:sz w:val="22"/>
                <w:szCs w:val="22"/>
              </w:rPr>
            </w:pPr>
            <w:r>
              <w:rPr>
                <w:rFonts w:ascii="Arial" w:hAnsi="Arial" w:cs="Arial"/>
                <w:sz w:val="22"/>
                <w:szCs w:val="22"/>
              </w:rPr>
              <w:t xml:space="preserve">Our staff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w:t>
            </w:r>
          </w:p>
          <w:p w14:paraId="781365FD" w14:textId="77777777" w:rsidR="00AD40FA" w:rsidRDefault="00AD40FA">
            <w:pPr>
              <w:rPr>
                <w:rFonts w:ascii="Arial" w:hAnsi="Arial" w:cs="Arial"/>
                <w:sz w:val="22"/>
                <w:szCs w:val="22"/>
              </w:rPr>
            </w:pPr>
          </w:p>
          <w:p w14:paraId="1B3C85FC" w14:textId="77777777" w:rsidR="00AD40FA" w:rsidRDefault="008C2D98">
            <w:pPr>
              <w:rPr>
                <w:rFonts w:ascii="Arial" w:hAnsi="Arial" w:cs="Arial"/>
                <w:sz w:val="22"/>
                <w:szCs w:val="22"/>
              </w:rPr>
            </w:pPr>
            <w:r>
              <w:rPr>
                <w:rFonts w:ascii="Arial" w:hAnsi="Arial" w:cs="Arial"/>
                <w:sz w:val="22"/>
                <w:szCs w:val="22"/>
              </w:rPr>
              <w:t>Please indicate whether there are any reasonable adjustments or access requirements you would need to help you to attend an interview.  If you wish to discuss your requirements prior to submitting your form, please contact the Human Resources Team on 0114 349 4230.  Alternatively, please give details on a separate sheet and return with your application form.</w:t>
            </w:r>
          </w:p>
          <w:p w14:paraId="7BECDDC0" w14:textId="77777777" w:rsidR="00AD40FA" w:rsidRDefault="00AD40FA">
            <w:pPr>
              <w:pStyle w:val="headingformone"/>
              <w:spacing w:before="0"/>
              <w:rPr>
                <w:color w:val="auto"/>
                <w:sz w:val="22"/>
                <w:szCs w:val="22"/>
                <w:lang w:val="en-GB"/>
              </w:rPr>
            </w:pPr>
          </w:p>
          <w:p w14:paraId="4903FA59" w14:textId="77777777" w:rsidR="00AD40FA" w:rsidRDefault="008C2D98">
            <w:pPr>
              <w:pStyle w:val="headingformone"/>
              <w:spacing w:before="0"/>
              <w:rPr>
                <w:color w:val="auto"/>
                <w:sz w:val="22"/>
                <w:szCs w:val="22"/>
                <w:lang w:val="en-GB"/>
              </w:rPr>
            </w:pPr>
            <w:r>
              <w:rPr>
                <w:color w:val="auto"/>
                <w:sz w:val="22"/>
                <w:szCs w:val="22"/>
                <w:lang w:val="en-GB"/>
              </w:rPr>
              <w:t>Asylum and Immigration Act 1996</w:t>
            </w:r>
          </w:p>
          <w:p w14:paraId="38A7FBE1" w14:textId="77777777" w:rsidR="00AD40FA" w:rsidRDefault="008C2D98">
            <w:pPr>
              <w:rPr>
                <w:rFonts w:ascii="Arial" w:hAnsi="Arial" w:cs="Arial"/>
                <w:sz w:val="22"/>
                <w:szCs w:val="22"/>
              </w:rPr>
            </w:pPr>
            <w:r>
              <w:rPr>
                <w:rFonts w:ascii="Arial" w:hAnsi="Arial" w:cs="Arial"/>
                <w:sz w:val="22"/>
                <w:szCs w:val="22"/>
              </w:rPr>
              <w:t>The successful applicant will be required to provide one original document which proves their entitlement to work in the UK, eg. Passport or P45/P60 before any offer of appointment is made.  A full list of suitable documents for this purpose will be issued to every shortlisted applicant.</w:t>
            </w:r>
          </w:p>
          <w:p w14:paraId="1F76AE86" w14:textId="77777777" w:rsidR="00AD40FA" w:rsidRDefault="00AD40FA">
            <w:pPr>
              <w:rPr>
                <w:rFonts w:ascii="Arial" w:hAnsi="Arial" w:cs="Arial"/>
                <w:sz w:val="22"/>
                <w:szCs w:val="22"/>
              </w:rPr>
            </w:pPr>
          </w:p>
          <w:p w14:paraId="2711FE9B" w14:textId="77777777" w:rsidR="00AD40FA" w:rsidRDefault="008C2D98">
            <w:pPr>
              <w:widowControl w:val="0"/>
              <w:autoSpaceDE w:val="0"/>
              <w:autoSpaceDN w:val="0"/>
              <w:rPr>
                <w:rFonts w:ascii="Arial" w:hAnsi="Arial" w:cs="Arial"/>
                <w:sz w:val="22"/>
                <w:szCs w:val="22"/>
                <w:lang w:val="en"/>
              </w:rPr>
            </w:pPr>
            <w:r>
              <w:rPr>
                <w:rFonts w:ascii="Arial" w:hAnsi="Arial" w:cs="Arial"/>
                <w:b/>
                <w:bCs/>
                <w:sz w:val="22"/>
                <w:szCs w:val="22"/>
              </w:rPr>
              <w:t>Data Protection</w:t>
            </w:r>
          </w:p>
          <w:p w14:paraId="7861556D" w14:textId="77777777" w:rsidR="00AD40FA" w:rsidRDefault="008C2D98">
            <w:pPr>
              <w:widowControl w:val="0"/>
              <w:autoSpaceDE w:val="0"/>
              <w:autoSpaceDN w:val="0"/>
              <w:rPr>
                <w:rFonts w:ascii="Arial" w:hAnsi="Arial" w:cs="Arial"/>
                <w:sz w:val="22"/>
                <w:szCs w:val="22"/>
              </w:rPr>
            </w:pPr>
            <w:r>
              <w:rPr>
                <w:rFonts w:ascii="Arial" w:hAnsi="Arial" w:cs="Arial"/>
                <w:sz w:val="22"/>
                <w:szCs w:val="22"/>
              </w:rPr>
              <w:t>Any data requested and supplied through our job application will be used for recruitment purposes only and will be handled and stored in accordance with current Data Protection legislation. Your information will be used by the Trust and could be shared with third parties involved in the recruitment process to verify the information you have provided.  All records from the recruitment process will be held for 6 months after which they will be destroyed, unless unsuccessful candidates specifically request that this should not be the case.  Successful applicant information will be retained as part of the employee record.  You have rights under Data Protection law.  For further details about your rights please see our Privacy Notice.</w:t>
            </w:r>
          </w:p>
          <w:p w14:paraId="49171DA0" w14:textId="77777777" w:rsidR="00AD40FA" w:rsidRDefault="00AD40FA">
            <w:pPr>
              <w:rPr>
                <w:rFonts w:ascii="Arial" w:hAnsi="Arial" w:cs="Arial"/>
                <w:sz w:val="22"/>
                <w:szCs w:val="22"/>
              </w:rPr>
            </w:pPr>
          </w:p>
          <w:p w14:paraId="16D853AD" w14:textId="77777777" w:rsidR="00AD40FA" w:rsidRDefault="008C2D98">
            <w:pPr>
              <w:rPr>
                <w:rFonts w:ascii="Arial" w:hAnsi="Arial" w:cs="Arial"/>
                <w:sz w:val="22"/>
                <w:szCs w:val="22"/>
              </w:rPr>
            </w:pPr>
            <w:r>
              <w:rPr>
                <w:rFonts w:ascii="Arial" w:hAnsi="Arial" w:cs="Arial"/>
                <w:sz w:val="22"/>
                <w:szCs w:val="22"/>
              </w:rPr>
              <w:t xml:space="preserve">By </w:t>
            </w:r>
            <w:r>
              <w:rPr>
                <w:rFonts w:ascii="Arial" w:hAnsi="Arial" w:cs="Arial"/>
                <w:b/>
                <w:bCs/>
                <w:sz w:val="22"/>
                <w:szCs w:val="22"/>
              </w:rPr>
              <w:t>signing and dating</w:t>
            </w:r>
            <w:r>
              <w:rPr>
                <w:rFonts w:ascii="Arial" w:hAnsi="Arial" w:cs="Arial"/>
                <w:sz w:val="22"/>
                <w:szCs w:val="22"/>
              </w:rPr>
              <w:t xml:space="preserve"> your application form, you are: </w:t>
            </w:r>
          </w:p>
          <w:p w14:paraId="040ED171" w14:textId="77777777" w:rsidR="00AD40FA" w:rsidRDefault="008C2D98">
            <w:pPr>
              <w:pStyle w:val="ListParagraph"/>
              <w:widowControl w:val="0"/>
              <w:numPr>
                <w:ilvl w:val="0"/>
                <w:numId w:val="6"/>
              </w:numPr>
              <w:autoSpaceDE w:val="0"/>
              <w:autoSpaceDN w:val="0"/>
              <w:spacing w:after="0" w:line="240" w:lineRule="auto"/>
              <w:rPr>
                <w:rFonts w:ascii="Arial" w:hAnsi="Arial" w:cs="Arial"/>
                <w:b/>
                <w:bCs/>
              </w:rPr>
            </w:pPr>
            <w:r>
              <w:rPr>
                <w:rFonts w:ascii="Arial" w:hAnsi="Arial" w:cs="Arial"/>
              </w:rPr>
              <w:t xml:space="preserve">confirming that all the information contained within your application form is correct and understanding that false or misleading statements or omissions, may, in the event of employment, result in dismissal. </w:t>
            </w:r>
          </w:p>
          <w:p w14:paraId="47859B5D" w14:textId="77777777" w:rsidR="00AD40FA" w:rsidRDefault="008C2D98">
            <w:pPr>
              <w:numPr>
                <w:ilvl w:val="0"/>
                <w:numId w:val="6"/>
              </w:numPr>
              <w:rPr>
                <w:rFonts w:ascii="Arial" w:hAnsi="Arial" w:cs="Arial"/>
                <w:sz w:val="22"/>
                <w:szCs w:val="22"/>
              </w:rPr>
            </w:pPr>
            <w:r>
              <w:rPr>
                <w:rFonts w:ascii="Arial" w:hAnsi="Arial" w:cs="Arial"/>
                <w:sz w:val="22"/>
                <w:szCs w:val="22"/>
              </w:rPr>
              <w:t>acknowledging the fact that canvassing any members or employees of Mercia Learning Trust in connection with this appointment will disqualify you.</w:t>
            </w:r>
          </w:p>
          <w:p w14:paraId="6BA62B47" w14:textId="77777777" w:rsidR="00AD40FA" w:rsidRDefault="00AD40FA">
            <w:pPr>
              <w:rPr>
                <w:rFonts w:ascii="Arial" w:hAnsi="Arial" w:cs="Arial"/>
                <w:sz w:val="22"/>
                <w:szCs w:val="22"/>
              </w:rPr>
            </w:pPr>
          </w:p>
        </w:tc>
      </w:tr>
      <w:tr w:rsidR="00AD40FA" w14:paraId="6571BCC9" w14:textId="77777777">
        <w:trPr>
          <w:trHeight w:val="2515"/>
        </w:trPr>
        <w:tc>
          <w:tcPr>
            <w:tcW w:w="11057" w:type="dxa"/>
            <w:gridSpan w:val="3"/>
            <w:tcBorders>
              <w:top w:val="nil"/>
              <w:left w:val="nil"/>
              <w:bottom w:val="nil"/>
              <w:right w:val="nil"/>
            </w:tcBorders>
          </w:tcPr>
          <w:p w14:paraId="3D490159" w14:textId="77777777" w:rsidR="00AD40FA" w:rsidRDefault="008C2D98">
            <w:pPr>
              <w:widowControl w:val="0"/>
              <w:autoSpaceDE w:val="0"/>
              <w:autoSpaceDN w:val="0"/>
              <w:adjustRightInd w:val="0"/>
              <w:jc w:val="center"/>
              <w:rPr>
                <w:rFonts w:ascii="Arial" w:hAnsi="Arial" w:cs="Arial"/>
                <w:b/>
                <w:bCs/>
                <w:color w:val="008000"/>
              </w:rPr>
            </w:pPr>
            <w:r>
              <w:rPr>
                <w:rFonts w:ascii="Arial" w:hAnsi="Arial" w:cs="Arial"/>
                <w:b/>
                <w:bCs/>
                <w:color w:val="008000"/>
                <w:lang w:eastAsia="en-GB"/>
              </w:rPr>
              <w:lastRenderedPageBreak/>
              <w:drawing>
                <wp:anchor distT="0" distB="0" distL="114300" distR="114300" simplePos="0" relativeHeight="251664384" behindDoc="1" locked="0" layoutInCell="1" allowOverlap="1" wp14:anchorId="19A8DD24" wp14:editId="7E3872EF">
                  <wp:simplePos x="0" y="0"/>
                  <wp:positionH relativeFrom="column">
                    <wp:posOffset>2424430</wp:posOffset>
                  </wp:positionH>
                  <wp:positionV relativeFrom="paragraph">
                    <wp:posOffset>158115</wp:posOffset>
                  </wp:positionV>
                  <wp:extent cx="2000250" cy="795854"/>
                  <wp:effectExtent l="0" t="0" r="0" b="4445"/>
                  <wp:wrapNone/>
                  <wp:docPr id="6" name="Picture 6"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59916" w14:textId="77777777" w:rsidR="00AD40FA" w:rsidRDefault="00AD40FA">
            <w:pPr>
              <w:widowControl w:val="0"/>
              <w:autoSpaceDE w:val="0"/>
              <w:autoSpaceDN w:val="0"/>
              <w:adjustRightInd w:val="0"/>
              <w:jc w:val="center"/>
              <w:rPr>
                <w:rFonts w:ascii="Arial" w:hAnsi="Arial" w:cs="Arial"/>
                <w:b/>
                <w:bCs/>
                <w:color w:val="008000"/>
              </w:rPr>
            </w:pPr>
          </w:p>
          <w:p w14:paraId="1B8EAE19" w14:textId="77777777" w:rsidR="00AD40FA" w:rsidRDefault="00AD40FA">
            <w:pPr>
              <w:widowControl w:val="0"/>
              <w:autoSpaceDE w:val="0"/>
              <w:autoSpaceDN w:val="0"/>
              <w:adjustRightInd w:val="0"/>
              <w:jc w:val="center"/>
              <w:rPr>
                <w:rFonts w:ascii="Arial" w:hAnsi="Arial" w:cs="Arial"/>
                <w:b/>
                <w:bCs/>
                <w:color w:val="008000"/>
              </w:rPr>
            </w:pPr>
          </w:p>
          <w:p w14:paraId="4BB9A509" w14:textId="77777777" w:rsidR="00AD40FA" w:rsidRDefault="00AD40FA">
            <w:pPr>
              <w:widowControl w:val="0"/>
              <w:autoSpaceDE w:val="0"/>
              <w:autoSpaceDN w:val="0"/>
              <w:adjustRightInd w:val="0"/>
              <w:jc w:val="center"/>
              <w:rPr>
                <w:rFonts w:ascii="Arial" w:hAnsi="Arial" w:cs="Arial"/>
                <w:b/>
                <w:bCs/>
              </w:rPr>
            </w:pPr>
          </w:p>
          <w:p w14:paraId="2BFD2DB3" w14:textId="77777777" w:rsidR="00AD40FA" w:rsidRDefault="00AD40FA">
            <w:pPr>
              <w:widowControl w:val="0"/>
              <w:autoSpaceDE w:val="0"/>
              <w:autoSpaceDN w:val="0"/>
              <w:adjustRightInd w:val="0"/>
              <w:jc w:val="center"/>
              <w:rPr>
                <w:rFonts w:ascii="Arial" w:hAnsi="Arial" w:cs="Arial"/>
                <w:b/>
                <w:bCs/>
              </w:rPr>
            </w:pPr>
          </w:p>
          <w:p w14:paraId="2ACF074B" w14:textId="77777777" w:rsidR="00AD40FA" w:rsidRDefault="00AD40FA">
            <w:pPr>
              <w:widowControl w:val="0"/>
              <w:autoSpaceDE w:val="0"/>
              <w:autoSpaceDN w:val="0"/>
              <w:adjustRightInd w:val="0"/>
              <w:jc w:val="center"/>
              <w:rPr>
                <w:rFonts w:ascii="Arial" w:hAnsi="Arial" w:cs="Arial"/>
                <w:b/>
                <w:bCs/>
                <w:sz w:val="12"/>
                <w:szCs w:val="12"/>
              </w:rPr>
            </w:pPr>
          </w:p>
          <w:p w14:paraId="635784DC" w14:textId="77777777" w:rsidR="00AD40FA" w:rsidRDefault="008C2D98">
            <w:pPr>
              <w:pStyle w:val="Header"/>
              <w:tabs>
                <w:tab w:val="clear" w:pos="4153"/>
                <w:tab w:val="clear" w:pos="8306"/>
              </w:tabs>
              <w:spacing w:before="120" w:after="120"/>
              <w:jc w:val="center"/>
              <w:rPr>
                <w:rFonts w:ascii="Arial" w:hAnsi="Arial" w:cs="Arial"/>
                <w:b/>
                <w:bCs/>
              </w:rPr>
            </w:pPr>
            <w:r>
              <w:rPr>
                <w:rFonts w:ascii="Arial" w:hAnsi="Arial" w:cs="Arial"/>
                <w:b/>
                <w:bCs/>
              </w:rPr>
              <w:t>Please refer to the guidance notes before you complete this Application Form</w:t>
            </w:r>
          </w:p>
          <w:p w14:paraId="2F90EA1A" w14:textId="77777777" w:rsidR="00AD40FA" w:rsidRDefault="008C2D98">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AD40FA" w14:paraId="41CE62C0" w14:textId="77777777">
        <w:trPr>
          <w:trHeight w:val="44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672F44"/>
            <w:vAlign w:val="center"/>
          </w:tcPr>
          <w:p w14:paraId="576466F3" w14:textId="77777777" w:rsidR="00AD40FA" w:rsidRDefault="008C2D98">
            <w:pPr>
              <w:pStyle w:val="Heading2"/>
              <w:rPr>
                <w:color w:val="FFFFFF"/>
              </w:rPr>
            </w:pPr>
            <w:r>
              <w:rPr>
                <w:color w:val="FFFFFF"/>
              </w:rPr>
              <w:t>APPLICATION FOR EMPLOYMENT</w:t>
            </w:r>
          </w:p>
        </w:tc>
      </w:tr>
      <w:tr w:rsidR="00AD40FA" w14:paraId="4EE50028" w14:textId="77777777">
        <w:tc>
          <w:tcPr>
            <w:tcW w:w="11057" w:type="dxa"/>
            <w:gridSpan w:val="3"/>
            <w:tcBorders>
              <w:top w:val="single" w:sz="4" w:space="0" w:color="800000"/>
              <w:left w:val="nil"/>
              <w:bottom w:val="single" w:sz="4" w:space="0" w:color="800000"/>
              <w:right w:val="nil"/>
            </w:tcBorders>
          </w:tcPr>
          <w:p w14:paraId="25AF3DDD" w14:textId="77777777" w:rsidR="00AD40FA" w:rsidRDefault="00AD40FA">
            <w:pPr>
              <w:pStyle w:val="Header"/>
              <w:tabs>
                <w:tab w:val="clear" w:pos="4153"/>
                <w:tab w:val="clear" w:pos="8306"/>
              </w:tabs>
              <w:rPr>
                <w:rFonts w:ascii="Arial" w:hAnsi="Arial" w:cs="Arial"/>
                <w:color w:val="FFFFFF"/>
                <w:sz w:val="20"/>
              </w:rPr>
            </w:pPr>
          </w:p>
        </w:tc>
      </w:tr>
      <w:tr w:rsidR="00AD40FA" w14:paraId="3F0A2F1C" w14:textId="77777777">
        <w:trPr>
          <w:trHeight w:val="51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4243D333" w14:textId="77777777" w:rsidR="00AD40FA" w:rsidRDefault="008C2D98">
            <w:pPr>
              <w:pStyle w:val="bodyformtwo"/>
              <w:tabs>
                <w:tab w:val="left" w:pos="2127"/>
                <w:tab w:val="left" w:pos="6878"/>
                <w:tab w:val="left" w:pos="8080"/>
              </w:tabs>
              <w:spacing w:before="120" w:after="120"/>
              <w:rPr>
                <w:sz w:val="24"/>
                <w:szCs w:val="22"/>
                <w:lang w:val="en-GB"/>
              </w:rPr>
            </w:pPr>
            <w:r>
              <w:rPr>
                <w:sz w:val="24"/>
                <w:szCs w:val="22"/>
                <w:lang w:val="en-GB"/>
              </w:rPr>
              <w:t xml:space="preserve">Post Applied for: </w:t>
            </w:r>
            <w:sdt>
              <w:sdtPr>
                <w:rPr>
                  <w:b w:val="0"/>
                  <w:sz w:val="24"/>
                  <w:szCs w:val="22"/>
                </w:rPr>
                <w:id w:val="-329217975"/>
                <w:placeholder>
                  <w:docPart w:val="165F046692F145F9A432F3E30D8107FE"/>
                </w:placeholder>
                <w:showingPlcHdr/>
              </w:sdtPr>
              <w:sdtEndPr/>
              <w:sdtContent>
                <w:r>
                  <w:rPr>
                    <w:rStyle w:val="PlaceholderText"/>
                    <w:sz w:val="24"/>
                    <w:szCs w:val="22"/>
                  </w:rPr>
                  <w:t>Click or tap here to enter text.</w:t>
                </w:r>
              </w:sdtContent>
            </w:sdt>
          </w:p>
        </w:tc>
      </w:tr>
      <w:tr w:rsidR="00AD40FA" w14:paraId="09460F78" w14:textId="77777777">
        <w:tc>
          <w:tcPr>
            <w:tcW w:w="11057" w:type="dxa"/>
            <w:gridSpan w:val="3"/>
            <w:tcBorders>
              <w:top w:val="single" w:sz="4" w:space="0" w:color="800000"/>
              <w:left w:val="nil"/>
              <w:bottom w:val="single" w:sz="4" w:space="0" w:color="800000"/>
              <w:right w:val="nil"/>
            </w:tcBorders>
          </w:tcPr>
          <w:p w14:paraId="04BE0803" w14:textId="77777777" w:rsidR="00AD40FA" w:rsidRDefault="00AD40FA">
            <w:pPr>
              <w:pStyle w:val="Header"/>
              <w:tabs>
                <w:tab w:val="clear" w:pos="4153"/>
                <w:tab w:val="clear" w:pos="8306"/>
              </w:tabs>
              <w:rPr>
                <w:rFonts w:ascii="Arial" w:hAnsi="Arial" w:cs="Arial"/>
                <w:color w:val="FFFFFF"/>
                <w:sz w:val="20"/>
              </w:rPr>
            </w:pPr>
          </w:p>
        </w:tc>
      </w:tr>
      <w:tr w:rsidR="00AD40FA" w14:paraId="35130069" w14:textId="77777777">
        <w:tc>
          <w:tcPr>
            <w:tcW w:w="11057" w:type="dxa"/>
            <w:gridSpan w:val="3"/>
            <w:tcBorders>
              <w:top w:val="single" w:sz="4" w:space="0" w:color="800000"/>
              <w:left w:val="single" w:sz="4" w:space="0" w:color="800000"/>
              <w:bottom w:val="single" w:sz="4" w:space="0" w:color="auto"/>
              <w:right w:val="single" w:sz="4" w:space="0" w:color="800000"/>
            </w:tcBorders>
            <w:shd w:val="clear" w:color="auto" w:fill="672F44"/>
          </w:tcPr>
          <w:p w14:paraId="5FCC20CB" w14:textId="77777777" w:rsidR="00AD40FA" w:rsidRDefault="008C2D98">
            <w:pPr>
              <w:pStyle w:val="headingformtwo"/>
              <w:jc w:val="center"/>
              <w:rPr>
                <w:color w:val="FFFFFF"/>
                <w:sz w:val="24"/>
                <w:lang w:val="en-GB"/>
              </w:rPr>
            </w:pPr>
            <w:r>
              <w:rPr>
                <w:color w:val="FFFFFF"/>
                <w:sz w:val="24"/>
                <w:lang w:val="en-GB"/>
              </w:rPr>
              <w:t>PERSONAL DETAILS</w:t>
            </w:r>
          </w:p>
        </w:tc>
      </w:tr>
      <w:tr w:rsidR="00AD40FA" w14:paraId="55B4977A" w14:textId="77777777">
        <w:trPr>
          <w:trHeight w:val="299"/>
        </w:trPr>
        <w:tc>
          <w:tcPr>
            <w:tcW w:w="5607" w:type="dxa"/>
            <w:tcBorders>
              <w:top w:val="single" w:sz="4" w:space="0" w:color="auto"/>
              <w:left w:val="single" w:sz="4" w:space="0" w:color="800000"/>
              <w:bottom w:val="single" w:sz="4" w:space="0" w:color="800000"/>
              <w:right w:val="single" w:sz="4" w:space="0" w:color="800000"/>
            </w:tcBorders>
            <w:shd w:val="clear" w:color="auto" w:fill="FFFFFF"/>
          </w:tcPr>
          <w:p w14:paraId="35038EDE" w14:textId="77777777" w:rsidR="00AD40FA" w:rsidRDefault="008C2D98">
            <w:pPr>
              <w:pStyle w:val="bodyformtwo"/>
              <w:rPr>
                <w:sz w:val="22"/>
                <w:szCs w:val="20"/>
                <w:lang w:val="en-GB"/>
              </w:rPr>
            </w:pPr>
            <w:r>
              <w:rPr>
                <w:sz w:val="22"/>
                <w:szCs w:val="20"/>
                <w:lang w:val="en-GB"/>
              </w:rPr>
              <w:t>Surname/family name:</w:t>
            </w:r>
            <w:r>
              <w:rPr>
                <w:b w:val="0"/>
                <w:sz w:val="22"/>
                <w:szCs w:val="20"/>
                <w:lang w:val="en-GB"/>
              </w:rPr>
              <w:t xml:space="preserve"> </w:t>
            </w:r>
            <w:sdt>
              <w:sdtPr>
                <w:rPr>
                  <w:b w:val="0"/>
                  <w:sz w:val="22"/>
                  <w:szCs w:val="20"/>
                  <w:lang w:val="en-GB"/>
                </w:rPr>
                <w:alias w:val="Surname"/>
                <w:tag w:val="Surname"/>
                <w:id w:val="-620377076"/>
                <w:placeholder>
                  <w:docPart w:val="3930AAA4B97B4D3DABCAD7EE176AA35D"/>
                </w:placeholder>
                <w:showingPlcHdr/>
              </w:sdtPr>
              <w:sdtEndPr/>
              <w:sdtContent>
                <w:r>
                  <w:rPr>
                    <w:rStyle w:val="PlaceholderText"/>
                    <w:b w:val="0"/>
                    <w:sz w:val="22"/>
                    <w:szCs w:val="20"/>
                  </w:rPr>
                  <w:t>Click or tap here to enter text.</w:t>
                </w:r>
              </w:sdtContent>
            </w:sdt>
            <w:r>
              <w:rPr>
                <w:sz w:val="22"/>
                <w:szCs w:val="20"/>
                <w:lang w:val="en-GB"/>
              </w:rPr>
              <w:tab/>
            </w:r>
          </w:p>
          <w:p w14:paraId="648CA281" w14:textId="77777777" w:rsidR="00AD40FA" w:rsidRDefault="00AD40FA">
            <w:pPr>
              <w:pStyle w:val="bodyformtwo"/>
              <w:rPr>
                <w:sz w:val="22"/>
                <w:szCs w:val="20"/>
                <w:lang w:val="en-GB"/>
              </w:rPr>
            </w:pPr>
          </w:p>
          <w:p w14:paraId="02431020" w14:textId="77777777" w:rsidR="00AD40FA" w:rsidRDefault="008C2D98">
            <w:pPr>
              <w:pStyle w:val="bodyformtwo"/>
              <w:rPr>
                <w:sz w:val="22"/>
                <w:szCs w:val="20"/>
                <w:lang w:val="en-GB"/>
              </w:rPr>
            </w:pPr>
            <w:r>
              <w:rPr>
                <w:sz w:val="22"/>
                <w:szCs w:val="20"/>
                <w:lang w:val="en-GB"/>
              </w:rPr>
              <w:t xml:space="preserve">Previous surname(s): </w:t>
            </w:r>
            <w:sdt>
              <w:sdtPr>
                <w:rPr>
                  <w:b w:val="0"/>
                  <w:sz w:val="22"/>
                  <w:szCs w:val="20"/>
                  <w:lang w:val="en-GB"/>
                </w:rPr>
                <w:alias w:val="Surname"/>
                <w:tag w:val="Surname, Last name"/>
                <w:id w:val="-846945844"/>
                <w:placeholder>
                  <w:docPart w:val="118D0806C0F444F59A21DE1356E159FA"/>
                </w:placeholder>
                <w:showingPlcHdr/>
              </w:sdtPr>
              <w:sdtEndPr/>
              <w:sdtContent>
                <w:r>
                  <w:rPr>
                    <w:rStyle w:val="PlaceholderText"/>
                    <w:b w:val="0"/>
                    <w:sz w:val="22"/>
                    <w:szCs w:val="20"/>
                  </w:rPr>
                  <w:t>Click or tap here to enter text.</w:t>
                </w:r>
              </w:sdtContent>
            </w:sdt>
          </w:p>
          <w:p w14:paraId="61CE4642" w14:textId="77777777" w:rsidR="00AD40FA" w:rsidRDefault="00AD40FA">
            <w:pPr>
              <w:pStyle w:val="bodyformtwo"/>
              <w:rPr>
                <w:b w:val="0"/>
                <w:bCs w:val="0"/>
                <w:sz w:val="22"/>
                <w:szCs w:val="20"/>
                <w:lang w:val="en-GB"/>
              </w:rPr>
            </w:pPr>
          </w:p>
        </w:tc>
        <w:tc>
          <w:tcPr>
            <w:tcW w:w="5450" w:type="dxa"/>
            <w:gridSpan w:val="2"/>
            <w:tcBorders>
              <w:top w:val="single" w:sz="4" w:space="0" w:color="auto"/>
              <w:left w:val="single" w:sz="4" w:space="0" w:color="800000"/>
              <w:bottom w:val="single" w:sz="4" w:space="0" w:color="800000"/>
              <w:right w:val="single" w:sz="4" w:space="0" w:color="800000"/>
            </w:tcBorders>
            <w:shd w:val="clear" w:color="auto" w:fill="FFFFFF"/>
          </w:tcPr>
          <w:p w14:paraId="416A3961" w14:textId="77777777" w:rsidR="00AD40FA" w:rsidRDefault="008C2D98">
            <w:pPr>
              <w:pStyle w:val="bodyformtwo"/>
              <w:rPr>
                <w:sz w:val="22"/>
                <w:szCs w:val="20"/>
                <w:lang w:val="en-GB"/>
              </w:rPr>
            </w:pPr>
            <w:r>
              <w:rPr>
                <w:sz w:val="22"/>
                <w:szCs w:val="20"/>
                <w:lang w:val="en-GB"/>
              </w:rPr>
              <w:t xml:space="preserve">First name(s)/other names: </w:t>
            </w:r>
            <w:sdt>
              <w:sdtPr>
                <w:rPr>
                  <w:sz w:val="22"/>
                  <w:szCs w:val="20"/>
                  <w:lang w:val="en-GB"/>
                </w:rPr>
                <w:id w:val="1097532036"/>
                <w:placeholder>
                  <w:docPart w:val="4E9DE4C3CA554A76B49B1DA7912EFA5A"/>
                </w:placeholder>
                <w:showingPlcHdr/>
              </w:sdtPr>
              <w:sdtEndPr>
                <w:rPr>
                  <w:b w:val="0"/>
                </w:rPr>
              </w:sdtEndPr>
              <w:sdtContent>
                <w:r>
                  <w:rPr>
                    <w:rStyle w:val="PlaceholderText"/>
                    <w:b w:val="0"/>
                    <w:sz w:val="22"/>
                    <w:szCs w:val="20"/>
                  </w:rPr>
                  <w:t>Click or tap here to enter text.</w:t>
                </w:r>
              </w:sdtContent>
            </w:sdt>
          </w:p>
          <w:p w14:paraId="23282232" w14:textId="77777777" w:rsidR="00AD40FA" w:rsidRDefault="008C2D98">
            <w:pPr>
              <w:pStyle w:val="bodyformtwo"/>
              <w:rPr>
                <w:sz w:val="22"/>
                <w:szCs w:val="20"/>
                <w:lang w:val="en-GB"/>
              </w:rPr>
            </w:pPr>
            <w:r>
              <w:rPr>
                <w:b w:val="0"/>
                <w:bCs w:val="0"/>
                <w:sz w:val="22"/>
                <w:szCs w:val="20"/>
                <w:lang w:val="en-GB"/>
              </w:rPr>
              <w:tab/>
            </w:r>
          </w:p>
        </w:tc>
      </w:tr>
      <w:tr w:rsidR="00AD40FA" w14:paraId="77EBBB62" w14:textId="77777777">
        <w:trPr>
          <w:trHeight w:val="3981"/>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0C240FD2" w14:textId="77777777" w:rsidR="00AD40FA" w:rsidRDefault="008C2D98">
            <w:pPr>
              <w:pStyle w:val="bodyformone"/>
              <w:rPr>
                <w:b/>
                <w:bCs/>
                <w:sz w:val="22"/>
                <w:szCs w:val="20"/>
              </w:rPr>
            </w:pPr>
            <w:r>
              <w:rPr>
                <w:sz w:val="22"/>
                <w:szCs w:val="20"/>
              </w:rPr>
              <w:t xml:space="preserve">How do you wish to be addressed in correspondence? </w:t>
            </w:r>
          </w:p>
          <w:p w14:paraId="5E7F9F5D" w14:textId="77777777" w:rsidR="00AD40FA" w:rsidRDefault="00AD40FA">
            <w:pPr>
              <w:pStyle w:val="bodyformone"/>
              <w:rPr>
                <w:b/>
                <w:sz w:val="22"/>
                <w:szCs w:val="20"/>
              </w:rPr>
            </w:pPr>
          </w:p>
          <w:p w14:paraId="611195D7" w14:textId="77777777" w:rsidR="00AD40FA" w:rsidRDefault="008C2D98">
            <w:pPr>
              <w:pStyle w:val="bodyformone"/>
              <w:rPr>
                <w:sz w:val="22"/>
                <w:szCs w:val="20"/>
              </w:rPr>
            </w:pPr>
            <w:r>
              <w:rPr>
                <w:b/>
                <w:sz w:val="22"/>
                <w:szCs w:val="20"/>
              </w:rPr>
              <w:t>MR/MRS/MISS/MS or OTHER</w:t>
            </w:r>
            <w:r>
              <w:rPr>
                <w:sz w:val="22"/>
                <w:szCs w:val="20"/>
              </w:rPr>
              <w:t xml:space="preserve"> (Please state): </w:t>
            </w:r>
          </w:p>
          <w:p w14:paraId="7AAE37E3" w14:textId="77777777" w:rsidR="00AD40FA" w:rsidRDefault="00AD40FA">
            <w:pPr>
              <w:pStyle w:val="bodyformone"/>
              <w:rPr>
                <w:b/>
                <w:bCs/>
                <w:sz w:val="22"/>
                <w:szCs w:val="20"/>
              </w:rPr>
            </w:pPr>
          </w:p>
          <w:p w14:paraId="08A2F70E" w14:textId="77777777" w:rsidR="00AD40FA" w:rsidRDefault="008C2D98">
            <w:pPr>
              <w:pStyle w:val="bodyformone"/>
              <w:rPr>
                <w:b/>
                <w:bCs/>
                <w:sz w:val="22"/>
                <w:szCs w:val="20"/>
              </w:rPr>
            </w:pPr>
            <w:r>
              <w:rPr>
                <w:b/>
                <w:bCs/>
                <w:sz w:val="22"/>
                <w:szCs w:val="20"/>
              </w:rPr>
              <w:t>Address for correspondence:</w:t>
            </w:r>
          </w:p>
          <w:sdt>
            <w:sdtPr>
              <w:rPr>
                <w:b/>
                <w:bCs/>
                <w:sz w:val="22"/>
                <w:szCs w:val="20"/>
              </w:rPr>
              <w:id w:val="-988473762"/>
              <w:placeholder>
                <w:docPart w:val="DefaultPlaceholder_-1854013440"/>
              </w:placeholder>
              <w:showingPlcHdr/>
            </w:sdtPr>
            <w:sdtEndPr/>
            <w:sdtContent>
              <w:p w14:paraId="6EEC83AA" w14:textId="77777777" w:rsidR="00AD40FA" w:rsidRDefault="008C2D98">
                <w:pPr>
                  <w:pStyle w:val="bodyformone"/>
                  <w:rPr>
                    <w:b/>
                    <w:bCs/>
                    <w:sz w:val="22"/>
                    <w:szCs w:val="20"/>
                  </w:rPr>
                </w:pPr>
                <w:r>
                  <w:rPr>
                    <w:rStyle w:val="PlaceholderText"/>
                    <w:sz w:val="22"/>
                    <w:szCs w:val="20"/>
                  </w:rPr>
                  <w:t>Click or tap here to enter text.</w:t>
                </w:r>
              </w:p>
            </w:sdtContent>
          </w:sdt>
          <w:p w14:paraId="0283F7B7" w14:textId="77777777" w:rsidR="00AD40FA" w:rsidRDefault="00AD40FA">
            <w:pPr>
              <w:pStyle w:val="bodyformone"/>
              <w:rPr>
                <w:b/>
                <w:sz w:val="22"/>
                <w:szCs w:val="20"/>
              </w:rPr>
            </w:pPr>
          </w:p>
          <w:p w14:paraId="1BC2CAC6" w14:textId="77777777" w:rsidR="00AD40FA" w:rsidRDefault="00AD40FA">
            <w:pPr>
              <w:pStyle w:val="bodyformone"/>
              <w:rPr>
                <w:b/>
                <w:sz w:val="22"/>
                <w:szCs w:val="20"/>
              </w:rPr>
            </w:pPr>
          </w:p>
          <w:p w14:paraId="1AE9D69D" w14:textId="77777777" w:rsidR="00AD40FA" w:rsidRDefault="00AD40FA">
            <w:pPr>
              <w:pStyle w:val="bodyformone"/>
              <w:rPr>
                <w:b/>
                <w:sz w:val="22"/>
                <w:szCs w:val="20"/>
              </w:rPr>
            </w:pPr>
          </w:p>
          <w:p w14:paraId="17DB16DC" w14:textId="77777777" w:rsidR="00AD40FA" w:rsidRDefault="00AD40FA">
            <w:pPr>
              <w:pStyle w:val="bodyformone"/>
              <w:rPr>
                <w:b/>
                <w:sz w:val="22"/>
                <w:szCs w:val="20"/>
              </w:rPr>
            </w:pPr>
          </w:p>
          <w:p w14:paraId="4B08B6E2" w14:textId="77777777" w:rsidR="00AD40FA" w:rsidRDefault="008C2D98">
            <w:pPr>
              <w:pStyle w:val="bodyformone"/>
              <w:rPr>
                <w:sz w:val="22"/>
                <w:szCs w:val="20"/>
              </w:rPr>
            </w:pPr>
            <w:r>
              <w:rPr>
                <w:b/>
                <w:sz w:val="22"/>
                <w:szCs w:val="20"/>
              </w:rPr>
              <w:t>Postcode:</w:t>
            </w:r>
            <w:r>
              <w:rPr>
                <w:sz w:val="22"/>
                <w:szCs w:val="20"/>
              </w:rPr>
              <w:t xml:space="preserve"> </w:t>
            </w:r>
            <w:sdt>
              <w:sdtPr>
                <w:rPr>
                  <w:sz w:val="22"/>
                  <w:szCs w:val="20"/>
                </w:rPr>
                <w:id w:val="-846629261"/>
                <w:placeholder>
                  <w:docPart w:val="1324547A14C04DEDB01C03936356F133"/>
                </w:placeholder>
                <w:showingPlcHdr/>
              </w:sdtPr>
              <w:sdtEndPr/>
              <w:sdtContent>
                <w:r>
                  <w:rPr>
                    <w:rStyle w:val="PlaceholderText"/>
                    <w:sz w:val="22"/>
                    <w:szCs w:val="20"/>
                  </w:rPr>
                  <w:t>Click or tap here to enter text.</w:t>
                </w:r>
              </w:sdtContent>
            </w:sdt>
          </w:p>
          <w:p w14:paraId="285CE873" w14:textId="77777777" w:rsidR="00AD40FA" w:rsidRDefault="00AD40FA">
            <w:pPr>
              <w:pStyle w:val="bodyformone"/>
              <w:rPr>
                <w:sz w:val="22"/>
                <w:szCs w:val="20"/>
              </w:rPr>
            </w:pPr>
          </w:p>
          <w:p w14:paraId="0F4E5048" w14:textId="77777777" w:rsidR="00AD40FA" w:rsidRDefault="008C2D98">
            <w:pPr>
              <w:pStyle w:val="bodyformone"/>
              <w:rPr>
                <w:sz w:val="22"/>
                <w:szCs w:val="20"/>
              </w:rPr>
            </w:pPr>
            <w:r>
              <w:rPr>
                <w:b/>
                <w:sz w:val="22"/>
                <w:szCs w:val="20"/>
              </w:rPr>
              <w:t>E-mail:</w:t>
            </w:r>
            <w:r>
              <w:rPr>
                <w:sz w:val="22"/>
                <w:szCs w:val="20"/>
              </w:rPr>
              <w:t xml:space="preserve"> </w:t>
            </w:r>
            <w:sdt>
              <w:sdtPr>
                <w:rPr>
                  <w:sz w:val="22"/>
                  <w:szCs w:val="20"/>
                </w:rPr>
                <w:id w:val="-1849242877"/>
                <w:placeholder>
                  <w:docPart w:val="2572B589166F4C7DAA287FD09D030E15"/>
                </w:placeholder>
                <w:showingPlcHdr/>
              </w:sdtPr>
              <w:sdtEndPr/>
              <w:sdtContent>
                <w:r>
                  <w:rPr>
                    <w:rStyle w:val="PlaceholderText"/>
                    <w:sz w:val="22"/>
                    <w:szCs w:val="20"/>
                  </w:rPr>
                  <w:t>Click or tap here to enter text.</w:t>
                </w:r>
              </w:sdtContent>
            </w:sdt>
          </w:p>
        </w:tc>
        <w:tc>
          <w:tcPr>
            <w:tcW w:w="5450" w:type="dxa"/>
            <w:gridSpan w:val="2"/>
            <w:tcBorders>
              <w:top w:val="single" w:sz="4" w:space="0" w:color="800000"/>
              <w:left w:val="single" w:sz="4" w:space="0" w:color="800000"/>
              <w:bottom w:val="single" w:sz="4" w:space="0" w:color="800000"/>
              <w:right w:val="single" w:sz="4" w:space="0" w:color="800000"/>
            </w:tcBorders>
            <w:shd w:val="clear" w:color="auto" w:fill="FFFFFF"/>
          </w:tcPr>
          <w:p w14:paraId="4A6A9F17" w14:textId="77777777" w:rsidR="00AD40FA" w:rsidRDefault="008C2D98">
            <w:pPr>
              <w:pStyle w:val="bodyformone"/>
              <w:rPr>
                <w:b/>
                <w:bCs/>
                <w:sz w:val="22"/>
                <w:szCs w:val="20"/>
              </w:rPr>
            </w:pPr>
            <w:r>
              <w:rPr>
                <w:b/>
                <w:bCs/>
                <w:sz w:val="22"/>
                <w:szCs w:val="20"/>
              </w:rPr>
              <w:t>Telephone number where you can be contacted:</w:t>
            </w:r>
          </w:p>
          <w:p w14:paraId="77661363" w14:textId="77777777" w:rsidR="00AD40FA" w:rsidRDefault="00AD40FA">
            <w:pPr>
              <w:pStyle w:val="bodyformone"/>
              <w:rPr>
                <w:b/>
                <w:bCs/>
                <w:sz w:val="22"/>
                <w:szCs w:val="20"/>
              </w:rPr>
            </w:pPr>
          </w:p>
          <w:p w14:paraId="2202BB99" w14:textId="77777777" w:rsidR="00AD40FA" w:rsidRDefault="008C2D98">
            <w:pPr>
              <w:pStyle w:val="bodyformone"/>
              <w:rPr>
                <w:sz w:val="22"/>
                <w:szCs w:val="20"/>
              </w:rPr>
            </w:pPr>
            <w:r>
              <w:rPr>
                <w:b/>
                <w:sz w:val="22"/>
                <w:szCs w:val="20"/>
              </w:rPr>
              <w:t>Day:</w:t>
            </w:r>
            <w:r>
              <w:rPr>
                <w:sz w:val="22"/>
                <w:szCs w:val="20"/>
              </w:rPr>
              <w:t xml:space="preserve"> </w:t>
            </w:r>
            <w:sdt>
              <w:sdtPr>
                <w:rPr>
                  <w:sz w:val="22"/>
                  <w:szCs w:val="20"/>
                </w:rPr>
                <w:id w:val="1152874203"/>
                <w:placeholder>
                  <w:docPart w:val="4844734A1140482DAACDB1777586A853"/>
                </w:placeholder>
                <w:showingPlcHdr/>
              </w:sdtPr>
              <w:sdtEndPr/>
              <w:sdtContent>
                <w:r>
                  <w:rPr>
                    <w:rStyle w:val="PlaceholderText"/>
                    <w:sz w:val="22"/>
                    <w:szCs w:val="20"/>
                  </w:rPr>
                  <w:t>Click or tap here to enter text.</w:t>
                </w:r>
              </w:sdtContent>
            </w:sdt>
          </w:p>
          <w:p w14:paraId="5DE38F28" w14:textId="77777777" w:rsidR="00AD40FA" w:rsidRDefault="00AD40FA">
            <w:pPr>
              <w:pStyle w:val="bodyformone"/>
              <w:rPr>
                <w:sz w:val="22"/>
                <w:szCs w:val="20"/>
              </w:rPr>
            </w:pPr>
          </w:p>
          <w:p w14:paraId="7DF7E2AB" w14:textId="77777777" w:rsidR="00AD40FA" w:rsidRDefault="008C2D98">
            <w:pPr>
              <w:pStyle w:val="bodyformone"/>
              <w:rPr>
                <w:sz w:val="22"/>
                <w:szCs w:val="20"/>
              </w:rPr>
            </w:pPr>
            <w:r>
              <w:rPr>
                <w:b/>
                <w:sz w:val="22"/>
                <w:szCs w:val="20"/>
              </w:rPr>
              <w:t xml:space="preserve">Evening: </w:t>
            </w:r>
            <w:sdt>
              <w:sdtPr>
                <w:rPr>
                  <w:sz w:val="22"/>
                  <w:szCs w:val="20"/>
                </w:rPr>
                <w:id w:val="357244737"/>
                <w:placeholder>
                  <w:docPart w:val="F9F152B189884672BF7072D90D7F2066"/>
                </w:placeholder>
                <w:showingPlcHdr/>
              </w:sdtPr>
              <w:sdtEndPr/>
              <w:sdtContent>
                <w:r>
                  <w:rPr>
                    <w:rStyle w:val="PlaceholderText"/>
                    <w:sz w:val="22"/>
                    <w:szCs w:val="20"/>
                  </w:rPr>
                  <w:t>Click or tap here to enter text.</w:t>
                </w:r>
              </w:sdtContent>
            </w:sdt>
          </w:p>
          <w:p w14:paraId="29BFC4F7" w14:textId="77777777" w:rsidR="00AD40FA" w:rsidRDefault="00AD40FA">
            <w:pPr>
              <w:pStyle w:val="bodyformone"/>
              <w:rPr>
                <w:sz w:val="22"/>
                <w:szCs w:val="20"/>
              </w:rPr>
            </w:pPr>
          </w:p>
          <w:p w14:paraId="3CF40189" w14:textId="77777777" w:rsidR="00AD40FA" w:rsidRDefault="008C2D98">
            <w:pPr>
              <w:pStyle w:val="bodyformone"/>
              <w:rPr>
                <w:sz w:val="22"/>
                <w:szCs w:val="20"/>
              </w:rPr>
            </w:pPr>
            <w:r>
              <w:rPr>
                <w:b/>
                <w:sz w:val="22"/>
                <w:szCs w:val="20"/>
              </w:rPr>
              <w:t>Mobile Nº:</w:t>
            </w:r>
            <w:r>
              <w:rPr>
                <w:sz w:val="22"/>
                <w:szCs w:val="20"/>
              </w:rPr>
              <w:t xml:space="preserve"> </w:t>
            </w:r>
            <w:sdt>
              <w:sdtPr>
                <w:rPr>
                  <w:sz w:val="22"/>
                  <w:szCs w:val="20"/>
                </w:rPr>
                <w:id w:val="-9767248"/>
                <w:placeholder>
                  <w:docPart w:val="BB25E4EEDB804331A54FBD70642814FF"/>
                </w:placeholder>
                <w:showingPlcHdr/>
              </w:sdtPr>
              <w:sdtEndPr/>
              <w:sdtContent>
                <w:r>
                  <w:rPr>
                    <w:rStyle w:val="PlaceholderText"/>
                    <w:sz w:val="22"/>
                    <w:szCs w:val="20"/>
                  </w:rPr>
                  <w:t>Click or tap here to enter text.</w:t>
                </w:r>
              </w:sdtContent>
            </w:sdt>
          </w:p>
        </w:tc>
      </w:tr>
    </w:tbl>
    <w:p w14:paraId="29809DE8" w14:textId="77777777" w:rsidR="00AD40FA" w:rsidRDefault="00AD40FA">
      <w:pPr>
        <w:pStyle w:val="Header"/>
        <w:tabs>
          <w:tab w:val="clear" w:pos="4153"/>
          <w:tab w:val="clear" w:pos="8306"/>
        </w:tabs>
        <w:rPr>
          <w:color w:val="FFFFFF"/>
          <w:sz w:val="20"/>
          <w:szCs w:val="2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AD40FA" w14:paraId="37773BCD" w14:textId="77777777">
        <w:tc>
          <w:tcPr>
            <w:tcW w:w="11057" w:type="dxa"/>
            <w:tcBorders>
              <w:top w:val="single" w:sz="4" w:space="0" w:color="800000"/>
              <w:left w:val="single" w:sz="4" w:space="0" w:color="800000"/>
              <w:bottom w:val="single" w:sz="4" w:space="0" w:color="800000"/>
              <w:right w:val="single" w:sz="4" w:space="0" w:color="800000"/>
            </w:tcBorders>
            <w:shd w:val="clear" w:color="auto" w:fill="672F44"/>
          </w:tcPr>
          <w:p w14:paraId="46369822" w14:textId="77777777" w:rsidR="00AD40FA" w:rsidRDefault="008C2D98">
            <w:pPr>
              <w:pStyle w:val="headingformtwo"/>
              <w:jc w:val="center"/>
              <w:rPr>
                <w:color w:val="FFFFFF"/>
                <w:sz w:val="24"/>
                <w:lang w:val="en-GB"/>
              </w:rPr>
            </w:pPr>
            <w:r>
              <w:rPr>
                <w:color w:val="FFFFFF"/>
                <w:sz w:val="24"/>
                <w:lang w:val="en-GB"/>
              </w:rPr>
              <w:t>FOR TEACHING POSTS ONLY</w:t>
            </w:r>
          </w:p>
        </w:tc>
      </w:tr>
      <w:tr w:rsidR="00AD40FA" w14:paraId="06BD0EA8" w14:textId="77777777">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743DED14" w14:textId="77777777" w:rsidR="00AD40FA" w:rsidRDefault="008C2D98">
            <w:pPr>
              <w:pStyle w:val="headingformtwo"/>
              <w:rPr>
                <w:color w:val="FFFFFF"/>
                <w:sz w:val="22"/>
                <w:szCs w:val="22"/>
                <w:lang w:val="en-GB"/>
              </w:rPr>
            </w:pPr>
            <w:r>
              <w:rPr>
                <w:sz w:val="22"/>
                <w:szCs w:val="22"/>
              </w:rPr>
              <w:t xml:space="preserve">DfE Reference Number:   </w:t>
            </w:r>
            <w:sdt>
              <w:sdtPr>
                <w:rPr>
                  <w:rFonts w:asciiTheme="minorHAnsi" w:hAnsiTheme="minorHAnsi" w:cstheme="minorHAnsi"/>
                  <w:sz w:val="22"/>
                  <w:szCs w:val="22"/>
                </w:rPr>
                <w:id w:val="-1270074702"/>
                <w:placeholder>
                  <w:docPart w:val="9DFED844DD7345B2A5EEBDFE6AEF1747"/>
                </w:placeholder>
                <w:showingPlcHdr/>
              </w:sdtPr>
              <w:sdtEndPr/>
              <w:sdtContent>
                <w:r>
                  <w:rPr>
                    <w:rStyle w:val="PlaceholderText"/>
                    <w:b w:val="0"/>
                    <w:bCs w:val="0"/>
                    <w:sz w:val="22"/>
                    <w:szCs w:val="22"/>
                  </w:rPr>
                  <w:t>Click or tap here to enter text.</w:t>
                </w:r>
              </w:sdtContent>
            </w:sdt>
          </w:p>
        </w:tc>
      </w:tr>
      <w:tr w:rsidR="00AD40FA" w14:paraId="66DD2B6A" w14:textId="77777777">
        <w:trPr>
          <w:trHeight w:val="390"/>
        </w:trPr>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1DE7F636" w14:textId="77777777" w:rsidR="00AD40FA" w:rsidRDefault="008C2D98">
            <w:pPr>
              <w:pStyle w:val="headingformtwo"/>
              <w:rPr>
                <w:color w:val="FFFFFF"/>
                <w:sz w:val="22"/>
                <w:szCs w:val="22"/>
                <w:lang w:val="en-GB"/>
              </w:rPr>
            </w:pPr>
            <w:r>
              <w:rPr>
                <w:sz w:val="22"/>
                <w:szCs w:val="22"/>
              </w:rPr>
              <w:t xml:space="preserve">Date of Award of Qualified Teaching Status: </w:t>
            </w:r>
            <w:sdt>
              <w:sdtPr>
                <w:rPr>
                  <w:b w:val="0"/>
                  <w:bCs w:val="0"/>
                  <w:color w:val="808080"/>
                  <w:sz w:val="22"/>
                  <w:szCs w:val="22"/>
                </w:rPr>
                <w:id w:val="61225837"/>
                <w:placeholder>
                  <w:docPart w:val="F75F305D67D74C70B82970DF1514DB47"/>
                </w:placeholder>
                <w:text/>
              </w:sdtPr>
              <w:sdtEndPr/>
              <w:sdtContent>
                <w:r>
                  <w:rPr>
                    <w:b w:val="0"/>
                    <w:bCs w:val="0"/>
                    <w:color w:val="808080"/>
                    <w:sz w:val="22"/>
                    <w:szCs w:val="22"/>
                  </w:rPr>
                  <w:t>Click or tap here to enter text.</w:t>
                </w:r>
              </w:sdtContent>
            </w:sdt>
          </w:p>
        </w:tc>
      </w:tr>
      <w:tr w:rsidR="00AD40FA" w14:paraId="60C68C1C" w14:textId="77777777">
        <w:trPr>
          <w:trHeight w:val="3486"/>
        </w:trPr>
        <w:tc>
          <w:tcPr>
            <w:tcW w:w="1105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4DD76B62" w14:textId="77777777" w:rsidR="00AD40FA" w:rsidRDefault="008C2D98">
            <w:pPr>
              <w:rPr>
                <w:rFonts w:ascii="Arial" w:hAnsi="Arial" w:cs="Arial"/>
                <w:b/>
                <w:sz w:val="22"/>
                <w:szCs w:val="22"/>
              </w:rPr>
            </w:pPr>
            <w:r>
              <w:rPr>
                <w:rFonts w:ascii="Arial" w:hAnsi="Arial" w:cs="Arial"/>
                <w:b/>
                <w:sz w:val="22"/>
                <w:szCs w:val="22"/>
              </w:rPr>
              <w:t>Have you completed or completing the National Professional Qualification of Headship (NPQH)?</w:t>
            </w:r>
          </w:p>
          <w:p w14:paraId="5C3F5B54" w14:textId="77777777" w:rsidR="00AD40FA" w:rsidRDefault="00AD40FA">
            <w:pPr>
              <w:rPr>
                <w:rFonts w:ascii="Arial" w:hAnsi="Arial" w:cs="Arial"/>
                <w:b/>
                <w:sz w:val="22"/>
                <w:szCs w:val="22"/>
              </w:rPr>
            </w:pPr>
          </w:p>
          <w:p w14:paraId="059F7F5C" w14:textId="77777777" w:rsidR="00AD40FA" w:rsidRDefault="008C2D98">
            <w:pPr>
              <w:rPr>
                <w:rFonts w:ascii="Arial" w:hAnsi="Arial" w:cs="Arial"/>
                <w:sz w:val="22"/>
                <w:szCs w:val="22"/>
              </w:rPr>
            </w:pPr>
            <w:r>
              <w:rPr>
                <w:rFonts w:ascii="Arial" w:hAnsi="Arial" w:cs="Arial"/>
                <w:b/>
                <w:sz w:val="22"/>
                <w:szCs w:val="22"/>
              </w:rPr>
              <w:t xml:space="preserve">Yes   </w:t>
            </w:r>
            <w:sdt>
              <w:sdtPr>
                <w:id w:val="-1290283170"/>
                <w14:checkbox>
                  <w14:checked w14:val="0"/>
                  <w14:checkedState w14:val="00FE" w14:font="Wingdings"/>
                  <w14:uncheckedState w14:val="2610" w14:font="MS Gothic"/>
                </w14:checkbox>
              </w:sdtPr>
              <w:sdtEndPr/>
              <w:sdtContent>
                <w:r>
                  <w:rPr>
                    <w:rFonts w:ascii="MS Gothic" w:eastAsia="MS Gothic" w:hAnsi="MS Gothic" w:hint="eastAsia"/>
                  </w:rPr>
                  <w:t>☐</w:t>
                </w:r>
              </w:sdtContent>
            </w:sdt>
            <w:r>
              <w:rPr>
                <w:rFonts w:ascii="Arial" w:hAnsi="Arial" w:cs="Arial"/>
                <w:b/>
                <w:sz w:val="22"/>
                <w:szCs w:val="22"/>
              </w:rPr>
              <w:t xml:space="preserve">      No  </w:t>
            </w:r>
            <w:sdt>
              <w:sdtPr>
                <w:id w:val="-538204355"/>
                <w14:checkbox>
                  <w14:checked w14:val="0"/>
                  <w14:checkedState w14:val="00FE" w14:font="Wingdings"/>
                  <w14:uncheckedState w14:val="2610" w14:font="MS Gothic"/>
                </w14:checkbox>
              </w:sdtPr>
              <w:sdtEndPr/>
              <w:sdtContent>
                <w:r>
                  <w:rPr>
                    <w:rFonts w:ascii="MS Gothic" w:eastAsia="MS Gothic" w:hAnsi="MS Gothic" w:hint="eastAsia"/>
                  </w:rPr>
                  <w:t>☐</w:t>
                </w:r>
              </w:sdtContent>
            </w:sdt>
            <w:r>
              <w:rPr>
                <w:rFonts w:ascii="Arial" w:hAnsi="Arial" w:cs="Arial"/>
                <w:sz w:val="22"/>
                <w:szCs w:val="22"/>
              </w:rPr>
              <w:t xml:space="preserve"> </w:t>
            </w:r>
          </w:p>
          <w:p w14:paraId="52E597BB" w14:textId="77777777" w:rsidR="00AD40FA" w:rsidRDefault="00AD40FA">
            <w:pPr>
              <w:rPr>
                <w:rFonts w:ascii="Arial" w:hAnsi="Arial" w:cs="Arial"/>
                <w:b/>
                <w:sz w:val="22"/>
                <w:szCs w:val="22"/>
              </w:rPr>
            </w:pPr>
          </w:p>
          <w:p w14:paraId="4CFABA53" w14:textId="77777777" w:rsidR="00AD40FA" w:rsidRDefault="008C2D98">
            <w:pPr>
              <w:rPr>
                <w:rFonts w:ascii="Arial" w:hAnsi="Arial" w:cs="Arial"/>
                <w:b/>
                <w:sz w:val="22"/>
                <w:szCs w:val="22"/>
              </w:rPr>
            </w:pPr>
            <w:r>
              <w:rPr>
                <w:rFonts w:ascii="Arial" w:hAnsi="Arial" w:cs="Arial"/>
                <w:b/>
                <w:sz w:val="22"/>
                <w:szCs w:val="22"/>
              </w:rPr>
              <w:t xml:space="preserve">If yes; </w:t>
            </w:r>
          </w:p>
          <w:p w14:paraId="49CAD061" w14:textId="77777777" w:rsidR="00AD40FA" w:rsidRDefault="008C2D98">
            <w:pPr>
              <w:rPr>
                <w:rFonts w:ascii="Arial" w:hAnsi="Arial" w:cs="Arial"/>
                <w:b/>
                <w:sz w:val="22"/>
                <w:szCs w:val="22"/>
              </w:rPr>
            </w:pPr>
            <w:r>
              <w:rPr>
                <w:rFonts w:ascii="Arial" w:hAnsi="Arial" w:cs="Arial"/>
                <w:b/>
                <w:sz w:val="22"/>
                <w:szCs w:val="22"/>
              </w:rPr>
              <w:t xml:space="preserve">     </w:t>
            </w:r>
          </w:p>
          <w:p w14:paraId="04A8E4FF" w14:textId="77777777" w:rsidR="00AD40FA" w:rsidRDefault="008C2D98">
            <w:pPr>
              <w:rPr>
                <w:rFonts w:ascii="Arial" w:hAnsi="Arial" w:cs="Arial"/>
                <w:b/>
                <w:sz w:val="22"/>
                <w:szCs w:val="22"/>
              </w:rPr>
            </w:pPr>
            <w:r>
              <w:rPr>
                <w:rFonts w:ascii="Arial" w:hAnsi="Arial" w:cs="Arial"/>
                <w:b/>
                <w:sz w:val="22"/>
                <w:szCs w:val="22"/>
              </w:rPr>
              <w:t xml:space="preserve">Candidate Number:  </w:t>
            </w:r>
            <w:sdt>
              <w:sdtPr>
                <w:rPr>
                  <w:rFonts w:ascii="Arial" w:hAnsi="Arial" w:cs="Arial"/>
                  <w:color w:val="A6A6A6" w:themeColor="background1" w:themeShade="A6"/>
                  <w:sz w:val="22"/>
                  <w:szCs w:val="22"/>
                </w:rPr>
                <w:id w:val="-586996737"/>
                <w:placeholder>
                  <w:docPart w:val="C4B5F97F6B61472B9ECD3578B5D21447"/>
                </w:placeholder>
                <w:text/>
              </w:sdtPr>
              <w:sdtEndPr/>
              <w:sdtContent>
                <w:r>
                  <w:rPr>
                    <w:rFonts w:ascii="Arial" w:hAnsi="Arial" w:cs="Arial"/>
                    <w:color w:val="A6A6A6" w:themeColor="background1" w:themeShade="A6"/>
                    <w:sz w:val="22"/>
                    <w:szCs w:val="22"/>
                  </w:rPr>
                  <w:t>Click here to enter text.</w:t>
                </w:r>
              </w:sdtContent>
            </w:sdt>
          </w:p>
          <w:p w14:paraId="5E65B040" w14:textId="77777777" w:rsidR="00AD40FA" w:rsidRDefault="00AD40FA">
            <w:pPr>
              <w:rPr>
                <w:rFonts w:ascii="Arial" w:hAnsi="Arial" w:cs="Arial"/>
                <w:b/>
                <w:sz w:val="22"/>
                <w:szCs w:val="22"/>
              </w:rPr>
            </w:pPr>
          </w:p>
          <w:p w14:paraId="7E276821" w14:textId="77777777" w:rsidR="00AD40FA" w:rsidRDefault="008C2D98">
            <w:pPr>
              <w:rPr>
                <w:rFonts w:ascii="Arial" w:hAnsi="Arial" w:cs="Arial"/>
                <w:b/>
                <w:sz w:val="22"/>
                <w:szCs w:val="22"/>
              </w:rPr>
            </w:pPr>
            <w:r>
              <w:rPr>
                <w:rFonts w:ascii="Arial" w:hAnsi="Arial" w:cs="Arial"/>
                <w:b/>
                <w:sz w:val="22"/>
                <w:szCs w:val="22"/>
              </w:rPr>
              <w:t>Date Commenced:</w:t>
            </w:r>
            <w:r>
              <w:rPr>
                <w:rFonts w:ascii="Arial" w:hAnsi="Arial" w:cs="Arial"/>
                <w:sz w:val="22"/>
                <w:szCs w:val="22"/>
              </w:rPr>
              <w:t xml:space="preserve"> </w:t>
            </w:r>
            <w:sdt>
              <w:sdtPr>
                <w:rPr>
                  <w:rFonts w:ascii="Arial" w:hAnsi="Arial" w:cs="Arial"/>
                  <w:color w:val="A6A6A6" w:themeColor="background1" w:themeShade="A6"/>
                  <w:sz w:val="22"/>
                  <w:szCs w:val="22"/>
                </w:rPr>
                <w:id w:val="716166916"/>
                <w:placeholder>
                  <w:docPart w:val="C4B5F97F6B61472B9ECD3578B5D21447"/>
                </w:placeholder>
                <w:text/>
              </w:sdtPr>
              <w:sdtEndPr/>
              <w:sdtContent>
                <w:r>
                  <w:rPr>
                    <w:rFonts w:ascii="Arial" w:hAnsi="Arial" w:cs="Arial"/>
                    <w:color w:val="A6A6A6" w:themeColor="background1" w:themeShade="A6"/>
                    <w:sz w:val="22"/>
                    <w:szCs w:val="22"/>
                  </w:rPr>
                  <w:t>DD/MM/YYYY</w:t>
                </w:r>
              </w:sdtContent>
            </w:sdt>
          </w:p>
          <w:p w14:paraId="48D2B4DF" w14:textId="77777777" w:rsidR="00AD40FA" w:rsidRDefault="00AD40FA">
            <w:pPr>
              <w:pStyle w:val="headingformtwo"/>
              <w:spacing w:before="0" w:after="0"/>
              <w:rPr>
                <w:sz w:val="22"/>
                <w:szCs w:val="22"/>
              </w:rPr>
            </w:pPr>
          </w:p>
          <w:p w14:paraId="5671A4A7" w14:textId="77777777" w:rsidR="00AD40FA" w:rsidRDefault="008C2D98">
            <w:pPr>
              <w:pStyle w:val="headingformtwo"/>
              <w:spacing w:before="0" w:after="0"/>
              <w:rPr>
                <w:sz w:val="22"/>
                <w:szCs w:val="22"/>
              </w:rPr>
            </w:pPr>
            <w:r>
              <w:rPr>
                <w:sz w:val="22"/>
                <w:szCs w:val="22"/>
              </w:rPr>
              <w:t xml:space="preserve">Date completed/ due for completion:  </w:t>
            </w:r>
            <w:sdt>
              <w:sdtPr>
                <w:rPr>
                  <w:color w:val="A6A6A6" w:themeColor="background1" w:themeShade="A6"/>
                  <w:sz w:val="22"/>
                  <w:szCs w:val="22"/>
                </w:rPr>
                <w:id w:val="429246540"/>
                <w:placeholder>
                  <w:docPart w:val="C4B5F97F6B61472B9ECD3578B5D21447"/>
                </w:placeholder>
                <w:text/>
              </w:sdtPr>
              <w:sdtEndPr/>
              <w:sdtContent>
                <w:r>
                  <w:rPr>
                    <w:color w:val="A6A6A6" w:themeColor="background1" w:themeShade="A6"/>
                    <w:sz w:val="22"/>
                    <w:szCs w:val="22"/>
                  </w:rPr>
                  <w:t>DD/MM/YYYY</w:t>
                </w:r>
              </w:sdtContent>
            </w:sdt>
          </w:p>
        </w:tc>
      </w:tr>
    </w:tbl>
    <w:p w14:paraId="3BF9E829" w14:textId="77777777" w:rsidR="00AD40FA" w:rsidRDefault="00AD40FA"/>
    <w:p w14:paraId="7D4C4C80" w14:textId="77777777" w:rsidR="00AD40FA" w:rsidRDefault="00AD40FA"/>
    <w:p w14:paraId="731FC202" w14:textId="77777777" w:rsidR="00AD40FA" w:rsidRDefault="00AD40FA"/>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532"/>
        <w:gridCol w:w="453"/>
        <w:gridCol w:w="2528"/>
        <w:gridCol w:w="3005"/>
      </w:tblGrid>
      <w:tr w:rsidR="00AD40FA" w14:paraId="7AD87CD4" w14:textId="77777777">
        <w:trPr>
          <w:trHeight w:val="435"/>
        </w:trPr>
        <w:tc>
          <w:tcPr>
            <w:tcW w:w="11065" w:type="dxa"/>
            <w:gridSpan w:val="6"/>
            <w:tcBorders>
              <w:bottom w:val="single" w:sz="4" w:space="0" w:color="800000"/>
            </w:tcBorders>
            <w:shd w:val="clear" w:color="auto" w:fill="672F44"/>
            <w:vAlign w:val="center"/>
          </w:tcPr>
          <w:p w14:paraId="2462BC24" w14:textId="77777777" w:rsidR="00AD40FA" w:rsidRDefault="008C2D98">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AD40FA" w14:paraId="69085B17" w14:textId="77777777">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E39C35B" w14:textId="77777777" w:rsidR="00AD40FA" w:rsidRDefault="008C2D98">
            <w:pPr>
              <w:pStyle w:val="bodyformtwo"/>
              <w:jc w:val="center"/>
              <w:rPr>
                <w:color w:val="FFFFFF"/>
                <w:sz w:val="22"/>
                <w:szCs w:val="22"/>
              </w:rPr>
            </w:pPr>
            <w:r>
              <w:rPr>
                <w:sz w:val="24"/>
                <w:szCs w:val="24"/>
              </w:rPr>
              <w:t>Present or Most Recent Employment</w:t>
            </w:r>
          </w:p>
        </w:tc>
      </w:tr>
      <w:tr w:rsidR="00AD40FA" w14:paraId="32737D4F" w14:textId="77777777">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009B63D1" w14:textId="77777777" w:rsidR="00AD40FA" w:rsidRDefault="008C2D98">
            <w:pPr>
              <w:pStyle w:val="bodyformone"/>
              <w:rPr>
                <w:b/>
                <w:sz w:val="22"/>
                <w:szCs w:val="22"/>
              </w:rPr>
            </w:pPr>
            <w:r>
              <w:rPr>
                <w:b/>
                <w:sz w:val="22"/>
                <w:szCs w:val="22"/>
              </w:rPr>
              <w:t xml:space="preserve">Name &amp; Address of Employer: </w:t>
            </w:r>
          </w:p>
          <w:p w14:paraId="6450EFF6" w14:textId="77777777" w:rsidR="00AD40FA" w:rsidRDefault="00612A72">
            <w:pPr>
              <w:pStyle w:val="bodyformone"/>
              <w:tabs>
                <w:tab w:val="left" w:pos="3871"/>
              </w:tabs>
              <w:rPr>
                <w:sz w:val="22"/>
                <w:szCs w:val="22"/>
              </w:rPr>
            </w:pPr>
            <w:sdt>
              <w:sdtPr>
                <w:rPr>
                  <w:sz w:val="22"/>
                  <w:szCs w:val="22"/>
                </w:rPr>
                <w:id w:val="549587149"/>
                <w:placeholder>
                  <w:docPart w:val="27059217450740AE8CDE636C9711B860"/>
                </w:placeholder>
              </w:sdtPr>
              <w:sdtEndPr/>
              <w:sdtContent>
                <w:sdt>
                  <w:sdtPr>
                    <w:rPr>
                      <w:sz w:val="22"/>
                      <w:szCs w:val="22"/>
                    </w:rPr>
                    <w:id w:val="-1350403296"/>
                    <w:placeholder>
                      <w:docPart w:val="A33D692C7CF540CB9583949CA050A1F0"/>
                    </w:placeholder>
                    <w:showingPlcHdr/>
                  </w:sdtPr>
                  <w:sdtEndPr/>
                  <w:sdtContent>
                    <w:r w:rsidR="008C2D98">
                      <w:rPr>
                        <w:rStyle w:val="PlaceholderText"/>
                        <w:sz w:val="22"/>
                        <w:szCs w:val="22"/>
                      </w:rPr>
                      <w:t>Click or tap here to enter text.</w:t>
                    </w:r>
                  </w:sdtContent>
                </w:sdt>
              </w:sdtContent>
            </w:sdt>
            <w:r w:rsidR="008C2D98">
              <w:rPr>
                <w:sz w:val="22"/>
                <w:szCs w:val="22"/>
              </w:rPr>
              <w:tab/>
            </w:r>
          </w:p>
          <w:p w14:paraId="1012A290" w14:textId="77777777" w:rsidR="00AD40FA" w:rsidRDefault="00AD40FA">
            <w:pPr>
              <w:pStyle w:val="bodyformone"/>
              <w:tabs>
                <w:tab w:val="left" w:pos="3871"/>
              </w:tabs>
              <w:rPr>
                <w:sz w:val="22"/>
                <w:szCs w:val="22"/>
              </w:rPr>
            </w:pPr>
          </w:p>
          <w:p w14:paraId="35F3265C" w14:textId="77777777" w:rsidR="00AD40FA" w:rsidRDefault="00AD40FA">
            <w:pPr>
              <w:pStyle w:val="bodyformone"/>
              <w:tabs>
                <w:tab w:val="left" w:pos="3871"/>
              </w:tabs>
              <w:rPr>
                <w:sz w:val="22"/>
                <w:szCs w:val="22"/>
              </w:rPr>
            </w:pPr>
          </w:p>
          <w:p w14:paraId="4C136C2A" w14:textId="77777777" w:rsidR="00AD40FA" w:rsidRDefault="00AD40FA">
            <w:pPr>
              <w:pStyle w:val="bodyformone"/>
              <w:tabs>
                <w:tab w:val="left" w:pos="3871"/>
              </w:tabs>
              <w:rPr>
                <w:sz w:val="22"/>
                <w:szCs w:val="22"/>
              </w:rPr>
            </w:pPr>
          </w:p>
          <w:p w14:paraId="202971CF" w14:textId="77777777" w:rsidR="00AD40FA" w:rsidRDefault="00AD40FA">
            <w:pPr>
              <w:pStyle w:val="bodyformone"/>
              <w:tabs>
                <w:tab w:val="left" w:pos="3871"/>
              </w:tabs>
              <w:rPr>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70FFD0E9" w14:textId="77777777" w:rsidR="00AD40FA" w:rsidRDefault="008C2D98">
            <w:pPr>
              <w:pStyle w:val="bodyformone"/>
              <w:tabs>
                <w:tab w:val="left" w:pos="3871"/>
              </w:tabs>
              <w:rPr>
                <w:b/>
                <w:bCs/>
                <w:sz w:val="22"/>
                <w:szCs w:val="22"/>
              </w:rPr>
            </w:pPr>
            <w:r>
              <w:rPr>
                <w:b/>
                <w:bCs/>
                <w:sz w:val="22"/>
                <w:szCs w:val="22"/>
              </w:rPr>
              <w:t>Employing Authority/Academy Trust:</w:t>
            </w:r>
          </w:p>
          <w:p w14:paraId="20FE7C1F" w14:textId="77777777" w:rsidR="00AD40FA" w:rsidRDefault="00612A72">
            <w:pPr>
              <w:pStyle w:val="bodyformone"/>
              <w:rPr>
                <w:b/>
                <w:sz w:val="22"/>
                <w:szCs w:val="22"/>
              </w:rPr>
            </w:pPr>
            <w:sdt>
              <w:sdtPr>
                <w:rPr>
                  <w:sz w:val="22"/>
                  <w:szCs w:val="22"/>
                </w:rPr>
                <w:id w:val="1595822440"/>
                <w:placeholder>
                  <w:docPart w:val="F07F61226B8243D79C8FEE5338D26804"/>
                </w:placeholder>
                <w:showingPlcHdr/>
              </w:sdtPr>
              <w:sdtEndPr/>
              <w:sdtContent>
                <w:r w:rsidR="008C2D98">
                  <w:rPr>
                    <w:rStyle w:val="PlaceholderText"/>
                    <w:sz w:val="22"/>
                    <w:szCs w:val="22"/>
                  </w:rPr>
                  <w:t>Click or tap here to enter text.</w:t>
                </w:r>
              </w:sdtContent>
            </w:sdt>
            <w:r w:rsidR="008C2D98">
              <w:rPr>
                <w:b/>
                <w:sz w:val="22"/>
                <w:szCs w:val="22"/>
              </w:rPr>
              <w:t xml:space="preserve"> </w:t>
            </w:r>
          </w:p>
          <w:p w14:paraId="5DEC864E" w14:textId="77777777" w:rsidR="00AD40FA" w:rsidRDefault="00AD40FA">
            <w:pPr>
              <w:pStyle w:val="bodyformone"/>
              <w:rPr>
                <w:b/>
                <w:sz w:val="22"/>
                <w:szCs w:val="22"/>
              </w:rPr>
            </w:pPr>
          </w:p>
          <w:p w14:paraId="55E93E65" w14:textId="77777777" w:rsidR="00AD40FA" w:rsidRDefault="00AD40FA">
            <w:pPr>
              <w:pStyle w:val="bodyformone"/>
              <w:rPr>
                <w:b/>
                <w:sz w:val="22"/>
                <w:szCs w:val="22"/>
              </w:rPr>
            </w:pPr>
          </w:p>
          <w:p w14:paraId="700B7D48" w14:textId="77777777" w:rsidR="00AD40FA" w:rsidRDefault="00AD40FA">
            <w:pPr>
              <w:pStyle w:val="bodyformone"/>
              <w:rPr>
                <w:sz w:val="22"/>
                <w:szCs w:val="22"/>
              </w:rPr>
            </w:pPr>
          </w:p>
          <w:p w14:paraId="03D23623" w14:textId="77777777" w:rsidR="00AD40FA" w:rsidRDefault="00AD40FA">
            <w:pPr>
              <w:pStyle w:val="bodyformone"/>
              <w:rPr>
                <w:sz w:val="22"/>
                <w:szCs w:val="22"/>
              </w:rPr>
            </w:pPr>
          </w:p>
        </w:tc>
      </w:tr>
      <w:tr w:rsidR="00AD40FA" w14:paraId="1DE091F3" w14:textId="77777777">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139B1A11" w14:textId="77777777" w:rsidR="00AD40FA" w:rsidRDefault="008C2D98">
            <w:pPr>
              <w:pStyle w:val="bodyformone"/>
              <w:rPr>
                <w:sz w:val="22"/>
                <w:szCs w:val="22"/>
              </w:rPr>
            </w:pPr>
            <w:r>
              <w:rPr>
                <w:b/>
                <w:sz w:val="22"/>
                <w:szCs w:val="22"/>
              </w:rPr>
              <w:t>Job Title:</w:t>
            </w:r>
            <w:r>
              <w:rPr>
                <w:sz w:val="22"/>
                <w:szCs w:val="22"/>
              </w:rPr>
              <w:t xml:space="preserve"> </w:t>
            </w:r>
            <w:sdt>
              <w:sdtPr>
                <w:rPr>
                  <w:sz w:val="22"/>
                  <w:szCs w:val="22"/>
                </w:rPr>
                <w:id w:val="1973394834"/>
                <w:placeholder>
                  <w:docPart w:val="ED180DC55C2E4281A42F4F32847AC456"/>
                </w:placeholder>
                <w:showingPlcHdr/>
              </w:sdtPr>
              <w:sdtEndPr/>
              <w:sdtContent>
                <w:r>
                  <w:rPr>
                    <w:rStyle w:val="PlaceholderText"/>
                    <w:sz w:val="22"/>
                    <w:szCs w:val="22"/>
                  </w:rPr>
                  <w:t>Click or tap here to enter text.</w:t>
                </w:r>
              </w:sdtContent>
            </w:sdt>
          </w:p>
          <w:p w14:paraId="4043B3E6" w14:textId="77777777" w:rsidR="00AD40FA" w:rsidRDefault="00AD40FA">
            <w:pPr>
              <w:pStyle w:val="bodyformone"/>
              <w:rPr>
                <w:b/>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00596177" w14:textId="77777777" w:rsidR="00AD40FA" w:rsidRDefault="008C2D98">
            <w:pPr>
              <w:pStyle w:val="bodyformone"/>
              <w:rPr>
                <w:sz w:val="22"/>
                <w:szCs w:val="22"/>
              </w:rPr>
            </w:pPr>
            <w:r>
              <w:rPr>
                <w:b/>
                <w:sz w:val="22"/>
                <w:szCs w:val="22"/>
              </w:rPr>
              <w:t>Salary Per Annum: £</w:t>
            </w:r>
            <w:r>
              <w:rPr>
                <w:sz w:val="22"/>
                <w:szCs w:val="22"/>
              </w:rPr>
              <w:t xml:space="preserve"> </w:t>
            </w:r>
            <w:sdt>
              <w:sdtPr>
                <w:rPr>
                  <w:sz w:val="22"/>
                  <w:szCs w:val="22"/>
                </w:rPr>
                <w:id w:val="-1663684201"/>
                <w:placeholder>
                  <w:docPart w:val="5F5FBC1ACAC0400B8ECFF302D78F0172"/>
                </w:placeholder>
                <w:showingPlcHdr/>
              </w:sdtPr>
              <w:sdtEndPr/>
              <w:sdtContent>
                <w:r>
                  <w:rPr>
                    <w:rStyle w:val="PlaceholderText"/>
                    <w:sz w:val="22"/>
                    <w:szCs w:val="22"/>
                  </w:rPr>
                  <w:t>Click or tap here to enter text.</w:t>
                </w:r>
              </w:sdtContent>
            </w:sdt>
          </w:p>
          <w:p w14:paraId="7FFCBCB6" w14:textId="77777777" w:rsidR="00AD40FA" w:rsidRDefault="008C2D98">
            <w:pPr>
              <w:pStyle w:val="bodyformone"/>
              <w:rPr>
                <w:b/>
                <w:sz w:val="22"/>
                <w:szCs w:val="22"/>
              </w:rPr>
            </w:pPr>
            <w:r>
              <w:rPr>
                <w:b/>
                <w:sz w:val="22"/>
                <w:szCs w:val="22"/>
              </w:rPr>
              <w:t>Grade/Scale Point: £</w:t>
            </w:r>
            <w:r>
              <w:rPr>
                <w:sz w:val="22"/>
                <w:szCs w:val="22"/>
              </w:rPr>
              <w:t xml:space="preserve"> </w:t>
            </w:r>
            <w:sdt>
              <w:sdtPr>
                <w:rPr>
                  <w:sz w:val="22"/>
                  <w:szCs w:val="22"/>
                </w:rPr>
                <w:id w:val="1600516272"/>
                <w:placeholder>
                  <w:docPart w:val="F22AE2B1221A488E88A150E315F417A3"/>
                </w:placeholder>
                <w:showingPlcHdr/>
              </w:sdtPr>
              <w:sdtEndPr/>
              <w:sdtContent>
                <w:r>
                  <w:rPr>
                    <w:rStyle w:val="PlaceholderText"/>
                    <w:sz w:val="22"/>
                    <w:szCs w:val="22"/>
                  </w:rPr>
                  <w:t>Click or tap here to enter text.</w:t>
                </w:r>
              </w:sdtContent>
            </w:sdt>
          </w:p>
        </w:tc>
      </w:tr>
      <w:tr w:rsidR="00AD40FA" w14:paraId="73C80131" w14:textId="77777777">
        <w:trPr>
          <w:cantSplit/>
          <w:trHeight w:val="615"/>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B4BD47E" w14:textId="77777777" w:rsidR="00AD40FA" w:rsidRDefault="008C2D98">
            <w:pPr>
              <w:pStyle w:val="bodyformone"/>
              <w:rPr>
                <w:color w:val="FFFFFF"/>
                <w:sz w:val="22"/>
                <w:szCs w:val="22"/>
              </w:rPr>
            </w:pPr>
            <w:r>
              <w:rPr>
                <w:b/>
                <w:sz w:val="22"/>
                <w:szCs w:val="22"/>
              </w:rPr>
              <w:t>Date Started:</w:t>
            </w:r>
            <w:r>
              <w:rPr>
                <w:sz w:val="22"/>
                <w:szCs w:val="22"/>
              </w:rPr>
              <w:t xml:space="preserve"> </w:t>
            </w:r>
            <w:sdt>
              <w:sdtPr>
                <w:rPr>
                  <w:sz w:val="22"/>
                  <w:szCs w:val="22"/>
                </w:rPr>
                <w:id w:val="-2000881526"/>
                <w:placeholder>
                  <w:docPart w:val="734A7C06BEF34AD787688A5611023384"/>
                </w:placeholder>
                <w:showingPlcHdr/>
                <w:date>
                  <w:dateFormat w:val="dd/MM/yyyy"/>
                  <w:lid w:val="en-GB"/>
                  <w:storeMappedDataAs w:val="dateTime"/>
                  <w:calendar w:val="gregorian"/>
                </w:date>
              </w:sdtPr>
              <w:sdtEndPr/>
              <w:sdtContent>
                <w:r>
                  <w:rPr>
                    <w:rStyle w:val="PlaceholderText"/>
                    <w:sz w:val="22"/>
                    <w:szCs w:val="22"/>
                  </w:rPr>
                  <w:t>Click or tap to enter a date.</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3723CEF9" w14:textId="77777777" w:rsidR="00AD40FA" w:rsidRDefault="008C2D98">
            <w:pPr>
              <w:pStyle w:val="bodyformone"/>
              <w:rPr>
                <w:color w:val="FFFFFF"/>
                <w:sz w:val="22"/>
                <w:szCs w:val="22"/>
              </w:rPr>
            </w:pPr>
            <w:r>
              <w:rPr>
                <w:b/>
                <w:sz w:val="22"/>
                <w:szCs w:val="22"/>
              </w:rPr>
              <w:t>Date Left (if relevant):</w:t>
            </w:r>
            <w:r>
              <w:rPr>
                <w:sz w:val="22"/>
                <w:szCs w:val="22"/>
              </w:rPr>
              <w:t xml:space="preserve"> </w:t>
            </w:r>
            <w:sdt>
              <w:sdtPr>
                <w:rPr>
                  <w:sz w:val="22"/>
                  <w:szCs w:val="22"/>
                </w:rPr>
                <w:id w:val="646634759"/>
                <w:placeholder>
                  <w:docPart w:val="6843E52B2E18488295A7EDDD0153C3DF"/>
                </w:placeholder>
                <w:showingPlcHdr/>
                <w:date>
                  <w:dateFormat w:val="dd/MM/yyyy"/>
                  <w:lid w:val="en-GB"/>
                  <w:storeMappedDataAs w:val="dateTime"/>
                  <w:calendar w:val="gregorian"/>
                </w:date>
              </w:sdtPr>
              <w:sdtEndPr/>
              <w:sdtContent>
                <w:r>
                  <w:rPr>
                    <w:rStyle w:val="PlaceholderText"/>
                    <w:sz w:val="22"/>
                    <w:szCs w:val="22"/>
                  </w:rPr>
                  <w:t>Click or tap to enter a date.</w:t>
                </w:r>
              </w:sdtContent>
            </w:sdt>
          </w:p>
        </w:tc>
      </w:tr>
      <w:tr w:rsidR="00AD40FA" w14:paraId="1A520CF5" w14:textId="77777777">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5AE2B3BA" w14:textId="77777777" w:rsidR="00AD40FA" w:rsidRDefault="008C2D98">
            <w:pPr>
              <w:pStyle w:val="bodyformone"/>
              <w:rPr>
                <w:sz w:val="22"/>
                <w:szCs w:val="22"/>
              </w:rPr>
            </w:pPr>
            <w:r>
              <w:rPr>
                <w:b/>
                <w:sz w:val="22"/>
                <w:szCs w:val="22"/>
              </w:rPr>
              <w:t>Notice Required:</w:t>
            </w:r>
            <w:r>
              <w:rPr>
                <w:sz w:val="22"/>
                <w:szCs w:val="22"/>
              </w:rPr>
              <w:t xml:space="preserve"> </w:t>
            </w:r>
          </w:p>
          <w:p w14:paraId="4615DB62" w14:textId="77777777" w:rsidR="00AD40FA" w:rsidRDefault="00612A72">
            <w:pPr>
              <w:pStyle w:val="bodyformone"/>
              <w:rPr>
                <w:b/>
                <w:sz w:val="22"/>
                <w:szCs w:val="22"/>
              </w:rPr>
            </w:pPr>
            <w:sdt>
              <w:sdtPr>
                <w:rPr>
                  <w:sz w:val="22"/>
                  <w:szCs w:val="22"/>
                </w:rPr>
                <w:id w:val="1321545361"/>
                <w:placeholder>
                  <w:docPart w:val="1B9D644C89A448588476ACE673DD772E"/>
                </w:placeholder>
                <w:showingPlcHdr/>
              </w:sdtPr>
              <w:sdtEndPr/>
              <w:sdtContent>
                <w:r w:rsidR="008C2D98">
                  <w:rPr>
                    <w:rStyle w:val="PlaceholderText"/>
                    <w:sz w:val="22"/>
                    <w:szCs w:val="22"/>
                  </w:rPr>
                  <w:t>Click or tap here to enter text.</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4F8E1F42" w14:textId="77777777" w:rsidR="00AD40FA" w:rsidRDefault="008C2D98">
            <w:pPr>
              <w:pStyle w:val="bodyformone"/>
              <w:rPr>
                <w:b/>
                <w:sz w:val="22"/>
                <w:szCs w:val="22"/>
              </w:rPr>
            </w:pPr>
            <w:r>
              <w:rPr>
                <w:b/>
                <w:bCs/>
                <w:color w:val="auto"/>
                <w:sz w:val="22"/>
                <w:szCs w:val="22"/>
              </w:rPr>
              <w:t>If appointed, please give the date on which you could commence employment</w:t>
            </w:r>
            <w:r>
              <w:rPr>
                <w:color w:val="auto"/>
                <w:sz w:val="22"/>
                <w:szCs w:val="22"/>
              </w:rPr>
              <w:t xml:space="preserve">: </w:t>
            </w:r>
            <w:sdt>
              <w:sdtPr>
                <w:rPr>
                  <w:sz w:val="22"/>
                  <w:szCs w:val="22"/>
                </w:rPr>
                <w:id w:val="-661157167"/>
                <w:placeholder>
                  <w:docPart w:val="0D83E5E784214CC4A63B9A3788F72BF0"/>
                </w:placeholder>
                <w:showingPlcHdr/>
              </w:sdtPr>
              <w:sdtEndPr/>
              <w:sdtContent>
                <w:r>
                  <w:rPr>
                    <w:rStyle w:val="PlaceholderText"/>
                    <w:sz w:val="22"/>
                    <w:szCs w:val="22"/>
                  </w:rPr>
                  <w:t>Click or tap here to enter text.</w:t>
                </w:r>
              </w:sdtContent>
            </w:sdt>
          </w:p>
        </w:tc>
      </w:tr>
      <w:tr w:rsidR="00AD40FA" w14:paraId="78F84887" w14:textId="77777777">
        <w:trPr>
          <w:cantSplit/>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8C7CEA5" w14:textId="77777777" w:rsidR="00AD40FA" w:rsidRDefault="008C2D98">
            <w:pPr>
              <w:rPr>
                <w:rFonts w:ascii="Arial" w:hAnsi="Arial" w:cs="Arial"/>
              </w:rPr>
            </w:pPr>
            <w:r>
              <w:rPr>
                <w:rFonts w:ascii="Arial" w:hAnsi="Arial" w:cs="Arial"/>
                <w:b/>
                <w:sz w:val="22"/>
                <w:szCs w:val="22"/>
              </w:rPr>
              <w:t xml:space="preserve">Please specify your reason for leaving or looking for a new post: </w:t>
            </w:r>
            <w:sdt>
              <w:sdtPr>
                <w:rPr>
                  <w:rFonts w:ascii="Arial" w:hAnsi="Arial" w:cs="Arial"/>
                  <w:sz w:val="22"/>
                  <w:szCs w:val="22"/>
                </w:rPr>
                <w:id w:val="1580633487"/>
                <w:placeholder>
                  <w:docPart w:val="AE64FE8B0D4E4C2682BD043FB267A6D6"/>
                </w:placeholder>
                <w:showingPlcHdr/>
              </w:sdtPr>
              <w:sdtEndPr/>
              <w:sdtContent>
                <w:r>
                  <w:rPr>
                    <w:rStyle w:val="PlaceholderText"/>
                    <w:rFonts w:ascii="Arial" w:hAnsi="Arial" w:cs="Arial"/>
                    <w:sz w:val="22"/>
                    <w:szCs w:val="22"/>
                  </w:rPr>
                  <w:t>Click or tap here to enter text.</w:t>
                </w:r>
              </w:sdtContent>
            </w:sdt>
          </w:p>
          <w:p w14:paraId="044F8043" w14:textId="77777777" w:rsidR="00AD40FA" w:rsidRDefault="00AD40FA">
            <w:pPr>
              <w:pStyle w:val="bodyformone"/>
              <w:rPr>
                <w:color w:val="auto"/>
                <w:sz w:val="22"/>
                <w:szCs w:val="22"/>
              </w:rPr>
            </w:pPr>
          </w:p>
        </w:tc>
      </w:tr>
      <w:tr w:rsidR="00AD40FA" w14:paraId="3A38658D" w14:textId="77777777">
        <w:trPr>
          <w:trHeight w:val="3648"/>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68035A1A" w14:textId="77777777" w:rsidR="00AD40FA" w:rsidRDefault="008C2D98">
            <w:pPr>
              <w:pStyle w:val="bodyformone"/>
              <w:rPr>
                <w:sz w:val="22"/>
                <w:szCs w:val="22"/>
              </w:rPr>
            </w:pPr>
            <w:r>
              <w:rPr>
                <w:sz w:val="22"/>
                <w:szCs w:val="22"/>
              </w:rPr>
              <w:t>State briefly your main duties and responsibilities and your position within the organisation. If you are no longer in this job, please state the reason for leaving:</w:t>
            </w:r>
          </w:p>
          <w:p w14:paraId="63A48969" w14:textId="77777777" w:rsidR="00AD40FA" w:rsidRDefault="00612A72">
            <w:pPr>
              <w:pStyle w:val="bodyformone"/>
              <w:rPr>
                <w:color w:val="FFFFFF"/>
                <w:sz w:val="22"/>
                <w:szCs w:val="22"/>
              </w:rPr>
            </w:pPr>
            <w:sdt>
              <w:sdtPr>
                <w:rPr>
                  <w:sz w:val="22"/>
                  <w:szCs w:val="22"/>
                </w:rPr>
                <w:id w:val="1159037788"/>
                <w:placeholder>
                  <w:docPart w:val="8CE04E1285C54C64988D70BD7DE72EA7"/>
                </w:placeholder>
                <w:showingPlcHdr/>
              </w:sdtPr>
              <w:sdtEndPr/>
              <w:sdtContent>
                <w:r w:rsidR="008C2D98">
                  <w:rPr>
                    <w:rStyle w:val="PlaceholderText"/>
                    <w:sz w:val="22"/>
                    <w:szCs w:val="22"/>
                  </w:rPr>
                  <w:t>Click or tap here to enter text.</w:t>
                </w:r>
              </w:sdtContent>
            </w:sdt>
          </w:p>
        </w:tc>
      </w:tr>
      <w:tr w:rsidR="00AD40FA" w14:paraId="1F180F1D" w14:textId="77777777">
        <w:trPr>
          <w:trHeight w:val="1461"/>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209C94FC" w14:textId="77777777" w:rsidR="00AD40FA" w:rsidRDefault="008C2D98">
            <w:pPr>
              <w:pStyle w:val="bodyformtwo"/>
              <w:jc w:val="center"/>
              <w:rPr>
                <w:sz w:val="24"/>
                <w:szCs w:val="24"/>
              </w:rPr>
            </w:pPr>
            <w:r>
              <w:rPr>
                <w:sz w:val="24"/>
                <w:szCs w:val="24"/>
              </w:rPr>
              <w:t>Previous Employment</w:t>
            </w:r>
          </w:p>
          <w:p w14:paraId="320C5B51" w14:textId="77777777" w:rsidR="00AD40FA" w:rsidRDefault="008C2D98">
            <w:pPr>
              <w:pStyle w:val="bodyformtwo"/>
              <w:jc w:val="center"/>
              <w:rPr>
                <w:b w:val="0"/>
                <w:bCs w:val="0"/>
                <w:color w:val="FFFFFF"/>
                <w:sz w:val="22"/>
                <w:szCs w:val="22"/>
              </w:rPr>
            </w:pPr>
            <w:r>
              <w:rPr>
                <w:b w:val="0"/>
                <w:bCs w:val="0"/>
                <w:sz w:val="22"/>
                <w:szCs w:val="22"/>
              </w:rPr>
              <w:t xml:space="preserve">Please include part-time and temporary posts and previous posts with your present employer.  Enter details with your most recent post first.  You may attach extra sheets if necessary.  </w:t>
            </w:r>
            <w:r>
              <w:rPr>
                <w:sz w:val="22"/>
                <w:szCs w:val="22"/>
              </w:rPr>
              <w:t>For teaching posts please provide information relating to age of pupils and number on role.</w:t>
            </w:r>
          </w:p>
        </w:tc>
      </w:tr>
      <w:tr w:rsidR="00AD40FA" w14:paraId="03A6AD6F" w14:textId="77777777">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79089975"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Period Employed</w:t>
            </w:r>
          </w:p>
        </w:tc>
        <w:tc>
          <w:tcPr>
            <w:tcW w:w="2532"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59F41A1C" w14:textId="77777777" w:rsidR="00AD40FA" w:rsidRDefault="008C2D98">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Name of Employer, Address</w:t>
            </w:r>
          </w:p>
          <w:p w14:paraId="049A80B6"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&amp; Nature of Business</w:t>
            </w:r>
          </w:p>
        </w:tc>
        <w:tc>
          <w:tcPr>
            <w:tcW w:w="2981"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3648861B" w14:textId="77777777" w:rsidR="00AD40FA" w:rsidRDefault="008C2D98">
            <w:pPr>
              <w:pStyle w:val="Header"/>
              <w:tabs>
                <w:tab w:val="clear" w:pos="4153"/>
                <w:tab w:val="clear" w:pos="8306"/>
              </w:tabs>
              <w:jc w:val="center"/>
              <w:rPr>
                <w:rFonts w:ascii="Arial" w:hAnsi="Arial" w:cs="Arial"/>
                <w:b/>
                <w:color w:val="000000"/>
                <w:sz w:val="22"/>
                <w:szCs w:val="22"/>
              </w:rPr>
            </w:pPr>
            <w:r>
              <w:rPr>
                <w:rFonts w:ascii="Arial" w:hAnsi="Arial" w:cs="Arial"/>
                <w:b/>
                <w:color w:val="000000"/>
                <w:sz w:val="22"/>
                <w:szCs w:val="22"/>
              </w:rPr>
              <w:t>Job Held, Grade, Salary/Wage</w:t>
            </w:r>
          </w:p>
          <w:p w14:paraId="174D984C"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Previous Pay Spine Point</w:t>
            </w:r>
          </w:p>
        </w:tc>
        <w:tc>
          <w:tcPr>
            <w:tcW w:w="3005"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16D850F6"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Reason for Leaving</w:t>
            </w:r>
          </w:p>
        </w:tc>
      </w:tr>
      <w:tr w:rsidR="00AD40FA" w14:paraId="64E74A81" w14:textId="77777777">
        <w:trPr>
          <w:cantSplit/>
        </w:trPr>
        <w:tc>
          <w:tcPr>
            <w:tcW w:w="1271" w:type="dxa"/>
            <w:tcBorders>
              <w:top w:val="single" w:sz="4" w:space="0" w:color="800000"/>
              <w:bottom w:val="single" w:sz="4" w:space="0" w:color="800000"/>
              <w:right w:val="single" w:sz="4" w:space="0" w:color="800000"/>
            </w:tcBorders>
            <w:shd w:val="clear" w:color="auto" w:fill="FFFFFF"/>
            <w:vAlign w:val="center"/>
          </w:tcPr>
          <w:p w14:paraId="2C583A6A" w14:textId="77777777" w:rsidR="00AD40FA" w:rsidRDefault="008C2D98">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From</w:t>
            </w:r>
          </w:p>
          <w:p w14:paraId="4FC5CC19"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7233C1E2" w14:textId="77777777" w:rsidR="00AD40FA" w:rsidRDefault="008C2D98">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To</w:t>
            </w:r>
          </w:p>
          <w:p w14:paraId="46A1DD08"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Mth/Yr</w:t>
            </w:r>
          </w:p>
        </w:tc>
        <w:tc>
          <w:tcPr>
            <w:tcW w:w="2532" w:type="dxa"/>
            <w:vMerge/>
            <w:tcBorders>
              <w:left w:val="single" w:sz="4" w:space="0" w:color="800000"/>
              <w:bottom w:val="single" w:sz="4" w:space="0" w:color="800000"/>
              <w:right w:val="single" w:sz="4" w:space="0" w:color="800000"/>
            </w:tcBorders>
            <w:shd w:val="clear" w:color="auto" w:fill="FFFFFF"/>
          </w:tcPr>
          <w:p w14:paraId="4AA96554" w14:textId="77777777" w:rsidR="00AD40FA" w:rsidRDefault="00AD40FA">
            <w:pPr>
              <w:pStyle w:val="Header"/>
              <w:tabs>
                <w:tab w:val="clear" w:pos="4153"/>
                <w:tab w:val="clear" w:pos="8306"/>
              </w:tabs>
              <w:rPr>
                <w:rFonts w:ascii="Arial" w:hAnsi="Arial" w:cs="Arial"/>
                <w:color w:val="FFFFFF"/>
                <w:sz w:val="22"/>
                <w:szCs w:val="22"/>
              </w:rPr>
            </w:pPr>
          </w:p>
        </w:tc>
        <w:tc>
          <w:tcPr>
            <w:tcW w:w="2981" w:type="dxa"/>
            <w:gridSpan w:val="2"/>
            <w:vMerge/>
            <w:tcBorders>
              <w:left w:val="single" w:sz="4" w:space="0" w:color="800000"/>
              <w:bottom w:val="single" w:sz="4" w:space="0" w:color="800000"/>
              <w:right w:val="single" w:sz="4" w:space="0" w:color="800000"/>
            </w:tcBorders>
            <w:shd w:val="clear" w:color="auto" w:fill="FFFFFF"/>
          </w:tcPr>
          <w:p w14:paraId="5FA13728" w14:textId="77777777" w:rsidR="00AD40FA" w:rsidRDefault="00AD40FA">
            <w:pPr>
              <w:pStyle w:val="Header"/>
              <w:tabs>
                <w:tab w:val="clear" w:pos="4153"/>
                <w:tab w:val="clear" w:pos="8306"/>
              </w:tabs>
              <w:rPr>
                <w:rFonts w:ascii="Arial" w:hAnsi="Arial" w:cs="Arial"/>
                <w:color w:val="FFFFFF"/>
                <w:sz w:val="22"/>
                <w:szCs w:val="22"/>
              </w:rPr>
            </w:pPr>
          </w:p>
        </w:tc>
        <w:tc>
          <w:tcPr>
            <w:tcW w:w="3005" w:type="dxa"/>
            <w:vMerge/>
            <w:tcBorders>
              <w:left w:val="single" w:sz="4" w:space="0" w:color="800000"/>
              <w:bottom w:val="single" w:sz="4" w:space="0" w:color="800000"/>
              <w:right w:val="single" w:sz="4" w:space="0" w:color="800000"/>
            </w:tcBorders>
            <w:shd w:val="clear" w:color="auto" w:fill="FFFFFF"/>
          </w:tcPr>
          <w:p w14:paraId="46CDEC19" w14:textId="77777777" w:rsidR="00AD40FA" w:rsidRDefault="00AD40FA">
            <w:pPr>
              <w:pStyle w:val="Header"/>
              <w:tabs>
                <w:tab w:val="clear" w:pos="4153"/>
                <w:tab w:val="clear" w:pos="8306"/>
              </w:tabs>
              <w:rPr>
                <w:rFonts w:ascii="Arial" w:hAnsi="Arial" w:cs="Arial"/>
                <w:color w:val="FFFFFF"/>
                <w:sz w:val="22"/>
                <w:szCs w:val="22"/>
              </w:rPr>
            </w:pPr>
          </w:p>
        </w:tc>
      </w:tr>
      <w:tr w:rsidR="00AD40FA" w14:paraId="6EF7929F" w14:textId="77777777">
        <w:trPr>
          <w:cantSplit/>
          <w:trHeight w:val="1006"/>
        </w:trPr>
        <w:sdt>
          <w:sdtPr>
            <w:rPr>
              <w:rFonts w:ascii="Arial" w:hAnsi="Arial" w:cs="Arial"/>
              <w:sz w:val="22"/>
              <w:szCs w:val="22"/>
            </w:rPr>
            <w:id w:val="-62803964"/>
            <w:placeholder>
              <w:docPart w:val="C72DA945A9484701B564CDBCA809B0CC"/>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18222563"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385954405"/>
            <w:placeholder>
              <w:docPart w:val="F1DE53D2E6CA469F888A2C6F337C8C37"/>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7100F75E"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4D1EB806" w14:textId="77777777" w:rsidR="00AD40FA" w:rsidRDefault="00612A72">
            <w:pPr>
              <w:rPr>
                <w:rFonts w:ascii="Arial" w:hAnsi="Arial" w:cs="Arial"/>
                <w:sz w:val="22"/>
                <w:szCs w:val="22"/>
              </w:rPr>
            </w:pPr>
            <w:sdt>
              <w:sdtPr>
                <w:rPr>
                  <w:rFonts w:ascii="Arial" w:hAnsi="Arial" w:cs="Arial"/>
                  <w:sz w:val="22"/>
                  <w:szCs w:val="22"/>
                </w:rPr>
                <w:id w:val="1508404930"/>
                <w:placeholder>
                  <w:docPart w:val="ADD0B9D5A2AA4229942410997F78FA5D"/>
                </w:placeholder>
                <w:showingPlcHdr/>
              </w:sdtPr>
              <w:sdtEndPr/>
              <w:sdtContent>
                <w:r w:rsidR="008C2D98">
                  <w:rPr>
                    <w:rStyle w:val="PlaceholderText"/>
                    <w:rFonts w:ascii="Arial" w:hAnsi="Arial" w:cs="Arial"/>
                    <w:sz w:val="22"/>
                    <w:szCs w:val="22"/>
                  </w:rPr>
                  <w:t>Click or tap here to enter text.</w:t>
                </w:r>
              </w:sdtContent>
            </w:sdt>
          </w:p>
          <w:p w14:paraId="2E86A728" w14:textId="77777777" w:rsidR="00AD40FA" w:rsidRDefault="00AD40FA">
            <w:pPr>
              <w:rPr>
                <w:rFonts w:ascii="Arial" w:hAnsi="Arial" w:cs="Arial"/>
                <w:sz w:val="22"/>
                <w:szCs w:val="22"/>
              </w:rPr>
            </w:pPr>
          </w:p>
          <w:p w14:paraId="7EC76F5C" w14:textId="77777777" w:rsidR="00AD40FA" w:rsidRDefault="00AD40FA">
            <w:pPr>
              <w:rPr>
                <w:rFonts w:ascii="Arial" w:hAnsi="Arial" w:cs="Arial"/>
                <w:sz w:val="22"/>
                <w:szCs w:val="22"/>
              </w:rPr>
            </w:pPr>
          </w:p>
          <w:p w14:paraId="440827B7" w14:textId="77777777" w:rsidR="00AD40FA" w:rsidRDefault="00AD40FA">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07E864BC" w14:textId="77777777" w:rsidR="00AD40FA" w:rsidRDefault="00612A72">
            <w:pPr>
              <w:rPr>
                <w:rFonts w:ascii="Arial" w:hAnsi="Arial" w:cs="Arial"/>
                <w:sz w:val="22"/>
                <w:szCs w:val="22"/>
              </w:rPr>
            </w:pPr>
            <w:sdt>
              <w:sdtPr>
                <w:rPr>
                  <w:rFonts w:ascii="Arial" w:hAnsi="Arial" w:cs="Arial"/>
                  <w:sz w:val="22"/>
                  <w:szCs w:val="22"/>
                </w:rPr>
                <w:id w:val="862629709"/>
                <w:placeholder>
                  <w:docPart w:val="19C5070C30B44E68BE5353C4652AA3A9"/>
                </w:placeholder>
                <w:showingPlcHdr/>
              </w:sdtPr>
              <w:sdtEndPr/>
              <w:sdtContent>
                <w:r w:rsidR="008C2D98">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796D3E2F" w14:textId="77777777" w:rsidR="00AD40FA" w:rsidRDefault="00612A72">
            <w:pPr>
              <w:rPr>
                <w:rFonts w:ascii="Arial" w:hAnsi="Arial" w:cs="Arial"/>
                <w:sz w:val="22"/>
                <w:szCs w:val="22"/>
              </w:rPr>
            </w:pPr>
            <w:sdt>
              <w:sdtPr>
                <w:rPr>
                  <w:rFonts w:ascii="Arial" w:hAnsi="Arial" w:cs="Arial"/>
                  <w:sz w:val="22"/>
                  <w:szCs w:val="22"/>
                </w:rPr>
                <w:id w:val="230591211"/>
                <w:placeholder>
                  <w:docPart w:val="69BDB2DEDE214EB4ABF13AB603CBB405"/>
                </w:placeholder>
                <w:showingPlcHdr/>
              </w:sdtPr>
              <w:sdtEndPr/>
              <w:sdtContent>
                <w:r w:rsidR="008C2D98">
                  <w:rPr>
                    <w:rStyle w:val="PlaceholderText"/>
                    <w:rFonts w:ascii="Arial" w:hAnsi="Arial" w:cs="Arial"/>
                    <w:sz w:val="22"/>
                    <w:szCs w:val="22"/>
                  </w:rPr>
                  <w:t>Click or tap here to enter text.</w:t>
                </w:r>
              </w:sdtContent>
            </w:sdt>
          </w:p>
        </w:tc>
      </w:tr>
      <w:tr w:rsidR="00AD40FA" w14:paraId="46705F9F" w14:textId="77777777">
        <w:trPr>
          <w:cantSplit/>
          <w:trHeight w:val="1120"/>
        </w:trPr>
        <w:sdt>
          <w:sdtPr>
            <w:rPr>
              <w:rFonts w:ascii="Arial" w:hAnsi="Arial" w:cs="Arial"/>
              <w:sz w:val="22"/>
              <w:szCs w:val="22"/>
            </w:rPr>
            <w:id w:val="280392058"/>
            <w:placeholder>
              <w:docPart w:val="F8B31891F77F43188CED186249FCC55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2AC0E037"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1539733681"/>
            <w:placeholder>
              <w:docPart w:val="9DFF7280191A4D559819A135F257EE39"/>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4665A99"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5AE7766" w14:textId="77777777" w:rsidR="00AD40FA" w:rsidRDefault="00612A72">
            <w:pPr>
              <w:rPr>
                <w:rFonts w:ascii="Arial" w:hAnsi="Arial" w:cs="Arial"/>
                <w:sz w:val="22"/>
                <w:szCs w:val="22"/>
              </w:rPr>
            </w:pPr>
            <w:sdt>
              <w:sdtPr>
                <w:rPr>
                  <w:rFonts w:ascii="Arial" w:hAnsi="Arial" w:cs="Arial"/>
                  <w:sz w:val="22"/>
                  <w:szCs w:val="22"/>
                </w:rPr>
                <w:id w:val="791487608"/>
                <w:placeholder>
                  <w:docPart w:val="5282D470BC2B4B0988E98A8765F2D32E"/>
                </w:placeholder>
                <w:showingPlcHdr/>
              </w:sdtPr>
              <w:sdtEndPr/>
              <w:sdtContent>
                <w:r w:rsidR="008C2D98">
                  <w:rPr>
                    <w:rStyle w:val="PlaceholderText"/>
                    <w:rFonts w:ascii="Arial" w:hAnsi="Arial" w:cs="Arial"/>
                    <w:sz w:val="22"/>
                    <w:szCs w:val="22"/>
                  </w:rPr>
                  <w:t>Click or tap here to enter text.</w:t>
                </w:r>
              </w:sdtContent>
            </w:sdt>
          </w:p>
          <w:p w14:paraId="31275966" w14:textId="77777777" w:rsidR="00AD40FA" w:rsidRDefault="00AD40FA">
            <w:pPr>
              <w:rPr>
                <w:rFonts w:ascii="Arial" w:hAnsi="Arial" w:cs="Arial"/>
                <w:sz w:val="22"/>
                <w:szCs w:val="22"/>
              </w:rPr>
            </w:pPr>
          </w:p>
          <w:p w14:paraId="4D9D739F" w14:textId="77777777" w:rsidR="00AD40FA" w:rsidRDefault="00AD40FA">
            <w:pPr>
              <w:rPr>
                <w:rFonts w:ascii="Arial" w:hAnsi="Arial" w:cs="Arial"/>
                <w:sz w:val="22"/>
                <w:szCs w:val="22"/>
              </w:rPr>
            </w:pPr>
          </w:p>
          <w:p w14:paraId="2C69853D" w14:textId="77777777" w:rsidR="00AD40FA" w:rsidRDefault="00AD40FA">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67292CE8" w14:textId="77777777" w:rsidR="00AD40FA" w:rsidRDefault="00612A72">
            <w:pPr>
              <w:rPr>
                <w:rFonts w:ascii="Arial" w:hAnsi="Arial" w:cs="Arial"/>
                <w:sz w:val="22"/>
                <w:szCs w:val="22"/>
              </w:rPr>
            </w:pPr>
            <w:sdt>
              <w:sdtPr>
                <w:rPr>
                  <w:rFonts w:ascii="Arial" w:hAnsi="Arial" w:cs="Arial"/>
                  <w:sz w:val="22"/>
                  <w:szCs w:val="22"/>
                </w:rPr>
                <w:id w:val="1854138704"/>
                <w:placeholder>
                  <w:docPart w:val="923C52436C384050A0D2244C7F602164"/>
                </w:placeholder>
                <w:showingPlcHdr/>
              </w:sdtPr>
              <w:sdtEndPr/>
              <w:sdtContent>
                <w:r w:rsidR="008C2D98">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31AC9F84" w14:textId="77777777" w:rsidR="00AD40FA" w:rsidRDefault="00612A72">
            <w:pPr>
              <w:rPr>
                <w:rFonts w:ascii="Arial" w:hAnsi="Arial" w:cs="Arial"/>
                <w:sz w:val="22"/>
                <w:szCs w:val="22"/>
              </w:rPr>
            </w:pPr>
            <w:sdt>
              <w:sdtPr>
                <w:rPr>
                  <w:rFonts w:ascii="Arial" w:hAnsi="Arial" w:cs="Arial"/>
                  <w:sz w:val="22"/>
                  <w:szCs w:val="22"/>
                </w:rPr>
                <w:id w:val="12573374"/>
                <w:placeholder>
                  <w:docPart w:val="D80A183D5E024E4EBE09A9C0A84DCA3D"/>
                </w:placeholder>
                <w:showingPlcHdr/>
              </w:sdtPr>
              <w:sdtEndPr/>
              <w:sdtContent>
                <w:r w:rsidR="008C2D98">
                  <w:rPr>
                    <w:rStyle w:val="PlaceholderText"/>
                    <w:rFonts w:ascii="Arial" w:hAnsi="Arial" w:cs="Arial"/>
                    <w:sz w:val="22"/>
                    <w:szCs w:val="22"/>
                  </w:rPr>
                  <w:t>Click or tap here to enter text.</w:t>
                </w:r>
              </w:sdtContent>
            </w:sdt>
          </w:p>
        </w:tc>
      </w:tr>
      <w:tr w:rsidR="00AD40FA" w14:paraId="4492F725" w14:textId="77777777">
        <w:trPr>
          <w:cantSplit/>
          <w:trHeight w:val="1120"/>
        </w:trPr>
        <w:sdt>
          <w:sdtPr>
            <w:rPr>
              <w:rFonts w:ascii="Arial" w:hAnsi="Arial" w:cs="Arial"/>
              <w:sz w:val="22"/>
              <w:szCs w:val="22"/>
            </w:rPr>
            <w:id w:val="-801998156"/>
            <w:placeholder>
              <w:docPart w:val="B6E8FF4B06AF41078A6001491942738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60113A57"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1412533924"/>
            <w:placeholder>
              <w:docPart w:val="D517241FAA104CC390C9D007C6A67442"/>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0FF804CF"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38DD2D93" w14:textId="77777777" w:rsidR="00AD40FA" w:rsidRDefault="00612A72">
            <w:pPr>
              <w:rPr>
                <w:rFonts w:ascii="Arial" w:hAnsi="Arial" w:cs="Arial"/>
                <w:sz w:val="22"/>
                <w:szCs w:val="22"/>
              </w:rPr>
            </w:pPr>
            <w:sdt>
              <w:sdtPr>
                <w:rPr>
                  <w:rFonts w:ascii="Arial" w:hAnsi="Arial" w:cs="Arial"/>
                  <w:sz w:val="22"/>
                  <w:szCs w:val="22"/>
                </w:rPr>
                <w:id w:val="519673490"/>
                <w:placeholder>
                  <w:docPart w:val="08C075FB5E4740C7942BBA644C2924A6"/>
                </w:placeholder>
                <w:showingPlcHdr/>
              </w:sdtPr>
              <w:sdtEndPr/>
              <w:sdtContent>
                <w:r w:rsidR="008C2D98">
                  <w:rPr>
                    <w:rStyle w:val="PlaceholderText"/>
                    <w:rFonts w:ascii="Arial" w:hAnsi="Arial" w:cs="Arial"/>
                    <w:sz w:val="22"/>
                    <w:szCs w:val="22"/>
                  </w:rPr>
                  <w:t>Click or tap here to enter text.</w:t>
                </w:r>
              </w:sdtContent>
            </w:sdt>
          </w:p>
          <w:p w14:paraId="182A38F8" w14:textId="77777777" w:rsidR="00AD40FA" w:rsidRDefault="00AD40FA">
            <w:pPr>
              <w:rPr>
                <w:rFonts w:ascii="Arial" w:hAnsi="Arial" w:cs="Arial"/>
                <w:sz w:val="22"/>
                <w:szCs w:val="22"/>
              </w:rPr>
            </w:pPr>
          </w:p>
          <w:p w14:paraId="26D85065" w14:textId="77777777" w:rsidR="00AD40FA" w:rsidRDefault="00AD40FA">
            <w:pPr>
              <w:rPr>
                <w:rFonts w:ascii="Arial" w:hAnsi="Arial" w:cs="Arial"/>
                <w:sz w:val="22"/>
                <w:szCs w:val="22"/>
              </w:rPr>
            </w:pPr>
          </w:p>
          <w:p w14:paraId="53910569" w14:textId="77777777" w:rsidR="00AD40FA" w:rsidRDefault="00AD40FA">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D897B5C" w14:textId="77777777" w:rsidR="00AD40FA" w:rsidRDefault="00612A72">
            <w:pPr>
              <w:rPr>
                <w:rFonts w:ascii="Arial" w:hAnsi="Arial" w:cs="Arial"/>
                <w:sz w:val="22"/>
                <w:szCs w:val="22"/>
              </w:rPr>
            </w:pPr>
            <w:sdt>
              <w:sdtPr>
                <w:rPr>
                  <w:rFonts w:ascii="Arial" w:hAnsi="Arial" w:cs="Arial"/>
                  <w:sz w:val="22"/>
                  <w:szCs w:val="22"/>
                </w:rPr>
                <w:id w:val="-1175255822"/>
                <w:placeholder>
                  <w:docPart w:val="AFDBF1DB7FC94E10A78264F1DAB4C5A6"/>
                </w:placeholder>
                <w:showingPlcHdr/>
              </w:sdtPr>
              <w:sdtEndPr/>
              <w:sdtContent>
                <w:r w:rsidR="008C2D98">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1E4E800B" w14:textId="77777777" w:rsidR="00AD40FA" w:rsidRDefault="00612A72">
            <w:pPr>
              <w:rPr>
                <w:rFonts w:ascii="Arial" w:hAnsi="Arial" w:cs="Arial"/>
                <w:sz w:val="22"/>
                <w:szCs w:val="22"/>
              </w:rPr>
            </w:pPr>
            <w:sdt>
              <w:sdtPr>
                <w:rPr>
                  <w:rFonts w:ascii="Arial" w:hAnsi="Arial" w:cs="Arial"/>
                  <w:sz w:val="22"/>
                  <w:szCs w:val="22"/>
                </w:rPr>
                <w:id w:val="-281269163"/>
                <w:placeholder>
                  <w:docPart w:val="D3D775266E1349CEB706B81E3D3286E0"/>
                </w:placeholder>
                <w:showingPlcHdr/>
              </w:sdtPr>
              <w:sdtEndPr/>
              <w:sdtContent>
                <w:r w:rsidR="008C2D98">
                  <w:rPr>
                    <w:rStyle w:val="PlaceholderText"/>
                    <w:rFonts w:ascii="Arial" w:hAnsi="Arial" w:cs="Arial"/>
                    <w:sz w:val="22"/>
                    <w:szCs w:val="22"/>
                  </w:rPr>
                  <w:t>Click or tap here to enter text.</w:t>
                </w:r>
              </w:sdtContent>
            </w:sdt>
          </w:p>
        </w:tc>
      </w:tr>
      <w:tr w:rsidR="00AD40FA" w14:paraId="3D896056" w14:textId="77777777">
        <w:trPr>
          <w:cantSplit/>
          <w:trHeight w:val="1120"/>
        </w:trPr>
        <w:sdt>
          <w:sdtPr>
            <w:rPr>
              <w:rFonts w:ascii="Arial" w:hAnsi="Arial" w:cs="Arial"/>
              <w:sz w:val="22"/>
              <w:szCs w:val="22"/>
            </w:rPr>
            <w:id w:val="31786781"/>
            <w:placeholder>
              <w:docPart w:val="E4EEA0330F5949B18899C03D82ACBEC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5520156A"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625657051"/>
            <w:placeholder>
              <w:docPart w:val="C0D27328266E46DEA6120B450FF97328"/>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AE26E94"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6BB91342" w14:textId="77777777" w:rsidR="00AD40FA" w:rsidRDefault="00612A72">
            <w:pPr>
              <w:rPr>
                <w:rFonts w:ascii="Arial" w:hAnsi="Arial" w:cs="Arial"/>
                <w:sz w:val="22"/>
                <w:szCs w:val="22"/>
              </w:rPr>
            </w:pPr>
            <w:sdt>
              <w:sdtPr>
                <w:rPr>
                  <w:rFonts w:ascii="Arial" w:hAnsi="Arial" w:cs="Arial"/>
                  <w:sz w:val="22"/>
                  <w:szCs w:val="22"/>
                </w:rPr>
                <w:id w:val="2038541657"/>
                <w:placeholder>
                  <w:docPart w:val="3514FBFEBE0C47CB86DE52559AD7B7B4"/>
                </w:placeholder>
                <w:showingPlcHdr/>
              </w:sdtPr>
              <w:sdtEndPr/>
              <w:sdtContent>
                <w:r w:rsidR="008C2D98">
                  <w:rPr>
                    <w:rStyle w:val="PlaceholderText"/>
                    <w:rFonts w:ascii="Arial" w:hAnsi="Arial" w:cs="Arial"/>
                    <w:sz w:val="22"/>
                    <w:szCs w:val="22"/>
                  </w:rPr>
                  <w:t>Click or tap here to enter text.</w:t>
                </w:r>
              </w:sdtContent>
            </w:sdt>
          </w:p>
          <w:p w14:paraId="3624AF9B" w14:textId="77777777" w:rsidR="00AD40FA" w:rsidRDefault="00AD40FA">
            <w:pPr>
              <w:rPr>
                <w:rFonts w:ascii="Arial" w:hAnsi="Arial" w:cs="Arial"/>
                <w:sz w:val="22"/>
                <w:szCs w:val="22"/>
              </w:rPr>
            </w:pPr>
          </w:p>
          <w:p w14:paraId="3871A50D" w14:textId="77777777" w:rsidR="00AD40FA" w:rsidRDefault="00AD40FA">
            <w:pPr>
              <w:rPr>
                <w:rFonts w:ascii="Arial" w:hAnsi="Arial" w:cs="Arial"/>
                <w:sz w:val="22"/>
                <w:szCs w:val="22"/>
              </w:rPr>
            </w:pPr>
          </w:p>
          <w:p w14:paraId="7AD5B218" w14:textId="77777777" w:rsidR="00AD40FA" w:rsidRDefault="00AD40FA">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31E42C5" w14:textId="77777777" w:rsidR="00AD40FA" w:rsidRDefault="00612A72">
            <w:pPr>
              <w:rPr>
                <w:rFonts w:ascii="Arial" w:hAnsi="Arial" w:cs="Arial"/>
                <w:sz w:val="22"/>
                <w:szCs w:val="22"/>
              </w:rPr>
            </w:pPr>
            <w:sdt>
              <w:sdtPr>
                <w:rPr>
                  <w:rFonts w:ascii="Arial" w:hAnsi="Arial" w:cs="Arial"/>
                  <w:sz w:val="22"/>
                  <w:szCs w:val="22"/>
                </w:rPr>
                <w:id w:val="-1924786800"/>
                <w:placeholder>
                  <w:docPart w:val="3D3126E577854018A40FBBC20146ED37"/>
                </w:placeholder>
                <w:showingPlcHdr/>
              </w:sdtPr>
              <w:sdtEndPr/>
              <w:sdtContent>
                <w:r w:rsidR="008C2D98">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6AF469BD" w14:textId="77777777" w:rsidR="00AD40FA" w:rsidRDefault="00612A72">
            <w:pPr>
              <w:rPr>
                <w:rFonts w:ascii="Arial" w:hAnsi="Arial" w:cs="Arial"/>
                <w:sz w:val="22"/>
                <w:szCs w:val="22"/>
              </w:rPr>
            </w:pPr>
            <w:sdt>
              <w:sdtPr>
                <w:rPr>
                  <w:rFonts w:ascii="Arial" w:hAnsi="Arial" w:cs="Arial"/>
                  <w:sz w:val="22"/>
                  <w:szCs w:val="22"/>
                </w:rPr>
                <w:id w:val="2093896775"/>
                <w:placeholder>
                  <w:docPart w:val="2EDAA56BACEF4BAEBFD4F486AF4F8D79"/>
                </w:placeholder>
                <w:showingPlcHdr/>
              </w:sdtPr>
              <w:sdtEndPr/>
              <w:sdtContent>
                <w:r w:rsidR="008C2D98">
                  <w:rPr>
                    <w:rStyle w:val="PlaceholderText"/>
                    <w:rFonts w:ascii="Arial" w:hAnsi="Arial" w:cs="Arial"/>
                    <w:sz w:val="22"/>
                    <w:szCs w:val="22"/>
                  </w:rPr>
                  <w:t>Click or tap here to enter text.</w:t>
                </w:r>
              </w:sdtContent>
            </w:sdt>
          </w:p>
        </w:tc>
      </w:tr>
      <w:tr w:rsidR="00AD40FA" w14:paraId="44ADDAD8" w14:textId="77777777">
        <w:trPr>
          <w:cantSplit/>
          <w:trHeight w:val="1120"/>
        </w:trPr>
        <w:sdt>
          <w:sdtPr>
            <w:rPr>
              <w:rFonts w:ascii="Arial" w:hAnsi="Arial" w:cs="Arial"/>
              <w:color w:val="808080" w:themeColor="background1" w:themeShade="80"/>
              <w:sz w:val="22"/>
              <w:szCs w:val="22"/>
            </w:rPr>
            <w:id w:val="1848136860"/>
            <w:placeholder>
              <w:docPart w:val="1A83793E42654B98B5962A97556191BB"/>
            </w:placeholder>
            <w:showingPlcHdr/>
            <w:date>
              <w:dateFormat w:val="dd/MM/yyyy"/>
              <w:lid w:val="en-GB"/>
              <w:storeMappedDataAs w:val="dateTime"/>
              <w:calendar w:val="gregorian"/>
            </w:date>
          </w:sdtPr>
          <w:sdtEndPr/>
          <w:sdtContent>
            <w:tc>
              <w:tcPr>
                <w:tcW w:w="1271" w:type="dxa"/>
                <w:tcBorders>
                  <w:top w:val="single" w:sz="4" w:space="0" w:color="800000"/>
                  <w:left w:val="single" w:sz="4" w:space="0" w:color="auto"/>
                  <w:bottom w:val="single" w:sz="4" w:space="0" w:color="800000"/>
                  <w:right w:val="single" w:sz="4" w:space="0" w:color="800000"/>
                </w:tcBorders>
                <w:shd w:val="clear" w:color="auto" w:fill="FFFFFF"/>
              </w:tcPr>
              <w:p w14:paraId="5A4193A4"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to enter a date.</w:t>
                </w:r>
              </w:p>
            </w:tc>
          </w:sdtContent>
        </w:sdt>
        <w:sdt>
          <w:sdtPr>
            <w:rPr>
              <w:rFonts w:ascii="Arial" w:hAnsi="Arial" w:cs="Arial"/>
              <w:color w:val="808080" w:themeColor="background1" w:themeShade="80"/>
              <w:sz w:val="22"/>
              <w:szCs w:val="22"/>
            </w:rPr>
            <w:id w:val="901260666"/>
            <w:placeholder>
              <w:docPart w:val="9F3714ABC3CF428D93B35D3717FB2DE3"/>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0C9D099"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to enter a date.</w:t>
                </w:r>
              </w:p>
            </w:tc>
          </w:sdtContent>
        </w:sdt>
        <w:tc>
          <w:tcPr>
            <w:tcW w:w="2532" w:type="dxa"/>
            <w:tcBorders>
              <w:top w:val="single" w:sz="4" w:space="0" w:color="auto"/>
              <w:left w:val="single" w:sz="4" w:space="0" w:color="800000"/>
              <w:bottom w:val="single" w:sz="4" w:space="0" w:color="800000"/>
              <w:right w:val="single" w:sz="4" w:space="0" w:color="800000"/>
            </w:tcBorders>
            <w:shd w:val="clear" w:color="auto" w:fill="FFFFFF"/>
          </w:tcPr>
          <w:p w14:paraId="79544523" w14:textId="77777777" w:rsidR="00AD40FA" w:rsidRDefault="00612A72">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9593704"/>
                <w:placeholder>
                  <w:docPart w:val="63B700B71B5545AD8A30964CC95CE832"/>
                </w:placeholder>
                <w:showingPlcHdr/>
              </w:sdtPr>
              <w:sdtEndPr/>
              <w:sdtContent>
                <w:r w:rsidR="008C2D98">
                  <w:rPr>
                    <w:rStyle w:val="PlaceholderText"/>
                    <w:rFonts w:ascii="Arial" w:hAnsi="Arial" w:cs="Arial"/>
                    <w:color w:val="808080" w:themeColor="background1" w:themeShade="80"/>
                    <w:sz w:val="22"/>
                    <w:szCs w:val="22"/>
                  </w:rPr>
                  <w:t>Click or tap here to enter text.</w:t>
                </w:r>
              </w:sdtContent>
            </w:sdt>
          </w:p>
          <w:p w14:paraId="30ED3B77" w14:textId="77777777" w:rsidR="00AD40FA" w:rsidRDefault="00AD40FA">
            <w:pPr>
              <w:rPr>
                <w:rFonts w:ascii="Arial" w:hAnsi="Arial" w:cs="Arial"/>
                <w:color w:val="808080" w:themeColor="background1" w:themeShade="80"/>
                <w:sz w:val="22"/>
                <w:szCs w:val="22"/>
              </w:rPr>
            </w:pPr>
          </w:p>
          <w:p w14:paraId="180EFF80" w14:textId="77777777" w:rsidR="00AD40FA" w:rsidRDefault="00AD40FA">
            <w:pPr>
              <w:rPr>
                <w:rFonts w:ascii="Arial" w:hAnsi="Arial" w:cs="Arial"/>
                <w:color w:val="808080" w:themeColor="background1" w:themeShade="80"/>
                <w:sz w:val="22"/>
                <w:szCs w:val="22"/>
              </w:rPr>
            </w:pPr>
          </w:p>
          <w:p w14:paraId="126C9EFB" w14:textId="77777777" w:rsidR="00AD40FA" w:rsidRDefault="00AD40FA">
            <w:pPr>
              <w:rPr>
                <w:rFonts w:ascii="Arial" w:hAnsi="Arial" w:cs="Arial"/>
                <w:color w:val="808080" w:themeColor="background1" w:themeShade="80"/>
                <w:sz w:val="22"/>
                <w:szCs w:val="22"/>
              </w:rPr>
            </w:pPr>
          </w:p>
        </w:tc>
        <w:tc>
          <w:tcPr>
            <w:tcW w:w="2981" w:type="dxa"/>
            <w:gridSpan w:val="2"/>
            <w:tcBorders>
              <w:top w:val="single" w:sz="4" w:space="0" w:color="auto"/>
              <w:left w:val="single" w:sz="4" w:space="0" w:color="800000"/>
              <w:bottom w:val="single" w:sz="4" w:space="0" w:color="800000"/>
              <w:right w:val="single" w:sz="4" w:space="0" w:color="800000"/>
            </w:tcBorders>
            <w:shd w:val="clear" w:color="auto" w:fill="FFFFFF"/>
          </w:tcPr>
          <w:p w14:paraId="6C1BAF9D" w14:textId="77777777" w:rsidR="00AD40FA" w:rsidRDefault="00612A72">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86995988"/>
                <w:placeholder>
                  <w:docPart w:val="94974B9FEF0A4E7D9F2CEB4D95537A41"/>
                </w:placeholder>
                <w:showingPlcHdr/>
              </w:sdtPr>
              <w:sdtEndPr/>
              <w:sdtContent>
                <w:r w:rsidR="008C2D98">
                  <w:rPr>
                    <w:rStyle w:val="PlaceholderText"/>
                    <w:rFonts w:ascii="Arial" w:hAnsi="Arial" w:cs="Arial"/>
                    <w:color w:val="808080" w:themeColor="background1" w:themeShade="80"/>
                    <w:sz w:val="22"/>
                    <w:szCs w:val="22"/>
                  </w:rPr>
                  <w:t>Click or tap here to enter text.</w:t>
                </w:r>
              </w:sdtContent>
            </w:sdt>
          </w:p>
        </w:tc>
        <w:tc>
          <w:tcPr>
            <w:tcW w:w="3005" w:type="dxa"/>
            <w:tcBorders>
              <w:top w:val="single" w:sz="4" w:space="0" w:color="auto"/>
              <w:left w:val="single" w:sz="4" w:space="0" w:color="800000"/>
              <w:bottom w:val="single" w:sz="4" w:space="0" w:color="800000"/>
              <w:right w:val="single" w:sz="4" w:space="0" w:color="800000"/>
            </w:tcBorders>
            <w:shd w:val="clear" w:color="auto" w:fill="FFFFFF"/>
          </w:tcPr>
          <w:p w14:paraId="7D2D0F38" w14:textId="77777777" w:rsidR="00AD40FA" w:rsidRDefault="00612A72">
            <w:pPr>
              <w:rPr>
                <w:rFonts w:ascii="Arial" w:hAnsi="Arial" w:cs="Arial"/>
                <w:sz w:val="22"/>
                <w:szCs w:val="22"/>
              </w:rPr>
            </w:pPr>
            <w:sdt>
              <w:sdtPr>
                <w:rPr>
                  <w:rFonts w:ascii="Arial" w:hAnsi="Arial" w:cs="Arial"/>
                  <w:sz w:val="22"/>
                  <w:szCs w:val="22"/>
                </w:rPr>
                <w:id w:val="1433016713"/>
                <w:placeholder>
                  <w:docPart w:val="3A1D46974445404A98A7A060D7AD1E6C"/>
                </w:placeholder>
                <w:showingPlcHdr/>
              </w:sdtPr>
              <w:sdtEndPr/>
              <w:sdtContent>
                <w:r w:rsidR="008C2D98">
                  <w:rPr>
                    <w:rStyle w:val="PlaceholderText"/>
                    <w:rFonts w:ascii="Arial" w:hAnsi="Arial" w:cs="Arial"/>
                    <w:sz w:val="22"/>
                    <w:szCs w:val="22"/>
                  </w:rPr>
                  <w:t>Click or tap here to enter text.</w:t>
                </w:r>
              </w:sdtContent>
            </w:sdt>
          </w:p>
        </w:tc>
      </w:tr>
    </w:tbl>
    <w:p w14:paraId="5CB161EA" w14:textId="77777777" w:rsidR="00AD40FA" w:rsidRDefault="00AD40FA"/>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AD40FA" w14:paraId="4923BEC0" w14:textId="77777777">
        <w:trPr>
          <w:trHeight w:val="1785"/>
        </w:trPr>
        <w:tc>
          <w:tcPr>
            <w:tcW w:w="11065" w:type="dxa"/>
          </w:tcPr>
          <w:p w14:paraId="1C0638DC" w14:textId="77777777" w:rsidR="00AD40FA" w:rsidRDefault="008C2D98">
            <w:pPr>
              <w:pStyle w:val="bodyformone"/>
              <w:rPr>
                <w:b/>
                <w:sz w:val="22"/>
                <w:szCs w:val="22"/>
              </w:rPr>
            </w:pPr>
            <w:r>
              <w:rPr>
                <w:b/>
                <w:sz w:val="22"/>
                <w:szCs w:val="22"/>
              </w:rPr>
              <w:t>Please explain any break in your continuity of employment:</w:t>
            </w:r>
          </w:p>
          <w:p w14:paraId="35C00426" w14:textId="77777777" w:rsidR="00AD40FA" w:rsidRDefault="00612A72">
            <w:pPr>
              <w:rPr>
                <w:rFonts w:ascii="Arial" w:hAnsi="Arial" w:cs="Arial"/>
                <w:sz w:val="22"/>
                <w:szCs w:val="22"/>
              </w:rPr>
            </w:pPr>
            <w:sdt>
              <w:sdtPr>
                <w:rPr>
                  <w:rFonts w:ascii="Arial" w:hAnsi="Arial" w:cs="Arial"/>
                  <w:sz w:val="22"/>
                  <w:szCs w:val="22"/>
                </w:rPr>
                <w:id w:val="-1184976195"/>
                <w:placeholder>
                  <w:docPart w:val="E52CA1390F194B539BC145B24FBB5B76"/>
                </w:placeholder>
                <w:showingPlcHdr/>
              </w:sdtPr>
              <w:sdtEndPr/>
              <w:sdtContent>
                <w:r w:rsidR="008C2D98">
                  <w:rPr>
                    <w:rStyle w:val="PlaceholderText"/>
                    <w:rFonts w:ascii="Arial" w:hAnsi="Arial" w:cs="Arial"/>
                    <w:sz w:val="22"/>
                    <w:szCs w:val="22"/>
                  </w:rPr>
                  <w:t>Click or tap here to enter text.</w:t>
                </w:r>
              </w:sdtContent>
            </w:sdt>
          </w:p>
          <w:p w14:paraId="226BF06F" w14:textId="77777777" w:rsidR="00AD40FA" w:rsidRDefault="00AD40FA">
            <w:pPr>
              <w:rPr>
                <w:rFonts w:ascii="Arial" w:hAnsi="Arial" w:cs="Arial"/>
                <w:sz w:val="22"/>
                <w:szCs w:val="22"/>
              </w:rPr>
            </w:pPr>
          </w:p>
          <w:p w14:paraId="21F3A8DE" w14:textId="77777777" w:rsidR="00AD40FA" w:rsidRDefault="00AD40FA">
            <w:pPr>
              <w:rPr>
                <w:rFonts w:ascii="Arial" w:hAnsi="Arial" w:cs="Arial"/>
                <w:sz w:val="22"/>
                <w:szCs w:val="22"/>
              </w:rPr>
            </w:pPr>
          </w:p>
          <w:p w14:paraId="1BA21E9F" w14:textId="77777777" w:rsidR="00AD40FA" w:rsidRDefault="00AD40FA">
            <w:pPr>
              <w:rPr>
                <w:rFonts w:ascii="Arial" w:hAnsi="Arial" w:cs="Arial"/>
                <w:sz w:val="22"/>
                <w:szCs w:val="22"/>
              </w:rPr>
            </w:pPr>
          </w:p>
          <w:p w14:paraId="357D88AA" w14:textId="77777777" w:rsidR="00AD40FA" w:rsidRDefault="00AD40FA">
            <w:pPr>
              <w:rPr>
                <w:rFonts w:ascii="Arial" w:hAnsi="Arial" w:cs="Arial"/>
                <w:sz w:val="22"/>
                <w:szCs w:val="22"/>
              </w:rPr>
            </w:pPr>
          </w:p>
          <w:p w14:paraId="2BF09F80" w14:textId="77777777" w:rsidR="00AD40FA" w:rsidRDefault="00AD40FA">
            <w:pPr>
              <w:rPr>
                <w:rFonts w:ascii="Arial" w:hAnsi="Arial" w:cs="Arial"/>
                <w:sz w:val="22"/>
                <w:szCs w:val="22"/>
              </w:rPr>
            </w:pPr>
          </w:p>
        </w:tc>
      </w:tr>
    </w:tbl>
    <w:p w14:paraId="7B59B000" w14:textId="77777777" w:rsidR="00AD40FA" w:rsidRDefault="00AD40FA"/>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340"/>
        <w:gridCol w:w="2340"/>
        <w:gridCol w:w="1710"/>
        <w:gridCol w:w="1620"/>
      </w:tblGrid>
      <w:tr w:rsidR="00AD40FA" w14:paraId="3D5C8A4F" w14:textId="77777777">
        <w:trPr>
          <w:trHeight w:val="525"/>
        </w:trPr>
        <w:tc>
          <w:tcPr>
            <w:tcW w:w="11065" w:type="dxa"/>
            <w:gridSpan w:val="5"/>
            <w:tcBorders>
              <w:top w:val="single" w:sz="4" w:space="0" w:color="800000"/>
              <w:left w:val="single" w:sz="4" w:space="0" w:color="800000"/>
              <w:bottom w:val="single" w:sz="4" w:space="0" w:color="800000"/>
              <w:right w:val="single" w:sz="4" w:space="0" w:color="800000"/>
            </w:tcBorders>
            <w:shd w:val="clear" w:color="auto" w:fill="672F44"/>
            <w:vAlign w:val="center"/>
          </w:tcPr>
          <w:p w14:paraId="3AC1F18D" w14:textId="77777777" w:rsidR="00AD40FA" w:rsidRDefault="008C2D98">
            <w:pPr>
              <w:pStyle w:val="headingformone"/>
              <w:jc w:val="center"/>
              <w:rPr>
                <w:color w:val="FFFFFF"/>
                <w:lang w:val="en-GB"/>
              </w:rPr>
            </w:pPr>
            <w:r>
              <w:rPr>
                <w:color w:val="FFFFFF"/>
                <w:sz w:val="24"/>
                <w:lang w:val="en-GB"/>
              </w:rPr>
              <w:t>EDUCATION AND TRAINING</w:t>
            </w:r>
          </w:p>
        </w:tc>
      </w:tr>
      <w:tr w:rsidR="00AD40FA" w14:paraId="141F9A29" w14:textId="77777777">
        <w:trPr>
          <w:trHeight w:val="72"/>
        </w:trPr>
        <w:tc>
          <w:tcPr>
            <w:tcW w:w="11065" w:type="dxa"/>
            <w:gridSpan w:val="5"/>
            <w:tcBorders>
              <w:top w:val="single" w:sz="4" w:space="0" w:color="800000"/>
              <w:bottom w:val="nil"/>
            </w:tcBorders>
            <w:shd w:val="clear" w:color="auto" w:fill="FFFFFF"/>
          </w:tcPr>
          <w:p w14:paraId="2232DB9B" w14:textId="77777777" w:rsidR="00AD40FA" w:rsidRDefault="008C2D98">
            <w:pPr>
              <w:pStyle w:val="headingformone"/>
              <w:jc w:val="center"/>
              <w:rPr>
                <w:color w:val="auto"/>
                <w:lang w:val="en-GB"/>
              </w:rPr>
            </w:pPr>
            <w:r>
              <w:rPr>
                <w:color w:val="auto"/>
                <w:sz w:val="22"/>
                <w:lang w:val="en-GB"/>
              </w:rPr>
              <w:t>Qualifications Obtained – Educational &amp; Professional</w:t>
            </w:r>
          </w:p>
        </w:tc>
      </w:tr>
      <w:tr w:rsidR="00AD40FA" w14:paraId="5089B52E" w14:textId="77777777">
        <w:trPr>
          <w:cantSplit/>
          <w:trHeight w:val="92"/>
        </w:trPr>
        <w:tc>
          <w:tcPr>
            <w:tcW w:w="3055" w:type="dxa"/>
            <w:tcBorders>
              <w:top w:val="nil"/>
              <w:left w:val="single" w:sz="4" w:space="0" w:color="800000"/>
              <w:bottom w:val="single" w:sz="4" w:space="0" w:color="800000"/>
              <w:right w:val="single" w:sz="4" w:space="0" w:color="800000"/>
            </w:tcBorders>
            <w:shd w:val="clear" w:color="auto" w:fill="FFFFFF"/>
            <w:vAlign w:val="bottom"/>
          </w:tcPr>
          <w:p w14:paraId="1B69CA00" w14:textId="77777777" w:rsidR="00AD40FA" w:rsidRDefault="00AD40FA">
            <w:pPr>
              <w:jc w:val="center"/>
              <w:rPr>
                <w:rFonts w:ascii="Arial" w:hAnsi="Arial" w:cs="Arial"/>
                <w:b/>
                <w:sz w:val="22"/>
                <w:szCs w:val="28"/>
              </w:rPr>
            </w:pPr>
          </w:p>
          <w:p w14:paraId="447710D5" w14:textId="77777777" w:rsidR="00AD40FA" w:rsidRDefault="008C2D98">
            <w:pPr>
              <w:jc w:val="center"/>
              <w:rPr>
                <w:rFonts w:ascii="Arial" w:hAnsi="Arial" w:cs="Arial"/>
                <w:b/>
                <w:sz w:val="22"/>
                <w:szCs w:val="28"/>
              </w:rPr>
            </w:pPr>
            <w:r>
              <w:rPr>
                <w:rFonts w:ascii="Arial" w:hAnsi="Arial" w:cs="Arial"/>
                <w:b/>
                <w:sz w:val="22"/>
                <w:szCs w:val="28"/>
              </w:rPr>
              <w:t>Name of School/College/University</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26CD8303" w14:textId="77777777" w:rsidR="00AD40FA" w:rsidRDefault="00AD40FA">
            <w:pPr>
              <w:jc w:val="center"/>
              <w:rPr>
                <w:rFonts w:ascii="Arial" w:hAnsi="Arial" w:cs="Arial"/>
                <w:b/>
                <w:sz w:val="22"/>
                <w:szCs w:val="28"/>
              </w:rPr>
            </w:pPr>
          </w:p>
          <w:p w14:paraId="3527D671" w14:textId="77777777" w:rsidR="00AD40FA" w:rsidRDefault="008C2D98">
            <w:pPr>
              <w:jc w:val="center"/>
              <w:rPr>
                <w:rFonts w:ascii="Arial" w:hAnsi="Arial" w:cs="Arial"/>
                <w:b/>
                <w:sz w:val="22"/>
                <w:szCs w:val="28"/>
              </w:rPr>
            </w:pPr>
            <w:r>
              <w:rPr>
                <w:rFonts w:ascii="Arial" w:hAnsi="Arial" w:cs="Arial"/>
                <w:b/>
                <w:sz w:val="22"/>
                <w:szCs w:val="28"/>
              </w:rPr>
              <w:t>Subject(s)</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545A8A69" w14:textId="77777777" w:rsidR="00AD40FA" w:rsidRDefault="00AD40FA">
            <w:pPr>
              <w:jc w:val="center"/>
              <w:rPr>
                <w:rFonts w:ascii="Arial" w:hAnsi="Arial" w:cs="Arial"/>
                <w:b/>
                <w:sz w:val="22"/>
                <w:szCs w:val="28"/>
              </w:rPr>
            </w:pPr>
          </w:p>
          <w:p w14:paraId="307CC46C" w14:textId="77777777" w:rsidR="00AD40FA" w:rsidRDefault="008C2D98">
            <w:pPr>
              <w:jc w:val="center"/>
              <w:rPr>
                <w:rFonts w:ascii="Arial" w:hAnsi="Arial" w:cs="Arial"/>
                <w:b/>
                <w:sz w:val="22"/>
                <w:szCs w:val="28"/>
              </w:rPr>
            </w:pPr>
            <w:r>
              <w:rPr>
                <w:rFonts w:ascii="Arial" w:hAnsi="Arial" w:cs="Arial"/>
                <w:b/>
                <w:sz w:val="22"/>
                <w:szCs w:val="28"/>
              </w:rPr>
              <w:t>Qualification/Level</w:t>
            </w:r>
          </w:p>
        </w:tc>
        <w:tc>
          <w:tcPr>
            <w:tcW w:w="1710" w:type="dxa"/>
            <w:tcBorders>
              <w:top w:val="nil"/>
              <w:left w:val="single" w:sz="4" w:space="0" w:color="800000"/>
              <w:bottom w:val="single" w:sz="4" w:space="0" w:color="800000"/>
              <w:right w:val="single" w:sz="4" w:space="0" w:color="800000"/>
            </w:tcBorders>
            <w:shd w:val="clear" w:color="auto" w:fill="FFFFFF"/>
            <w:vAlign w:val="bottom"/>
          </w:tcPr>
          <w:p w14:paraId="3D883AC0" w14:textId="77777777" w:rsidR="00AD40FA" w:rsidRDefault="008C2D98">
            <w:pPr>
              <w:jc w:val="center"/>
              <w:rPr>
                <w:rFonts w:ascii="Arial" w:hAnsi="Arial" w:cs="Arial"/>
                <w:b/>
                <w:sz w:val="22"/>
                <w:szCs w:val="28"/>
              </w:rPr>
            </w:pPr>
            <w:r>
              <w:rPr>
                <w:rFonts w:ascii="Arial" w:hAnsi="Arial" w:cs="Arial"/>
                <w:b/>
                <w:sz w:val="22"/>
                <w:szCs w:val="28"/>
              </w:rPr>
              <w:t>Outcome/ Grade Achieved</w:t>
            </w:r>
          </w:p>
        </w:tc>
        <w:tc>
          <w:tcPr>
            <w:tcW w:w="1620" w:type="dxa"/>
            <w:tcBorders>
              <w:top w:val="nil"/>
              <w:left w:val="single" w:sz="4" w:space="0" w:color="800000"/>
              <w:bottom w:val="single" w:sz="4" w:space="0" w:color="800000"/>
              <w:right w:val="single" w:sz="4" w:space="0" w:color="800000"/>
            </w:tcBorders>
            <w:shd w:val="clear" w:color="auto" w:fill="FFFFFF"/>
            <w:vAlign w:val="bottom"/>
          </w:tcPr>
          <w:p w14:paraId="2E42B796" w14:textId="77777777" w:rsidR="00AD40FA" w:rsidRDefault="008C2D98">
            <w:pPr>
              <w:jc w:val="center"/>
              <w:rPr>
                <w:rFonts w:ascii="Arial" w:hAnsi="Arial" w:cs="Arial"/>
                <w:b/>
                <w:sz w:val="22"/>
                <w:szCs w:val="28"/>
              </w:rPr>
            </w:pPr>
            <w:r>
              <w:rPr>
                <w:rFonts w:ascii="Arial" w:hAnsi="Arial" w:cs="Arial"/>
                <w:b/>
                <w:sz w:val="22"/>
                <w:szCs w:val="28"/>
              </w:rPr>
              <w:t>Date of Qualification</w:t>
            </w:r>
          </w:p>
        </w:tc>
      </w:tr>
      <w:tr w:rsidR="00AD40FA" w14:paraId="29A22162" w14:textId="77777777">
        <w:trPr>
          <w:cantSplit/>
          <w:trHeight w:val="116"/>
        </w:trPr>
        <w:sdt>
          <w:sdtPr>
            <w:rPr>
              <w:rFonts w:ascii="Arial" w:hAnsi="Arial" w:cs="Arial"/>
              <w:sz w:val="22"/>
              <w:szCs w:val="22"/>
            </w:rPr>
            <w:id w:val="-385885423"/>
            <w:placeholder>
              <w:docPart w:val="16B5943DA5C246A8BF21BC5ECC6F3C5C"/>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4DF88EAF"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79756762"/>
            <w:placeholder>
              <w:docPart w:val="D9951826DF084A1DAE9304ACA12CE6F9"/>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386BBC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58427554"/>
            <w:placeholder>
              <w:docPart w:val="13D6D7736EDC4BC1A144A3D6EB738578"/>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2DE597E"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85343239"/>
            <w:placeholder>
              <w:docPart w:val="052D005B9515424EA5E061ABEC72E9C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71C2A50"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371835013"/>
            <w:placeholder>
              <w:docPart w:val="C29F23132D06436C9B9A1539F50F190E"/>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42335292"/>
                  <w:placeholder>
                    <w:docPart w:val="BB88454AAB7E44A5BC88BF0CA782A5E6"/>
                  </w:placeholder>
                  <w:showingPlcHdr/>
                  <w:date>
                    <w:dateFormat w:val="dd/MM/yyyy"/>
                    <w:lid w:val="en-GB"/>
                    <w:storeMappedDataAs w:val="dateTime"/>
                    <w:calendar w:val="gregorian"/>
                  </w:date>
                </w:sdtPr>
                <w:sdtEndPr/>
                <w:sdtContent>
                  <w:p w14:paraId="6E901C7F"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79AE7379" w14:textId="77777777">
        <w:trPr>
          <w:cantSplit/>
          <w:trHeight w:val="102"/>
        </w:trPr>
        <w:sdt>
          <w:sdtPr>
            <w:rPr>
              <w:rFonts w:ascii="Arial" w:hAnsi="Arial" w:cs="Arial"/>
              <w:sz w:val="22"/>
              <w:szCs w:val="22"/>
            </w:rPr>
            <w:id w:val="-298458836"/>
            <w:placeholder>
              <w:docPart w:val="73353EDD6CB546788C07D437DC8D01B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4BE7802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15834969"/>
            <w:placeholder>
              <w:docPart w:val="D9D23C9EBA9C4340BBADCE45D8909C6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0B2BF99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644419690"/>
            <w:placeholder>
              <w:docPart w:val="6207C341C3954D6BB84A6DB11BC718BB"/>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112C9C8"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20201919"/>
            <w:placeholder>
              <w:docPart w:val="B7107F224EF74FC19C51C7ABD2D31866"/>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38D3D2C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06177043"/>
            <w:placeholder>
              <w:docPart w:val="C5EB6E8F25B0475ABE44B51A428D140F"/>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86619705"/>
                  <w:placeholder>
                    <w:docPart w:val="69A85A7F48C3404183093F622369A64D"/>
                  </w:placeholder>
                  <w:showingPlcHdr/>
                  <w:date>
                    <w:dateFormat w:val="dd/MM/yyyy"/>
                    <w:lid w:val="en-GB"/>
                    <w:storeMappedDataAs w:val="dateTime"/>
                    <w:calendar w:val="gregorian"/>
                  </w:date>
                </w:sdtPr>
                <w:sdtEndPr/>
                <w:sdtContent>
                  <w:p w14:paraId="3149DCF5"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3D069D46" w14:textId="77777777">
        <w:trPr>
          <w:cantSplit/>
          <w:trHeight w:val="105"/>
        </w:trPr>
        <w:sdt>
          <w:sdtPr>
            <w:rPr>
              <w:rFonts w:ascii="Arial" w:hAnsi="Arial" w:cs="Arial"/>
              <w:sz w:val="22"/>
              <w:szCs w:val="22"/>
            </w:rPr>
            <w:id w:val="-266313955"/>
            <w:placeholder>
              <w:docPart w:val="388E673FCF0C47B5AF51551F4E450502"/>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490EC4F"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59435916"/>
            <w:placeholder>
              <w:docPart w:val="811281B212194B44A9D21780C7C294A2"/>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6C65636"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45724124"/>
            <w:placeholder>
              <w:docPart w:val="CCC0FF8BF73F439A87F1AA5E5B27266C"/>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1E6225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891381844"/>
            <w:placeholder>
              <w:docPart w:val="D62375472CED44C1ACDDA39B2BD4A5A2"/>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4C063CF"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85767229"/>
            <w:placeholder>
              <w:docPart w:val="88ACDC22590143FE94D1473753E9178B"/>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2144272974"/>
                  <w:placeholder>
                    <w:docPart w:val="6A0BDB8AC5024A7AB2C637C1778FC259"/>
                  </w:placeholder>
                  <w:showingPlcHdr/>
                  <w:date>
                    <w:dateFormat w:val="dd/MM/yyyy"/>
                    <w:lid w:val="en-GB"/>
                    <w:storeMappedDataAs w:val="dateTime"/>
                    <w:calendar w:val="gregorian"/>
                  </w:date>
                </w:sdtPr>
                <w:sdtEndPr/>
                <w:sdtContent>
                  <w:p w14:paraId="03C1CDF3"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6E46DE87" w14:textId="77777777">
        <w:trPr>
          <w:cantSplit/>
          <w:trHeight w:val="106"/>
        </w:trPr>
        <w:sdt>
          <w:sdtPr>
            <w:rPr>
              <w:rFonts w:ascii="Arial" w:hAnsi="Arial" w:cs="Arial"/>
              <w:sz w:val="22"/>
              <w:szCs w:val="22"/>
            </w:rPr>
            <w:id w:val="-381249146"/>
            <w:placeholder>
              <w:docPart w:val="7F887BB5DE14442EA044C3C28EADF97E"/>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41CC5089"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975063241"/>
            <w:placeholder>
              <w:docPart w:val="0CA58F2B8A784F88A8A7C819FAFEEEB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63A63E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640873782"/>
            <w:placeholder>
              <w:docPart w:val="169D41666C6A418AB5CEA323545C48E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9173703"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216777770"/>
            <w:placeholder>
              <w:docPart w:val="30026946F47D4AEC9BAD62FCC03CD90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AA63A5E"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953350031"/>
            <w:placeholder>
              <w:docPart w:val="0A2DC850448E45FC8F5449DE93BBF5C4"/>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342476721"/>
                  <w:placeholder>
                    <w:docPart w:val="A175A72EE3BC4F249775332E9223BD45"/>
                  </w:placeholder>
                  <w:showingPlcHdr/>
                  <w:date>
                    <w:dateFormat w:val="dd/MM/yyyy"/>
                    <w:lid w:val="en-GB"/>
                    <w:storeMappedDataAs w:val="dateTime"/>
                    <w:calendar w:val="gregorian"/>
                  </w:date>
                </w:sdtPr>
                <w:sdtEndPr/>
                <w:sdtContent>
                  <w:p w14:paraId="4619FE8A"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0A8C02DA" w14:textId="77777777">
        <w:trPr>
          <w:cantSplit/>
          <w:trHeight w:val="104"/>
        </w:trPr>
        <w:sdt>
          <w:sdtPr>
            <w:rPr>
              <w:rFonts w:ascii="Arial" w:hAnsi="Arial" w:cs="Arial"/>
              <w:sz w:val="22"/>
              <w:szCs w:val="22"/>
            </w:rPr>
            <w:id w:val="1183553822"/>
            <w:placeholder>
              <w:docPart w:val="D47F100428284D45A1F06F7CAC9E4078"/>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2FD3DE8D"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11564251"/>
            <w:placeholder>
              <w:docPart w:val="E00F4E39CF6B47E4A03E4D973F5C5CE1"/>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E0D8449"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898252306"/>
            <w:placeholder>
              <w:docPart w:val="EB85A0C11E7C4937AEBEE2A6B142BED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798E626"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49453506"/>
            <w:placeholder>
              <w:docPart w:val="F868029C10E54220B5D9B300DE69A10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FC1FC92"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1106181"/>
            <w:placeholder>
              <w:docPart w:val="3B79D61194064A93803B78C94080E39A"/>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498654857"/>
                  <w:placeholder>
                    <w:docPart w:val="D2CD741F15BC496C96A4463D4DFA17EC"/>
                  </w:placeholder>
                  <w:showingPlcHdr/>
                  <w:date>
                    <w:dateFormat w:val="dd/MM/yyyy"/>
                    <w:lid w:val="en-GB"/>
                    <w:storeMappedDataAs w:val="dateTime"/>
                    <w:calendar w:val="gregorian"/>
                  </w:date>
                </w:sdtPr>
                <w:sdtEndPr/>
                <w:sdtContent>
                  <w:p w14:paraId="300352CB"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6550D3A2" w14:textId="77777777">
        <w:trPr>
          <w:cantSplit/>
          <w:trHeight w:val="106"/>
        </w:trPr>
        <w:sdt>
          <w:sdtPr>
            <w:rPr>
              <w:rFonts w:ascii="Arial" w:hAnsi="Arial" w:cs="Arial"/>
              <w:sz w:val="22"/>
              <w:szCs w:val="22"/>
            </w:rPr>
            <w:id w:val="-270390716"/>
            <w:placeholder>
              <w:docPart w:val="A585692FA61048748886348925E7299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8561526"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99327496"/>
            <w:placeholder>
              <w:docPart w:val="9804EA4DEA38495BB4040F0E8F63B413"/>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976363C"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618210737"/>
            <w:placeholder>
              <w:docPart w:val="FFEA652A3444497BAFF11D5A4992F4B5"/>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70B7710"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786705639"/>
            <w:placeholder>
              <w:docPart w:val="C26D6C4743CC46BB8EE2840712A9C8A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DE35D6D"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248695827"/>
            <w:placeholder>
              <w:docPart w:val="1A63CD63ED504881B1E0BF33B651B1C7"/>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089153749"/>
                  <w:placeholder>
                    <w:docPart w:val="1C1AB3AD081140C084290EAD932A57DD"/>
                  </w:placeholder>
                  <w:showingPlcHdr/>
                  <w:date>
                    <w:dateFormat w:val="dd/MM/yyyy"/>
                    <w:lid w:val="en-GB"/>
                    <w:storeMappedDataAs w:val="dateTime"/>
                    <w:calendar w:val="gregorian"/>
                  </w:date>
                </w:sdtPr>
                <w:sdtEndPr/>
                <w:sdtContent>
                  <w:p w14:paraId="16841CC8"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49239A2B" w14:textId="77777777">
        <w:trPr>
          <w:cantSplit/>
          <w:trHeight w:val="108"/>
        </w:trPr>
        <w:sdt>
          <w:sdtPr>
            <w:rPr>
              <w:rFonts w:ascii="Arial" w:hAnsi="Arial" w:cs="Arial"/>
              <w:color w:val="808080" w:themeColor="background1" w:themeShade="80"/>
              <w:sz w:val="22"/>
              <w:szCs w:val="22"/>
            </w:rPr>
            <w:id w:val="-242647724"/>
            <w:placeholder>
              <w:docPart w:val="49BD99F5974F45C6872B3C413A0732B9"/>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68D3E9C8"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53990595"/>
            <w:placeholder>
              <w:docPart w:val="106DDD1F6D2444949A5F963C53803BB2"/>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24BC8822"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574589562"/>
            <w:placeholder>
              <w:docPart w:val="6EE558D507B44CF3BAB0A0965F9F400C"/>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6FBF3818"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300364734"/>
            <w:placeholder>
              <w:docPart w:val="7A0A1F6EEF994561AD2452D7EBC847E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15D7F652"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695457568"/>
            <w:placeholder>
              <w:docPart w:val="AC95C45F825D49088377C7B98D6DF8AC"/>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520738403"/>
                  <w:placeholder>
                    <w:docPart w:val="F6A27E6B4C7444FEA0A0FB7E1A53BE4E"/>
                  </w:placeholder>
                  <w:showingPlcHdr/>
                  <w:date>
                    <w:dateFormat w:val="dd/MM/yyyy"/>
                    <w:lid w:val="en-GB"/>
                    <w:storeMappedDataAs w:val="dateTime"/>
                    <w:calendar w:val="gregorian"/>
                  </w:date>
                </w:sdtPr>
                <w:sdtEndPr/>
                <w:sdtContent>
                  <w:p w14:paraId="1911562C"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to enter a date.</w:t>
                    </w:r>
                  </w:p>
                </w:sdtContent>
              </w:sdt>
            </w:tc>
          </w:sdtContent>
        </w:sdt>
      </w:tr>
      <w:tr w:rsidR="00AD40FA" w14:paraId="47A3211A" w14:textId="77777777">
        <w:trPr>
          <w:cantSplit/>
          <w:trHeight w:val="108"/>
        </w:trPr>
        <w:sdt>
          <w:sdtPr>
            <w:rPr>
              <w:rFonts w:ascii="Arial" w:hAnsi="Arial" w:cs="Arial"/>
              <w:color w:val="808080" w:themeColor="background1" w:themeShade="80"/>
              <w:sz w:val="22"/>
              <w:szCs w:val="22"/>
            </w:rPr>
            <w:id w:val="1498457445"/>
            <w:placeholder>
              <w:docPart w:val="85D104DA11A44383917A2BAC97024F3A"/>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75DE48B2"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692952233"/>
            <w:placeholder>
              <w:docPart w:val="5996B5FBE00F403AAB267217BF4851B6"/>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6B97D623"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431509264"/>
            <w:placeholder>
              <w:docPart w:val="C144F681B88B4CA4BCB362CFB556A693"/>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3AFEF81F"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7991579"/>
            <w:placeholder>
              <w:docPart w:val="F0D97637336C40D49532E8769A9782F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62819D65"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561244331"/>
            <w:placeholder>
              <w:docPart w:val="AE8F23FB4C834981BF0A34E701F95386"/>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41045625"/>
                  <w:placeholder>
                    <w:docPart w:val="69D3BA17A99C4229B6E1C6BA4469EC16"/>
                  </w:placeholder>
                  <w:showingPlcHdr/>
                  <w:date>
                    <w:dateFormat w:val="dd/MM/yyyy"/>
                    <w:lid w:val="en-GB"/>
                    <w:storeMappedDataAs w:val="dateTime"/>
                    <w:calendar w:val="gregorian"/>
                  </w:date>
                </w:sdtPr>
                <w:sdtEndPr/>
                <w:sdtContent>
                  <w:p w14:paraId="21800742" w14:textId="77777777" w:rsidR="00AD40FA" w:rsidRDefault="008C2D98">
                    <w:pPr>
                      <w:rPr>
                        <w:rFonts w:ascii="Arial" w:hAnsi="Arial" w:cs="Arial"/>
                        <w:color w:val="808080" w:themeColor="background1" w:themeShade="80"/>
                        <w:sz w:val="22"/>
                        <w:szCs w:val="22"/>
                      </w:rPr>
                    </w:pPr>
                    <w:r>
                      <w:rPr>
                        <w:rStyle w:val="PlaceholderText"/>
                        <w:rFonts w:ascii="Arial" w:hAnsi="Arial" w:cs="Arial"/>
                        <w:sz w:val="22"/>
                        <w:szCs w:val="22"/>
                      </w:rPr>
                      <w:t>Click or tap to enter a date.</w:t>
                    </w:r>
                  </w:p>
                </w:sdtContent>
              </w:sdt>
            </w:tc>
          </w:sdtContent>
        </w:sdt>
      </w:tr>
    </w:tbl>
    <w:p w14:paraId="5839D024" w14:textId="77777777" w:rsidR="00AD40FA" w:rsidRDefault="00AD40FA"/>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AD40FA" w14:paraId="3090F6C3" w14:textId="77777777">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14:paraId="3CF2CBEC" w14:textId="77777777" w:rsidR="00AD40FA" w:rsidRDefault="008C2D98">
            <w:pPr>
              <w:pStyle w:val="bodyformtwo"/>
              <w:jc w:val="center"/>
              <w:rPr>
                <w:sz w:val="24"/>
              </w:rPr>
            </w:pPr>
            <w:r>
              <w:rPr>
                <w:sz w:val="24"/>
              </w:rPr>
              <w:t>Training Courses Attended or Currently Being Taken</w:t>
            </w:r>
          </w:p>
          <w:p w14:paraId="4985E437" w14:textId="77777777" w:rsidR="00AD40FA" w:rsidRDefault="008C2D98">
            <w:pPr>
              <w:pStyle w:val="bodyformtwo"/>
              <w:jc w:val="center"/>
              <w:rPr>
                <w:color w:val="FFFFFF"/>
              </w:rPr>
            </w:pPr>
            <w:r>
              <w:rPr>
                <w:sz w:val="22"/>
                <w:szCs w:val="20"/>
              </w:rPr>
              <w:t>(include any relevant short-courses)</w:t>
            </w:r>
          </w:p>
        </w:tc>
      </w:tr>
      <w:tr w:rsidR="00AD40FA" w14:paraId="70812704" w14:textId="77777777">
        <w:trPr>
          <w:cantSplit/>
          <w:trHeight w:val="463"/>
        </w:trPr>
        <w:tc>
          <w:tcPr>
            <w:tcW w:w="4077" w:type="dxa"/>
            <w:tcBorders>
              <w:top w:val="nil"/>
              <w:left w:val="single" w:sz="4" w:space="0" w:color="800000"/>
              <w:bottom w:val="single" w:sz="4" w:space="0" w:color="800000"/>
              <w:right w:val="single" w:sz="4" w:space="0" w:color="800000"/>
            </w:tcBorders>
            <w:shd w:val="clear" w:color="auto" w:fill="FFFFFF"/>
            <w:vAlign w:val="center"/>
          </w:tcPr>
          <w:p w14:paraId="44575614" w14:textId="77777777" w:rsidR="00AD40FA" w:rsidRDefault="008C2D98">
            <w:pPr>
              <w:pStyle w:val="bodyformone"/>
              <w:rPr>
                <w:b/>
                <w:color w:val="FFFFFF"/>
                <w:sz w:val="22"/>
                <w:szCs w:val="20"/>
              </w:rPr>
            </w:pPr>
            <w:r>
              <w:rPr>
                <w:b/>
                <w:sz w:val="22"/>
                <w:szCs w:val="20"/>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14:paraId="658E22CB" w14:textId="77777777" w:rsidR="00AD40FA" w:rsidRDefault="008C2D98">
            <w:pPr>
              <w:pStyle w:val="bodyformone"/>
              <w:rPr>
                <w:b/>
                <w:color w:val="FFFFFF"/>
                <w:sz w:val="22"/>
                <w:szCs w:val="20"/>
              </w:rPr>
            </w:pPr>
            <w:r>
              <w:rPr>
                <w:b/>
                <w:sz w:val="22"/>
                <w:szCs w:val="20"/>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14:paraId="18D9A44F" w14:textId="77777777" w:rsidR="00AD40FA" w:rsidRDefault="008C2D98">
            <w:pPr>
              <w:pStyle w:val="bodyformone"/>
              <w:rPr>
                <w:b/>
                <w:color w:val="FFFFFF"/>
                <w:sz w:val="22"/>
                <w:szCs w:val="20"/>
              </w:rPr>
            </w:pPr>
            <w:r>
              <w:rPr>
                <w:b/>
                <w:sz w:val="22"/>
                <w:szCs w:val="20"/>
              </w:rPr>
              <w:t>Duration</w:t>
            </w:r>
          </w:p>
        </w:tc>
      </w:tr>
      <w:tr w:rsidR="00AD40FA" w14:paraId="0F2551FB" w14:textId="77777777">
        <w:trPr>
          <w:cantSplit/>
          <w:trHeight w:val="17"/>
        </w:trPr>
        <w:sdt>
          <w:sdtPr>
            <w:rPr>
              <w:rFonts w:ascii="Arial" w:hAnsi="Arial" w:cs="Arial"/>
              <w:sz w:val="22"/>
              <w:szCs w:val="22"/>
            </w:rPr>
            <w:id w:val="1553732920"/>
            <w:placeholder>
              <w:docPart w:val="278DB7C1C80D450B895A97E84D413F0A"/>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5C2A6C3"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455520515"/>
            <w:placeholder>
              <w:docPart w:val="8DDDC91EC9D5483DA7FDC355A7DC5252"/>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3784464E"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91136901"/>
            <w:placeholder>
              <w:docPart w:val="A7EA2161BCFE477E9BD41F985762769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6889F26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4C2BA2DE" w14:textId="77777777">
        <w:trPr>
          <w:cantSplit/>
          <w:trHeight w:val="17"/>
        </w:trPr>
        <w:sdt>
          <w:sdtPr>
            <w:rPr>
              <w:rFonts w:ascii="Arial" w:hAnsi="Arial" w:cs="Arial"/>
              <w:sz w:val="22"/>
              <w:szCs w:val="22"/>
            </w:rPr>
            <w:id w:val="-473362240"/>
            <w:placeholder>
              <w:docPart w:val="0C44EA338D7240E89CA4B9E59BA6898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5C6C7A0"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29114472"/>
            <w:placeholder>
              <w:docPart w:val="E93C566654844EA3961D09598E73981D"/>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5E51CDD"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85984047"/>
            <w:placeholder>
              <w:docPart w:val="232C17E133C64DD9AC110DF03A4E87C1"/>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51913F06"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2C69BA0B" w14:textId="77777777">
        <w:trPr>
          <w:cantSplit/>
          <w:trHeight w:val="17"/>
        </w:trPr>
        <w:sdt>
          <w:sdtPr>
            <w:rPr>
              <w:rFonts w:ascii="Arial" w:hAnsi="Arial" w:cs="Arial"/>
              <w:sz w:val="22"/>
              <w:szCs w:val="22"/>
            </w:rPr>
            <w:id w:val="77419268"/>
            <w:placeholder>
              <w:docPart w:val="1821FC9F2F324EDBACCFA770C49C60F8"/>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411408BF"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922165897"/>
            <w:placeholder>
              <w:docPart w:val="1E52C5998F944712BC31E24691E2167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38A0690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887600592"/>
            <w:placeholder>
              <w:docPart w:val="761EDD4A509547C5B6617C6D1261A679"/>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CE9B24A"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4158072D" w14:textId="77777777">
        <w:trPr>
          <w:cantSplit/>
          <w:trHeight w:val="17"/>
        </w:trPr>
        <w:sdt>
          <w:sdtPr>
            <w:rPr>
              <w:rFonts w:ascii="Arial" w:hAnsi="Arial" w:cs="Arial"/>
              <w:sz w:val="22"/>
              <w:szCs w:val="22"/>
            </w:rPr>
            <w:id w:val="-600408647"/>
            <w:placeholder>
              <w:docPart w:val="D735CC32E7214E9E9EF346922F2688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F1306E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59972284"/>
            <w:placeholder>
              <w:docPart w:val="CA210C9C00BD46FEB13B085AF8D2EB97"/>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47FC634C"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67059815"/>
            <w:placeholder>
              <w:docPart w:val="0F31AFC1E60545F0A5831BE315F0E21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87A27DC"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3B110F30" w14:textId="77777777">
        <w:trPr>
          <w:cantSplit/>
          <w:trHeight w:val="17"/>
        </w:trPr>
        <w:sdt>
          <w:sdtPr>
            <w:rPr>
              <w:rFonts w:ascii="Arial" w:hAnsi="Arial" w:cs="Arial"/>
              <w:sz w:val="22"/>
              <w:szCs w:val="22"/>
            </w:rPr>
            <w:id w:val="1156497036"/>
            <w:placeholder>
              <w:docPart w:val="E6F6FCBC9BB94C21B94554D91280FD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9182489"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50124872"/>
            <w:placeholder>
              <w:docPart w:val="36EF238F8B4A4BB8A6F5299F38FBFAA4"/>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E3E77C8"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425141758"/>
            <w:placeholder>
              <w:docPart w:val="306A535D1F8F485F9A07EA2ECFEACBEB"/>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1D860F98"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7AE108F5" w14:textId="77777777">
        <w:trPr>
          <w:cantSplit/>
          <w:trHeight w:val="17"/>
        </w:trPr>
        <w:sdt>
          <w:sdtPr>
            <w:rPr>
              <w:rFonts w:ascii="Arial" w:hAnsi="Arial" w:cs="Arial"/>
              <w:sz w:val="22"/>
              <w:szCs w:val="22"/>
            </w:rPr>
            <w:id w:val="1012717236"/>
            <w:placeholder>
              <w:docPart w:val="F622CF404E214FF3BF36C98102C547C6"/>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18807D88"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54732888"/>
            <w:placeholder>
              <w:docPart w:val="113681E7947443B299981A897116FA21"/>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145C7CC3"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982966515"/>
            <w:placeholder>
              <w:docPart w:val="938039D1B1A343B5AB45805419DF2DDA"/>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B2AFAB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bl>
    <w:p w14:paraId="26218DFA" w14:textId="77777777" w:rsidR="00AD40FA" w:rsidRDefault="00AD40FA"/>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AD40FA" w14:paraId="059C1AE5" w14:textId="77777777">
        <w:trPr>
          <w:trHeight w:val="795"/>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14:paraId="705063BE" w14:textId="77777777" w:rsidR="00AD40FA" w:rsidRDefault="008C2D98">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lastRenderedPageBreak/>
              <w:t>Membership of Professional Bodies</w:t>
            </w:r>
          </w:p>
          <w:p w14:paraId="570F6B81" w14:textId="77777777" w:rsidR="00AD40FA" w:rsidRDefault="008C2D98">
            <w:pPr>
              <w:pStyle w:val="bodyformtwo"/>
              <w:jc w:val="center"/>
              <w:rPr>
                <w:color w:val="FFFFFF"/>
              </w:rPr>
            </w:pPr>
            <w:r>
              <w:rPr>
                <w:sz w:val="22"/>
                <w:szCs w:val="20"/>
              </w:rPr>
              <w:t>(relevant to the position you are applying for)</w:t>
            </w:r>
          </w:p>
        </w:tc>
      </w:tr>
      <w:tr w:rsidR="00AD40FA" w14:paraId="7D52FB98" w14:textId="77777777">
        <w:trPr>
          <w:cantSplit/>
          <w:trHeight w:val="625"/>
        </w:trPr>
        <w:tc>
          <w:tcPr>
            <w:tcW w:w="4077" w:type="dxa"/>
            <w:tcBorders>
              <w:top w:val="nil"/>
              <w:left w:val="single" w:sz="4" w:space="0" w:color="800000"/>
              <w:bottom w:val="nil"/>
              <w:right w:val="single" w:sz="4" w:space="0" w:color="800000"/>
            </w:tcBorders>
            <w:shd w:val="clear" w:color="auto" w:fill="FFFFFF"/>
          </w:tcPr>
          <w:p w14:paraId="50C06D4D" w14:textId="77777777" w:rsidR="00AD40FA" w:rsidRDefault="008C2D98">
            <w:pPr>
              <w:pStyle w:val="bodyformone"/>
              <w:jc w:val="center"/>
              <w:rPr>
                <w:b/>
                <w:sz w:val="22"/>
              </w:rPr>
            </w:pPr>
            <w:r>
              <w:rPr>
                <w:b/>
                <w:sz w:val="22"/>
              </w:rPr>
              <w:t xml:space="preserve">Name and Address of </w:t>
            </w:r>
            <w:r>
              <w:rPr>
                <w:b/>
                <w:sz w:val="22"/>
              </w:rPr>
              <w:br/>
              <w:t>Professional Body</w:t>
            </w:r>
          </w:p>
        </w:tc>
        <w:tc>
          <w:tcPr>
            <w:tcW w:w="3686" w:type="dxa"/>
            <w:tcBorders>
              <w:top w:val="nil"/>
              <w:left w:val="single" w:sz="4" w:space="0" w:color="800000"/>
              <w:bottom w:val="nil"/>
              <w:right w:val="single" w:sz="4" w:space="0" w:color="800000"/>
            </w:tcBorders>
            <w:shd w:val="clear" w:color="auto" w:fill="FFFFFF"/>
          </w:tcPr>
          <w:p w14:paraId="012DFFF6" w14:textId="77777777" w:rsidR="00AD40FA" w:rsidRDefault="008C2D98">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14:paraId="5CC143CD" w14:textId="77777777" w:rsidR="00AD40FA" w:rsidRDefault="008C2D98">
            <w:pPr>
              <w:pStyle w:val="bodyformone"/>
              <w:jc w:val="center"/>
              <w:rPr>
                <w:b/>
                <w:color w:val="FFFFFF"/>
              </w:rPr>
            </w:pPr>
            <w:r>
              <w:rPr>
                <w:b/>
                <w:sz w:val="22"/>
              </w:rPr>
              <w:t>Membership Number</w:t>
            </w:r>
          </w:p>
        </w:tc>
      </w:tr>
      <w:tr w:rsidR="00AD40FA" w14:paraId="13FFEACB" w14:textId="77777777">
        <w:trPr>
          <w:cantSplit/>
          <w:trHeight w:val="553"/>
        </w:trPr>
        <w:tc>
          <w:tcPr>
            <w:tcW w:w="4077" w:type="dxa"/>
            <w:tcBorders>
              <w:top w:val="nil"/>
              <w:left w:val="single" w:sz="4" w:space="0" w:color="800000"/>
              <w:bottom w:val="nil"/>
              <w:right w:val="single" w:sz="4" w:space="0" w:color="800000"/>
            </w:tcBorders>
            <w:shd w:val="clear" w:color="auto" w:fill="FFFFFF"/>
          </w:tcPr>
          <w:p w14:paraId="738ADFA4" w14:textId="77777777" w:rsidR="00AD40FA" w:rsidRDefault="008C2D98">
            <w:pPr>
              <w:pStyle w:val="bodyformone"/>
              <w:tabs>
                <w:tab w:val="center" w:pos="1930"/>
                <w:tab w:val="right" w:pos="3861"/>
              </w:tabs>
              <w:rPr>
                <w:sz w:val="22"/>
                <w:szCs w:val="22"/>
              </w:rPr>
            </w:pPr>
            <w:r>
              <w:rPr>
                <w:sz w:val="22"/>
                <w:szCs w:val="22"/>
              </w:rPr>
              <w:tab/>
            </w:r>
            <w:sdt>
              <w:sdtPr>
                <w:rPr>
                  <w:sz w:val="22"/>
                  <w:szCs w:val="22"/>
                </w:rPr>
                <w:id w:val="-517000333"/>
                <w:placeholder>
                  <w:docPart w:val="C3B1A9B89DD149BFA75ED3BB7D8BCD6E"/>
                </w:placeholder>
                <w:showingPlcHdr/>
              </w:sdtPr>
              <w:sdtEndPr/>
              <w:sdtContent>
                <w:r>
                  <w:rPr>
                    <w:rStyle w:val="PlaceholderText"/>
                    <w:sz w:val="22"/>
                    <w:szCs w:val="22"/>
                  </w:rPr>
                  <w:t>Click or tap here to enter text.</w:t>
                </w:r>
              </w:sdtContent>
            </w:sdt>
            <w:r>
              <w:rPr>
                <w:sz w:val="22"/>
                <w:szCs w:val="22"/>
              </w:rPr>
              <w:tab/>
            </w:r>
          </w:p>
          <w:p w14:paraId="31B2864C" w14:textId="77777777" w:rsidR="00AD40FA" w:rsidRDefault="00AD40FA">
            <w:pPr>
              <w:pStyle w:val="bodyformone"/>
              <w:tabs>
                <w:tab w:val="center" w:pos="1930"/>
                <w:tab w:val="right" w:pos="3861"/>
              </w:tabs>
              <w:rPr>
                <w:sz w:val="22"/>
                <w:szCs w:val="22"/>
              </w:rPr>
            </w:pPr>
          </w:p>
        </w:tc>
        <w:sdt>
          <w:sdtPr>
            <w:rPr>
              <w:sz w:val="22"/>
              <w:szCs w:val="22"/>
            </w:rPr>
            <w:id w:val="-2146187197"/>
            <w:placeholder>
              <w:docPart w:val="4437FB58E36E4C69BDF0DCCAF0DB1753"/>
            </w:placeholder>
            <w:showingPlcHdr/>
          </w:sdtPr>
          <w:sdtEndPr/>
          <w:sdtContent>
            <w:tc>
              <w:tcPr>
                <w:tcW w:w="3686" w:type="dxa"/>
                <w:tcBorders>
                  <w:top w:val="nil"/>
                  <w:left w:val="single" w:sz="4" w:space="0" w:color="800000"/>
                  <w:bottom w:val="nil"/>
                  <w:right w:val="single" w:sz="4" w:space="0" w:color="800000"/>
                </w:tcBorders>
                <w:shd w:val="clear" w:color="auto" w:fill="FFFFFF"/>
              </w:tcPr>
              <w:p w14:paraId="28D6E4DB" w14:textId="77777777" w:rsidR="00AD40FA" w:rsidRDefault="008C2D98">
                <w:pPr>
                  <w:pStyle w:val="bodyformone"/>
                  <w:jc w:val="center"/>
                  <w:rPr>
                    <w:sz w:val="22"/>
                    <w:szCs w:val="22"/>
                  </w:rPr>
                </w:pPr>
                <w:r>
                  <w:rPr>
                    <w:rStyle w:val="PlaceholderText"/>
                    <w:sz w:val="22"/>
                    <w:szCs w:val="22"/>
                  </w:rPr>
                  <w:t>Click or tap here to enter text.</w:t>
                </w:r>
              </w:p>
            </w:tc>
          </w:sdtContent>
        </w:sdt>
        <w:sdt>
          <w:sdtPr>
            <w:rPr>
              <w:sz w:val="22"/>
              <w:szCs w:val="22"/>
            </w:rPr>
            <w:id w:val="-1429110295"/>
            <w:placeholder>
              <w:docPart w:val="BCDC4C94A6894E8BB2AAE34E81F55F8C"/>
            </w:placeholder>
            <w:showingPlcHdr/>
          </w:sdtPr>
          <w:sdtEndPr/>
          <w:sdtContent>
            <w:tc>
              <w:tcPr>
                <w:tcW w:w="3289" w:type="dxa"/>
                <w:tcBorders>
                  <w:top w:val="nil"/>
                  <w:left w:val="single" w:sz="4" w:space="0" w:color="800000"/>
                  <w:bottom w:val="nil"/>
                  <w:right w:val="single" w:sz="4" w:space="0" w:color="800000"/>
                </w:tcBorders>
                <w:shd w:val="clear" w:color="auto" w:fill="FFFFFF"/>
              </w:tcPr>
              <w:p w14:paraId="571677D4" w14:textId="77777777" w:rsidR="00AD40FA" w:rsidRDefault="008C2D98">
                <w:pPr>
                  <w:pStyle w:val="bodyformone"/>
                  <w:jc w:val="center"/>
                  <w:rPr>
                    <w:sz w:val="22"/>
                    <w:szCs w:val="22"/>
                  </w:rPr>
                </w:pPr>
                <w:r>
                  <w:rPr>
                    <w:rStyle w:val="PlaceholderText"/>
                    <w:sz w:val="22"/>
                    <w:szCs w:val="22"/>
                  </w:rPr>
                  <w:t>Click or tap here to enter text.</w:t>
                </w:r>
              </w:p>
            </w:tc>
          </w:sdtContent>
        </w:sdt>
      </w:tr>
      <w:tr w:rsidR="00AD40FA" w14:paraId="5D56899B" w14:textId="77777777">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14:paraId="5BDF1B00" w14:textId="77777777" w:rsidR="00AD40FA" w:rsidRDefault="008C2D98">
            <w:pPr>
              <w:pStyle w:val="bodyformone"/>
              <w:tabs>
                <w:tab w:val="center" w:pos="1930"/>
                <w:tab w:val="right" w:pos="3861"/>
              </w:tabs>
              <w:rPr>
                <w:sz w:val="22"/>
                <w:szCs w:val="22"/>
              </w:rPr>
            </w:pPr>
            <w:r>
              <w:rPr>
                <w:sz w:val="22"/>
                <w:szCs w:val="22"/>
              </w:rPr>
              <w:tab/>
            </w:r>
            <w:sdt>
              <w:sdtPr>
                <w:rPr>
                  <w:sz w:val="22"/>
                  <w:szCs w:val="22"/>
                </w:rPr>
                <w:id w:val="-1145510573"/>
                <w:placeholder>
                  <w:docPart w:val="A95AE21260D742B9804251F35ECC7C25"/>
                </w:placeholder>
                <w:showingPlcHdr/>
              </w:sdtPr>
              <w:sdtEndPr/>
              <w:sdtContent>
                <w:r>
                  <w:rPr>
                    <w:rStyle w:val="PlaceholderText"/>
                    <w:sz w:val="22"/>
                    <w:szCs w:val="22"/>
                  </w:rPr>
                  <w:t>Click or tap here to enter text.</w:t>
                </w:r>
              </w:sdtContent>
            </w:sdt>
            <w:r>
              <w:rPr>
                <w:sz w:val="22"/>
                <w:szCs w:val="22"/>
              </w:rPr>
              <w:tab/>
            </w:r>
          </w:p>
          <w:p w14:paraId="191BC41E" w14:textId="77777777" w:rsidR="00AD40FA" w:rsidRDefault="00AD40FA">
            <w:pPr>
              <w:pStyle w:val="bodyformone"/>
              <w:jc w:val="center"/>
              <w:rPr>
                <w:sz w:val="22"/>
                <w:szCs w:val="22"/>
              </w:rPr>
            </w:pPr>
          </w:p>
        </w:tc>
        <w:sdt>
          <w:sdtPr>
            <w:rPr>
              <w:sz w:val="22"/>
              <w:szCs w:val="22"/>
            </w:rPr>
            <w:id w:val="-9067045"/>
            <w:placeholder>
              <w:docPart w:val="AE758D8F9B4C42FA8D41868F526F80D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93F62B4" w14:textId="77777777" w:rsidR="00AD40FA" w:rsidRDefault="008C2D98">
                <w:pPr>
                  <w:pStyle w:val="bodyformone"/>
                  <w:jc w:val="center"/>
                  <w:rPr>
                    <w:sz w:val="22"/>
                    <w:szCs w:val="22"/>
                  </w:rPr>
                </w:pPr>
                <w:r>
                  <w:rPr>
                    <w:rStyle w:val="PlaceholderText"/>
                    <w:sz w:val="22"/>
                    <w:szCs w:val="22"/>
                  </w:rPr>
                  <w:t>Click or tap here to enter text.</w:t>
                </w:r>
              </w:p>
            </w:tc>
          </w:sdtContent>
        </w:sdt>
        <w:sdt>
          <w:sdtPr>
            <w:rPr>
              <w:sz w:val="22"/>
              <w:szCs w:val="22"/>
            </w:rPr>
            <w:id w:val="334971814"/>
            <w:placeholder>
              <w:docPart w:val="5449D92149C24A9B8E71E8762A62914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6FBA68E2" w14:textId="77777777" w:rsidR="00AD40FA" w:rsidRDefault="008C2D98">
                <w:pPr>
                  <w:pStyle w:val="bodyformone"/>
                  <w:jc w:val="center"/>
                  <w:rPr>
                    <w:sz w:val="22"/>
                    <w:szCs w:val="22"/>
                  </w:rPr>
                </w:pPr>
                <w:r>
                  <w:rPr>
                    <w:rStyle w:val="PlaceholderText"/>
                    <w:sz w:val="22"/>
                    <w:szCs w:val="22"/>
                  </w:rPr>
                  <w:t>Click or tap here to enter text.</w:t>
                </w:r>
              </w:p>
            </w:tc>
          </w:sdtContent>
        </w:sdt>
      </w:tr>
    </w:tbl>
    <w:p w14:paraId="5BE9E18A" w14:textId="77777777" w:rsidR="00AD40FA" w:rsidRDefault="00AD40FA">
      <w:pPr>
        <w:pStyle w:val="Header"/>
        <w:tabs>
          <w:tab w:val="clear" w:pos="4153"/>
          <w:tab w:val="clear" w:pos="8306"/>
        </w:tabs>
        <w:rPr>
          <w:color w:val="FFFFFF"/>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AD40FA" w14:paraId="25E96D77" w14:textId="77777777">
        <w:trPr>
          <w:trHeight w:val="525"/>
        </w:trPr>
        <w:tc>
          <w:tcPr>
            <w:tcW w:w="11065"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367E49FE" w14:textId="77777777" w:rsidR="00AD40FA" w:rsidRDefault="008C2D98">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rsidR="00AD40FA" w14:paraId="54F50CD9" w14:textId="77777777">
        <w:trPr>
          <w:trHeight w:val="1695"/>
        </w:trPr>
        <w:tc>
          <w:tcPr>
            <w:tcW w:w="1106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0719400E" w14:textId="77777777" w:rsidR="00AD40FA" w:rsidRDefault="00AD40FA">
            <w:pPr>
              <w:pStyle w:val="bodyformone"/>
              <w:rPr>
                <w:sz w:val="8"/>
                <w:szCs w:val="8"/>
              </w:rPr>
            </w:pPr>
          </w:p>
          <w:p w14:paraId="6EBB1A0C" w14:textId="77777777" w:rsidR="00AD40FA" w:rsidRDefault="008C2D98">
            <w:pPr>
              <w:pStyle w:val="bodyformone"/>
              <w:rPr>
                <w:b/>
                <w:bCs/>
                <w:sz w:val="22"/>
                <w:szCs w:val="20"/>
              </w:rPr>
            </w:pPr>
            <w:r>
              <w:rPr>
                <w:sz w:val="22"/>
                <w:szCs w:val="20"/>
              </w:rPr>
              <w:t>Please enclose a covering letter (no more than 1 side in Calibri font size 11) answering the following two questions:</w:t>
            </w:r>
          </w:p>
          <w:p w14:paraId="1AE32AB5" w14:textId="77777777" w:rsidR="00AD40FA" w:rsidRDefault="00AD40FA">
            <w:pPr>
              <w:pStyle w:val="bodyformone"/>
              <w:rPr>
                <w:b/>
                <w:bCs/>
                <w:szCs w:val="18"/>
              </w:rPr>
            </w:pPr>
          </w:p>
          <w:p w14:paraId="17EA2E69" w14:textId="77777777" w:rsidR="00AD40FA" w:rsidRDefault="008C2D98">
            <w:pPr>
              <w:pStyle w:val="bodyformone"/>
              <w:rPr>
                <w:b/>
                <w:bCs/>
                <w:sz w:val="22"/>
                <w:szCs w:val="20"/>
              </w:rPr>
            </w:pPr>
            <w:r>
              <w:rPr>
                <w:b/>
                <w:bCs/>
                <w:sz w:val="22"/>
                <w:szCs w:val="20"/>
              </w:rPr>
              <w:t>1.  Why do you want to teach at Mercia School?</w:t>
            </w:r>
          </w:p>
          <w:p w14:paraId="0E031EA8" w14:textId="77777777" w:rsidR="00AD40FA" w:rsidRDefault="00AD40FA">
            <w:pPr>
              <w:pStyle w:val="bodyformone"/>
              <w:rPr>
                <w:b/>
                <w:bCs/>
                <w:szCs w:val="18"/>
              </w:rPr>
            </w:pPr>
          </w:p>
          <w:p w14:paraId="28BBC276" w14:textId="51A05F35" w:rsidR="00AD40FA" w:rsidRDefault="008C2D98">
            <w:pPr>
              <w:pStyle w:val="bodyformone"/>
              <w:rPr>
                <w:b/>
                <w:bCs/>
                <w:sz w:val="22"/>
                <w:szCs w:val="20"/>
              </w:rPr>
            </w:pPr>
            <w:r>
              <w:rPr>
                <w:b/>
                <w:bCs/>
                <w:sz w:val="22"/>
                <w:szCs w:val="20"/>
              </w:rPr>
              <w:t xml:space="preserve">2.  </w:t>
            </w:r>
            <w:r w:rsidR="00612A72">
              <w:rPr>
                <w:b/>
                <w:bCs/>
                <w:sz w:val="22"/>
                <w:szCs w:val="20"/>
              </w:rPr>
              <w:t>What is your greatest sporting achievement?</w:t>
            </w:r>
          </w:p>
          <w:p w14:paraId="462001E2" w14:textId="77777777" w:rsidR="00AD40FA" w:rsidRDefault="00AD40FA">
            <w:pPr>
              <w:pStyle w:val="bodyformone"/>
              <w:rPr>
                <w:sz w:val="8"/>
                <w:szCs w:val="6"/>
              </w:rPr>
            </w:pPr>
          </w:p>
        </w:tc>
      </w:tr>
      <w:tr w:rsidR="00AD40FA" w14:paraId="3BDDADC6" w14:textId="77777777">
        <w:trPr>
          <w:trHeight w:val="10056"/>
        </w:trPr>
        <w:tc>
          <w:tcPr>
            <w:tcW w:w="11065" w:type="dxa"/>
            <w:tcBorders>
              <w:top w:val="single" w:sz="4" w:space="0" w:color="800000"/>
              <w:left w:val="single" w:sz="4" w:space="0" w:color="800000"/>
              <w:bottom w:val="single" w:sz="4" w:space="0" w:color="800000"/>
              <w:right w:val="single" w:sz="4" w:space="0" w:color="800000"/>
            </w:tcBorders>
            <w:shd w:val="clear" w:color="auto" w:fill="FFFFFF"/>
          </w:tcPr>
          <w:p w14:paraId="57FAC130" w14:textId="77777777" w:rsidR="00AD40FA" w:rsidRDefault="00612A72">
            <w:pPr>
              <w:pStyle w:val="bodyformone"/>
              <w:rPr>
                <w:sz w:val="22"/>
                <w:szCs w:val="20"/>
              </w:rPr>
            </w:pPr>
            <w:sdt>
              <w:sdtPr>
                <w:rPr>
                  <w:sz w:val="22"/>
                  <w:szCs w:val="20"/>
                </w:rPr>
                <w:id w:val="2095670293"/>
                <w:placeholder>
                  <w:docPart w:val="A46B172DE254439EA479B39F8992A165"/>
                </w:placeholder>
                <w:showingPlcHdr/>
              </w:sdtPr>
              <w:sdtEndPr/>
              <w:sdtContent>
                <w:r w:rsidR="008C2D98">
                  <w:rPr>
                    <w:rStyle w:val="PlaceholderText"/>
                    <w:szCs w:val="20"/>
                  </w:rPr>
                  <w:t>Click or tap here to enter text.</w:t>
                </w:r>
              </w:sdtContent>
            </w:sdt>
            <w:r w:rsidR="008C2D98">
              <w:rPr>
                <w:sz w:val="22"/>
                <w:szCs w:val="20"/>
              </w:rPr>
              <w:t xml:space="preserve"> </w:t>
            </w:r>
          </w:p>
          <w:p w14:paraId="49D23EE8" w14:textId="77777777" w:rsidR="00AD40FA" w:rsidRDefault="008C2D98">
            <w:pPr>
              <w:pStyle w:val="bodyformone"/>
              <w:rPr>
                <w:sz w:val="22"/>
                <w:szCs w:val="20"/>
              </w:rPr>
            </w:pPr>
            <w:r>
              <w:rPr>
                <w:sz w:val="22"/>
                <w:szCs w:val="20"/>
              </w:rPr>
              <w:t>(</w:t>
            </w:r>
            <w:r>
              <w:rPr>
                <w:i/>
                <w:sz w:val="22"/>
                <w:szCs w:val="20"/>
              </w:rPr>
              <w:t>Please continue on a separate sheet as required</w:t>
            </w:r>
            <w:r>
              <w:rPr>
                <w:sz w:val="22"/>
                <w:szCs w:val="20"/>
              </w:rPr>
              <w:t>)</w:t>
            </w:r>
          </w:p>
          <w:p w14:paraId="21C41669" w14:textId="77777777" w:rsidR="00AD40FA" w:rsidRDefault="00AD40FA">
            <w:pPr>
              <w:pStyle w:val="bodyformone"/>
              <w:rPr>
                <w:sz w:val="22"/>
                <w:szCs w:val="20"/>
              </w:rPr>
            </w:pPr>
          </w:p>
          <w:p w14:paraId="7A9C8299" w14:textId="77777777" w:rsidR="00AD40FA" w:rsidRDefault="00AD40FA">
            <w:pPr>
              <w:pStyle w:val="bodyformone"/>
              <w:rPr>
                <w:sz w:val="22"/>
                <w:szCs w:val="20"/>
              </w:rPr>
            </w:pPr>
          </w:p>
          <w:p w14:paraId="614B1A38" w14:textId="77777777" w:rsidR="00AD40FA" w:rsidRDefault="00AD40FA">
            <w:pPr>
              <w:pStyle w:val="bodyformone"/>
              <w:rPr>
                <w:sz w:val="22"/>
                <w:szCs w:val="20"/>
              </w:rPr>
            </w:pPr>
          </w:p>
          <w:p w14:paraId="1939D340" w14:textId="77777777" w:rsidR="00AD40FA" w:rsidRDefault="00AD40FA">
            <w:pPr>
              <w:pStyle w:val="bodyformone"/>
              <w:rPr>
                <w:sz w:val="22"/>
                <w:szCs w:val="20"/>
              </w:rPr>
            </w:pPr>
          </w:p>
          <w:p w14:paraId="5A6A1038" w14:textId="77777777" w:rsidR="00AD40FA" w:rsidRDefault="00AD40FA">
            <w:pPr>
              <w:pStyle w:val="bodyformone"/>
              <w:rPr>
                <w:sz w:val="22"/>
                <w:szCs w:val="20"/>
              </w:rPr>
            </w:pPr>
          </w:p>
          <w:p w14:paraId="31FD299C" w14:textId="77777777" w:rsidR="00AD40FA" w:rsidRDefault="00AD40FA">
            <w:pPr>
              <w:pStyle w:val="bodyformone"/>
              <w:rPr>
                <w:sz w:val="22"/>
                <w:szCs w:val="20"/>
              </w:rPr>
            </w:pPr>
          </w:p>
          <w:p w14:paraId="58320369" w14:textId="77777777" w:rsidR="00AD40FA" w:rsidRDefault="00AD40FA">
            <w:pPr>
              <w:pStyle w:val="bodyformone"/>
              <w:rPr>
                <w:sz w:val="22"/>
                <w:szCs w:val="20"/>
              </w:rPr>
            </w:pPr>
          </w:p>
          <w:p w14:paraId="11B9C6C3" w14:textId="77777777" w:rsidR="00AD40FA" w:rsidRDefault="00AD40FA">
            <w:pPr>
              <w:pStyle w:val="bodyformone"/>
              <w:rPr>
                <w:sz w:val="22"/>
                <w:szCs w:val="20"/>
              </w:rPr>
            </w:pPr>
          </w:p>
          <w:p w14:paraId="1F0AE4BC" w14:textId="77777777" w:rsidR="00AD40FA" w:rsidRDefault="00AD40FA">
            <w:pPr>
              <w:pStyle w:val="bodyformone"/>
              <w:rPr>
                <w:sz w:val="22"/>
                <w:szCs w:val="20"/>
              </w:rPr>
            </w:pPr>
          </w:p>
          <w:p w14:paraId="7FF5B51E" w14:textId="77777777" w:rsidR="00AD40FA" w:rsidRDefault="00AD40FA">
            <w:pPr>
              <w:pStyle w:val="bodyformone"/>
              <w:rPr>
                <w:sz w:val="22"/>
                <w:szCs w:val="20"/>
              </w:rPr>
            </w:pPr>
          </w:p>
          <w:p w14:paraId="10324247" w14:textId="77777777" w:rsidR="00AD40FA" w:rsidRDefault="00AD40FA">
            <w:pPr>
              <w:pStyle w:val="bodyformone"/>
              <w:rPr>
                <w:sz w:val="24"/>
              </w:rPr>
            </w:pPr>
          </w:p>
          <w:p w14:paraId="7325535D" w14:textId="77777777" w:rsidR="00AD40FA" w:rsidRDefault="00AD40FA">
            <w:pPr>
              <w:pStyle w:val="bodyformone"/>
              <w:rPr>
                <w:sz w:val="24"/>
              </w:rPr>
            </w:pPr>
          </w:p>
          <w:p w14:paraId="79FC121D" w14:textId="77777777" w:rsidR="00AD40FA" w:rsidRDefault="00AD40FA">
            <w:pPr>
              <w:pStyle w:val="bodyformone"/>
              <w:rPr>
                <w:sz w:val="24"/>
              </w:rPr>
            </w:pPr>
          </w:p>
          <w:p w14:paraId="564FE223" w14:textId="77777777" w:rsidR="00AD40FA" w:rsidRDefault="00AD40FA">
            <w:pPr>
              <w:pStyle w:val="bodyformone"/>
              <w:rPr>
                <w:sz w:val="24"/>
              </w:rPr>
            </w:pPr>
          </w:p>
          <w:p w14:paraId="51A33F71" w14:textId="77777777" w:rsidR="00AD40FA" w:rsidRDefault="00AD40FA">
            <w:pPr>
              <w:pStyle w:val="bodyformone"/>
              <w:rPr>
                <w:sz w:val="24"/>
              </w:rPr>
            </w:pPr>
          </w:p>
          <w:p w14:paraId="7EC5AD03" w14:textId="77777777" w:rsidR="00AD40FA" w:rsidRDefault="00AD40FA">
            <w:pPr>
              <w:pStyle w:val="bodyformone"/>
              <w:rPr>
                <w:sz w:val="24"/>
              </w:rPr>
            </w:pPr>
          </w:p>
          <w:p w14:paraId="008B3990" w14:textId="77777777" w:rsidR="00AD40FA" w:rsidRDefault="00AD40FA">
            <w:pPr>
              <w:pStyle w:val="bodyformone"/>
              <w:rPr>
                <w:sz w:val="24"/>
              </w:rPr>
            </w:pPr>
          </w:p>
          <w:p w14:paraId="782C0B52" w14:textId="77777777" w:rsidR="00AD40FA" w:rsidRDefault="00AD40FA">
            <w:pPr>
              <w:pStyle w:val="bodyformone"/>
              <w:rPr>
                <w:sz w:val="24"/>
              </w:rPr>
            </w:pPr>
          </w:p>
          <w:p w14:paraId="4CBB49F7" w14:textId="77777777" w:rsidR="00AD40FA" w:rsidRDefault="00AD40FA">
            <w:pPr>
              <w:pStyle w:val="bodyformone"/>
              <w:rPr>
                <w:sz w:val="24"/>
              </w:rPr>
            </w:pPr>
          </w:p>
          <w:p w14:paraId="481173CE" w14:textId="77777777" w:rsidR="00AD40FA" w:rsidRDefault="00AD40FA">
            <w:pPr>
              <w:pStyle w:val="bodyformone"/>
              <w:rPr>
                <w:sz w:val="24"/>
              </w:rPr>
            </w:pPr>
          </w:p>
          <w:p w14:paraId="60946EF7" w14:textId="77777777" w:rsidR="00AD40FA" w:rsidRDefault="00AD40FA">
            <w:pPr>
              <w:pStyle w:val="bodyformone"/>
              <w:rPr>
                <w:sz w:val="24"/>
              </w:rPr>
            </w:pPr>
          </w:p>
          <w:p w14:paraId="3971DE5C" w14:textId="77777777" w:rsidR="00AD40FA" w:rsidRDefault="00AD40FA">
            <w:pPr>
              <w:pStyle w:val="bodyformone"/>
              <w:rPr>
                <w:sz w:val="24"/>
              </w:rPr>
            </w:pPr>
          </w:p>
          <w:p w14:paraId="606C4716" w14:textId="77777777" w:rsidR="00AD40FA" w:rsidRDefault="00AD40FA">
            <w:pPr>
              <w:pStyle w:val="bodyformone"/>
              <w:rPr>
                <w:sz w:val="24"/>
              </w:rPr>
            </w:pPr>
          </w:p>
          <w:p w14:paraId="34F004C3" w14:textId="77777777" w:rsidR="00AD40FA" w:rsidRDefault="00AD40FA">
            <w:pPr>
              <w:pStyle w:val="bodyformone"/>
              <w:rPr>
                <w:sz w:val="24"/>
              </w:rPr>
            </w:pPr>
          </w:p>
          <w:p w14:paraId="76F38AA6" w14:textId="77777777" w:rsidR="00AD40FA" w:rsidRDefault="00AD40FA">
            <w:pPr>
              <w:pStyle w:val="bodyformone"/>
              <w:rPr>
                <w:sz w:val="24"/>
              </w:rPr>
            </w:pPr>
          </w:p>
          <w:p w14:paraId="781AEC07" w14:textId="77777777" w:rsidR="00AD40FA" w:rsidRDefault="00AD40FA">
            <w:pPr>
              <w:pStyle w:val="bodyformone"/>
              <w:rPr>
                <w:sz w:val="24"/>
              </w:rPr>
            </w:pPr>
          </w:p>
        </w:tc>
      </w:tr>
    </w:tbl>
    <w:p w14:paraId="426047B1" w14:textId="77777777" w:rsidR="00AD40FA" w:rsidRDefault="00AD40FA"/>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AD40FA" w14:paraId="7ABA0039" w14:textId="77777777">
        <w:trPr>
          <w:trHeight w:val="1582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02AB2513" w14:textId="77777777" w:rsidR="00AD40FA" w:rsidRDefault="00AD40FA">
            <w:pPr>
              <w:pStyle w:val="bodyformone"/>
              <w:rPr>
                <w:sz w:val="22"/>
                <w:szCs w:val="20"/>
              </w:rPr>
            </w:pPr>
          </w:p>
        </w:tc>
      </w:tr>
    </w:tbl>
    <w:p w14:paraId="4CA77EFF" w14:textId="77777777" w:rsidR="00AD40FA" w:rsidRDefault="00AD40FA">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5400"/>
      </w:tblGrid>
      <w:tr w:rsidR="00AD40FA" w14:paraId="6D7F365D" w14:textId="77777777">
        <w:trPr>
          <w:trHeight w:val="52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50BFE9F5" w14:textId="77777777" w:rsidR="00AD40FA" w:rsidRDefault="008C2D98">
            <w:pPr>
              <w:pStyle w:val="headingformone"/>
              <w:jc w:val="center"/>
              <w:rPr>
                <w:color w:val="FFFFFF"/>
                <w:lang w:val="en-GB"/>
              </w:rPr>
            </w:pPr>
            <w:r>
              <w:rPr>
                <w:color w:val="FFFFFF"/>
                <w:sz w:val="24"/>
                <w:lang w:val="en-GB"/>
              </w:rPr>
              <w:lastRenderedPageBreak/>
              <w:t>REFERENCES</w:t>
            </w:r>
          </w:p>
        </w:tc>
      </w:tr>
      <w:tr w:rsidR="00AD40FA" w14:paraId="73DB1A1B" w14:textId="77777777">
        <w:trPr>
          <w:trHeight w:val="160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4455903C" w14:textId="77777777" w:rsidR="00AD40FA" w:rsidRDefault="00AD40FA">
            <w:pPr>
              <w:rPr>
                <w:rFonts w:ascii="Arial" w:hAnsi="Arial" w:cs="Arial"/>
                <w:sz w:val="16"/>
                <w:szCs w:val="16"/>
              </w:rPr>
            </w:pPr>
          </w:p>
          <w:p w14:paraId="218B30C8" w14:textId="77777777" w:rsidR="00AD40FA" w:rsidRDefault="008C2D98">
            <w:pPr>
              <w:rPr>
                <w:rFonts w:ascii="Arial" w:hAnsi="Arial" w:cs="Arial"/>
                <w:color w:val="FFFFFF"/>
              </w:rPr>
            </w:pPr>
            <w:r>
              <w:rPr>
                <w:rFonts w:ascii="Arial" w:hAnsi="Arial" w:cs="Arial"/>
                <w:sz w:val="22"/>
                <w:szCs w:val="22"/>
              </w:rPr>
              <w:t xml:space="preserve">Please give the names and addresses of two people to whom we may write for a reference.  Referee (1) should be your present or most recent employer.  Please state whether the referee is in a professional, personal or academic capacity.  </w:t>
            </w:r>
            <w:r>
              <w:rPr>
                <w:rFonts w:ascii="Arial" w:hAnsi="Arial" w:cs="Arial"/>
                <w:sz w:val="22"/>
                <w:szCs w:val="20"/>
              </w:rPr>
              <w:t xml:space="preserve">If you have not previously been employed your referee can be academic or another responsible person who knows you well, but not a relative.  </w:t>
            </w:r>
            <w:r>
              <w:rPr>
                <w:rFonts w:ascii="Arial" w:hAnsi="Arial" w:cs="Arial"/>
                <w:b/>
                <w:sz w:val="22"/>
                <w:szCs w:val="20"/>
              </w:rPr>
              <w:t>Referees will be contacted before interview</w:t>
            </w:r>
            <w:r>
              <w:rPr>
                <w:rFonts w:ascii="Arial" w:hAnsi="Arial" w:cs="Arial"/>
                <w:sz w:val="22"/>
                <w:szCs w:val="20"/>
              </w:rPr>
              <w:t>.</w:t>
            </w:r>
          </w:p>
        </w:tc>
      </w:tr>
      <w:tr w:rsidR="00AD40FA" w14:paraId="3CA65D5D" w14:textId="77777777">
        <w:tblPrEx>
          <w:tblLook w:val="04A0" w:firstRow="1" w:lastRow="0" w:firstColumn="1" w:lastColumn="0" w:noHBand="0" w:noVBand="1"/>
        </w:tblPrEx>
        <w:trPr>
          <w:trHeight w:val="1173"/>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7857984" w14:textId="77777777" w:rsidR="00AD40FA" w:rsidRDefault="008C2D98">
            <w:pPr>
              <w:rPr>
                <w:rFonts w:ascii="Arial" w:hAnsi="Arial" w:cs="Arial"/>
                <w:sz w:val="22"/>
                <w:szCs w:val="22"/>
              </w:rPr>
            </w:pPr>
            <w:r>
              <w:rPr>
                <w:rFonts w:ascii="Arial" w:hAnsi="Arial" w:cs="Arial"/>
                <w:b/>
                <w:sz w:val="22"/>
                <w:szCs w:val="22"/>
              </w:rPr>
              <w:t>REFEREE 1</w:t>
            </w:r>
            <w:r>
              <w:rPr>
                <w:rFonts w:ascii="Arial" w:hAnsi="Arial" w:cs="Arial"/>
                <w:sz w:val="22"/>
                <w:szCs w:val="22"/>
              </w:rPr>
              <w:t xml:space="preserve"> (present or most recent employer)</w:t>
            </w:r>
          </w:p>
          <w:p w14:paraId="16939299" w14:textId="77777777" w:rsidR="00AD40FA" w:rsidRDefault="00AD40FA">
            <w:pPr>
              <w:pStyle w:val="bodyformone"/>
              <w:tabs>
                <w:tab w:val="left" w:pos="1985"/>
              </w:tabs>
              <w:spacing w:before="0" w:after="0"/>
              <w:ind w:right="34"/>
              <w:rPr>
                <w:szCs w:val="20"/>
              </w:rPr>
            </w:pPr>
          </w:p>
          <w:p w14:paraId="366BC2A9" w14:textId="77777777" w:rsidR="00AD40FA" w:rsidRDefault="008C2D98">
            <w:pPr>
              <w:pStyle w:val="bodyformone"/>
              <w:tabs>
                <w:tab w:val="left" w:pos="1985"/>
              </w:tabs>
              <w:spacing w:before="0" w:after="0"/>
              <w:ind w:right="34"/>
              <w:rPr>
                <w:szCs w:val="20"/>
              </w:rPr>
            </w:pPr>
            <w:r>
              <w:rPr>
                <w:szCs w:val="20"/>
              </w:rPr>
              <w:t>(please tick relevant box)</w:t>
            </w:r>
          </w:p>
          <w:p w14:paraId="5F17A762" w14:textId="77777777" w:rsidR="00AD40FA" w:rsidRDefault="008C2D98">
            <w:pPr>
              <w:rPr>
                <w:rFonts w:ascii="Arial" w:hAnsi="Arial" w:cs="Arial"/>
                <w:sz w:val="22"/>
                <w:szCs w:val="22"/>
              </w:rPr>
            </w:pPr>
            <w:r>
              <w:rPr>
                <w:rFonts w:ascii="Arial" w:hAnsi="Arial" w:cs="Arial"/>
                <w:b/>
                <w:sz w:val="20"/>
                <w:szCs w:val="20"/>
              </w:rPr>
              <w:t>Professional:</w:t>
            </w:r>
            <w:r>
              <w:rPr>
                <w:rFonts w:ascii="Arial" w:hAnsi="Arial" w:cs="Arial"/>
                <w:sz w:val="20"/>
                <w:szCs w:val="20"/>
              </w:rPr>
              <w:t xml:space="preserve"> </w:t>
            </w:r>
            <w:sdt>
              <w:sdtPr>
                <w:rPr>
                  <w:rFonts w:ascii="Arial" w:hAnsi="Arial" w:cs="Arial"/>
                  <w:sz w:val="20"/>
                  <w:szCs w:val="20"/>
                </w:rPr>
                <w:id w:val="-1771155016"/>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sz w:val="20"/>
                <w:szCs w:val="20"/>
              </w:rPr>
              <w:t>Personal:</w:t>
            </w:r>
            <w:r>
              <w:rPr>
                <w:rFonts w:ascii="Arial" w:hAnsi="Arial" w:cs="Arial"/>
                <w:sz w:val="20"/>
                <w:szCs w:val="20"/>
              </w:rPr>
              <w:t xml:space="preserve"> </w:t>
            </w:r>
            <w:sdt>
              <w:sdtPr>
                <w:rPr>
                  <w:rFonts w:ascii="Arial" w:hAnsi="Arial" w:cs="Arial"/>
                  <w:sz w:val="20"/>
                  <w:szCs w:val="20"/>
                </w:rPr>
                <w:id w:val="1633827214"/>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b/>
                <w:sz w:val="20"/>
                <w:szCs w:val="20"/>
              </w:rPr>
              <w:t>Academic:</w:t>
            </w:r>
            <w:r>
              <w:rPr>
                <w:rFonts w:ascii="Arial" w:hAnsi="Arial" w:cs="Arial"/>
                <w:sz w:val="20"/>
                <w:szCs w:val="20"/>
              </w:rPr>
              <w:t xml:space="preserve"> </w:t>
            </w:r>
            <w:sdt>
              <w:sdtPr>
                <w:rPr>
                  <w:rFonts w:ascii="Arial" w:hAnsi="Arial" w:cs="Arial"/>
                  <w:sz w:val="20"/>
                  <w:szCs w:val="20"/>
                </w:rPr>
                <w:id w:val="-287516129"/>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rPr>
                  <w: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297D3A36" w14:textId="77777777" w:rsidR="00AD40FA" w:rsidRDefault="008C2D98">
            <w:pPr>
              <w:rPr>
                <w:rFonts w:ascii="Arial" w:hAnsi="Arial" w:cs="Arial"/>
                <w:sz w:val="22"/>
                <w:szCs w:val="22"/>
              </w:rPr>
            </w:pPr>
            <w:r>
              <w:rPr>
                <w:rFonts w:ascii="Arial" w:hAnsi="Arial" w:cs="Arial"/>
                <w:b/>
                <w:sz w:val="22"/>
                <w:szCs w:val="22"/>
              </w:rPr>
              <w:t>REFEREE 2</w:t>
            </w:r>
            <w:r>
              <w:rPr>
                <w:rFonts w:ascii="Arial" w:hAnsi="Arial" w:cs="Arial"/>
                <w:sz w:val="22"/>
                <w:szCs w:val="22"/>
              </w:rPr>
              <w:t xml:space="preserve"> (please see above note)</w:t>
            </w:r>
          </w:p>
          <w:p w14:paraId="442EFAC4" w14:textId="77777777" w:rsidR="00AD40FA" w:rsidRDefault="00AD40FA">
            <w:pPr>
              <w:rPr>
                <w:rFonts w:ascii="Arial" w:hAnsi="Arial" w:cs="Arial"/>
                <w:sz w:val="16"/>
                <w:szCs w:val="16"/>
              </w:rPr>
            </w:pPr>
          </w:p>
          <w:p w14:paraId="5957002D" w14:textId="77777777" w:rsidR="00AD40FA" w:rsidRDefault="008C2D98">
            <w:pPr>
              <w:pStyle w:val="bodyformone"/>
              <w:tabs>
                <w:tab w:val="left" w:pos="1985"/>
              </w:tabs>
              <w:spacing w:before="0" w:after="0"/>
              <w:ind w:right="34"/>
              <w:rPr>
                <w:szCs w:val="20"/>
              </w:rPr>
            </w:pPr>
            <w:r>
              <w:rPr>
                <w:szCs w:val="20"/>
              </w:rPr>
              <w:t>(please tick relevant box)</w:t>
            </w:r>
          </w:p>
          <w:p w14:paraId="79AEA96B" w14:textId="77777777" w:rsidR="00AD40FA" w:rsidRDefault="008C2D98">
            <w:pPr>
              <w:pStyle w:val="bodyformone"/>
              <w:tabs>
                <w:tab w:val="left" w:pos="1985"/>
              </w:tabs>
              <w:spacing w:before="0" w:after="0"/>
              <w:ind w:right="34"/>
              <w:rPr>
                <w:sz w:val="22"/>
                <w:szCs w:val="22"/>
              </w:rPr>
            </w:pPr>
            <w:r>
              <w:rPr>
                <w:b/>
                <w:szCs w:val="20"/>
              </w:rPr>
              <w:t>Professional:</w:t>
            </w:r>
            <w:r>
              <w:rPr>
                <w:szCs w:val="20"/>
              </w:rPr>
              <w:t xml:space="preserve"> </w:t>
            </w:r>
            <w:sdt>
              <w:sdtPr>
                <w:rPr>
                  <w:szCs w:val="20"/>
                </w:rPr>
                <w:id w:val="1285157237"/>
                <w14:checkbox>
                  <w14:checked w14:val="0"/>
                  <w14:checkedState w14:val="00FE" w14:font="Wingdings"/>
                  <w14:uncheckedState w14:val="2610" w14:font="MS Gothic"/>
                </w14:checkbox>
              </w:sdtPr>
              <w:sdtEndPr/>
              <w:sdtContent>
                <w:r>
                  <w:rPr>
                    <w:rFonts w:ascii="MS Gothic" w:eastAsia="MS Gothic" w:hAnsi="MS Gothic" w:hint="eastAsia"/>
                    <w:szCs w:val="20"/>
                  </w:rPr>
                  <w:t>☐</w:t>
                </w:r>
              </w:sdtContent>
            </w:sdt>
            <w:r>
              <w:rPr>
                <w:szCs w:val="20"/>
              </w:rPr>
              <w:t xml:space="preserve">     </w:t>
            </w:r>
            <w:r>
              <w:rPr>
                <w:b/>
                <w:szCs w:val="20"/>
              </w:rPr>
              <w:t>Personal:</w:t>
            </w:r>
            <w:r>
              <w:rPr>
                <w:szCs w:val="20"/>
              </w:rPr>
              <w:t xml:space="preserve"> </w:t>
            </w:r>
            <w:sdt>
              <w:sdtPr>
                <w:rPr>
                  <w:szCs w:val="20"/>
                </w:rPr>
                <w:id w:val="2056960002"/>
                <w14:checkbox>
                  <w14:checked w14:val="0"/>
                  <w14:checkedState w14:val="00FE" w14:font="Wingdings"/>
                  <w14:uncheckedState w14:val="2610" w14:font="MS Gothic"/>
                </w14:checkbox>
              </w:sdtPr>
              <w:sdtEndPr/>
              <w:sdtContent>
                <w:r>
                  <w:rPr>
                    <w:rFonts w:ascii="Segoe UI Symbol" w:eastAsia="MS Gothic" w:hAnsi="Segoe UI Symbol" w:cs="Segoe UI Symbol"/>
                    <w:szCs w:val="20"/>
                  </w:rPr>
                  <w:t>☐</w:t>
                </w:r>
              </w:sdtContent>
            </w:sdt>
            <w:r>
              <w:rPr>
                <w:szCs w:val="20"/>
              </w:rPr>
              <w:t xml:space="preserve">      </w:t>
            </w:r>
            <w:r>
              <w:rPr>
                <w:b/>
                <w:szCs w:val="20"/>
              </w:rPr>
              <w:t>Academic:</w:t>
            </w:r>
            <w:r>
              <w:rPr>
                <w:szCs w:val="20"/>
              </w:rPr>
              <w:t xml:space="preserve"> </w:t>
            </w:r>
            <w:sdt>
              <w:sdtPr>
                <w:rPr>
                  <w:szCs w:val="20"/>
                </w:rPr>
                <w:id w:val="-1648350090"/>
                <w14:checkbox>
                  <w14:checked w14:val="0"/>
                  <w14:checkedState w14:val="00FE" w14:font="Wingdings"/>
                  <w14:uncheckedState w14:val="2610" w14:font="MS Gothic"/>
                </w14:checkbox>
              </w:sdtPr>
              <w:sdtEndPr/>
              <w:sdtContent>
                <w:r>
                  <w:rPr>
                    <w:rFonts w:ascii="Segoe UI Symbol" w:eastAsia="MS Gothic" w:hAnsi="Segoe UI Symbol" w:cs="Segoe UI Symbol"/>
                    <w:szCs w:val="20"/>
                  </w:rPr>
                  <w:t>☐</w:t>
                </w:r>
              </w:sdtContent>
            </w:sdt>
          </w:p>
        </w:tc>
      </w:tr>
      <w:tr w:rsidR="00AD40FA" w14:paraId="6167701C" w14:textId="77777777">
        <w:tblPrEx>
          <w:tblLook w:val="04A0" w:firstRow="1" w:lastRow="0" w:firstColumn="1" w:lastColumn="0" w:noHBand="0" w:noVBand="1"/>
        </w:tblPrEx>
        <w:trPr>
          <w:trHeight w:val="1056"/>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5589D6A" w14:textId="77777777" w:rsidR="00AD40FA" w:rsidRDefault="008C2D98">
            <w:pPr>
              <w:pStyle w:val="bodyformone"/>
              <w:tabs>
                <w:tab w:val="left" w:pos="993"/>
              </w:tabs>
              <w:spacing w:before="0" w:after="0"/>
              <w:rPr>
                <w:sz w:val="22"/>
                <w:szCs w:val="22"/>
              </w:rPr>
            </w:pPr>
            <w:r>
              <w:rPr>
                <w:sz w:val="22"/>
                <w:szCs w:val="22"/>
              </w:rPr>
              <w:t xml:space="preserve">Name:  </w:t>
            </w:r>
            <w:sdt>
              <w:sdtPr>
                <w:rPr>
                  <w:sz w:val="22"/>
                  <w:szCs w:val="22"/>
                </w:rPr>
                <w:id w:val="613255226"/>
                <w:placeholder>
                  <w:docPart w:val="0F18758C75C44F2795ABCEDF57FDFF00"/>
                </w:placeholder>
                <w:showingPlcHdr/>
              </w:sdtPr>
              <w:sdtEndPr/>
              <w:sdtContent>
                <w:r>
                  <w:rPr>
                    <w:rStyle w:val="PlaceholderText"/>
                    <w:sz w:val="22"/>
                    <w:szCs w:val="22"/>
                  </w:rPr>
                  <w:t>Click or tap here to enter text.</w:t>
                </w:r>
              </w:sdtContent>
            </w:sdt>
          </w:p>
          <w:p w14:paraId="439BC32D" w14:textId="77777777" w:rsidR="00AD40FA" w:rsidRDefault="00AD40FA">
            <w:pPr>
              <w:rPr>
                <w:rFonts w:ascii="Arial" w:hAnsi="Arial" w:cs="Arial"/>
                <w:sz w:val="22"/>
                <w:szCs w:val="22"/>
              </w:rPr>
            </w:pPr>
          </w:p>
          <w:p w14:paraId="499B5CC1" w14:textId="77777777" w:rsidR="00AD40FA" w:rsidRDefault="008C2D98">
            <w:pPr>
              <w:pStyle w:val="bodyformone"/>
              <w:tabs>
                <w:tab w:val="left" w:pos="993"/>
              </w:tabs>
              <w:spacing w:before="0" w:after="0"/>
              <w:rPr>
                <w:sz w:val="22"/>
                <w:szCs w:val="22"/>
              </w:rPr>
            </w:pPr>
            <w:r>
              <w:rPr>
                <w:sz w:val="22"/>
                <w:szCs w:val="22"/>
              </w:rPr>
              <w:t xml:space="preserve">Job Title:  </w:t>
            </w:r>
            <w:sdt>
              <w:sdtPr>
                <w:rPr>
                  <w:sz w:val="22"/>
                  <w:szCs w:val="22"/>
                </w:rPr>
                <w:id w:val="-934824644"/>
                <w:placeholder>
                  <w:docPart w:val="6D0E452AE1EC45A1BFF444CFA6CB2DBA"/>
                </w:placeholder>
                <w:showingPlcHdr/>
              </w:sdtPr>
              <w:sdtEndPr/>
              <w:sdtContent>
                <w:r>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84235EC" w14:textId="77777777" w:rsidR="00AD40FA" w:rsidRDefault="008C2D98">
            <w:pPr>
              <w:pStyle w:val="bodyformone"/>
              <w:tabs>
                <w:tab w:val="left" w:pos="993"/>
              </w:tabs>
              <w:spacing w:before="0" w:after="0"/>
              <w:rPr>
                <w:sz w:val="22"/>
                <w:szCs w:val="22"/>
              </w:rPr>
            </w:pPr>
            <w:r>
              <w:rPr>
                <w:sz w:val="22"/>
                <w:szCs w:val="22"/>
              </w:rPr>
              <w:t xml:space="preserve">Name:  </w:t>
            </w:r>
            <w:sdt>
              <w:sdtPr>
                <w:rPr>
                  <w:sz w:val="22"/>
                  <w:szCs w:val="22"/>
                </w:rPr>
                <w:id w:val="1009710569"/>
                <w:placeholder>
                  <w:docPart w:val="7D0E21E4039C4BE1BD24A4C8E2DC4C69"/>
                </w:placeholder>
                <w:showingPlcHdr/>
              </w:sdtPr>
              <w:sdtEndPr/>
              <w:sdtContent>
                <w:r>
                  <w:rPr>
                    <w:rStyle w:val="PlaceholderText"/>
                    <w:sz w:val="22"/>
                    <w:szCs w:val="22"/>
                  </w:rPr>
                  <w:t>Click or tap here to enter text.</w:t>
                </w:r>
              </w:sdtContent>
            </w:sdt>
          </w:p>
          <w:p w14:paraId="4F1B8875" w14:textId="77777777" w:rsidR="00AD40FA" w:rsidRDefault="00AD40FA">
            <w:pPr>
              <w:rPr>
                <w:rFonts w:ascii="Arial" w:hAnsi="Arial" w:cs="Arial"/>
                <w:sz w:val="22"/>
                <w:szCs w:val="22"/>
              </w:rPr>
            </w:pPr>
          </w:p>
          <w:p w14:paraId="6E4ED5A8" w14:textId="77777777" w:rsidR="00AD40FA" w:rsidRDefault="008C2D98">
            <w:pPr>
              <w:rPr>
                <w:rFonts w:ascii="Arial" w:hAnsi="Arial" w:cs="Arial"/>
                <w:sz w:val="22"/>
                <w:szCs w:val="22"/>
              </w:rPr>
            </w:pPr>
            <w:r>
              <w:rPr>
                <w:rFonts w:ascii="Arial" w:hAnsi="Arial" w:cs="Arial"/>
                <w:sz w:val="22"/>
                <w:szCs w:val="22"/>
              </w:rPr>
              <w:t xml:space="preserve">Job Title:  </w:t>
            </w:r>
            <w:sdt>
              <w:sdtPr>
                <w:rPr>
                  <w:rFonts w:ascii="Arial" w:hAnsi="Arial" w:cs="Arial"/>
                  <w:sz w:val="22"/>
                  <w:szCs w:val="22"/>
                </w:rPr>
                <w:id w:val="1704903305"/>
                <w:placeholder>
                  <w:docPart w:val="A66310089E3440A790FD1EE9D4BA6875"/>
                </w:placeholder>
                <w:showingPlcHdr/>
              </w:sdtPr>
              <w:sdtEndPr/>
              <w:sdtContent>
                <w:r>
                  <w:rPr>
                    <w:rStyle w:val="PlaceholderText"/>
                    <w:rFonts w:ascii="Arial" w:hAnsi="Arial" w:cs="Arial"/>
                    <w:sz w:val="22"/>
                    <w:szCs w:val="22"/>
                  </w:rPr>
                  <w:t>Click or tap here to enter text.</w:t>
                </w:r>
              </w:sdtContent>
            </w:sdt>
          </w:p>
        </w:tc>
      </w:tr>
      <w:tr w:rsidR="00AD40FA" w14:paraId="712119F4" w14:textId="77777777">
        <w:tblPrEx>
          <w:tblLook w:val="04A0" w:firstRow="1" w:lastRow="0" w:firstColumn="1" w:lastColumn="0" w:noHBand="0" w:noVBand="1"/>
        </w:tblPrEx>
        <w:trPr>
          <w:trHeight w:val="1713"/>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5844D988" w14:textId="77777777" w:rsidR="00AD40FA" w:rsidRDefault="008C2D98">
            <w:pPr>
              <w:rPr>
                <w:rFonts w:ascii="Arial" w:hAnsi="Arial" w:cs="Arial"/>
                <w:sz w:val="22"/>
                <w:szCs w:val="22"/>
              </w:rPr>
            </w:pPr>
            <w:r>
              <w:rPr>
                <w:rFonts w:ascii="Arial" w:hAnsi="Arial" w:cs="Arial"/>
                <w:sz w:val="22"/>
                <w:szCs w:val="22"/>
              </w:rPr>
              <w:t>Address:</w:t>
            </w:r>
          </w:p>
          <w:p w14:paraId="645A1DCE" w14:textId="77777777" w:rsidR="00AD40FA" w:rsidRDefault="00AD40FA">
            <w:pPr>
              <w:rPr>
                <w:rFonts w:ascii="Arial" w:hAnsi="Arial" w:cs="Arial"/>
                <w:sz w:val="22"/>
                <w:szCs w:val="22"/>
              </w:rPr>
            </w:pPr>
          </w:p>
          <w:p w14:paraId="70365B26" w14:textId="77777777" w:rsidR="00AD40FA" w:rsidRDefault="00612A72">
            <w:pPr>
              <w:pStyle w:val="bodyformone"/>
              <w:tabs>
                <w:tab w:val="left" w:pos="993"/>
              </w:tabs>
              <w:spacing w:before="0" w:after="0"/>
              <w:rPr>
                <w:sz w:val="22"/>
                <w:szCs w:val="22"/>
              </w:rPr>
            </w:pPr>
            <w:sdt>
              <w:sdtPr>
                <w:rPr>
                  <w:sz w:val="22"/>
                  <w:szCs w:val="22"/>
                </w:rPr>
                <w:id w:val="1431931954"/>
                <w:placeholder>
                  <w:docPart w:val="2299427DA1DD40DEB882BB156E1190E8"/>
                </w:placeholder>
                <w:showingPlcHdr/>
              </w:sdtPr>
              <w:sdtEndPr/>
              <w:sdtContent>
                <w:r w:rsidR="008C2D98">
                  <w:rPr>
                    <w:rStyle w:val="PlaceholderText"/>
                    <w:sz w:val="22"/>
                    <w:szCs w:val="22"/>
                  </w:rPr>
                  <w:t>Click or tap here to enter text.</w:t>
                </w:r>
              </w:sdtContent>
            </w:sdt>
          </w:p>
          <w:p w14:paraId="7053AF8C" w14:textId="77777777" w:rsidR="00AD40FA" w:rsidRDefault="00612A72">
            <w:pPr>
              <w:pStyle w:val="bodyformone"/>
              <w:tabs>
                <w:tab w:val="left" w:pos="993"/>
              </w:tabs>
              <w:spacing w:before="0" w:after="0"/>
              <w:rPr>
                <w:sz w:val="22"/>
                <w:szCs w:val="22"/>
              </w:rPr>
            </w:pPr>
            <w:sdt>
              <w:sdtPr>
                <w:rPr>
                  <w:sz w:val="22"/>
                  <w:szCs w:val="22"/>
                </w:rPr>
                <w:id w:val="-410784995"/>
                <w:placeholder>
                  <w:docPart w:val="8CB7294D3452433BA42468FA060A3B71"/>
                </w:placeholder>
                <w:showingPlcHdr/>
              </w:sdtPr>
              <w:sdtEndPr/>
              <w:sdtContent>
                <w:r w:rsidR="008C2D98">
                  <w:rPr>
                    <w:rStyle w:val="PlaceholderText"/>
                    <w:sz w:val="22"/>
                    <w:szCs w:val="22"/>
                  </w:rPr>
                  <w:t>Click or tap here to enter text.</w:t>
                </w:r>
              </w:sdtContent>
            </w:sdt>
          </w:p>
          <w:p w14:paraId="558279AE" w14:textId="77777777" w:rsidR="00AD40FA" w:rsidRDefault="00612A72">
            <w:pPr>
              <w:pStyle w:val="bodyformone"/>
              <w:tabs>
                <w:tab w:val="left" w:pos="993"/>
              </w:tabs>
              <w:spacing w:before="0" w:after="0"/>
              <w:rPr>
                <w:sz w:val="22"/>
                <w:szCs w:val="22"/>
              </w:rPr>
            </w:pPr>
            <w:sdt>
              <w:sdtPr>
                <w:rPr>
                  <w:sz w:val="22"/>
                  <w:szCs w:val="22"/>
                </w:rPr>
                <w:id w:val="454527583"/>
                <w:placeholder>
                  <w:docPart w:val="268001FF8D7148D983F47999F065D8A5"/>
                </w:placeholder>
                <w:showingPlcHdr/>
              </w:sdtPr>
              <w:sdtEndPr/>
              <w:sdtContent>
                <w:r w:rsidR="008C2D98">
                  <w:rPr>
                    <w:rStyle w:val="PlaceholderText"/>
                    <w:sz w:val="22"/>
                    <w:szCs w:val="22"/>
                  </w:rPr>
                  <w:t>Click or tap here to enter text.</w:t>
                </w:r>
              </w:sdtContent>
            </w:sdt>
          </w:p>
          <w:p w14:paraId="0982F0BD" w14:textId="77777777" w:rsidR="00AD40FA" w:rsidRDefault="00612A72">
            <w:pPr>
              <w:pStyle w:val="bodyformone"/>
              <w:tabs>
                <w:tab w:val="left" w:pos="993"/>
              </w:tabs>
              <w:spacing w:before="0" w:after="0"/>
              <w:rPr>
                <w:sz w:val="22"/>
                <w:szCs w:val="22"/>
              </w:rPr>
            </w:pPr>
            <w:sdt>
              <w:sdtPr>
                <w:rPr>
                  <w:sz w:val="22"/>
                  <w:szCs w:val="22"/>
                </w:rPr>
                <w:id w:val="25920565"/>
                <w:placeholder>
                  <w:docPart w:val="C014A340B96A4DBBBB84DC1DB2D12EE2"/>
                </w:placeholder>
                <w:showingPlcHdr/>
              </w:sdtPr>
              <w:sdtEndPr/>
              <w:sdtContent>
                <w:r w:rsidR="008C2D9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7F5A450B" w14:textId="77777777" w:rsidR="00AD40FA" w:rsidRDefault="008C2D98">
            <w:pPr>
              <w:rPr>
                <w:rFonts w:ascii="Arial" w:hAnsi="Arial" w:cs="Arial"/>
                <w:sz w:val="22"/>
                <w:szCs w:val="22"/>
              </w:rPr>
            </w:pPr>
            <w:r>
              <w:rPr>
                <w:rFonts w:ascii="Arial" w:hAnsi="Arial" w:cs="Arial"/>
                <w:sz w:val="22"/>
                <w:szCs w:val="22"/>
              </w:rPr>
              <w:t>Address:</w:t>
            </w:r>
          </w:p>
          <w:p w14:paraId="4517B4A7" w14:textId="77777777" w:rsidR="00AD40FA" w:rsidRDefault="00AD40FA">
            <w:pPr>
              <w:rPr>
                <w:rFonts w:ascii="Arial" w:hAnsi="Arial" w:cs="Arial"/>
                <w:sz w:val="22"/>
                <w:szCs w:val="22"/>
              </w:rPr>
            </w:pPr>
          </w:p>
          <w:p w14:paraId="397A35AC" w14:textId="77777777" w:rsidR="00AD40FA" w:rsidRDefault="00612A72">
            <w:pPr>
              <w:pStyle w:val="bodyformone"/>
              <w:tabs>
                <w:tab w:val="left" w:pos="993"/>
              </w:tabs>
              <w:spacing w:before="0" w:after="0"/>
              <w:rPr>
                <w:sz w:val="22"/>
                <w:szCs w:val="22"/>
              </w:rPr>
            </w:pPr>
            <w:sdt>
              <w:sdtPr>
                <w:rPr>
                  <w:sz w:val="22"/>
                  <w:szCs w:val="22"/>
                </w:rPr>
                <w:id w:val="239295483"/>
                <w:placeholder>
                  <w:docPart w:val="5AB51228A05D43C18FDF0E2AC19FC6EB"/>
                </w:placeholder>
                <w:showingPlcHdr/>
              </w:sdtPr>
              <w:sdtEndPr/>
              <w:sdtContent>
                <w:r w:rsidR="008C2D98">
                  <w:rPr>
                    <w:rStyle w:val="PlaceholderText"/>
                    <w:sz w:val="22"/>
                    <w:szCs w:val="22"/>
                  </w:rPr>
                  <w:t>Click or tap here to enter text.</w:t>
                </w:r>
              </w:sdtContent>
            </w:sdt>
          </w:p>
          <w:p w14:paraId="2069DA82" w14:textId="77777777" w:rsidR="00AD40FA" w:rsidRDefault="00612A72">
            <w:pPr>
              <w:pStyle w:val="bodyformone"/>
              <w:tabs>
                <w:tab w:val="left" w:pos="993"/>
              </w:tabs>
              <w:spacing w:before="0" w:after="0"/>
              <w:rPr>
                <w:sz w:val="22"/>
                <w:szCs w:val="22"/>
              </w:rPr>
            </w:pPr>
            <w:sdt>
              <w:sdtPr>
                <w:rPr>
                  <w:sz w:val="22"/>
                  <w:szCs w:val="22"/>
                </w:rPr>
                <w:id w:val="91833136"/>
                <w:placeholder>
                  <w:docPart w:val="2C669F69571F46C8B68D9AEB1DD2CFB8"/>
                </w:placeholder>
                <w:showingPlcHdr/>
              </w:sdtPr>
              <w:sdtEndPr/>
              <w:sdtContent>
                <w:r w:rsidR="008C2D98">
                  <w:rPr>
                    <w:rStyle w:val="PlaceholderText"/>
                    <w:sz w:val="22"/>
                    <w:szCs w:val="22"/>
                  </w:rPr>
                  <w:t>Click or tap here to enter text.</w:t>
                </w:r>
              </w:sdtContent>
            </w:sdt>
          </w:p>
          <w:p w14:paraId="17F06A98" w14:textId="77777777" w:rsidR="00AD40FA" w:rsidRDefault="00612A72">
            <w:pPr>
              <w:pStyle w:val="bodyformone"/>
              <w:tabs>
                <w:tab w:val="left" w:pos="993"/>
              </w:tabs>
              <w:spacing w:before="0" w:after="0"/>
              <w:rPr>
                <w:sz w:val="22"/>
                <w:szCs w:val="22"/>
              </w:rPr>
            </w:pPr>
            <w:sdt>
              <w:sdtPr>
                <w:rPr>
                  <w:sz w:val="22"/>
                  <w:szCs w:val="22"/>
                </w:rPr>
                <w:id w:val="-432665605"/>
                <w:placeholder>
                  <w:docPart w:val="4624E46240DD4F89B5B637B20CBF4121"/>
                </w:placeholder>
                <w:showingPlcHdr/>
              </w:sdtPr>
              <w:sdtEndPr/>
              <w:sdtContent>
                <w:r w:rsidR="008C2D98">
                  <w:rPr>
                    <w:rStyle w:val="PlaceholderText"/>
                    <w:sz w:val="22"/>
                    <w:szCs w:val="22"/>
                  </w:rPr>
                  <w:t>Click or tap here to enter text.</w:t>
                </w:r>
              </w:sdtContent>
            </w:sdt>
          </w:p>
          <w:p w14:paraId="7D3619FD" w14:textId="77777777" w:rsidR="00AD40FA" w:rsidRDefault="00612A72">
            <w:pPr>
              <w:pStyle w:val="bodyformone"/>
              <w:tabs>
                <w:tab w:val="left" w:pos="993"/>
              </w:tabs>
              <w:spacing w:before="0" w:after="0"/>
              <w:rPr>
                <w:sz w:val="22"/>
                <w:szCs w:val="22"/>
              </w:rPr>
            </w:pPr>
            <w:sdt>
              <w:sdtPr>
                <w:rPr>
                  <w:sz w:val="22"/>
                  <w:szCs w:val="22"/>
                </w:rPr>
                <w:id w:val="-589612601"/>
                <w:placeholder>
                  <w:docPart w:val="D801B10A028B41A6AA46A3B82D54F8D4"/>
                </w:placeholder>
                <w:showingPlcHdr/>
              </w:sdtPr>
              <w:sdtEndPr/>
              <w:sdtContent>
                <w:r w:rsidR="008C2D98">
                  <w:rPr>
                    <w:rStyle w:val="PlaceholderText"/>
                    <w:sz w:val="22"/>
                    <w:szCs w:val="22"/>
                  </w:rPr>
                  <w:t>Click or tap here to enter text.</w:t>
                </w:r>
              </w:sdtContent>
            </w:sdt>
          </w:p>
          <w:p w14:paraId="1F8FF7C6" w14:textId="77777777" w:rsidR="00AD40FA" w:rsidRDefault="00AD40FA">
            <w:pPr>
              <w:rPr>
                <w:rFonts w:ascii="Arial" w:hAnsi="Arial" w:cs="Arial"/>
                <w:sz w:val="22"/>
                <w:szCs w:val="22"/>
              </w:rPr>
            </w:pPr>
          </w:p>
        </w:tc>
      </w:tr>
      <w:tr w:rsidR="00AD40FA" w14:paraId="3C586C9F" w14:textId="77777777">
        <w:tblPrEx>
          <w:tblLook w:val="04A0" w:firstRow="1" w:lastRow="0" w:firstColumn="1" w:lastColumn="0" w:noHBand="0" w:noVBand="1"/>
        </w:tblPrEx>
        <w:trPr>
          <w:trHeight w:val="1790"/>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1DED9A3B" w14:textId="77777777" w:rsidR="00AD40FA" w:rsidRDefault="00AD40FA">
            <w:pPr>
              <w:pStyle w:val="bodyformone"/>
              <w:tabs>
                <w:tab w:val="left" w:pos="993"/>
              </w:tabs>
              <w:spacing w:before="0" w:after="0"/>
              <w:rPr>
                <w:sz w:val="22"/>
                <w:szCs w:val="22"/>
              </w:rPr>
            </w:pPr>
          </w:p>
          <w:p w14:paraId="3F429530" w14:textId="77777777" w:rsidR="00AD40FA" w:rsidRDefault="008C2D98">
            <w:pPr>
              <w:pStyle w:val="bodyformone"/>
              <w:tabs>
                <w:tab w:val="left" w:pos="993"/>
              </w:tabs>
              <w:spacing w:before="0" w:after="0"/>
              <w:rPr>
                <w:sz w:val="22"/>
                <w:szCs w:val="22"/>
              </w:rPr>
            </w:pPr>
            <w:r>
              <w:rPr>
                <w:sz w:val="22"/>
                <w:szCs w:val="22"/>
              </w:rPr>
              <w:t xml:space="preserve">Mobile No: </w:t>
            </w:r>
            <w:sdt>
              <w:sdtPr>
                <w:rPr>
                  <w:sz w:val="22"/>
                  <w:szCs w:val="22"/>
                </w:rPr>
                <w:id w:val="-1897428480"/>
                <w:placeholder>
                  <w:docPart w:val="73181E236EB94D359C0C3D94CAB550D0"/>
                </w:placeholder>
                <w:showingPlcHdr/>
              </w:sdtPr>
              <w:sdtEndPr/>
              <w:sdtContent>
                <w:r>
                  <w:rPr>
                    <w:rStyle w:val="PlaceholderText"/>
                    <w:sz w:val="22"/>
                    <w:szCs w:val="22"/>
                  </w:rPr>
                  <w:t>Click or tap here to enter text.</w:t>
                </w:r>
              </w:sdtContent>
            </w:sdt>
          </w:p>
          <w:p w14:paraId="78621E69" w14:textId="77777777" w:rsidR="00AD40FA" w:rsidRDefault="008C2D98">
            <w:pPr>
              <w:rPr>
                <w:rFonts w:ascii="Arial" w:hAnsi="Arial" w:cs="Arial"/>
                <w:sz w:val="22"/>
                <w:szCs w:val="22"/>
              </w:rPr>
            </w:pPr>
            <w:r>
              <w:rPr>
                <w:rFonts w:ascii="Arial" w:hAnsi="Arial" w:cs="Arial"/>
                <w:sz w:val="22"/>
                <w:szCs w:val="22"/>
              </w:rPr>
              <w:t xml:space="preserve"> </w:t>
            </w:r>
          </w:p>
          <w:p w14:paraId="6735A963" w14:textId="77777777" w:rsidR="00AD40FA" w:rsidRDefault="008C2D98">
            <w:pPr>
              <w:pStyle w:val="bodyformone"/>
              <w:tabs>
                <w:tab w:val="left" w:pos="993"/>
              </w:tabs>
              <w:spacing w:before="0" w:after="0"/>
              <w:rPr>
                <w:sz w:val="22"/>
                <w:szCs w:val="22"/>
              </w:rPr>
            </w:pPr>
            <w:r>
              <w:rPr>
                <w:sz w:val="22"/>
                <w:szCs w:val="22"/>
              </w:rPr>
              <w:t xml:space="preserve">Work telephone: </w:t>
            </w:r>
            <w:sdt>
              <w:sdtPr>
                <w:rPr>
                  <w:sz w:val="22"/>
                  <w:szCs w:val="22"/>
                </w:rPr>
                <w:id w:val="1646622362"/>
                <w:placeholder>
                  <w:docPart w:val="6D4E9101102B43799578516454854A81"/>
                </w:placeholder>
                <w:showingPlcHdr/>
              </w:sdtPr>
              <w:sdtEndPr/>
              <w:sdtContent>
                <w:r>
                  <w:rPr>
                    <w:rStyle w:val="PlaceholderText"/>
                    <w:sz w:val="22"/>
                    <w:szCs w:val="22"/>
                  </w:rPr>
                  <w:t>Click or tap here to enter text.</w:t>
                </w:r>
              </w:sdtContent>
            </w:sdt>
          </w:p>
          <w:p w14:paraId="10B035ED" w14:textId="77777777" w:rsidR="00AD40FA" w:rsidRDefault="008C2D98">
            <w:pPr>
              <w:rPr>
                <w:rFonts w:ascii="Arial" w:hAnsi="Arial" w:cs="Arial"/>
                <w:sz w:val="22"/>
                <w:szCs w:val="22"/>
              </w:rPr>
            </w:pPr>
            <w:r>
              <w:rPr>
                <w:rFonts w:ascii="Arial" w:hAnsi="Arial" w:cs="Arial"/>
                <w:sz w:val="22"/>
                <w:szCs w:val="22"/>
              </w:rPr>
              <w:t xml:space="preserve"> </w:t>
            </w:r>
          </w:p>
          <w:p w14:paraId="53117B58" w14:textId="77777777" w:rsidR="00AD40FA" w:rsidRDefault="008C2D98">
            <w:pPr>
              <w:pStyle w:val="bodyformone"/>
              <w:tabs>
                <w:tab w:val="left" w:pos="993"/>
              </w:tabs>
              <w:spacing w:before="0" w:after="0"/>
              <w:rPr>
                <w:sz w:val="22"/>
                <w:szCs w:val="22"/>
              </w:rPr>
            </w:pPr>
            <w:r>
              <w:rPr>
                <w:sz w:val="22"/>
                <w:szCs w:val="22"/>
              </w:rPr>
              <w:t xml:space="preserve">Email address: </w:t>
            </w:r>
            <w:sdt>
              <w:sdtPr>
                <w:rPr>
                  <w:sz w:val="22"/>
                  <w:szCs w:val="22"/>
                </w:rPr>
                <w:id w:val="-1999260551"/>
                <w:placeholder>
                  <w:docPart w:val="38972BCD0CB7420A8BF030F9EC3F596A"/>
                </w:placeholder>
                <w:showingPlcHdr/>
              </w:sdtPr>
              <w:sdtEndPr/>
              <w:sdtContent>
                <w:r>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60B5CC4A" w14:textId="77777777" w:rsidR="00AD40FA" w:rsidRDefault="00AD40FA">
            <w:pPr>
              <w:rPr>
                <w:rFonts w:ascii="Arial" w:hAnsi="Arial" w:cs="Arial"/>
                <w:sz w:val="22"/>
                <w:szCs w:val="22"/>
              </w:rPr>
            </w:pPr>
          </w:p>
          <w:p w14:paraId="396B0D3F" w14:textId="77777777" w:rsidR="00AD40FA" w:rsidRDefault="008C2D98">
            <w:pPr>
              <w:pStyle w:val="bodyformone"/>
              <w:tabs>
                <w:tab w:val="left" w:pos="993"/>
              </w:tabs>
              <w:spacing w:before="0" w:after="0"/>
              <w:rPr>
                <w:sz w:val="22"/>
                <w:szCs w:val="22"/>
              </w:rPr>
            </w:pPr>
            <w:r>
              <w:rPr>
                <w:sz w:val="22"/>
                <w:szCs w:val="22"/>
              </w:rPr>
              <w:t xml:space="preserve">Mobile No: </w:t>
            </w:r>
            <w:sdt>
              <w:sdtPr>
                <w:rPr>
                  <w:sz w:val="22"/>
                  <w:szCs w:val="22"/>
                </w:rPr>
                <w:id w:val="-129714772"/>
                <w:placeholder>
                  <w:docPart w:val="67A235D2C46B4B5FA8A2914A908AD3C3"/>
                </w:placeholder>
                <w:showingPlcHdr/>
              </w:sdtPr>
              <w:sdtEndPr/>
              <w:sdtContent>
                <w:r>
                  <w:rPr>
                    <w:rStyle w:val="PlaceholderText"/>
                    <w:sz w:val="22"/>
                    <w:szCs w:val="22"/>
                  </w:rPr>
                  <w:t>Click or tap here to enter text.</w:t>
                </w:r>
              </w:sdtContent>
            </w:sdt>
          </w:p>
          <w:p w14:paraId="5AE805F9" w14:textId="77777777" w:rsidR="00AD40FA" w:rsidRDefault="008C2D98">
            <w:pPr>
              <w:rPr>
                <w:rFonts w:ascii="Arial" w:hAnsi="Arial" w:cs="Arial"/>
                <w:sz w:val="22"/>
                <w:szCs w:val="22"/>
              </w:rPr>
            </w:pPr>
            <w:r>
              <w:rPr>
                <w:rFonts w:ascii="Arial" w:hAnsi="Arial" w:cs="Arial"/>
                <w:sz w:val="22"/>
                <w:szCs w:val="22"/>
              </w:rPr>
              <w:t xml:space="preserve"> </w:t>
            </w:r>
          </w:p>
          <w:p w14:paraId="123A045E" w14:textId="77777777" w:rsidR="00AD40FA" w:rsidRDefault="008C2D98">
            <w:pPr>
              <w:pStyle w:val="bodyformone"/>
              <w:tabs>
                <w:tab w:val="left" w:pos="993"/>
              </w:tabs>
              <w:spacing w:before="0" w:after="0"/>
              <w:rPr>
                <w:sz w:val="22"/>
                <w:szCs w:val="22"/>
              </w:rPr>
            </w:pPr>
            <w:r>
              <w:rPr>
                <w:sz w:val="22"/>
                <w:szCs w:val="22"/>
              </w:rPr>
              <w:t xml:space="preserve">Work telephone: </w:t>
            </w:r>
            <w:sdt>
              <w:sdtPr>
                <w:rPr>
                  <w:sz w:val="22"/>
                  <w:szCs w:val="22"/>
                </w:rPr>
                <w:id w:val="-406224096"/>
                <w:placeholder>
                  <w:docPart w:val="D854C270F4E446E983409957478E50B6"/>
                </w:placeholder>
                <w:showingPlcHdr/>
              </w:sdtPr>
              <w:sdtEndPr/>
              <w:sdtContent>
                <w:r>
                  <w:rPr>
                    <w:rStyle w:val="PlaceholderText"/>
                    <w:sz w:val="22"/>
                    <w:szCs w:val="22"/>
                  </w:rPr>
                  <w:t>Click or tap here to enter text.</w:t>
                </w:r>
              </w:sdtContent>
            </w:sdt>
          </w:p>
          <w:p w14:paraId="56C634A2" w14:textId="77777777" w:rsidR="00AD40FA" w:rsidRDefault="008C2D98">
            <w:pPr>
              <w:rPr>
                <w:rFonts w:ascii="Arial" w:hAnsi="Arial" w:cs="Arial"/>
                <w:sz w:val="22"/>
                <w:szCs w:val="22"/>
              </w:rPr>
            </w:pPr>
            <w:r>
              <w:rPr>
                <w:rFonts w:ascii="Arial" w:hAnsi="Arial" w:cs="Arial"/>
                <w:sz w:val="22"/>
                <w:szCs w:val="22"/>
              </w:rPr>
              <w:t xml:space="preserve"> </w:t>
            </w:r>
          </w:p>
          <w:p w14:paraId="0CDE0452" w14:textId="77777777" w:rsidR="00AD40FA" w:rsidRDefault="008C2D98">
            <w:pPr>
              <w:rPr>
                <w:rFonts w:ascii="Arial" w:hAnsi="Arial" w:cs="Arial"/>
                <w:sz w:val="22"/>
                <w:szCs w:val="22"/>
              </w:rPr>
            </w:pPr>
            <w:r>
              <w:rPr>
                <w:rFonts w:ascii="Arial" w:hAnsi="Arial" w:cs="Arial"/>
                <w:sz w:val="22"/>
                <w:szCs w:val="22"/>
              </w:rPr>
              <w:t xml:space="preserve">Email address: </w:t>
            </w:r>
            <w:sdt>
              <w:sdtPr>
                <w:rPr>
                  <w:rFonts w:ascii="Arial" w:hAnsi="Arial" w:cs="Arial"/>
                  <w:sz w:val="22"/>
                  <w:szCs w:val="22"/>
                </w:rPr>
                <w:id w:val="-906530992"/>
                <w:placeholder>
                  <w:docPart w:val="137F6077BAD345C7B5990CD0B25F9A24"/>
                </w:placeholder>
                <w:showingPlcHdr/>
              </w:sdtPr>
              <w:sdtEndPr/>
              <w:sdtContent>
                <w:r>
                  <w:rPr>
                    <w:rStyle w:val="PlaceholderText"/>
                    <w:rFonts w:ascii="Arial" w:hAnsi="Arial" w:cs="Arial"/>
                    <w:sz w:val="22"/>
                    <w:szCs w:val="22"/>
                  </w:rPr>
                  <w:t>Click or tap here to enter text.</w:t>
                </w:r>
              </w:sdtContent>
            </w:sdt>
            <w:r>
              <w:rPr>
                <w:rFonts w:ascii="Arial" w:hAnsi="Arial" w:cs="Arial"/>
                <w:sz w:val="22"/>
                <w:szCs w:val="22"/>
              </w:rPr>
              <w:t xml:space="preserve"> </w:t>
            </w:r>
          </w:p>
        </w:tc>
      </w:tr>
      <w:tr w:rsidR="00AD40FA" w14:paraId="23930A0C" w14:textId="77777777">
        <w:trPr>
          <w:trHeight w:val="1128"/>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74BD765" w14:textId="77777777" w:rsidR="00AD40FA" w:rsidRDefault="008C2D98">
            <w:pPr>
              <w:pStyle w:val="bodyformone"/>
              <w:spacing w:before="0" w:after="0"/>
              <w:rPr>
                <w:sz w:val="22"/>
                <w:szCs w:val="22"/>
              </w:rPr>
            </w:pPr>
            <w:r>
              <w:rPr>
                <w:sz w:val="22"/>
                <w:szCs w:val="22"/>
              </w:rPr>
              <w:t>You may use a Trust employee or school governor as a referee, ideally they should not be directly involved in the recruitment process (unless no alternative exists).  However, any attempt to influence the process in your favour or on your behalf will disqualify you.</w:t>
            </w:r>
          </w:p>
        </w:tc>
      </w:tr>
      <w:tr w:rsidR="00AD40FA" w14:paraId="705992C0" w14:textId="77777777">
        <w:trPr>
          <w:trHeight w:val="1326"/>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5AF5255B" w14:textId="77777777" w:rsidR="00AD40FA" w:rsidRDefault="00AD40FA">
            <w:pPr>
              <w:pStyle w:val="bodyformone"/>
              <w:spacing w:before="0" w:after="0"/>
              <w:rPr>
                <w:sz w:val="22"/>
                <w:szCs w:val="22"/>
              </w:rPr>
            </w:pPr>
          </w:p>
          <w:p w14:paraId="09A6FA57" w14:textId="77777777" w:rsidR="00AD40FA" w:rsidRDefault="008C2D98">
            <w:pPr>
              <w:pStyle w:val="bodyformone"/>
              <w:spacing w:before="0" w:after="0"/>
              <w:rPr>
                <w:sz w:val="22"/>
                <w:szCs w:val="22"/>
              </w:rPr>
            </w:pPr>
            <w:r>
              <w:rPr>
                <w:sz w:val="22"/>
                <w:szCs w:val="22"/>
              </w:rPr>
              <w:t>Are there any dates when you will not be available for interview, eg. holidays –</w:t>
            </w:r>
          </w:p>
          <w:p w14:paraId="65DE8CC2" w14:textId="77777777" w:rsidR="00AD40FA" w:rsidRDefault="00AD40FA">
            <w:pPr>
              <w:pStyle w:val="bodyformone"/>
              <w:spacing w:before="0" w:after="0"/>
              <w:rPr>
                <w:sz w:val="22"/>
                <w:szCs w:val="22"/>
              </w:rPr>
            </w:pPr>
          </w:p>
          <w:p w14:paraId="25CACE50" w14:textId="77777777" w:rsidR="00AD40FA" w:rsidRDefault="008C2D98">
            <w:pPr>
              <w:pStyle w:val="bodyformone"/>
              <w:spacing w:before="0" w:after="0"/>
              <w:rPr>
                <w:b/>
                <w:sz w:val="22"/>
                <w:szCs w:val="22"/>
              </w:rPr>
            </w:pPr>
            <w:r>
              <w:rPr>
                <w:sz w:val="22"/>
                <w:szCs w:val="22"/>
              </w:rPr>
              <w:t xml:space="preserve">Please state: </w:t>
            </w:r>
            <w:sdt>
              <w:sdtPr>
                <w:rPr>
                  <w:b/>
                  <w:sz w:val="22"/>
                  <w:szCs w:val="22"/>
                </w:rPr>
                <w:id w:val="-1827429539"/>
                <w:placeholder>
                  <w:docPart w:val="6AA71CA73D7947D98A46CAE5BA504672"/>
                </w:placeholder>
                <w:showingPlcHdr/>
              </w:sdtPr>
              <w:sdtEndPr/>
              <w:sdtContent>
                <w:r>
                  <w:rPr>
                    <w:rStyle w:val="PlaceholderText"/>
                    <w:sz w:val="22"/>
                    <w:szCs w:val="22"/>
                  </w:rPr>
                  <w:t>Click or tap here to enter text.</w:t>
                </w:r>
              </w:sdtContent>
            </w:sdt>
          </w:p>
        </w:tc>
      </w:tr>
    </w:tbl>
    <w:p w14:paraId="375FB8BA" w14:textId="77777777" w:rsidR="00AD40FA" w:rsidRDefault="00AD40FA">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080"/>
      </w:tblGrid>
      <w:tr w:rsidR="00AD40FA" w14:paraId="6E609D37" w14:textId="77777777">
        <w:trPr>
          <w:trHeight w:val="516"/>
        </w:trPr>
        <w:tc>
          <w:tcPr>
            <w:tcW w:w="10975" w:type="dxa"/>
            <w:gridSpan w:val="2"/>
            <w:tcBorders>
              <w:bottom w:val="single" w:sz="4" w:space="0" w:color="800000"/>
            </w:tcBorders>
            <w:shd w:val="clear" w:color="auto" w:fill="672F44"/>
            <w:vAlign w:val="center"/>
          </w:tcPr>
          <w:p w14:paraId="6E3E7D7A" w14:textId="77777777" w:rsidR="00AD40FA" w:rsidRDefault="008C2D98">
            <w:pPr>
              <w:pStyle w:val="Header"/>
              <w:tabs>
                <w:tab w:val="clear" w:pos="4153"/>
                <w:tab w:val="clear" w:pos="8306"/>
              </w:tabs>
              <w:jc w:val="center"/>
              <w:rPr>
                <w:rFonts w:ascii="Arial" w:hAnsi="Arial" w:cs="Arial"/>
                <w:b/>
                <w:bCs/>
                <w:color w:val="FFFFFF"/>
              </w:rPr>
            </w:pPr>
            <w:r>
              <w:rPr>
                <w:rFonts w:ascii="Arial" w:hAnsi="Arial" w:cs="Arial"/>
                <w:b/>
                <w:bCs/>
                <w:color w:val="FFFFFF"/>
              </w:rPr>
              <w:t>DECLARATIONS</w:t>
            </w:r>
          </w:p>
        </w:tc>
      </w:tr>
      <w:tr w:rsidR="00AD40FA" w14:paraId="3B4BBBF4" w14:textId="77777777">
        <w:trPr>
          <w:trHeight w:val="79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0B7C3667" w14:textId="77777777" w:rsidR="00AD40FA" w:rsidRDefault="00AD40FA">
            <w:pPr>
              <w:rPr>
                <w:rFonts w:ascii="Arial" w:hAnsi="Arial" w:cs="Arial"/>
                <w:sz w:val="20"/>
                <w:szCs w:val="20"/>
              </w:rPr>
            </w:pPr>
          </w:p>
          <w:p w14:paraId="373FC4CA" w14:textId="77777777" w:rsidR="00AD40FA" w:rsidRDefault="008C2D98">
            <w:pPr>
              <w:rPr>
                <w:rFonts w:ascii="Arial" w:hAnsi="Arial" w:cs="Arial"/>
                <w:sz w:val="22"/>
                <w:szCs w:val="22"/>
              </w:rPr>
            </w:pPr>
            <w:r>
              <w:rPr>
                <w:rFonts w:ascii="Arial" w:hAnsi="Arial" w:cs="Arial"/>
                <w:b/>
                <w:bCs/>
                <w:sz w:val="22"/>
                <w:szCs w:val="22"/>
              </w:rPr>
              <w:t>CRIMINAL DECLARATION</w:t>
            </w:r>
          </w:p>
          <w:p w14:paraId="246D5C24" w14:textId="77777777" w:rsidR="00AD40FA" w:rsidRDefault="00AD40FA">
            <w:pPr>
              <w:rPr>
                <w:rFonts w:ascii="Arial" w:hAnsi="Arial" w:cs="Arial"/>
                <w:sz w:val="22"/>
                <w:szCs w:val="22"/>
              </w:rPr>
            </w:pPr>
          </w:p>
          <w:p w14:paraId="127493FE" w14:textId="77777777" w:rsidR="00AD40FA" w:rsidRDefault="008C2D98">
            <w:pPr>
              <w:rPr>
                <w:rFonts w:ascii="Arial" w:hAnsi="Arial" w:cs="Arial"/>
                <w:sz w:val="22"/>
                <w:szCs w:val="22"/>
              </w:rPr>
            </w:pPr>
            <w:r>
              <w:rPr>
                <w:rFonts w:ascii="Arial" w:hAnsi="Arial" w:cs="Arial"/>
                <w:sz w:val="22"/>
                <w:szCs w:val="22"/>
              </w:rPr>
              <w:t xml:space="preserve">This post is exempt from the Rehabilitation of Offenders Act (1974) (amended 2013).  This means we are </w:t>
            </w:r>
            <w:r>
              <w:rPr>
                <w:rFonts w:ascii="Arial" w:hAnsi="Arial" w:cs="Arial"/>
                <w:color w:val="1A1C20"/>
                <w:sz w:val="22"/>
                <w:szCs w:val="22"/>
                <w:shd w:val="clear" w:color="auto" w:fill="FFFFFF"/>
              </w:rPr>
              <w:t xml:space="preserve">entitled to request details of spent and unspent convictions and cautions that are not protected (ie. eligible to be filtered) and are entitled to take this information into account when determining your suitability for the job.  </w:t>
            </w:r>
            <w:r>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1D5E329E" w14:textId="77777777" w:rsidR="00AD40FA" w:rsidRDefault="00AD40FA">
            <w:pPr>
              <w:rPr>
                <w:rFonts w:ascii="Arial" w:hAnsi="Arial" w:cs="Arial"/>
                <w:sz w:val="22"/>
                <w:szCs w:val="22"/>
              </w:rPr>
            </w:pPr>
          </w:p>
          <w:p w14:paraId="41C8ABD8" w14:textId="77777777" w:rsidR="00AD40FA" w:rsidRDefault="008C2D98">
            <w:pPr>
              <w:tabs>
                <w:tab w:val="left" w:pos="6015"/>
              </w:tabs>
              <w:rPr>
                <w:rFonts w:ascii="Arial" w:hAnsi="Arial" w:cs="Arial"/>
                <w:sz w:val="22"/>
                <w:szCs w:val="22"/>
              </w:rPr>
            </w:pPr>
            <w:r>
              <w:rPr>
                <w:rFonts w:ascii="Arial" w:hAnsi="Arial" w:cs="Arial"/>
                <w:sz w:val="22"/>
                <w:szCs w:val="22"/>
              </w:rPr>
              <w:t xml:space="preserve">If you are shortlisted for the post, your suitability to work with children will be explored and this will include disclosing any convictions.  The information you disclose may be discussed with you during the interview.  </w:t>
            </w:r>
          </w:p>
          <w:p w14:paraId="4A754C25" w14:textId="77777777" w:rsidR="00AD40FA" w:rsidRDefault="00AD40FA">
            <w:pPr>
              <w:tabs>
                <w:tab w:val="left" w:pos="6015"/>
              </w:tabs>
              <w:rPr>
                <w:rFonts w:ascii="Arial" w:hAnsi="Arial" w:cs="Arial"/>
                <w:sz w:val="22"/>
                <w:szCs w:val="22"/>
              </w:rPr>
            </w:pPr>
          </w:p>
          <w:p w14:paraId="10F6F6A5" w14:textId="77777777" w:rsidR="00AD40FA" w:rsidRDefault="008C2D98">
            <w:pPr>
              <w:shd w:val="clear" w:color="auto" w:fill="FFFFFF"/>
              <w:rPr>
                <w:rFonts w:ascii="Arial" w:hAnsi="Arial" w:cs="Arial"/>
                <w:sz w:val="22"/>
                <w:szCs w:val="22"/>
              </w:rPr>
            </w:pPr>
            <w:r>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Pr>
                <w:rFonts w:ascii="Arial" w:hAnsi="Arial" w:cs="Arial"/>
                <w:sz w:val="22"/>
                <w:szCs w:val="22"/>
              </w:rPr>
              <w:t xml:space="preserve"> </w:t>
            </w:r>
          </w:p>
          <w:p w14:paraId="6D60CB31" w14:textId="77777777" w:rsidR="00AD40FA" w:rsidRDefault="008C2D98">
            <w:pPr>
              <w:tabs>
                <w:tab w:val="left" w:pos="6015"/>
              </w:tabs>
              <w:rPr>
                <w:rFonts w:ascii="Arial" w:hAnsi="Arial" w:cs="Arial"/>
                <w:sz w:val="22"/>
                <w:szCs w:val="22"/>
              </w:rPr>
            </w:pPr>
            <w:r>
              <w:rPr>
                <w:rFonts w:ascii="Arial" w:hAnsi="Arial" w:cs="Arial"/>
                <w:sz w:val="22"/>
                <w:szCs w:val="22"/>
              </w:rPr>
              <w:t xml:space="preserve">  </w:t>
            </w:r>
          </w:p>
          <w:p w14:paraId="355FF9EF" w14:textId="77777777" w:rsidR="00AD40FA" w:rsidRDefault="008C2D98">
            <w:pPr>
              <w:tabs>
                <w:tab w:val="center" w:pos="4153"/>
                <w:tab w:val="right" w:pos="8306"/>
              </w:tabs>
              <w:ind w:right="208"/>
              <w:rPr>
                <w:rFonts w:ascii="Arial" w:hAnsi="Arial" w:cs="Arial"/>
                <w:spacing w:val="-5"/>
                <w:sz w:val="22"/>
                <w:szCs w:val="22"/>
              </w:rPr>
            </w:pPr>
            <w:r>
              <w:rPr>
                <w:rFonts w:ascii="Arial" w:hAnsi="Arial" w:cs="Arial"/>
                <w:spacing w:val="-5"/>
                <w:sz w:val="22"/>
                <w:szCs w:val="22"/>
              </w:rPr>
              <w:t>Any information given will be completely confidential and will be considered only in relation to your application.</w:t>
            </w:r>
          </w:p>
          <w:p w14:paraId="3E04054A" w14:textId="77777777" w:rsidR="00AD40FA" w:rsidRDefault="00AD40FA">
            <w:pPr>
              <w:tabs>
                <w:tab w:val="center" w:pos="4153"/>
                <w:tab w:val="right" w:pos="8306"/>
              </w:tabs>
              <w:ind w:right="208"/>
              <w:rPr>
                <w:rFonts w:ascii="Arial" w:hAnsi="Arial"/>
                <w:noProof w:val="0"/>
                <w:spacing w:val="-5"/>
              </w:rPr>
            </w:pPr>
          </w:p>
        </w:tc>
      </w:tr>
      <w:tr w:rsidR="00AD40FA" w14:paraId="4D2E628C" w14:textId="77777777">
        <w:trPr>
          <w:trHeight w:val="43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637651D6" w14:textId="77777777" w:rsidR="00AD40FA" w:rsidRDefault="008C2D98">
            <w:pPr>
              <w:rPr>
                <w:rFonts w:ascii="Arial" w:hAnsi="Arial" w:cs="Arial"/>
                <w:b/>
                <w:bCs/>
              </w:rPr>
            </w:pPr>
            <w:r>
              <w:rPr>
                <w:rFonts w:ascii="Arial" w:hAnsi="Arial" w:cs="Arial"/>
                <w:b/>
                <w:bCs/>
              </w:rPr>
              <w:lastRenderedPageBreak/>
              <w:t>ADDITIONAL INFORMATION</w:t>
            </w:r>
          </w:p>
        </w:tc>
      </w:tr>
      <w:tr w:rsidR="00AD40FA" w14:paraId="0DD8EF7F" w14:textId="77777777">
        <w:trPr>
          <w:trHeight w:val="3765"/>
        </w:trPr>
        <w:tc>
          <w:tcPr>
            <w:tcW w:w="895" w:type="dxa"/>
            <w:tcBorders>
              <w:top w:val="single" w:sz="4" w:space="0" w:color="800000"/>
              <w:left w:val="single" w:sz="4" w:space="0" w:color="800000"/>
              <w:bottom w:val="single" w:sz="4" w:space="0" w:color="800000"/>
              <w:right w:val="single" w:sz="4" w:space="0" w:color="800000"/>
            </w:tcBorders>
            <w:shd w:val="clear" w:color="auto" w:fill="FFFFFF"/>
          </w:tcPr>
          <w:p w14:paraId="07876C9B" w14:textId="77777777" w:rsidR="00AD40FA" w:rsidRDefault="00AD40FA">
            <w:pPr>
              <w:rPr>
                <w:rFonts w:ascii="Arial" w:hAnsi="Arial" w:cs="Arial"/>
                <w:sz w:val="22"/>
                <w:szCs w:val="22"/>
              </w:rPr>
            </w:pPr>
          </w:p>
          <w:p w14:paraId="715E1E51" w14:textId="77777777" w:rsidR="00AD40FA" w:rsidRDefault="008C2D98">
            <w:pPr>
              <w:rPr>
                <w:rFonts w:ascii="Arial" w:hAnsi="Arial" w:cs="Arial"/>
                <w:sz w:val="22"/>
                <w:szCs w:val="22"/>
              </w:rPr>
            </w:pPr>
            <w:r>
              <w:rPr>
                <w:rFonts w:ascii="Arial" w:hAnsi="Arial" w:cs="Arial"/>
                <w:sz w:val="22"/>
                <w:szCs w:val="22"/>
              </w:rPr>
              <w:t>i)</w:t>
            </w:r>
          </w:p>
          <w:p w14:paraId="42BE097A" w14:textId="77777777" w:rsidR="00AD40FA" w:rsidRDefault="00AD40FA">
            <w:pPr>
              <w:rPr>
                <w:rFonts w:ascii="Arial" w:hAnsi="Arial" w:cs="Arial"/>
                <w:sz w:val="22"/>
                <w:szCs w:val="22"/>
              </w:rPr>
            </w:pPr>
          </w:p>
          <w:p w14:paraId="0F7E777F" w14:textId="77777777" w:rsidR="00AD40FA" w:rsidRDefault="00AD40FA">
            <w:pPr>
              <w:rPr>
                <w:rFonts w:ascii="Arial" w:hAnsi="Arial" w:cs="Arial"/>
                <w:sz w:val="22"/>
                <w:szCs w:val="22"/>
              </w:rPr>
            </w:pPr>
          </w:p>
          <w:p w14:paraId="01BB0561" w14:textId="77777777" w:rsidR="00AD40FA" w:rsidRDefault="00AD40FA">
            <w:pPr>
              <w:rPr>
                <w:rFonts w:ascii="Arial" w:hAnsi="Arial" w:cs="Arial"/>
                <w:sz w:val="22"/>
                <w:szCs w:val="22"/>
              </w:rPr>
            </w:pPr>
          </w:p>
          <w:p w14:paraId="7EC9FD3A" w14:textId="77777777" w:rsidR="00AD40FA" w:rsidRDefault="00AD40FA">
            <w:pPr>
              <w:rPr>
                <w:rFonts w:ascii="Arial" w:hAnsi="Arial" w:cs="Arial"/>
                <w:sz w:val="22"/>
                <w:szCs w:val="22"/>
              </w:rPr>
            </w:pPr>
          </w:p>
          <w:p w14:paraId="2604939C" w14:textId="77777777" w:rsidR="00AD40FA" w:rsidRDefault="00AD40FA">
            <w:pPr>
              <w:rPr>
                <w:rFonts w:ascii="Arial" w:hAnsi="Arial" w:cs="Arial"/>
                <w:sz w:val="22"/>
                <w:szCs w:val="22"/>
              </w:rPr>
            </w:pPr>
          </w:p>
          <w:p w14:paraId="189F83B1" w14:textId="77777777" w:rsidR="00AD40FA" w:rsidRDefault="00AD40FA">
            <w:pPr>
              <w:rPr>
                <w:rFonts w:ascii="Arial" w:hAnsi="Arial" w:cs="Arial"/>
                <w:sz w:val="22"/>
                <w:szCs w:val="22"/>
              </w:rPr>
            </w:pPr>
          </w:p>
          <w:p w14:paraId="3A8BE3BC" w14:textId="77777777" w:rsidR="00AD40FA" w:rsidRDefault="008C2D98">
            <w:pPr>
              <w:rPr>
                <w:rFonts w:ascii="Arial" w:hAnsi="Arial" w:cs="Arial"/>
                <w:sz w:val="22"/>
                <w:szCs w:val="22"/>
              </w:rPr>
            </w:pPr>
            <w:r>
              <w:rPr>
                <w:rFonts w:ascii="Arial" w:hAnsi="Arial" w:cs="Arial"/>
                <w:sz w:val="22"/>
                <w:szCs w:val="22"/>
              </w:rPr>
              <w:t>ii)</w:t>
            </w:r>
          </w:p>
          <w:p w14:paraId="23AC733F" w14:textId="77777777" w:rsidR="00AD40FA" w:rsidRDefault="00AD40FA">
            <w:pPr>
              <w:rPr>
                <w:rFonts w:ascii="Arial" w:hAnsi="Arial" w:cs="Arial"/>
                <w:sz w:val="22"/>
                <w:szCs w:val="22"/>
              </w:rPr>
            </w:pPr>
          </w:p>
          <w:p w14:paraId="29CE0A76" w14:textId="77777777" w:rsidR="00AD40FA" w:rsidRDefault="00AD40FA">
            <w:pPr>
              <w:rPr>
                <w:rFonts w:ascii="Arial" w:hAnsi="Arial" w:cs="Arial"/>
                <w:sz w:val="22"/>
                <w:szCs w:val="22"/>
              </w:rPr>
            </w:pPr>
          </w:p>
          <w:p w14:paraId="60740AC9" w14:textId="77777777" w:rsidR="00AD40FA" w:rsidRDefault="00AD40FA">
            <w:pPr>
              <w:rPr>
                <w:rFonts w:ascii="Arial" w:hAnsi="Arial" w:cs="Arial"/>
                <w:sz w:val="22"/>
                <w:szCs w:val="22"/>
              </w:rPr>
            </w:pPr>
          </w:p>
          <w:p w14:paraId="5ECEAA84" w14:textId="77777777" w:rsidR="00AD40FA" w:rsidRDefault="00AD40FA">
            <w:pPr>
              <w:rPr>
                <w:rFonts w:ascii="Arial" w:hAnsi="Arial" w:cs="Arial"/>
                <w:sz w:val="22"/>
                <w:szCs w:val="22"/>
              </w:rPr>
            </w:pPr>
          </w:p>
          <w:p w14:paraId="39708091" w14:textId="77777777" w:rsidR="00AD40FA" w:rsidRDefault="00AD40FA">
            <w:pPr>
              <w:rPr>
                <w:rFonts w:ascii="Arial" w:hAnsi="Arial" w:cs="Arial"/>
                <w:sz w:val="22"/>
                <w:szCs w:val="22"/>
              </w:rPr>
            </w:pPr>
          </w:p>
          <w:p w14:paraId="2C0102C2" w14:textId="77777777" w:rsidR="00AD40FA" w:rsidRDefault="00AD40FA">
            <w:pPr>
              <w:rPr>
                <w:rFonts w:ascii="Arial" w:hAnsi="Arial" w:cs="Arial"/>
                <w:sz w:val="22"/>
                <w:szCs w:val="22"/>
              </w:rPr>
            </w:pPr>
          </w:p>
          <w:p w14:paraId="3DD39C47" w14:textId="77777777" w:rsidR="00AD40FA" w:rsidRDefault="00AD40FA">
            <w:pPr>
              <w:rPr>
                <w:rFonts w:ascii="Arial" w:hAnsi="Arial" w:cs="Arial"/>
                <w:sz w:val="22"/>
                <w:szCs w:val="22"/>
              </w:rPr>
            </w:pPr>
          </w:p>
          <w:p w14:paraId="7A1F146D" w14:textId="77777777" w:rsidR="00AD40FA" w:rsidRDefault="008C2D98">
            <w:pPr>
              <w:rPr>
                <w:rFonts w:ascii="Arial" w:hAnsi="Arial" w:cs="Arial"/>
                <w:sz w:val="22"/>
                <w:szCs w:val="22"/>
              </w:rPr>
            </w:pPr>
            <w:r>
              <w:rPr>
                <w:rFonts w:ascii="Arial" w:hAnsi="Arial" w:cs="Arial"/>
                <w:sz w:val="22"/>
                <w:szCs w:val="22"/>
              </w:rPr>
              <w:t>iii)</w:t>
            </w:r>
          </w:p>
          <w:p w14:paraId="155F8220" w14:textId="77777777" w:rsidR="00AD40FA" w:rsidRDefault="00AD40FA">
            <w:pPr>
              <w:rPr>
                <w:rFonts w:ascii="Arial" w:hAnsi="Arial" w:cs="Arial"/>
                <w:sz w:val="22"/>
                <w:szCs w:val="22"/>
              </w:rPr>
            </w:pPr>
          </w:p>
          <w:p w14:paraId="0C0FC817" w14:textId="77777777" w:rsidR="00AD40FA" w:rsidRDefault="00AD40FA">
            <w:pPr>
              <w:rPr>
                <w:rFonts w:ascii="Arial" w:hAnsi="Arial" w:cs="Arial"/>
                <w:sz w:val="22"/>
                <w:szCs w:val="22"/>
              </w:rPr>
            </w:pPr>
          </w:p>
          <w:p w14:paraId="547BD240" w14:textId="77777777" w:rsidR="00AD40FA" w:rsidRDefault="00AD40FA">
            <w:pPr>
              <w:rPr>
                <w:rFonts w:ascii="Arial" w:hAnsi="Arial" w:cs="Arial"/>
                <w:sz w:val="22"/>
                <w:szCs w:val="22"/>
              </w:rPr>
            </w:pPr>
          </w:p>
          <w:p w14:paraId="2D3DCE6C" w14:textId="77777777" w:rsidR="00AD40FA" w:rsidRDefault="00AD40FA">
            <w:pPr>
              <w:rPr>
                <w:rFonts w:ascii="Arial" w:hAnsi="Arial" w:cs="Arial"/>
                <w:sz w:val="22"/>
                <w:szCs w:val="22"/>
              </w:rPr>
            </w:pPr>
          </w:p>
          <w:p w14:paraId="3724D1A9" w14:textId="77777777" w:rsidR="00AD40FA" w:rsidRDefault="00AD40FA">
            <w:pPr>
              <w:rPr>
                <w:rFonts w:ascii="Arial" w:hAnsi="Arial" w:cs="Arial"/>
                <w:sz w:val="22"/>
                <w:szCs w:val="22"/>
              </w:rPr>
            </w:pPr>
          </w:p>
          <w:p w14:paraId="1A8C24BA" w14:textId="77777777" w:rsidR="00AD40FA" w:rsidRDefault="00AD40FA">
            <w:pPr>
              <w:rPr>
                <w:rFonts w:ascii="Arial" w:hAnsi="Arial" w:cs="Arial"/>
                <w:sz w:val="22"/>
                <w:szCs w:val="22"/>
              </w:rPr>
            </w:pPr>
          </w:p>
          <w:p w14:paraId="0D69AF5E" w14:textId="77777777" w:rsidR="00AD40FA" w:rsidRDefault="00AD40FA">
            <w:pPr>
              <w:rPr>
                <w:rFonts w:ascii="Arial" w:hAnsi="Arial" w:cs="Arial"/>
                <w:sz w:val="22"/>
                <w:szCs w:val="22"/>
              </w:rPr>
            </w:pPr>
          </w:p>
          <w:p w14:paraId="2A795AAD" w14:textId="77777777" w:rsidR="00AD40FA" w:rsidRDefault="00AD40FA">
            <w:pPr>
              <w:rPr>
                <w:rFonts w:ascii="Arial" w:hAnsi="Arial" w:cs="Arial"/>
                <w:sz w:val="22"/>
                <w:szCs w:val="22"/>
              </w:rPr>
            </w:pPr>
          </w:p>
          <w:p w14:paraId="0C987B2A" w14:textId="77777777" w:rsidR="00AD40FA" w:rsidRDefault="00AD40FA">
            <w:pPr>
              <w:rPr>
                <w:rFonts w:ascii="Arial" w:hAnsi="Arial" w:cs="Arial"/>
                <w:sz w:val="22"/>
                <w:szCs w:val="22"/>
              </w:rPr>
            </w:pPr>
          </w:p>
          <w:p w14:paraId="50B9A557" w14:textId="77777777" w:rsidR="00AD40FA" w:rsidRDefault="008C2D98">
            <w:pPr>
              <w:rPr>
                <w:rFonts w:ascii="Arial" w:hAnsi="Arial" w:cs="Arial"/>
                <w:sz w:val="22"/>
                <w:szCs w:val="22"/>
              </w:rPr>
            </w:pPr>
            <w:r>
              <w:rPr>
                <w:rFonts w:ascii="Arial" w:hAnsi="Arial" w:cs="Arial"/>
                <w:sz w:val="22"/>
                <w:szCs w:val="22"/>
              </w:rPr>
              <w:t>iv)</w:t>
            </w:r>
          </w:p>
          <w:p w14:paraId="7D08E573" w14:textId="77777777" w:rsidR="00AD40FA" w:rsidRDefault="00AD40FA">
            <w:pPr>
              <w:rPr>
                <w:rFonts w:ascii="Arial" w:hAnsi="Arial" w:cs="Arial"/>
                <w:sz w:val="22"/>
                <w:szCs w:val="22"/>
              </w:rPr>
            </w:pPr>
          </w:p>
          <w:p w14:paraId="59576DBA" w14:textId="77777777" w:rsidR="00AD40FA" w:rsidRDefault="00AD40FA">
            <w:pPr>
              <w:rPr>
                <w:rFonts w:ascii="Arial" w:hAnsi="Arial" w:cs="Arial"/>
                <w:sz w:val="22"/>
                <w:szCs w:val="22"/>
              </w:rPr>
            </w:pPr>
          </w:p>
          <w:p w14:paraId="0A1969A4" w14:textId="77777777" w:rsidR="00AD40FA" w:rsidRDefault="00AD40FA">
            <w:pPr>
              <w:rPr>
                <w:rFonts w:ascii="Arial" w:hAnsi="Arial" w:cs="Arial"/>
                <w:sz w:val="22"/>
                <w:szCs w:val="22"/>
              </w:rPr>
            </w:pPr>
          </w:p>
          <w:p w14:paraId="0BF66FBB" w14:textId="77777777" w:rsidR="00AD40FA" w:rsidRDefault="00AD40FA">
            <w:pPr>
              <w:rPr>
                <w:rFonts w:ascii="Arial" w:hAnsi="Arial" w:cs="Arial"/>
                <w:sz w:val="22"/>
                <w:szCs w:val="22"/>
              </w:rPr>
            </w:pPr>
          </w:p>
          <w:p w14:paraId="0829006D" w14:textId="77777777" w:rsidR="00AD40FA" w:rsidRDefault="00AD40FA">
            <w:pPr>
              <w:rPr>
                <w:rFonts w:ascii="Arial" w:hAnsi="Arial" w:cs="Arial"/>
                <w:sz w:val="22"/>
                <w:szCs w:val="22"/>
              </w:rPr>
            </w:pPr>
          </w:p>
          <w:p w14:paraId="2801FE83" w14:textId="77777777" w:rsidR="00AD40FA" w:rsidRDefault="00AD40FA">
            <w:pPr>
              <w:rPr>
                <w:rFonts w:ascii="Arial" w:hAnsi="Arial" w:cs="Arial"/>
                <w:sz w:val="22"/>
                <w:szCs w:val="22"/>
              </w:rPr>
            </w:pPr>
          </w:p>
          <w:p w14:paraId="6F8DA1CE" w14:textId="77777777" w:rsidR="00AD40FA" w:rsidRDefault="00AD40FA">
            <w:pPr>
              <w:rPr>
                <w:rFonts w:ascii="Arial" w:hAnsi="Arial" w:cs="Arial"/>
                <w:sz w:val="22"/>
                <w:szCs w:val="22"/>
              </w:rPr>
            </w:pPr>
          </w:p>
          <w:p w14:paraId="27856136" w14:textId="77777777" w:rsidR="00AD40FA" w:rsidRDefault="00AD40FA">
            <w:pPr>
              <w:rPr>
                <w:rFonts w:ascii="Arial" w:hAnsi="Arial" w:cs="Arial"/>
                <w:sz w:val="22"/>
                <w:szCs w:val="22"/>
              </w:rPr>
            </w:pPr>
          </w:p>
          <w:p w14:paraId="42EF1462" w14:textId="77777777" w:rsidR="00AD40FA" w:rsidRDefault="00AD40FA">
            <w:pPr>
              <w:rPr>
                <w:rFonts w:ascii="Arial" w:hAnsi="Arial" w:cs="Arial"/>
                <w:sz w:val="22"/>
                <w:szCs w:val="22"/>
              </w:rPr>
            </w:pPr>
          </w:p>
          <w:p w14:paraId="68EDBD2E" w14:textId="77777777" w:rsidR="00AD40FA" w:rsidRDefault="00AD40FA">
            <w:pPr>
              <w:rPr>
                <w:rFonts w:ascii="Arial" w:hAnsi="Arial" w:cs="Arial"/>
                <w:sz w:val="22"/>
                <w:szCs w:val="22"/>
              </w:rPr>
            </w:pPr>
          </w:p>
        </w:tc>
        <w:tc>
          <w:tcPr>
            <w:tcW w:w="10080" w:type="dxa"/>
            <w:tcBorders>
              <w:top w:val="single" w:sz="4" w:space="0" w:color="800000"/>
              <w:left w:val="single" w:sz="4" w:space="0" w:color="800000"/>
              <w:bottom w:val="single" w:sz="4" w:space="0" w:color="800000"/>
              <w:right w:val="single" w:sz="4" w:space="0" w:color="800000"/>
            </w:tcBorders>
            <w:shd w:val="clear" w:color="auto" w:fill="FFFFFF"/>
          </w:tcPr>
          <w:p w14:paraId="037F75CA" w14:textId="77777777" w:rsidR="00AD40FA" w:rsidRDefault="00AD40FA">
            <w:pPr>
              <w:pStyle w:val="bodyformone"/>
              <w:spacing w:before="0" w:after="0"/>
              <w:rPr>
                <w:szCs w:val="20"/>
              </w:rPr>
            </w:pPr>
          </w:p>
          <w:p w14:paraId="4BD68552" w14:textId="77777777" w:rsidR="00AD40FA" w:rsidRDefault="008C2D98">
            <w:pPr>
              <w:pStyle w:val="bodyformone"/>
              <w:spacing w:before="0" w:after="0"/>
              <w:rPr>
                <w:sz w:val="22"/>
                <w:szCs w:val="22"/>
              </w:rPr>
            </w:pPr>
            <w:r>
              <w:rPr>
                <w:b/>
                <w:bCs/>
                <w:sz w:val="22"/>
                <w:szCs w:val="22"/>
              </w:rPr>
              <w:t xml:space="preserve">Job Sharing: </w:t>
            </w:r>
            <w:r>
              <w:rPr>
                <w:sz w:val="22"/>
                <w:szCs w:val="22"/>
              </w:rPr>
              <w:t>If this post is full-time and it has been advertised as being suitable for job-sharing, please tell us whether you are applying for a full-time post, willing to job-share, or whether you would consider either:</w:t>
            </w:r>
          </w:p>
          <w:p w14:paraId="7FC58ACE" w14:textId="77777777" w:rsidR="00AD40FA" w:rsidRDefault="00AD40FA">
            <w:pPr>
              <w:pStyle w:val="bodyformone"/>
              <w:spacing w:before="0" w:after="0"/>
              <w:rPr>
                <w:szCs w:val="20"/>
              </w:rPr>
            </w:pPr>
          </w:p>
          <w:p w14:paraId="586AEFE1" w14:textId="77777777" w:rsidR="00AD40FA" w:rsidRDefault="008C2D98">
            <w:pPr>
              <w:pStyle w:val="bodyformone"/>
              <w:spacing w:before="0" w:after="0"/>
              <w:rPr>
                <w:b/>
                <w:bCs/>
                <w:sz w:val="22"/>
                <w:szCs w:val="22"/>
              </w:rPr>
            </w:pPr>
            <w:r>
              <w:rPr>
                <w:b/>
                <w:bCs/>
                <w:sz w:val="22"/>
                <w:szCs w:val="22"/>
              </w:rPr>
              <w:t xml:space="preserve">Please </w:t>
            </w:r>
            <w:r>
              <w:rPr>
                <w:b/>
                <w:bCs/>
                <w:sz w:val="22"/>
                <w:szCs w:val="22"/>
              </w:rPr>
              <w:sym w:font="Wingdings" w:char="F0FC"/>
            </w:r>
            <w:r>
              <w:rPr>
                <w:b/>
                <w:bCs/>
                <w:sz w:val="22"/>
                <w:szCs w:val="22"/>
              </w:rPr>
              <w:t xml:space="preserve">        </w:t>
            </w:r>
            <w:r>
              <w:rPr>
                <w:sz w:val="22"/>
                <w:szCs w:val="22"/>
              </w:rPr>
              <w:t xml:space="preserve">Full Time </w:t>
            </w:r>
            <w:sdt>
              <w:sdtPr>
                <w:rPr>
                  <w:sz w:val="22"/>
                  <w:szCs w:val="22"/>
                </w:rPr>
                <w:id w:val="865486697"/>
                <w14:checkbox>
                  <w14:checked w14:val="0"/>
                  <w14:checkedState w14:val="00FE" w14:font="Wingdings"/>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Job Share </w:t>
            </w:r>
            <w:sdt>
              <w:sdtPr>
                <w:rPr>
                  <w:sz w:val="22"/>
                  <w:szCs w:val="22"/>
                </w:rPr>
                <w:id w:val="-343016244"/>
                <w14:checkbox>
                  <w14:checked w14:val="0"/>
                  <w14:checkedState w14:val="00FE" w14:font="Wingdings"/>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Either </w:t>
            </w:r>
            <w:sdt>
              <w:sdtPr>
                <w:rPr>
                  <w:sz w:val="22"/>
                  <w:szCs w:val="22"/>
                </w:rPr>
                <w:id w:val="-1848309542"/>
                <w14:checkbox>
                  <w14:checked w14:val="0"/>
                  <w14:checkedState w14:val="00FE" w14:font="Wingdings"/>
                  <w14:uncheckedState w14:val="2610" w14:font="MS Gothic"/>
                </w14:checkbox>
              </w:sdtPr>
              <w:sdtEndPr/>
              <w:sdtContent>
                <w:r>
                  <w:rPr>
                    <w:rFonts w:ascii="MS Gothic" w:eastAsia="MS Gothic" w:hAnsi="MS Gothic" w:hint="eastAsia"/>
                    <w:sz w:val="22"/>
                    <w:szCs w:val="22"/>
                  </w:rPr>
                  <w:t>☐</w:t>
                </w:r>
              </w:sdtContent>
            </w:sdt>
          </w:p>
          <w:p w14:paraId="19816C13" w14:textId="77777777" w:rsidR="00AD40FA" w:rsidRDefault="00AD40FA">
            <w:pPr>
              <w:pStyle w:val="bodyformone"/>
              <w:spacing w:before="0" w:after="0"/>
              <w:rPr>
                <w:b/>
                <w:bCs/>
                <w:sz w:val="22"/>
                <w:szCs w:val="22"/>
              </w:rPr>
            </w:pPr>
          </w:p>
          <w:p w14:paraId="151BC682" w14:textId="77777777" w:rsidR="00AD40FA" w:rsidRDefault="00AD40FA">
            <w:pPr>
              <w:pStyle w:val="bodyformone"/>
              <w:spacing w:before="0" w:after="0"/>
              <w:rPr>
                <w:b/>
                <w:bCs/>
                <w:sz w:val="22"/>
                <w:szCs w:val="22"/>
              </w:rPr>
            </w:pPr>
          </w:p>
          <w:p w14:paraId="659B2624" w14:textId="77777777" w:rsidR="00AD40FA" w:rsidRDefault="008C2D98">
            <w:pPr>
              <w:pStyle w:val="bodyformone"/>
              <w:spacing w:before="0" w:after="0"/>
              <w:rPr>
                <w:sz w:val="22"/>
                <w:szCs w:val="22"/>
              </w:rPr>
            </w:pPr>
            <w:r>
              <w:rPr>
                <w:b/>
                <w:bCs/>
                <w:sz w:val="22"/>
                <w:szCs w:val="22"/>
              </w:rPr>
              <w:t>Relationships:</w:t>
            </w:r>
            <w:r>
              <w:rPr>
                <w:sz w:val="22"/>
                <w:szCs w:val="22"/>
              </w:rPr>
              <w:t xml:space="preserve"> Do you have any relationships (personal/ business/financial) with a governor or senior member of staff that may conflict with the duties of the post for which you are applying?</w:t>
            </w:r>
          </w:p>
          <w:p w14:paraId="0C1326C5" w14:textId="77777777" w:rsidR="00AD40FA" w:rsidRDefault="00AD40FA">
            <w:pPr>
              <w:pStyle w:val="bodyformone"/>
              <w:spacing w:before="0" w:after="0"/>
              <w:rPr>
                <w:b/>
                <w:bCs/>
                <w:sz w:val="22"/>
                <w:szCs w:val="22"/>
              </w:rPr>
            </w:pPr>
          </w:p>
          <w:p w14:paraId="55C3186D" w14:textId="77777777" w:rsidR="00AD40FA" w:rsidRDefault="008C2D98">
            <w:pPr>
              <w:pStyle w:val="bodyformone"/>
              <w:spacing w:before="0" w:after="0"/>
              <w:rPr>
                <w:sz w:val="22"/>
                <w:szCs w:val="22"/>
              </w:rPr>
            </w:pPr>
            <w:r>
              <w:rPr>
                <w:b/>
                <w:bCs/>
                <w:sz w:val="22"/>
                <w:szCs w:val="22"/>
              </w:rPr>
              <w:t xml:space="preserve">Please </w:t>
            </w:r>
            <w:r>
              <w:rPr>
                <w:b/>
                <w:bCs/>
                <w:sz w:val="22"/>
                <w:szCs w:val="22"/>
              </w:rPr>
              <w:sym w:font="Wingdings" w:char="F0FC"/>
            </w:r>
            <w:r>
              <w:rPr>
                <w:b/>
                <w:bCs/>
                <w:sz w:val="22"/>
                <w:szCs w:val="22"/>
              </w:rPr>
              <w:tab/>
            </w:r>
            <w:r>
              <w:rPr>
                <w:sz w:val="22"/>
                <w:szCs w:val="22"/>
              </w:rPr>
              <w:t xml:space="preserve">Yes </w:t>
            </w:r>
            <w:sdt>
              <w:sdtPr>
                <w:rPr>
                  <w:sz w:val="22"/>
                  <w:szCs w:val="22"/>
                </w:rPr>
                <w:id w:val="-1580364324"/>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sz w:val="22"/>
                <w:szCs w:val="22"/>
              </w:rPr>
              <w:tab/>
              <w:t xml:space="preserve">      No </w:t>
            </w:r>
            <w:sdt>
              <w:sdtPr>
                <w:rPr>
                  <w:sz w:val="22"/>
                  <w:szCs w:val="22"/>
                </w:rPr>
                <w:id w:val="-1617127457"/>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sz w:val="22"/>
                <w:szCs w:val="22"/>
              </w:rPr>
              <w:tab/>
            </w:r>
            <w:r>
              <w:rPr>
                <w:sz w:val="22"/>
                <w:szCs w:val="22"/>
              </w:rPr>
              <w:br/>
            </w:r>
          </w:p>
          <w:p w14:paraId="388CE4AA" w14:textId="77777777" w:rsidR="00AD40FA" w:rsidRDefault="008C2D98">
            <w:pPr>
              <w:rPr>
                <w:rFonts w:ascii="Arial" w:hAnsi="Arial" w:cs="Arial"/>
                <w:sz w:val="22"/>
                <w:szCs w:val="22"/>
              </w:rPr>
            </w:pPr>
            <w:r>
              <w:rPr>
                <w:rFonts w:ascii="Arial" w:hAnsi="Arial" w:cs="Arial"/>
                <w:sz w:val="22"/>
                <w:szCs w:val="22"/>
              </w:rPr>
              <w:t xml:space="preserve">If yes, please provide details:  </w:t>
            </w:r>
            <w:sdt>
              <w:sdtPr>
                <w:rPr>
                  <w:rFonts w:ascii="Arial" w:hAnsi="Arial" w:cs="Arial"/>
                  <w:sz w:val="22"/>
                  <w:szCs w:val="22"/>
                </w:rPr>
                <w:id w:val="-1624685464"/>
                <w:placeholder>
                  <w:docPart w:val="3619640645AB4F8CBD5DD936F01DC8AB"/>
                </w:placeholder>
                <w:showingPlcHdr/>
              </w:sdtPr>
              <w:sdtEndPr/>
              <w:sdtContent>
                <w:r>
                  <w:rPr>
                    <w:rStyle w:val="PlaceholderText"/>
                    <w:rFonts w:ascii="Arial" w:hAnsi="Arial" w:cs="Arial"/>
                    <w:sz w:val="20"/>
                    <w:szCs w:val="20"/>
                  </w:rPr>
                  <w:t>Click or tap here to enter text.</w:t>
                </w:r>
              </w:sdtContent>
            </w:sdt>
          </w:p>
          <w:p w14:paraId="102D2A26" w14:textId="77777777" w:rsidR="00AD40FA" w:rsidRDefault="00AD40FA">
            <w:pPr>
              <w:rPr>
                <w:rFonts w:ascii="Arial" w:hAnsi="Arial" w:cs="Arial"/>
                <w:sz w:val="22"/>
                <w:szCs w:val="22"/>
              </w:rPr>
            </w:pPr>
          </w:p>
          <w:p w14:paraId="2FB6A5DC" w14:textId="77777777" w:rsidR="00AD40FA" w:rsidRDefault="00AD40FA">
            <w:pPr>
              <w:rPr>
                <w:rFonts w:ascii="Arial" w:hAnsi="Arial" w:cs="Arial"/>
                <w:sz w:val="22"/>
                <w:szCs w:val="22"/>
              </w:rPr>
            </w:pPr>
          </w:p>
          <w:p w14:paraId="0D05A94A" w14:textId="77777777" w:rsidR="00AD40FA" w:rsidRDefault="008C2D98">
            <w:pPr>
              <w:ind w:left="-14" w:firstLine="14"/>
              <w:rPr>
                <w:rFonts w:ascii="Arial" w:hAnsi="Arial" w:cs="Arial"/>
                <w:bCs/>
                <w:sz w:val="22"/>
                <w:szCs w:val="22"/>
              </w:rPr>
            </w:pPr>
            <w:r>
              <w:rPr>
                <w:rFonts w:ascii="Arial" w:hAnsi="Arial" w:cs="Arial"/>
                <w:b/>
                <w:bCs/>
                <w:sz w:val="22"/>
                <w:szCs w:val="22"/>
              </w:rPr>
              <w:t>Equality</w:t>
            </w:r>
            <w:r>
              <w:rPr>
                <w:rFonts w:ascii="Arial" w:hAnsi="Arial" w:cs="Arial"/>
                <w:bCs/>
                <w:sz w:val="22"/>
                <w:szCs w:val="22"/>
              </w:rPr>
              <w:t>: Mercia Learning Trust is an Equal Opportunity Employer.</w:t>
            </w:r>
          </w:p>
          <w:p w14:paraId="2D3C307C" w14:textId="77777777" w:rsidR="00AD40FA" w:rsidRDefault="00AD40FA">
            <w:pPr>
              <w:ind w:left="-14" w:firstLine="14"/>
              <w:rPr>
                <w:rFonts w:ascii="Arial" w:hAnsi="Arial" w:cs="Arial"/>
                <w:bCs/>
                <w:sz w:val="22"/>
                <w:szCs w:val="22"/>
              </w:rPr>
            </w:pPr>
          </w:p>
          <w:p w14:paraId="791CCC27" w14:textId="77777777" w:rsidR="00AD40FA" w:rsidRDefault="008C2D98">
            <w:pPr>
              <w:ind w:left="-14" w:firstLine="14"/>
              <w:rPr>
                <w:rFonts w:ascii="Arial" w:hAnsi="Arial" w:cs="Arial"/>
                <w:bCs/>
                <w:sz w:val="22"/>
                <w:szCs w:val="22"/>
              </w:rPr>
            </w:pPr>
            <w:r>
              <w:rPr>
                <w:rFonts w:ascii="Arial" w:hAnsi="Arial" w:cs="Arial"/>
                <w:bCs/>
                <w:sz w:val="22"/>
                <w:szCs w:val="22"/>
              </w:rPr>
              <w:t>Do you consider yourself to be disabled?</w:t>
            </w:r>
          </w:p>
          <w:p w14:paraId="60D0DC77" w14:textId="77777777" w:rsidR="00AD40FA" w:rsidRDefault="00AD40FA">
            <w:pPr>
              <w:ind w:left="-14" w:firstLine="14"/>
              <w:rPr>
                <w:rFonts w:ascii="Arial" w:hAnsi="Arial" w:cs="Arial"/>
                <w:bCs/>
                <w:sz w:val="22"/>
                <w:szCs w:val="22"/>
              </w:rPr>
            </w:pPr>
          </w:p>
          <w:p w14:paraId="47A6BB70" w14:textId="77777777" w:rsidR="00AD40FA" w:rsidRDefault="008C2D98">
            <w:pPr>
              <w:ind w:left="-14" w:firstLine="14"/>
              <w:rPr>
                <w:rFonts w:ascii="Arial" w:hAnsi="Arial" w:cs="Arial"/>
                <w:bCs/>
                <w:sz w:val="22"/>
                <w:szCs w:val="22"/>
              </w:rPr>
            </w:pPr>
            <w:r>
              <w:rPr>
                <w:rFonts w:ascii="Arial" w:hAnsi="Arial" w:cs="Arial"/>
                <w:b/>
                <w:bCs/>
                <w:sz w:val="22"/>
                <w:szCs w:val="22"/>
              </w:rPr>
              <w:t xml:space="preserve">Please </w:t>
            </w:r>
            <w:r>
              <w:rPr>
                <w:rFonts w:ascii="Arial" w:hAnsi="Arial" w:cs="Arial"/>
                <w:b/>
                <w:bCs/>
                <w:sz w:val="22"/>
                <w:szCs w:val="22"/>
              </w:rPr>
              <w:sym w:font="Wingdings" w:char="F0FC"/>
            </w:r>
            <w:r>
              <w:rPr>
                <w:rFonts w:ascii="Arial" w:hAnsi="Arial" w:cs="Arial"/>
                <w:b/>
                <w:bCs/>
                <w:sz w:val="22"/>
                <w:szCs w:val="22"/>
              </w:rPr>
              <w:t xml:space="preserve">           </w:t>
            </w:r>
            <w:r>
              <w:rPr>
                <w:rFonts w:ascii="Arial" w:hAnsi="Arial" w:cs="Arial"/>
                <w:sz w:val="22"/>
                <w:szCs w:val="22"/>
              </w:rPr>
              <w:t xml:space="preserve">Yes </w:t>
            </w:r>
            <w:sdt>
              <w:sdtPr>
                <w:rPr>
                  <w:rFonts w:ascii="Arial" w:hAnsi="Arial" w:cs="Arial"/>
                  <w:sz w:val="22"/>
                  <w:szCs w:val="22"/>
                </w:rPr>
                <w:id w:val="-297227825"/>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ab/>
              <w:t xml:space="preserve">      No </w:t>
            </w:r>
            <w:sdt>
              <w:sdtPr>
                <w:rPr>
                  <w:rFonts w:ascii="Arial" w:hAnsi="Arial" w:cs="Arial"/>
                  <w:sz w:val="22"/>
                  <w:szCs w:val="22"/>
                </w:rPr>
                <w:id w:val="-1148509822"/>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bCs/>
                <w:sz w:val="22"/>
                <w:szCs w:val="22"/>
              </w:rPr>
              <w:t xml:space="preserve"> </w:t>
            </w:r>
          </w:p>
          <w:p w14:paraId="62719B57" w14:textId="77777777" w:rsidR="00AD40FA" w:rsidRDefault="00AD40FA">
            <w:pPr>
              <w:ind w:left="-14" w:firstLine="14"/>
              <w:rPr>
                <w:rFonts w:ascii="Arial" w:hAnsi="Arial" w:cs="Arial"/>
                <w:bCs/>
                <w:sz w:val="22"/>
                <w:szCs w:val="22"/>
              </w:rPr>
            </w:pPr>
          </w:p>
          <w:p w14:paraId="3B6148C6" w14:textId="77777777" w:rsidR="00AD40FA" w:rsidRDefault="008C2D98">
            <w:pPr>
              <w:ind w:left="-14" w:firstLine="14"/>
              <w:rPr>
                <w:rFonts w:ascii="Arial" w:hAnsi="Arial" w:cs="Arial"/>
                <w:bCs/>
                <w:sz w:val="22"/>
                <w:szCs w:val="22"/>
              </w:rPr>
            </w:pPr>
            <w:r>
              <w:rPr>
                <w:rFonts w:ascii="Arial" w:hAnsi="Arial" w:cs="Arial"/>
                <w:bCs/>
                <w:sz w:val="22"/>
                <w:szCs w:val="22"/>
              </w:rPr>
              <w:t xml:space="preserve">If you have answered ‘Yes’ above, please give details below the assistance or requirements you will need, should an interview take place for this role:  </w:t>
            </w:r>
            <w:sdt>
              <w:sdtPr>
                <w:rPr>
                  <w:rFonts w:ascii="Arial" w:hAnsi="Arial" w:cs="Arial"/>
                  <w:bCs/>
                  <w:color w:val="808080" w:themeColor="background1" w:themeShade="80"/>
                  <w:sz w:val="22"/>
                  <w:szCs w:val="22"/>
                </w:rPr>
                <w:id w:val="-1152211846"/>
                <w:text/>
              </w:sdtPr>
              <w:sdtEndPr/>
              <w:sdtContent>
                <w:r>
                  <w:rPr>
                    <w:rFonts w:ascii="Arial" w:hAnsi="Arial" w:cs="Arial"/>
                    <w:bCs/>
                    <w:color w:val="808080" w:themeColor="background1" w:themeShade="80"/>
                    <w:sz w:val="22"/>
                    <w:szCs w:val="22"/>
                  </w:rPr>
                  <w:t xml:space="preserve">Click here to enter text                                               </w:t>
                </w:r>
              </w:sdtContent>
            </w:sdt>
          </w:p>
          <w:p w14:paraId="1E31AA8D" w14:textId="77777777" w:rsidR="00AD40FA" w:rsidRDefault="00AD40FA">
            <w:pPr>
              <w:rPr>
                <w:rFonts w:ascii="Arial" w:hAnsi="Arial" w:cs="Arial"/>
                <w:b/>
                <w:sz w:val="22"/>
                <w:szCs w:val="22"/>
              </w:rPr>
            </w:pPr>
          </w:p>
          <w:p w14:paraId="726895CC" w14:textId="77777777" w:rsidR="00AD40FA" w:rsidRDefault="00AD40FA">
            <w:pPr>
              <w:rPr>
                <w:rFonts w:ascii="Arial" w:hAnsi="Arial" w:cs="Arial"/>
                <w:b/>
                <w:sz w:val="22"/>
                <w:szCs w:val="22"/>
              </w:rPr>
            </w:pPr>
          </w:p>
          <w:p w14:paraId="3147A441" w14:textId="77777777" w:rsidR="00AD40FA" w:rsidRDefault="008C2D98">
            <w:pPr>
              <w:rPr>
                <w:rFonts w:ascii="Arial" w:hAnsi="Arial" w:cs="Arial"/>
                <w:bCs/>
                <w:sz w:val="22"/>
                <w:szCs w:val="22"/>
              </w:rPr>
            </w:pPr>
            <w:r>
              <w:rPr>
                <w:rFonts w:ascii="Arial" w:hAnsi="Arial" w:cs="Arial"/>
                <w:b/>
                <w:bCs/>
                <w:sz w:val="22"/>
                <w:szCs w:val="22"/>
              </w:rPr>
              <w:t xml:space="preserve">Declaration: </w:t>
            </w:r>
            <w:r>
              <w:rPr>
                <w:rFonts w:ascii="Arial" w:hAnsi="Arial" w:cs="Arial"/>
                <w:bCs/>
                <w:sz w:val="22"/>
                <w:szCs w:val="22"/>
              </w:rPr>
              <w:t>I confirm that the information on this form is true and correct and will be used as part of my contract of employment.  I understand that the Trust may contact my referees and verify any qualifications/registration which are required for the job.</w:t>
            </w:r>
          </w:p>
          <w:p w14:paraId="24750FE1" w14:textId="77777777" w:rsidR="00AD40FA" w:rsidRDefault="00AD40FA">
            <w:pPr>
              <w:rPr>
                <w:rFonts w:ascii="Arial" w:hAnsi="Arial" w:cs="Arial"/>
                <w:bCs/>
                <w:sz w:val="22"/>
                <w:szCs w:val="22"/>
              </w:rPr>
            </w:pPr>
          </w:p>
          <w:p w14:paraId="39EF0268" w14:textId="77777777" w:rsidR="00AD40FA" w:rsidRDefault="008C2D98">
            <w:pPr>
              <w:rPr>
                <w:rFonts w:ascii="Arial" w:hAnsi="Arial" w:cs="Arial"/>
                <w:bCs/>
                <w:sz w:val="22"/>
                <w:szCs w:val="22"/>
              </w:rPr>
            </w:pPr>
            <w:r>
              <w:rPr>
                <w:rFonts w:ascii="Arial" w:hAnsi="Arial" w:cs="Arial"/>
                <w:bCs/>
                <w:sz w:val="22"/>
                <w:szCs w:val="22"/>
              </w:rPr>
              <w:t>I accept that any false statement or omission may lead to my being dismissed if appointed to the post.</w:t>
            </w:r>
          </w:p>
          <w:p w14:paraId="213C1731" w14:textId="77777777" w:rsidR="00AD40FA" w:rsidRDefault="00AD40FA">
            <w:pPr>
              <w:pStyle w:val="ListParagraph"/>
              <w:spacing w:after="0" w:line="240" w:lineRule="auto"/>
              <w:ind w:left="1080"/>
              <w:rPr>
                <w:rFonts w:ascii="Arial" w:hAnsi="Arial" w:cs="Arial"/>
                <w:bCs/>
              </w:rPr>
            </w:pPr>
          </w:p>
          <w:p w14:paraId="19526A40" w14:textId="77777777" w:rsidR="00AD40FA" w:rsidRDefault="008C2D98">
            <w:pPr>
              <w:ind w:left="-14" w:firstLine="14"/>
              <w:rPr>
                <w:rFonts w:ascii="Arial" w:hAnsi="Arial" w:cs="Arial"/>
                <w:bCs/>
                <w:sz w:val="22"/>
                <w:szCs w:val="22"/>
              </w:rPr>
            </w:pPr>
            <w:r>
              <w:rPr>
                <w:rFonts w:ascii="Arial" w:hAnsi="Arial" w:cs="Arial"/>
                <w:b/>
                <w:bCs/>
                <w:sz w:val="22"/>
                <w:szCs w:val="22"/>
              </w:rPr>
              <w:t xml:space="preserve">Please </w:t>
            </w:r>
            <w:r>
              <w:rPr>
                <w:rFonts w:ascii="Arial" w:hAnsi="Arial" w:cs="Arial"/>
                <w:b/>
                <w:bCs/>
                <w:sz w:val="22"/>
                <w:szCs w:val="22"/>
              </w:rPr>
              <w:sym w:font="Wingdings" w:char="F0FC"/>
            </w:r>
            <w:r>
              <w:rPr>
                <w:rFonts w:ascii="Arial" w:hAnsi="Arial" w:cs="Arial"/>
                <w:b/>
                <w:bCs/>
                <w:sz w:val="22"/>
                <w:szCs w:val="22"/>
              </w:rPr>
              <w:t xml:space="preserve">     </w:t>
            </w:r>
            <w:r>
              <w:rPr>
                <w:rFonts w:ascii="Arial" w:hAnsi="Arial" w:cs="Arial"/>
                <w:sz w:val="22"/>
                <w:szCs w:val="22"/>
              </w:rPr>
              <w:t xml:space="preserve">Yes </w:t>
            </w:r>
            <w:sdt>
              <w:sdtPr>
                <w:rPr>
                  <w:rFonts w:ascii="Arial" w:hAnsi="Arial" w:cs="Arial"/>
                  <w:sz w:val="22"/>
                  <w:szCs w:val="22"/>
                </w:rPr>
                <w:id w:val="-1753345813"/>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ab/>
              <w:t xml:space="preserve"> No </w:t>
            </w:r>
            <w:sdt>
              <w:sdtPr>
                <w:rPr>
                  <w:rFonts w:ascii="Arial" w:hAnsi="Arial" w:cs="Arial"/>
                  <w:sz w:val="22"/>
                  <w:szCs w:val="22"/>
                </w:rPr>
                <w:id w:val="-1749259204"/>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bCs/>
                <w:sz w:val="22"/>
                <w:szCs w:val="22"/>
              </w:rPr>
              <w:t xml:space="preserve"> </w:t>
            </w:r>
          </w:p>
          <w:p w14:paraId="09C2DC9D" w14:textId="77777777" w:rsidR="00AD40FA" w:rsidRDefault="00AD40FA">
            <w:pPr>
              <w:pStyle w:val="bodyformone"/>
              <w:tabs>
                <w:tab w:val="left" w:pos="6335"/>
                <w:tab w:val="left" w:pos="7602"/>
              </w:tabs>
              <w:spacing w:before="0" w:after="0"/>
              <w:ind w:left="7605"/>
              <w:rPr>
                <w:sz w:val="22"/>
                <w:szCs w:val="22"/>
              </w:rPr>
            </w:pPr>
          </w:p>
          <w:p w14:paraId="139631D4" w14:textId="77777777" w:rsidR="00AD40FA" w:rsidRDefault="00AD40FA">
            <w:pPr>
              <w:rPr>
                <w:rFonts w:ascii="Arial" w:hAnsi="Arial" w:cs="Arial"/>
                <w:bCs/>
                <w:sz w:val="22"/>
                <w:szCs w:val="22"/>
              </w:rPr>
            </w:pPr>
          </w:p>
          <w:p w14:paraId="04024DBD" w14:textId="77777777" w:rsidR="00AD40FA" w:rsidRDefault="008C2D98">
            <w:pPr>
              <w:rPr>
                <w:rFonts w:ascii="Arial" w:hAnsi="Arial" w:cs="Arial"/>
                <w:bCs/>
                <w:sz w:val="22"/>
                <w:szCs w:val="22"/>
              </w:rPr>
            </w:pPr>
            <w:r>
              <w:rPr>
                <w:rFonts w:ascii="Arial" w:hAnsi="Arial" w:cs="Arial"/>
                <w:bCs/>
                <w:sz w:val="22"/>
                <w:szCs w:val="22"/>
              </w:rPr>
              <w:t xml:space="preserve">Signed:   </w:t>
            </w:r>
            <w:sdt>
              <w:sdtPr>
                <w:rPr>
                  <w:rFonts w:ascii="Arial" w:hAnsi="Arial" w:cs="Arial"/>
                  <w:bCs/>
                  <w:color w:val="808080" w:themeColor="background1" w:themeShade="80"/>
                  <w:sz w:val="22"/>
                  <w:szCs w:val="22"/>
                </w:rPr>
                <w:id w:val="-1572796349"/>
                <w:text/>
              </w:sdtPr>
              <w:sdtEndPr/>
              <w:sdtContent>
                <w:r>
                  <w:rPr>
                    <w:rFonts w:ascii="Arial" w:hAnsi="Arial" w:cs="Arial"/>
                    <w:bCs/>
                    <w:color w:val="808080" w:themeColor="background1" w:themeShade="80"/>
                    <w:sz w:val="22"/>
                    <w:szCs w:val="22"/>
                  </w:rPr>
                  <w:t xml:space="preserve"> Click here to enter text</w:t>
                </w:r>
              </w:sdtContent>
            </w:sdt>
            <w:r>
              <w:rPr>
                <w:rFonts w:ascii="Arial" w:hAnsi="Arial" w:cs="Arial"/>
                <w:bCs/>
                <w:sz w:val="22"/>
                <w:szCs w:val="22"/>
              </w:rPr>
              <w:t xml:space="preserve">                              Date:   </w:t>
            </w:r>
            <w:sdt>
              <w:sdtPr>
                <w:rPr>
                  <w:rFonts w:ascii="Arial" w:hAnsi="Arial" w:cs="Arial"/>
                  <w:bCs/>
                  <w:sz w:val="22"/>
                  <w:szCs w:val="22"/>
                </w:rPr>
                <w:id w:val="862628286"/>
                <w:text/>
              </w:sdtPr>
              <w:sdtEndPr/>
              <w:sdtContent>
                <w:r>
                  <w:rPr>
                    <w:rFonts w:ascii="Arial" w:hAnsi="Arial" w:cs="Arial"/>
                    <w:bCs/>
                    <w:sz w:val="22"/>
                    <w:szCs w:val="22"/>
                  </w:rPr>
                  <w:t>DD / MM / YYYY</w:t>
                </w:r>
              </w:sdtContent>
            </w:sdt>
            <w:r>
              <w:rPr>
                <w:rFonts w:ascii="Arial" w:hAnsi="Arial" w:cs="Arial"/>
                <w:bCs/>
                <w:sz w:val="22"/>
                <w:szCs w:val="22"/>
              </w:rPr>
              <w:t xml:space="preserve">    </w:t>
            </w:r>
          </w:p>
          <w:p w14:paraId="676CF638" w14:textId="77777777" w:rsidR="00AD40FA" w:rsidRDefault="00AD40FA">
            <w:pPr>
              <w:pStyle w:val="bodyformone"/>
              <w:spacing w:before="0" w:after="0"/>
              <w:rPr>
                <w:sz w:val="22"/>
                <w:szCs w:val="22"/>
              </w:rPr>
            </w:pPr>
          </w:p>
          <w:p w14:paraId="5A2EA2C6" w14:textId="77777777" w:rsidR="00AD40FA" w:rsidRDefault="00AD40FA">
            <w:pPr>
              <w:pStyle w:val="bodyformone"/>
              <w:spacing w:before="0" w:after="0"/>
              <w:rPr>
                <w:sz w:val="22"/>
                <w:szCs w:val="22"/>
              </w:rPr>
            </w:pPr>
          </w:p>
          <w:p w14:paraId="4A277D5D" w14:textId="77777777" w:rsidR="00AD40FA" w:rsidRDefault="008C2D98">
            <w:pPr>
              <w:rPr>
                <w:rFonts w:ascii="Arial" w:hAnsi="Arial" w:cs="Arial"/>
                <w:b/>
                <w:bCs/>
                <w:sz w:val="22"/>
                <w:szCs w:val="22"/>
              </w:rPr>
            </w:pPr>
            <w:r>
              <w:rPr>
                <w:rFonts w:ascii="Arial" w:hAnsi="Arial" w:cs="Arial"/>
                <w:b/>
                <w:bCs/>
                <w:sz w:val="22"/>
                <w:szCs w:val="22"/>
              </w:rPr>
              <w:t xml:space="preserve">Data Protection: </w:t>
            </w:r>
            <w:r>
              <w:rPr>
                <w:rFonts w:ascii="Arial" w:hAnsi="Arial" w:cs="Arial"/>
                <w:bCs/>
                <w:sz w:val="22"/>
                <w:szCs w:val="22"/>
              </w:rPr>
              <w:t>The information supplied in your application, as well as any supporting documents provided at the application or interview stage, will be used as part of Mercia Learning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68014727" w14:textId="77777777" w:rsidR="00AD40FA" w:rsidRDefault="00AD40FA">
            <w:pPr>
              <w:rPr>
                <w:rFonts w:ascii="Arial" w:hAnsi="Arial" w:cs="Arial"/>
                <w:b/>
                <w:iCs/>
                <w:sz w:val="22"/>
                <w:szCs w:val="22"/>
              </w:rPr>
            </w:pPr>
          </w:p>
          <w:p w14:paraId="1413925D" w14:textId="77777777" w:rsidR="00AD40FA" w:rsidRDefault="00AD40FA">
            <w:pPr>
              <w:rPr>
                <w:rFonts w:ascii="Arial" w:hAnsi="Arial" w:cs="Arial"/>
                <w:b/>
                <w:iCs/>
                <w:sz w:val="22"/>
                <w:szCs w:val="22"/>
              </w:rPr>
            </w:pPr>
          </w:p>
          <w:p w14:paraId="4DE2C28A" w14:textId="77777777" w:rsidR="00AD40FA" w:rsidRDefault="008C2D98">
            <w:pPr>
              <w:rPr>
                <w:rFonts w:ascii="Arial" w:hAnsi="Arial" w:cs="Arial"/>
                <w:b/>
                <w:iCs/>
                <w:sz w:val="22"/>
                <w:szCs w:val="22"/>
              </w:rPr>
            </w:pPr>
            <w:r>
              <w:rPr>
                <w:rFonts w:ascii="Arial" w:hAnsi="Arial" w:cs="Arial"/>
                <w:b/>
                <w:iCs/>
                <w:sz w:val="22"/>
                <w:szCs w:val="22"/>
              </w:rPr>
              <w:t>Please note: Mercia Learning Trust has a safer recruitment policy, to adhere to this, all offers of employment are conditional subject to satisfactory references, an enhanced DBS check and evidence of the Right to Work in the UK.</w:t>
            </w:r>
          </w:p>
          <w:p w14:paraId="0F4E1049" w14:textId="77777777" w:rsidR="00AD40FA" w:rsidRDefault="008C2D98">
            <w:pPr>
              <w:rPr>
                <w:rFonts w:ascii="Arial" w:hAnsi="Arial" w:cs="Arial"/>
                <w:b/>
                <w:iCs/>
                <w:sz w:val="22"/>
                <w:szCs w:val="22"/>
              </w:rPr>
            </w:pPr>
            <w:r>
              <w:rPr>
                <w:rFonts w:ascii="Arial" w:hAnsi="Arial" w:cs="Arial"/>
                <w:b/>
                <w:iCs/>
                <w:sz w:val="22"/>
                <w:szCs w:val="22"/>
              </w:rPr>
              <w:t xml:space="preserve"> </w:t>
            </w:r>
          </w:p>
          <w:p w14:paraId="40D3866E" w14:textId="77777777" w:rsidR="00AD40FA" w:rsidRDefault="00AD40FA">
            <w:pPr>
              <w:rPr>
                <w:rFonts w:ascii="Arial" w:hAnsi="Arial" w:cs="Arial"/>
                <w:b/>
                <w:iCs/>
                <w:sz w:val="22"/>
                <w:szCs w:val="22"/>
              </w:rPr>
            </w:pPr>
          </w:p>
        </w:tc>
      </w:tr>
    </w:tbl>
    <w:p w14:paraId="5668A431" w14:textId="77777777" w:rsidR="00AD40FA" w:rsidRDefault="00AD40FA">
      <w:pPr>
        <w:pStyle w:val="Header"/>
        <w:tabs>
          <w:tab w:val="clear" w:pos="4153"/>
          <w:tab w:val="clear" w:pos="8306"/>
        </w:tabs>
        <w:rPr>
          <w:color w:val="FFFFFF"/>
        </w:rPr>
      </w:pPr>
    </w:p>
    <w:p w14:paraId="076FC977" w14:textId="77777777" w:rsidR="00AD40FA" w:rsidRDefault="00AD40FA">
      <w:pPr>
        <w:pStyle w:val="Header"/>
        <w:tabs>
          <w:tab w:val="clear" w:pos="4153"/>
          <w:tab w:val="clear" w:pos="8306"/>
        </w:tabs>
        <w:rPr>
          <w:color w:val="FFFFFF"/>
        </w:rPr>
      </w:pPr>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AD40FA" w14:paraId="52E3E710" w14:textId="77777777">
        <w:trPr>
          <w:trHeight w:val="1011"/>
        </w:trPr>
        <w:tc>
          <w:tcPr>
            <w:tcW w:w="11065" w:type="dxa"/>
            <w:vAlign w:val="center"/>
          </w:tcPr>
          <w:p w14:paraId="66908FA7" w14:textId="77777777" w:rsidR="00AD40FA" w:rsidRDefault="008C2D98">
            <w:pPr>
              <w:pStyle w:val="BodyText3"/>
              <w:jc w:val="center"/>
              <w:rPr>
                <w:rFonts w:ascii="Arial" w:hAnsi="Arial" w:cs="Arial"/>
                <w:b/>
                <w:bCs/>
                <w:color w:val="FFFFFF"/>
                <w:sz w:val="22"/>
                <w:szCs w:val="22"/>
              </w:rPr>
            </w:pPr>
            <w:r>
              <w:rPr>
                <w:rFonts w:ascii="Arial" w:hAnsi="Arial" w:cs="Arial"/>
                <w:b/>
                <w:bCs/>
                <w:sz w:val="22"/>
                <w:szCs w:val="22"/>
              </w:rPr>
              <w:t xml:space="preserve">Please return your application form to gdarlow@merciaschool.com </w:t>
            </w:r>
          </w:p>
        </w:tc>
      </w:tr>
    </w:tbl>
    <w:p w14:paraId="0C243226" w14:textId="77777777" w:rsidR="00AD40FA" w:rsidRDefault="00AD40FA">
      <w:pPr>
        <w:pStyle w:val="Header"/>
        <w:tabs>
          <w:tab w:val="clear" w:pos="4153"/>
          <w:tab w:val="clear" w:pos="8306"/>
        </w:tabs>
        <w:rPr>
          <w:color w:val="FFFFFF"/>
        </w:rPr>
      </w:pPr>
    </w:p>
    <w:sectPr w:rsidR="00AD40FA">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D02B" w14:textId="77777777" w:rsidR="00AD40FA" w:rsidRDefault="008C2D98">
      <w:r>
        <w:separator/>
      </w:r>
    </w:p>
  </w:endnote>
  <w:endnote w:type="continuationSeparator" w:id="0">
    <w:p w14:paraId="36AC5308" w14:textId="77777777" w:rsidR="00AD40FA" w:rsidRDefault="008C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3841" w14:textId="77777777" w:rsidR="00AD40FA" w:rsidRDefault="008C2D98">
      <w:r>
        <w:separator/>
      </w:r>
    </w:p>
  </w:footnote>
  <w:footnote w:type="continuationSeparator" w:id="0">
    <w:p w14:paraId="66B68228" w14:textId="77777777" w:rsidR="00AD40FA" w:rsidRDefault="008C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CA8"/>
    <w:multiLevelType w:val="hybridMultilevel"/>
    <w:tmpl w:val="0CC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565B7"/>
    <w:multiLevelType w:val="hybridMultilevel"/>
    <w:tmpl w:val="E46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484C"/>
    <w:multiLevelType w:val="hybridMultilevel"/>
    <w:tmpl w:val="8B68AED2"/>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abstractNum w:abstractNumId="4"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 w15:restartNumberingAfterBreak="0">
    <w:nsid w:val="68C81F6A"/>
    <w:multiLevelType w:val="hybridMultilevel"/>
    <w:tmpl w:val="9F9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FA"/>
    <w:rsid w:val="00612A72"/>
    <w:rsid w:val="008C2D98"/>
    <w:rsid w:val="00AD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4:docId w14:val="32E727B7"/>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noProof w:val="0"/>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Pr>
      <w:rFonts w:ascii="StoneSans" w:hAnsi="StoneSans"/>
      <w:noProof w:val="0"/>
      <w:sz w:val="20"/>
      <w:szCs w:val="20"/>
    </w:rPr>
  </w:style>
  <w:style w:type="character" w:customStyle="1" w:styleId="BodyText3Char">
    <w:name w:val="Body Text 3 Char"/>
    <w:basedOn w:val="DefaultParagraphFont"/>
    <w:link w:val="BodyText3"/>
    <w:rPr>
      <w:rFonts w:ascii="StoneSans" w:hAnsi="StoneSans"/>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noProof/>
      <w:sz w:val="24"/>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rPr>
      <w:color w:val="954F72" w:themeColor="followedHyperlink"/>
      <w:u w:val="single"/>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cid:image004.jpg@01D4FE69.8BE5EE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13C5" w:rsidRDefault="00E513C5">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13C5" w:rsidRDefault="00E513C5">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13C5" w:rsidRDefault="00E513C5">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13C5" w:rsidRDefault="00E513C5">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13C5" w:rsidRDefault="00E513C5">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13C5" w:rsidRDefault="00E513C5">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13C5" w:rsidRDefault="00E513C5">
          <w:pPr>
            <w:pStyle w:val="F9F152B189884672BF7072D90D7F20662"/>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13C5" w:rsidRDefault="00E513C5">
          <w:pPr>
            <w:pStyle w:val="BB25E4EEDB804331A54FBD70642814FF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13C5" w:rsidRDefault="00E513C5">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13C5" w:rsidRDefault="00E513C5">
          <w:pPr>
            <w:pStyle w:val="165F046692F145F9A432F3E30D8107FE"/>
          </w:pPr>
          <w:r>
            <w:rPr>
              <w:rStyle w:val="PlaceholderText"/>
            </w:rPr>
            <w:t>Click or tap here to enter text.</w:t>
          </w:r>
        </w:p>
      </w:docPartBody>
    </w:docPart>
    <w:docPart>
      <w:docPartPr>
        <w:name w:val="F75F305D67D74C70B82970DF1514DB47"/>
        <w:category>
          <w:name w:val="General"/>
          <w:gallery w:val="placeholder"/>
        </w:category>
        <w:types>
          <w:type w:val="bbPlcHdr"/>
        </w:types>
        <w:behaviors>
          <w:behavior w:val="content"/>
        </w:behaviors>
        <w:guid w:val="{50B1B944-7F22-4981-825B-752984D518EA}"/>
      </w:docPartPr>
      <w:docPartBody>
        <w:p w:rsidR="00E513C5" w:rsidRDefault="00E513C5">
          <w:pPr>
            <w:pStyle w:val="F75F305D67D74C70B82970DF1514DB47"/>
          </w:pPr>
          <w:r>
            <w:rPr>
              <w:rStyle w:val="PlaceholderText"/>
            </w:rPr>
            <w:t>Click here to enter text.</w:t>
          </w:r>
        </w:p>
      </w:docPartBody>
    </w:docPart>
    <w:docPart>
      <w:docPartPr>
        <w:name w:val="C4B5F97F6B61472B9ECD3578B5D21447"/>
        <w:category>
          <w:name w:val="General"/>
          <w:gallery w:val="placeholder"/>
        </w:category>
        <w:types>
          <w:type w:val="bbPlcHdr"/>
        </w:types>
        <w:behaviors>
          <w:behavior w:val="content"/>
        </w:behaviors>
        <w:guid w:val="{E2387DD2-2B67-4C5E-851F-5E709EF626D3}"/>
      </w:docPartPr>
      <w:docPartBody>
        <w:p w:rsidR="00E513C5" w:rsidRDefault="00E513C5">
          <w:pPr>
            <w:pStyle w:val="C4B5F97F6B61472B9ECD3578B5D21447"/>
          </w:pPr>
          <w:r>
            <w:rPr>
              <w:rStyle w:val="PlaceholderText"/>
            </w:rPr>
            <w:t>Click here to enter text.</w:t>
          </w:r>
        </w:p>
      </w:docPartBody>
    </w:docPart>
    <w:docPart>
      <w:docPartPr>
        <w:name w:val="16B5943DA5C246A8BF21BC5ECC6F3C5C"/>
        <w:category>
          <w:name w:val="General"/>
          <w:gallery w:val="placeholder"/>
        </w:category>
        <w:types>
          <w:type w:val="bbPlcHdr"/>
        </w:types>
        <w:behaviors>
          <w:behavior w:val="content"/>
        </w:behaviors>
        <w:guid w:val="{B2B757D4-8224-4D40-80E8-ADFEB30A7201}"/>
      </w:docPartPr>
      <w:docPartBody>
        <w:p w:rsidR="00E513C5" w:rsidRDefault="00E513C5">
          <w:pPr>
            <w:pStyle w:val="16B5943DA5C246A8BF21BC5ECC6F3C5C"/>
          </w:pPr>
          <w:r>
            <w:rPr>
              <w:rStyle w:val="PlaceholderText"/>
            </w:rPr>
            <w:t>Click or tap here to enter text.</w:t>
          </w:r>
        </w:p>
      </w:docPartBody>
    </w:docPart>
    <w:docPart>
      <w:docPartPr>
        <w:name w:val="D9951826DF084A1DAE9304ACA12CE6F9"/>
        <w:category>
          <w:name w:val="General"/>
          <w:gallery w:val="placeholder"/>
        </w:category>
        <w:types>
          <w:type w:val="bbPlcHdr"/>
        </w:types>
        <w:behaviors>
          <w:behavior w:val="content"/>
        </w:behaviors>
        <w:guid w:val="{82D01BCA-B93C-461A-85A4-4592B0867247}"/>
      </w:docPartPr>
      <w:docPartBody>
        <w:p w:rsidR="00E513C5" w:rsidRDefault="00E513C5">
          <w:pPr>
            <w:pStyle w:val="D9951826DF084A1DAE9304ACA12CE6F9"/>
          </w:pPr>
          <w:r>
            <w:rPr>
              <w:rStyle w:val="PlaceholderText"/>
            </w:rPr>
            <w:t>Click or tap here to enter text.</w:t>
          </w:r>
        </w:p>
      </w:docPartBody>
    </w:docPart>
    <w:docPart>
      <w:docPartPr>
        <w:name w:val="13D6D7736EDC4BC1A144A3D6EB738578"/>
        <w:category>
          <w:name w:val="General"/>
          <w:gallery w:val="placeholder"/>
        </w:category>
        <w:types>
          <w:type w:val="bbPlcHdr"/>
        </w:types>
        <w:behaviors>
          <w:behavior w:val="content"/>
        </w:behaviors>
        <w:guid w:val="{F264E2E5-43B3-45A9-AAE6-9CF4CBAC4486}"/>
      </w:docPartPr>
      <w:docPartBody>
        <w:p w:rsidR="00E513C5" w:rsidRDefault="00E513C5">
          <w:pPr>
            <w:pStyle w:val="13D6D7736EDC4BC1A144A3D6EB738578"/>
          </w:pPr>
          <w:r>
            <w:rPr>
              <w:rStyle w:val="PlaceholderText"/>
            </w:rPr>
            <w:t>Click or tap here to enter text.</w:t>
          </w:r>
        </w:p>
      </w:docPartBody>
    </w:docPart>
    <w:docPart>
      <w:docPartPr>
        <w:name w:val="052D005B9515424EA5E061ABEC72E9CD"/>
        <w:category>
          <w:name w:val="General"/>
          <w:gallery w:val="placeholder"/>
        </w:category>
        <w:types>
          <w:type w:val="bbPlcHdr"/>
        </w:types>
        <w:behaviors>
          <w:behavior w:val="content"/>
        </w:behaviors>
        <w:guid w:val="{5360D73A-DD28-4249-8E3B-290B519719F4}"/>
      </w:docPartPr>
      <w:docPartBody>
        <w:p w:rsidR="00E513C5" w:rsidRDefault="00E513C5">
          <w:pPr>
            <w:pStyle w:val="052D005B9515424EA5E061ABEC72E9CD"/>
          </w:pPr>
          <w:r>
            <w:rPr>
              <w:rStyle w:val="PlaceholderText"/>
            </w:rPr>
            <w:t>Click or tap here to enter text.</w:t>
          </w:r>
        </w:p>
      </w:docPartBody>
    </w:docPart>
    <w:docPart>
      <w:docPartPr>
        <w:name w:val="C29F23132D06436C9B9A1539F50F190E"/>
        <w:category>
          <w:name w:val="General"/>
          <w:gallery w:val="placeholder"/>
        </w:category>
        <w:types>
          <w:type w:val="bbPlcHdr"/>
        </w:types>
        <w:behaviors>
          <w:behavior w:val="content"/>
        </w:behaviors>
        <w:guid w:val="{A3604924-59EF-4816-812E-B3D3F469B747}"/>
      </w:docPartPr>
      <w:docPartBody>
        <w:p w:rsidR="00E513C5" w:rsidRDefault="00E513C5">
          <w:pPr>
            <w:pStyle w:val="C29F23132D06436C9B9A1539F50F190E"/>
          </w:pPr>
          <w:r>
            <w:rPr>
              <w:rStyle w:val="PlaceholderText"/>
            </w:rPr>
            <w:t>Click or tap here to enter text.</w:t>
          </w:r>
        </w:p>
      </w:docPartBody>
    </w:docPart>
    <w:docPart>
      <w:docPartPr>
        <w:name w:val="BB88454AAB7E44A5BC88BF0CA782A5E6"/>
        <w:category>
          <w:name w:val="General"/>
          <w:gallery w:val="placeholder"/>
        </w:category>
        <w:types>
          <w:type w:val="bbPlcHdr"/>
        </w:types>
        <w:behaviors>
          <w:behavior w:val="content"/>
        </w:behaviors>
        <w:guid w:val="{8F976101-F3FB-4E11-A98C-FAC429D7ABF9}"/>
      </w:docPartPr>
      <w:docPartBody>
        <w:p w:rsidR="00E513C5" w:rsidRDefault="00E513C5">
          <w:pPr>
            <w:pStyle w:val="BB88454AAB7E44A5BC88BF0CA782A5E6"/>
          </w:pPr>
          <w:r>
            <w:rPr>
              <w:rStyle w:val="PlaceholderText"/>
            </w:rPr>
            <w:t>Click or tap to enter a date.</w:t>
          </w:r>
        </w:p>
      </w:docPartBody>
    </w:docPart>
    <w:docPart>
      <w:docPartPr>
        <w:name w:val="73353EDD6CB546788C07D437DC8D01B9"/>
        <w:category>
          <w:name w:val="General"/>
          <w:gallery w:val="placeholder"/>
        </w:category>
        <w:types>
          <w:type w:val="bbPlcHdr"/>
        </w:types>
        <w:behaviors>
          <w:behavior w:val="content"/>
        </w:behaviors>
        <w:guid w:val="{B4312C68-DEF4-4780-B8C0-069A4D16E101}"/>
      </w:docPartPr>
      <w:docPartBody>
        <w:p w:rsidR="00E513C5" w:rsidRDefault="00E513C5">
          <w:pPr>
            <w:pStyle w:val="73353EDD6CB546788C07D437DC8D01B9"/>
          </w:pPr>
          <w:r>
            <w:rPr>
              <w:rStyle w:val="PlaceholderText"/>
            </w:rPr>
            <w:t>Click or tap here to enter text.</w:t>
          </w:r>
        </w:p>
      </w:docPartBody>
    </w:docPart>
    <w:docPart>
      <w:docPartPr>
        <w:name w:val="D9D23C9EBA9C4340BBADCE45D8909C6F"/>
        <w:category>
          <w:name w:val="General"/>
          <w:gallery w:val="placeholder"/>
        </w:category>
        <w:types>
          <w:type w:val="bbPlcHdr"/>
        </w:types>
        <w:behaviors>
          <w:behavior w:val="content"/>
        </w:behaviors>
        <w:guid w:val="{05B5F667-C197-4A33-8D48-F2EA07FF47C9}"/>
      </w:docPartPr>
      <w:docPartBody>
        <w:p w:rsidR="00E513C5" w:rsidRDefault="00E513C5">
          <w:pPr>
            <w:pStyle w:val="D9D23C9EBA9C4340BBADCE45D8909C6F"/>
          </w:pPr>
          <w:r>
            <w:rPr>
              <w:rStyle w:val="PlaceholderText"/>
            </w:rPr>
            <w:t>Click or tap here to enter text.</w:t>
          </w:r>
        </w:p>
      </w:docPartBody>
    </w:docPart>
    <w:docPart>
      <w:docPartPr>
        <w:name w:val="6207C341C3954D6BB84A6DB11BC718BB"/>
        <w:category>
          <w:name w:val="General"/>
          <w:gallery w:val="placeholder"/>
        </w:category>
        <w:types>
          <w:type w:val="bbPlcHdr"/>
        </w:types>
        <w:behaviors>
          <w:behavior w:val="content"/>
        </w:behaviors>
        <w:guid w:val="{9A739FFA-0AB0-4E4C-8B65-C684849AB647}"/>
      </w:docPartPr>
      <w:docPartBody>
        <w:p w:rsidR="00E513C5" w:rsidRDefault="00E513C5">
          <w:pPr>
            <w:pStyle w:val="6207C341C3954D6BB84A6DB11BC718BB"/>
          </w:pPr>
          <w:r>
            <w:rPr>
              <w:rStyle w:val="PlaceholderText"/>
            </w:rPr>
            <w:t>Click or tap here to enter text.</w:t>
          </w:r>
        </w:p>
      </w:docPartBody>
    </w:docPart>
    <w:docPart>
      <w:docPartPr>
        <w:name w:val="B7107F224EF74FC19C51C7ABD2D31866"/>
        <w:category>
          <w:name w:val="General"/>
          <w:gallery w:val="placeholder"/>
        </w:category>
        <w:types>
          <w:type w:val="bbPlcHdr"/>
        </w:types>
        <w:behaviors>
          <w:behavior w:val="content"/>
        </w:behaviors>
        <w:guid w:val="{9A5F3A22-A558-4255-9325-9FDA30299A36}"/>
      </w:docPartPr>
      <w:docPartBody>
        <w:p w:rsidR="00E513C5" w:rsidRDefault="00E513C5">
          <w:pPr>
            <w:pStyle w:val="B7107F224EF74FC19C51C7ABD2D31866"/>
          </w:pPr>
          <w:r>
            <w:rPr>
              <w:rStyle w:val="PlaceholderText"/>
            </w:rPr>
            <w:t>Click or tap here to enter text.</w:t>
          </w:r>
        </w:p>
      </w:docPartBody>
    </w:docPart>
    <w:docPart>
      <w:docPartPr>
        <w:name w:val="C5EB6E8F25B0475ABE44B51A428D140F"/>
        <w:category>
          <w:name w:val="General"/>
          <w:gallery w:val="placeholder"/>
        </w:category>
        <w:types>
          <w:type w:val="bbPlcHdr"/>
        </w:types>
        <w:behaviors>
          <w:behavior w:val="content"/>
        </w:behaviors>
        <w:guid w:val="{01CDABDE-E7AD-4EBB-897C-975AF5FE24EB}"/>
      </w:docPartPr>
      <w:docPartBody>
        <w:p w:rsidR="00E513C5" w:rsidRDefault="00E513C5">
          <w:pPr>
            <w:pStyle w:val="C5EB6E8F25B0475ABE44B51A428D140F"/>
          </w:pPr>
          <w:r>
            <w:rPr>
              <w:rStyle w:val="PlaceholderText"/>
            </w:rPr>
            <w:t>Click or tap here to enter text.</w:t>
          </w:r>
        </w:p>
      </w:docPartBody>
    </w:docPart>
    <w:docPart>
      <w:docPartPr>
        <w:name w:val="69A85A7F48C3404183093F622369A64D"/>
        <w:category>
          <w:name w:val="General"/>
          <w:gallery w:val="placeholder"/>
        </w:category>
        <w:types>
          <w:type w:val="bbPlcHdr"/>
        </w:types>
        <w:behaviors>
          <w:behavior w:val="content"/>
        </w:behaviors>
        <w:guid w:val="{8E683D29-DF92-45F7-918A-2B9A53D1ECDC}"/>
      </w:docPartPr>
      <w:docPartBody>
        <w:p w:rsidR="00E513C5" w:rsidRDefault="00E513C5">
          <w:pPr>
            <w:pStyle w:val="69A85A7F48C3404183093F622369A64D"/>
          </w:pPr>
          <w:r>
            <w:rPr>
              <w:rStyle w:val="PlaceholderText"/>
            </w:rPr>
            <w:t>Click or tap to enter a date.</w:t>
          </w:r>
        </w:p>
      </w:docPartBody>
    </w:docPart>
    <w:docPart>
      <w:docPartPr>
        <w:name w:val="388E673FCF0C47B5AF51551F4E450502"/>
        <w:category>
          <w:name w:val="General"/>
          <w:gallery w:val="placeholder"/>
        </w:category>
        <w:types>
          <w:type w:val="bbPlcHdr"/>
        </w:types>
        <w:behaviors>
          <w:behavior w:val="content"/>
        </w:behaviors>
        <w:guid w:val="{30226E0D-FB90-440C-A744-230752B2635D}"/>
      </w:docPartPr>
      <w:docPartBody>
        <w:p w:rsidR="00E513C5" w:rsidRDefault="00E513C5">
          <w:pPr>
            <w:pStyle w:val="388E673FCF0C47B5AF51551F4E450502"/>
          </w:pPr>
          <w:r>
            <w:rPr>
              <w:rStyle w:val="PlaceholderText"/>
            </w:rPr>
            <w:t>Click or tap here to enter text.</w:t>
          </w:r>
        </w:p>
      </w:docPartBody>
    </w:docPart>
    <w:docPart>
      <w:docPartPr>
        <w:name w:val="811281B212194B44A9D21780C7C294A2"/>
        <w:category>
          <w:name w:val="General"/>
          <w:gallery w:val="placeholder"/>
        </w:category>
        <w:types>
          <w:type w:val="bbPlcHdr"/>
        </w:types>
        <w:behaviors>
          <w:behavior w:val="content"/>
        </w:behaviors>
        <w:guid w:val="{13A82F7B-CAB5-472D-9857-C6B9857AE1AC}"/>
      </w:docPartPr>
      <w:docPartBody>
        <w:p w:rsidR="00E513C5" w:rsidRDefault="00E513C5">
          <w:pPr>
            <w:pStyle w:val="811281B212194B44A9D21780C7C294A2"/>
          </w:pPr>
          <w:r>
            <w:rPr>
              <w:rStyle w:val="PlaceholderText"/>
            </w:rPr>
            <w:t>Click or tap here to enter text.</w:t>
          </w:r>
        </w:p>
      </w:docPartBody>
    </w:docPart>
    <w:docPart>
      <w:docPartPr>
        <w:name w:val="CCC0FF8BF73F439A87F1AA5E5B27266C"/>
        <w:category>
          <w:name w:val="General"/>
          <w:gallery w:val="placeholder"/>
        </w:category>
        <w:types>
          <w:type w:val="bbPlcHdr"/>
        </w:types>
        <w:behaviors>
          <w:behavior w:val="content"/>
        </w:behaviors>
        <w:guid w:val="{5632DA3F-4F7A-4300-998F-F5B7594FF1C1}"/>
      </w:docPartPr>
      <w:docPartBody>
        <w:p w:rsidR="00E513C5" w:rsidRDefault="00E513C5">
          <w:pPr>
            <w:pStyle w:val="CCC0FF8BF73F439A87F1AA5E5B27266C"/>
          </w:pPr>
          <w:r>
            <w:rPr>
              <w:rStyle w:val="PlaceholderText"/>
            </w:rPr>
            <w:t>Click or tap here to enter text.</w:t>
          </w:r>
        </w:p>
      </w:docPartBody>
    </w:docPart>
    <w:docPart>
      <w:docPartPr>
        <w:name w:val="D62375472CED44C1ACDDA39B2BD4A5A2"/>
        <w:category>
          <w:name w:val="General"/>
          <w:gallery w:val="placeholder"/>
        </w:category>
        <w:types>
          <w:type w:val="bbPlcHdr"/>
        </w:types>
        <w:behaviors>
          <w:behavior w:val="content"/>
        </w:behaviors>
        <w:guid w:val="{FBF3C310-052B-4DE4-B05A-8E0CA9874C6C}"/>
      </w:docPartPr>
      <w:docPartBody>
        <w:p w:rsidR="00E513C5" w:rsidRDefault="00E513C5">
          <w:pPr>
            <w:pStyle w:val="D62375472CED44C1ACDDA39B2BD4A5A2"/>
          </w:pPr>
          <w:r>
            <w:rPr>
              <w:rStyle w:val="PlaceholderText"/>
            </w:rPr>
            <w:t>Click or tap here to enter text.</w:t>
          </w:r>
        </w:p>
      </w:docPartBody>
    </w:docPart>
    <w:docPart>
      <w:docPartPr>
        <w:name w:val="88ACDC22590143FE94D1473753E9178B"/>
        <w:category>
          <w:name w:val="General"/>
          <w:gallery w:val="placeholder"/>
        </w:category>
        <w:types>
          <w:type w:val="bbPlcHdr"/>
        </w:types>
        <w:behaviors>
          <w:behavior w:val="content"/>
        </w:behaviors>
        <w:guid w:val="{DFCBDE28-5062-459C-A085-163A656F9B5B}"/>
      </w:docPartPr>
      <w:docPartBody>
        <w:p w:rsidR="00E513C5" w:rsidRDefault="00E513C5">
          <w:pPr>
            <w:pStyle w:val="88ACDC22590143FE94D1473753E9178B"/>
          </w:pPr>
          <w:r>
            <w:rPr>
              <w:rStyle w:val="PlaceholderText"/>
            </w:rPr>
            <w:t>Click or tap here to enter text.</w:t>
          </w:r>
        </w:p>
      </w:docPartBody>
    </w:docPart>
    <w:docPart>
      <w:docPartPr>
        <w:name w:val="6A0BDB8AC5024A7AB2C637C1778FC259"/>
        <w:category>
          <w:name w:val="General"/>
          <w:gallery w:val="placeholder"/>
        </w:category>
        <w:types>
          <w:type w:val="bbPlcHdr"/>
        </w:types>
        <w:behaviors>
          <w:behavior w:val="content"/>
        </w:behaviors>
        <w:guid w:val="{E8AA9A64-C353-45CE-B8F6-89D9C820B538}"/>
      </w:docPartPr>
      <w:docPartBody>
        <w:p w:rsidR="00E513C5" w:rsidRDefault="00E513C5">
          <w:pPr>
            <w:pStyle w:val="6A0BDB8AC5024A7AB2C637C1778FC259"/>
          </w:pPr>
          <w:r>
            <w:rPr>
              <w:rStyle w:val="PlaceholderText"/>
            </w:rPr>
            <w:t>Click or tap to enter a date.</w:t>
          </w:r>
        </w:p>
      </w:docPartBody>
    </w:docPart>
    <w:docPart>
      <w:docPartPr>
        <w:name w:val="7F887BB5DE14442EA044C3C28EADF97E"/>
        <w:category>
          <w:name w:val="General"/>
          <w:gallery w:val="placeholder"/>
        </w:category>
        <w:types>
          <w:type w:val="bbPlcHdr"/>
        </w:types>
        <w:behaviors>
          <w:behavior w:val="content"/>
        </w:behaviors>
        <w:guid w:val="{8E052F73-C787-4A6B-913A-370027F28042}"/>
      </w:docPartPr>
      <w:docPartBody>
        <w:p w:rsidR="00E513C5" w:rsidRDefault="00E513C5">
          <w:pPr>
            <w:pStyle w:val="7F887BB5DE14442EA044C3C28EADF97E"/>
          </w:pPr>
          <w:r>
            <w:rPr>
              <w:rStyle w:val="PlaceholderText"/>
            </w:rPr>
            <w:t>Click or tap here to enter text.</w:t>
          </w:r>
        </w:p>
      </w:docPartBody>
    </w:docPart>
    <w:docPart>
      <w:docPartPr>
        <w:name w:val="0CA58F2B8A784F88A8A7C819FAFEEEBE"/>
        <w:category>
          <w:name w:val="General"/>
          <w:gallery w:val="placeholder"/>
        </w:category>
        <w:types>
          <w:type w:val="bbPlcHdr"/>
        </w:types>
        <w:behaviors>
          <w:behavior w:val="content"/>
        </w:behaviors>
        <w:guid w:val="{2973D8E9-F332-4F85-815B-FA971EDBDF3C}"/>
      </w:docPartPr>
      <w:docPartBody>
        <w:p w:rsidR="00E513C5" w:rsidRDefault="00E513C5">
          <w:pPr>
            <w:pStyle w:val="0CA58F2B8A784F88A8A7C819FAFEEEBE"/>
          </w:pPr>
          <w:r>
            <w:rPr>
              <w:rStyle w:val="PlaceholderText"/>
            </w:rPr>
            <w:t>Click or tap here to enter text.</w:t>
          </w:r>
        </w:p>
      </w:docPartBody>
    </w:docPart>
    <w:docPart>
      <w:docPartPr>
        <w:name w:val="169D41666C6A418AB5CEA323545C48EE"/>
        <w:category>
          <w:name w:val="General"/>
          <w:gallery w:val="placeholder"/>
        </w:category>
        <w:types>
          <w:type w:val="bbPlcHdr"/>
        </w:types>
        <w:behaviors>
          <w:behavior w:val="content"/>
        </w:behaviors>
        <w:guid w:val="{9E2B172A-A87B-4B81-9AEE-C67C6065E666}"/>
      </w:docPartPr>
      <w:docPartBody>
        <w:p w:rsidR="00E513C5" w:rsidRDefault="00E513C5">
          <w:pPr>
            <w:pStyle w:val="169D41666C6A418AB5CEA323545C48EE"/>
          </w:pPr>
          <w:r>
            <w:rPr>
              <w:rStyle w:val="PlaceholderText"/>
            </w:rPr>
            <w:t>Click or tap here to enter text.</w:t>
          </w:r>
        </w:p>
      </w:docPartBody>
    </w:docPart>
    <w:docPart>
      <w:docPartPr>
        <w:name w:val="30026946F47D4AEC9BAD62FCC03CD90D"/>
        <w:category>
          <w:name w:val="General"/>
          <w:gallery w:val="placeholder"/>
        </w:category>
        <w:types>
          <w:type w:val="bbPlcHdr"/>
        </w:types>
        <w:behaviors>
          <w:behavior w:val="content"/>
        </w:behaviors>
        <w:guid w:val="{8D1D00B4-314D-4ED5-AEA2-8100AB1915A9}"/>
      </w:docPartPr>
      <w:docPartBody>
        <w:p w:rsidR="00E513C5" w:rsidRDefault="00E513C5">
          <w:pPr>
            <w:pStyle w:val="30026946F47D4AEC9BAD62FCC03CD90D"/>
          </w:pPr>
          <w:r>
            <w:rPr>
              <w:rStyle w:val="PlaceholderText"/>
            </w:rPr>
            <w:t>Click or tap here to enter text.</w:t>
          </w:r>
        </w:p>
      </w:docPartBody>
    </w:docPart>
    <w:docPart>
      <w:docPartPr>
        <w:name w:val="0A2DC850448E45FC8F5449DE93BBF5C4"/>
        <w:category>
          <w:name w:val="General"/>
          <w:gallery w:val="placeholder"/>
        </w:category>
        <w:types>
          <w:type w:val="bbPlcHdr"/>
        </w:types>
        <w:behaviors>
          <w:behavior w:val="content"/>
        </w:behaviors>
        <w:guid w:val="{20933D85-F4BE-4A67-BE4A-43683ED84BA2}"/>
      </w:docPartPr>
      <w:docPartBody>
        <w:p w:rsidR="00E513C5" w:rsidRDefault="00E513C5">
          <w:pPr>
            <w:pStyle w:val="0A2DC850448E45FC8F5449DE93BBF5C4"/>
          </w:pPr>
          <w:r>
            <w:rPr>
              <w:rStyle w:val="PlaceholderText"/>
            </w:rPr>
            <w:t>Click or tap here to enter text.</w:t>
          </w:r>
        </w:p>
      </w:docPartBody>
    </w:docPart>
    <w:docPart>
      <w:docPartPr>
        <w:name w:val="A175A72EE3BC4F249775332E9223BD45"/>
        <w:category>
          <w:name w:val="General"/>
          <w:gallery w:val="placeholder"/>
        </w:category>
        <w:types>
          <w:type w:val="bbPlcHdr"/>
        </w:types>
        <w:behaviors>
          <w:behavior w:val="content"/>
        </w:behaviors>
        <w:guid w:val="{E369FDD1-5D64-4C42-849F-32EA2578F745}"/>
      </w:docPartPr>
      <w:docPartBody>
        <w:p w:rsidR="00E513C5" w:rsidRDefault="00E513C5">
          <w:pPr>
            <w:pStyle w:val="A175A72EE3BC4F249775332E9223BD45"/>
          </w:pPr>
          <w:r>
            <w:rPr>
              <w:rStyle w:val="PlaceholderText"/>
            </w:rPr>
            <w:t>Click or tap to enter a date.</w:t>
          </w:r>
        </w:p>
      </w:docPartBody>
    </w:docPart>
    <w:docPart>
      <w:docPartPr>
        <w:name w:val="D47F100428284D45A1F06F7CAC9E4078"/>
        <w:category>
          <w:name w:val="General"/>
          <w:gallery w:val="placeholder"/>
        </w:category>
        <w:types>
          <w:type w:val="bbPlcHdr"/>
        </w:types>
        <w:behaviors>
          <w:behavior w:val="content"/>
        </w:behaviors>
        <w:guid w:val="{842D7572-98FE-4EA2-A3EC-F4337A52AC3D}"/>
      </w:docPartPr>
      <w:docPartBody>
        <w:p w:rsidR="00E513C5" w:rsidRDefault="00E513C5">
          <w:pPr>
            <w:pStyle w:val="D47F100428284D45A1F06F7CAC9E4078"/>
          </w:pPr>
          <w:r>
            <w:rPr>
              <w:rStyle w:val="PlaceholderText"/>
            </w:rPr>
            <w:t>Click or tap here to enter text.</w:t>
          </w:r>
        </w:p>
      </w:docPartBody>
    </w:docPart>
    <w:docPart>
      <w:docPartPr>
        <w:name w:val="E00F4E39CF6B47E4A03E4D973F5C5CE1"/>
        <w:category>
          <w:name w:val="General"/>
          <w:gallery w:val="placeholder"/>
        </w:category>
        <w:types>
          <w:type w:val="bbPlcHdr"/>
        </w:types>
        <w:behaviors>
          <w:behavior w:val="content"/>
        </w:behaviors>
        <w:guid w:val="{2F7280F9-9CCB-4BB7-8B2C-9083A1F71196}"/>
      </w:docPartPr>
      <w:docPartBody>
        <w:p w:rsidR="00E513C5" w:rsidRDefault="00E513C5">
          <w:pPr>
            <w:pStyle w:val="E00F4E39CF6B47E4A03E4D973F5C5CE1"/>
          </w:pPr>
          <w:r>
            <w:rPr>
              <w:rStyle w:val="PlaceholderText"/>
            </w:rPr>
            <w:t>Click or tap here to enter text.</w:t>
          </w:r>
        </w:p>
      </w:docPartBody>
    </w:docPart>
    <w:docPart>
      <w:docPartPr>
        <w:name w:val="EB85A0C11E7C4937AEBEE2A6B142BEDF"/>
        <w:category>
          <w:name w:val="General"/>
          <w:gallery w:val="placeholder"/>
        </w:category>
        <w:types>
          <w:type w:val="bbPlcHdr"/>
        </w:types>
        <w:behaviors>
          <w:behavior w:val="content"/>
        </w:behaviors>
        <w:guid w:val="{291FB4DC-36F3-4C87-89DC-F824A95C99B8}"/>
      </w:docPartPr>
      <w:docPartBody>
        <w:p w:rsidR="00E513C5" w:rsidRDefault="00E513C5">
          <w:pPr>
            <w:pStyle w:val="EB85A0C11E7C4937AEBEE2A6B142BEDF"/>
          </w:pPr>
          <w:r>
            <w:rPr>
              <w:rStyle w:val="PlaceholderText"/>
            </w:rPr>
            <w:t>Click or tap here to enter text.</w:t>
          </w:r>
        </w:p>
      </w:docPartBody>
    </w:docPart>
    <w:docPart>
      <w:docPartPr>
        <w:name w:val="F868029C10E54220B5D9B300DE69A105"/>
        <w:category>
          <w:name w:val="General"/>
          <w:gallery w:val="placeholder"/>
        </w:category>
        <w:types>
          <w:type w:val="bbPlcHdr"/>
        </w:types>
        <w:behaviors>
          <w:behavior w:val="content"/>
        </w:behaviors>
        <w:guid w:val="{523DC5CC-CC24-4D00-A476-6A1687446FB0}"/>
      </w:docPartPr>
      <w:docPartBody>
        <w:p w:rsidR="00E513C5" w:rsidRDefault="00E513C5">
          <w:pPr>
            <w:pStyle w:val="F868029C10E54220B5D9B300DE69A105"/>
          </w:pPr>
          <w:r>
            <w:rPr>
              <w:rStyle w:val="PlaceholderText"/>
            </w:rPr>
            <w:t>Click or tap here to enter text.</w:t>
          </w:r>
        </w:p>
      </w:docPartBody>
    </w:docPart>
    <w:docPart>
      <w:docPartPr>
        <w:name w:val="3B79D61194064A93803B78C94080E39A"/>
        <w:category>
          <w:name w:val="General"/>
          <w:gallery w:val="placeholder"/>
        </w:category>
        <w:types>
          <w:type w:val="bbPlcHdr"/>
        </w:types>
        <w:behaviors>
          <w:behavior w:val="content"/>
        </w:behaviors>
        <w:guid w:val="{E9A98736-E087-4C08-A568-4E9530770C5F}"/>
      </w:docPartPr>
      <w:docPartBody>
        <w:p w:rsidR="00E513C5" w:rsidRDefault="00E513C5">
          <w:pPr>
            <w:pStyle w:val="3B79D61194064A93803B78C94080E39A"/>
          </w:pPr>
          <w:r>
            <w:rPr>
              <w:rStyle w:val="PlaceholderText"/>
            </w:rPr>
            <w:t>Click or tap here to enter text.</w:t>
          </w:r>
        </w:p>
      </w:docPartBody>
    </w:docPart>
    <w:docPart>
      <w:docPartPr>
        <w:name w:val="D2CD741F15BC496C96A4463D4DFA17EC"/>
        <w:category>
          <w:name w:val="General"/>
          <w:gallery w:val="placeholder"/>
        </w:category>
        <w:types>
          <w:type w:val="bbPlcHdr"/>
        </w:types>
        <w:behaviors>
          <w:behavior w:val="content"/>
        </w:behaviors>
        <w:guid w:val="{D74DF73D-593C-433B-85AC-C27CEC7F1354}"/>
      </w:docPartPr>
      <w:docPartBody>
        <w:p w:rsidR="00E513C5" w:rsidRDefault="00E513C5">
          <w:pPr>
            <w:pStyle w:val="D2CD741F15BC496C96A4463D4DFA17EC"/>
          </w:pPr>
          <w:r>
            <w:rPr>
              <w:rStyle w:val="PlaceholderText"/>
            </w:rPr>
            <w:t>Click or tap to enter a date.</w:t>
          </w:r>
        </w:p>
      </w:docPartBody>
    </w:docPart>
    <w:docPart>
      <w:docPartPr>
        <w:name w:val="A585692FA61048748886348925E72999"/>
        <w:category>
          <w:name w:val="General"/>
          <w:gallery w:val="placeholder"/>
        </w:category>
        <w:types>
          <w:type w:val="bbPlcHdr"/>
        </w:types>
        <w:behaviors>
          <w:behavior w:val="content"/>
        </w:behaviors>
        <w:guid w:val="{E1A486BE-EAC4-4D01-AA31-E3BBBEF9F51D}"/>
      </w:docPartPr>
      <w:docPartBody>
        <w:p w:rsidR="00E513C5" w:rsidRDefault="00E513C5">
          <w:pPr>
            <w:pStyle w:val="A585692FA61048748886348925E72999"/>
          </w:pPr>
          <w:r>
            <w:rPr>
              <w:rStyle w:val="PlaceholderText"/>
            </w:rPr>
            <w:t>Click or tap here to enter text.</w:t>
          </w:r>
        </w:p>
      </w:docPartBody>
    </w:docPart>
    <w:docPart>
      <w:docPartPr>
        <w:name w:val="9804EA4DEA38495BB4040F0E8F63B413"/>
        <w:category>
          <w:name w:val="General"/>
          <w:gallery w:val="placeholder"/>
        </w:category>
        <w:types>
          <w:type w:val="bbPlcHdr"/>
        </w:types>
        <w:behaviors>
          <w:behavior w:val="content"/>
        </w:behaviors>
        <w:guid w:val="{573671C6-D0FD-42BB-A35C-87326C085C83}"/>
      </w:docPartPr>
      <w:docPartBody>
        <w:p w:rsidR="00E513C5" w:rsidRDefault="00E513C5">
          <w:pPr>
            <w:pStyle w:val="9804EA4DEA38495BB4040F0E8F63B413"/>
          </w:pPr>
          <w:r>
            <w:rPr>
              <w:rStyle w:val="PlaceholderText"/>
            </w:rPr>
            <w:t>Click or tap here to enter text.</w:t>
          </w:r>
        </w:p>
      </w:docPartBody>
    </w:docPart>
    <w:docPart>
      <w:docPartPr>
        <w:name w:val="FFEA652A3444497BAFF11D5A4992F4B5"/>
        <w:category>
          <w:name w:val="General"/>
          <w:gallery w:val="placeholder"/>
        </w:category>
        <w:types>
          <w:type w:val="bbPlcHdr"/>
        </w:types>
        <w:behaviors>
          <w:behavior w:val="content"/>
        </w:behaviors>
        <w:guid w:val="{606CAFA1-CC19-4DD2-A0DE-D5EDB4055FE6}"/>
      </w:docPartPr>
      <w:docPartBody>
        <w:p w:rsidR="00E513C5" w:rsidRDefault="00E513C5">
          <w:pPr>
            <w:pStyle w:val="FFEA652A3444497BAFF11D5A4992F4B5"/>
          </w:pPr>
          <w:r>
            <w:rPr>
              <w:rStyle w:val="PlaceholderText"/>
            </w:rPr>
            <w:t>Click or tap here to enter text.</w:t>
          </w:r>
        </w:p>
      </w:docPartBody>
    </w:docPart>
    <w:docPart>
      <w:docPartPr>
        <w:name w:val="C26D6C4743CC46BB8EE2840712A9C8A5"/>
        <w:category>
          <w:name w:val="General"/>
          <w:gallery w:val="placeholder"/>
        </w:category>
        <w:types>
          <w:type w:val="bbPlcHdr"/>
        </w:types>
        <w:behaviors>
          <w:behavior w:val="content"/>
        </w:behaviors>
        <w:guid w:val="{1057D96F-30CE-4C9D-B9AE-9994BAC97327}"/>
      </w:docPartPr>
      <w:docPartBody>
        <w:p w:rsidR="00E513C5" w:rsidRDefault="00E513C5">
          <w:pPr>
            <w:pStyle w:val="C26D6C4743CC46BB8EE2840712A9C8A5"/>
          </w:pPr>
          <w:r>
            <w:rPr>
              <w:rStyle w:val="PlaceholderText"/>
            </w:rPr>
            <w:t>Click or tap here to enter text.</w:t>
          </w:r>
        </w:p>
      </w:docPartBody>
    </w:docPart>
    <w:docPart>
      <w:docPartPr>
        <w:name w:val="1A63CD63ED504881B1E0BF33B651B1C7"/>
        <w:category>
          <w:name w:val="General"/>
          <w:gallery w:val="placeholder"/>
        </w:category>
        <w:types>
          <w:type w:val="bbPlcHdr"/>
        </w:types>
        <w:behaviors>
          <w:behavior w:val="content"/>
        </w:behaviors>
        <w:guid w:val="{DBC8A573-F48D-4BEB-9111-0C8D8EFC7B03}"/>
      </w:docPartPr>
      <w:docPartBody>
        <w:p w:rsidR="00E513C5" w:rsidRDefault="00E513C5">
          <w:pPr>
            <w:pStyle w:val="1A63CD63ED504881B1E0BF33B651B1C7"/>
          </w:pPr>
          <w:r>
            <w:rPr>
              <w:rStyle w:val="PlaceholderText"/>
            </w:rPr>
            <w:t>Click or tap here to enter text.</w:t>
          </w:r>
        </w:p>
      </w:docPartBody>
    </w:docPart>
    <w:docPart>
      <w:docPartPr>
        <w:name w:val="1C1AB3AD081140C084290EAD932A57DD"/>
        <w:category>
          <w:name w:val="General"/>
          <w:gallery w:val="placeholder"/>
        </w:category>
        <w:types>
          <w:type w:val="bbPlcHdr"/>
        </w:types>
        <w:behaviors>
          <w:behavior w:val="content"/>
        </w:behaviors>
        <w:guid w:val="{E13AFB98-BDC1-446D-8030-0D0CD6008E70}"/>
      </w:docPartPr>
      <w:docPartBody>
        <w:p w:rsidR="00E513C5" w:rsidRDefault="00E513C5">
          <w:pPr>
            <w:pStyle w:val="1C1AB3AD081140C084290EAD932A57DD"/>
          </w:pPr>
          <w:r>
            <w:rPr>
              <w:rStyle w:val="PlaceholderText"/>
            </w:rPr>
            <w:t>Click or tap to enter a date.</w:t>
          </w:r>
        </w:p>
      </w:docPartBody>
    </w:docPart>
    <w:docPart>
      <w:docPartPr>
        <w:name w:val="278DB7C1C80D450B895A97E84D413F0A"/>
        <w:category>
          <w:name w:val="General"/>
          <w:gallery w:val="placeholder"/>
        </w:category>
        <w:types>
          <w:type w:val="bbPlcHdr"/>
        </w:types>
        <w:behaviors>
          <w:behavior w:val="content"/>
        </w:behaviors>
        <w:guid w:val="{37420E32-0AC3-4BC6-A6A9-241C1D10C68C}"/>
      </w:docPartPr>
      <w:docPartBody>
        <w:p w:rsidR="00E513C5" w:rsidRDefault="00E513C5">
          <w:pPr>
            <w:pStyle w:val="278DB7C1C80D450B895A97E84D413F0A"/>
          </w:pPr>
          <w:r>
            <w:rPr>
              <w:rStyle w:val="PlaceholderText"/>
            </w:rPr>
            <w:t>Click or tap here to enter text.</w:t>
          </w:r>
        </w:p>
      </w:docPartBody>
    </w:docPart>
    <w:docPart>
      <w:docPartPr>
        <w:name w:val="8DDDC91EC9D5483DA7FDC355A7DC5252"/>
        <w:category>
          <w:name w:val="General"/>
          <w:gallery w:val="placeholder"/>
        </w:category>
        <w:types>
          <w:type w:val="bbPlcHdr"/>
        </w:types>
        <w:behaviors>
          <w:behavior w:val="content"/>
        </w:behaviors>
        <w:guid w:val="{573B5B92-BEAD-4A34-AA25-C24151F62DDE}"/>
      </w:docPartPr>
      <w:docPartBody>
        <w:p w:rsidR="00E513C5" w:rsidRDefault="00E513C5">
          <w:pPr>
            <w:pStyle w:val="8DDDC91EC9D5483DA7FDC355A7DC5252"/>
          </w:pPr>
          <w:r>
            <w:rPr>
              <w:rStyle w:val="PlaceholderText"/>
            </w:rPr>
            <w:t>Click or tap here to enter text.</w:t>
          </w:r>
        </w:p>
      </w:docPartBody>
    </w:docPart>
    <w:docPart>
      <w:docPartPr>
        <w:name w:val="A7EA2161BCFE477E9BD41F9857627693"/>
        <w:category>
          <w:name w:val="General"/>
          <w:gallery w:val="placeholder"/>
        </w:category>
        <w:types>
          <w:type w:val="bbPlcHdr"/>
        </w:types>
        <w:behaviors>
          <w:behavior w:val="content"/>
        </w:behaviors>
        <w:guid w:val="{F6159549-F66F-4B4A-B9F3-0952FCB64291}"/>
      </w:docPartPr>
      <w:docPartBody>
        <w:p w:rsidR="00E513C5" w:rsidRDefault="00E513C5">
          <w:pPr>
            <w:pStyle w:val="A7EA2161BCFE477E9BD41F9857627693"/>
          </w:pPr>
          <w:r>
            <w:rPr>
              <w:rStyle w:val="PlaceholderText"/>
            </w:rPr>
            <w:t>Click or tap here to enter text.</w:t>
          </w:r>
        </w:p>
      </w:docPartBody>
    </w:docPart>
    <w:docPart>
      <w:docPartPr>
        <w:name w:val="0C44EA338D7240E89CA4B9E59BA68987"/>
        <w:category>
          <w:name w:val="General"/>
          <w:gallery w:val="placeholder"/>
        </w:category>
        <w:types>
          <w:type w:val="bbPlcHdr"/>
        </w:types>
        <w:behaviors>
          <w:behavior w:val="content"/>
        </w:behaviors>
        <w:guid w:val="{2853D467-C686-46CA-8277-5C3800468948}"/>
      </w:docPartPr>
      <w:docPartBody>
        <w:p w:rsidR="00E513C5" w:rsidRDefault="00E513C5">
          <w:pPr>
            <w:pStyle w:val="0C44EA338D7240E89CA4B9E59BA68987"/>
          </w:pPr>
          <w:r>
            <w:rPr>
              <w:rStyle w:val="PlaceholderText"/>
            </w:rPr>
            <w:t>Click or tap here to enter text.</w:t>
          </w:r>
        </w:p>
      </w:docPartBody>
    </w:docPart>
    <w:docPart>
      <w:docPartPr>
        <w:name w:val="E93C566654844EA3961D09598E73981D"/>
        <w:category>
          <w:name w:val="General"/>
          <w:gallery w:val="placeholder"/>
        </w:category>
        <w:types>
          <w:type w:val="bbPlcHdr"/>
        </w:types>
        <w:behaviors>
          <w:behavior w:val="content"/>
        </w:behaviors>
        <w:guid w:val="{2AD24A2D-34D1-4BD0-855E-EC8DCAB6EBB0}"/>
      </w:docPartPr>
      <w:docPartBody>
        <w:p w:rsidR="00E513C5" w:rsidRDefault="00E513C5">
          <w:pPr>
            <w:pStyle w:val="E93C566654844EA3961D09598E73981D"/>
          </w:pPr>
          <w:r>
            <w:rPr>
              <w:rStyle w:val="PlaceholderText"/>
            </w:rPr>
            <w:t>Click or tap here to enter text.</w:t>
          </w:r>
        </w:p>
      </w:docPartBody>
    </w:docPart>
    <w:docPart>
      <w:docPartPr>
        <w:name w:val="232C17E133C64DD9AC110DF03A4E87C1"/>
        <w:category>
          <w:name w:val="General"/>
          <w:gallery w:val="placeholder"/>
        </w:category>
        <w:types>
          <w:type w:val="bbPlcHdr"/>
        </w:types>
        <w:behaviors>
          <w:behavior w:val="content"/>
        </w:behaviors>
        <w:guid w:val="{E23309CE-78D0-4B27-BA99-F6E67752CE25}"/>
      </w:docPartPr>
      <w:docPartBody>
        <w:p w:rsidR="00E513C5" w:rsidRDefault="00E513C5">
          <w:pPr>
            <w:pStyle w:val="232C17E133C64DD9AC110DF03A4E87C1"/>
          </w:pPr>
          <w:r>
            <w:rPr>
              <w:rStyle w:val="PlaceholderText"/>
            </w:rPr>
            <w:t>Click or tap here to enter text.</w:t>
          </w:r>
        </w:p>
      </w:docPartBody>
    </w:docPart>
    <w:docPart>
      <w:docPartPr>
        <w:name w:val="1821FC9F2F324EDBACCFA770C49C60F8"/>
        <w:category>
          <w:name w:val="General"/>
          <w:gallery w:val="placeholder"/>
        </w:category>
        <w:types>
          <w:type w:val="bbPlcHdr"/>
        </w:types>
        <w:behaviors>
          <w:behavior w:val="content"/>
        </w:behaviors>
        <w:guid w:val="{0F5E32A6-72DB-49BF-8AF3-B17DA236AFC5}"/>
      </w:docPartPr>
      <w:docPartBody>
        <w:p w:rsidR="00E513C5" w:rsidRDefault="00E513C5">
          <w:pPr>
            <w:pStyle w:val="1821FC9F2F324EDBACCFA770C49C60F8"/>
          </w:pPr>
          <w:r>
            <w:rPr>
              <w:rStyle w:val="PlaceholderText"/>
            </w:rPr>
            <w:t>Click or tap here to enter text.</w:t>
          </w:r>
        </w:p>
      </w:docPartBody>
    </w:docPart>
    <w:docPart>
      <w:docPartPr>
        <w:name w:val="1E52C5998F944712BC31E24691E2167E"/>
        <w:category>
          <w:name w:val="General"/>
          <w:gallery w:val="placeholder"/>
        </w:category>
        <w:types>
          <w:type w:val="bbPlcHdr"/>
        </w:types>
        <w:behaviors>
          <w:behavior w:val="content"/>
        </w:behaviors>
        <w:guid w:val="{5F496396-5C1B-4C4C-8BC7-823D9AEADE35}"/>
      </w:docPartPr>
      <w:docPartBody>
        <w:p w:rsidR="00E513C5" w:rsidRDefault="00E513C5">
          <w:pPr>
            <w:pStyle w:val="1E52C5998F944712BC31E24691E2167E"/>
          </w:pPr>
          <w:r>
            <w:rPr>
              <w:rStyle w:val="PlaceholderText"/>
            </w:rPr>
            <w:t>Click or tap here to enter text.</w:t>
          </w:r>
        </w:p>
      </w:docPartBody>
    </w:docPart>
    <w:docPart>
      <w:docPartPr>
        <w:name w:val="761EDD4A509547C5B6617C6D1261A679"/>
        <w:category>
          <w:name w:val="General"/>
          <w:gallery w:val="placeholder"/>
        </w:category>
        <w:types>
          <w:type w:val="bbPlcHdr"/>
        </w:types>
        <w:behaviors>
          <w:behavior w:val="content"/>
        </w:behaviors>
        <w:guid w:val="{E658A489-6351-4A2D-9FB5-57846590AB3F}"/>
      </w:docPartPr>
      <w:docPartBody>
        <w:p w:rsidR="00E513C5" w:rsidRDefault="00E513C5">
          <w:pPr>
            <w:pStyle w:val="761EDD4A509547C5B6617C6D1261A679"/>
          </w:pPr>
          <w:r>
            <w:rPr>
              <w:rStyle w:val="PlaceholderText"/>
            </w:rPr>
            <w:t>Click or tap here to enter text.</w:t>
          </w:r>
        </w:p>
      </w:docPartBody>
    </w:docPart>
    <w:docPart>
      <w:docPartPr>
        <w:name w:val="D735CC32E7214E9E9EF346922F268890"/>
        <w:category>
          <w:name w:val="General"/>
          <w:gallery w:val="placeholder"/>
        </w:category>
        <w:types>
          <w:type w:val="bbPlcHdr"/>
        </w:types>
        <w:behaviors>
          <w:behavior w:val="content"/>
        </w:behaviors>
        <w:guid w:val="{4FCDF355-A4BF-48CC-9FB8-149F852EFFAA}"/>
      </w:docPartPr>
      <w:docPartBody>
        <w:p w:rsidR="00E513C5" w:rsidRDefault="00E513C5">
          <w:pPr>
            <w:pStyle w:val="D735CC32E7214E9E9EF346922F268890"/>
          </w:pPr>
          <w:r>
            <w:rPr>
              <w:rStyle w:val="PlaceholderText"/>
            </w:rPr>
            <w:t>Click or tap here to enter text.</w:t>
          </w:r>
        </w:p>
      </w:docPartBody>
    </w:docPart>
    <w:docPart>
      <w:docPartPr>
        <w:name w:val="CA210C9C00BD46FEB13B085AF8D2EB97"/>
        <w:category>
          <w:name w:val="General"/>
          <w:gallery w:val="placeholder"/>
        </w:category>
        <w:types>
          <w:type w:val="bbPlcHdr"/>
        </w:types>
        <w:behaviors>
          <w:behavior w:val="content"/>
        </w:behaviors>
        <w:guid w:val="{E5EB82C9-3C96-4BD4-B3F8-2A4B99C6BA2D}"/>
      </w:docPartPr>
      <w:docPartBody>
        <w:p w:rsidR="00E513C5" w:rsidRDefault="00E513C5">
          <w:pPr>
            <w:pStyle w:val="CA210C9C00BD46FEB13B085AF8D2EB97"/>
          </w:pPr>
          <w:r>
            <w:rPr>
              <w:rStyle w:val="PlaceholderText"/>
            </w:rPr>
            <w:t>Click or tap here to enter text.</w:t>
          </w:r>
        </w:p>
      </w:docPartBody>
    </w:docPart>
    <w:docPart>
      <w:docPartPr>
        <w:name w:val="0F31AFC1E60545F0A5831BE315F0E213"/>
        <w:category>
          <w:name w:val="General"/>
          <w:gallery w:val="placeholder"/>
        </w:category>
        <w:types>
          <w:type w:val="bbPlcHdr"/>
        </w:types>
        <w:behaviors>
          <w:behavior w:val="content"/>
        </w:behaviors>
        <w:guid w:val="{8FA92BF5-2F59-439E-9983-0D7838894127}"/>
      </w:docPartPr>
      <w:docPartBody>
        <w:p w:rsidR="00E513C5" w:rsidRDefault="00E513C5">
          <w:pPr>
            <w:pStyle w:val="0F31AFC1E60545F0A5831BE315F0E213"/>
          </w:pPr>
          <w:r>
            <w:rPr>
              <w:rStyle w:val="PlaceholderText"/>
            </w:rPr>
            <w:t>Click or tap here to enter text.</w:t>
          </w:r>
        </w:p>
      </w:docPartBody>
    </w:docPart>
    <w:docPart>
      <w:docPartPr>
        <w:name w:val="C3B1A9B89DD149BFA75ED3BB7D8BCD6E"/>
        <w:category>
          <w:name w:val="General"/>
          <w:gallery w:val="placeholder"/>
        </w:category>
        <w:types>
          <w:type w:val="bbPlcHdr"/>
        </w:types>
        <w:behaviors>
          <w:behavior w:val="content"/>
        </w:behaviors>
        <w:guid w:val="{D00E7C57-281E-4324-9AFE-734B0CFCF1E9}"/>
      </w:docPartPr>
      <w:docPartBody>
        <w:p w:rsidR="00E513C5" w:rsidRDefault="00E513C5">
          <w:pPr>
            <w:pStyle w:val="C3B1A9B89DD149BFA75ED3BB7D8BCD6E"/>
          </w:pPr>
          <w:r>
            <w:rPr>
              <w:rStyle w:val="PlaceholderText"/>
            </w:rPr>
            <w:t>Click or tap here to enter text.</w:t>
          </w:r>
        </w:p>
      </w:docPartBody>
    </w:docPart>
    <w:docPart>
      <w:docPartPr>
        <w:name w:val="4437FB58E36E4C69BDF0DCCAF0DB1753"/>
        <w:category>
          <w:name w:val="General"/>
          <w:gallery w:val="placeholder"/>
        </w:category>
        <w:types>
          <w:type w:val="bbPlcHdr"/>
        </w:types>
        <w:behaviors>
          <w:behavior w:val="content"/>
        </w:behaviors>
        <w:guid w:val="{DFDA6E09-1121-46EE-95BB-02BC76E2BF5E}"/>
      </w:docPartPr>
      <w:docPartBody>
        <w:p w:rsidR="00E513C5" w:rsidRDefault="00E513C5">
          <w:pPr>
            <w:pStyle w:val="4437FB58E36E4C69BDF0DCCAF0DB1753"/>
          </w:pPr>
          <w:r>
            <w:rPr>
              <w:rStyle w:val="PlaceholderText"/>
            </w:rPr>
            <w:t>Click or tap here to enter text.</w:t>
          </w:r>
        </w:p>
      </w:docPartBody>
    </w:docPart>
    <w:docPart>
      <w:docPartPr>
        <w:name w:val="BCDC4C94A6894E8BB2AAE34E81F55F8C"/>
        <w:category>
          <w:name w:val="General"/>
          <w:gallery w:val="placeholder"/>
        </w:category>
        <w:types>
          <w:type w:val="bbPlcHdr"/>
        </w:types>
        <w:behaviors>
          <w:behavior w:val="content"/>
        </w:behaviors>
        <w:guid w:val="{57F5DB24-548B-4ECD-BC8E-C23D7BA49EB4}"/>
      </w:docPartPr>
      <w:docPartBody>
        <w:p w:rsidR="00E513C5" w:rsidRDefault="00E513C5">
          <w:pPr>
            <w:pStyle w:val="BCDC4C94A6894E8BB2AAE34E81F55F8C"/>
          </w:pPr>
          <w:r>
            <w:rPr>
              <w:rStyle w:val="PlaceholderText"/>
            </w:rPr>
            <w:t>Click or tap here to enter text.</w:t>
          </w:r>
        </w:p>
      </w:docPartBody>
    </w:docPart>
    <w:docPart>
      <w:docPartPr>
        <w:name w:val="A95AE21260D742B9804251F35ECC7C25"/>
        <w:category>
          <w:name w:val="General"/>
          <w:gallery w:val="placeholder"/>
        </w:category>
        <w:types>
          <w:type w:val="bbPlcHdr"/>
        </w:types>
        <w:behaviors>
          <w:behavior w:val="content"/>
        </w:behaviors>
        <w:guid w:val="{DF1A9E7F-FAC2-478A-977A-260265706EC7}"/>
      </w:docPartPr>
      <w:docPartBody>
        <w:p w:rsidR="00E513C5" w:rsidRDefault="00E513C5">
          <w:pPr>
            <w:pStyle w:val="A95AE21260D742B9804251F35ECC7C25"/>
          </w:pPr>
          <w:r>
            <w:rPr>
              <w:rStyle w:val="PlaceholderText"/>
            </w:rPr>
            <w:t>Click or tap here to enter text.</w:t>
          </w:r>
        </w:p>
      </w:docPartBody>
    </w:docPart>
    <w:docPart>
      <w:docPartPr>
        <w:name w:val="AE758D8F9B4C42FA8D41868F526F80D9"/>
        <w:category>
          <w:name w:val="General"/>
          <w:gallery w:val="placeholder"/>
        </w:category>
        <w:types>
          <w:type w:val="bbPlcHdr"/>
        </w:types>
        <w:behaviors>
          <w:behavior w:val="content"/>
        </w:behaviors>
        <w:guid w:val="{42B8D92F-F4E3-43DD-BD16-BC6CA5423BE8}"/>
      </w:docPartPr>
      <w:docPartBody>
        <w:p w:rsidR="00E513C5" w:rsidRDefault="00E513C5">
          <w:pPr>
            <w:pStyle w:val="AE758D8F9B4C42FA8D41868F526F80D9"/>
          </w:pPr>
          <w:r>
            <w:rPr>
              <w:rStyle w:val="PlaceholderText"/>
            </w:rPr>
            <w:t>Click or tap here to enter text.</w:t>
          </w:r>
        </w:p>
      </w:docPartBody>
    </w:docPart>
    <w:docPart>
      <w:docPartPr>
        <w:name w:val="5449D92149C24A9B8E71E8762A629142"/>
        <w:category>
          <w:name w:val="General"/>
          <w:gallery w:val="placeholder"/>
        </w:category>
        <w:types>
          <w:type w:val="bbPlcHdr"/>
        </w:types>
        <w:behaviors>
          <w:behavior w:val="content"/>
        </w:behaviors>
        <w:guid w:val="{083B6815-606E-42C9-9BA5-50A1DA74C518}"/>
      </w:docPartPr>
      <w:docPartBody>
        <w:p w:rsidR="00E513C5" w:rsidRDefault="00E513C5">
          <w:pPr>
            <w:pStyle w:val="5449D92149C24A9B8E71E8762A629142"/>
          </w:pPr>
          <w:r>
            <w:rPr>
              <w:rStyle w:val="PlaceholderText"/>
            </w:rPr>
            <w:t>Click or tap here to enter text.</w:t>
          </w:r>
        </w:p>
      </w:docPartBody>
    </w:docPart>
    <w:docPart>
      <w:docPartPr>
        <w:name w:val="A46B172DE254439EA479B39F8992A165"/>
        <w:category>
          <w:name w:val="General"/>
          <w:gallery w:val="placeholder"/>
        </w:category>
        <w:types>
          <w:type w:val="bbPlcHdr"/>
        </w:types>
        <w:behaviors>
          <w:behavior w:val="content"/>
        </w:behaviors>
        <w:guid w:val="{0E74F6A3-8452-4B18-84A7-F526F8103098}"/>
      </w:docPartPr>
      <w:docPartBody>
        <w:p w:rsidR="00E513C5" w:rsidRDefault="00E513C5">
          <w:pPr>
            <w:pStyle w:val="A46B172DE254439EA479B39F8992A165"/>
          </w:pPr>
          <w:r>
            <w:rPr>
              <w:rStyle w:val="PlaceholderText"/>
            </w:rPr>
            <w:t>Click or tap here to enter text.</w:t>
          </w:r>
        </w:p>
      </w:docPartBody>
    </w:docPart>
    <w:docPart>
      <w:docPartPr>
        <w:name w:val="27059217450740AE8CDE636C9711B860"/>
        <w:category>
          <w:name w:val="General"/>
          <w:gallery w:val="placeholder"/>
        </w:category>
        <w:types>
          <w:type w:val="bbPlcHdr"/>
        </w:types>
        <w:behaviors>
          <w:behavior w:val="content"/>
        </w:behaviors>
        <w:guid w:val="{F8317E04-90CF-4A86-9315-AD352E948F25}"/>
      </w:docPartPr>
      <w:docPartBody>
        <w:p w:rsidR="00E513C5" w:rsidRDefault="00E513C5">
          <w:pPr>
            <w:pStyle w:val="27059217450740AE8CDE636C9711B860"/>
          </w:pPr>
          <w:r>
            <w:rPr>
              <w:rStyle w:val="PlaceholderText"/>
            </w:rPr>
            <w:t>Click or tap here to enter text.</w:t>
          </w:r>
        </w:p>
      </w:docPartBody>
    </w:docPart>
    <w:docPart>
      <w:docPartPr>
        <w:name w:val="A33D692C7CF540CB9583949CA050A1F0"/>
        <w:category>
          <w:name w:val="General"/>
          <w:gallery w:val="placeholder"/>
        </w:category>
        <w:types>
          <w:type w:val="bbPlcHdr"/>
        </w:types>
        <w:behaviors>
          <w:behavior w:val="content"/>
        </w:behaviors>
        <w:guid w:val="{8492929C-CD31-48E4-BC0F-920163F82C9F}"/>
      </w:docPartPr>
      <w:docPartBody>
        <w:p w:rsidR="00E513C5" w:rsidRDefault="00E513C5">
          <w:pPr>
            <w:pStyle w:val="A33D692C7CF540CB9583949CA050A1F0"/>
          </w:pPr>
          <w:r>
            <w:rPr>
              <w:rStyle w:val="PlaceholderText"/>
            </w:rPr>
            <w:t>Click or tap here to enter text.</w:t>
          </w:r>
        </w:p>
      </w:docPartBody>
    </w:docPart>
    <w:docPart>
      <w:docPartPr>
        <w:name w:val="C72DA945A9484701B564CDBCA809B0CC"/>
        <w:category>
          <w:name w:val="General"/>
          <w:gallery w:val="placeholder"/>
        </w:category>
        <w:types>
          <w:type w:val="bbPlcHdr"/>
        </w:types>
        <w:behaviors>
          <w:behavior w:val="content"/>
        </w:behaviors>
        <w:guid w:val="{DC10448E-57B0-4FEE-A4D2-F054C9C4399F}"/>
      </w:docPartPr>
      <w:docPartBody>
        <w:p w:rsidR="00E513C5" w:rsidRDefault="00E513C5">
          <w:pPr>
            <w:pStyle w:val="C72DA945A9484701B564CDBCA809B0CC"/>
          </w:pPr>
          <w:r>
            <w:rPr>
              <w:rStyle w:val="PlaceholderText"/>
            </w:rPr>
            <w:t>Click or tap to enter a date.</w:t>
          </w:r>
        </w:p>
      </w:docPartBody>
    </w:docPart>
    <w:docPart>
      <w:docPartPr>
        <w:name w:val="F1DE53D2E6CA469F888A2C6F337C8C37"/>
        <w:category>
          <w:name w:val="General"/>
          <w:gallery w:val="placeholder"/>
        </w:category>
        <w:types>
          <w:type w:val="bbPlcHdr"/>
        </w:types>
        <w:behaviors>
          <w:behavior w:val="content"/>
        </w:behaviors>
        <w:guid w:val="{F4E0C42F-4A7B-4242-9F26-3AA499540CA0}"/>
      </w:docPartPr>
      <w:docPartBody>
        <w:p w:rsidR="00E513C5" w:rsidRDefault="00E513C5">
          <w:pPr>
            <w:pStyle w:val="F1DE53D2E6CA469F888A2C6F337C8C37"/>
          </w:pPr>
          <w:r>
            <w:rPr>
              <w:rStyle w:val="PlaceholderText"/>
            </w:rPr>
            <w:t>Click or tap to enter a date.</w:t>
          </w:r>
        </w:p>
      </w:docPartBody>
    </w:docPart>
    <w:docPart>
      <w:docPartPr>
        <w:name w:val="ADD0B9D5A2AA4229942410997F78FA5D"/>
        <w:category>
          <w:name w:val="General"/>
          <w:gallery w:val="placeholder"/>
        </w:category>
        <w:types>
          <w:type w:val="bbPlcHdr"/>
        </w:types>
        <w:behaviors>
          <w:behavior w:val="content"/>
        </w:behaviors>
        <w:guid w:val="{A42C152A-6C51-44B0-B995-35583C5F9FE2}"/>
      </w:docPartPr>
      <w:docPartBody>
        <w:p w:rsidR="00E513C5" w:rsidRDefault="00E513C5">
          <w:pPr>
            <w:pStyle w:val="ADD0B9D5A2AA4229942410997F78FA5D"/>
          </w:pPr>
          <w:r>
            <w:rPr>
              <w:rStyle w:val="PlaceholderText"/>
            </w:rPr>
            <w:t>Click or tap here to enter text.</w:t>
          </w:r>
        </w:p>
      </w:docPartBody>
    </w:docPart>
    <w:docPart>
      <w:docPartPr>
        <w:name w:val="19C5070C30B44E68BE5353C4652AA3A9"/>
        <w:category>
          <w:name w:val="General"/>
          <w:gallery w:val="placeholder"/>
        </w:category>
        <w:types>
          <w:type w:val="bbPlcHdr"/>
        </w:types>
        <w:behaviors>
          <w:behavior w:val="content"/>
        </w:behaviors>
        <w:guid w:val="{8C809C7C-F712-4B00-9170-47324B75AF70}"/>
      </w:docPartPr>
      <w:docPartBody>
        <w:p w:rsidR="00E513C5" w:rsidRDefault="00E513C5">
          <w:pPr>
            <w:pStyle w:val="19C5070C30B44E68BE5353C4652AA3A9"/>
          </w:pPr>
          <w:r>
            <w:rPr>
              <w:rStyle w:val="PlaceholderText"/>
            </w:rPr>
            <w:t>Click or tap here to enter text.</w:t>
          </w:r>
        </w:p>
      </w:docPartBody>
    </w:docPart>
    <w:docPart>
      <w:docPartPr>
        <w:name w:val="69BDB2DEDE214EB4ABF13AB603CBB405"/>
        <w:category>
          <w:name w:val="General"/>
          <w:gallery w:val="placeholder"/>
        </w:category>
        <w:types>
          <w:type w:val="bbPlcHdr"/>
        </w:types>
        <w:behaviors>
          <w:behavior w:val="content"/>
        </w:behaviors>
        <w:guid w:val="{F940DE10-B47F-4B13-B90D-D0B37ABA3D47}"/>
      </w:docPartPr>
      <w:docPartBody>
        <w:p w:rsidR="00E513C5" w:rsidRDefault="00E513C5">
          <w:pPr>
            <w:pStyle w:val="69BDB2DEDE214EB4ABF13AB603CBB405"/>
          </w:pPr>
          <w:r>
            <w:rPr>
              <w:rStyle w:val="PlaceholderText"/>
            </w:rPr>
            <w:t>Click or tap here to enter text.</w:t>
          </w:r>
        </w:p>
      </w:docPartBody>
    </w:docPart>
    <w:docPart>
      <w:docPartPr>
        <w:name w:val="F8B31891F77F43188CED186249FCC55F"/>
        <w:category>
          <w:name w:val="General"/>
          <w:gallery w:val="placeholder"/>
        </w:category>
        <w:types>
          <w:type w:val="bbPlcHdr"/>
        </w:types>
        <w:behaviors>
          <w:behavior w:val="content"/>
        </w:behaviors>
        <w:guid w:val="{8528C0CC-E731-4B30-A31A-B67C21682AFF}"/>
      </w:docPartPr>
      <w:docPartBody>
        <w:p w:rsidR="00E513C5" w:rsidRDefault="00E513C5">
          <w:pPr>
            <w:pStyle w:val="F8B31891F77F43188CED186249FCC55F"/>
          </w:pPr>
          <w:r>
            <w:rPr>
              <w:rStyle w:val="PlaceholderText"/>
            </w:rPr>
            <w:t>Click or tap to enter a date.</w:t>
          </w:r>
        </w:p>
      </w:docPartBody>
    </w:docPart>
    <w:docPart>
      <w:docPartPr>
        <w:name w:val="9DFF7280191A4D559819A135F257EE39"/>
        <w:category>
          <w:name w:val="General"/>
          <w:gallery w:val="placeholder"/>
        </w:category>
        <w:types>
          <w:type w:val="bbPlcHdr"/>
        </w:types>
        <w:behaviors>
          <w:behavior w:val="content"/>
        </w:behaviors>
        <w:guid w:val="{258F8382-AF9D-4CD7-89D9-F7F56427C9DE}"/>
      </w:docPartPr>
      <w:docPartBody>
        <w:p w:rsidR="00E513C5" w:rsidRDefault="00E513C5">
          <w:pPr>
            <w:pStyle w:val="9DFF7280191A4D559819A135F257EE39"/>
          </w:pPr>
          <w:r>
            <w:rPr>
              <w:rStyle w:val="PlaceholderText"/>
            </w:rPr>
            <w:t>Click or tap to enter a date.</w:t>
          </w:r>
        </w:p>
      </w:docPartBody>
    </w:docPart>
    <w:docPart>
      <w:docPartPr>
        <w:name w:val="5282D470BC2B4B0988E98A8765F2D32E"/>
        <w:category>
          <w:name w:val="General"/>
          <w:gallery w:val="placeholder"/>
        </w:category>
        <w:types>
          <w:type w:val="bbPlcHdr"/>
        </w:types>
        <w:behaviors>
          <w:behavior w:val="content"/>
        </w:behaviors>
        <w:guid w:val="{A76B3A68-6EAE-4B50-BFDF-AD83B50B78D6}"/>
      </w:docPartPr>
      <w:docPartBody>
        <w:p w:rsidR="00E513C5" w:rsidRDefault="00E513C5">
          <w:pPr>
            <w:pStyle w:val="5282D470BC2B4B0988E98A8765F2D32E"/>
          </w:pPr>
          <w:r>
            <w:rPr>
              <w:rStyle w:val="PlaceholderText"/>
            </w:rPr>
            <w:t>Click or tap here to enter text.</w:t>
          </w:r>
        </w:p>
      </w:docPartBody>
    </w:docPart>
    <w:docPart>
      <w:docPartPr>
        <w:name w:val="923C52436C384050A0D2244C7F602164"/>
        <w:category>
          <w:name w:val="General"/>
          <w:gallery w:val="placeholder"/>
        </w:category>
        <w:types>
          <w:type w:val="bbPlcHdr"/>
        </w:types>
        <w:behaviors>
          <w:behavior w:val="content"/>
        </w:behaviors>
        <w:guid w:val="{2D4B8685-7EE9-4795-AFCC-72C943E4A780}"/>
      </w:docPartPr>
      <w:docPartBody>
        <w:p w:rsidR="00E513C5" w:rsidRDefault="00E513C5">
          <w:pPr>
            <w:pStyle w:val="923C52436C384050A0D2244C7F602164"/>
          </w:pPr>
          <w:r>
            <w:rPr>
              <w:rStyle w:val="PlaceholderText"/>
            </w:rPr>
            <w:t>Click or tap here to enter text.</w:t>
          </w:r>
        </w:p>
      </w:docPartBody>
    </w:docPart>
    <w:docPart>
      <w:docPartPr>
        <w:name w:val="D80A183D5E024E4EBE09A9C0A84DCA3D"/>
        <w:category>
          <w:name w:val="General"/>
          <w:gallery w:val="placeholder"/>
        </w:category>
        <w:types>
          <w:type w:val="bbPlcHdr"/>
        </w:types>
        <w:behaviors>
          <w:behavior w:val="content"/>
        </w:behaviors>
        <w:guid w:val="{0BB534D5-E51F-4F46-A937-1756553E60AC}"/>
      </w:docPartPr>
      <w:docPartBody>
        <w:p w:rsidR="00E513C5" w:rsidRDefault="00E513C5">
          <w:pPr>
            <w:pStyle w:val="D80A183D5E024E4EBE09A9C0A84DCA3D"/>
          </w:pPr>
          <w:r>
            <w:rPr>
              <w:rStyle w:val="PlaceholderText"/>
            </w:rPr>
            <w:t>Click or tap here to enter text.</w:t>
          </w:r>
        </w:p>
      </w:docPartBody>
    </w:docPart>
    <w:docPart>
      <w:docPartPr>
        <w:name w:val="B6E8FF4B06AF41078A6001491942738F"/>
        <w:category>
          <w:name w:val="General"/>
          <w:gallery w:val="placeholder"/>
        </w:category>
        <w:types>
          <w:type w:val="bbPlcHdr"/>
        </w:types>
        <w:behaviors>
          <w:behavior w:val="content"/>
        </w:behaviors>
        <w:guid w:val="{B9390431-D17F-496E-AA6D-80E5A585A4B8}"/>
      </w:docPartPr>
      <w:docPartBody>
        <w:p w:rsidR="00E513C5" w:rsidRDefault="00E513C5">
          <w:pPr>
            <w:pStyle w:val="B6E8FF4B06AF41078A6001491942738F"/>
          </w:pPr>
          <w:r>
            <w:rPr>
              <w:rStyle w:val="PlaceholderText"/>
            </w:rPr>
            <w:t>Click or tap to enter a date.</w:t>
          </w:r>
        </w:p>
      </w:docPartBody>
    </w:docPart>
    <w:docPart>
      <w:docPartPr>
        <w:name w:val="D517241FAA104CC390C9D007C6A67442"/>
        <w:category>
          <w:name w:val="General"/>
          <w:gallery w:val="placeholder"/>
        </w:category>
        <w:types>
          <w:type w:val="bbPlcHdr"/>
        </w:types>
        <w:behaviors>
          <w:behavior w:val="content"/>
        </w:behaviors>
        <w:guid w:val="{27B0F48E-31F9-4F2E-B9F8-644EA2809810}"/>
      </w:docPartPr>
      <w:docPartBody>
        <w:p w:rsidR="00E513C5" w:rsidRDefault="00E513C5">
          <w:pPr>
            <w:pStyle w:val="D517241FAA104CC390C9D007C6A67442"/>
          </w:pPr>
          <w:r>
            <w:rPr>
              <w:rStyle w:val="PlaceholderText"/>
            </w:rPr>
            <w:t>Click or tap to enter a date.</w:t>
          </w:r>
        </w:p>
      </w:docPartBody>
    </w:docPart>
    <w:docPart>
      <w:docPartPr>
        <w:name w:val="08C075FB5E4740C7942BBA644C2924A6"/>
        <w:category>
          <w:name w:val="General"/>
          <w:gallery w:val="placeholder"/>
        </w:category>
        <w:types>
          <w:type w:val="bbPlcHdr"/>
        </w:types>
        <w:behaviors>
          <w:behavior w:val="content"/>
        </w:behaviors>
        <w:guid w:val="{E6250302-F07C-4E80-9996-2437742BCA58}"/>
      </w:docPartPr>
      <w:docPartBody>
        <w:p w:rsidR="00E513C5" w:rsidRDefault="00E513C5">
          <w:pPr>
            <w:pStyle w:val="08C075FB5E4740C7942BBA644C2924A6"/>
          </w:pPr>
          <w:r>
            <w:rPr>
              <w:rStyle w:val="PlaceholderText"/>
            </w:rPr>
            <w:t>Click or tap here to enter text.</w:t>
          </w:r>
        </w:p>
      </w:docPartBody>
    </w:docPart>
    <w:docPart>
      <w:docPartPr>
        <w:name w:val="AFDBF1DB7FC94E10A78264F1DAB4C5A6"/>
        <w:category>
          <w:name w:val="General"/>
          <w:gallery w:val="placeholder"/>
        </w:category>
        <w:types>
          <w:type w:val="bbPlcHdr"/>
        </w:types>
        <w:behaviors>
          <w:behavior w:val="content"/>
        </w:behaviors>
        <w:guid w:val="{F461F56F-204D-4F37-A7C6-20D3C13ED324}"/>
      </w:docPartPr>
      <w:docPartBody>
        <w:p w:rsidR="00E513C5" w:rsidRDefault="00E513C5">
          <w:pPr>
            <w:pStyle w:val="AFDBF1DB7FC94E10A78264F1DAB4C5A6"/>
          </w:pPr>
          <w:r>
            <w:rPr>
              <w:rStyle w:val="PlaceholderText"/>
            </w:rPr>
            <w:t>Click or tap here to enter text.</w:t>
          </w:r>
        </w:p>
      </w:docPartBody>
    </w:docPart>
    <w:docPart>
      <w:docPartPr>
        <w:name w:val="D3D775266E1349CEB706B81E3D3286E0"/>
        <w:category>
          <w:name w:val="General"/>
          <w:gallery w:val="placeholder"/>
        </w:category>
        <w:types>
          <w:type w:val="bbPlcHdr"/>
        </w:types>
        <w:behaviors>
          <w:behavior w:val="content"/>
        </w:behaviors>
        <w:guid w:val="{9F7C68D5-E79C-4202-B878-2B4DEDB411F0}"/>
      </w:docPartPr>
      <w:docPartBody>
        <w:p w:rsidR="00E513C5" w:rsidRDefault="00E513C5">
          <w:pPr>
            <w:pStyle w:val="D3D775266E1349CEB706B81E3D3286E0"/>
          </w:pPr>
          <w:r>
            <w:rPr>
              <w:rStyle w:val="PlaceholderText"/>
            </w:rPr>
            <w:t>Click or tap here to enter text.</w:t>
          </w:r>
        </w:p>
      </w:docPartBody>
    </w:docPart>
    <w:docPart>
      <w:docPartPr>
        <w:name w:val="E4EEA0330F5949B18899C03D82ACBECF"/>
        <w:category>
          <w:name w:val="General"/>
          <w:gallery w:val="placeholder"/>
        </w:category>
        <w:types>
          <w:type w:val="bbPlcHdr"/>
        </w:types>
        <w:behaviors>
          <w:behavior w:val="content"/>
        </w:behaviors>
        <w:guid w:val="{C12B6128-68F0-4C6F-9818-091B7CE1A1F9}"/>
      </w:docPartPr>
      <w:docPartBody>
        <w:p w:rsidR="00E513C5" w:rsidRDefault="00E513C5">
          <w:pPr>
            <w:pStyle w:val="E4EEA0330F5949B18899C03D82ACBECF"/>
          </w:pPr>
          <w:r>
            <w:rPr>
              <w:rStyle w:val="PlaceholderText"/>
            </w:rPr>
            <w:t>Click or tap to enter a date.</w:t>
          </w:r>
        </w:p>
      </w:docPartBody>
    </w:docPart>
    <w:docPart>
      <w:docPartPr>
        <w:name w:val="C0D27328266E46DEA6120B450FF97328"/>
        <w:category>
          <w:name w:val="General"/>
          <w:gallery w:val="placeholder"/>
        </w:category>
        <w:types>
          <w:type w:val="bbPlcHdr"/>
        </w:types>
        <w:behaviors>
          <w:behavior w:val="content"/>
        </w:behaviors>
        <w:guid w:val="{5BEA8384-8E79-458D-A207-FDD46B45212C}"/>
      </w:docPartPr>
      <w:docPartBody>
        <w:p w:rsidR="00E513C5" w:rsidRDefault="00E513C5">
          <w:pPr>
            <w:pStyle w:val="C0D27328266E46DEA6120B450FF97328"/>
          </w:pPr>
          <w:r>
            <w:rPr>
              <w:rStyle w:val="PlaceholderText"/>
            </w:rPr>
            <w:t>Click or tap to enter a date.</w:t>
          </w:r>
        </w:p>
      </w:docPartBody>
    </w:docPart>
    <w:docPart>
      <w:docPartPr>
        <w:name w:val="3514FBFEBE0C47CB86DE52559AD7B7B4"/>
        <w:category>
          <w:name w:val="General"/>
          <w:gallery w:val="placeholder"/>
        </w:category>
        <w:types>
          <w:type w:val="bbPlcHdr"/>
        </w:types>
        <w:behaviors>
          <w:behavior w:val="content"/>
        </w:behaviors>
        <w:guid w:val="{E9D581E5-AB2D-40F9-A89D-9F2786DE3712}"/>
      </w:docPartPr>
      <w:docPartBody>
        <w:p w:rsidR="00E513C5" w:rsidRDefault="00E513C5">
          <w:pPr>
            <w:pStyle w:val="3514FBFEBE0C47CB86DE52559AD7B7B4"/>
          </w:pPr>
          <w:r>
            <w:rPr>
              <w:rStyle w:val="PlaceholderText"/>
            </w:rPr>
            <w:t>Click or tap here to enter text.</w:t>
          </w:r>
        </w:p>
      </w:docPartBody>
    </w:docPart>
    <w:docPart>
      <w:docPartPr>
        <w:name w:val="3D3126E577854018A40FBBC20146ED37"/>
        <w:category>
          <w:name w:val="General"/>
          <w:gallery w:val="placeholder"/>
        </w:category>
        <w:types>
          <w:type w:val="bbPlcHdr"/>
        </w:types>
        <w:behaviors>
          <w:behavior w:val="content"/>
        </w:behaviors>
        <w:guid w:val="{72D08C05-9224-4780-8139-C3549B387249}"/>
      </w:docPartPr>
      <w:docPartBody>
        <w:p w:rsidR="00E513C5" w:rsidRDefault="00E513C5">
          <w:pPr>
            <w:pStyle w:val="3D3126E577854018A40FBBC20146ED37"/>
          </w:pPr>
          <w:r>
            <w:rPr>
              <w:rStyle w:val="PlaceholderText"/>
            </w:rPr>
            <w:t>Click or tap here to enter text.</w:t>
          </w:r>
        </w:p>
      </w:docPartBody>
    </w:docPart>
    <w:docPart>
      <w:docPartPr>
        <w:name w:val="2EDAA56BACEF4BAEBFD4F486AF4F8D79"/>
        <w:category>
          <w:name w:val="General"/>
          <w:gallery w:val="placeholder"/>
        </w:category>
        <w:types>
          <w:type w:val="bbPlcHdr"/>
        </w:types>
        <w:behaviors>
          <w:behavior w:val="content"/>
        </w:behaviors>
        <w:guid w:val="{A333B1EA-9EDD-4B9C-9393-A0A1613FB61B}"/>
      </w:docPartPr>
      <w:docPartBody>
        <w:p w:rsidR="00E513C5" w:rsidRDefault="00E513C5">
          <w:pPr>
            <w:pStyle w:val="2EDAA56BACEF4BAEBFD4F486AF4F8D79"/>
          </w:pPr>
          <w:r>
            <w:rPr>
              <w:rStyle w:val="PlaceholderText"/>
            </w:rPr>
            <w:t>Click or tap here to enter text.</w:t>
          </w:r>
        </w:p>
      </w:docPartBody>
    </w:docPart>
    <w:docPart>
      <w:docPartPr>
        <w:name w:val="E52CA1390F194B539BC145B24FBB5B76"/>
        <w:category>
          <w:name w:val="General"/>
          <w:gallery w:val="placeholder"/>
        </w:category>
        <w:types>
          <w:type w:val="bbPlcHdr"/>
        </w:types>
        <w:behaviors>
          <w:behavior w:val="content"/>
        </w:behaviors>
        <w:guid w:val="{F36C146F-116E-4573-9374-DCDAF610DE20}"/>
      </w:docPartPr>
      <w:docPartBody>
        <w:p w:rsidR="00E513C5" w:rsidRDefault="00E513C5">
          <w:pPr>
            <w:pStyle w:val="E52CA1390F194B539BC145B24FBB5B76"/>
          </w:pPr>
          <w:r>
            <w:rPr>
              <w:rStyle w:val="PlaceholderText"/>
            </w:rPr>
            <w:t>Click or tap here to enter text.</w:t>
          </w:r>
        </w:p>
      </w:docPartBody>
    </w:docPart>
    <w:docPart>
      <w:docPartPr>
        <w:name w:val="49BD99F5974F45C6872B3C413A0732B9"/>
        <w:category>
          <w:name w:val="General"/>
          <w:gallery w:val="placeholder"/>
        </w:category>
        <w:types>
          <w:type w:val="bbPlcHdr"/>
        </w:types>
        <w:behaviors>
          <w:behavior w:val="content"/>
        </w:behaviors>
        <w:guid w:val="{25F04DBF-C209-4657-8D97-6BC72C94BC46}"/>
      </w:docPartPr>
      <w:docPartBody>
        <w:p w:rsidR="00E513C5" w:rsidRDefault="00E513C5">
          <w:pPr>
            <w:pStyle w:val="49BD99F5974F45C6872B3C413A0732B9"/>
          </w:pPr>
          <w:r>
            <w:rPr>
              <w:rStyle w:val="PlaceholderText"/>
            </w:rPr>
            <w:t>Click or tap here to enter text.</w:t>
          </w:r>
        </w:p>
      </w:docPartBody>
    </w:docPart>
    <w:docPart>
      <w:docPartPr>
        <w:name w:val="106DDD1F6D2444949A5F963C53803BB2"/>
        <w:category>
          <w:name w:val="General"/>
          <w:gallery w:val="placeholder"/>
        </w:category>
        <w:types>
          <w:type w:val="bbPlcHdr"/>
        </w:types>
        <w:behaviors>
          <w:behavior w:val="content"/>
        </w:behaviors>
        <w:guid w:val="{03CAC8A5-406B-4EA5-B9F7-94F7FE5479A0}"/>
      </w:docPartPr>
      <w:docPartBody>
        <w:p w:rsidR="00E513C5" w:rsidRDefault="00E513C5">
          <w:pPr>
            <w:pStyle w:val="106DDD1F6D2444949A5F963C53803BB2"/>
          </w:pPr>
          <w:r>
            <w:rPr>
              <w:rStyle w:val="PlaceholderText"/>
            </w:rPr>
            <w:t>Click or tap here to enter text.</w:t>
          </w:r>
        </w:p>
      </w:docPartBody>
    </w:docPart>
    <w:docPart>
      <w:docPartPr>
        <w:name w:val="6EE558D507B44CF3BAB0A0965F9F400C"/>
        <w:category>
          <w:name w:val="General"/>
          <w:gallery w:val="placeholder"/>
        </w:category>
        <w:types>
          <w:type w:val="bbPlcHdr"/>
        </w:types>
        <w:behaviors>
          <w:behavior w:val="content"/>
        </w:behaviors>
        <w:guid w:val="{35748CC6-D6ED-4D63-946C-A3801902E904}"/>
      </w:docPartPr>
      <w:docPartBody>
        <w:p w:rsidR="00E513C5" w:rsidRDefault="00E513C5">
          <w:pPr>
            <w:pStyle w:val="6EE558D507B44CF3BAB0A0965F9F400C"/>
          </w:pPr>
          <w:r>
            <w:rPr>
              <w:rStyle w:val="PlaceholderText"/>
            </w:rPr>
            <w:t>Click or tap here to enter text.</w:t>
          </w:r>
        </w:p>
      </w:docPartBody>
    </w:docPart>
    <w:docPart>
      <w:docPartPr>
        <w:name w:val="7A0A1F6EEF994561AD2452D7EBC847EA"/>
        <w:category>
          <w:name w:val="General"/>
          <w:gallery w:val="placeholder"/>
        </w:category>
        <w:types>
          <w:type w:val="bbPlcHdr"/>
        </w:types>
        <w:behaviors>
          <w:behavior w:val="content"/>
        </w:behaviors>
        <w:guid w:val="{A1FF4FB5-59F7-481E-B979-6025CC7B3D6B}"/>
      </w:docPartPr>
      <w:docPartBody>
        <w:p w:rsidR="00E513C5" w:rsidRDefault="00E513C5">
          <w:pPr>
            <w:pStyle w:val="7A0A1F6EEF994561AD2452D7EBC847EA"/>
          </w:pPr>
          <w:r>
            <w:rPr>
              <w:rStyle w:val="PlaceholderText"/>
            </w:rPr>
            <w:t>Click or tap here to enter text.</w:t>
          </w:r>
        </w:p>
      </w:docPartBody>
    </w:docPart>
    <w:docPart>
      <w:docPartPr>
        <w:name w:val="AC95C45F825D49088377C7B98D6DF8AC"/>
        <w:category>
          <w:name w:val="General"/>
          <w:gallery w:val="placeholder"/>
        </w:category>
        <w:types>
          <w:type w:val="bbPlcHdr"/>
        </w:types>
        <w:behaviors>
          <w:behavior w:val="content"/>
        </w:behaviors>
        <w:guid w:val="{2A8721FB-739A-4BA9-A0C9-C64C60DF46A2}"/>
      </w:docPartPr>
      <w:docPartBody>
        <w:p w:rsidR="00E513C5" w:rsidRDefault="00E513C5">
          <w:pPr>
            <w:pStyle w:val="AC95C45F825D49088377C7B98D6DF8AC"/>
          </w:pPr>
          <w:r>
            <w:rPr>
              <w:rStyle w:val="PlaceholderText"/>
            </w:rPr>
            <w:t>Click or tap here to enter text.</w:t>
          </w:r>
        </w:p>
      </w:docPartBody>
    </w:docPart>
    <w:docPart>
      <w:docPartPr>
        <w:name w:val="F6A27E6B4C7444FEA0A0FB7E1A53BE4E"/>
        <w:category>
          <w:name w:val="General"/>
          <w:gallery w:val="placeholder"/>
        </w:category>
        <w:types>
          <w:type w:val="bbPlcHdr"/>
        </w:types>
        <w:behaviors>
          <w:behavior w:val="content"/>
        </w:behaviors>
        <w:guid w:val="{1036CF2B-9C93-4903-A806-E402FFE1CF06}"/>
      </w:docPartPr>
      <w:docPartBody>
        <w:p w:rsidR="00E513C5" w:rsidRDefault="00E513C5">
          <w:pPr>
            <w:pStyle w:val="F6A27E6B4C7444FEA0A0FB7E1A53BE4E"/>
          </w:pPr>
          <w:r>
            <w:rPr>
              <w:rStyle w:val="PlaceholderText"/>
            </w:rPr>
            <w:t>Click or tap to enter a date.</w:t>
          </w:r>
        </w:p>
      </w:docPartBody>
    </w:docPart>
    <w:docPart>
      <w:docPartPr>
        <w:name w:val="85D104DA11A44383917A2BAC97024F3A"/>
        <w:category>
          <w:name w:val="General"/>
          <w:gallery w:val="placeholder"/>
        </w:category>
        <w:types>
          <w:type w:val="bbPlcHdr"/>
        </w:types>
        <w:behaviors>
          <w:behavior w:val="content"/>
        </w:behaviors>
        <w:guid w:val="{C5107F40-0CE9-4093-AF91-BBB4F5FAFD51}"/>
      </w:docPartPr>
      <w:docPartBody>
        <w:p w:rsidR="00E513C5" w:rsidRDefault="00E513C5">
          <w:pPr>
            <w:pStyle w:val="85D104DA11A44383917A2BAC97024F3A"/>
          </w:pPr>
          <w:r>
            <w:rPr>
              <w:rStyle w:val="PlaceholderText"/>
            </w:rPr>
            <w:t>Click or tap here to enter text.</w:t>
          </w:r>
        </w:p>
      </w:docPartBody>
    </w:docPart>
    <w:docPart>
      <w:docPartPr>
        <w:name w:val="5996B5FBE00F403AAB267217BF4851B6"/>
        <w:category>
          <w:name w:val="General"/>
          <w:gallery w:val="placeholder"/>
        </w:category>
        <w:types>
          <w:type w:val="bbPlcHdr"/>
        </w:types>
        <w:behaviors>
          <w:behavior w:val="content"/>
        </w:behaviors>
        <w:guid w:val="{A20E6482-10DB-44B7-9460-7E7C4AC14F92}"/>
      </w:docPartPr>
      <w:docPartBody>
        <w:p w:rsidR="00E513C5" w:rsidRDefault="00E513C5">
          <w:pPr>
            <w:pStyle w:val="5996B5FBE00F403AAB267217BF4851B6"/>
          </w:pPr>
          <w:r>
            <w:rPr>
              <w:rStyle w:val="PlaceholderText"/>
            </w:rPr>
            <w:t>Click or tap here to enter text.</w:t>
          </w:r>
        </w:p>
      </w:docPartBody>
    </w:docPart>
    <w:docPart>
      <w:docPartPr>
        <w:name w:val="C144F681B88B4CA4BCB362CFB556A693"/>
        <w:category>
          <w:name w:val="General"/>
          <w:gallery w:val="placeholder"/>
        </w:category>
        <w:types>
          <w:type w:val="bbPlcHdr"/>
        </w:types>
        <w:behaviors>
          <w:behavior w:val="content"/>
        </w:behaviors>
        <w:guid w:val="{8A584403-B5E9-418B-804B-DE6574CA3F87}"/>
      </w:docPartPr>
      <w:docPartBody>
        <w:p w:rsidR="00E513C5" w:rsidRDefault="00E513C5">
          <w:pPr>
            <w:pStyle w:val="C144F681B88B4CA4BCB362CFB556A693"/>
          </w:pPr>
          <w:r>
            <w:rPr>
              <w:rStyle w:val="PlaceholderText"/>
            </w:rPr>
            <w:t>Click or tap here to enter text.</w:t>
          </w:r>
        </w:p>
      </w:docPartBody>
    </w:docPart>
    <w:docPart>
      <w:docPartPr>
        <w:name w:val="F0D97637336C40D49532E8769A9782FA"/>
        <w:category>
          <w:name w:val="General"/>
          <w:gallery w:val="placeholder"/>
        </w:category>
        <w:types>
          <w:type w:val="bbPlcHdr"/>
        </w:types>
        <w:behaviors>
          <w:behavior w:val="content"/>
        </w:behaviors>
        <w:guid w:val="{692DBE91-8C78-4BC1-A0EC-4FCA551601D2}"/>
      </w:docPartPr>
      <w:docPartBody>
        <w:p w:rsidR="00E513C5" w:rsidRDefault="00E513C5">
          <w:pPr>
            <w:pStyle w:val="F0D97637336C40D49532E8769A9782FA"/>
          </w:pPr>
          <w:r>
            <w:rPr>
              <w:rStyle w:val="PlaceholderText"/>
            </w:rPr>
            <w:t>Click or tap here to enter text.</w:t>
          </w:r>
        </w:p>
      </w:docPartBody>
    </w:docPart>
    <w:docPart>
      <w:docPartPr>
        <w:name w:val="AE8F23FB4C834981BF0A34E701F95386"/>
        <w:category>
          <w:name w:val="General"/>
          <w:gallery w:val="placeholder"/>
        </w:category>
        <w:types>
          <w:type w:val="bbPlcHdr"/>
        </w:types>
        <w:behaviors>
          <w:behavior w:val="content"/>
        </w:behaviors>
        <w:guid w:val="{8DE93402-8CE2-4B86-8730-B035B235A4CA}"/>
      </w:docPartPr>
      <w:docPartBody>
        <w:p w:rsidR="00E513C5" w:rsidRDefault="00E513C5">
          <w:pPr>
            <w:pStyle w:val="AE8F23FB4C834981BF0A34E701F95386"/>
          </w:pPr>
          <w:r>
            <w:rPr>
              <w:rStyle w:val="PlaceholderText"/>
            </w:rPr>
            <w:t>Click or tap here to enter text.</w:t>
          </w:r>
        </w:p>
      </w:docPartBody>
    </w:docPart>
    <w:docPart>
      <w:docPartPr>
        <w:name w:val="69D3BA17A99C4229B6E1C6BA4469EC16"/>
        <w:category>
          <w:name w:val="General"/>
          <w:gallery w:val="placeholder"/>
        </w:category>
        <w:types>
          <w:type w:val="bbPlcHdr"/>
        </w:types>
        <w:behaviors>
          <w:behavior w:val="content"/>
        </w:behaviors>
        <w:guid w:val="{88972F56-EF50-4E86-B357-56CB1A6B4B6E}"/>
      </w:docPartPr>
      <w:docPartBody>
        <w:p w:rsidR="00E513C5" w:rsidRDefault="00E513C5">
          <w:pPr>
            <w:pStyle w:val="69D3BA17A99C4229B6E1C6BA4469EC16"/>
          </w:pPr>
          <w:r>
            <w:rPr>
              <w:rStyle w:val="PlaceholderText"/>
            </w:rPr>
            <w:t>Click or tap to enter a date.</w:t>
          </w:r>
        </w:p>
      </w:docPartBody>
    </w:docPart>
    <w:docPart>
      <w:docPartPr>
        <w:name w:val="3619640645AB4F8CBD5DD936F01DC8AB"/>
        <w:category>
          <w:name w:val="General"/>
          <w:gallery w:val="placeholder"/>
        </w:category>
        <w:types>
          <w:type w:val="bbPlcHdr"/>
        </w:types>
        <w:behaviors>
          <w:behavior w:val="content"/>
        </w:behaviors>
        <w:guid w:val="{11F71C54-6BB0-47FE-A995-C6F2BB9DFC18}"/>
      </w:docPartPr>
      <w:docPartBody>
        <w:p w:rsidR="00E513C5" w:rsidRDefault="00E513C5">
          <w:pPr>
            <w:pStyle w:val="3619640645AB4F8CBD5DD936F01DC8AB"/>
          </w:pPr>
          <w:r>
            <w:rPr>
              <w:rStyle w:val="PlaceholderText"/>
            </w:rPr>
            <w:t>Click or tap here to enter text.</w:t>
          </w:r>
        </w:p>
      </w:docPartBody>
    </w:docPart>
    <w:docPart>
      <w:docPartPr>
        <w:name w:val="9DFED844DD7345B2A5EEBDFE6AEF1747"/>
        <w:category>
          <w:name w:val="General"/>
          <w:gallery w:val="placeholder"/>
        </w:category>
        <w:types>
          <w:type w:val="bbPlcHdr"/>
        </w:types>
        <w:behaviors>
          <w:behavior w:val="content"/>
        </w:behaviors>
        <w:guid w:val="{3EC92997-DA40-424B-BC66-CC93961D664E}"/>
      </w:docPartPr>
      <w:docPartBody>
        <w:p w:rsidR="00E513C5" w:rsidRDefault="00E513C5">
          <w:pPr>
            <w:pStyle w:val="9DFED844DD7345B2A5EEBDFE6AEF1747"/>
          </w:pPr>
          <w:r>
            <w:rPr>
              <w:rStyle w:val="PlaceholderText"/>
            </w:rPr>
            <w:t>Click or tap here to enter text.</w:t>
          </w:r>
        </w:p>
      </w:docPartBody>
    </w:docPart>
    <w:docPart>
      <w:docPartPr>
        <w:name w:val="6AA71CA73D7947D98A46CAE5BA504672"/>
        <w:category>
          <w:name w:val="General"/>
          <w:gallery w:val="placeholder"/>
        </w:category>
        <w:types>
          <w:type w:val="bbPlcHdr"/>
        </w:types>
        <w:behaviors>
          <w:behavior w:val="content"/>
        </w:behaviors>
        <w:guid w:val="{50FE3A1D-2983-448D-93CB-B0545C542ED8}"/>
      </w:docPartPr>
      <w:docPartBody>
        <w:p w:rsidR="00E513C5" w:rsidRDefault="00E513C5">
          <w:pPr>
            <w:pStyle w:val="6AA71CA73D7947D98A46CAE5BA504672"/>
          </w:pPr>
          <w:r>
            <w:rPr>
              <w:rStyle w:val="PlaceholderText"/>
              <w:b/>
            </w:rPr>
            <w:t>Click or tap here to enter text.</w:t>
          </w:r>
        </w:p>
      </w:docPartBody>
    </w:docPart>
    <w:docPart>
      <w:docPartPr>
        <w:name w:val="73181E236EB94D359C0C3D94CAB550D0"/>
        <w:category>
          <w:name w:val="General"/>
          <w:gallery w:val="placeholder"/>
        </w:category>
        <w:types>
          <w:type w:val="bbPlcHdr"/>
        </w:types>
        <w:behaviors>
          <w:behavior w:val="content"/>
        </w:behaviors>
        <w:guid w:val="{6233AE18-A3B3-485E-9706-E681DD5D8E35}"/>
      </w:docPartPr>
      <w:docPartBody>
        <w:p w:rsidR="00E513C5" w:rsidRDefault="00E513C5">
          <w:pPr>
            <w:pStyle w:val="73181E236EB94D359C0C3D94CAB550D0"/>
          </w:pPr>
          <w:r>
            <w:rPr>
              <w:rStyle w:val="PlaceholderText"/>
            </w:rPr>
            <w:t>Click or tap here to enter text.</w:t>
          </w:r>
        </w:p>
      </w:docPartBody>
    </w:docPart>
    <w:docPart>
      <w:docPartPr>
        <w:name w:val="6D4E9101102B43799578516454854A81"/>
        <w:category>
          <w:name w:val="General"/>
          <w:gallery w:val="placeholder"/>
        </w:category>
        <w:types>
          <w:type w:val="bbPlcHdr"/>
        </w:types>
        <w:behaviors>
          <w:behavior w:val="content"/>
        </w:behaviors>
        <w:guid w:val="{6C40BA4B-2827-43E3-8CED-A7B753832AB2}"/>
      </w:docPartPr>
      <w:docPartBody>
        <w:p w:rsidR="00E513C5" w:rsidRDefault="00E513C5">
          <w:pPr>
            <w:pStyle w:val="6D4E9101102B43799578516454854A81"/>
          </w:pPr>
          <w:r>
            <w:rPr>
              <w:rStyle w:val="PlaceholderText"/>
            </w:rPr>
            <w:t>Click or tap here to enter text.</w:t>
          </w:r>
        </w:p>
      </w:docPartBody>
    </w:docPart>
    <w:docPart>
      <w:docPartPr>
        <w:name w:val="38972BCD0CB7420A8BF030F9EC3F596A"/>
        <w:category>
          <w:name w:val="General"/>
          <w:gallery w:val="placeholder"/>
        </w:category>
        <w:types>
          <w:type w:val="bbPlcHdr"/>
        </w:types>
        <w:behaviors>
          <w:behavior w:val="content"/>
        </w:behaviors>
        <w:guid w:val="{853B4E86-3544-44EC-A0E9-1583E77E70A0}"/>
      </w:docPartPr>
      <w:docPartBody>
        <w:p w:rsidR="00E513C5" w:rsidRDefault="00E513C5">
          <w:pPr>
            <w:pStyle w:val="38972BCD0CB7420A8BF030F9EC3F596A"/>
          </w:pPr>
          <w:r>
            <w:rPr>
              <w:rStyle w:val="PlaceholderText"/>
            </w:rPr>
            <w:t>Click or tap here to enter text.</w:t>
          </w:r>
        </w:p>
      </w:docPartBody>
    </w:docPart>
    <w:docPart>
      <w:docPartPr>
        <w:name w:val="0F18758C75C44F2795ABCEDF57FDFF00"/>
        <w:category>
          <w:name w:val="General"/>
          <w:gallery w:val="placeholder"/>
        </w:category>
        <w:types>
          <w:type w:val="bbPlcHdr"/>
        </w:types>
        <w:behaviors>
          <w:behavior w:val="content"/>
        </w:behaviors>
        <w:guid w:val="{1FBCD62D-E3DA-4F99-884C-3E746CB370C9}"/>
      </w:docPartPr>
      <w:docPartBody>
        <w:p w:rsidR="00E513C5" w:rsidRDefault="00E513C5">
          <w:pPr>
            <w:pStyle w:val="0F18758C75C44F2795ABCEDF57FDFF00"/>
          </w:pPr>
          <w:r>
            <w:rPr>
              <w:rStyle w:val="PlaceholderText"/>
            </w:rPr>
            <w:t>Click or tap here to enter text.</w:t>
          </w:r>
        </w:p>
      </w:docPartBody>
    </w:docPart>
    <w:docPart>
      <w:docPartPr>
        <w:name w:val="6D0E452AE1EC45A1BFF444CFA6CB2DBA"/>
        <w:category>
          <w:name w:val="General"/>
          <w:gallery w:val="placeholder"/>
        </w:category>
        <w:types>
          <w:type w:val="bbPlcHdr"/>
        </w:types>
        <w:behaviors>
          <w:behavior w:val="content"/>
        </w:behaviors>
        <w:guid w:val="{601518A7-BEDB-43AD-9D35-12CCBBA1E47B}"/>
      </w:docPartPr>
      <w:docPartBody>
        <w:p w:rsidR="00E513C5" w:rsidRDefault="00E513C5">
          <w:pPr>
            <w:pStyle w:val="6D0E452AE1EC45A1BFF444CFA6CB2DBA"/>
          </w:pPr>
          <w:r>
            <w:rPr>
              <w:rStyle w:val="PlaceholderText"/>
            </w:rPr>
            <w:t>Click or tap here to enter text.</w:t>
          </w:r>
        </w:p>
      </w:docPartBody>
    </w:docPart>
    <w:docPart>
      <w:docPartPr>
        <w:name w:val="7D0E21E4039C4BE1BD24A4C8E2DC4C69"/>
        <w:category>
          <w:name w:val="General"/>
          <w:gallery w:val="placeholder"/>
        </w:category>
        <w:types>
          <w:type w:val="bbPlcHdr"/>
        </w:types>
        <w:behaviors>
          <w:behavior w:val="content"/>
        </w:behaviors>
        <w:guid w:val="{B0C8013E-1236-4C0F-80E2-B57730AC6B5D}"/>
      </w:docPartPr>
      <w:docPartBody>
        <w:p w:rsidR="00E513C5" w:rsidRDefault="00E513C5">
          <w:pPr>
            <w:pStyle w:val="7D0E21E4039C4BE1BD24A4C8E2DC4C69"/>
          </w:pPr>
          <w:r>
            <w:rPr>
              <w:rStyle w:val="PlaceholderText"/>
            </w:rPr>
            <w:t>Click or tap here to enter text.</w:t>
          </w:r>
        </w:p>
      </w:docPartBody>
    </w:docPart>
    <w:docPart>
      <w:docPartPr>
        <w:name w:val="A66310089E3440A790FD1EE9D4BA6875"/>
        <w:category>
          <w:name w:val="General"/>
          <w:gallery w:val="placeholder"/>
        </w:category>
        <w:types>
          <w:type w:val="bbPlcHdr"/>
        </w:types>
        <w:behaviors>
          <w:behavior w:val="content"/>
        </w:behaviors>
        <w:guid w:val="{2870AF45-8ABD-42C1-B6AD-A3C27584C81F}"/>
      </w:docPartPr>
      <w:docPartBody>
        <w:p w:rsidR="00E513C5" w:rsidRDefault="00E513C5">
          <w:pPr>
            <w:pStyle w:val="A66310089E3440A790FD1EE9D4BA6875"/>
          </w:pPr>
          <w:r>
            <w:rPr>
              <w:rStyle w:val="PlaceholderText"/>
            </w:rPr>
            <w:t>Click or tap here to enter text.</w:t>
          </w:r>
        </w:p>
      </w:docPartBody>
    </w:docPart>
    <w:docPart>
      <w:docPartPr>
        <w:name w:val="2299427DA1DD40DEB882BB156E1190E8"/>
        <w:category>
          <w:name w:val="General"/>
          <w:gallery w:val="placeholder"/>
        </w:category>
        <w:types>
          <w:type w:val="bbPlcHdr"/>
        </w:types>
        <w:behaviors>
          <w:behavior w:val="content"/>
        </w:behaviors>
        <w:guid w:val="{34949E30-5FF9-4E16-9EDB-A4AABCC06FA6}"/>
      </w:docPartPr>
      <w:docPartBody>
        <w:p w:rsidR="00E513C5" w:rsidRDefault="00E513C5">
          <w:pPr>
            <w:pStyle w:val="2299427DA1DD40DEB882BB156E1190E8"/>
          </w:pPr>
          <w:r>
            <w:rPr>
              <w:rStyle w:val="PlaceholderText"/>
            </w:rPr>
            <w:t>Click or tap here to enter text.</w:t>
          </w:r>
        </w:p>
      </w:docPartBody>
    </w:docPart>
    <w:docPart>
      <w:docPartPr>
        <w:name w:val="8CB7294D3452433BA42468FA060A3B71"/>
        <w:category>
          <w:name w:val="General"/>
          <w:gallery w:val="placeholder"/>
        </w:category>
        <w:types>
          <w:type w:val="bbPlcHdr"/>
        </w:types>
        <w:behaviors>
          <w:behavior w:val="content"/>
        </w:behaviors>
        <w:guid w:val="{86EACF08-9825-454D-80B7-40B650881DCC}"/>
      </w:docPartPr>
      <w:docPartBody>
        <w:p w:rsidR="00E513C5" w:rsidRDefault="00E513C5">
          <w:pPr>
            <w:pStyle w:val="8CB7294D3452433BA42468FA060A3B71"/>
          </w:pPr>
          <w:r>
            <w:rPr>
              <w:rStyle w:val="PlaceholderText"/>
            </w:rPr>
            <w:t>Click or tap here to enter text.</w:t>
          </w:r>
        </w:p>
      </w:docPartBody>
    </w:docPart>
    <w:docPart>
      <w:docPartPr>
        <w:name w:val="268001FF8D7148D983F47999F065D8A5"/>
        <w:category>
          <w:name w:val="General"/>
          <w:gallery w:val="placeholder"/>
        </w:category>
        <w:types>
          <w:type w:val="bbPlcHdr"/>
        </w:types>
        <w:behaviors>
          <w:behavior w:val="content"/>
        </w:behaviors>
        <w:guid w:val="{B28E41E1-C594-48C3-9069-CA579EF51BEC}"/>
      </w:docPartPr>
      <w:docPartBody>
        <w:p w:rsidR="00E513C5" w:rsidRDefault="00E513C5">
          <w:pPr>
            <w:pStyle w:val="268001FF8D7148D983F47999F065D8A5"/>
          </w:pPr>
          <w:r>
            <w:rPr>
              <w:rStyle w:val="PlaceholderText"/>
            </w:rPr>
            <w:t>Click or tap here to enter text.</w:t>
          </w:r>
        </w:p>
      </w:docPartBody>
    </w:docPart>
    <w:docPart>
      <w:docPartPr>
        <w:name w:val="C014A340B96A4DBBBB84DC1DB2D12EE2"/>
        <w:category>
          <w:name w:val="General"/>
          <w:gallery w:val="placeholder"/>
        </w:category>
        <w:types>
          <w:type w:val="bbPlcHdr"/>
        </w:types>
        <w:behaviors>
          <w:behavior w:val="content"/>
        </w:behaviors>
        <w:guid w:val="{44DB8CB2-2C9E-4FCB-8C06-FEDDC15A3E02}"/>
      </w:docPartPr>
      <w:docPartBody>
        <w:p w:rsidR="00E513C5" w:rsidRDefault="00E513C5">
          <w:pPr>
            <w:pStyle w:val="C014A340B96A4DBBBB84DC1DB2D12EE2"/>
          </w:pPr>
          <w:r>
            <w:rPr>
              <w:rStyle w:val="PlaceholderText"/>
            </w:rPr>
            <w:t>Click or tap here to enter text.</w:t>
          </w:r>
        </w:p>
      </w:docPartBody>
    </w:docPart>
    <w:docPart>
      <w:docPartPr>
        <w:name w:val="5AB51228A05D43C18FDF0E2AC19FC6EB"/>
        <w:category>
          <w:name w:val="General"/>
          <w:gallery w:val="placeholder"/>
        </w:category>
        <w:types>
          <w:type w:val="bbPlcHdr"/>
        </w:types>
        <w:behaviors>
          <w:behavior w:val="content"/>
        </w:behaviors>
        <w:guid w:val="{E0189095-8A34-4911-A8D6-8C450D54909D}"/>
      </w:docPartPr>
      <w:docPartBody>
        <w:p w:rsidR="00E513C5" w:rsidRDefault="00E513C5">
          <w:pPr>
            <w:pStyle w:val="5AB51228A05D43C18FDF0E2AC19FC6EB"/>
          </w:pPr>
          <w:r>
            <w:rPr>
              <w:rStyle w:val="PlaceholderText"/>
            </w:rPr>
            <w:t>Click or tap here to enter text.</w:t>
          </w:r>
        </w:p>
      </w:docPartBody>
    </w:docPart>
    <w:docPart>
      <w:docPartPr>
        <w:name w:val="2C669F69571F46C8B68D9AEB1DD2CFB8"/>
        <w:category>
          <w:name w:val="General"/>
          <w:gallery w:val="placeholder"/>
        </w:category>
        <w:types>
          <w:type w:val="bbPlcHdr"/>
        </w:types>
        <w:behaviors>
          <w:behavior w:val="content"/>
        </w:behaviors>
        <w:guid w:val="{AC9E7EFD-454A-4AFE-A320-57962471D457}"/>
      </w:docPartPr>
      <w:docPartBody>
        <w:p w:rsidR="00E513C5" w:rsidRDefault="00E513C5">
          <w:pPr>
            <w:pStyle w:val="2C669F69571F46C8B68D9AEB1DD2CFB8"/>
          </w:pPr>
          <w:r>
            <w:rPr>
              <w:rStyle w:val="PlaceholderText"/>
            </w:rPr>
            <w:t>Click or tap here to enter text.</w:t>
          </w:r>
        </w:p>
      </w:docPartBody>
    </w:docPart>
    <w:docPart>
      <w:docPartPr>
        <w:name w:val="4624E46240DD4F89B5B637B20CBF4121"/>
        <w:category>
          <w:name w:val="General"/>
          <w:gallery w:val="placeholder"/>
        </w:category>
        <w:types>
          <w:type w:val="bbPlcHdr"/>
        </w:types>
        <w:behaviors>
          <w:behavior w:val="content"/>
        </w:behaviors>
        <w:guid w:val="{7FE178E7-64AF-40AA-BCE4-5C206A998921}"/>
      </w:docPartPr>
      <w:docPartBody>
        <w:p w:rsidR="00E513C5" w:rsidRDefault="00E513C5">
          <w:pPr>
            <w:pStyle w:val="4624E46240DD4F89B5B637B20CBF4121"/>
          </w:pPr>
          <w:r>
            <w:rPr>
              <w:rStyle w:val="PlaceholderText"/>
            </w:rPr>
            <w:t>Click or tap here to enter text.</w:t>
          </w:r>
        </w:p>
      </w:docPartBody>
    </w:docPart>
    <w:docPart>
      <w:docPartPr>
        <w:name w:val="D801B10A028B41A6AA46A3B82D54F8D4"/>
        <w:category>
          <w:name w:val="General"/>
          <w:gallery w:val="placeholder"/>
        </w:category>
        <w:types>
          <w:type w:val="bbPlcHdr"/>
        </w:types>
        <w:behaviors>
          <w:behavior w:val="content"/>
        </w:behaviors>
        <w:guid w:val="{828E4F75-948C-40F0-96C8-B355A15F051C}"/>
      </w:docPartPr>
      <w:docPartBody>
        <w:p w:rsidR="00E513C5" w:rsidRDefault="00E513C5">
          <w:pPr>
            <w:pStyle w:val="D801B10A028B41A6AA46A3B82D54F8D4"/>
          </w:pPr>
          <w:r>
            <w:rPr>
              <w:rStyle w:val="PlaceholderText"/>
            </w:rPr>
            <w:t>Click or tap here to enter text.</w:t>
          </w:r>
        </w:p>
      </w:docPartBody>
    </w:docPart>
    <w:docPart>
      <w:docPartPr>
        <w:name w:val="67A235D2C46B4B5FA8A2914A908AD3C3"/>
        <w:category>
          <w:name w:val="General"/>
          <w:gallery w:val="placeholder"/>
        </w:category>
        <w:types>
          <w:type w:val="bbPlcHdr"/>
        </w:types>
        <w:behaviors>
          <w:behavior w:val="content"/>
        </w:behaviors>
        <w:guid w:val="{4F53B559-3105-4EBC-BDCC-4A7D0BF700A0}"/>
      </w:docPartPr>
      <w:docPartBody>
        <w:p w:rsidR="00E513C5" w:rsidRDefault="00E513C5">
          <w:pPr>
            <w:pStyle w:val="67A235D2C46B4B5FA8A2914A908AD3C3"/>
          </w:pPr>
          <w:r>
            <w:rPr>
              <w:rStyle w:val="PlaceholderText"/>
            </w:rPr>
            <w:t>Click or tap here to enter text.</w:t>
          </w:r>
        </w:p>
      </w:docPartBody>
    </w:docPart>
    <w:docPart>
      <w:docPartPr>
        <w:name w:val="D854C270F4E446E983409957478E50B6"/>
        <w:category>
          <w:name w:val="General"/>
          <w:gallery w:val="placeholder"/>
        </w:category>
        <w:types>
          <w:type w:val="bbPlcHdr"/>
        </w:types>
        <w:behaviors>
          <w:behavior w:val="content"/>
        </w:behaviors>
        <w:guid w:val="{9AF309B1-60F5-4A94-9285-086C1A0603A6}"/>
      </w:docPartPr>
      <w:docPartBody>
        <w:p w:rsidR="00E513C5" w:rsidRDefault="00E513C5">
          <w:pPr>
            <w:pStyle w:val="D854C270F4E446E983409957478E50B6"/>
          </w:pPr>
          <w:r>
            <w:rPr>
              <w:rStyle w:val="PlaceholderText"/>
            </w:rPr>
            <w:t>Click or tap here to enter text.</w:t>
          </w:r>
        </w:p>
      </w:docPartBody>
    </w:docPart>
    <w:docPart>
      <w:docPartPr>
        <w:name w:val="137F6077BAD345C7B5990CD0B25F9A24"/>
        <w:category>
          <w:name w:val="General"/>
          <w:gallery w:val="placeholder"/>
        </w:category>
        <w:types>
          <w:type w:val="bbPlcHdr"/>
        </w:types>
        <w:behaviors>
          <w:behavior w:val="content"/>
        </w:behaviors>
        <w:guid w:val="{AF92B267-BC53-40E1-87EB-A19B2BD06ABA}"/>
      </w:docPartPr>
      <w:docPartBody>
        <w:p w:rsidR="00E513C5" w:rsidRDefault="00E513C5">
          <w:pPr>
            <w:pStyle w:val="137F6077BAD345C7B5990CD0B25F9A24"/>
          </w:pPr>
          <w:r>
            <w:rPr>
              <w:rStyle w:val="PlaceholderText"/>
            </w:rPr>
            <w:t>Click or tap here to enter text.</w:t>
          </w:r>
        </w:p>
      </w:docPartBody>
    </w:docPart>
    <w:docPart>
      <w:docPartPr>
        <w:name w:val="ED180DC55C2E4281A42F4F32847AC456"/>
        <w:category>
          <w:name w:val="General"/>
          <w:gallery w:val="placeholder"/>
        </w:category>
        <w:types>
          <w:type w:val="bbPlcHdr"/>
        </w:types>
        <w:behaviors>
          <w:behavior w:val="content"/>
        </w:behaviors>
        <w:guid w:val="{41A0D226-CE4A-467A-AC0B-156468ED75B8}"/>
      </w:docPartPr>
      <w:docPartBody>
        <w:p w:rsidR="00E513C5" w:rsidRDefault="00E513C5">
          <w:pPr>
            <w:pStyle w:val="ED180DC55C2E4281A42F4F32847AC456"/>
          </w:pPr>
          <w:r>
            <w:rPr>
              <w:rStyle w:val="PlaceholderText"/>
            </w:rPr>
            <w:t>Click or tap here to enter text.</w:t>
          </w:r>
        </w:p>
      </w:docPartBody>
    </w:docPart>
    <w:docPart>
      <w:docPartPr>
        <w:name w:val="734A7C06BEF34AD787688A5611023384"/>
        <w:category>
          <w:name w:val="General"/>
          <w:gallery w:val="placeholder"/>
        </w:category>
        <w:types>
          <w:type w:val="bbPlcHdr"/>
        </w:types>
        <w:behaviors>
          <w:behavior w:val="content"/>
        </w:behaviors>
        <w:guid w:val="{BCD242F2-1E48-4657-8C5E-500378F9F729}"/>
      </w:docPartPr>
      <w:docPartBody>
        <w:p w:rsidR="00E513C5" w:rsidRDefault="00E513C5">
          <w:pPr>
            <w:pStyle w:val="734A7C06BEF34AD787688A5611023384"/>
          </w:pPr>
          <w:r>
            <w:rPr>
              <w:rStyle w:val="PlaceholderText"/>
            </w:rPr>
            <w:t>Click or tap to enter a date.</w:t>
          </w:r>
        </w:p>
      </w:docPartBody>
    </w:docPart>
    <w:docPart>
      <w:docPartPr>
        <w:name w:val="6843E52B2E18488295A7EDDD0153C3DF"/>
        <w:category>
          <w:name w:val="General"/>
          <w:gallery w:val="placeholder"/>
        </w:category>
        <w:types>
          <w:type w:val="bbPlcHdr"/>
        </w:types>
        <w:behaviors>
          <w:behavior w:val="content"/>
        </w:behaviors>
        <w:guid w:val="{575C442D-6342-4E2D-80E4-D1F4BEB4253C}"/>
      </w:docPartPr>
      <w:docPartBody>
        <w:p w:rsidR="00E513C5" w:rsidRDefault="00E513C5">
          <w:pPr>
            <w:pStyle w:val="6843E52B2E18488295A7EDDD0153C3DF"/>
          </w:pPr>
          <w:r>
            <w:rPr>
              <w:rStyle w:val="PlaceholderText"/>
            </w:rPr>
            <w:t>Click or tap to enter a date.</w:t>
          </w:r>
        </w:p>
      </w:docPartBody>
    </w:docPart>
    <w:docPart>
      <w:docPartPr>
        <w:name w:val="8CE04E1285C54C64988D70BD7DE72EA7"/>
        <w:category>
          <w:name w:val="General"/>
          <w:gallery w:val="placeholder"/>
        </w:category>
        <w:types>
          <w:type w:val="bbPlcHdr"/>
        </w:types>
        <w:behaviors>
          <w:behavior w:val="content"/>
        </w:behaviors>
        <w:guid w:val="{E114A028-7F82-43DE-BD56-24D9F28BBB49}"/>
      </w:docPartPr>
      <w:docPartBody>
        <w:p w:rsidR="00E513C5" w:rsidRDefault="00E513C5">
          <w:pPr>
            <w:pStyle w:val="8CE04E1285C54C64988D70BD7DE72EA7"/>
          </w:pPr>
          <w:r>
            <w:rPr>
              <w:rStyle w:val="PlaceholderText"/>
            </w:rPr>
            <w:t>Click or tap here to enter text.</w:t>
          </w:r>
        </w:p>
      </w:docPartBody>
    </w:docPart>
    <w:docPart>
      <w:docPartPr>
        <w:name w:val="1B9D644C89A448588476ACE673DD772E"/>
        <w:category>
          <w:name w:val="General"/>
          <w:gallery w:val="placeholder"/>
        </w:category>
        <w:types>
          <w:type w:val="bbPlcHdr"/>
        </w:types>
        <w:behaviors>
          <w:behavior w:val="content"/>
        </w:behaviors>
        <w:guid w:val="{95EE7514-5F5A-422E-A15F-7DC164ADC997}"/>
      </w:docPartPr>
      <w:docPartBody>
        <w:p w:rsidR="00E513C5" w:rsidRDefault="00E513C5">
          <w:pPr>
            <w:pStyle w:val="1B9D644C89A448588476ACE673DD772E"/>
          </w:pPr>
          <w:r>
            <w:rPr>
              <w:rStyle w:val="PlaceholderText"/>
            </w:rPr>
            <w:t>Click or tap here to enter text.</w:t>
          </w:r>
        </w:p>
      </w:docPartBody>
    </w:docPart>
    <w:docPart>
      <w:docPartPr>
        <w:name w:val="5F5FBC1ACAC0400B8ECFF302D78F0172"/>
        <w:category>
          <w:name w:val="General"/>
          <w:gallery w:val="placeholder"/>
        </w:category>
        <w:types>
          <w:type w:val="bbPlcHdr"/>
        </w:types>
        <w:behaviors>
          <w:behavior w:val="content"/>
        </w:behaviors>
        <w:guid w:val="{28CBC1BC-9331-4D02-88CE-AF0416F15E81}"/>
      </w:docPartPr>
      <w:docPartBody>
        <w:p w:rsidR="00E513C5" w:rsidRDefault="00E513C5">
          <w:pPr>
            <w:pStyle w:val="5F5FBC1ACAC0400B8ECFF302D78F0172"/>
          </w:pPr>
          <w:r>
            <w:rPr>
              <w:rStyle w:val="PlaceholderText"/>
            </w:rPr>
            <w:t>Click or tap here to enter text.</w:t>
          </w:r>
        </w:p>
      </w:docPartBody>
    </w:docPart>
    <w:docPart>
      <w:docPartPr>
        <w:name w:val="0D83E5E784214CC4A63B9A3788F72BF0"/>
        <w:category>
          <w:name w:val="General"/>
          <w:gallery w:val="placeholder"/>
        </w:category>
        <w:types>
          <w:type w:val="bbPlcHdr"/>
        </w:types>
        <w:behaviors>
          <w:behavior w:val="content"/>
        </w:behaviors>
        <w:guid w:val="{547DA08B-B64A-4F23-B995-E0D6FCD0A691}"/>
      </w:docPartPr>
      <w:docPartBody>
        <w:p w:rsidR="00E513C5" w:rsidRDefault="00E513C5">
          <w:pPr>
            <w:pStyle w:val="0D83E5E784214CC4A63B9A3788F72BF0"/>
          </w:pPr>
          <w:r>
            <w:rPr>
              <w:rStyle w:val="PlaceholderText"/>
            </w:rPr>
            <w:t>Click or tap here to enter text.</w:t>
          </w:r>
        </w:p>
      </w:docPartBody>
    </w:docPart>
    <w:docPart>
      <w:docPartPr>
        <w:name w:val="AE64FE8B0D4E4C2682BD043FB267A6D6"/>
        <w:category>
          <w:name w:val="General"/>
          <w:gallery w:val="placeholder"/>
        </w:category>
        <w:types>
          <w:type w:val="bbPlcHdr"/>
        </w:types>
        <w:behaviors>
          <w:behavior w:val="content"/>
        </w:behaviors>
        <w:guid w:val="{DE5D2F51-8230-48BF-86E1-A3DC15E36C01}"/>
      </w:docPartPr>
      <w:docPartBody>
        <w:p w:rsidR="00E513C5" w:rsidRDefault="00E513C5">
          <w:pPr>
            <w:pStyle w:val="AE64FE8B0D4E4C2682BD043FB267A6D6"/>
          </w:pPr>
          <w:r>
            <w:rPr>
              <w:rStyle w:val="PlaceholderText"/>
            </w:rPr>
            <w:t>Click or tap here to enter text.</w:t>
          </w:r>
        </w:p>
      </w:docPartBody>
    </w:docPart>
    <w:docPart>
      <w:docPartPr>
        <w:name w:val="1A83793E42654B98B5962A97556191BB"/>
        <w:category>
          <w:name w:val="General"/>
          <w:gallery w:val="placeholder"/>
        </w:category>
        <w:types>
          <w:type w:val="bbPlcHdr"/>
        </w:types>
        <w:behaviors>
          <w:behavior w:val="content"/>
        </w:behaviors>
        <w:guid w:val="{823E3AA7-E141-431E-BE38-E26060256269}"/>
      </w:docPartPr>
      <w:docPartBody>
        <w:p w:rsidR="00E513C5" w:rsidRDefault="00E513C5">
          <w:pPr>
            <w:pStyle w:val="1A83793E42654B98B5962A97556191BB"/>
          </w:pPr>
          <w:r>
            <w:rPr>
              <w:rStyle w:val="PlaceholderText"/>
            </w:rPr>
            <w:t>Click or tap to enter a date.</w:t>
          </w:r>
        </w:p>
      </w:docPartBody>
    </w:docPart>
    <w:docPart>
      <w:docPartPr>
        <w:name w:val="9F3714ABC3CF428D93B35D3717FB2DE3"/>
        <w:category>
          <w:name w:val="General"/>
          <w:gallery w:val="placeholder"/>
        </w:category>
        <w:types>
          <w:type w:val="bbPlcHdr"/>
        </w:types>
        <w:behaviors>
          <w:behavior w:val="content"/>
        </w:behaviors>
        <w:guid w:val="{C13275CB-AC4E-4EEC-A416-AD8E36DA9B06}"/>
      </w:docPartPr>
      <w:docPartBody>
        <w:p w:rsidR="00E513C5" w:rsidRDefault="00E513C5">
          <w:pPr>
            <w:pStyle w:val="9F3714ABC3CF428D93B35D3717FB2DE3"/>
          </w:pPr>
          <w:r>
            <w:rPr>
              <w:rStyle w:val="PlaceholderText"/>
            </w:rPr>
            <w:t>Click or tap to enter a date.</w:t>
          </w:r>
        </w:p>
      </w:docPartBody>
    </w:docPart>
    <w:docPart>
      <w:docPartPr>
        <w:name w:val="63B700B71B5545AD8A30964CC95CE832"/>
        <w:category>
          <w:name w:val="General"/>
          <w:gallery w:val="placeholder"/>
        </w:category>
        <w:types>
          <w:type w:val="bbPlcHdr"/>
        </w:types>
        <w:behaviors>
          <w:behavior w:val="content"/>
        </w:behaviors>
        <w:guid w:val="{A34075DC-906B-4952-9CDF-83485545AF53}"/>
      </w:docPartPr>
      <w:docPartBody>
        <w:p w:rsidR="00E513C5" w:rsidRDefault="00E513C5">
          <w:pPr>
            <w:pStyle w:val="63B700B71B5545AD8A30964CC95CE832"/>
          </w:pPr>
          <w:r>
            <w:rPr>
              <w:rStyle w:val="PlaceholderText"/>
            </w:rPr>
            <w:t>Click or tap here to enter text.</w:t>
          </w:r>
        </w:p>
      </w:docPartBody>
    </w:docPart>
    <w:docPart>
      <w:docPartPr>
        <w:name w:val="94974B9FEF0A4E7D9F2CEB4D95537A41"/>
        <w:category>
          <w:name w:val="General"/>
          <w:gallery w:val="placeholder"/>
        </w:category>
        <w:types>
          <w:type w:val="bbPlcHdr"/>
        </w:types>
        <w:behaviors>
          <w:behavior w:val="content"/>
        </w:behaviors>
        <w:guid w:val="{FF4B12AE-B984-4245-BC9F-55AAF6044207}"/>
      </w:docPartPr>
      <w:docPartBody>
        <w:p w:rsidR="00E513C5" w:rsidRDefault="00E513C5">
          <w:pPr>
            <w:pStyle w:val="94974B9FEF0A4E7D9F2CEB4D95537A41"/>
          </w:pPr>
          <w:r>
            <w:rPr>
              <w:rStyle w:val="PlaceholderText"/>
            </w:rPr>
            <w:t>Click or tap here to enter text.</w:t>
          </w:r>
        </w:p>
      </w:docPartBody>
    </w:docPart>
    <w:docPart>
      <w:docPartPr>
        <w:name w:val="3A1D46974445404A98A7A060D7AD1E6C"/>
        <w:category>
          <w:name w:val="General"/>
          <w:gallery w:val="placeholder"/>
        </w:category>
        <w:types>
          <w:type w:val="bbPlcHdr"/>
        </w:types>
        <w:behaviors>
          <w:behavior w:val="content"/>
        </w:behaviors>
        <w:guid w:val="{3F19A0D0-0F97-4C1C-B870-50446BFA8B4B}"/>
      </w:docPartPr>
      <w:docPartBody>
        <w:p w:rsidR="00E513C5" w:rsidRDefault="00E513C5">
          <w:pPr>
            <w:pStyle w:val="3A1D46974445404A98A7A060D7AD1E6C"/>
          </w:pPr>
          <w:r>
            <w:rPr>
              <w:rStyle w:val="PlaceholderText"/>
            </w:rPr>
            <w:t>Click or tap here to enter text.</w:t>
          </w:r>
        </w:p>
      </w:docPartBody>
    </w:docPart>
    <w:docPart>
      <w:docPartPr>
        <w:name w:val="F22AE2B1221A488E88A150E315F417A3"/>
        <w:category>
          <w:name w:val="General"/>
          <w:gallery w:val="placeholder"/>
        </w:category>
        <w:types>
          <w:type w:val="bbPlcHdr"/>
        </w:types>
        <w:behaviors>
          <w:behavior w:val="content"/>
        </w:behaviors>
        <w:guid w:val="{19E87197-34F7-4F25-BDF2-BD8861FE882B}"/>
      </w:docPartPr>
      <w:docPartBody>
        <w:p w:rsidR="00E513C5" w:rsidRDefault="00E513C5">
          <w:pPr>
            <w:pStyle w:val="F22AE2B1221A488E88A150E315F417A3"/>
          </w:pPr>
          <w:r>
            <w:rPr>
              <w:rStyle w:val="PlaceholderText"/>
            </w:rPr>
            <w:t>Click or tap here to enter text.</w:t>
          </w:r>
        </w:p>
      </w:docPartBody>
    </w:docPart>
    <w:docPart>
      <w:docPartPr>
        <w:name w:val="F07F61226B8243D79C8FEE5338D26804"/>
        <w:category>
          <w:name w:val="General"/>
          <w:gallery w:val="placeholder"/>
        </w:category>
        <w:types>
          <w:type w:val="bbPlcHdr"/>
        </w:types>
        <w:behaviors>
          <w:behavior w:val="content"/>
        </w:behaviors>
        <w:guid w:val="{2F2CD2BF-AD3F-4F9C-8A6E-05A6444D4571}"/>
      </w:docPartPr>
      <w:docPartBody>
        <w:p w:rsidR="00E513C5" w:rsidRDefault="00E513C5">
          <w:pPr>
            <w:pStyle w:val="F07F61226B8243D79C8FEE5338D26804"/>
          </w:pPr>
          <w:r>
            <w:rPr>
              <w:rStyle w:val="PlaceholderText"/>
            </w:rPr>
            <w:t>Click or tap here to enter text.</w:t>
          </w:r>
        </w:p>
      </w:docPartBody>
    </w:docPart>
    <w:docPart>
      <w:docPartPr>
        <w:name w:val="E6F6FCBC9BB94C21B94554D91280FD90"/>
        <w:category>
          <w:name w:val="General"/>
          <w:gallery w:val="placeholder"/>
        </w:category>
        <w:types>
          <w:type w:val="bbPlcHdr"/>
        </w:types>
        <w:behaviors>
          <w:behavior w:val="content"/>
        </w:behaviors>
        <w:guid w:val="{E4E1029B-8527-42B7-A872-8D0018484F6C}"/>
      </w:docPartPr>
      <w:docPartBody>
        <w:p w:rsidR="00E513C5" w:rsidRDefault="00E513C5">
          <w:pPr>
            <w:pStyle w:val="E6F6FCBC9BB94C21B94554D91280FD90"/>
          </w:pPr>
          <w:r>
            <w:rPr>
              <w:rStyle w:val="PlaceholderText"/>
            </w:rPr>
            <w:t>Click or tap here to enter text.</w:t>
          </w:r>
        </w:p>
      </w:docPartBody>
    </w:docPart>
    <w:docPart>
      <w:docPartPr>
        <w:name w:val="36EF238F8B4A4BB8A6F5299F38FBFAA4"/>
        <w:category>
          <w:name w:val="General"/>
          <w:gallery w:val="placeholder"/>
        </w:category>
        <w:types>
          <w:type w:val="bbPlcHdr"/>
        </w:types>
        <w:behaviors>
          <w:behavior w:val="content"/>
        </w:behaviors>
        <w:guid w:val="{AA34BB84-49F4-4248-A9B7-A821279B7C16}"/>
      </w:docPartPr>
      <w:docPartBody>
        <w:p w:rsidR="00E513C5" w:rsidRDefault="00E513C5">
          <w:pPr>
            <w:pStyle w:val="36EF238F8B4A4BB8A6F5299F38FBFAA4"/>
          </w:pPr>
          <w:r>
            <w:rPr>
              <w:rStyle w:val="PlaceholderText"/>
            </w:rPr>
            <w:t>Click or tap here to enter text.</w:t>
          </w:r>
        </w:p>
      </w:docPartBody>
    </w:docPart>
    <w:docPart>
      <w:docPartPr>
        <w:name w:val="306A535D1F8F485F9A07EA2ECFEACBEB"/>
        <w:category>
          <w:name w:val="General"/>
          <w:gallery w:val="placeholder"/>
        </w:category>
        <w:types>
          <w:type w:val="bbPlcHdr"/>
        </w:types>
        <w:behaviors>
          <w:behavior w:val="content"/>
        </w:behaviors>
        <w:guid w:val="{197AADE7-27DC-41CF-857A-442AC10C9B72}"/>
      </w:docPartPr>
      <w:docPartBody>
        <w:p w:rsidR="00E513C5" w:rsidRDefault="00E513C5">
          <w:pPr>
            <w:pStyle w:val="306A535D1F8F485F9A07EA2ECFEACBEB"/>
          </w:pPr>
          <w:r>
            <w:rPr>
              <w:rStyle w:val="PlaceholderText"/>
            </w:rPr>
            <w:t>Click or tap here to enter text.</w:t>
          </w:r>
        </w:p>
      </w:docPartBody>
    </w:docPart>
    <w:docPart>
      <w:docPartPr>
        <w:name w:val="F622CF404E214FF3BF36C98102C547C6"/>
        <w:category>
          <w:name w:val="General"/>
          <w:gallery w:val="placeholder"/>
        </w:category>
        <w:types>
          <w:type w:val="bbPlcHdr"/>
        </w:types>
        <w:behaviors>
          <w:behavior w:val="content"/>
        </w:behaviors>
        <w:guid w:val="{527698A9-7B0F-4C08-B025-62A91AFDC7EC}"/>
      </w:docPartPr>
      <w:docPartBody>
        <w:p w:rsidR="00E513C5" w:rsidRDefault="00E513C5">
          <w:pPr>
            <w:pStyle w:val="F622CF404E214FF3BF36C98102C547C6"/>
          </w:pPr>
          <w:r>
            <w:rPr>
              <w:rStyle w:val="PlaceholderText"/>
            </w:rPr>
            <w:t>Click or tap here to enter text.</w:t>
          </w:r>
        </w:p>
      </w:docPartBody>
    </w:docPart>
    <w:docPart>
      <w:docPartPr>
        <w:name w:val="113681E7947443B299981A897116FA21"/>
        <w:category>
          <w:name w:val="General"/>
          <w:gallery w:val="placeholder"/>
        </w:category>
        <w:types>
          <w:type w:val="bbPlcHdr"/>
        </w:types>
        <w:behaviors>
          <w:behavior w:val="content"/>
        </w:behaviors>
        <w:guid w:val="{1E238876-FC9B-4907-A571-F4FC0339EAA3}"/>
      </w:docPartPr>
      <w:docPartBody>
        <w:p w:rsidR="00E513C5" w:rsidRDefault="00E513C5">
          <w:pPr>
            <w:pStyle w:val="113681E7947443B299981A897116FA21"/>
          </w:pPr>
          <w:r>
            <w:rPr>
              <w:rStyle w:val="PlaceholderText"/>
            </w:rPr>
            <w:t>Click or tap here to enter text.</w:t>
          </w:r>
        </w:p>
      </w:docPartBody>
    </w:docPart>
    <w:docPart>
      <w:docPartPr>
        <w:name w:val="938039D1B1A343B5AB45805419DF2DDA"/>
        <w:category>
          <w:name w:val="General"/>
          <w:gallery w:val="placeholder"/>
        </w:category>
        <w:types>
          <w:type w:val="bbPlcHdr"/>
        </w:types>
        <w:behaviors>
          <w:behavior w:val="content"/>
        </w:behaviors>
        <w:guid w:val="{F2497373-EB5C-4729-8AA1-1A10B2FBF90A}"/>
      </w:docPartPr>
      <w:docPartBody>
        <w:p w:rsidR="00E513C5" w:rsidRDefault="00E513C5">
          <w:pPr>
            <w:pStyle w:val="938039D1B1A343B5AB45805419DF2DD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E5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88"/>
    <w:rPr>
      <w:color w:val="808080"/>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65F046692F145F9A432F3E30D8107FE">
    <w:name w:val="165F046692F145F9A432F3E30D8107FE"/>
    <w:rsid w:val="00A55119"/>
  </w:style>
  <w:style w:type="paragraph" w:customStyle="1" w:styleId="F75F305D67D74C70B82970DF1514DB47">
    <w:name w:val="F75F305D67D74C70B82970DF1514DB47"/>
    <w:rsid w:val="00D96B65"/>
  </w:style>
  <w:style w:type="paragraph" w:customStyle="1" w:styleId="C4B5F97F6B61472B9ECD3578B5D21447">
    <w:name w:val="C4B5F97F6B61472B9ECD3578B5D21447"/>
    <w:rsid w:val="00D96B65"/>
  </w:style>
  <w:style w:type="paragraph" w:customStyle="1" w:styleId="16B5943DA5C246A8BF21BC5ECC6F3C5C">
    <w:name w:val="16B5943DA5C246A8BF21BC5ECC6F3C5C"/>
    <w:rsid w:val="00D96B65"/>
  </w:style>
  <w:style w:type="paragraph" w:customStyle="1" w:styleId="D9951826DF084A1DAE9304ACA12CE6F9">
    <w:name w:val="D9951826DF084A1DAE9304ACA12CE6F9"/>
    <w:rsid w:val="00D96B65"/>
  </w:style>
  <w:style w:type="paragraph" w:customStyle="1" w:styleId="13D6D7736EDC4BC1A144A3D6EB738578">
    <w:name w:val="13D6D7736EDC4BC1A144A3D6EB738578"/>
    <w:rsid w:val="00D96B65"/>
  </w:style>
  <w:style w:type="paragraph" w:customStyle="1" w:styleId="052D005B9515424EA5E061ABEC72E9CD">
    <w:name w:val="052D005B9515424EA5E061ABEC72E9CD"/>
    <w:rsid w:val="00D96B65"/>
  </w:style>
  <w:style w:type="paragraph" w:customStyle="1" w:styleId="C29F23132D06436C9B9A1539F50F190E">
    <w:name w:val="C29F23132D06436C9B9A1539F50F190E"/>
    <w:rsid w:val="00D96B65"/>
  </w:style>
  <w:style w:type="paragraph" w:customStyle="1" w:styleId="BB88454AAB7E44A5BC88BF0CA782A5E6">
    <w:name w:val="BB88454AAB7E44A5BC88BF0CA782A5E6"/>
    <w:rsid w:val="00D96B65"/>
  </w:style>
  <w:style w:type="paragraph" w:customStyle="1" w:styleId="73353EDD6CB546788C07D437DC8D01B9">
    <w:name w:val="73353EDD6CB546788C07D437DC8D01B9"/>
    <w:rsid w:val="00D96B65"/>
  </w:style>
  <w:style w:type="paragraph" w:customStyle="1" w:styleId="D9D23C9EBA9C4340BBADCE45D8909C6F">
    <w:name w:val="D9D23C9EBA9C4340BBADCE45D8909C6F"/>
    <w:rsid w:val="00D96B65"/>
  </w:style>
  <w:style w:type="paragraph" w:customStyle="1" w:styleId="6207C341C3954D6BB84A6DB11BC718BB">
    <w:name w:val="6207C341C3954D6BB84A6DB11BC718BB"/>
    <w:rsid w:val="00D96B65"/>
  </w:style>
  <w:style w:type="paragraph" w:customStyle="1" w:styleId="B7107F224EF74FC19C51C7ABD2D31866">
    <w:name w:val="B7107F224EF74FC19C51C7ABD2D31866"/>
    <w:rsid w:val="00D96B65"/>
  </w:style>
  <w:style w:type="paragraph" w:customStyle="1" w:styleId="C5EB6E8F25B0475ABE44B51A428D140F">
    <w:name w:val="C5EB6E8F25B0475ABE44B51A428D140F"/>
    <w:rsid w:val="00D96B65"/>
  </w:style>
  <w:style w:type="paragraph" w:customStyle="1" w:styleId="69A85A7F48C3404183093F622369A64D">
    <w:name w:val="69A85A7F48C3404183093F622369A64D"/>
    <w:rsid w:val="00D96B65"/>
  </w:style>
  <w:style w:type="paragraph" w:customStyle="1" w:styleId="388E673FCF0C47B5AF51551F4E450502">
    <w:name w:val="388E673FCF0C47B5AF51551F4E450502"/>
    <w:rsid w:val="00D96B65"/>
  </w:style>
  <w:style w:type="paragraph" w:customStyle="1" w:styleId="811281B212194B44A9D21780C7C294A2">
    <w:name w:val="811281B212194B44A9D21780C7C294A2"/>
    <w:rsid w:val="00D96B65"/>
  </w:style>
  <w:style w:type="paragraph" w:customStyle="1" w:styleId="CCC0FF8BF73F439A87F1AA5E5B27266C">
    <w:name w:val="CCC0FF8BF73F439A87F1AA5E5B27266C"/>
    <w:rsid w:val="00D96B65"/>
  </w:style>
  <w:style w:type="paragraph" w:customStyle="1" w:styleId="D62375472CED44C1ACDDA39B2BD4A5A2">
    <w:name w:val="D62375472CED44C1ACDDA39B2BD4A5A2"/>
    <w:rsid w:val="00D96B65"/>
  </w:style>
  <w:style w:type="paragraph" w:customStyle="1" w:styleId="88ACDC22590143FE94D1473753E9178B">
    <w:name w:val="88ACDC22590143FE94D1473753E9178B"/>
    <w:rsid w:val="00D96B65"/>
  </w:style>
  <w:style w:type="paragraph" w:customStyle="1" w:styleId="6A0BDB8AC5024A7AB2C637C1778FC259">
    <w:name w:val="6A0BDB8AC5024A7AB2C637C1778FC259"/>
    <w:rsid w:val="00D96B65"/>
  </w:style>
  <w:style w:type="paragraph" w:customStyle="1" w:styleId="7F887BB5DE14442EA044C3C28EADF97E">
    <w:name w:val="7F887BB5DE14442EA044C3C28EADF97E"/>
    <w:rsid w:val="00D96B65"/>
  </w:style>
  <w:style w:type="paragraph" w:customStyle="1" w:styleId="0CA58F2B8A784F88A8A7C819FAFEEEBE">
    <w:name w:val="0CA58F2B8A784F88A8A7C819FAFEEEBE"/>
    <w:rsid w:val="00D96B65"/>
  </w:style>
  <w:style w:type="paragraph" w:customStyle="1" w:styleId="169D41666C6A418AB5CEA323545C48EE">
    <w:name w:val="169D41666C6A418AB5CEA323545C48EE"/>
    <w:rsid w:val="00D96B65"/>
  </w:style>
  <w:style w:type="paragraph" w:customStyle="1" w:styleId="30026946F47D4AEC9BAD62FCC03CD90D">
    <w:name w:val="30026946F47D4AEC9BAD62FCC03CD90D"/>
    <w:rsid w:val="00D96B65"/>
  </w:style>
  <w:style w:type="paragraph" w:customStyle="1" w:styleId="0A2DC850448E45FC8F5449DE93BBF5C4">
    <w:name w:val="0A2DC850448E45FC8F5449DE93BBF5C4"/>
    <w:rsid w:val="00D96B65"/>
  </w:style>
  <w:style w:type="paragraph" w:customStyle="1" w:styleId="A175A72EE3BC4F249775332E9223BD45">
    <w:name w:val="A175A72EE3BC4F249775332E9223BD45"/>
    <w:rsid w:val="00D96B65"/>
  </w:style>
  <w:style w:type="paragraph" w:customStyle="1" w:styleId="D47F100428284D45A1F06F7CAC9E4078">
    <w:name w:val="D47F100428284D45A1F06F7CAC9E4078"/>
    <w:rsid w:val="00D96B65"/>
  </w:style>
  <w:style w:type="paragraph" w:customStyle="1" w:styleId="E00F4E39CF6B47E4A03E4D973F5C5CE1">
    <w:name w:val="E00F4E39CF6B47E4A03E4D973F5C5CE1"/>
    <w:rsid w:val="00D96B65"/>
  </w:style>
  <w:style w:type="paragraph" w:customStyle="1" w:styleId="EB85A0C11E7C4937AEBEE2A6B142BEDF">
    <w:name w:val="EB85A0C11E7C4937AEBEE2A6B142BEDF"/>
    <w:rsid w:val="00D96B65"/>
  </w:style>
  <w:style w:type="paragraph" w:customStyle="1" w:styleId="F868029C10E54220B5D9B300DE69A105">
    <w:name w:val="F868029C10E54220B5D9B300DE69A105"/>
    <w:rsid w:val="00D96B65"/>
  </w:style>
  <w:style w:type="paragraph" w:customStyle="1" w:styleId="3B79D61194064A93803B78C94080E39A">
    <w:name w:val="3B79D61194064A93803B78C94080E39A"/>
    <w:rsid w:val="00D96B65"/>
  </w:style>
  <w:style w:type="paragraph" w:customStyle="1" w:styleId="D2CD741F15BC496C96A4463D4DFA17EC">
    <w:name w:val="D2CD741F15BC496C96A4463D4DFA17EC"/>
    <w:rsid w:val="00D96B65"/>
  </w:style>
  <w:style w:type="paragraph" w:customStyle="1" w:styleId="A585692FA61048748886348925E72999">
    <w:name w:val="A585692FA61048748886348925E72999"/>
    <w:rsid w:val="00D96B65"/>
  </w:style>
  <w:style w:type="paragraph" w:customStyle="1" w:styleId="9804EA4DEA38495BB4040F0E8F63B413">
    <w:name w:val="9804EA4DEA38495BB4040F0E8F63B413"/>
    <w:rsid w:val="00D96B65"/>
  </w:style>
  <w:style w:type="paragraph" w:customStyle="1" w:styleId="FFEA652A3444497BAFF11D5A4992F4B5">
    <w:name w:val="FFEA652A3444497BAFF11D5A4992F4B5"/>
    <w:rsid w:val="00D96B65"/>
  </w:style>
  <w:style w:type="paragraph" w:customStyle="1" w:styleId="C26D6C4743CC46BB8EE2840712A9C8A5">
    <w:name w:val="C26D6C4743CC46BB8EE2840712A9C8A5"/>
    <w:rsid w:val="00D96B65"/>
  </w:style>
  <w:style w:type="paragraph" w:customStyle="1" w:styleId="1A63CD63ED504881B1E0BF33B651B1C7">
    <w:name w:val="1A63CD63ED504881B1E0BF33B651B1C7"/>
    <w:rsid w:val="00D96B65"/>
  </w:style>
  <w:style w:type="paragraph" w:customStyle="1" w:styleId="1C1AB3AD081140C084290EAD932A57DD">
    <w:name w:val="1C1AB3AD081140C084290EAD932A57DD"/>
    <w:rsid w:val="00D96B65"/>
  </w:style>
  <w:style w:type="paragraph" w:customStyle="1" w:styleId="278DB7C1C80D450B895A97E84D413F0A">
    <w:name w:val="278DB7C1C80D450B895A97E84D413F0A"/>
    <w:rsid w:val="00D96B65"/>
  </w:style>
  <w:style w:type="paragraph" w:customStyle="1" w:styleId="8DDDC91EC9D5483DA7FDC355A7DC5252">
    <w:name w:val="8DDDC91EC9D5483DA7FDC355A7DC5252"/>
    <w:rsid w:val="00D96B65"/>
  </w:style>
  <w:style w:type="paragraph" w:customStyle="1" w:styleId="A7EA2161BCFE477E9BD41F9857627693">
    <w:name w:val="A7EA2161BCFE477E9BD41F9857627693"/>
    <w:rsid w:val="00D96B65"/>
  </w:style>
  <w:style w:type="paragraph" w:customStyle="1" w:styleId="0C44EA338D7240E89CA4B9E59BA68987">
    <w:name w:val="0C44EA338D7240E89CA4B9E59BA68987"/>
    <w:rsid w:val="00D96B65"/>
  </w:style>
  <w:style w:type="paragraph" w:customStyle="1" w:styleId="E93C566654844EA3961D09598E73981D">
    <w:name w:val="E93C566654844EA3961D09598E73981D"/>
    <w:rsid w:val="00D96B65"/>
  </w:style>
  <w:style w:type="paragraph" w:customStyle="1" w:styleId="232C17E133C64DD9AC110DF03A4E87C1">
    <w:name w:val="232C17E133C64DD9AC110DF03A4E87C1"/>
    <w:rsid w:val="00D96B65"/>
  </w:style>
  <w:style w:type="paragraph" w:customStyle="1" w:styleId="1821FC9F2F324EDBACCFA770C49C60F8">
    <w:name w:val="1821FC9F2F324EDBACCFA770C49C60F8"/>
    <w:rsid w:val="00D96B65"/>
  </w:style>
  <w:style w:type="paragraph" w:customStyle="1" w:styleId="1E52C5998F944712BC31E24691E2167E">
    <w:name w:val="1E52C5998F944712BC31E24691E2167E"/>
    <w:rsid w:val="00D96B65"/>
  </w:style>
  <w:style w:type="paragraph" w:customStyle="1" w:styleId="761EDD4A509547C5B6617C6D1261A679">
    <w:name w:val="761EDD4A509547C5B6617C6D1261A679"/>
    <w:rsid w:val="00D96B65"/>
  </w:style>
  <w:style w:type="paragraph" w:customStyle="1" w:styleId="D735CC32E7214E9E9EF346922F268890">
    <w:name w:val="D735CC32E7214E9E9EF346922F268890"/>
    <w:rsid w:val="00D96B65"/>
  </w:style>
  <w:style w:type="paragraph" w:customStyle="1" w:styleId="CA210C9C00BD46FEB13B085AF8D2EB97">
    <w:name w:val="CA210C9C00BD46FEB13B085AF8D2EB97"/>
    <w:rsid w:val="00D96B65"/>
  </w:style>
  <w:style w:type="paragraph" w:customStyle="1" w:styleId="0F31AFC1E60545F0A5831BE315F0E213">
    <w:name w:val="0F31AFC1E60545F0A5831BE315F0E213"/>
    <w:rsid w:val="00D96B65"/>
  </w:style>
  <w:style w:type="paragraph" w:customStyle="1" w:styleId="C3B1A9B89DD149BFA75ED3BB7D8BCD6E">
    <w:name w:val="C3B1A9B89DD149BFA75ED3BB7D8BCD6E"/>
    <w:rsid w:val="00D96B65"/>
  </w:style>
  <w:style w:type="paragraph" w:customStyle="1" w:styleId="4437FB58E36E4C69BDF0DCCAF0DB1753">
    <w:name w:val="4437FB58E36E4C69BDF0DCCAF0DB1753"/>
    <w:rsid w:val="00D96B65"/>
  </w:style>
  <w:style w:type="paragraph" w:customStyle="1" w:styleId="BCDC4C94A6894E8BB2AAE34E81F55F8C">
    <w:name w:val="BCDC4C94A6894E8BB2AAE34E81F55F8C"/>
    <w:rsid w:val="00D96B65"/>
  </w:style>
  <w:style w:type="paragraph" w:customStyle="1" w:styleId="A95AE21260D742B9804251F35ECC7C25">
    <w:name w:val="A95AE21260D742B9804251F35ECC7C25"/>
    <w:rsid w:val="00D96B65"/>
  </w:style>
  <w:style w:type="paragraph" w:customStyle="1" w:styleId="AE758D8F9B4C42FA8D41868F526F80D9">
    <w:name w:val="AE758D8F9B4C42FA8D41868F526F80D9"/>
    <w:rsid w:val="00D96B65"/>
  </w:style>
  <w:style w:type="paragraph" w:customStyle="1" w:styleId="5449D92149C24A9B8E71E8762A629142">
    <w:name w:val="5449D92149C24A9B8E71E8762A629142"/>
    <w:rsid w:val="00D96B65"/>
  </w:style>
  <w:style w:type="paragraph" w:customStyle="1" w:styleId="A46B172DE254439EA479B39F8992A165">
    <w:name w:val="A46B172DE254439EA479B39F8992A165"/>
    <w:rsid w:val="00D96B65"/>
  </w:style>
  <w:style w:type="paragraph" w:customStyle="1" w:styleId="27059217450740AE8CDE636C9711B860">
    <w:name w:val="27059217450740AE8CDE636C9711B860"/>
    <w:rsid w:val="00C47BE3"/>
  </w:style>
  <w:style w:type="paragraph" w:customStyle="1" w:styleId="A33D692C7CF540CB9583949CA050A1F0">
    <w:name w:val="A33D692C7CF540CB9583949CA050A1F0"/>
    <w:rsid w:val="00C47BE3"/>
  </w:style>
  <w:style w:type="paragraph" w:customStyle="1" w:styleId="C72DA945A9484701B564CDBCA809B0CC">
    <w:name w:val="C72DA945A9484701B564CDBCA809B0CC"/>
    <w:rsid w:val="00C47BE3"/>
  </w:style>
  <w:style w:type="paragraph" w:customStyle="1" w:styleId="F1DE53D2E6CA469F888A2C6F337C8C37">
    <w:name w:val="F1DE53D2E6CA469F888A2C6F337C8C37"/>
    <w:rsid w:val="00C47BE3"/>
  </w:style>
  <w:style w:type="paragraph" w:customStyle="1" w:styleId="ADD0B9D5A2AA4229942410997F78FA5D">
    <w:name w:val="ADD0B9D5A2AA4229942410997F78FA5D"/>
    <w:rsid w:val="00C47BE3"/>
  </w:style>
  <w:style w:type="paragraph" w:customStyle="1" w:styleId="19C5070C30B44E68BE5353C4652AA3A9">
    <w:name w:val="19C5070C30B44E68BE5353C4652AA3A9"/>
    <w:rsid w:val="00C47BE3"/>
  </w:style>
  <w:style w:type="paragraph" w:customStyle="1" w:styleId="69BDB2DEDE214EB4ABF13AB603CBB405">
    <w:name w:val="69BDB2DEDE214EB4ABF13AB603CBB405"/>
    <w:rsid w:val="00C47BE3"/>
  </w:style>
  <w:style w:type="paragraph" w:customStyle="1" w:styleId="F8B31891F77F43188CED186249FCC55F">
    <w:name w:val="F8B31891F77F43188CED186249FCC55F"/>
    <w:rsid w:val="00C47BE3"/>
  </w:style>
  <w:style w:type="paragraph" w:customStyle="1" w:styleId="9DFF7280191A4D559819A135F257EE39">
    <w:name w:val="9DFF7280191A4D559819A135F257EE39"/>
    <w:rsid w:val="00C47BE3"/>
  </w:style>
  <w:style w:type="paragraph" w:customStyle="1" w:styleId="5282D470BC2B4B0988E98A8765F2D32E">
    <w:name w:val="5282D470BC2B4B0988E98A8765F2D32E"/>
    <w:rsid w:val="00C47BE3"/>
  </w:style>
  <w:style w:type="paragraph" w:customStyle="1" w:styleId="923C52436C384050A0D2244C7F602164">
    <w:name w:val="923C52436C384050A0D2244C7F602164"/>
    <w:rsid w:val="00C47BE3"/>
  </w:style>
  <w:style w:type="paragraph" w:customStyle="1" w:styleId="D80A183D5E024E4EBE09A9C0A84DCA3D">
    <w:name w:val="D80A183D5E024E4EBE09A9C0A84DCA3D"/>
    <w:rsid w:val="00C47BE3"/>
  </w:style>
  <w:style w:type="paragraph" w:customStyle="1" w:styleId="B6E8FF4B06AF41078A6001491942738F">
    <w:name w:val="B6E8FF4B06AF41078A6001491942738F"/>
    <w:rsid w:val="00C47BE3"/>
  </w:style>
  <w:style w:type="paragraph" w:customStyle="1" w:styleId="D517241FAA104CC390C9D007C6A67442">
    <w:name w:val="D517241FAA104CC390C9D007C6A67442"/>
    <w:rsid w:val="00C47BE3"/>
  </w:style>
  <w:style w:type="paragraph" w:customStyle="1" w:styleId="08C075FB5E4740C7942BBA644C2924A6">
    <w:name w:val="08C075FB5E4740C7942BBA644C2924A6"/>
    <w:rsid w:val="00C47BE3"/>
  </w:style>
  <w:style w:type="paragraph" w:customStyle="1" w:styleId="AFDBF1DB7FC94E10A78264F1DAB4C5A6">
    <w:name w:val="AFDBF1DB7FC94E10A78264F1DAB4C5A6"/>
    <w:rsid w:val="00C47BE3"/>
  </w:style>
  <w:style w:type="paragraph" w:customStyle="1" w:styleId="D3D775266E1349CEB706B81E3D3286E0">
    <w:name w:val="D3D775266E1349CEB706B81E3D3286E0"/>
    <w:rsid w:val="00C47BE3"/>
  </w:style>
  <w:style w:type="paragraph" w:customStyle="1" w:styleId="E4EEA0330F5949B18899C03D82ACBECF">
    <w:name w:val="E4EEA0330F5949B18899C03D82ACBECF"/>
    <w:rsid w:val="00C47BE3"/>
  </w:style>
  <w:style w:type="paragraph" w:customStyle="1" w:styleId="C0D27328266E46DEA6120B450FF97328">
    <w:name w:val="C0D27328266E46DEA6120B450FF97328"/>
    <w:rsid w:val="00C47BE3"/>
  </w:style>
  <w:style w:type="paragraph" w:customStyle="1" w:styleId="3514FBFEBE0C47CB86DE52559AD7B7B4">
    <w:name w:val="3514FBFEBE0C47CB86DE52559AD7B7B4"/>
    <w:rsid w:val="00C47BE3"/>
  </w:style>
  <w:style w:type="paragraph" w:customStyle="1" w:styleId="3D3126E577854018A40FBBC20146ED37">
    <w:name w:val="3D3126E577854018A40FBBC20146ED37"/>
    <w:rsid w:val="00C47BE3"/>
  </w:style>
  <w:style w:type="paragraph" w:customStyle="1" w:styleId="2EDAA56BACEF4BAEBFD4F486AF4F8D79">
    <w:name w:val="2EDAA56BACEF4BAEBFD4F486AF4F8D79"/>
    <w:rsid w:val="00C47BE3"/>
  </w:style>
  <w:style w:type="paragraph" w:customStyle="1" w:styleId="E52CA1390F194B539BC145B24FBB5B76">
    <w:name w:val="E52CA1390F194B539BC145B24FBB5B76"/>
    <w:rsid w:val="00C47BE3"/>
  </w:style>
  <w:style w:type="paragraph" w:customStyle="1" w:styleId="49BD99F5974F45C6872B3C413A0732B9">
    <w:name w:val="49BD99F5974F45C6872B3C413A0732B9"/>
    <w:rsid w:val="00C47BE3"/>
  </w:style>
  <w:style w:type="paragraph" w:customStyle="1" w:styleId="106DDD1F6D2444949A5F963C53803BB2">
    <w:name w:val="106DDD1F6D2444949A5F963C53803BB2"/>
    <w:rsid w:val="00C47BE3"/>
  </w:style>
  <w:style w:type="paragraph" w:customStyle="1" w:styleId="6EE558D507B44CF3BAB0A0965F9F400C">
    <w:name w:val="6EE558D507B44CF3BAB0A0965F9F400C"/>
    <w:rsid w:val="00C47BE3"/>
  </w:style>
  <w:style w:type="paragraph" w:customStyle="1" w:styleId="7A0A1F6EEF994561AD2452D7EBC847EA">
    <w:name w:val="7A0A1F6EEF994561AD2452D7EBC847EA"/>
    <w:rsid w:val="00C47BE3"/>
  </w:style>
  <w:style w:type="paragraph" w:customStyle="1" w:styleId="AC95C45F825D49088377C7B98D6DF8AC">
    <w:name w:val="AC95C45F825D49088377C7B98D6DF8AC"/>
    <w:rsid w:val="00C47BE3"/>
  </w:style>
  <w:style w:type="paragraph" w:customStyle="1" w:styleId="F6A27E6B4C7444FEA0A0FB7E1A53BE4E">
    <w:name w:val="F6A27E6B4C7444FEA0A0FB7E1A53BE4E"/>
    <w:rsid w:val="00C47BE3"/>
  </w:style>
  <w:style w:type="paragraph" w:customStyle="1" w:styleId="85D104DA11A44383917A2BAC97024F3A">
    <w:name w:val="85D104DA11A44383917A2BAC97024F3A"/>
    <w:rsid w:val="00C47BE3"/>
  </w:style>
  <w:style w:type="paragraph" w:customStyle="1" w:styleId="5996B5FBE00F403AAB267217BF4851B6">
    <w:name w:val="5996B5FBE00F403AAB267217BF4851B6"/>
    <w:rsid w:val="00C47BE3"/>
  </w:style>
  <w:style w:type="paragraph" w:customStyle="1" w:styleId="C144F681B88B4CA4BCB362CFB556A693">
    <w:name w:val="C144F681B88B4CA4BCB362CFB556A693"/>
    <w:rsid w:val="00C47BE3"/>
  </w:style>
  <w:style w:type="paragraph" w:customStyle="1" w:styleId="F0D97637336C40D49532E8769A9782FA">
    <w:name w:val="F0D97637336C40D49532E8769A9782FA"/>
    <w:rsid w:val="00C47BE3"/>
  </w:style>
  <w:style w:type="paragraph" w:customStyle="1" w:styleId="AE8F23FB4C834981BF0A34E701F95386">
    <w:name w:val="AE8F23FB4C834981BF0A34E701F95386"/>
    <w:rsid w:val="00C47BE3"/>
  </w:style>
  <w:style w:type="paragraph" w:customStyle="1" w:styleId="69D3BA17A99C4229B6E1C6BA4469EC16">
    <w:name w:val="69D3BA17A99C4229B6E1C6BA4469EC16"/>
    <w:rsid w:val="00C47BE3"/>
  </w:style>
  <w:style w:type="paragraph" w:customStyle="1" w:styleId="3619640645AB4F8CBD5DD936F01DC8AB">
    <w:name w:val="3619640645AB4F8CBD5DD936F01DC8AB"/>
    <w:rsid w:val="00C47BE3"/>
  </w:style>
  <w:style w:type="paragraph" w:customStyle="1" w:styleId="9DFED844DD7345B2A5EEBDFE6AEF1747">
    <w:name w:val="9DFED844DD7345B2A5EEBDFE6AEF1747"/>
    <w:rsid w:val="00C47BE3"/>
  </w:style>
  <w:style w:type="paragraph" w:customStyle="1" w:styleId="6AA71CA73D7947D98A46CAE5BA504672">
    <w:name w:val="6AA71CA73D7947D98A46CAE5BA504672"/>
    <w:rsid w:val="00C47BE3"/>
  </w:style>
  <w:style w:type="paragraph" w:customStyle="1" w:styleId="73181E236EB94D359C0C3D94CAB550D0">
    <w:name w:val="73181E236EB94D359C0C3D94CAB550D0"/>
    <w:rsid w:val="00C47BE3"/>
  </w:style>
  <w:style w:type="paragraph" w:customStyle="1" w:styleId="6D4E9101102B43799578516454854A81">
    <w:name w:val="6D4E9101102B43799578516454854A81"/>
    <w:rsid w:val="00C47BE3"/>
  </w:style>
  <w:style w:type="paragraph" w:customStyle="1" w:styleId="38972BCD0CB7420A8BF030F9EC3F596A">
    <w:name w:val="38972BCD0CB7420A8BF030F9EC3F596A"/>
    <w:rsid w:val="00C47BE3"/>
  </w:style>
  <w:style w:type="paragraph" w:customStyle="1" w:styleId="0F18758C75C44F2795ABCEDF57FDFF00">
    <w:name w:val="0F18758C75C44F2795ABCEDF57FDFF00"/>
    <w:rsid w:val="00C47BE3"/>
  </w:style>
  <w:style w:type="paragraph" w:customStyle="1" w:styleId="6D0E452AE1EC45A1BFF444CFA6CB2DBA">
    <w:name w:val="6D0E452AE1EC45A1BFF444CFA6CB2DBA"/>
    <w:rsid w:val="00C47BE3"/>
  </w:style>
  <w:style w:type="paragraph" w:customStyle="1" w:styleId="7D0E21E4039C4BE1BD24A4C8E2DC4C69">
    <w:name w:val="7D0E21E4039C4BE1BD24A4C8E2DC4C69"/>
    <w:rsid w:val="00C47BE3"/>
  </w:style>
  <w:style w:type="paragraph" w:customStyle="1" w:styleId="A66310089E3440A790FD1EE9D4BA6875">
    <w:name w:val="A66310089E3440A790FD1EE9D4BA6875"/>
    <w:rsid w:val="00C47BE3"/>
  </w:style>
  <w:style w:type="paragraph" w:customStyle="1" w:styleId="2299427DA1DD40DEB882BB156E1190E8">
    <w:name w:val="2299427DA1DD40DEB882BB156E1190E8"/>
    <w:rsid w:val="00C47BE3"/>
  </w:style>
  <w:style w:type="paragraph" w:customStyle="1" w:styleId="8CB7294D3452433BA42468FA060A3B71">
    <w:name w:val="8CB7294D3452433BA42468FA060A3B71"/>
    <w:rsid w:val="00C47BE3"/>
  </w:style>
  <w:style w:type="paragraph" w:customStyle="1" w:styleId="268001FF8D7148D983F47999F065D8A5">
    <w:name w:val="268001FF8D7148D983F47999F065D8A5"/>
    <w:rsid w:val="00C47BE3"/>
  </w:style>
  <w:style w:type="paragraph" w:customStyle="1" w:styleId="C014A340B96A4DBBBB84DC1DB2D12EE2">
    <w:name w:val="C014A340B96A4DBBBB84DC1DB2D12EE2"/>
    <w:rsid w:val="00C47BE3"/>
  </w:style>
  <w:style w:type="paragraph" w:customStyle="1" w:styleId="5AB51228A05D43C18FDF0E2AC19FC6EB">
    <w:name w:val="5AB51228A05D43C18FDF0E2AC19FC6EB"/>
    <w:rsid w:val="00C47BE3"/>
  </w:style>
  <w:style w:type="paragraph" w:customStyle="1" w:styleId="2C669F69571F46C8B68D9AEB1DD2CFB8">
    <w:name w:val="2C669F69571F46C8B68D9AEB1DD2CFB8"/>
    <w:rsid w:val="00C47BE3"/>
  </w:style>
  <w:style w:type="paragraph" w:customStyle="1" w:styleId="4624E46240DD4F89B5B637B20CBF4121">
    <w:name w:val="4624E46240DD4F89B5B637B20CBF4121"/>
    <w:rsid w:val="00C47BE3"/>
  </w:style>
  <w:style w:type="paragraph" w:customStyle="1" w:styleId="D801B10A028B41A6AA46A3B82D54F8D4">
    <w:name w:val="D801B10A028B41A6AA46A3B82D54F8D4"/>
    <w:rsid w:val="00C47BE3"/>
  </w:style>
  <w:style w:type="paragraph" w:customStyle="1" w:styleId="67A235D2C46B4B5FA8A2914A908AD3C3">
    <w:name w:val="67A235D2C46B4B5FA8A2914A908AD3C3"/>
    <w:rsid w:val="00C47BE3"/>
  </w:style>
  <w:style w:type="paragraph" w:customStyle="1" w:styleId="D854C270F4E446E983409957478E50B6">
    <w:name w:val="D854C270F4E446E983409957478E50B6"/>
    <w:rsid w:val="00C47BE3"/>
  </w:style>
  <w:style w:type="paragraph" w:customStyle="1" w:styleId="137F6077BAD345C7B5990CD0B25F9A24">
    <w:name w:val="137F6077BAD345C7B5990CD0B25F9A24"/>
    <w:rsid w:val="00C47BE3"/>
  </w:style>
  <w:style w:type="paragraph" w:customStyle="1" w:styleId="ED180DC55C2E4281A42F4F32847AC456">
    <w:name w:val="ED180DC55C2E4281A42F4F32847AC456"/>
    <w:rsid w:val="00BA7603"/>
  </w:style>
  <w:style w:type="paragraph" w:customStyle="1" w:styleId="734A7C06BEF34AD787688A5611023384">
    <w:name w:val="734A7C06BEF34AD787688A5611023384"/>
    <w:rsid w:val="00BA7603"/>
  </w:style>
  <w:style w:type="paragraph" w:customStyle="1" w:styleId="6843E52B2E18488295A7EDDD0153C3DF">
    <w:name w:val="6843E52B2E18488295A7EDDD0153C3DF"/>
    <w:rsid w:val="00BA7603"/>
  </w:style>
  <w:style w:type="paragraph" w:customStyle="1" w:styleId="8CE04E1285C54C64988D70BD7DE72EA7">
    <w:name w:val="8CE04E1285C54C64988D70BD7DE72EA7"/>
    <w:rsid w:val="00BA7603"/>
  </w:style>
  <w:style w:type="paragraph" w:customStyle="1" w:styleId="1B9D644C89A448588476ACE673DD772E">
    <w:name w:val="1B9D644C89A448588476ACE673DD772E"/>
    <w:rsid w:val="00BA7603"/>
  </w:style>
  <w:style w:type="paragraph" w:customStyle="1" w:styleId="5F5FBC1ACAC0400B8ECFF302D78F0172">
    <w:name w:val="5F5FBC1ACAC0400B8ECFF302D78F0172"/>
    <w:rsid w:val="00BA7603"/>
  </w:style>
  <w:style w:type="paragraph" w:customStyle="1" w:styleId="0D83E5E784214CC4A63B9A3788F72BF0">
    <w:name w:val="0D83E5E784214CC4A63B9A3788F72BF0"/>
    <w:rsid w:val="00BA7603"/>
  </w:style>
  <w:style w:type="paragraph" w:customStyle="1" w:styleId="AE64FE8B0D4E4C2682BD043FB267A6D6">
    <w:name w:val="AE64FE8B0D4E4C2682BD043FB267A6D6"/>
    <w:rsid w:val="00BA7603"/>
  </w:style>
  <w:style w:type="paragraph" w:customStyle="1" w:styleId="1A83793E42654B98B5962A97556191BB">
    <w:name w:val="1A83793E42654B98B5962A97556191BB"/>
    <w:rsid w:val="00BA7603"/>
  </w:style>
  <w:style w:type="paragraph" w:customStyle="1" w:styleId="9F3714ABC3CF428D93B35D3717FB2DE3">
    <w:name w:val="9F3714ABC3CF428D93B35D3717FB2DE3"/>
    <w:rsid w:val="00BA7603"/>
  </w:style>
  <w:style w:type="paragraph" w:customStyle="1" w:styleId="63B700B71B5545AD8A30964CC95CE832">
    <w:name w:val="63B700B71B5545AD8A30964CC95CE832"/>
    <w:rsid w:val="00BA7603"/>
  </w:style>
  <w:style w:type="paragraph" w:customStyle="1" w:styleId="94974B9FEF0A4E7D9F2CEB4D95537A41">
    <w:name w:val="94974B9FEF0A4E7D9F2CEB4D95537A41"/>
    <w:rsid w:val="00BA7603"/>
  </w:style>
  <w:style w:type="paragraph" w:customStyle="1" w:styleId="3A1D46974445404A98A7A060D7AD1E6C">
    <w:name w:val="3A1D46974445404A98A7A060D7AD1E6C"/>
    <w:rsid w:val="00BA7603"/>
  </w:style>
  <w:style w:type="paragraph" w:customStyle="1" w:styleId="F22AE2B1221A488E88A150E315F417A3">
    <w:name w:val="F22AE2B1221A488E88A150E315F417A3"/>
    <w:rsid w:val="00FB388C"/>
  </w:style>
  <w:style w:type="paragraph" w:customStyle="1" w:styleId="F07F61226B8243D79C8FEE5338D26804">
    <w:name w:val="F07F61226B8243D79C8FEE5338D26804"/>
    <w:rsid w:val="00FB388C"/>
  </w:style>
  <w:style w:type="paragraph" w:customStyle="1" w:styleId="E6F6FCBC9BB94C21B94554D91280FD90">
    <w:name w:val="E6F6FCBC9BB94C21B94554D91280FD90"/>
    <w:rsid w:val="008A2088"/>
  </w:style>
  <w:style w:type="paragraph" w:customStyle="1" w:styleId="36EF238F8B4A4BB8A6F5299F38FBFAA4">
    <w:name w:val="36EF238F8B4A4BB8A6F5299F38FBFAA4"/>
    <w:rsid w:val="008A2088"/>
  </w:style>
  <w:style w:type="paragraph" w:customStyle="1" w:styleId="306A535D1F8F485F9A07EA2ECFEACBEB">
    <w:name w:val="306A535D1F8F485F9A07EA2ECFEACBEB"/>
    <w:rsid w:val="008A2088"/>
  </w:style>
  <w:style w:type="paragraph" w:customStyle="1" w:styleId="F622CF404E214FF3BF36C98102C547C6">
    <w:name w:val="F622CF404E214FF3BF36C98102C547C6"/>
    <w:rsid w:val="008A2088"/>
  </w:style>
  <w:style w:type="paragraph" w:customStyle="1" w:styleId="113681E7947443B299981A897116FA21">
    <w:name w:val="113681E7947443B299981A897116FA21"/>
    <w:rsid w:val="008A2088"/>
  </w:style>
  <w:style w:type="paragraph" w:customStyle="1" w:styleId="938039D1B1A343B5AB45805419DF2DDA">
    <w:name w:val="938039D1B1A343B5AB45805419DF2DDA"/>
    <w:rsid w:val="008A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0D99-BEF9-4D68-A1B1-851B2157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0</TotalTime>
  <Pages>9</Pages>
  <Words>3192</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MLT Application Form</vt:lpstr>
    </vt:vector>
  </TitlesOfParts>
  <Manager>R Sidebottom</Manager>
  <Company>Fir Vale School Academy Trust</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Application Form</dc:title>
  <dc:subject>Application</dc:subject>
  <dc:creator>Emma Staley</dc:creator>
  <cp:keywords>Application Form</cp:keywords>
  <cp:lastModifiedBy>Darlow G, Mrs (Mercia Staff)</cp:lastModifiedBy>
  <cp:revision>2</cp:revision>
  <cp:lastPrinted>2019-08-22T13:30:00Z</cp:lastPrinted>
  <dcterms:created xsi:type="dcterms:W3CDTF">2021-12-20T10:20:00Z</dcterms:created>
  <dcterms:modified xsi:type="dcterms:W3CDTF">2021-12-20T10:20:00Z</dcterms:modified>
  <cp:category>Recruitment;HR</cp:category>
</cp:coreProperties>
</file>