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A04" w:rsidRPr="009A0764" w:rsidRDefault="00A967DA" w:rsidP="00522173">
      <w:pPr>
        <w:pStyle w:val="Heading1"/>
        <w:spacing w:before="0" w:after="0"/>
        <w:ind w:left="0" w:firstLine="0"/>
        <w:rPr>
          <w:rFonts w:asciiTheme="minorHAnsi" w:hAnsiTheme="minorHAnsi" w:cstheme="minorHAnsi"/>
          <w:sz w:val="28"/>
          <w:szCs w:val="28"/>
        </w:rPr>
      </w:pPr>
      <w:r w:rsidRPr="009A0764">
        <w:rPr>
          <w:rFonts w:asciiTheme="minorHAnsi" w:hAnsiTheme="minorHAnsi" w:cstheme="minorHAnsi"/>
          <w:noProof/>
          <w:sz w:val="28"/>
          <w:szCs w:val="28"/>
        </w:rPr>
        <w:t>George Mitchell School</w:t>
      </w:r>
    </w:p>
    <w:p w:rsidR="009A0764" w:rsidRPr="009A0764" w:rsidRDefault="009A0764" w:rsidP="009A0764">
      <w:pPr>
        <w:pStyle w:val="Heading1"/>
        <w:spacing w:before="0" w:after="0"/>
        <w:ind w:left="357"/>
        <w:rPr>
          <w:rFonts w:asciiTheme="minorHAnsi" w:hAnsiTheme="minorHAnsi" w:cstheme="minorHAnsi"/>
          <w:sz w:val="28"/>
          <w:szCs w:val="28"/>
        </w:rPr>
      </w:pPr>
      <w:r w:rsidRPr="009A0764">
        <w:rPr>
          <w:rFonts w:asciiTheme="minorHAnsi" w:hAnsiTheme="minorHAnsi" w:cstheme="minorHAnsi"/>
          <w:sz w:val="28"/>
          <w:szCs w:val="28"/>
        </w:rPr>
        <w:t>Job Description</w:t>
      </w:r>
    </w:p>
    <w:p w:rsidR="009A0764" w:rsidRPr="009A0764" w:rsidRDefault="009A0764" w:rsidP="009A0764">
      <w:pPr>
        <w:pStyle w:val="Heading1"/>
        <w:spacing w:before="0" w:after="0"/>
        <w:ind w:left="357"/>
        <w:rPr>
          <w:rFonts w:asciiTheme="minorHAnsi" w:hAnsiTheme="minorHAnsi" w:cstheme="minorHAnsi"/>
          <w:sz w:val="28"/>
          <w:szCs w:val="28"/>
        </w:rPr>
      </w:pPr>
      <w:r w:rsidRPr="009A0764">
        <w:rPr>
          <w:rFonts w:asciiTheme="minorHAnsi" w:hAnsiTheme="minorHAnsi"/>
          <w:sz w:val="28"/>
          <w:szCs w:val="28"/>
        </w:rPr>
        <w:t>Humanities teacher</w:t>
      </w:r>
      <w:r w:rsidR="00565EB5">
        <w:rPr>
          <w:rFonts w:asciiTheme="minorHAnsi" w:hAnsiTheme="minorHAnsi"/>
          <w:sz w:val="28"/>
          <w:szCs w:val="28"/>
        </w:rPr>
        <w:t xml:space="preserve"> (RE Specialism)</w:t>
      </w:r>
    </w:p>
    <w:p w:rsidR="00BE62B8" w:rsidRPr="00522173" w:rsidRDefault="00BE62B8" w:rsidP="0068378F">
      <w:pPr>
        <w:ind w:left="0" w:firstLine="0"/>
      </w:pPr>
    </w:p>
    <w:p w:rsidR="00A967DA" w:rsidRPr="00203E01" w:rsidRDefault="006A7A04" w:rsidP="00522173">
      <w:pPr>
        <w:pStyle w:val="Heading1"/>
        <w:spacing w:before="0" w:after="0"/>
        <w:ind w:left="357"/>
        <w:jc w:val="left"/>
        <w:rPr>
          <w:rFonts w:asciiTheme="minorHAnsi" w:hAnsiTheme="minorHAnsi" w:cstheme="minorHAnsi"/>
          <w:sz w:val="24"/>
          <w:szCs w:val="24"/>
        </w:rPr>
      </w:pPr>
      <w:r w:rsidRPr="00203E01">
        <w:rPr>
          <w:rFonts w:asciiTheme="minorHAnsi" w:hAnsiTheme="minorHAnsi" w:cstheme="minorHAnsi"/>
          <w:sz w:val="24"/>
          <w:szCs w:val="24"/>
        </w:rPr>
        <w:t>Job Description</w:t>
      </w:r>
      <w:r w:rsidR="00A967DA" w:rsidRPr="00203E01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</w:p>
    <w:p w:rsidR="000A2648" w:rsidRPr="00203E01" w:rsidRDefault="000A2648" w:rsidP="00E95A48">
      <w:pPr>
        <w:pStyle w:val="Heading3"/>
        <w:spacing w:after="0"/>
        <w:ind w:left="357"/>
        <w:rPr>
          <w:rFonts w:asciiTheme="minorHAnsi" w:hAnsiTheme="minorHAnsi" w:cstheme="minorHAnsi"/>
          <w:b w:val="0"/>
          <w:sz w:val="24"/>
          <w:szCs w:val="24"/>
        </w:rPr>
      </w:pPr>
      <w:r w:rsidRPr="00203E01">
        <w:rPr>
          <w:rFonts w:asciiTheme="minorHAnsi" w:hAnsiTheme="minorHAnsi" w:cstheme="minorHAnsi"/>
          <w:b w:val="0"/>
          <w:sz w:val="24"/>
          <w:szCs w:val="24"/>
        </w:rPr>
        <w:t>Job Title:</w:t>
      </w:r>
      <w:r w:rsidRPr="00203E01">
        <w:rPr>
          <w:rFonts w:asciiTheme="minorHAnsi" w:hAnsiTheme="minorHAnsi" w:cstheme="minorHAnsi"/>
          <w:b w:val="0"/>
          <w:sz w:val="24"/>
          <w:szCs w:val="24"/>
        </w:rPr>
        <w:tab/>
      </w:r>
      <w:r w:rsidR="00565EB5" w:rsidRPr="00565EB5">
        <w:rPr>
          <w:rFonts w:asciiTheme="minorHAnsi" w:hAnsiTheme="minorHAnsi" w:cstheme="minorHAnsi"/>
          <w:b w:val="0"/>
          <w:sz w:val="24"/>
          <w:szCs w:val="24"/>
        </w:rPr>
        <w:t>Humanities teacher (RE Specialism)</w:t>
      </w:r>
    </w:p>
    <w:p w:rsidR="000A2648" w:rsidRPr="0068378F" w:rsidRDefault="004F6A4A" w:rsidP="00E95A48">
      <w:pPr>
        <w:spacing w:after="0"/>
        <w:ind w:left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Reporting to:</w:t>
      </w:r>
      <w:r>
        <w:rPr>
          <w:rFonts w:asciiTheme="minorHAnsi" w:hAnsiTheme="minorHAnsi" w:cstheme="minorHAnsi"/>
          <w:sz w:val="24"/>
          <w:szCs w:val="24"/>
        </w:rPr>
        <w:tab/>
      </w:r>
      <w:r w:rsidR="00604F21" w:rsidRPr="0068378F">
        <w:rPr>
          <w:rFonts w:asciiTheme="minorHAnsi" w:hAnsiTheme="minorHAnsi" w:cstheme="minorHAnsi"/>
          <w:sz w:val="24"/>
          <w:szCs w:val="24"/>
        </w:rPr>
        <w:t xml:space="preserve">Curriculum Leader for </w:t>
      </w:r>
      <w:r w:rsidR="009A0764">
        <w:rPr>
          <w:rFonts w:asciiTheme="minorHAnsi" w:hAnsiTheme="minorHAnsi" w:cstheme="minorHAnsi"/>
          <w:sz w:val="24"/>
          <w:szCs w:val="24"/>
        </w:rPr>
        <w:t>Humanities</w:t>
      </w:r>
      <w:r w:rsidR="00604F21" w:rsidRPr="0068378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A2648" w:rsidRPr="0068378F" w:rsidRDefault="000A2648" w:rsidP="00E95A48">
      <w:pPr>
        <w:spacing w:after="0"/>
        <w:ind w:left="357"/>
        <w:rPr>
          <w:rFonts w:asciiTheme="minorHAnsi" w:hAnsiTheme="minorHAnsi" w:cstheme="minorHAnsi"/>
          <w:sz w:val="24"/>
          <w:szCs w:val="24"/>
        </w:rPr>
      </w:pPr>
      <w:r w:rsidRPr="0068378F">
        <w:rPr>
          <w:rFonts w:asciiTheme="minorHAnsi" w:hAnsiTheme="minorHAnsi" w:cstheme="minorHAnsi"/>
          <w:sz w:val="24"/>
          <w:szCs w:val="24"/>
        </w:rPr>
        <w:t>Grade:</w:t>
      </w:r>
      <w:r w:rsidRPr="0068378F">
        <w:rPr>
          <w:rFonts w:asciiTheme="minorHAnsi" w:hAnsiTheme="minorHAnsi" w:cstheme="minorHAnsi"/>
          <w:sz w:val="24"/>
          <w:szCs w:val="24"/>
        </w:rPr>
        <w:tab/>
      </w:r>
      <w:r w:rsidRPr="0068378F">
        <w:rPr>
          <w:rFonts w:asciiTheme="minorHAnsi" w:hAnsiTheme="minorHAnsi" w:cstheme="minorHAnsi"/>
          <w:sz w:val="24"/>
          <w:szCs w:val="24"/>
        </w:rPr>
        <w:tab/>
      </w:r>
      <w:r w:rsidR="0068378F" w:rsidRPr="009A0764">
        <w:rPr>
          <w:rFonts w:ascii="Calibri" w:hAnsi="Calibri" w:cs="Calibri"/>
          <w:sz w:val="24"/>
          <w:szCs w:val="24"/>
        </w:rPr>
        <w:t>MPS/UPS</w:t>
      </w:r>
      <w:r w:rsidR="00D73412">
        <w:rPr>
          <w:rFonts w:ascii="Calibri" w:hAnsi="Calibri" w:cs="Calibri"/>
          <w:sz w:val="24"/>
          <w:szCs w:val="24"/>
        </w:rPr>
        <w:t xml:space="preserve"> (Outer London)</w:t>
      </w:r>
    </w:p>
    <w:p w:rsidR="00F6229D" w:rsidRPr="00203E01" w:rsidRDefault="000A2648" w:rsidP="005F0ACA">
      <w:pPr>
        <w:spacing w:after="0"/>
        <w:ind w:left="357"/>
        <w:rPr>
          <w:rFonts w:asciiTheme="minorHAnsi" w:hAnsiTheme="minorHAnsi" w:cstheme="minorHAnsi"/>
          <w:sz w:val="24"/>
          <w:szCs w:val="24"/>
        </w:rPr>
      </w:pPr>
      <w:r w:rsidRPr="0068378F">
        <w:rPr>
          <w:rFonts w:asciiTheme="minorHAnsi" w:hAnsiTheme="minorHAnsi" w:cstheme="minorHAnsi"/>
          <w:sz w:val="24"/>
          <w:szCs w:val="24"/>
        </w:rPr>
        <w:t>Contract:</w:t>
      </w:r>
      <w:r w:rsidRPr="0068378F">
        <w:rPr>
          <w:rFonts w:asciiTheme="minorHAnsi" w:hAnsiTheme="minorHAnsi" w:cstheme="minorHAnsi"/>
          <w:sz w:val="24"/>
          <w:szCs w:val="24"/>
        </w:rPr>
        <w:tab/>
      </w:r>
      <w:r w:rsidR="00577A08" w:rsidRPr="0068378F">
        <w:rPr>
          <w:rFonts w:asciiTheme="minorHAnsi" w:hAnsiTheme="minorHAnsi" w:cstheme="minorHAnsi"/>
          <w:sz w:val="24"/>
          <w:szCs w:val="24"/>
        </w:rPr>
        <w:t>Full-time</w:t>
      </w:r>
    </w:p>
    <w:p w:rsidR="000D6B7C" w:rsidRPr="009A0764" w:rsidRDefault="006A7A04" w:rsidP="00604F21">
      <w:pPr>
        <w:pStyle w:val="Heading3"/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9A0764">
        <w:rPr>
          <w:rFonts w:asciiTheme="minorHAnsi" w:hAnsiTheme="minorHAnsi" w:cstheme="minorHAnsi"/>
          <w:sz w:val="24"/>
          <w:szCs w:val="24"/>
        </w:rPr>
        <w:t>Job Purpose:</w:t>
      </w:r>
    </w:p>
    <w:p w:rsidR="00604F21" w:rsidRPr="009A0764" w:rsidRDefault="00604F21" w:rsidP="00604F21">
      <w:pPr>
        <w:spacing w:before="0" w:after="0"/>
      </w:pPr>
    </w:p>
    <w:p w:rsidR="00604F21" w:rsidRDefault="009A0764" w:rsidP="00604F21">
      <w:pPr>
        <w:pStyle w:val="ListParagraph"/>
        <w:numPr>
          <w:ilvl w:val="0"/>
          <w:numId w:val="12"/>
        </w:numPr>
        <w:spacing w:before="0"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 deliver, as</w:t>
      </w:r>
      <w:r w:rsidR="007B5ED7" w:rsidRPr="009A0764">
        <w:rPr>
          <w:rFonts w:asciiTheme="minorHAnsi" w:hAnsiTheme="minorHAnsi" w:cstheme="minorHAnsi"/>
          <w:sz w:val="24"/>
          <w:szCs w:val="24"/>
        </w:rPr>
        <w:t xml:space="preserve"> part of the George Mitchell staff team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7B5ED7" w:rsidRPr="009A0764">
        <w:rPr>
          <w:rFonts w:asciiTheme="minorHAnsi" w:hAnsiTheme="minorHAnsi" w:cstheme="minorHAnsi"/>
          <w:sz w:val="24"/>
          <w:szCs w:val="24"/>
        </w:rPr>
        <w:t>an inclusive education that promotes excellence of opportunities and outcomes for students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A0764" w:rsidRPr="009A0764" w:rsidRDefault="009A0764" w:rsidP="00604F21">
      <w:pPr>
        <w:pStyle w:val="ListParagraph"/>
        <w:numPr>
          <w:ilvl w:val="0"/>
          <w:numId w:val="12"/>
        </w:numPr>
        <w:spacing w:before="0"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 teach across the range of subjects in the Humanities faculty </w:t>
      </w:r>
    </w:p>
    <w:p w:rsidR="00573FE9" w:rsidRPr="009A0764" w:rsidRDefault="00604F21" w:rsidP="00604F21">
      <w:pPr>
        <w:pStyle w:val="ListParagraph"/>
        <w:numPr>
          <w:ilvl w:val="0"/>
          <w:numId w:val="12"/>
        </w:numPr>
        <w:spacing w:before="0" w:after="0"/>
        <w:rPr>
          <w:rFonts w:asciiTheme="minorHAnsi" w:hAnsiTheme="minorHAnsi" w:cstheme="minorHAnsi"/>
          <w:sz w:val="24"/>
          <w:szCs w:val="24"/>
        </w:rPr>
      </w:pPr>
      <w:r w:rsidRPr="009A0764">
        <w:rPr>
          <w:rFonts w:asciiTheme="minorHAnsi" w:hAnsiTheme="minorHAnsi" w:cstheme="minorHAnsi"/>
          <w:sz w:val="24"/>
          <w:szCs w:val="24"/>
        </w:rPr>
        <w:t xml:space="preserve">To </w:t>
      </w:r>
      <w:r w:rsidR="00192F51" w:rsidRPr="009A0764">
        <w:rPr>
          <w:rFonts w:asciiTheme="minorHAnsi" w:hAnsiTheme="minorHAnsi" w:cstheme="minorHAnsi"/>
          <w:sz w:val="24"/>
          <w:szCs w:val="24"/>
        </w:rPr>
        <w:t>be</w:t>
      </w:r>
      <w:r w:rsidR="007B5ED7" w:rsidRPr="009A0764">
        <w:rPr>
          <w:rFonts w:asciiTheme="minorHAnsi" w:hAnsiTheme="minorHAnsi" w:cstheme="minorHAnsi"/>
          <w:sz w:val="24"/>
          <w:szCs w:val="24"/>
        </w:rPr>
        <w:t xml:space="preserve"> a role model for GMS students</w:t>
      </w:r>
    </w:p>
    <w:p w:rsidR="00203E01" w:rsidRPr="009A0764" w:rsidRDefault="00192F51" w:rsidP="00604F21">
      <w:pPr>
        <w:pStyle w:val="ListParagraph"/>
        <w:numPr>
          <w:ilvl w:val="0"/>
          <w:numId w:val="12"/>
        </w:numPr>
        <w:spacing w:before="0" w:after="0"/>
        <w:rPr>
          <w:rFonts w:asciiTheme="minorHAnsi" w:hAnsiTheme="minorHAnsi" w:cstheme="minorHAnsi"/>
          <w:sz w:val="24"/>
          <w:szCs w:val="24"/>
        </w:rPr>
      </w:pPr>
      <w:r w:rsidRPr="009A0764">
        <w:rPr>
          <w:rFonts w:asciiTheme="minorHAnsi" w:hAnsiTheme="minorHAnsi" w:cstheme="minorHAnsi"/>
          <w:sz w:val="24"/>
          <w:szCs w:val="24"/>
        </w:rPr>
        <w:t>T</w:t>
      </w:r>
      <w:r w:rsidR="007B5ED7" w:rsidRPr="009A0764">
        <w:rPr>
          <w:rFonts w:asciiTheme="minorHAnsi" w:hAnsiTheme="minorHAnsi" w:cstheme="minorHAnsi"/>
          <w:sz w:val="24"/>
          <w:szCs w:val="24"/>
        </w:rPr>
        <w:t>o enhance the experiences of students, parents and staff</w:t>
      </w:r>
      <w:r w:rsidRPr="009A0764">
        <w:rPr>
          <w:rFonts w:asciiTheme="minorHAnsi" w:hAnsiTheme="minorHAnsi" w:cstheme="minorHAnsi"/>
          <w:sz w:val="24"/>
          <w:szCs w:val="24"/>
        </w:rPr>
        <w:t xml:space="preserve"> at George Mitchell School</w:t>
      </w:r>
    </w:p>
    <w:p w:rsidR="007965FE" w:rsidRPr="007965FE" w:rsidRDefault="007965FE" w:rsidP="007965FE">
      <w:pPr>
        <w:spacing w:before="0" w:after="0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:rsidR="001C2FD2" w:rsidRDefault="001C2FD2" w:rsidP="001C2FD2">
      <w:pPr>
        <w:spacing w:before="0" w:after="0"/>
        <w:ind w:left="357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General duties as a classroom teacher</w:t>
      </w:r>
    </w:p>
    <w:p w:rsidR="00E84D1B" w:rsidRDefault="00E84D1B" w:rsidP="00E84D1B">
      <w:pPr>
        <w:spacing w:before="0" w:after="0"/>
        <w:rPr>
          <w:rFonts w:asciiTheme="minorHAnsi" w:hAnsiTheme="minorHAnsi"/>
          <w:b/>
          <w:bCs/>
          <w:iCs/>
          <w:sz w:val="24"/>
          <w:szCs w:val="24"/>
        </w:rPr>
      </w:pPr>
    </w:p>
    <w:p w:rsidR="00E84D1B" w:rsidRDefault="00E84D1B" w:rsidP="00E84D1B">
      <w:pPr>
        <w:spacing w:before="0" w:after="0"/>
        <w:rPr>
          <w:rFonts w:asciiTheme="minorHAnsi" w:hAnsiTheme="minorHAnsi"/>
          <w:bCs/>
          <w:iCs/>
          <w:sz w:val="24"/>
          <w:szCs w:val="24"/>
        </w:rPr>
      </w:pPr>
      <w:r w:rsidRPr="00E84D1B">
        <w:rPr>
          <w:rFonts w:asciiTheme="minorHAnsi" w:hAnsiTheme="minorHAnsi"/>
          <w:bCs/>
          <w:iCs/>
          <w:sz w:val="24"/>
          <w:szCs w:val="24"/>
        </w:rPr>
        <w:t xml:space="preserve">Under the reasonable direction of the Headteacher, carry out the professional duties of </w:t>
      </w:r>
    </w:p>
    <w:p w:rsidR="00E84D1B" w:rsidRPr="00E84D1B" w:rsidRDefault="00E84D1B" w:rsidP="00E84D1B">
      <w:pPr>
        <w:spacing w:before="0" w:after="0"/>
        <w:rPr>
          <w:rFonts w:asciiTheme="minorHAnsi" w:hAnsiTheme="minorHAnsi"/>
          <w:bCs/>
          <w:iCs/>
          <w:sz w:val="24"/>
          <w:szCs w:val="24"/>
        </w:rPr>
      </w:pPr>
      <w:proofErr w:type="gramStart"/>
      <w:r w:rsidRPr="00E84D1B">
        <w:rPr>
          <w:rFonts w:asciiTheme="minorHAnsi" w:hAnsiTheme="minorHAnsi"/>
          <w:bCs/>
          <w:iCs/>
          <w:sz w:val="24"/>
          <w:szCs w:val="24"/>
        </w:rPr>
        <w:t>a</w:t>
      </w:r>
      <w:proofErr w:type="gramEnd"/>
      <w:r w:rsidRPr="00E84D1B">
        <w:rPr>
          <w:rFonts w:asciiTheme="minorHAnsi" w:hAnsiTheme="minorHAnsi"/>
          <w:bCs/>
          <w:iCs/>
          <w:sz w:val="24"/>
          <w:szCs w:val="24"/>
        </w:rPr>
        <w:t xml:space="preserve"> school teacher as set out in the Teachers’ Standards:</w:t>
      </w:r>
    </w:p>
    <w:p w:rsidR="00E84D1B" w:rsidRPr="00E84D1B" w:rsidRDefault="00E84D1B" w:rsidP="00E84D1B">
      <w:pPr>
        <w:pStyle w:val="ListParagraph"/>
        <w:spacing w:before="0" w:after="0"/>
        <w:ind w:firstLine="0"/>
        <w:rPr>
          <w:rFonts w:asciiTheme="minorHAnsi" w:hAnsiTheme="minorHAnsi"/>
          <w:bCs/>
          <w:iCs/>
          <w:sz w:val="24"/>
          <w:szCs w:val="24"/>
        </w:rPr>
      </w:pPr>
    </w:p>
    <w:p w:rsidR="00E84D1B" w:rsidRPr="00E84D1B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  <w:sz w:val="24"/>
          <w:szCs w:val="24"/>
        </w:rPr>
      </w:pPr>
      <w:r w:rsidRPr="00E84D1B">
        <w:rPr>
          <w:rFonts w:asciiTheme="minorHAnsi" w:hAnsiTheme="minorHAnsi"/>
          <w:sz w:val="24"/>
          <w:szCs w:val="24"/>
        </w:rPr>
        <w:t>actively promote equality of opportunity within an inclusive, diverse, multicultural classroom</w:t>
      </w:r>
    </w:p>
    <w:p w:rsidR="00E84D1B" w:rsidRPr="00E84D1B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  <w:sz w:val="24"/>
          <w:szCs w:val="24"/>
        </w:rPr>
      </w:pPr>
      <w:r w:rsidRPr="00E84D1B">
        <w:rPr>
          <w:rFonts w:asciiTheme="minorHAnsi" w:hAnsiTheme="minorHAnsi"/>
          <w:sz w:val="24"/>
          <w:szCs w:val="24"/>
        </w:rPr>
        <w:t>maintain an attractive, dynamic and emotionally safe learning environment</w:t>
      </w:r>
    </w:p>
    <w:p w:rsidR="00E84D1B" w:rsidRPr="00E84D1B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  <w:sz w:val="24"/>
          <w:szCs w:val="24"/>
        </w:rPr>
      </w:pPr>
      <w:r w:rsidRPr="00E84D1B">
        <w:rPr>
          <w:rFonts w:asciiTheme="minorHAnsi" w:hAnsiTheme="minorHAnsi"/>
          <w:sz w:val="24"/>
          <w:szCs w:val="24"/>
        </w:rPr>
        <w:t>work to inspire in all children and young people a desire for success and a passion for learning</w:t>
      </w:r>
    </w:p>
    <w:p w:rsidR="00E84D1B" w:rsidRPr="00E84D1B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  <w:sz w:val="24"/>
          <w:szCs w:val="24"/>
        </w:rPr>
      </w:pPr>
      <w:r w:rsidRPr="00E84D1B">
        <w:rPr>
          <w:rFonts w:asciiTheme="minorHAnsi" w:hAnsiTheme="minorHAnsi"/>
          <w:sz w:val="24"/>
          <w:szCs w:val="24"/>
        </w:rPr>
        <w:t xml:space="preserve">deliver fully differentiated lessons to meet the needs of all groups of learners </w:t>
      </w:r>
    </w:p>
    <w:p w:rsidR="00E84D1B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  <w:sz w:val="24"/>
          <w:szCs w:val="24"/>
        </w:rPr>
      </w:pPr>
      <w:r w:rsidRPr="00E84D1B">
        <w:rPr>
          <w:rFonts w:asciiTheme="minorHAnsi" w:hAnsiTheme="minorHAnsi"/>
          <w:sz w:val="24"/>
          <w:szCs w:val="24"/>
        </w:rPr>
        <w:t xml:space="preserve">use a range of teaching styles appropriate to a wide range of learning style preferences </w:t>
      </w:r>
    </w:p>
    <w:p w:rsidR="00CF0579" w:rsidRPr="009A0764" w:rsidRDefault="00CF0579" w:rsidP="00E84D1B">
      <w:pPr>
        <w:numPr>
          <w:ilvl w:val="0"/>
          <w:numId w:val="14"/>
        </w:numPr>
        <w:spacing w:before="0" w:after="0"/>
        <w:rPr>
          <w:rFonts w:asciiTheme="minorHAnsi" w:hAnsiTheme="minorHAnsi"/>
          <w:sz w:val="24"/>
          <w:szCs w:val="24"/>
        </w:rPr>
      </w:pPr>
      <w:r w:rsidRPr="009A0764">
        <w:rPr>
          <w:rFonts w:asciiTheme="minorHAnsi" w:hAnsiTheme="minorHAnsi"/>
          <w:sz w:val="24"/>
          <w:szCs w:val="24"/>
        </w:rPr>
        <w:t>use data and information about students to support planning and differentiation to meet the needs of students</w:t>
      </w:r>
    </w:p>
    <w:p w:rsidR="00E84D1B" w:rsidRPr="00E84D1B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  <w:sz w:val="24"/>
          <w:szCs w:val="24"/>
        </w:rPr>
      </w:pPr>
      <w:r w:rsidRPr="00E84D1B">
        <w:rPr>
          <w:rFonts w:asciiTheme="minorHAnsi" w:hAnsiTheme="minorHAnsi"/>
          <w:sz w:val="24"/>
          <w:szCs w:val="24"/>
        </w:rPr>
        <w:t>manage behaviour with restraint, consistency and fairness to ensure a safe, ordered atmosphere for all</w:t>
      </w:r>
    </w:p>
    <w:p w:rsidR="00E84D1B" w:rsidRPr="009A0764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  <w:sz w:val="24"/>
          <w:szCs w:val="24"/>
        </w:rPr>
      </w:pPr>
      <w:r w:rsidRPr="009A0764">
        <w:rPr>
          <w:rFonts w:asciiTheme="minorHAnsi" w:hAnsiTheme="minorHAnsi"/>
          <w:sz w:val="24"/>
          <w:szCs w:val="24"/>
        </w:rPr>
        <w:t>effect regular and efficient assessment, using data to set, pursue and track challenging learner targets, and to inform teaching</w:t>
      </w:r>
    </w:p>
    <w:p w:rsidR="00E84D1B" w:rsidRPr="009A0764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  <w:sz w:val="24"/>
          <w:szCs w:val="24"/>
        </w:rPr>
      </w:pPr>
      <w:r w:rsidRPr="009A0764">
        <w:rPr>
          <w:rFonts w:asciiTheme="minorHAnsi" w:hAnsiTheme="minorHAnsi"/>
          <w:sz w:val="24"/>
          <w:szCs w:val="24"/>
        </w:rPr>
        <w:t>Use written feedback as a tool to move students on</w:t>
      </w:r>
      <w:r w:rsidR="00CF0579" w:rsidRPr="009A0764">
        <w:rPr>
          <w:rFonts w:asciiTheme="minorHAnsi" w:hAnsiTheme="minorHAnsi"/>
          <w:sz w:val="24"/>
          <w:szCs w:val="24"/>
        </w:rPr>
        <w:t>, following and implementing school policy</w:t>
      </w:r>
    </w:p>
    <w:p w:rsidR="00E84D1B" w:rsidRPr="00E84D1B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  <w:sz w:val="24"/>
          <w:szCs w:val="24"/>
        </w:rPr>
      </w:pPr>
      <w:r w:rsidRPr="009A0764">
        <w:rPr>
          <w:rFonts w:asciiTheme="minorHAnsi" w:hAnsiTheme="minorHAnsi"/>
          <w:sz w:val="24"/>
          <w:szCs w:val="24"/>
        </w:rPr>
        <w:t xml:space="preserve">contribute to the creation, evaluation </w:t>
      </w:r>
      <w:r w:rsidRPr="00E84D1B">
        <w:rPr>
          <w:rFonts w:asciiTheme="minorHAnsi" w:hAnsiTheme="minorHAnsi"/>
          <w:sz w:val="24"/>
          <w:szCs w:val="24"/>
        </w:rPr>
        <w:t>and development of schemes of work</w:t>
      </w:r>
    </w:p>
    <w:p w:rsidR="00E84D1B" w:rsidRPr="00E84D1B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  <w:sz w:val="24"/>
          <w:szCs w:val="24"/>
        </w:rPr>
      </w:pPr>
      <w:r w:rsidRPr="00E84D1B">
        <w:rPr>
          <w:rFonts w:asciiTheme="minorHAnsi" w:hAnsiTheme="minorHAnsi"/>
          <w:sz w:val="24"/>
          <w:szCs w:val="24"/>
        </w:rPr>
        <w:t>show a willingness to be involved in the extra-curricular life of the school</w:t>
      </w:r>
    </w:p>
    <w:p w:rsidR="00E84D1B" w:rsidRPr="00E84D1B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  <w:sz w:val="24"/>
          <w:szCs w:val="24"/>
        </w:rPr>
      </w:pPr>
      <w:r w:rsidRPr="00E84D1B">
        <w:rPr>
          <w:rFonts w:asciiTheme="minorHAnsi" w:hAnsiTheme="minorHAnsi"/>
          <w:sz w:val="24"/>
          <w:szCs w:val="24"/>
        </w:rPr>
        <w:t xml:space="preserve">foster and maintain an efficient and productive relationship between home and school </w:t>
      </w:r>
    </w:p>
    <w:p w:rsidR="00E84D1B" w:rsidRPr="00577A08" w:rsidRDefault="00E84D1B" w:rsidP="001C2FD2">
      <w:pPr>
        <w:spacing w:before="0" w:after="0"/>
        <w:ind w:left="0" w:firstLine="0"/>
        <w:rPr>
          <w:rFonts w:asciiTheme="minorHAnsi" w:hAnsiTheme="minorHAnsi"/>
          <w:sz w:val="24"/>
          <w:szCs w:val="24"/>
        </w:rPr>
      </w:pPr>
    </w:p>
    <w:p w:rsidR="00203E01" w:rsidRPr="009A0764" w:rsidRDefault="00203E01" w:rsidP="009A0764">
      <w:pPr>
        <w:pStyle w:val="ListBullet"/>
        <w:ind w:left="0"/>
        <w:rPr>
          <w:sz w:val="24"/>
          <w:szCs w:val="24"/>
        </w:rPr>
      </w:pPr>
      <w:r w:rsidRPr="009A0764">
        <w:rPr>
          <w:sz w:val="24"/>
          <w:szCs w:val="24"/>
        </w:rPr>
        <w:t>Post holder’s signature</w:t>
      </w:r>
      <w:proofErr w:type="gramStart"/>
      <w:r w:rsidRPr="009A0764">
        <w:rPr>
          <w:sz w:val="24"/>
          <w:szCs w:val="24"/>
        </w:rPr>
        <w:t>:……………………………………………………………………………………………..</w:t>
      </w:r>
      <w:proofErr w:type="gramEnd"/>
    </w:p>
    <w:p w:rsidR="00560A14" w:rsidRPr="009A0764" w:rsidRDefault="00203E01" w:rsidP="009A0764">
      <w:pPr>
        <w:pStyle w:val="ListBullet"/>
        <w:ind w:left="0"/>
        <w:rPr>
          <w:sz w:val="24"/>
          <w:szCs w:val="24"/>
        </w:rPr>
      </w:pPr>
      <w:proofErr w:type="spellStart"/>
      <w:r w:rsidRPr="009A0764">
        <w:rPr>
          <w:sz w:val="24"/>
          <w:szCs w:val="24"/>
        </w:rPr>
        <w:t>Headteacher’s</w:t>
      </w:r>
      <w:proofErr w:type="spellEnd"/>
      <w:r w:rsidRPr="009A0764">
        <w:rPr>
          <w:sz w:val="24"/>
          <w:szCs w:val="24"/>
        </w:rPr>
        <w:t xml:space="preserve"> </w:t>
      </w:r>
      <w:proofErr w:type="gramStart"/>
      <w:r w:rsidRPr="009A0764">
        <w:rPr>
          <w:sz w:val="24"/>
          <w:szCs w:val="24"/>
        </w:rPr>
        <w:t>signature</w:t>
      </w:r>
      <w:r w:rsidR="00560A14" w:rsidRPr="009A0764">
        <w:rPr>
          <w:sz w:val="24"/>
          <w:szCs w:val="24"/>
        </w:rPr>
        <w:t xml:space="preserve"> :</w:t>
      </w:r>
      <w:proofErr w:type="gramEnd"/>
      <w:r w:rsidRPr="009A0764">
        <w:rPr>
          <w:sz w:val="24"/>
          <w:szCs w:val="24"/>
        </w:rPr>
        <w:t>…………………………………………………………………………………………..</w:t>
      </w:r>
      <w:r w:rsidR="00560A14" w:rsidRPr="009A0764">
        <w:rPr>
          <w:sz w:val="24"/>
          <w:szCs w:val="24"/>
        </w:rPr>
        <w:t xml:space="preserve"> </w:t>
      </w:r>
    </w:p>
    <w:p w:rsidR="00560A14" w:rsidRPr="009A0764" w:rsidRDefault="00560A14" w:rsidP="009A0764">
      <w:pPr>
        <w:pStyle w:val="ListBullet"/>
        <w:ind w:left="0"/>
        <w:rPr>
          <w:sz w:val="24"/>
          <w:szCs w:val="24"/>
        </w:rPr>
      </w:pPr>
      <w:r w:rsidRPr="009A0764">
        <w:rPr>
          <w:sz w:val="24"/>
          <w:szCs w:val="24"/>
        </w:rPr>
        <w:t>Date</w:t>
      </w:r>
      <w:r w:rsidR="00203E01" w:rsidRPr="009A0764">
        <w:rPr>
          <w:sz w:val="24"/>
          <w:szCs w:val="24"/>
        </w:rPr>
        <w:t xml:space="preserve"> of issue</w:t>
      </w:r>
      <w:r w:rsidRPr="009A0764">
        <w:rPr>
          <w:sz w:val="24"/>
          <w:szCs w:val="24"/>
        </w:rPr>
        <w:t>:</w:t>
      </w:r>
      <w:r w:rsidR="001C2FD2" w:rsidRPr="009A0764">
        <w:rPr>
          <w:sz w:val="24"/>
          <w:szCs w:val="24"/>
        </w:rPr>
        <w:t xml:space="preserve"> </w:t>
      </w:r>
      <w:r w:rsidR="00397728">
        <w:rPr>
          <w:sz w:val="24"/>
          <w:szCs w:val="24"/>
        </w:rPr>
        <w:t>May</w:t>
      </w:r>
      <w:r w:rsidR="009A0764">
        <w:rPr>
          <w:sz w:val="24"/>
          <w:szCs w:val="24"/>
        </w:rPr>
        <w:t xml:space="preserve"> 20</w:t>
      </w:r>
      <w:r w:rsidR="00397728">
        <w:rPr>
          <w:sz w:val="24"/>
          <w:szCs w:val="24"/>
        </w:rPr>
        <w:t>20</w:t>
      </w:r>
    </w:p>
    <w:p w:rsidR="00CF0579" w:rsidRPr="009A0764" w:rsidRDefault="00CF0579" w:rsidP="00573FE9">
      <w:pPr>
        <w:pStyle w:val="ListBullet"/>
        <w:rPr>
          <w:sz w:val="24"/>
          <w:szCs w:val="24"/>
        </w:rPr>
      </w:pPr>
    </w:p>
    <w:p w:rsidR="00CF0579" w:rsidRPr="009A0764" w:rsidRDefault="009E0B30" w:rsidP="009A0764">
      <w:pPr>
        <w:pStyle w:val="ListBullet"/>
        <w:ind w:left="0"/>
        <w:rPr>
          <w:lang w:val="en"/>
        </w:rPr>
      </w:pPr>
      <w:r w:rsidRPr="009A0764">
        <w:rPr>
          <w:lang w:val="en"/>
        </w:rPr>
        <w:t>George Mitchell School is committed to safeguarding and promoting the welfare of children and young people and expects all staff and volunteers to share this commitment.</w:t>
      </w:r>
    </w:p>
    <w:p w:rsidR="009E0B30" w:rsidRPr="009A0764" w:rsidRDefault="009E0B30" w:rsidP="009A0764">
      <w:pPr>
        <w:pStyle w:val="ListBullet"/>
        <w:ind w:left="0"/>
        <w:rPr>
          <w:sz w:val="24"/>
          <w:szCs w:val="24"/>
        </w:rPr>
      </w:pPr>
      <w:r w:rsidRPr="009A0764">
        <w:rPr>
          <w:lang w:val="en"/>
        </w:rPr>
        <w:t>All adults are required to adhere to the school’s safeguarding policies and practices.</w:t>
      </w:r>
    </w:p>
    <w:p w:rsidR="00CF0579" w:rsidRPr="009A0764" w:rsidRDefault="009E0B30" w:rsidP="009A0764">
      <w:pPr>
        <w:pStyle w:val="ListBullet"/>
        <w:ind w:left="0"/>
        <w:rPr>
          <w:sz w:val="24"/>
          <w:szCs w:val="24"/>
        </w:rPr>
      </w:pPr>
      <w:r w:rsidRPr="009A0764">
        <w:rPr>
          <w:sz w:val="24"/>
          <w:szCs w:val="24"/>
        </w:rPr>
        <w:t xml:space="preserve">As </w:t>
      </w:r>
      <w:r w:rsidRPr="009A0764">
        <w:rPr>
          <w:lang w:val="en"/>
        </w:rPr>
        <w:t>part of the School's safe recruitment procedures all staff regularly undergo the enhanced DBS check.</w:t>
      </w:r>
    </w:p>
    <w:p w:rsidR="00CF0579" w:rsidRPr="0068378F" w:rsidRDefault="00CF0579" w:rsidP="00CF0579">
      <w:pPr>
        <w:pStyle w:val="ListBullet"/>
        <w:rPr>
          <w:sz w:val="24"/>
          <w:szCs w:val="24"/>
        </w:rPr>
      </w:pPr>
    </w:p>
    <w:sectPr w:rsidR="00CF0579" w:rsidRPr="0068378F" w:rsidSect="0068378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5FA6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4613B5A"/>
    <w:multiLevelType w:val="hybridMultilevel"/>
    <w:tmpl w:val="C77A2B18"/>
    <w:lvl w:ilvl="0" w:tplc="029ECF8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35DE8"/>
    <w:multiLevelType w:val="hybridMultilevel"/>
    <w:tmpl w:val="CCBCD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620EC7"/>
    <w:multiLevelType w:val="hybridMultilevel"/>
    <w:tmpl w:val="33CEBE14"/>
    <w:lvl w:ilvl="0" w:tplc="7ABC1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12ADD"/>
    <w:multiLevelType w:val="hybridMultilevel"/>
    <w:tmpl w:val="5100E608"/>
    <w:lvl w:ilvl="0" w:tplc="EE7EEEF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4AD3514B"/>
    <w:multiLevelType w:val="multilevel"/>
    <w:tmpl w:val="F9664F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126393"/>
    <w:multiLevelType w:val="hybridMultilevel"/>
    <w:tmpl w:val="B84A6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F6B79"/>
    <w:multiLevelType w:val="hybridMultilevel"/>
    <w:tmpl w:val="8EA48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35CB3"/>
    <w:multiLevelType w:val="hybridMultilevel"/>
    <w:tmpl w:val="F62C7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5560B"/>
    <w:multiLevelType w:val="hybridMultilevel"/>
    <w:tmpl w:val="0B2C15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6093B"/>
    <w:multiLevelType w:val="hybridMultilevel"/>
    <w:tmpl w:val="990A91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6C63C9"/>
    <w:multiLevelType w:val="hybridMultilevel"/>
    <w:tmpl w:val="BFC0A11C"/>
    <w:lvl w:ilvl="0" w:tplc="6688DDE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D5638"/>
    <w:multiLevelType w:val="hybridMultilevel"/>
    <w:tmpl w:val="9BD02AE8"/>
    <w:lvl w:ilvl="0" w:tplc="4AE24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B43CA"/>
    <w:multiLevelType w:val="hybridMultilevel"/>
    <w:tmpl w:val="ACD282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B565E"/>
    <w:multiLevelType w:val="hybridMultilevel"/>
    <w:tmpl w:val="597454B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7DF20DB8"/>
    <w:multiLevelType w:val="hybridMultilevel"/>
    <w:tmpl w:val="08FC2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E5F45"/>
    <w:multiLevelType w:val="hybridMultilevel"/>
    <w:tmpl w:val="C5E8F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6"/>
  </w:num>
  <w:num w:numId="10">
    <w:abstractNumId w:val="1"/>
  </w:num>
  <w:num w:numId="11">
    <w:abstractNumId w:val="15"/>
  </w:num>
  <w:num w:numId="12">
    <w:abstractNumId w:val="11"/>
  </w:num>
  <w:num w:numId="13">
    <w:abstractNumId w:val="4"/>
  </w:num>
  <w:num w:numId="14">
    <w:abstractNumId w:val="13"/>
  </w:num>
  <w:num w:numId="15">
    <w:abstractNumId w:val="9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04"/>
    <w:rsid w:val="00014285"/>
    <w:rsid w:val="00030CF1"/>
    <w:rsid w:val="000357AB"/>
    <w:rsid w:val="000A2648"/>
    <w:rsid w:val="000D6B7C"/>
    <w:rsid w:val="00134DD5"/>
    <w:rsid w:val="0015312E"/>
    <w:rsid w:val="00192F51"/>
    <w:rsid w:val="001C2FD2"/>
    <w:rsid w:val="001E7B15"/>
    <w:rsid w:val="00203E01"/>
    <w:rsid w:val="00265430"/>
    <w:rsid w:val="00267ED5"/>
    <w:rsid w:val="00275575"/>
    <w:rsid w:val="00356F14"/>
    <w:rsid w:val="0039340C"/>
    <w:rsid w:val="003964C6"/>
    <w:rsid w:val="00397728"/>
    <w:rsid w:val="003E76F2"/>
    <w:rsid w:val="004108B6"/>
    <w:rsid w:val="00476AEF"/>
    <w:rsid w:val="004F6A4A"/>
    <w:rsid w:val="00522173"/>
    <w:rsid w:val="00552F3F"/>
    <w:rsid w:val="00560A14"/>
    <w:rsid w:val="00565EB5"/>
    <w:rsid w:val="00573FE9"/>
    <w:rsid w:val="00575163"/>
    <w:rsid w:val="00577A08"/>
    <w:rsid w:val="00581728"/>
    <w:rsid w:val="005F0ACA"/>
    <w:rsid w:val="00604F21"/>
    <w:rsid w:val="00611AD0"/>
    <w:rsid w:val="00677C89"/>
    <w:rsid w:val="006812CF"/>
    <w:rsid w:val="0068378F"/>
    <w:rsid w:val="00692AFA"/>
    <w:rsid w:val="006A1148"/>
    <w:rsid w:val="006A7A04"/>
    <w:rsid w:val="006B6BE5"/>
    <w:rsid w:val="006E12A0"/>
    <w:rsid w:val="006E3433"/>
    <w:rsid w:val="007048C8"/>
    <w:rsid w:val="007247ED"/>
    <w:rsid w:val="00742E12"/>
    <w:rsid w:val="007705BC"/>
    <w:rsid w:val="007729C6"/>
    <w:rsid w:val="007965FE"/>
    <w:rsid w:val="007A7F90"/>
    <w:rsid w:val="007B5ED7"/>
    <w:rsid w:val="007F01DE"/>
    <w:rsid w:val="008732BD"/>
    <w:rsid w:val="00881B0C"/>
    <w:rsid w:val="009A0764"/>
    <w:rsid w:val="009D653C"/>
    <w:rsid w:val="009E0B30"/>
    <w:rsid w:val="009F362F"/>
    <w:rsid w:val="009F5865"/>
    <w:rsid w:val="00A14D40"/>
    <w:rsid w:val="00A56291"/>
    <w:rsid w:val="00A654D0"/>
    <w:rsid w:val="00A967DA"/>
    <w:rsid w:val="00AA07CA"/>
    <w:rsid w:val="00B0231F"/>
    <w:rsid w:val="00B055D4"/>
    <w:rsid w:val="00B1353E"/>
    <w:rsid w:val="00B231CD"/>
    <w:rsid w:val="00B455BF"/>
    <w:rsid w:val="00B633B5"/>
    <w:rsid w:val="00BE62B8"/>
    <w:rsid w:val="00BF672E"/>
    <w:rsid w:val="00C3466E"/>
    <w:rsid w:val="00C94346"/>
    <w:rsid w:val="00CC32DE"/>
    <w:rsid w:val="00CE1B5E"/>
    <w:rsid w:val="00CF0579"/>
    <w:rsid w:val="00D012BD"/>
    <w:rsid w:val="00D17FC7"/>
    <w:rsid w:val="00D37723"/>
    <w:rsid w:val="00D73412"/>
    <w:rsid w:val="00D92D64"/>
    <w:rsid w:val="00D95A42"/>
    <w:rsid w:val="00DC237D"/>
    <w:rsid w:val="00DD3CF3"/>
    <w:rsid w:val="00DF202A"/>
    <w:rsid w:val="00E316DA"/>
    <w:rsid w:val="00E538C3"/>
    <w:rsid w:val="00E84D1B"/>
    <w:rsid w:val="00E95A48"/>
    <w:rsid w:val="00EA0815"/>
    <w:rsid w:val="00ED7071"/>
    <w:rsid w:val="00F6229D"/>
    <w:rsid w:val="00FB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2278E"/>
  <w15:docId w15:val="{BDD28516-9493-49E4-A30D-D1497AD0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line="360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A04"/>
    <w:pPr>
      <w:spacing w:after="120" w:line="240" w:lineRule="auto"/>
    </w:pPr>
    <w:rPr>
      <w:rFonts w:ascii="Arial" w:eastAsia="Times New Roman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7A04"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7A04"/>
    <w:pPr>
      <w:keepNext/>
      <w:spacing w:before="240" w:after="6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A7A04"/>
    <w:rPr>
      <w:rFonts w:ascii="Arial" w:eastAsia="Times New Roman" w:hAnsi="Arial" w:cs="Arial"/>
      <w:b/>
      <w:bCs/>
      <w:kern w:val="32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6A7A04"/>
    <w:rPr>
      <w:rFonts w:ascii="Arial" w:eastAsia="Times New Roman" w:hAnsi="Arial" w:cs="Arial"/>
      <w:b/>
      <w:bCs/>
      <w:sz w:val="28"/>
      <w:szCs w:val="28"/>
      <w:lang w:eastAsia="en-GB"/>
    </w:rPr>
  </w:style>
  <w:style w:type="paragraph" w:styleId="ListBullet">
    <w:name w:val="List Bullet"/>
    <w:basedOn w:val="Normal"/>
    <w:autoRedefine/>
    <w:uiPriority w:val="99"/>
    <w:rsid w:val="00573FE9"/>
    <w:pPr>
      <w:spacing w:after="0"/>
      <w:ind w:left="426" w:firstLine="0"/>
    </w:pPr>
    <w:rPr>
      <w:rFonts w:asciiTheme="minorHAnsi" w:hAnsiTheme="minorHAnsi"/>
    </w:rPr>
  </w:style>
  <w:style w:type="paragraph" w:customStyle="1" w:styleId="bold">
    <w:name w:val="bold"/>
    <w:basedOn w:val="Normal"/>
    <w:uiPriority w:val="99"/>
    <w:rsid w:val="006A7A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A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04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A7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AD8ACEF6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Davies Lane Primary School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bronwen.chalmers</dc:creator>
  <cp:lastModifiedBy>Adeel Hussain</cp:lastModifiedBy>
  <cp:revision>3</cp:revision>
  <cp:lastPrinted>2015-03-04T13:48:00Z</cp:lastPrinted>
  <dcterms:created xsi:type="dcterms:W3CDTF">2021-05-05T10:46:00Z</dcterms:created>
  <dcterms:modified xsi:type="dcterms:W3CDTF">2021-05-05T10:54:00Z</dcterms:modified>
</cp:coreProperties>
</file>