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843F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3E53B6A"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5A2812" w:rsidRPr="005A2812">
        <w:rPr>
          <w:noProof/>
        </w:rPr>
        <w:t>St Mary's Catholic College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7DA7411"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5A2812">
        <w:rPr>
          <w:noProof/>
        </w:rPr>
        <w:t>Wirral</w:t>
      </w:r>
      <w:r w:rsidR="00B45A58">
        <w:fldChar w:fldCharType="end"/>
      </w:r>
      <w:bookmarkEnd w:id="3"/>
    </w:p>
    <w:p w14:paraId="30D5815E" w14:textId="77777777" w:rsidR="006219F3" w:rsidRDefault="006219F3" w:rsidP="00BF3AC1">
      <w:pPr>
        <w:jc w:val="both"/>
      </w:pPr>
    </w:p>
    <w:p w14:paraId="09D0CD24" w14:textId="5603F7DC"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5A2812">
        <w:rPr>
          <w:noProof/>
        </w:rPr>
        <w:t>Shrewsbury</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843F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572F33" w:rsidR="0017243E" w:rsidRDefault="0017243E" w:rsidP="003D79FD">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3D79FD" w:rsidRPr="003D79FD">
        <w:t xml:space="preserve">St </w:t>
      </w:r>
      <w:r w:rsidR="005A2812">
        <w:t xml:space="preserve">Mary's </w:t>
      </w:r>
      <w:r w:rsidR="003D79FD" w:rsidRPr="003D79FD">
        <w:t xml:space="preserve">Catholic College which is a Voluntary Academy. We are part of the Holy Family Multi Academy Trust. The Academy Trust is the Data Controller and St </w:t>
      </w:r>
      <w:r w:rsidR="005A2812">
        <w:t>Mary's</w:t>
      </w:r>
      <w:r w:rsidR="003D79FD" w:rsidRPr="003D79FD">
        <w:t xml:space="preserve"> Ca</w:t>
      </w:r>
      <w:r w:rsidR="005A2812">
        <w:t>t</w:t>
      </w:r>
      <w:r w:rsidR="003D79FD" w:rsidRPr="003D79FD">
        <w:t>holic College is part of the Academy Trus</w:t>
      </w:r>
      <w:r w:rsidR="003D79FD">
        <w:t>t</w:t>
      </w:r>
      <w:r w:rsidR="001A741A">
        <w:fldChar w:fldCharType="end"/>
      </w:r>
      <w:bookmarkEnd w:id="107"/>
      <w:r w:rsidR="00643D67">
        <w:t>.</w:t>
      </w:r>
    </w:p>
    <w:p w14:paraId="783B8483" w14:textId="77777777" w:rsidR="0017243E" w:rsidRDefault="0017243E" w:rsidP="0017243E">
      <w:pPr>
        <w:pStyle w:val="ListParagraph"/>
        <w:jc w:val="both"/>
      </w:pPr>
    </w:p>
    <w:p w14:paraId="1E577B6B" w14:textId="4703A40D" w:rsidR="0017243E" w:rsidRDefault="0017243E" w:rsidP="003D79FD">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D79FD" w:rsidRPr="003D79FD">
        <w:t>The Di</w:t>
      </w:r>
      <w:r w:rsidR="003D79FD">
        <w:t>o</w:t>
      </w:r>
      <w:r w:rsidR="003D79FD" w:rsidRPr="003D79FD">
        <w:t xml:space="preserve">cese of Shrewsbury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F0BCE9" w:rsidR="00643D67" w:rsidRPr="00643D67" w:rsidRDefault="00643D67" w:rsidP="003D79F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A843FE">
        <w:t>Shirley O'Neill</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3D79FD">
        <w:t>e</w:t>
      </w:r>
      <w:r w:rsidR="003D79FD" w:rsidRPr="003D79FD">
        <w:rPr>
          <w:noProof/>
        </w:rPr>
        <w:t xml:space="preserve">mail : </w:t>
      </w:r>
      <w:r w:rsidR="00A843FE">
        <w:rPr>
          <w:noProof/>
        </w:rPr>
        <w:t>schooloffice@stmaryswallasey.com</w:t>
      </w:r>
      <w:bookmarkStart w:id="111" w:name="_GoBack"/>
      <w:bookmarkEnd w:id="111"/>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D033959" w:rsidR="003A1E93" w:rsidRDefault="003A1E93" w:rsidP="003D79F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3D79FD">
        <w:t>f</w:t>
      </w:r>
      <w:r w:rsidR="003D79FD" w:rsidRPr="003D79FD">
        <w:t>ollowing our complaints procedure which is located on our website www.st</w:t>
      </w:r>
      <w:r w:rsidR="005A2812">
        <w:t>maryscollege.</w:t>
      </w:r>
      <w:r w:rsidR="003D79FD" w:rsidRPr="003D79FD">
        <w:t>com</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963AB1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E3929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843FE" w:rsidRPr="00A843FE">
          <w:rPr>
            <w:b/>
            <w:bCs/>
            <w:noProof/>
          </w:rPr>
          <w:t>15</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3D79FD"/>
    <w:rsid w:val="00424F13"/>
    <w:rsid w:val="00491FBC"/>
    <w:rsid w:val="00530334"/>
    <w:rsid w:val="005A2812"/>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843FE"/>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9874caef-fd84-4b11-afb6-9e754267c132"/>
    <ds:schemaRef ds:uri="http://schemas.microsoft.com/office/2006/metadata/properties"/>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85E78-DA47-43DE-AA3D-E4C95AC1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96313396</Template>
  <TotalTime>2</TotalTime>
  <Pages>17</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Williams</cp:lastModifiedBy>
  <cp:revision>3</cp:revision>
  <cp:lastPrinted>2019-03-28T16:35:00Z</cp:lastPrinted>
  <dcterms:created xsi:type="dcterms:W3CDTF">2020-05-06T14:34:00Z</dcterms:created>
  <dcterms:modified xsi:type="dcterms:W3CDTF">2020-05-06T14:35:00Z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