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787" w:type="dxa"/>
        <w:tblInd w:w="-852" w:type="dxa"/>
        <w:tblLayout w:type="fixed"/>
        <w:tblLook w:val="04A0" w:firstRow="1" w:lastRow="0" w:firstColumn="1" w:lastColumn="0" w:noHBand="0" w:noVBand="1"/>
      </w:tblPr>
      <w:tblGrid>
        <w:gridCol w:w="542"/>
        <w:gridCol w:w="578"/>
        <w:gridCol w:w="624"/>
        <w:gridCol w:w="216"/>
        <w:gridCol w:w="307"/>
        <w:gridCol w:w="307"/>
        <w:gridCol w:w="107"/>
        <w:gridCol w:w="154"/>
        <w:gridCol w:w="76"/>
        <w:gridCol w:w="1426"/>
        <w:gridCol w:w="246"/>
        <w:gridCol w:w="666"/>
        <w:gridCol w:w="142"/>
        <w:gridCol w:w="1121"/>
        <w:gridCol w:w="157"/>
        <w:gridCol w:w="20"/>
        <w:gridCol w:w="470"/>
        <w:gridCol w:w="55"/>
        <w:gridCol w:w="776"/>
        <w:gridCol w:w="80"/>
        <w:gridCol w:w="49"/>
        <w:gridCol w:w="100"/>
        <w:gridCol w:w="184"/>
        <w:gridCol w:w="112"/>
        <w:gridCol w:w="72"/>
        <w:gridCol w:w="368"/>
        <w:gridCol w:w="614"/>
        <w:gridCol w:w="154"/>
        <w:gridCol w:w="1064"/>
      </w:tblGrid>
      <w:tr w:rsidR="00506D1B" w:rsidTr="00CA5A35">
        <w:trPr>
          <w:trHeight w:val="518"/>
        </w:trPr>
        <w:tc>
          <w:tcPr>
            <w:tcW w:w="2835"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rsidR="0090113D" w:rsidRPr="009A3E88" w:rsidRDefault="0090113D" w:rsidP="007F5C16">
            <w:pPr>
              <w:rPr>
                <w:rFonts w:ascii="Arial" w:hAnsi="Arial" w:cs="Arial"/>
                <w:b/>
                <w:bCs/>
                <w:lang w:val="en-GB"/>
              </w:rPr>
            </w:pPr>
            <w:r w:rsidRPr="009A3E88">
              <w:rPr>
                <w:rFonts w:ascii="Arial" w:hAnsi="Arial" w:cs="Arial"/>
                <w:b/>
                <w:bCs/>
                <w:color w:val="000000" w:themeColor="text1"/>
                <w:lang w:val="en-GB"/>
              </w:rPr>
              <w:t>Post Applied For</w:t>
            </w:r>
            <w:r w:rsidR="00984994" w:rsidRPr="009A3E88">
              <w:rPr>
                <w:rFonts w:ascii="Arial" w:hAnsi="Arial" w:cs="Arial"/>
                <w:b/>
                <w:bCs/>
                <w:color w:val="000000" w:themeColor="text1"/>
                <w:lang w:val="en-GB"/>
              </w:rPr>
              <w:t>:</w:t>
            </w:r>
          </w:p>
        </w:tc>
        <w:tc>
          <w:tcPr>
            <w:tcW w:w="255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90113D" w:rsidRPr="0090113D" w:rsidRDefault="00545B5A" w:rsidP="006344EB">
            <w:pPr>
              <w:rPr>
                <w:rFonts w:ascii="Arial" w:hAnsi="Arial" w:cs="Arial"/>
                <w:lang w:val="en-GB"/>
              </w:rPr>
            </w:pPr>
            <w:r>
              <w:rPr>
                <w:rFonts w:ascii="Arial" w:hAnsi="Arial" w:cs="Arial"/>
                <w:lang w:val="en-GB"/>
              </w:rPr>
              <w:fldChar w:fldCharType="begin">
                <w:ffData>
                  <w:name w:val="Text1"/>
                  <w:enabled/>
                  <w:calcOnExit w:val="0"/>
                  <w:textInput/>
                </w:ffData>
              </w:fldChar>
            </w:r>
            <w:bookmarkStart w:id="0" w:name="Text1"/>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6344EB">
              <w:rPr>
                <w:rFonts w:ascii="Arial" w:hAnsi="Arial" w:cs="Arial"/>
                <w:noProof/>
                <w:lang w:val="en-GB"/>
              </w:rPr>
              <w:t xml:space="preserve"> Teacher</w:t>
            </w:r>
            <w:r>
              <w:rPr>
                <w:rFonts w:ascii="Arial" w:hAnsi="Arial" w:cs="Arial"/>
                <w:lang w:val="en-GB"/>
              </w:rPr>
              <w:fldChar w:fldCharType="end"/>
            </w:r>
            <w:bookmarkEnd w:id="0"/>
          </w:p>
        </w:tc>
        <w:tc>
          <w:tcPr>
            <w:tcW w:w="272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rsidR="0090113D" w:rsidRPr="009A3E88" w:rsidRDefault="0090113D" w:rsidP="007F5C16">
            <w:pPr>
              <w:rPr>
                <w:rFonts w:ascii="Arial" w:hAnsi="Arial" w:cs="Arial"/>
                <w:b/>
                <w:lang w:val="en-GB"/>
              </w:rPr>
            </w:pPr>
            <w:r w:rsidRPr="009A3E88">
              <w:rPr>
                <w:rFonts w:ascii="Arial" w:hAnsi="Arial" w:cs="Arial"/>
                <w:b/>
                <w:lang w:val="en-GB"/>
              </w:rPr>
              <w:t xml:space="preserve">Advert </w:t>
            </w:r>
            <w:r w:rsidR="00955A4A" w:rsidRPr="009A3E88">
              <w:rPr>
                <w:rFonts w:ascii="Arial" w:hAnsi="Arial" w:cs="Arial"/>
                <w:b/>
                <w:lang w:val="en-GB"/>
              </w:rPr>
              <w:t>Reference</w:t>
            </w:r>
            <w:r w:rsidRPr="009A3E88">
              <w:rPr>
                <w:rFonts w:ascii="Arial" w:hAnsi="Arial" w:cs="Arial"/>
                <w:b/>
                <w:lang w:val="en-GB"/>
              </w:rPr>
              <w:t xml:space="preserve"> No:</w:t>
            </w:r>
          </w:p>
        </w:tc>
        <w:tc>
          <w:tcPr>
            <w:tcW w:w="266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90113D" w:rsidRDefault="00545B5A" w:rsidP="006344EB">
            <w:pPr>
              <w:rPr>
                <w:lang w:val="en-GB"/>
              </w:rPr>
            </w:pPr>
            <w:r>
              <w:rPr>
                <w:lang w:val="en-GB"/>
              </w:rPr>
              <w:fldChar w:fldCharType="begin">
                <w:ffData>
                  <w:name w:val="Text3"/>
                  <w:enabled/>
                  <w:calcOnExit w:val="0"/>
                  <w:textInput/>
                </w:ffData>
              </w:fldChar>
            </w:r>
            <w:bookmarkStart w:id="1" w:name="Text3"/>
            <w:r>
              <w:rPr>
                <w:lang w:val="en-GB"/>
              </w:rPr>
              <w:instrText xml:space="preserve"> FORMTEXT </w:instrText>
            </w:r>
            <w:r>
              <w:rPr>
                <w:lang w:val="en-GB"/>
              </w:rPr>
            </w:r>
            <w:r>
              <w:rPr>
                <w:lang w:val="en-GB"/>
              </w:rPr>
              <w:fldChar w:fldCharType="separate"/>
            </w:r>
            <w:r w:rsidR="00C85238">
              <w:rPr>
                <w:lang w:val="en-GB"/>
              </w:rPr>
              <w:t>MAT LEAVE</w:t>
            </w:r>
            <w:bookmarkStart w:id="2" w:name="_GoBack"/>
            <w:bookmarkEnd w:id="2"/>
            <w:r>
              <w:rPr>
                <w:lang w:val="en-GB"/>
              </w:rPr>
              <w:fldChar w:fldCharType="end"/>
            </w:r>
            <w:bookmarkEnd w:id="1"/>
          </w:p>
        </w:tc>
      </w:tr>
      <w:tr w:rsidR="00506D1B" w:rsidTr="00CA5A35">
        <w:trPr>
          <w:trHeight w:val="428"/>
        </w:trPr>
        <w:tc>
          <w:tcPr>
            <w:tcW w:w="2835"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rsidR="0090113D" w:rsidRPr="009A3E88" w:rsidRDefault="0090113D" w:rsidP="007F5C16">
            <w:pPr>
              <w:rPr>
                <w:rFonts w:ascii="Arial" w:hAnsi="Arial" w:cs="Arial"/>
                <w:b/>
                <w:lang w:val="en-GB"/>
              </w:rPr>
            </w:pPr>
            <w:r w:rsidRPr="009A3E88">
              <w:rPr>
                <w:rFonts w:ascii="Arial" w:hAnsi="Arial" w:cs="Arial"/>
                <w:b/>
                <w:lang w:val="en-GB"/>
              </w:rPr>
              <w:t>School</w:t>
            </w:r>
            <w:r w:rsidR="001627C9">
              <w:rPr>
                <w:rFonts w:ascii="Arial" w:hAnsi="Arial" w:cs="Arial"/>
                <w:b/>
                <w:lang w:val="en-GB"/>
              </w:rPr>
              <w:t xml:space="preserve"> </w:t>
            </w:r>
            <w:r w:rsidRPr="009A3E88">
              <w:rPr>
                <w:rFonts w:ascii="Arial" w:hAnsi="Arial" w:cs="Arial"/>
                <w:b/>
                <w:lang w:val="en-GB"/>
              </w:rPr>
              <w:t>/</w:t>
            </w:r>
            <w:r w:rsidR="001627C9">
              <w:rPr>
                <w:rFonts w:ascii="Arial" w:hAnsi="Arial" w:cs="Arial"/>
                <w:b/>
                <w:lang w:val="en-GB"/>
              </w:rPr>
              <w:t xml:space="preserve"> </w:t>
            </w:r>
            <w:r w:rsidRPr="009A3E88">
              <w:rPr>
                <w:rFonts w:ascii="Arial" w:hAnsi="Arial" w:cs="Arial"/>
                <w:b/>
                <w:lang w:val="en-GB"/>
              </w:rPr>
              <w:t>Department</w:t>
            </w:r>
            <w:r w:rsidR="00984994" w:rsidRPr="009A3E88">
              <w:rPr>
                <w:rFonts w:ascii="Arial" w:hAnsi="Arial" w:cs="Arial"/>
                <w:b/>
                <w:lang w:val="en-GB"/>
              </w:rPr>
              <w:t>:</w:t>
            </w:r>
          </w:p>
        </w:tc>
        <w:tc>
          <w:tcPr>
            <w:tcW w:w="255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90113D" w:rsidRPr="0090113D" w:rsidRDefault="00545B5A" w:rsidP="006344EB">
            <w:pPr>
              <w:rPr>
                <w:rFonts w:ascii="Arial" w:hAnsi="Arial" w:cs="Arial"/>
                <w:lang w:val="en-GB"/>
              </w:rPr>
            </w:pPr>
            <w:r>
              <w:rPr>
                <w:rFonts w:ascii="Arial" w:hAnsi="Arial" w:cs="Arial"/>
                <w:lang w:val="en-GB"/>
              </w:rPr>
              <w:fldChar w:fldCharType="begin">
                <w:ffData>
                  <w:name w:val="Text2"/>
                  <w:enabled/>
                  <w:calcOnExit w:val="0"/>
                  <w:textInput/>
                </w:ffData>
              </w:fldChar>
            </w:r>
            <w:bookmarkStart w:id="3" w:name="Text2"/>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6344EB">
              <w:rPr>
                <w:rFonts w:ascii="Arial" w:hAnsi="Arial" w:cs="Arial"/>
                <w:noProof/>
                <w:lang w:val="en-GB"/>
              </w:rPr>
              <w:t>Eskdale Junior School</w:t>
            </w:r>
            <w:r>
              <w:rPr>
                <w:rFonts w:ascii="Arial" w:hAnsi="Arial" w:cs="Arial"/>
                <w:lang w:val="en-GB"/>
              </w:rPr>
              <w:fldChar w:fldCharType="end"/>
            </w:r>
            <w:bookmarkEnd w:id="3"/>
          </w:p>
        </w:tc>
        <w:tc>
          <w:tcPr>
            <w:tcW w:w="272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rsidR="0090113D" w:rsidRPr="009A3E88" w:rsidRDefault="0090113D" w:rsidP="007F5C16">
            <w:pPr>
              <w:rPr>
                <w:rFonts w:ascii="Arial" w:hAnsi="Arial" w:cs="Arial"/>
                <w:b/>
                <w:lang w:val="en-GB"/>
              </w:rPr>
            </w:pPr>
            <w:r w:rsidRPr="009A3E88">
              <w:rPr>
                <w:rFonts w:ascii="Arial" w:hAnsi="Arial" w:cs="Arial"/>
                <w:b/>
                <w:lang w:val="en-GB"/>
              </w:rPr>
              <w:t>Closing Date</w:t>
            </w:r>
            <w:r w:rsidR="00984994" w:rsidRPr="009A3E88">
              <w:rPr>
                <w:rFonts w:ascii="Arial" w:hAnsi="Arial" w:cs="Arial"/>
                <w:b/>
                <w:lang w:val="en-GB"/>
              </w:rPr>
              <w:t>:</w:t>
            </w:r>
          </w:p>
        </w:tc>
        <w:tc>
          <w:tcPr>
            <w:tcW w:w="266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90113D" w:rsidRDefault="00545B5A" w:rsidP="006344EB">
            <w:pPr>
              <w:rPr>
                <w:lang w:val="en-GB"/>
              </w:rPr>
            </w:pPr>
            <w:r>
              <w:rPr>
                <w:lang w:val="en-GB"/>
              </w:rPr>
              <w:fldChar w:fldCharType="begin">
                <w:ffData>
                  <w:name w:val="Text4"/>
                  <w:enabled/>
                  <w:calcOnExit w:val="0"/>
                  <w:textInput/>
                </w:ffData>
              </w:fldChar>
            </w:r>
            <w:bookmarkStart w:id="4" w:name="Text4"/>
            <w:r>
              <w:rPr>
                <w:lang w:val="en-GB"/>
              </w:rPr>
              <w:instrText xml:space="preserve"> FORMTEXT </w:instrText>
            </w:r>
            <w:r>
              <w:rPr>
                <w:lang w:val="en-GB"/>
              </w:rPr>
            </w:r>
            <w:r>
              <w:rPr>
                <w:lang w:val="en-GB"/>
              </w:rPr>
              <w:fldChar w:fldCharType="separate"/>
            </w:r>
            <w:r w:rsidR="00C85238">
              <w:rPr>
                <w:noProof/>
                <w:lang w:val="en-GB"/>
              </w:rPr>
              <w:t>8</w:t>
            </w:r>
            <w:r w:rsidR="00C85238" w:rsidRPr="00C85238">
              <w:rPr>
                <w:noProof/>
                <w:vertAlign w:val="superscript"/>
                <w:lang w:val="en-GB"/>
              </w:rPr>
              <w:t>th</w:t>
            </w:r>
            <w:r w:rsidR="00C85238">
              <w:rPr>
                <w:noProof/>
                <w:lang w:val="en-GB"/>
              </w:rPr>
              <w:t xml:space="preserve"> March </w:t>
            </w:r>
            <w:r>
              <w:rPr>
                <w:lang w:val="en-GB"/>
              </w:rPr>
              <w:fldChar w:fldCharType="end"/>
            </w:r>
            <w:bookmarkEnd w:id="4"/>
          </w:p>
        </w:tc>
      </w:tr>
      <w:tr w:rsidR="003A3351" w:rsidTr="009E53E1">
        <w:trPr>
          <w:trHeight w:val="608"/>
        </w:trPr>
        <w:tc>
          <w:tcPr>
            <w:tcW w:w="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rsidR="00A4521A" w:rsidRPr="0090113D" w:rsidRDefault="00A4521A" w:rsidP="00FA127A">
            <w:pPr>
              <w:jc w:val="center"/>
              <w:rPr>
                <w:rFonts w:ascii="Arial" w:hAnsi="Arial" w:cs="Arial"/>
                <w:sz w:val="28"/>
                <w:szCs w:val="28"/>
                <w:lang w:val="en-GB"/>
              </w:rPr>
            </w:pPr>
            <w:r w:rsidRPr="0090113D">
              <w:rPr>
                <w:rFonts w:ascii="Arial" w:hAnsi="Arial" w:cs="Arial"/>
                <w:b/>
                <w:color w:val="FFFFFF" w:themeColor="background1"/>
                <w:spacing w:val="2"/>
                <w:sz w:val="28"/>
                <w:szCs w:val="28"/>
              </w:rPr>
              <w:t>1</w:t>
            </w:r>
          </w:p>
        </w:tc>
        <w:tc>
          <w:tcPr>
            <w:tcW w:w="10245" w:type="dxa"/>
            <w:gridSpan w:val="2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rsidR="00A4521A" w:rsidRPr="0090113D" w:rsidRDefault="001627C9" w:rsidP="00DF5DD1">
            <w:pPr>
              <w:rPr>
                <w:rFonts w:ascii="Arial" w:hAnsi="Arial" w:cs="Arial"/>
                <w:b/>
                <w:bCs/>
                <w:lang w:val="en-GB"/>
              </w:rPr>
            </w:pPr>
            <w:r>
              <w:rPr>
                <w:rFonts w:ascii="Arial" w:hAnsi="Arial" w:cs="Arial"/>
                <w:b/>
                <w:bCs/>
                <w:color w:val="FFFFFF" w:themeColor="background1"/>
                <w:spacing w:val="2"/>
              </w:rPr>
              <w:t>Personal d</w:t>
            </w:r>
            <w:r w:rsidR="00A4521A" w:rsidRPr="00545B5A">
              <w:rPr>
                <w:rFonts w:ascii="Arial" w:hAnsi="Arial" w:cs="Arial"/>
                <w:b/>
                <w:bCs/>
                <w:color w:val="FFFFFF" w:themeColor="background1"/>
                <w:spacing w:val="2"/>
              </w:rPr>
              <w:t xml:space="preserve">etails </w:t>
            </w:r>
          </w:p>
        </w:tc>
      </w:tr>
      <w:tr w:rsidR="00506D1B" w:rsidTr="00CA5A35">
        <w:trPr>
          <w:trHeight w:val="442"/>
        </w:trPr>
        <w:tc>
          <w:tcPr>
            <w:tcW w:w="2835"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rsidR="00984994" w:rsidRPr="009A3E88" w:rsidRDefault="00984994" w:rsidP="007F5C16">
            <w:pPr>
              <w:rPr>
                <w:rFonts w:ascii="Arial" w:hAnsi="Arial" w:cs="Arial"/>
                <w:b/>
                <w:lang w:val="en-GB"/>
              </w:rPr>
            </w:pPr>
            <w:r w:rsidRPr="009A3E88">
              <w:rPr>
                <w:rFonts w:ascii="Arial" w:hAnsi="Arial" w:cs="Arial"/>
                <w:b/>
                <w:color w:val="000000"/>
                <w:spacing w:val="-5"/>
              </w:rPr>
              <w:t>Surname:</w:t>
            </w:r>
          </w:p>
        </w:tc>
        <w:tc>
          <w:tcPr>
            <w:tcW w:w="255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984994" w:rsidRPr="00984994" w:rsidRDefault="00EB40A8" w:rsidP="006653E3">
            <w:pPr>
              <w:rPr>
                <w:rFonts w:ascii="Arial" w:hAnsi="Arial" w:cs="Arial"/>
                <w:lang w:val="en-GB"/>
              </w:rPr>
            </w:pPr>
            <w:r>
              <w:rPr>
                <w:rFonts w:ascii="Arial" w:hAnsi="Arial" w:cs="Arial"/>
                <w:lang w:val="en-GB"/>
              </w:rPr>
              <w:fldChar w:fldCharType="begin">
                <w:ffData>
                  <w:name w:val="Text77"/>
                  <w:enabled/>
                  <w:calcOnExit w:val="0"/>
                  <w:textInput/>
                </w:ffData>
              </w:fldChar>
            </w:r>
            <w:bookmarkStart w:id="5" w:name="Text77"/>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5"/>
          </w:p>
        </w:tc>
        <w:tc>
          <w:tcPr>
            <w:tcW w:w="272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rsidR="00984994" w:rsidRPr="009A3E88" w:rsidRDefault="00984994" w:rsidP="007F5C16">
            <w:pPr>
              <w:rPr>
                <w:rFonts w:ascii="Arial" w:hAnsi="Arial" w:cs="Arial"/>
                <w:b/>
                <w:lang w:val="en-GB"/>
              </w:rPr>
            </w:pPr>
            <w:r w:rsidRPr="009A3E88">
              <w:rPr>
                <w:rFonts w:ascii="Arial" w:hAnsi="Arial" w:cs="Arial"/>
                <w:b/>
                <w:color w:val="000000"/>
                <w:spacing w:val="-5"/>
              </w:rPr>
              <w:t>Forenames:</w:t>
            </w:r>
          </w:p>
        </w:tc>
        <w:tc>
          <w:tcPr>
            <w:tcW w:w="266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984994" w:rsidRDefault="00970082" w:rsidP="006653E3">
            <w:pPr>
              <w:rPr>
                <w:lang w:val="en-GB"/>
              </w:rPr>
            </w:pPr>
            <w:r>
              <w:rPr>
                <w:rFonts w:ascii="Arial" w:hAnsi="Arial" w:cs="Arial"/>
                <w:lang w:val="en-GB"/>
              </w:rPr>
              <w:fldChar w:fldCharType="begin">
                <w:ffData>
                  <w:name w:val="Text77"/>
                  <w:enabled/>
                  <w:calcOnExit w:val="0"/>
                  <w:textInput/>
                </w:ffData>
              </w:fldChar>
            </w:r>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p>
        </w:tc>
      </w:tr>
      <w:tr w:rsidR="00506D1B" w:rsidTr="00CA5A35">
        <w:trPr>
          <w:trHeight w:val="636"/>
        </w:trPr>
        <w:tc>
          <w:tcPr>
            <w:tcW w:w="2835"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rsidR="00984994" w:rsidRPr="00984994" w:rsidRDefault="00CA5A35" w:rsidP="00CA5A35">
            <w:pPr>
              <w:spacing w:before="120" w:after="120"/>
              <w:rPr>
                <w:rFonts w:ascii="Arial" w:hAnsi="Arial" w:cs="Arial"/>
                <w:lang w:val="en-GB"/>
              </w:rPr>
            </w:pPr>
            <w:r w:rsidRPr="000F064A">
              <w:rPr>
                <w:rFonts w:ascii="Arial" w:hAnsi="Arial" w:cs="Arial"/>
                <w:b/>
                <w:color w:val="000000"/>
                <w:spacing w:val="1"/>
              </w:rPr>
              <w:t>Title by which you wish to be referred:</w:t>
            </w:r>
            <w:r>
              <w:rPr>
                <w:color w:val="000000"/>
                <w:spacing w:val="1"/>
              </w:rPr>
              <w:br/>
            </w:r>
            <w:r w:rsidRPr="00955A4A">
              <w:rPr>
                <w:rFonts w:ascii="Arial" w:hAnsi="Arial" w:cs="Arial"/>
                <w:color w:val="000000"/>
                <w:spacing w:val="1"/>
                <w:sz w:val="20"/>
                <w:szCs w:val="20"/>
              </w:rPr>
              <w:t>(Mr/Mrs/Miss/Ms/</w:t>
            </w:r>
            <w:r>
              <w:rPr>
                <w:rFonts w:ascii="Arial" w:hAnsi="Arial" w:cs="Arial"/>
                <w:color w:val="000000"/>
                <w:spacing w:val="1"/>
                <w:sz w:val="20"/>
                <w:szCs w:val="20"/>
              </w:rPr>
              <w:t>Mx/</w:t>
            </w:r>
            <w:r w:rsidRPr="00955A4A">
              <w:rPr>
                <w:rFonts w:ascii="Arial" w:hAnsi="Arial" w:cs="Arial"/>
                <w:color w:val="000000"/>
                <w:spacing w:val="1"/>
                <w:sz w:val="20"/>
                <w:szCs w:val="20"/>
              </w:rPr>
              <w:t>Other)</w:t>
            </w:r>
          </w:p>
        </w:tc>
        <w:tc>
          <w:tcPr>
            <w:tcW w:w="255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984994" w:rsidRPr="00984994" w:rsidRDefault="00EB40A8" w:rsidP="006653E3">
            <w:pPr>
              <w:rPr>
                <w:rFonts w:ascii="Arial" w:hAnsi="Arial" w:cs="Arial"/>
                <w:lang w:val="en-GB"/>
              </w:rPr>
            </w:pPr>
            <w:r>
              <w:rPr>
                <w:rFonts w:ascii="Arial" w:hAnsi="Arial" w:cs="Arial"/>
                <w:lang w:val="en-GB"/>
              </w:rPr>
              <w:fldChar w:fldCharType="begin">
                <w:ffData>
                  <w:name w:val="Text76"/>
                  <w:enabled/>
                  <w:calcOnExit w:val="0"/>
                  <w:textInput/>
                </w:ffData>
              </w:fldChar>
            </w:r>
            <w:bookmarkStart w:id="6" w:name="Text76"/>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6"/>
          </w:p>
        </w:tc>
        <w:tc>
          <w:tcPr>
            <w:tcW w:w="272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rsidR="00984994" w:rsidRPr="009A3E88" w:rsidRDefault="00984994" w:rsidP="007F5C16">
            <w:pPr>
              <w:rPr>
                <w:rFonts w:ascii="Arial" w:hAnsi="Arial" w:cs="Arial"/>
                <w:b/>
                <w:lang w:val="en-GB"/>
              </w:rPr>
            </w:pPr>
            <w:r w:rsidRPr="009A3E88">
              <w:rPr>
                <w:rFonts w:ascii="Arial" w:hAnsi="Arial" w:cs="Arial"/>
                <w:b/>
                <w:color w:val="000000"/>
                <w:spacing w:val="1"/>
              </w:rPr>
              <w:t>Date of Birth:</w:t>
            </w:r>
          </w:p>
        </w:tc>
        <w:tc>
          <w:tcPr>
            <w:tcW w:w="266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984994" w:rsidRDefault="00970082" w:rsidP="00B071F4">
            <w:pPr>
              <w:rPr>
                <w:lang w:val="en-GB"/>
              </w:rPr>
            </w:pPr>
            <w:r>
              <w:rPr>
                <w:rFonts w:ascii="Arial" w:hAnsi="Arial" w:cs="Arial"/>
                <w:lang w:val="en-GB"/>
              </w:rPr>
              <w:fldChar w:fldCharType="begin">
                <w:ffData>
                  <w:name w:val=""/>
                  <w:enabled/>
                  <w:calcOnExit w:val="0"/>
                  <w:textInput/>
                </w:ffData>
              </w:fldChar>
            </w:r>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p>
        </w:tc>
      </w:tr>
      <w:tr w:rsidR="00506D1B" w:rsidTr="00CA5A35">
        <w:trPr>
          <w:trHeight w:val="1910"/>
        </w:trPr>
        <w:tc>
          <w:tcPr>
            <w:tcW w:w="2835"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rsidR="00984994" w:rsidRPr="009A3E88" w:rsidRDefault="00984994" w:rsidP="00506D1B">
            <w:pPr>
              <w:spacing w:before="120" w:after="120"/>
              <w:ind w:right="-74"/>
              <w:rPr>
                <w:rFonts w:ascii="Arial" w:hAnsi="Arial" w:cs="Arial"/>
                <w:b/>
                <w:color w:val="000000"/>
                <w:spacing w:val="-1"/>
              </w:rPr>
            </w:pPr>
            <w:r w:rsidRPr="009A3E88">
              <w:rPr>
                <w:rFonts w:ascii="Arial" w:hAnsi="Arial" w:cs="Arial"/>
                <w:b/>
                <w:color w:val="000000"/>
                <w:spacing w:val="-1"/>
              </w:rPr>
              <w:t xml:space="preserve">Address for Correspondence: </w:t>
            </w:r>
          </w:p>
        </w:tc>
        <w:tc>
          <w:tcPr>
            <w:tcW w:w="255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5B2935" w:rsidRDefault="00EB40A8" w:rsidP="00506D1B">
            <w:pPr>
              <w:spacing w:before="120"/>
              <w:rPr>
                <w:rFonts w:ascii="Arial" w:hAnsi="Arial" w:cs="Arial"/>
                <w:lang w:val="en-GB"/>
              </w:rPr>
            </w:pPr>
            <w:r>
              <w:rPr>
                <w:rFonts w:ascii="Arial" w:hAnsi="Arial" w:cs="Arial"/>
                <w:lang w:val="en-GB"/>
              </w:rPr>
              <w:fldChar w:fldCharType="begin">
                <w:ffData>
                  <w:name w:val="Text75"/>
                  <w:enabled/>
                  <w:calcOnExit w:val="0"/>
                  <w:textInput/>
                </w:ffData>
              </w:fldChar>
            </w:r>
            <w:bookmarkStart w:id="7" w:name="Text75"/>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7"/>
          </w:p>
          <w:p w:rsidR="005B2935" w:rsidRPr="00984994" w:rsidRDefault="005B2935" w:rsidP="00506D1B">
            <w:pPr>
              <w:rPr>
                <w:rFonts w:ascii="Arial" w:hAnsi="Arial" w:cs="Arial"/>
                <w:lang w:val="en-GB"/>
              </w:rPr>
            </w:pPr>
          </w:p>
        </w:tc>
        <w:tc>
          <w:tcPr>
            <w:tcW w:w="272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rsidR="00984994" w:rsidRPr="00984994" w:rsidRDefault="00984994" w:rsidP="00506D1B">
            <w:pPr>
              <w:spacing w:before="120"/>
              <w:rPr>
                <w:rFonts w:ascii="Arial" w:hAnsi="Arial" w:cs="Arial"/>
                <w:lang w:val="en-GB"/>
              </w:rPr>
            </w:pPr>
            <w:r w:rsidRPr="009A3E88">
              <w:rPr>
                <w:rFonts w:ascii="Arial" w:hAnsi="Arial" w:cs="Arial"/>
                <w:b/>
                <w:color w:val="000000"/>
              </w:rPr>
              <w:t>Permanent Address</w:t>
            </w:r>
            <w:r w:rsidRPr="00984994">
              <w:rPr>
                <w:rFonts w:ascii="Arial" w:hAnsi="Arial" w:cs="Arial"/>
                <w:color w:val="000000"/>
              </w:rPr>
              <w:t xml:space="preserve"> </w:t>
            </w:r>
            <w:r>
              <w:rPr>
                <w:rFonts w:ascii="Arial" w:hAnsi="Arial" w:cs="Arial"/>
                <w:color w:val="000000"/>
              </w:rPr>
              <w:br/>
            </w:r>
            <w:r w:rsidRPr="002B76BB">
              <w:rPr>
                <w:rFonts w:ascii="Arial" w:hAnsi="Arial" w:cs="Arial"/>
                <w:iCs/>
                <w:color w:val="000000"/>
                <w:sz w:val="20"/>
                <w:szCs w:val="20"/>
              </w:rPr>
              <w:t>(if different):</w:t>
            </w:r>
          </w:p>
        </w:tc>
        <w:tc>
          <w:tcPr>
            <w:tcW w:w="266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984994" w:rsidRPr="00DF5DD1" w:rsidRDefault="00EB40A8" w:rsidP="006653E3">
            <w:pPr>
              <w:spacing w:before="120"/>
              <w:rPr>
                <w:rFonts w:ascii="Arial" w:hAnsi="Arial" w:cs="Arial"/>
                <w:lang w:val="en-GB"/>
              </w:rPr>
            </w:pPr>
            <w:r>
              <w:rPr>
                <w:rFonts w:ascii="Arial" w:hAnsi="Arial" w:cs="Arial"/>
                <w:lang w:val="en-GB"/>
              </w:rPr>
              <w:fldChar w:fldCharType="begin">
                <w:ffData>
                  <w:name w:val="Text78"/>
                  <w:enabled/>
                  <w:calcOnExit w:val="0"/>
                  <w:textInput/>
                </w:ffData>
              </w:fldChar>
            </w:r>
            <w:bookmarkStart w:id="8" w:name="Text78"/>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8"/>
          </w:p>
        </w:tc>
      </w:tr>
      <w:tr w:rsidR="00506D1B" w:rsidTr="00CA5A35">
        <w:trPr>
          <w:trHeight w:val="538"/>
        </w:trPr>
        <w:tc>
          <w:tcPr>
            <w:tcW w:w="2835"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rsidR="00984994" w:rsidRPr="009A3E88" w:rsidRDefault="00984994" w:rsidP="007F5C16">
            <w:pPr>
              <w:rPr>
                <w:rFonts w:ascii="Arial" w:hAnsi="Arial" w:cs="Arial"/>
                <w:b/>
                <w:lang w:val="en-GB"/>
              </w:rPr>
            </w:pPr>
            <w:r w:rsidRPr="009A3E88">
              <w:rPr>
                <w:rFonts w:ascii="Arial" w:hAnsi="Arial" w:cs="Arial"/>
                <w:b/>
                <w:color w:val="000000"/>
                <w:spacing w:val="-6"/>
              </w:rPr>
              <w:t>Postcode:</w:t>
            </w:r>
          </w:p>
        </w:tc>
        <w:tc>
          <w:tcPr>
            <w:tcW w:w="255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984994" w:rsidRPr="00984994" w:rsidRDefault="00545B5A" w:rsidP="006653E3">
            <w:pPr>
              <w:rPr>
                <w:rFonts w:ascii="Arial" w:hAnsi="Arial" w:cs="Arial"/>
                <w:lang w:val="en-GB"/>
              </w:rPr>
            </w:pPr>
            <w:r>
              <w:rPr>
                <w:rFonts w:ascii="Arial" w:hAnsi="Arial" w:cs="Arial"/>
                <w:lang w:val="en-GB"/>
              </w:rPr>
              <w:fldChar w:fldCharType="begin">
                <w:ffData>
                  <w:name w:val="Text11"/>
                  <w:enabled/>
                  <w:calcOnExit w:val="0"/>
                  <w:textInput/>
                </w:ffData>
              </w:fldChar>
            </w:r>
            <w:bookmarkStart w:id="9" w:name="Text11"/>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9"/>
          </w:p>
        </w:tc>
        <w:tc>
          <w:tcPr>
            <w:tcW w:w="272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rsidR="00984994" w:rsidRPr="009A3E88" w:rsidRDefault="00984994" w:rsidP="007F5C16">
            <w:pPr>
              <w:rPr>
                <w:rFonts w:ascii="Arial" w:hAnsi="Arial" w:cs="Arial"/>
                <w:b/>
                <w:lang w:val="en-GB"/>
              </w:rPr>
            </w:pPr>
            <w:r w:rsidRPr="009A3E88">
              <w:rPr>
                <w:rFonts w:ascii="Arial" w:hAnsi="Arial" w:cs="Arial"/>
                <w:b/>
                <w:color w:val="000000"/>
                <w:spacing w:val="-6"/>
              </w:rPr>
              <w:t>Postcode:</w:t>
            </w:r>
          </w:p>
        </w:tc>
        <w:tc>
          <w:tcPr>
            <w:tcW w:w="266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984994" w:rsidRDefault="00485CD1" w:rsidP="006653E3">
            <w:pPr>
              <w:rPr>
                <w:lang w:val="en-GB"/>
              </w:rPr>
            </w:pPr>
            <w:r>
              <w:rPr>
                <w:rFonts w:ascii="Arial" w:hAnsi="Arial" w:cs="Arial"/>
                <w:lang w:val="en-GB"/>
              </w:rPr>
              <w:fldChar w:fldCharType="begin">
                <w:ffData>
                  <w:name w:val="Text77"/>
                  <w:enabled/>
                  <w:calcOnExit w:val="0"/>
                  <w:textInput/>
                </w:ffData>
              </w:fldChar>
            </w:r>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p>
        </w:tc>
      </w:tr>
      <w:tr w:rsidR="00506D1B" w:rsidTr="00CA5A35">
        <w:trPr>
          <w:trHeight w:val="552"/>
        </w:trPr>
        <w:tc>
          <w:tcPr>
            <w:tcW w:w="2835"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rsidR="00984994" w:rsidRPr="009A3E88" w:rsidRDefault="00984994" w:rsidP="007F5C16">
            <w:pPr>
              <w:rPr>
                <w:rFonts w:ascii="Arial" w:hAnsi="Arial" w:cs="Arial"/>
                <w:b/>
                <w:lang w:val="en-GB"/>
              </w:rPr>
            </w:pPr>
            <w:r w:rsidRPr="009A3E88">
              <w:rPr>
                <w:rFonts w:ascii="Arial" w:hAnsi="Arial" w:cs="Arial"/>
                <w:b/>
                <w:color w:val="000000"/>
              </w:rPr>
              <w:t>Home telephone no:</w:t>
            </w:r>
          </w:p>
        </w:tc>
        <w:tc>
          <w:tcPr>
            <w:tcW w:w="255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984994" w:rsidRPr="00984994" w:rsidRDefault="00545B5A" w:rsidP="006653E3">
            <w:pPr>
              <w:rPr>
                <w:rFonts w:ascii="Arial" w:hAnsi="Arial" w:cs="Arial"/>
                <w:lang w:val="en-GB"/>
              </w:rPr>
            </w:pPr>
            <w:r>
              <w:rPr>
                <w:rFonts w:ascii="Arial" w:hAnsi="Arial" w:cs="Arial"/>
                <w:lang w:val="en-GB"/>
              </w:rPr>
              <w:fldChar w:fldCharType="begin">
                <w:ffData>
                  <w:name w:val="Text13"/>
                  <w:enabled/>
                  <w:calcOnExit w:val="0"/>
                  <w:textInput/>
                </w:ffData>
              </w:fldChar>
            </w:r>
            <w:bookmarkStart w:id="10" w:name="Text13"/>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10"/>
          </w:p>
        </w:tc>
        <w:tc>
          <w:tcPr>
            <w:tcW w:w="272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rsidR="00984994" w:rsidRPr="009A3E88" w:rsidRDefault="00984994" w:rsidP="007F5C16">
            <w:pPr>
              <w:rPr>
                <w:rFonts w:ascii="Arial" w:hAnsi="Arial" w:cs="Arial"/>
                <w:b/>
                <w:lang w:val="en-GB"/>
              </w:rPr>
            </w:pPr>
            <w:r w:rsidRPr="009A3E88">
              <w:rPr>
                <w:rFonts w:ascii="Arial" w:hAnsi="Arial" w:cs="Arial"/>
                <w:b/>
                <w:color w:val="000000"/>
              </w:rPr>
              <w:t>Mobile telephone no:</w:t>
            </w:r>
          </w:p>
        </w:tc>
        <w:tc>
          <w:tcPr>
            <w:tcW w:w="266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984994" w:rsidRDefault="00485CD1" w:rsidP="006653E3">
            <w:pPr>
              <w:rPr>
                <w:lang w:val="en-GB"/>
              </w:rPr>
            </w:pPr>
            <w:r>
              <w:rPr>
                <w:rFonts w:ascii="Arial" w:hAnsi="Arial" w:cs="Arial"/>
                <w:lang w:val="en-GB"/>
              </w:rPr>
              <w:fldChar w:fldCharType="begin">
                <w:ffData>
                  <w:name w:val="Text77"/>
                  <w:enabled/>
                  <w:calcOnExit w:val="0"/>
                  <w:textInput/>
                </w:ffData>
              </w:fldChar>
            </w:r>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p>
        </w:tc>
      </w:tr>
      <w:tr w:rsidR="00506D1B" w:rsidTr="00CA5A35">
        <w:trPr>
          <w:trHeight w:val="671"/>
        </w:trPr>
        <w:tc>
          <w:tcPr>
            <w:tcW w:w="2835"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rsidR="00984994" w:rsidRPr="00984994" w:rsidRDefault="00984994" w:rsidP="007F5C16">
            <w:pPr>
              <w:rPr>
                <w:rFonts w:ascii="Arial" w:hAnsi="Arial" w:cs="Arial"/>
                <w:lang w:val="en-GB"/>
              </w:rPr>
            </w:pPr>
            <w:r w:rsidRPr="009A3E88">
              <w:rPr>
                <w:rFonts w:ascii="Arial" w:hAnsi="Arial" w:cs="Arial"/>
                <w:b/>
                <w:color w:val="000000"/>
              </w:rPr>
              <w:t xml:space="preserve">Work telephone no:        </w:t>
            </w:r>
            <w:r w:rsidRPr="009A3E88">
              <w:rPr>
                <w:rFonts w:ascii="Arial" w:hAnsi="Arial" w:cs="Arial"/>
                <w:b/>
                <w:color w:val="000000"/>
                <w:spacing w:val="-1"/>
              </w:rPr>
              <w:t>Extension</w:t>
            </w:r>
            <w:r w:rsidRPr="00984994">
              <w:rPr>
                <w:rFonts w:ascii="Arial" w:hAnsi="Arial" w:cs="Arial"/>
                <w:color w:val="000000"/>
                <w:spacing w:val="-1"/>
              </w:rPr>
              <w:t xml:space="preserve"> </w:t>
            </w:r>
            <w:r w:rsidRPr="009A3E88">
              <w:rPr>
                <w:rFonts w:ascii="Arial" w:hAnsi="Arial" w:cs="Arial"/>
                <w:color w:val="000000"/>
                <w:spacing w:val="-1"/>
                <w:sz w:val="20"/>
                <w:szCs w:val="20"/>
              </w:rPr>
              <w:t>(if applicable):</w:t>
            </w:r>
          </w:p>
        </w:tc>
        <w:tc>
          <w:tcPr>
            <w:tcW w:w="255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984994" w:rsidRPr="00984994" w:rsidRDefault="00545B5A" w:rsidP="006653E3">
            <w:pPr>
              <w:rPr>
                <w:rFonts w:ascii="Arial" w:hAnsi="Arial" w:cs="Arial"/>
                <w:lang w:val="en-GB"/>
              </w:rPr>
            </w:pPr>
            <w:r>
              <w:rPr>
                <w:rFonts w:ascii="Arial" w:hAnsi="Arial" w:cs="Arial"/>
                <w:lang w:val="en-GB"/>
              </w:rPr>
              <w:fldChar w:fldCharType="begin">
                <w:ffData>
                  <w:name w:val="Text15"/>
                  <w:enabled/>
                  <w:calcOnExit w:val="0"/>
                  <w:textInput/>
                </w:ffData>
              </w:fldChar>
            </w:r>
            <w:bookmarkStart w:id="11" w:name="Text15"/>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11"/>
          </w:p>
        </w:tc>
        <w:tc>
          <w:tcPr>
            <w:tcW w:w="272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rsidR="00984994" w:rsidRPr="009A3E88" w:rsidRDefault="00984994" w:rsidP="007F5C16">
            <w:pPr>
              <w:rPr>
                <w:rFonts w:ascii="Arial" w:hAnsi="Arial" w:cs="Arial"/>
                <w:b/>
                <w:lang w:val="en-GB"/>
              </w:rPr>
            </w:pPr>
            <w:r w:rsidRPr="009A3E88">
              <w:rPr>
                <w:rFonts w:ascii="Arial" w:hAnsi="Arial" w:cs="Arial"/>
                <w:b/>
                <w:color w:val="000000"/>
                <w:spacing w:val="-2"/>
              </w:rPr>
              <w:t>Email address:</w:t>
            </w:r>
          </w:p>
        </w:tc>
        <w:tc>
          <w:tcPr>
            <w:tcW w:w="266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984994" w:rsidRDefault="00485CD1" w:rsidP="006653E3">
            <w:pPr>
              <w:rPr>
                <w:lang w:val="en-GB"/>
              </w:rPr>
            </w:pPr>
            <w:r>
              <w:rPr>
                <w:rFonts w:ascii="Arial" w:hAnsi="Arial" w:cs="Arial"/>
                <w:lang w:val="en-GB"/>
              </w:rPr>
              <w:fldChar w:fldCharType="begin">
                <w:ffData>
                  <w:name w:val="Text77"/>
                  <w:enabled/>
                  <w:calcOnExit w:val="0"/>
                  <w:textInput/>
                </w:ffData>
              </w:fldChar>
            </w:r>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p>
        </w:tc>
      </w:tr>
      <w:tr w:rsidR="00506D1B" w:rsidTr="00CA5A35">
        <w:trPr>
          <w:trHeight w:val="706"/>
        </w:trPr>
        <w:tc>
          <w:tcPr>
            <w:tcW w:w="2835"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rsidR="00984994" w:rsidRPr="009A3E88" w:rsidRDefault="00984994" w:rsidP="007F5C16">
            <w:pPr>
              <w:rPr>
                <w:rFonts w:ascii="Arial" w:hAnsi="Arial" w:cs="Arial"/>
                <w:b/>
                <w:lang w:val="en-GB"/>
              </w:rPr>
            </w:pPr>
            <w:r w:rsidRPr="009A3E88">
              <w:rPr>
                <w:rFonts w:ascii="Arial" w:hAnsi="Arial" w:cs="Arial"/>
                <w:b/>
                <w:color w:val="000000"/>
                <w:spacing w:val="-1"/>
              </w:rPr>
              <w:t>National Insurance No:</w:t>
            </w:r>
          </w:p>
        </w:tc>
        <w:tc>
          <w:tcPr>
            <w:tcW w:w="255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984994" w:rsidRPr="00984994" w:rsidRDefault="00545B5A" w:rsidP="006653E3">
            <w:pPr>
              <w:rPr>
                <w:rFonts w:ascii="Arial" w:hAnsi="Arial" w:cs="Arial"/>
                <w:lang w:val="en-GB"/>
              </w:rPr>
            </w:pPr>
            <w:r>
              <w:rPr>
                <w:rFonts w:ascii="Arial" w:hAnsi="Arial" w:cs="Arial"/>
                <w:lang w:val="en-GB"/>
              </w:rPr>
              <w:fldChar w:fldCharType="begin">
                <w:ffData>
                  <w:name w:val="Text17"/>
                  <w:enabled/>
                  <w:calcOnExit w:val="0"/>
                  <w:textInput/>
                </w:ffData>
              </w:fldChar>
            </w:r>
            <w:bookmarkStart w:id="12" w:name="Text17"/>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12"/>
          </w:p>
        </w:tc>
        <w:tc>
          <w:tcPr>
            <w:tcW w:w="272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rsidR="00984994" w:rsidRPr="009A3E88" w:rsidRDefault="00984994" w:rsidP="007F5C16">
            <w:pPr>
              <w:rPr>
                <w:rFonts w:ascii="Arial" w:hAnsi="Arial" w:cs="Arial"/>
                <w:b/>
                <w:lang w:val="en-GB"/>
              </w:rPr>
            </w:pPr>
            <w:r w:rsidRPr="009A3E88">
              <w:rPr>
                <w:rFonts w:ascii="Arial" w:hAnsi="Arial" w:cs="Arial"/>
                <w:b/>
              </w:rPr>
              <w:t xml:space="preserve">Teacher </w:t>
            </w:r>
            <w:r w:rsidRPr="009A3E88">
              <w:rPr>
                <w:rFonts w:ascii="Arial" w:hAnsi="Arial" w:cs="Arial"/>
                <w:b/>
              </w:rPr>
              <w:br/>
              <w:t>Registration No.</w:t>
            </w:r>
          </w:p>
        </w:tc>
        <w:tc>
          <w:tcPr>
            <w:tcW w:w="266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984994" w:rsidRDefault="00485CD1" w:rsidP="006653E3">
            <w:pPr>
              <w:rPr>
                <w:lang w:val="en-GB"/>
              </w:rPr>
            </w:pPr>
            <w:r>
              <w:rPr>
                <w:rFonts w:ascii="Arial" w:hAnsi="Arial" w:cs="Arial"/>
                <w:lang w:val="en-GB"/>
              </w:rPr>
              <w:fldChar w:fldCharType="begin">
                <w:ffData>
                  <w:name w:val="Text77"/>
                  <w:enabled/>
                  <w:calcOnExit w:val="0"/>
                  <w:textInput/>
                </w:ffData>
              </w:fldChar>
            </w:r>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p>
        </w:tc>
      </w:tr>
      <w:tr w:rsidR="005817D6" w:rsidTr="009E53E1">
        <w:trPr>
          <w:trHeight w:val="524"/>
        </w:trPr>
        <w:tc>
          <w:tcPr>
            <w:tcW w:w="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rsidR="00984994" w:rsidRPr="00984994" w:rsidRDefault="00984994" w:rsidP="00FA127A">
            <w:pPr>
              <w:jc w:val="center"/>
              <w:rPr>
                <w:rFonts w:ascii="Arial" w:hAnsi="Arial" w:cs="Arial"/>
                <w:b/>
                <w:bCs/>
                <w:sz w:val="28"/>
                <w:szCs w:val="28"/>
                <w:lang w:val="en-GB"/>
              </w:rPr>
            </w:pPr>
            <w:r w:rsidRPr="00984994">
              <w:rPr>
                <w:rFonts w:ascii="Arial" w:hAnsi="Arial" w:cs="Arial"/>
                <w:b/>
                <w:bCs/>
                <w:color w:val="FFFFFF" w:themeColor="background1"/>
                <w:sz w:val="28"/>
                <w:szCs w:val="28"/>
                <w:lang w:val="en-GB"/>
              </w:rPr>
              <w:t>2</w:t>
            </w:r>
          </w:p>
        </w:tc>
        <w:tc>
          <w:tcPr>
            <w:tcW w:w="10245" w:type="dxa"/>
            <w:gridSpan w:val="2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rsidR="00984994" w:rsidRPr="00984994" w:rsidRDefault="001627C9" w:rsidP="007F5C16">
            <w:pPr>
              <w:rPr>
                <w:rFonts w:ascii="Arial" w:hAnsi="Arial" w:cs="Arial"/>
                <w:b/>
                <w:bCs/>
                <w:lang w:val="en-GB"/>
              </w:rPr>
            </w:pPr>
            <w:r>
              <w:rPr>
                <w:rFonts w:ascii="Arial" w:hAnsi="Arial" w:cs="Arial"/>
                <w:b/>
                <w:bCs/>
                <w:color w:val="FFFFFF" w:themeColor="background1"/>
                <w:lang w:val="en-GB"/>
              </w:rPr>
              <w:t>Present or last e</w:t>
            </w:r>
            <w:r w:rsidR="00984994" w:rsidRPr="00545B5A">
              <w:rPr>
                <w:rFonts w:ascii="Arial" w:hAnsi="Arial" w:cs="Arial"/>
                <w:b/>
                <w:bCs/>
                <w:color w:val="FFFFFF" w:themeColor="background1"/>
                <w:lang w:val="en-GB"/>
              </w:rPr>
              <w:t>mployer</w:t>
            </w:r>
          </w:p>
        </w:tc>
      </w:tr>
      <w:tr w:rsidR="00C22C43" w:rsidTr="009E53E1">
        <w:trPr>
          <w:trHeight w:val="622"/>
        </w:trPr>
        <w:tc>
          <w:tcPr>
            <w:tcW w:w="5249"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rsidR="00381871" w:rsidRPr="009A3E88" w:rsidRDefault="00381871" w:rsidP="007F5C16">
            <w:pPr>
              <w:rPr>
                <w:rFonts w:ascii="Arial" w:hAnsi="Arial" w:cs="Arial"/>
                <w:b/>
                <w:lang w:val="en-GB"/>
              </w:rPr>
            </w:pPr>
            <w:r w:rsidRPr="009A3E88">
              <w:rPr>
                <w:rFonts w:ascii="Arial" w:hAnsi="Arial" w:cs="Arial"/>
                <w:b/>
                <w:color w:val="000000"/>
                <w:spacing w:val="-1"/>
              </w:rPr>
              <w:t>Name and address of current</w:t>
            </w:r>
            <w:r w:rsidR="001627C9">
              <w:rPr>
                <w:rFonts w:ascii="Arial" w:hAnsi="Arial" w:cs="Arial"/>
                <w:b/>
                <w:color w:val="000000"/>
                <w:spacing w:val="-1"/>
              </w:rPr>
              <w:t xml:space="preserve"> </w:t>
            </w:r>
            <w:r w:rsidRPr="009A3E88">
              <w:rPr>
                <w:rFonts w:ascii="Arial" w:hAnsi="Arial" w:cs="Arial"/>
                <w:b/>
                <w:color w:val="000000"/>
                <w:spacing w:val="-1"/>
              </w:rPr>
              <w:t>/</w:t>
            </w:r>
            <w:r w:rsidR="001627C9">
              <w:rPr>
                <w:rFonts w:ascii="Arial" w:hAnsi="Arial" w:cs="Arial"/>
                <w:b/>
                <w:color w:val="000000"/>
                <w:spacing w:val="-1"/>
              </w:rPr>
              <w:t xml:space="preserve"> </w:t>
            </w:r>
            <w:r w:rsidRPr="009A3E88">
              <w:rPr>
                <w:rFonts w:ascii="Arial" w:hAnsi="Arial" w:cs="Arial"/>
                <w:b/>
                <w:color w:val="000000"/>
                <w:spacing w:val="-1"/>
              </w:rPr>
              <w:t>last employer:</w:t>
            </w:r>
          </w:p>
        </w:tc>
        <w:tc>
          <w:tcPr>
            <w:tcW w:w="5538" w:type="dxa"/>
            <w:gridSpan w:val="1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rsidR="00381871" w:rsidRPr="009A3E88" w:rsidRDefault="00381871" w:rsidP="007F5C16">
            <w:pPr>
              <w:rPr>
                <w:rFonts w:ascii="Arial" w:hAnsi="Arial" w:cs="Arial"/>
                <w:b/>
                <w:lang w:val="en-GB"/>
              </w:rPr>
            </w:pPr>
            <w:r w:rsidRPr="009A3E88">
              <w:rPr>
                <w:rFonts w:ascii="Arial" w:hAnsi="Arial" w:cs="Arial"/>
                <w:b/>
                <w:color w:val="000000"/>
              </w:rPr>
              <w:t xml:space="preserve">Name and address of establishment </w:t>
            </w:r>
            <w:r w:rsidR="001627C9">
              <w:rPr>
                <w:rFonts w:ascii="Arial" w:hAnsi="Arial" w:cs="Arial"/>
                <w:b/>
                <w:color w:val="000000"/>
              </w:rPr>
              <w:br/>
            </w:r>
            <w:r w:rsidRPr="009A3E88">
              <w:rPr>
                <w:rFonts w:ascii="Arial" w:hAnsi="Arial" w:cs="Arial"/>
                <w:b/>
                <w:color w:val="000000"/>
              </w:rPr>
              <w:t xml:space="preserve">where employed </w:t>
            </w:r>
            <w:r w:rsidRPr="00F32505">
              <w:rPr>
                <w:rFonts w:ascii="Arial" w:hAnsi="Arial" w:cs="Arial"/>
                <w:color w:val="000000"/>
                <w:spacing w:val="2"/>
                <w:sz w:val="20"/>
                <w:szCs w:val="20"/>
              </w:rPr>
              <w:t>(if different):</w:t>
            </w:r>
          </w:p>
        </w:tc>
      </w:tr>
      <w:tr w:rsidR="00752289" w:rsidTr="009E53E1">
        <w:trPr>
          <w:trHeight w:val="2218"/>
        </w:trPr>
        <w:tc>
          <w:tcPr>
            <w:tcW w:w="5249"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DF5DD1" w:rsidRDefault="00FA127A" w:rsidP="006653E3">
            <w:pPr>
              <w:spacing w:before="120"/>
              <w:rPr>
                <w:rFonts w:ascii="Arial" w:hAnsi="Arial" w:cs="Arial"/>
                <w:lang w:val="en-GB"/>
              </w:rPr>
            </w:pPr>
            <w:r>
              <w:rPr>
                <w:rFonts w:ascii="Arial" w:hAnsi="Arial" w:cs="Arial"/>
                <w:lang w:val="en-GB"/>
              </w:rPr>
              <w:fldChar w:fldCharType="begin">
                <w:ffData>
                  <w:name w:val="Text66"/>
                  <w:enabled/>
                  <w:calcOnExit w:val="0"/>
                  <w:textInput/>
                </w:ffData>
              </w:fldChar>
            </w:r>
            <w:bookmarkStart w:id="13" w:name="Text66"/>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13"/>
          </w:p>
          <w:p w:rsidR="00545B5A" w:rsidRDefault="00545B5A" w:rsidP="006653E3">
            <w:pPr>
              <w:rPr>
                <w:rFonts w:ascii="Arial" w:hAnsi="Arial" w:cs="Arial"/>
                <w:lang w:val="en-GB"/>
              </w:rPr>
            </w:pPr>
          </w:p>
          <w:p w:rsidR="00506D1B" w:rsidRDefault="00506D1B" w:rsidP="006653E3">
            <w:pPr>
              <w:rPr>
                <w:rFonts w:ascii="Arial" w:hAnsi="Arial" w:cs="Arial"/>
                <w:lang w:val="en-GB"/>
              </w:rPr>
            </w:pPr>
          </w:p>
          <w:p w:rsidR="00506D1B" w:rsidRDefault="00506D1B" w:rsidP="006653E3">
            <w:pPr>
              <w:rPr>
                <w:rFonts w:ascii="Arial" w:hAnsi="Arial" w:cs="Arial"/>
                <w:lang w:val="en-GB"/>
              </w:rPr>
            </w:pPr>
          </w:p>
          <w:p w:rsidR="00545B5A" w:rsidRPr="003F4A49" w:rsidRDefault="00545B5A" w:rsidP="006653E3">
            <w:pPr>
              <w:rPr>
                <w:rFonts w:ascii="Arial" w:hAnsi="Arial" w:cs="Arial"/>
                <w:lang w:val="en-GB"/>
              </w:rPr>
            </w:pPr>
          </w:p>
        </w:tc>
        <w:tc>
          <w:tcPr>
            <w:tcW w:w="5538" w:type="dxa"/>
            <w:gridSpan w:val="1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EA4BC0" w:rsidRPr="003F4A49" w:rsidRDefault="00FA127A" w:rsidP="006653E3">
            <w:pPr>
              <w:spacing w:before="120" w:after="120"/>
              <w:rPr>
                <w:rFonts w:ascii="Arial" w:hAnsi="Arial" w:cs="Arial"/>
                <w:lang w:val="en-GB"/>
              </w:rPr>
            </w:pPr>
            <w:r>
              <w:rPr>
                <w:rFonts w:ascii="Arial" w:hAnsi="Arial" w:cs="Arial"/>
                <w:lang w:val="en-GB"/>
              </w:rPr>
              <w:fldChar w:fldCharType="begin">
                <w:ffData>
                  <w:name w:val="Text65"/>
                  <w:enabled/>
                  <w:calcOnExit w:val="0"/>
                  <w:textInput/>
                </w:ffData>
              </w:fldChar>
            </w:r>
            <w:bookmarkStart w:id="14" w:name="Text65"/>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14"/>
          </w:p>
        </w:tc>
      </w:tr>
      <w:tr w:rsidR="00C22C43" w:rsidTr="00CA5A35">
        <w:trPr>
          <w:trHeight w:val="580"/>
        </w:trPr>
        <w:tc>
          <w:tcPr>
            <w:tcW w:w="2835"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rsidR="00421C54" w:rsidRPr="009A3E88" w:rsidRDefault="00381871" w:rsidP="00642A3D">
            <w:pPr>
              <w:rPr>
                <w:rFonts w:ascii="Arial" w:hAnsi="Arial" w:cs="Arial"/>
                <w:b/>
                <w:lang w:val="en-GB"/>
              </w:rPr>
            </w:pPr>
            <w:r w:rsidRPr="009A3E88">
              <w:rPr>
                <w:rFonts w:ascii="Arial" w:hAnsi="Arial" w:cs="Arial"/>
                <w:b/>
                <w:color w:val="000000"/>
                <w:spacing w:val="-6"/>
              </w:rPr>
              <w:t>Postcode:</w:t>
            </w:r>
          </w:p>
        </w:tc>
        <w:tc>
          <w:tcPr>
            <w:tcW w:w="2414"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421C54" w:rsidRPr="003F4A49" w:rsidRDefault="00545B5A" w:rsidP="006653E3">
            <w:pPr>
              <w:rPr>
                <w:rFonts w:ascii="Arial" w:hAnsi="Arial" w:cs="Arial"/>
                <w:lang w:val="en-GB"/>
              </w:rPr>
            </w:pPr>
            <w:r>
              <w:rPr>
                <w:rFonts w:ascii="Arial" w:hAnsi="Arial" w:cs="Arial"/>
                <w:lang w:val="en-GB"/>
              </w:rPr>
              <w:fldChar w:fldCharType="begin">
                <w:ffData>
                  <w:name w:val="Text21"/>
                  <w:enabled/>
                  <w:calcOnExit w:val="0"/>
                  <w:textInput/>
                </w:ffData>
              </w:fldChar>
            </w:r>
            <w:bookmarkStart w:id="15" w:name="Text21"/>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15"/>
          </w:p>
        </w:tc>
        <w:tc>
          <w:tcPr>
            <w:tcW w:w="3154"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rsidR="00421C54" w:rsidRPr="009A3E88" w:rsidRDefault="00381871" w:rsidP="00642A3D">
            <w:pPr>
              <w:rPr>
                <w:rFonts w:ascii="Arial" w:hAnsi="Arial" w:cs="Arial"/>
                <w:b/>
                <w:lang w:val="en-GB"/>
              </w:rPr>
            </w:pPr>
            <w:r w:rsidRPr="009A3E88">
              <w:rPr>
                <w:rFonts w:ascii="Arial" w:hAnsi="Arial" w:cs="Arial"/>
                <w:b/>
                <w:color w:val="000000"/>
                <w:spacing w:val="-6"/>
              </w:rPr>
              <w:t>Postcode:</w:t>
            </w:r>
          </w:p>
        </w:tc>
        <w:tc>
          <w:tcPr>
            <w:tcW w:w="238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421C54" w:rsidRPr="00381871" w:rsidRDefault="00545B5A" w:rsidP="006653E3">
            <w:pPr>
              <w:rPr>
                <w:rFonts w:ascii="Arial" w:hAnsi="Arial" w:cs="Arial"/>
                <w:lang w:val="en-GB"/>
              </w:rPr>
            </w:pPr>
            <w:r>
              <w:rPr>
                <w:rFonts w:ascii="Arial" w:hAnsi="Arial" w:cs="Arial"/>
                <w:lang w:val="en-GB"/>
              </w:rPr>
              <w:fldChar w:fldCharType="begin">
                <w:ffData>
                  <w:name w:val="Text22"/>
                  <w:enabled/>
                  <w:calcOnExit w:val="0"/>
                  <w:textInput/>
                </w:ffData>
              </w:fldChar>
            </w:r>
            <w:bookmarkStart w:id="16" w:name="Text22"/>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16"/>
          </w:p>
        </w:tc>
      </w:tr>
      <w:tr w:rsidR="00752289" w:rsidTr="00CA5A35">
        <w:trPr>
          <w:trHeight w:val="538"/>
        </w:trPr>
        <w:tc>
          <w:tcPr>
            <w:tcW w:w="2835"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rsidR="00421C54" w:rsidRPr="009A3E88" w:rsidRDefault="00381871" w:rsidP="00642A3D">
            <w:pPr>
              <w:rPr>
                <w:rFonts w:ascii="Arial" w:hAnsi="Arial" w:cs="Arial"/>
                <w:b/>
                <w:lang w:val="en-GB"/>
              </w:rPr>
            </w:pPr>
            <w:r w:rsidRPr="009A3E88">
              <w:rPr>
                <w:rFonts w:ascii="Arial" w:hAnsi="Arial" w:cs="Arial"/>
                <w:b/>
                <w:color w:val="000000"/>
                <w:spacing w:val="-1"/>
              </w:rPr>
              <w:t>Present Post:</w:t>
            </w:r>
            <w:r w:rsidR="00421C54" w:rsidRPr="009A3E88">
              <w:rPr>
                <w:rFonts w:ascii="Arial" w:hAnsi="Arial" w:cs="Arial"/>
                <w:b/>
                <w:color w:val="000000"/>
                <w:spacing w:val="-6"/>
              </w:rPr>
              <w:t xml:space="preserve"> </w:t>
            </w:r>
          </w:p>
        </w:tc>
        <w:tc>
          <w:tcPr>
            <w:tcW w:w="2414"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421C54" w:rsidRPr="003F4A49" w:rsidRDefault="00545B5A" w:rsidP="006653E3">
            <w:pPr>
              <w:rPr>
                <w:rFonts w:ascii="Arial" w:hAnsi="Arial" w:cs="Arial"/>
                <w:lang w:val="en-GB"/>
              </w:rPr>
            </w:pPr>
            <w:r>
              <w:rPr>
                <w:rFonts w:ascii="Arial" w:hAnsi="Arial" w:cs="Arial"/>
                <w:lang w:val="en-GB"/>
              </w:rPr>
              <w:fldChar w:fldCharType="begin">
                <w:ffData>
                  <w:name w:val="Text23"/>
                  <w:enabled/>
                  <w:calcOnExit w:val="0"/>
                  <w:textInput/>
                </w:ffData>
              </w:fldChar>
            </w:r>
            <w:bookmarkStart w:id="17" w:name="Text23"/>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17"/>
          </w:p>
        </w:tc>
        <w:tc>
          <w:tcPr>
            <w:tcW w:w="3154"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rsidR="00421C54" w:rsidRPr="009A3E88" w:rsidRDefault="00381871" w:rsidP="00642A3D">
            <w:pPr>
              <w:rPr>
                <w:rFonts w:ascii="Arial" w:hAnsi="Arial" w:cs="Arial"/>
                <w:b/>
                <w:lang w:val="en-GB"/>
              </w:rPr>
            </w:pPr>
            <w:r w:rsidRPr="009A3E88">
              <w:rPr>
                <w:rFonts w:ascii="Arial" w:hAnsi="Arial" w:cs="Arial"/>
                <w:b/>
                <w:color w:val="000000"/>
                <w:spacing w:val="-1"/>
              </w:rPr>
              <w:t>Date Appointed:</w:t>
            </w:r>
          </w:p>
        </w:tc>
        <w:tc>
          <w:tcPr>
            <w:tcW w:w="238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421C54" w:rsidRPr="00381871" w:rsidRDefault="00545B5A" w:rsidP="006653E3">
            <w:pPr>
              <w:rPr>
                <w:rFonts w:ascii="Arial" w:hAnsi="Arial" w:cs="Arial"/>
                <w:lang w:val="en-GB"/>
              </w:rPr>
            </w:pPr>
            <w:r>
              <w:rPr>
                <w:rFonts w:ascii="Arial" w:hAnsi="Arial" w:cs="Arial"/>
                <w:lang w:val="en-GB"/>
              </w:rPr>
              <w:fldChar w:fldCharType="begin">
                <w:ffData>
                  <w:name w:val="Text24"/>
                  <w:enabled/>
                  <w:calcOnExit w:val="0"/>
                  <w:textInput/>
                </w:ffData>
              </w:fldChar>
            </w:r>
            <w:bookmarkStart w:id="18" w:name="Text24"/>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18"/>
          </w:p>
        </w:tc>
      </w:tr>
      <w:tr w:rsidR="00C22C43" w:rsidTr="00CA5A35">
        <w:trPr>
          <w:trHeight w:val="510"/>
        </w:trPr>
        <w:tc>
          <w:tcPr>
            <w:tcW w:w="2835"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rsidR="00381871" w:rsidRPr="009A3E88" w:rsidRDefault="00381871" w:rsidP="00642A3D">
            <w:pPr>
              <w:ind w:right="-74"/>
              <w:rPr>
                <w:rFonts w:ascii="Arial" w:hAnsi="Arial" w:cs="Arial"/>
                <w:b/>
                <w:color w:val="000000"/>
                <w:spacing w:val="-6"/>
              </w:rPr>
            </w:pPr>
            <w:r w:rsidRPr="009A3E88">
              <w:rPr>
                <w:rFonts w:ascii="Arial" w:hAnsi="Arial" w:cs="Arial"/>
                <w:b/>
                <w:color w:val="000000"/>
                <w:spacing w:val="-6"/>
              </w:rPr>
              <w:lastRenderedPageBreak/>
              <w:t xml:space="preserve">Current Annual Salary:                    </w:t>
            </w:r>
          </w:p>
        </w:tc>
        <w:tc>
          <w:tcPr>
            <w:tcW w:w="2414"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381871" w:rsidRPr="003F4A49" w:rsidRDefault="00545B5A" w:rsidP="006653E3">
            <w:pPr>
              <w:rPr>
                <w:rFonts w:ascii="Arial" w:hAnsi="Arial" w:cs="Arial"/>
                <w:lang w:val="en-GB"/>
              </w:rPr>
            </w:pPr>
            <w:r>
              <w:rPr>
                <w:rFonts w:ascii="Arial" w:hAnsi="Arial" w:cs="Arial"/>
                <w:lang w:val="en-GB"/>
              </w:rPr>
              <w:fldChar w:fldCharType="begin">
                <w:ffData>
                  <w:name w:val="Text25"/>
                  <w:enabled/>
                  <w:calcOnExit w:val="0"/>
                  <w:textInput/>
                </w:ffData>
              </w:fldChar>
            </w:r>
            <w:bookmarkStart w:id="19" w:name="Text25"/>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19"/>
          </w:p>
        </w:tc>
        <w:tc>
          <w:tcPr>
            <w:tcW w:w="3154"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rsidR="00381871" w:rsidRPr="009A3E88" w:rsidRDefault="00381871" w:rsidP="00642A3D">
            <w:pPr>
              <w:rPr>
                <w:rFonts w:ascii="Arial" w:hAnsi="Arial" w:cs="Arial"/>
                <w:b/>
                <w:lang w:val="en-GB"/>
              </w:rPr>
            </w:pPr>
            <w:r w:rsidRPr="009A3E88">
              <w:rPr>
                <w:rFonts w:ascii="Arial" w:hAnsi="Arial" w:cs="Arial"/>
                <w:b/>
                <w:color w:val="000000"/>
                <w:spacing w:val="-6"/>
              </w:rPr>
              <w:t xml:space="preserve">School Group         </w:t>
            </w:r>
          </w:p>
        </w:tc>
        <w:tc>
          <w:tcPr>
            <w:tcW w:w="238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381871" w:rsidRPr="00381871" w:rsidRDefault="00545B5A" w:rsidP="006653E3">
            <w:pPr>
              <w:rPr>
                <w:rFonts w:ascii="Arial" w:hAnsi="Arial" w:cs="Arial"/>
                <w:lang w:val="en-GB"/>
              </w:rPr>
            </w:pPr>
            <w:r>
              <w:rPr>
                <w:rFonts w:ascii="Arial" w:hAnsi="Arial" w:cs="Arial"/>
                <w:lang w:val="en-GB"/>
              </w:rPr>
              <w:fldChar w:fldCharType="begin">
                <w:ffData>
                  <w:name w:val="Text28"/>
                  <w:enabled/>
                  <w:calcOnExit w:val="0"/>
                  <w:textInput/>
                </w:ffData>
              </w:fldChar>
            </w:r>
            <w:bookmarkStart w:id="20" w:name="Text28"/>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20"/>
          </w:p>
        </w:tc>
      </w:tr>
      <w:tr w:rsidR="00EB40A8" w:rsidTr="00CA5A35">
        <w:trPr>
          <w:trHeight w:val="440"/>
        </w:trPr>
        <w:tc>
          <w:tcPr>
            <w:tcW w:w="2835" w:type="dxa"/>
            <w:gridSpan w:val="8"/>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rsidR="003F4A49" w:rsidRPr="009A3E88" w:rsidRDefault="003F4A49" w:rsidP="00642A3D">
            <w:pPr>
              <w:ind w:right="-74"/>
              <w:rPr>
                <w:rFonts w:ascii="Arial" w:hAnsi="Arial" w:cs="Arial"/>
                <w:b/>
                <w:color w:val="000000"/>
                <w:spacing w:val="-6"/>
              </w:rPr>
            </w:pPr>
            <w:r w:rsidRPr="009A3E88">
              <w:rPr>
                <w:rFonts w:ascii="Arial" w:hAnsi="Arial" w:cs="Arial"/>
                <w:b/>
                <w:color w:val="000000"/>
                <w:spacing w:val="-6"/>
              </w:rPr>
              <w:t xml:space="preserve">Additional Payments </w:t>
            </w:r>
            <w:r w:rsidR="00506D1B">
              <w:rPr>
                <w:rFonts w:ascii="Arial" w:hAnsi="Arial" w:cs="Arial"/>
                <w:b/>
                <w:color w:val="000000"/>
                <w:spacing w:val="-6"/>
              </w:rPr>
              <w:br/>
            </w:r>
            <w:r w:rsidRPr="002B76BB">
              <w:rPr>
                <w:rFonts w:ascii="Arial" w:hAnsi="Arial" w:cs="Arial"/>
                <w:color w:val="000000"/>
                <w:spacing w:val="-6"/>
                <w:sz w:val="20"/>
                <w:szCs w:val="20"/>
              </w:rPr>
              <w:t>(please name and give amount):</w:t>
            </w:r>
            <w:r w:rsidRPr="009A3E88">
              <w:rPr>
                <w:rFonts w:ascii="Arial" w:hAnsi="Arial" w:cs="Arial"/>
                <w:b/>
                <w:color w:val="000000"/>
                <w:spacing w:val="-6"/>
              </w:rPr>
              <w:t xml:space="preserve"> </w:t>
            </w:r>
          </w:p>
        </w:tc>
        <w:tc>
          <w:tcPr>
            <w:tcW w:w="2414" w:type="dxa"/>
            <w:gridSpan w:val="4"/>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3F4A49" w:rsidRPr="003F4A49" w:rsidRDefault="00EB40A8" w:rsidP="006653E3">
            <w:pPr>
              <w:spacing w:before="120"/>
              <w:rPr>
                <w:rFonts w:ascii="Arial" w:hAnsi="Arial" w:cs="Arial"/>
                <w:lang w:val="en-GB"/>
              </w:rPr>
            </w:pPr>
            <w:r>
              <w:rPr>
                <w:rFonts w:ascii="Arial" w:hAnsi="Arial" w:cs="Arial"/>
                <w:lang w:val="en-GB"/>
              </w:rPr>
              <w:fldChar w:fldCharType="begin">
                <w:ffData>
                  <w:name w:val="Text74"/>
                  <w:enabled/>
                  <w:calcOnExit w:val="0"/>
                  <w:textInput/>
                </w:ffData>
              </w:fldChar>
            </w:r>
            <w:bookmarkStart w:id="21" w:name="Text74"/>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21"/>
          </w:p>
        </w:tc>
        <w:tc>
          <w:tcPr>
            <w:tcW w:w="3154"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rsidR="003F4A49" w:rsidRPr="009A3E88" w:rsidRDefault="003F4A49" w:rsidP="00642A3D">
            <w:pPr>
              <w:rPr>
                <w:rFonts w:ascii="Arial" w:hAnsi="Arial" w:cs="Arial"/>
                <w:b/>
                <w:lang w:val="en-GB"/>
              </w:rPr>
            </w:pPr>
            <w:r w:rsidRPr="009A3E88">
              <w:rPr>
                <w:rFonts w:ascii="Arial" w:hAnsi="Arial" w:cs="Arial"/>
                <w:b/>
                <w:spacing w:val="-6"/>
              </w:rPr>
              <w:t xml:space="preserve">Grade/IPR </w:t>
            </w:r>
            <w:r w:rsidRPr="009A3E88">
              <w:rPr>
                <w:rFonts w:ascii="Arial" w:hAnsi="Arial" w:cs="Arial"/>
                <w:b/>
                <w:color w:val="C00000"/>
                <w:spacing w:val="-6"/>
              </w:rPr>
              <w:t xml:space="preserve">  </w:t>
            </w:r>
            <w:r w:rsidRPr="009A3E88">
              <w:rPr>
                <w:rFonts w:ascii="Arial" w:hAnsi="Arial" w:cs="Arial"/>
                <w:b/>
                <w:color w:val="000000"/>
                <w:spacing w:val="-6"/>
              </w:rPr>
              <w:t xml:space="preserve">          </w:t>
            </w:r>
          </w:p>
        </w:tc>
        <w:tc>
          <w:tcPr>
            <w:tcW w:w="238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3F4A49" w:rsidRPr="00381871" w:rsidRDefault="00545B5A" w:rsidP="006653E3">
            <w:pPr>
              <w:rPr>
                <w:rFonts w:ascii="Arial" w:hAnsi="Arial" w:cs="Arial"/>
                <w:lang w:val="en-GB"/>
              </w:rPr>
            </w:pPr>
            <w:r>
              <w:rPr>
                <w:rFonts w:ascii="Arial" w:hAnsi="Arial" w:cs="Arial"/>
                <w:lang w:val="en-GB"/>
              </w:rPr>
              <w:fldChar w:fldCharType="begin">
                <w:ffData>
                  <w:name w:val="Text29"/>
                  <w:enabled/>
                  <w:calcOnExit w:val="0"/>
                  <w:textInput/>
                </w:ffData>
              </w:fldChar>
            </w:r>
            <w:bookmarkStart w:id="22" w:name="Text29"/>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22"/>
          </w:p>
        </w:tc>
      </w:tr>
      <w:tr w:rsidR="00EB40A8" w:rsidTr="00CA5A35">
        <w:trPr>
          <w:trHeight w:val="566"/>
        </w:trPr>
        <w:tc>
          <w:tcPr>
            <w:tcW w:w="2835" w:type="dxa"/>
            <w:gridSpan w:val="8"/>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rsidR="003F4A49" w:rsidRPr="009A3E88" w:rsidRDefault="003F4A49" w:rsidP="00642A3D">
            <w:pPr>
              <w:ind w:right="-74"/>
              <w:rPr>
                <w:rFonts w:ascii="Arial" w:hAnsi="Arial" w:cs="Arial"/>
                <w:b/>
                <w:color w:val="000000"/>
                <w:spacing w:val="-6"/>
              </w:rPr>
            </w:pPr>
          </w:p>
        </w:tc>
        <w:tc>
          <w:tcPr>
            <w:tcW w:w="2414" w:type="dxa"/>
            <w:gridSpan w:val="4"/>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3F4A49" w:rsidRPr="003F4A49" w:rsidRDefault="003F4A49" w:rsidP="00EB40A8">
            <w:pPr>
              <w:rPr>
                <w:rFonts w:ascii="Arial" w:hAnsi="Arial" w:cs="Arial"/>
                <w:lang w:val="en-GB"/>
              </w:rPr>
            </w:pPr>
          </w:p>
        </w:tc>
        <w:tc>
          <w:tcPr>
            <w:tcW w:w="3154"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rsidR="003F4A49" w:rsidRPr="009A3E88" w:rsidRDefault="003F4A49" w:rsidP="00642A3D">
            <w:pPr>
              <w:rPr>
                <w:rFonts w:ascii="Arial" w:hAnsi="Arial" w:cs="Arial"/>
                <w:b/>
                <w:lang w:val="en-GB"/>
              </w:rPr>
            </w:pPr>
            <w:r w:rsidRPr="009A3E88">
              <w:rPr>
                <w:rFonts w:ascii="Arial" w:hAnsi="Arial" w:cs="Arial"/>
                <w:b/>
                <w:color w:val="000000"/>
                <w:spacing w:val="-6"/>
              </w:rPr>
              <w:t>Point on pay spine</w:t>
            </w:r>
          </w:p>
        </w:tc>
        <w:tc>
          <w:tcPr>
            <w:tcW w:w="238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3F4A49" w:rsidRPr="00381871" w:rsidRDefault="00EB40A8" w:rsidP="006653E3">
            <w:pPr>
              <w:rPr>
                <w:rFonts w:ascii="Arial" w:hAnsi="Arial" w:cs="Arial"/>
                <w:lang w:val="en-GB"/>
              </w:rPr>
            </w:pPr>
            <w:r>
              <w:rPr>
                <w:rFonts w:ascii="Arial" w:hAnsi="Arial" w:cs="Arial"/>
                <w:lang w:val="en-GB"/>
              </w:rPr>
              <w:fldChar w:fldCharType="begin">
                <w:ffData>
                  <w:name w:val="Text73"/>
                  <w:enabled/>
                  <w:calcOnExit w:val="0"/>
                  <w:textInput/>
                </w:ffData>
              </w:fldChar>
            </w:r>
            <w:bookmarkStart w:id="23" w:name="Text73"/>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23"/>
          </w:p>
        </w:tc>
      </w:tr>
      <w:tr w:rsidR="00EB40A8" w:rsidTr="00CA5A35">
        <w:trPr>
          <w:trHeight w:val="496"/>
        </w:trPr>
        <w:tc>
          <w:tcPr>
            <w:tcW w:w="2835"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rsidR="003F4A49" w:rsidRPr="009A3E88" w:rsidRDefault="003F4A49" w:rsidP="00642A3D">
            <w:pPr>
              <w:ind w:right="-74"/>
              <w:rPr>
                <w:rFonts w:ascii="Arial" w:hAnsi="Arial" w:cs="Arial"/>
                <w:b/>
                <w:color w:val="000000"/>
                <w:spacing w:val="-6"/>
              </w:rPr>
            </w:pPr>
            <w:r w:rsidRPr="009A3E88">
              <w:rPr>
                <w:rFonts w:ascii="Arial" w:hAnsi="Arial" w:cs="Arial"/>
                <w:b/>
                <w:color w:val="000000"/>
                <w:spacing w:val="-1"/>
              </w:rPr>
              <w:t>Age range of pupils:</w:t>
            </w:r>
          </w:p>
        </w:tc>
        <w:tc>
          <w:tcPr>
            <w:tcW w:w="2414"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3F4A49" w:rsidRPr="003F4A49" w:rsidRDefault="00545B5A" w:rsidP="006653E3">
            <w:pPr>
              <w:rPr>
                <w:rFonts w:ascii="Arial" w:hAnsi="Arial" w:cs="Arial"/>
                <w:lang w:val="en-GB"/>
              </w:rPr>
            </w:pPr>
            <w:r>
              <w:rPr>
                <w:rFonts w:ascii="Arial" w:hAnsi="Arial" w:cs="Arial"/>
                <w:lang w:val="en-GB"/>
              </w:rPr>
              <w:fldChar w:fldCharType="begin">
                <w:ffData>
                  <w:name w:val="Text27"/>
                  <w:enabled/>
                  <w:calcOnExit w:val="0"/>
                  <w:textInput/>
                </w:ffData>
              </w:fldChar>
            </w:r>
            <w:bookmarkStart w:id="24" w:name="Text27"/>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24"/>
          </w:p>
        </w:tc>
        <w:tc>
          <w:tcPr>
            <w:tcW w:w="3154"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rsidR="003F4A49" w:rsidRPr="009A3E88" w:rsidRDefault="003F4A49" w:rsidP="00642A3D">
            <w:pPr>
              <w:rPr>
                <w:rFonts w:ascii="Arial" w:hAnsi="Arial" w:cs="Arial"/>
                <w:b/>
                <w:color w:val="000000"/>
                <w:spacing w:val="-6"/>
              </w:rPr>
            </w:pPr>
            <w:r w:rsidRPr="009A3E88">
              <w:rPr>
                <w:rFonts w:ascii="Arial" w:hAnsi="Arial" w:cs="Arial"/>
                <w:b/>
                <w:spacing w:val="1"/>
              </w:rPr>
              <w:t>Number on roll:</w:t>
            </w:r>
          </w:p>
        </w:tc>
        <w:tc>
          <w:tcPr>
            <w:tcW w:w="238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3F4A49" w:rsidRPr="00381871" w:rsidRDefault="00545B5A" w:rsidP="006653E3">
            <w:pPr>
              <w:rPr>
                <w:rFonts w:ascii="Arial" w:hAnsi="Arial" w:cs="Arial"/>
                <w:lang w:val="en-GB"/>
              </w:rPr>
            </w:pPr>
            <w:r>
              <w:rPr>
                <w:rFonts w:ascii="Arial" w:hAnsi="Arial" w:cs="Arial"/>
                <w:lang w:val="en-GB"/>
              </w:rPr>
              <w:fldChar w:fldCharType="begin">
                <w:ffData>
                  <w:name w:val="Text31"/>
                  <w:enabled/>
                  <w:calcOnExit w:val="0"/>
                  <w:textInput/>
                </w:ffData>
              </w:fldChar>
            </w:r>
            <w:bookmarkStart w:id="25" w:name="Text31"/>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25"/>
          </w:p>
        </w:tc>
      </w:tr>
      <w:tr w:rsidR="00C22C43" w:rsidTr="009E53E1">
        <w:trPr>
          <w:trHeight w:val="508"/>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rsidR="00955A4A" w:rsidRPr="00EA4BC0" w:rsidRDefault="00955A4A" w:rsidP="007F5C16">
            <w:pPr>
              <w:spacing w:before="120" w:after="120"/>
              <w:ind w:right="-74"/>
              <w:rPr>
                <w:rFonts w:ascii="Arial" w:hAnsi="Arial" w:cs="Arial"/>
                <w:b/>
                <w:color w:val="000000"/>
                <w:spacing w:val="1"/>
              </w:rPr>
            </w:pPr>
            <w:r w:rsidRPr="009A3E88">
              <w:rPr>
                <w:rFonts w:ascii="Arial" w:hAnsi="Arial" w:cs="Arial"/>
                <w:b/>
                <w:color w:val="000000"/>
                <w:spacing w:val="1"/>
              </w:rPr>
              <w:t>Brief description of duties:</w:t>
            </w:r>
          </w:p>
        </w:tc>
      </w:tr>
      <w:tr w:rsidR="00C22C43" w:rsidTr="009E53E1">
        <w:trPr>
          <w:trHeight w:val="3310"/>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024858" w:rsidRPr="00485CD1" w:rsidRDefault="00485CD1" w:rsidP="00485CD1">
            <w:pPr>
              <w:spacing w:before="120" w:after="120"/>
              <w:ind w:right="-74"/>
              <w:rPr>
                <w:rFonts w:ascii="Arial" w:hAnsi="Arial" w:cs="Arial"/>
                <w:color w:val="000000"/>
                <w:spacing w:val="1"/>
              </w:rPr>
            </w:pPr>
            <w:r w:rsidRPr="00485CD1">
              <w:rPr>
                <w:rFonts w:ascii="Arial" w:hAnsi="Arial" w:cs="Arial"/>
                <w:b/>
                <w:color w:val="000000"/>
                <w:spacing w:val="1"/>
              </w:rPr>
              <w:fldChar w:fldCharType="begin">
                <w:ffData>
                  <w:name w:val="Text80"/>
                  <w:enabled/>
                  <w:calcOnExit w:val="0"/>
                  <w:textInput/>
                </w:ffData>
              </w:fldChar>
            </w:r>
            <w:bookmarkStart w:id="26" w:name="Text80"/>
            <w:r>
              <w:rPr>
                <w:rFonts w:ascii="Arial" w:hAnsi="Arial" w:cs="Arial"/>
                <w:b/>
                <w:color w:val="000000"/>
                <w:spacing w:val="1"/>
              </w:rPr>
              <w:instrText xml:space="preserve"> FORMTEXT </w:instrText>
            </w:r>
            <w:r w:rsidRPr="00485CD1">
              <w:rPr>
                <w:rFonts w:ascii="Arial" w:hAnsi="Arial" w:cs="Arial"/>
                <w:b/>
                <w:color w:val="000000"/>
                <w:spacing w:val="1"/>
              </w:rPr>
            </w:r>
            <w:r w:rsidRPr="00485CD1">
              <w:rPr>
                <w:rFonts w:ascii="Arial" w:hAnsi="Arial" w:cs="Arial"/>
                <w:b/>
                <w:color w:val="000000"/>
                <w:spacing w:val="1"/>
              </w:rPr>
              <w:fldChar w:fldCharType="separate"/>
            </w:r>
            <w:r w:rsidR="00383611">
              <w:rPr>
                <w:rFonts w:ascii="Arial" w:hAnsi="Arial" w:cs="Arial"/>
                <w:b/>
                <w:noProof/>
                <w:color w:val="000000"/>
                <w:spacing w:val="1"/>
              </w:rPr>
              <w:t> </w:t>
            </w:r>
            <w:r w:rsidR="00383611">
              <w:rPr>
                <w:rFonts w:ascii="Arial" w:hAnsi="Arial" w:cs="Arial"/>
                <w:b/>
                <w:noProof/>
                <w:color w:val="000000"/>
                <w:spacing w:val="1"/>
              </w:rPr>
              <w:t> </w:t>
            </w:r>
            <w:r w:rsidR="00383611">
              <w:rPr>
                <w:rFonts w:ascii="Arial" w:hAnsi="Arial" w:cs="Arial"/>
                <w:b/>
                <w:noProof/>
                <w:color w:val="000000"/>
                <w:spacing w:val="1"/>
              </w:rPr>
              <w:t> </w:t>
            </w:r>
            <w:r w:rsidR="00383611">
              <w:rPr>
                <w:rFonts w:ascii="Arial" w:hAnsi="Arial" w:cs="Arial"/>
                <w:b/>
                <w:noProof/>
                <w:color w:val="000000"/>
                <w:spacing w:val="1"/>
              </w:rPr>
              <w:t> </w:t>
            </w:r>
            <w:r w:rsidR="00383611">
              <w:rPr>
                <w:rFonts w:ascii="Arial" w:hAnsi="Arial" w:cs="Arial"/>
                <w:b/>
                <w:noProof/>
                <w:color w:val="000000"/>
                <w:spacing w:val="1"/>
              </w:rPr>
              <w:t> </w:t>
            </w:r>
            <w:r w:rsidRPr="00485CD1">
              <w:rPr>
                <w:rFonts w:ascii="Arial" w:hAnsi="Arial" w:cs="Arial"/>
                <w:color w:val="000000"/>
                <w:spacing w:val="1"/>
              </w:rPr>
              <w:fldChar w:fldCharType="end"/>
            </w:r>
            <w:bookmarkEnd w:id="26"/>
          </w:p>
          <w:p w:rsidR="00024858" w:rsidRDefault="00024858" w:rsidP="00485CD1">
            <w:pPr>
              <w:spacing w:before="120" w:after="120"/>
              <w:ind w:right="-74"/>
              <w:rPr>
                <w:rFonts w:ascii="Arial" w:hAnsi="Arial" w:cs="Arial"/>
                <w:b/>
                <w:color w:val="000000"/>
                <w:spacing w:val="1"/>
              </w:rPr>
            </w:pPr>
          </w:p>
          <w:p w:rsidR="00FA127A" w:rsidRDefault="00FA127A" w:rsidP="00485CD1">
            <w:pPr>
              <w:spacing w:before="120" w:after="120"/>
              <w:ind w:right="-74"/>
              <w:rPr>
                <w:rFonts w:ascii="Arial" w:hAnsi="Arial" w:cs="Arial"/>
                <w:b/>
                <w:color w:val="000000"/>
                <w:spacing w:val="1"/>
              </w:rPr>
            </w:pPr>
          </w:p>
          <w:p w:rsidR="00FA127A" w:rsidRDefault="00FA127A" w:rsidP="00485CD1">
            <w:pPr>
              <w:spacing w:before="120" w:after="120"/>
              <w:ind w:right="-74"/>
              <w:rPr>
                <w:rFonts w:ascii="Arial" w:hAnsi="Arial" w:cs="Arial"/>
                <w:b/>
                <w:color w:val="000000"/>
                <w:spacing w:val="1"/>
              </w:rPr>
            </w:pPr>
          </w:p>
          <w:p w:rsidR="00024858" w:rsidRDefault="00024858" w:rsidP="00485CD1">
            <w:pPr>
              <w:spacing w:before="120" w:after="120"/>
              <w:ind w:right="-74"/>
              <w:rPr>
                <w:rFonts w:ascii="Arial" w:hAnsi="Arial" w:cs="Arial"/>
                <w:b/>
                <w:color w:val="000000"/>
                <w:spacing w:val="1"/>
              </w:rPr>
            </w:pPr>
          </w:p>
          <w:p w:rsidR="00EB40A8" w:rsidRDefault="00EB40A8" w:rsidP="00485CD1">
            <w:pPr>
              <w:spacing w:before="120" w:after="120"/>
              <w:ind w:right="-74"/>
              <w:rPr>
                <w:rFonts w:ascii="Arial" w:hAnsi="Arial" w:cs="Arial"/>
                <w:b/>
                <w:color w:val="000000"/>
                <w:spacing w:val="1"/>
              </w:rPr>
            </w:pPr>
          </w:p>
          <w:p w:rsidR="00FA127A" w:rsidRPr="009A3E88" w:rsidRDefault="00FA127A" w:rsidP="00485CD1">
            <w:pPr>
              <w:spacing w:before="120" w:after="120"/>
              <w:ind w:right="-74"/>
              <w:rPr>
                <w:rFonts w:ascii="Arial" w:hAnsi="Arial" w:cs="Arial"/>
                <w:b/>
                <w:color w:val="000000"/>
                <w:spacing w:val="1"/>
              </w:rPr>
            </w:pPr>
          </w:p>
        </w:tc>
      </w:tr>
      <w:tr w:rsidR="005817D6" w:rsidTr="009E53E1">
        <w:trPr>
          <w:trHeight w:val="671"/>
        </w:trPr>
        <w:tc>
          <w:tcPr>
            <w:tcW w:w="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rsidR="005C7C98" w:rsidRPr="009A3E88" w:rsidRDefault="00EA4BC0" w:rsidP="00FA127A">
            <w:pPr>
              <w:spacing w:before="120" w:after="120"/>
              <w:ind w:right="-74"/>
              <w:jc w:val="center"/>
              <w:rPr>
                <w:rFonts w:ascii="Arial" w:hAnsi="Arial" w:cs="Arial"/>
                <w:b/>
                <w:color w:val="000000"/>
                <w:spacing w:val="1"/>
              </w:rPr>
            </w:pPr>
            <w:r>
              <w:rPr>
                <w:rFonts w:ascii="Arial" w:hAnsi="Arial" w:cs="Arial"/>
                <w:b/>
                <w:bCs/>
                <w:color w:val="FFFFFF" w:themeColor="background1"/>
                <w:sz w:val="28"/>
                <w:szCs w:val="28"/>
                <w:lang w:val="en-GB"/>
              </w:rPr>
              <w:t>3</w:t>
            </w:r>
          </w:p>
        </w:tc>
        <w:tc>
          <w:tcPr>
            <w:tcW w:w="10245" w:type="dxa"/>
            <w:gridSpan w:val="2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rsidR="005C7C98" w:rsidRPr="009A3E88" w:rsidRDefault="001627C9" w:rsidP="007F5C16">
            <w:pPr>
              <w:spacing w:before="120" w:after="120"/>
              <w:ind w:right="-74"/>
              <w:rPr>
                <w:rFonts w:ascii="Arial" w:hAnsi="Arial" w:cs="Arial"/>
                <w:b/>
                <w:color w:val="000000"/>
                <w:spacing w:val="1"/>
              </w:rPr>
            </w:pPr>
            <w:r>
              <w:rPr>
                <w:rFonts w:ascii="Arial" w:hAnsi="Arial" w:cs="Arial"/>
                <w:b/>
                <w:color w:val="F2F2F2" w:themeColor="background1" w:themeShade="F2"/>
                <w:spacing w:val="1"/>
              </w:rPr>
              <w:t>Previous e</w:t>
            </w:r>
            <w:r w:rsidR="00EA4BC0" w:rsidRPr="00EA4BC0">
              <w:rPr>
                <w:rFonts w:ascii="Arial" w:hAnsi="Arial" w:cs="Arial"/>
                <w:b/>
                <w:color w:val="F2F2F2" w:themeColor="background1" w:themeShade="F2"/>
                <w:spacing w:val="1"/>
              </w:rPr>
              <w:t>mployment</w:t>
            </w:r>
          </w:p>
        </w:tc>
      </w:tr>
      <w:tr w:rsidR="00C22C43" w:rsidTr="009E53E1">
        <w:trPr>
          <w:trHeight w:val="1378"/>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rsidR="00EA4BC0" w:rsidRPr="00EA4BC0" w:rsidRDefault="00EA4BC0" w:rsidP="007F5C16">
            <w:pPr>
              <w:rPr>
                <w:rFonts w:ascii="Arial" w:hAnsi="Arial" w:cs="Arial"/>
                <w:spacing w:val="-2"/>
              </w:rPr>
            </w:pPr>
            <w:r w:rsidRPr="00EA4BC0">
              <w:rPr>
                <w:rFonts w:ascii="Arial" w:hAnsi="Arial" w:cs="Arial"/>
                <w:color w:val="000000"/>
              </w:rPr>
              <w:t>I</w:t>
            </w:r>
            <w:r w:rsidRPr="00EA4BC0">
              <w:rPr>
                <w:rFonts w:ascii="Arial" w:hAnsi="Arial" w:cs="Arial"/>
              </w:rPr>
              <w:t>n accordance with statutory requirement</w:t>
            </w:r>
            <w:r w:rsidR="005B2935">
              <w:rPr>
                <w:rFonts w:ascii="Arial" w:hAnsi="Arial" w:cs="Arial"/>
              </w:rPr>
              <w:t>s</w:t>
            </w:r>
            <w:r w:rsidRPr="00EA4BC0">
              <w:rPr>
                <w:rFonts w:ascii="Arial" w:hAnsi="Arial" w:cs="Arial"/>
              </w:rPr>
              <w:t xml:space="preserve"> for all school based appointments it is essential that you include and give reasons for all breaks in your employment history. Please therefore include dates of all periods of education / training /employment /voluntary experience and any periods of unemployment or other breaks. Please start with the</w:t>
            </w:r>
            <w:r w:rsidR="00DF5DD1">
              <w:rPr>
                <w:rFonts w:ascii="Arial" w:hAnsi="Arial" w:cs="Arial"/>
              </w:rPr>
              <w:t xml:space="preserve"> most recent.</w:t>
            </w:r>
          </w:p>
        </w:tc>
      </w:tr>
      <w:tr w:rsidR="00506D1B" w:rsidTr="009E53E1">
        <w:trPr>
          <w:trHeight w:val="1224"/>
        </w:trPr>
        <w:tc>
          <w:tcPr>
            <w:tcW w:w="2574" w:type="dxa"/>
            <w:gridSpan w:val="6"/>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rsidR="00E952C2" w:rsidRPr="00E952C2" w:rsidRDefault="00E952C2" w:rsidP="007F5C16">
            <w:pPr>
              <w:spacing w:before="120" w:after="200"/>
              <w:ind w:right="-75"/>
              <w:rPr>
                <w:rFonts w:ascii="Arial" w:hAnsi="Arial" w:cs="Arial"/>
                <w:b/>
                <w:color w:val="000000"/>
                <w:spacing w:val="-3"/>
              </w:rPr>
            </w:pPr>
            <w:r w:rsidRPr="00E952C2">
              <w:rPr>
                <w:rFonts w:ascii="Arial" w:hAnsi="Arial" w:cs="Arial"/>
                <w:b/>
                <w:color w:val="000000"/>
                <w:spacing w:val="-3"/>
              </w:rPr>
              <w:t>Employer</w:t>
            </w:r>
            <w:r w:rsidR="00024858">
              <w:rPr>
                <w:rFonts w:ascii="Arial" w:hAnsi="Arial" w:cs="Arial"/>
                <w:b/>
                <w:color w:val="000000"/>
                <w:spacing w:val="-3"/>
              </w:rPr>
              <w:br/>
            </w:r>
            <w:r w:rsidRPr="002B76BB">
              <w:rPr>
                <w:rFonts w:ascii="Arial" w:hAnsi="Arial" w:cs="Arial"/>
                <w:color w:val="000000"/>
                <w:spacing w:val="-3"/>
                <w:sz w:val="20"/>
                <w:szCs w:val="20"/>
              </w:rPr>
              <w:t>(where applicable, please give name of Local Authority or name of Trust/Employing body</w:t>
            </w:r>
            <w:r w:rsidRPr="002B76BB">
              <w:rPr>
                <w:rFonts w:ascii="Arial" w:hAnsi="Arial" w:cs="Arial"/>
                <w:color w:val="000000"/>
                <w:spacing w:val="-3"/>
                <w:sz w:val="20"/>
                <w:szCs w:val="20"/>
                <w:u w:val="single"/>
              </w:rPr>
              <w:t xml:space="preserve"> and </w:t>
            </w:r>
            <w:r w:rsidRPr="002B76BB">
              <w:rPr>
                <w:rFonts w:ascii="Arial" w:hAnsi="Arial" w:cs="Arial"/>
                <w:color w:val="000000"/>
                <w:spacing w:val="-3"/>
                <w:sz w:val="20"/>
                <w:szCs w:val="20"/>
              </w:rPr>
              <w:t>name of School/College)</w:t>
            </w:r>
          </w:p>
        </w:tc>
        <w:tc>
          <w:tcPr>
            <w:tcW w:w="1763" w:type="dxa"/>
            <w:gridSpan w:val="4"/>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rsidR="00E952C2" w:rsidRPr="00E952C2" w:rsidRDefault="00E952C2" w:rsidP="007F5C16">
            <w:pPr>
              <w:spacing w:before="120" w:after="120"/>
              <w:ind w:right="-74"/>
              <w:rPr>
                <w:rFonts w:ascii="Arial" w:hAnsi="Arial" w:cs="Arial"/>
                <w:b/>
                <w:bCs/>
                <w:color w:val="FFFFFF" w:themeColor="background1"/>
                <w:sz w:val="28"/>
                <w:szCs w:val="28"/>
                <w:lang w:val="en-GB"/>
              </w:rPr>
            </w:pPr>
            <w:r w:rsidRPr="00E952C2">
              <w:rPr>
                <w:rFonts w:ascii="Arial" w:hAnsi="Arial" w:cs="Arial"/>
                <w:b/>
                <w:bCs/>
                <w:color w:val="000000"/>
              </w:rPr>
              <w:t>Post</w:t>
            </w:r>
          </w:p>
        </w:tc>
        <w:tc>
          <w:tcPr>
            <w:tcW w:w="1054" w:type="dxa"/>
            <w:gridSpan w:val="3"/>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rsidR="00E952C2" w:rsidRPr="00E952C2" w:rsidRDefault="00E952C2" w:rsidP="007F5C16">
            <w:pPr>
              <w:spacing w:before="120" w:after="120"/>
              <w:ind w:right="-74"/>
              <w:rPr>
                <w:rFonts w:ascii="Arial" w:hAnsi="Arial" w:cs="Arial"/>
                <w:b/>
                <w:bCs/>
                <w:color w:val="F2F2F2" w:themeColor="background1" w:themeShade="F2"/>
                <w:spacing w:val="1"/>
              </w:rPr>
            </w:pPr>
            <w:r w:rsidRPr="00E952C2">
              <w:rPr>
                <w:rFonts w:ascii="Arial" w:hAnsi="Arial" w:cs="Arial"/>
                <w:b/>
                <w:bCs/>
                <w:color w:val="000000"/>
                <w:spacing w:val="1"/>
              </w:rPr>
              <w:t>Grade / Scale</w:t>
            </w:r>
          </w:p>
        </w:tc>
        <w:tc>
          <w:tcPr>
            <w:tcW w:w="1298" w:type="dxa"/>
            <w:gridSpan w:val="3"/>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rsidR="00E952C2" w:rsidRPr="002B76BB" w:rsidRDefault="00E952C2" w:rsidP="007F5C16">
            <w:pPr>
              <w:spacing w:before="120" w:after="120"/>
              <w:ind w:right="-74"/>
              <w:rPr>
                <w:rFonts w:ascii="Arial" w:hAnsi="Arial" w:cs="Arial"/>
                <w:b/>
                <w:bCs/>
                <w:color w:val="000000"/>
                <w:spacing w:val="-1"/>
              </w:rPr>
            </w:pPr>
            <w:r w:rsidRPr="00E952C2">
              <w:rPr>
                <w:rFonts w:ascii="Arial" w:hAnsi="Arial" w:cs="Arial"/>
                <w:b/>
                <w:bCs/>
                <w:color w:val="000000"/>
                <w:spacing w:val="-1"/>
              </w:rPr>
              <w:t xml:space="preserve">Full or part-time </w:t>
            </w:r>
            <w:r w:rsidRPr="002B76BB">
              <w:rPr>
                <w:rFonts w:ascii="Arial" w:hAnsi="Arial" w:cs="Arial"/>
                <w:color w:val="000000"/>
                <w:spacing w:val="3"/>
                <w:sz w:val="20"/>
                <w:szCs w:val="20"/>
              </w:rPr>
              <w:t xml:space="preserve">(if part-time, give </w:t>
            </w:r>
            <w:r w:rsidRPr="002B76BB">
              <w:rPr>
                <w:rFonts w:ascii="Arial" w:hAnsi="Arial" w:cs="Arial"/>
                <w:color w:val="000000"/>
                <w:sz w:val="20"/>
                <w:szCs w:val="20"/>
              </w:rPr>
              <w:t>hours)</w:t>
            </w:r>
          </w:p>
        </w:tc>
        <w:tc>
          <w:tcPr>
            <w:tcW w:w="2266"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rsidR="00E952C2" w:rsidRPr="00E952C2" w:rsidRDefault="00E952C2" w:rsidP="007F5C16">
            <w:pPr>
              <w:spacing w:before="120" w:after="120"/>
              <w:ind w:right="-74"/>
              <w:rPr>
                <w:rFonts w:ascii="Arial" w:hAnsi="Arial" w:cs="Arial"/>
                <w:b/>
                <w:bCs/>
                <w:color w:val="F2F2F2" w:themeColor="background1" w:themeShade="F2"/>
                <w:spacing w:val="1"/>
              </w:rPr>
            </w:pPr>
            <w:r w:rsidRPr="00E952C2">
              <w:rPr>
                <w:rFonts w:ascii="Arial" w:hAnsi="Arial" w:cs="Arial"/>
                <w:b/>
                <w:bCs/>
                <w:color w:val="000000"/>
                <w:spacing w:val="-4"/>
              </w:rPr>
              <w:t xml:space="preserve">Dates </w:t>
            </w:r>
            <w:r w:rsidRPr="00E952C2">
              <w:rPr>
                <w:rFonts w:ascii="Arial" w:hAnsi="Arial" w:cs="Arial"/>
                <w:b/>
                <w:bCs/>
                <w:color w:val="000000"/>
              </w:rPr>
              <w:t>(month/year)</w:t>
            </w:r>
            <w:r w:rsidRPr="00E952C2">
              <w:rPr>
                <w:rFonts w:ascii="Arial" w:hAnsi="Arial" w:cs="Arial"/>
                <w:b/>
                <w:bCs/>
                <w:color w:val="000000"/>
                <w:spacing w:val="-3"/>
              </w:rPr>
              <w:t xml:space="preserve">         </w:t>
            </w:r>
          </w:p>
        </w:tc>
        <w:tc>
          <w:tcPr>
            <w:tcW w:w="1832" w:type="dxa"/>
            <w:gridSpan w:val="3"/>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rsidR="00E952C2" w:rsidRPr="00E952C2" w:rsidRDefault="00E952C2" w:rsidP="007F5C16">
            <w:pPr>
              <w:spacing w:before="120" w:after="200"/>
              <w:ind w:right="-75"/>
              <w:rPr>
                <w:rFonts w:ascii="Arial" w:hAnsi="Arial" w:cs="Arial"/>
                <w:b/>
                <w:bCs/>
                <w:color w:val="000000"/>
                <w:spacing w:val="1"/>
              </w:rPr>
            </w:pPr>
            <w:r w:rsidRPr="00E952C2">
              <w:rPr>
                <w:rFonts w:ascii="Arial" w:hAnsi="Arial" w:cs="Arial"/>
                <w:b/>
                <w:bCs/>
                <w:color w:val="000000"/>
                <w:spacing w:val="-3"/>
              </w:rPr>
              <w:t xml:space="preserve">Reason for </w:t>
            </w:r>
            <w:r w:rsidRPr="00E952C2">
              <w:rPr>
                <w:rFonts w:ascii="Arial" w:hAnsi="Arial" w:cs="Arial"/>
                <w:b/>
                <w:bCs/>
                <w:color w:val="000000"/>
                <w:spacing w:val="-2"/>
              </w:rPr>
              <w:t>leaving</w:t>
            </w:r>
          </w:p>
        </w:tc>
      </w:tr>
      <w:tr w:rsidR="00506D1B" w:rsidTr="009E53E1">
        <w:trPr>
          <w:trHeight w:val="650"/>
        </w:trPr>
        <w:tc>
          <w:tcPr>
            <w:tcW w:w="2574" w:type="dxa"/>
            <w:gridSpan w:val="6"/>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E952C2" w:rsidRPr="00E952C2" w:rsidRDefault="00E952C2" w:rsidP="007F5C16">
            <w:pPr>
              <w:spacing w:before="200" w:after="200"/>
              <w:ind w:right="-75"/>
              <w:rPr>
                <w:rFonts w:ascii="Arial" w:hAnsi="Arial" w:cs="Arial"/>
                <w:b/>
                <w:color w:val="000000"/>
                <w:spacing w:val="-3"/>
              </w:rPr>
            </w:pPr>
          </w:p>
        </w:tc>
        <w:tc>
          <w:tcPr>
            <w:tcW w:w="1763" w:type="dxa"/>
            <w:gridSpan w:val="4"/>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E952C2" w:rsidRPr="00E952C2" w:rsidRDefault="00E952C2" w:rsidP="007F5C16">
            <w:pPr>
              <w:spacing w:before="120" w:after="120"/>
              <w:ind w:right="-74"/>
              <w:rPr>
                <w:rFonts w:ascii="Arial" w:hAnsi="Arial" w:cs="Arial"/>
                <w:b/>
                <w:bCs/>
                <w:color w:val="000000"/>
              </w:rPr>
            </w:pPr>
          </w:p>
        </w:tc>
        <w:tc>
          <w:tcPr>
            <w:tcW w:w="1054" w:type="dxa"/>
            <w:gridSpan w:val="3"/>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E952C2" w:rsidRPr="00E952C2" w:rsidRDefault="00E952C2" w:rsidP="007F5C16">
            <w:pPr>
              <w:spacing w:before="120" w:after="120"/>
              <w:ind w:right="-74"/>
              <w:rPr>
                <w:rFonts w:ascii="Arial" w:hAnsi="Arial" w:cs="Arial"/>
                <w:b/>
                <w:bCs/>
                <w:color w:val="000000"/>
                <w:spacing w:val="1"/>
              </w:rPr>
            </w:pPr>
          </w:p>
        </w:tc>
        <w:tc>
          <w:tcPr>
            <w:tcW w:w="1298" w:type="dxa"/>
            <w:gridSpan w:val="3"/>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E952C2" w:rsidRPr="00E952C2" w:rsidRDefault="00E952C2" w:rsidP="007F5C16">
            <w:pPr>
              <w:spacing w:before="120" w:after="120"/>
              <w:ind w:right="-74"/>
              <w:rPr>
                <w:rFonts w:ascii="Arial" w:hAnsi="Arial" w:cs="Arial"/>
                <w:b/>
                <w:bCs/>
                <w:color w:val="000000"/>
                <w:spacing w:val="-1"/>
              </w:rPr>
            </w:pPr>
          </w:p>
        </w:tc>
        <w:tc>
          <w:tcPr>
            <w:tcW w:w="13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rsidR="00E952C2" w:rsidRPr="00E952C2" w:rsidRDefault="00FA127A" w:rsidP="00FA127A">
            <w:pPr>
              <w:spacing w:before="120" w:after="120"/>
              <w:ind w:right="-74"/>
              <w:rPr>
                <w:rFonts w:ascii="Arial" w:hAnsi="Arial" w:cs="Arial"/>
                <w:b/>
                <w:bCs/>
                <w:color w:val="000000"/>
                <w:spacing w:val="-4"/>
              </w:rPr>
            </w:pPr>
            <w:r>
              <w:rPr>
                <w:rFonts w:ascii="Arial" w:hAnsi="Arial" w:cs="Arial"/>
                <w:b/>
                <w:bCs/>
                <w:color w:val="000000"/>
                <w:spacing w:val="-3"/>
              </w:rPr>
              <w:t xml:space="preserve">  </w:t>
            </w:r>
            <w:r w:rsidR="00E952C2" w:rsidRPr="00E952C2">
              <w:rPr>
                <w:rFonts w:ascii="Arial" w:hAnsi="Arial" w:cs="Arial"/>
                <w:b/>
                <w:bCs/>
                <w:color w:val="000000"/>
                <w:spacing w:val="-3"/>
              </w:rPr>
              <w:t>From</w:t>
            </w:r>
          </w:p>
        </w:tc>
        <w:tc>
          <w:tcPr>
            <w:tcW w:w="965"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rsidR="00E952C2" w:rsidRPr="00E952C2" w:rsidRDefault="00FA127A" w:rsidP="00FA127A">
            <w:pPr>
              <w:spacing w:before="120" w:after="120"/>
              <w:ind w:right="-74"/>
              <w:rPr>
                <w:rFonts w:ascii="Arial" w:hAnsi="Arial" w:cs="Arial"/>
                <w:b/>
                <w:bCs/>
                <w:color w:val="000000"/>
                <w:spacing w:val="-4"/>
              </w:rPr>
            </w:pPr>
            <w:r>
              <w:rPr>
                <w:rFonts w:ascii="Arial" w:hAnsi="Arial" w:cs="Arial"/>
                <w:b/>
                <w:bCs/>
                <w:color w:val="000000"/>
                <w:spacing w:val="-3"/>
              </w:rPr>
              <w:t xml:space="preserve">  </w:t>
            </w:r>
            <w:r w:rsidR="00E952C2" w:rsidRPr="00E952C2">
              <w:rPr>
                <w:rFonts w:ascii="Arial" w:hAnsi="Arial" w:cs="Arial"/>
                <w:b/>
                <w:bCs/>
                <w:color w:val="000000"/>
                <w:spacing w:val="-3"/>
              </w:rPr>
              <w:t>To</w:t>
            </w:r>
          </w:p>
        </w:tc>
        <w:tc>
          <w:tcPr>
            <w:tcW w:w="1832" w:type="dxa"/>
            <w:gridSpan w:val="3"/>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E952C2" w:rsidRPr="00E952C2" w:rsidRDefault="00E952C2" w:rsidP="007F5C16">
            <w:pPr>
              <w:spacing w:before="200" w:after="200"/>
              <w:ind w:right="-75"/>
              <w:rPr>
                <w:rFonts w:ascii="Arial" w:hAnsi="Arial" w:cs="Arial"/>
                <w:b/>
                <w:bCs/>
                <w:color w:val="000000"/>
                <w:spacing w:val="-3"/>
              </w:rPr>
            </w:pPr>
          </w:p>
        </w:tc>
      </w:tr>
      <w:tr w:rsidR="00506D1B" w:rsidTr="009E53E1">
        <w:trPr>
          <w:trHeight w:val="342"/>
        </w:trPr>
        <w:tc>
          <w:tcPr>
            <w:tcW w:w="257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024858" w:rsidRPr="00024858" w:rsidRDefault="007F5C16" w:rsidP="006653E3">
            <w:pPr>
              <w:spacing w:before="120" w:after="120"/>
              <w:ind w:right="-75"/>
              <w:rPr>
                <w:rFonts w:ascii="Arial" w:hAnsi="Arial" w:cs="Arial"/>
                <w:color w:val="000000"/>
                <w:spacing w:val="-3"/>
              </w:rPr>
            </w:pPr>
            <w:r>
              <w:rPr>
                <w:rFonts w:ascii="Arial" w:hAnsi="Arial" w:cs="Arial"/>
                <w:color w:val="000000"/>
                <w:spacing w:val="-3"/>
              </w:rPr>
              <w:fldChar w:fldCharType="begin">
                <w:ffData>
                  <w:name w:val="Text38"/>
                  <w:enabled/>
                  <w:calcOnExit w:val="0"/>
                  <w:textInput/>
                </w:ffData>
              </w:fldChar>
            </w:r>
            <w:bookmarkStart w:id="27" w:name="Text38"/>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bookmarkEnd w:id="27"/>
          </w:p>
        </w:tc>
        <w:tc>
          <w:tcPr>
            <w:tcW w:w="1763"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024858" w:rsidRPr="00024858" w:rsidRDefault="007F5C16" w:rsidP="006653E3">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024858" w:rsidRPr="00024858" w:rsidRDefault="007F5C16" w:rsidP="006653E3">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024858" w:rsidRPr="00024858" w:rsidRDefault="007F5C16" w:rsidP="006653E3">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3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rsidR="00024858" w:rsidRPr="00024858" w:rsidRDefault="007F5C16" w:rsidP="006653E3">
            <w:pPr>
              <w:spacing w:before="120" w:after="120"/>
              <w:ind w:right="-74"/>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965"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rsidR="00024858" w:rsidRPr="00024858" w:rsidRDefault="007F5C16" w:rsidP="006653E3">
            <w:pPr>
              <w:spacing w:before="120" w:after="120"/>
              <w:ind w:right="-74"/>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83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024858" w:rsidRPr="00024858" w:rsidRDefault="007F5C16" w:rsidP="00485CD1">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506D1B" w:rsidTr="009E53E1">
        <w:trPr>
          <w:trHeight w:val="118"/>
        </w:trPr>
        <w:tc>
          <w:tcPr>
            <w:tcW w:w="257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024858" w:rsidRPr="00024858" w:rsidRDefault="007F5C16" w:rsidP="006653E3">
            <w:pPr>
              <w:spacing w:before="120" w:after="120"/>
              <w:ind w:right="-75"/>
              <w:rPr>
                <w:rFonts w:ascii="Arial" w:hAnsi="Arial" w:cs="Arial"/>
                <w:color w:val="000000"/>
                <w:spacing w:val="-3"/>
              </w:rPr>
            </w:pPr>
            <w:r>
              <w:rPr>
                <w:rFonts w:ascii="Arial" w:hAnsi="Arial" w:cs="Arial"/>
                <w:color w:val="000000"/>
                <w:spacing w:val="-3"/>
              </w:rPr>
              <w:fldChar w:fldCharType="begin">
                <w:ffData>
                  <w:name w:val="Text39"/>
                  <w:enabled/>
                  <w:calcOnExit w:val="0"/>
                  <w:textInput/>
                </w:ffData>
              </w:fldChar>
            </w:r>
            <w:bookmarkStart w:id="28" w:name="Text39"/>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bookmarkEnd w:id="28"/>
          </w:p>
        </w:tc>
        <w:tc>
          <w:tcPr>
            <w:tcW w:w="1763"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024858" w:rsidRPr="00024858" w:rsidRDefault="007F5C16" w:rsidP="006653E3">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024858" w:rsidRPr="00024858" w:rsidRDefault="007F5C16" w:rsidP="006653E3">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024858" w:rsidRPr="00024858" w:rsidRDefault="007F5C16" w:rsidP="006653E3">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3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rsidR="00024858" w:rsidRPr="00024858" w:rsidRDefault="007F5C16" w:rsidP="006653E3">
            <w:pPr>
              <w:spacing w:before="120" w:after="120"/>
              <w:ind w:right="-74"/>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965"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rsidR="00024858" w:rsidRDefault="007F5C16" w:rsidP="006653E3">
            <w:pPr>
              <w:spacing w:before="120" w:after="120"/>
              <w:rPr>
                <w:lang w:val="en-GB"/>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83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024858" w:rsidRPr="00024858" w:rsidRDefault="007F5C16" w:rsidP="00485CD1">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506D1B" w:rsidTr="009E53E1">
        <w:trPr>
          <w:trHeight w:val="118"/>
        </w:trPr>
        <w:tc>
          <w:tcPr>
            <w:tcW w:w="257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02485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40"/>
                  <w:enabled/>
                  <w:calcOnExit w:val="0"/>
                  <w:textInput/>
                </w:ffData>
              </w:fldChar>
            </w:r>
            <w:bookmarkStart w:id="29" w:name="Text40"/>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bookmarkEnd w:id="29"/>
          </w:p>
        </w:tc>
        <w:tc>
          <w:tcPr>
            <w:tcW w:w="1763"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02485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3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rsidR="00024858" w:rsidRPr="00024858" w:rsidRDefault="007F5C16" w:rsidP="007F5C16">
            <w:pPr>
              <w:spacing w:before="120" w:after="120"/>
              <w:ind w:right="-74"/>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965"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rsidR="00024858" w:rsidRDefault="007F5C16" w:rsidP="00485CD1">
            <w:pPr>
              <w:spacing w:before="120" w:after="120"/>
              <w:rPr>
                <w:lang w:val="en-GB"/>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83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024858" w:rsidRPr="00024858" w:rsidRDefault="007F5C16" w:rsidP="00485CD1">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506D1B" w:rsidTr="009E53E1">
        <w:trPr>
          <w:trHeight w:val="118"/>
        </w:trPr>
        <w:tc>
          <w:tcPr>
            <w:tcW w:w="257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02485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41"/>
                  <w:enabled/>
                  <w:calcOnExit w:val="0"/>
                  <w:textInput/>
                </w:ffData>
              </w:fldChar>
            </w:r>
            <w:bookmarkStart w:id="30" w:name="Text41"/>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bookmarkEnd w:id="30"/>
          </w:p>
        </w:tc>
        <w:tc>
          <w:tcPr>
            <w:tcW w:w="1763"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02485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3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rsidR="00024858" w:rsidRPr="00024858" w:rsidRDefault="007F5C16" w:rsidP="007F5C16">
            <w:pPr>
              <w:spacing w:before="120" w:after="120"/>
              <w:ind w:right="-74"/>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965"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rsidR="00024858" w:rsidRDefault="007F5C16" w:rsidP="007F5C16">
            <w:pPr>
              <w:spacing w:before="120" w:after="120"/>
              <w:rPr>
                <w:lang w:val="en-GB"/>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83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02485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506D1B" w:rsidTr="009E53E1">
        <w:trPr>
          <w:trHeight w:val="118"/>
        </w:trPr>
        <w:tc>
          <w:tcPr>
            <w:tcW w:w="257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02485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lastRenderedPageBreak/>
              <w:fldChar w:fldCharType="begin">
                <w:ffData>
                  <w:name w:val="Text42"/>
                  <w:enabled/>
                  <w:calcOnExit w:val="0"/>
                  <w:textInput/>
                </w:ffData>
              </w:fldChar>
            </w:r>
            <w:bookmarkStart w:id="31" w:name="Text42"/>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bookmarkEnd w:id="31"/>
          </w:p>
        </w:tc>
        <w:tc>
          <w:tcPr>
            <w:tcW w:w="1763"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02485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3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rsidR="00024858" w:rsidRPr="00024858" w:rsidRDefault="007F5C16" w:rsidP="007F5C16">
            <w:pPr>
              <w:spacing w:before="120" w:after="120"/>
              <w:ind w:right="-74"/>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965"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rsidR="00024858" w:rsidRDefault="007F5C16" w:rsidP="007F5C16">
            <w:pPr>
              <w:spacing w:before="120" w:after="120"/>
              <w:rPr>
                <w:lang w:val="en-GB"/>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83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02485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506D1B" w:rsidTr="009E53E1">
        <w:trPr>
          <w:trHeight w:val="118"/>
        </w:trPr>
        <w:tc>
          <w:tcPr>
            <w:tcW w:w="257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02485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bookmarkStart w:id="32" w:name="Text43"/>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bookmarkEnd w:id="32"/>
          </w:p>
        </w:tc>
        <w:tc>
          <w:tcPr>
            <w:tcW w:w="1763"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02485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3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rsidR="00024858" w:rsidRPr="00024858" w:rsidRDefault="007F5C16" w:rsidP="007F5C16">
            <w:pPr>
              <w:spacing w:before="120" w:after="120"/>
              <w:ind w:right="-74"/>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965"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rsidR="00024858" w:rsidRDefault="007F5C16" w:rsidP="00383611">
            <w:pPr>
              <w:spacing w:before="120" w:after="120"/>
              <w:rPr>
                <w:lang w:val="en-GB"/>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83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02485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506D1B" w:rsidTr="009E53E1">
        <w:trPr>
          <w:trHeight w:val="118"/>
        </w:trPr>
        <w:tc>
          <w:tcPr>
            <w:tcW w:w="257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02485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763"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02485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3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rsidR="00024858" w:rsidRPr="00024858" w:rsidRDefault="007F5C16" w:rsidP="007F5C16">
            <w:pPr>
              <w:spacing w:before="120" w:after="120"/>
              <w:ind w:right="-74"/>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965"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rsidR="00024858" w:rsidRDefault="007F5C16" w:rsidP="007F5C16">
            <w:pPr>
              <w:spacing w:before="120" w:after="120"/>
              <w:rPr>
                <w:lang w:val="en-GB"/>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83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02485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506D1B" w:rsidTr="009E53E1">
        <w:trPr>
          <w:trHeight w:val="118"/>
        </w:trPr>
        <w:tc>
          <w:tcPr>
            <w:tcW w:w="257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605C3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763"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605C3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605C3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605C3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3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rsidR="00605C38" w:rsidRPr="00024858" w:rsidRDefault="007F5C16" w:rsidP="007F5C16">
            <w:pPr>
              <w:spacing w:before="120" w:after="120"/>
              <w:ind w:right="-74"/>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965"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rsidR="00605C38" w:rsidRDefault="007F5C16" w:rsidP="007F5C16">
            <w:pPr>
              <w:spacing w:before="120" w:after="120"/>
              <w:rPr>
                <w:lang w:val="en-GB"/>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83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605C3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506D1B" w:rsidTr="009E53E1">
        <w:trPr>
          <w:trHeight w:val="118"/>
        </w:trPr>
        <w:tc>
          <w:tcPr>
            <w:tcW w:w="257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605C3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763"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605C3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605C3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605C3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3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rsidR="00605C38" w:rsidRPr="00024858" w:rsidRDefault="007F5C16" w:rsidP="007F5C16">
            <w:pPr>
              <w:spacing w:before="120" w:after="120"/>
              <w:ind w:right="-74"/>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965"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rsidR="00605C38" w:rsidRDefault="007F5C16" w:rsidP="007F5C16">
            <w:pPr>
              <w:spacing w:before="120" w:after="120"/>
              <w:rPr>
                <w:lang w:val="en-GB"/>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83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605C3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CD25DC" w:rsidTr="009E53E1">
        <w:trPr>
          <w:trHeight w:val="118"/>
        </w:trPr>
        <w:tc>
          <w:tcPr>
            <w:tcW w:w="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tcPr>
          <w:p w:rsidR="00C22C43" w:rsidRPr="00024858" w:rsidRDefault="00CD25DC" w:rsidP="00605C38">
            <w:pPr>
              <w:spacing w:before="120" w:after="120"/>
              <w:ind w:right="-75"/>
              <w:rPr>
                <w:rFonts w:ascii="Arial" w:hAnsi="Arial" w:cs="Arial"/>
                <w:color w:val="000000"/>
                <w:spacing w:val="-3"/>
              </w:rPr>
            </w:pPr>
            <w:r>
              <w:rPr>
                <w:rFonts w:ascii="Arial" w:hAnsi="Arial" w:cs="Arial"/>
                <w:b/>
                <w:bCs/>
                <w:color w:val="FFFFFF" w:themeColor="background1"/>
                <w:sz w:val="28"/>
                <w:szCs w:val="28"/>
                <w:lang w:val="en-GB"/>
              </w:rPr>
              <w:t>4</w:t>
            </w:r>
          </w:p>
        </w:tc>
        <w:tc>
          <w:tcPr>
            <w:tcW w:w="10245" w:type="dxa"/>
            <w:gridSpan w:val="2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rsidR="00C22C43" w:rsidRPr="00C22C43" w:rsidRDefault="001627C9" w:rsidP="007F5C16">
            <w:pPr>
              <w:spacing w:before="120" w:after="120"/>
              <w:ind w:right="-75"/>
              <w:rPr>
                <w:rFonts w:ascii="Arial" w:hAnsi="Arial" w:cs="Arial"/>
                <w:b/>
                <w:bCs/>
                <w:color w:val="000000"/>
                <w:spacing w:val="-3"/>
              </w:rPr>
            </w:pPr>
            <w:r>
              <w:rPr>
                <w:rFonts w:ascii="Arial" w:hAnsi="Arial" w:cs="Arial"/>
                <w:b/>
                <w:bCs/>
                <w:color w:val="FFFFFF" w:themeColor="background1"/>
                <w:spacing w:val="2"/>
              </w:rPr>
              <w:t>Education, qualifications &amp; relevant training a</w:t>
            </w:r>
            <w:r w:rsidR="00C22C43" w:rsidRPr="00C22C43">
              <w:rPr>
                <w:rFonts w:ascii="Arial" w:hAnsi="Arial" w:cs="Arial"/>
                <w:b/>
                <w:bCs/>
                <w:color w:val="FFFFFF" w:themeColor="background1"/>
                <w:spacing w:val="2"/>
              </w:rPr>
              <w:t>ttended</w:t>
            </w:r>
          </w:p>
        </w:tc>
      </w:tr>
      <w:tr w:rsidR="00CD25DC" w:rsidTr="00CA5A35">
        <w:trPr>
          <w:trHeight w:val="1084"/>
        </w:trPr>
        <w:tc>
          <w:tcPr>
            <w:tcW w:w="2835" w:type="dxa"/>
            <w:gridSpan w:val="8"/>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7E3C3"/>
          </w:tcPr>
          <w:p w:rsidR="00C22C43" w:rsidRPr="00C22C43" w:rsidRDefault="00C22C43" w:rsidP="00C22C43">
            <w:pPr>
              <w:spacing w:before="120" w:after="120"/>
              <w:ind w:right="-75"/>
              <w:rPr>
                <w:rFonts w:ascii="Arial" w:hAnsi="Arial" w:cs="Arial"/>
                <w:color w:val="000000"/>
                <w:spacing w:val="-3"/>
              </w:rPr>
            </w:pPr>
            <w:r w:rsidRPr="0092450C">
              <w:rPr>
                <w:rFonts w:ascii="Arial" w:hAnsi="Arial" w:cs="Arial"/>
                <w:b/>
                <w:color w:val="000000"/>
                <w:spacing w:val="-1"/>
              </w:rPr>
              <w:t>Name of Educational Establishment or Training Provider</w:t>
            </w:r>
            <w:r w:rsidRPr="00C22C43">
              <w:rPr>
                <w:rFonts w:ascii="Arial" w:hAnsi="Arial" w:cs="Arial"/>
                <w:color w:val="000000"/>
                <w:spacing w:val="-1"/>
              </w:rPr>
              <w:t xml:space="preserve"> </w:t>
            </w:r>
            <w:r w:rsidR="00CD25DC">
              <w:rPr>
                <w:rFonts w:ascii="Arial" w:hAnsi="Arial" w:cs="Arial"/>
                <w:color w:val="000000"/>
                <w:spacing w:val="-1"/>
              </w:rPr>
              <w:br/>
            </w:r>
            <w:r w:rsidRPr="00C22C43">
              <w:rPr>
                <w:rFonts w:ascii="Arial" w:hAnsi="Arial" w:cs="Arial"/>
                <w:color w:val="000000"/>
                <w:spacing w:val="-1"/>
                <w:sz w:val="20"/>
                <w:szCs w:val="20"/>
              </w:rPr>
              <w:t xml:space="preserve">(starting with secondary, further </w:t>
            </w:r>
            <w:r w:rsidR="00CD25DC">
              <w:rPr>
                <w:rFonts w:ascii="Arial" w:hAnsi="Arial" w:cs="Arial"/>
                <w:color w:val="000000"/>
                <w:spacing w:val="-1"/>
                <w:sz w:val="20"/>
                <w:szCs w:val="20"/>
              </w:rPr>
              <w:br/>
            </w:r>
            <w:r w:rsidRPr="00C22C43">
              <w:rPr>
                <w:rFonts w:ascii="Arial" w:hAnsi="Arial" w:cs="Arial"/>
                <w:color w:val="000000"/>
                <w:spacing w:val="-1"/>
                <w:sz w:val="20"/>
                <w:szCs w:val="20"/>
              </w:rPr>
              <w:t>and higher education)</w:t>
            </w:r>
          </w:p>
        </w:tc>
        <w:tc>
          <w:tcPr>
            <w:tcW w:w="1502" w:type="dxa"/>
            <w:gridSpan w:val="2"/>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7E3C3"/>
          </w:tcPr>
          <w:p w:rsidR="00C22C43" w:rsidRPr="0092450C" w:rsidRDefault="00C22C43" w:rsidP="00C22C43">
            <w:pPr>
              <w:spacing w:before="120" w:after="120"/>
              <w:ind w:right="-74"/>
              <w:rPr>
                <w:rFonts w:ascii="Arial" w:hAnsi="Arial" w:cs="Arial"/>
                <w:b/>
                <w:bCs/>
                <w:color w:val="000000"/>
              </w:rPr>
            </w:pPr>
            <w:r w:rsidRPr="0092450C">
              <w:rPr>
                <w:rFonts w:ascii="Arial" w:hAnsi="Arial" w:cs="Arial"/>
                <w:b/>
                <w:color w:val="000000"/>
                <w:spacing w:val="1"/>
              </w:rPr>
              <w:t>Full or Part Time</w:t>
            </w:r>
          </w:p>
        </w:tc>
        <w:tc>
          <w:tcPr>
            <w:tcW w:w="2175"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rsidR="00C22C43" w:rsidRPr="0092450C" w:rsidRDefault="00C22C43" w:rsidP="00C22C43">
            <w:pPr>
              <w:spacing w:before="120" w:after="120"/>
              <w:ind w:right="-74"/>
              <w:rPr>
                <w:rFonts w:ascii="Arial" w:hAnsi="Arial" w:cs="Arial"/>
                <w:b/>
                <w:bCs/>
                <w:color w:val="000000"/>
                <w:spacing w:val="-1"/>
              </w:rPr>
            </w:pPr>
            <w:r w:rsidRPr="0092450C">
              <w:rPr>
                <w:rFonts w:ascii="Arial" w:hAnsi="Arial" w:cs="Arial"/>
                <w:b/>
                <w:color w:val="000000"/>
                <w:spacing w:val="-1"/>
              </w:rPr>
              <w:t>Dates</w:t>
            </w:r>
          </w:p>
        </w:tc>
        <w:tc>
          <w:tcPr>
            <w:tcW w:w="2075" w:type="dxa"/>
            <w:gridSpan w:val="11"/>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7E3C3"/>
          </w:tcPr>
          <w:p w:rsidR="00C22C43" w:rsidRPr="00C22C43" w:rsidRDefault="00C22C43" w:rsidP="00C22C43">
            <w:pPr>
              <w:spacing w:before="120" w:after="120"/>
              <w:ind w:right="-74"/>
              <w:rPr>
                <w:rFonts w:ascii="Arial" w:hAnsi="Arial" w:cs="Arial"/>
                <w:bCs/>
                <w:color w:val="000000"/>
                <w:spacing w:val="-3"/>
              </w:rPr>
            </w:pPr>
            <w:r w:rsidRPr="0092450C">
              <w:rPr>
                <w:rFonts w:ascii="Arial" w:hAnsi="Arial" w:cs="Arial"/>
                <w:b/>
                <w:color w:val="000000"/>
                <w:spacing w:val="1"/>
              </w:rPr>
              <w:t>Qualification gained</w:t>
            </w:r>
            <w:r w:rsidRPr="00C22C43">
              <w:rPr>
                <w:rFonts w:ascii="Arial" w:hAnsi="Arial" w:cs="Arial"/>
                <w:color w:val="000000"/>
                <w:spacing w:val="1"/>
              </w:rPr>
              <w:t xml:space="preserve"> </w:t>
            </w:r>
            <w:r w:rsidR="00CD25DC">
              <w:rPr>
                <w:rFonts w:ascii="Arial" w:hAnsi="Arial" w:cs="Arial"/>
                <w:color w:val="000000"/>
                <w:spacing w:val="1"/>
              </w:rPr>
              <w:br/>
            </w:r>
            <w:r w:rsidRPr="00C22C43">
              <w:rPr>
                <w:rFonts w:ascii="Arial" w:hAnsi="Arial" w:cs="Arial"/>
                <w:color w:val="000000"/>
                <w:spacing w:val="-1"/>
                <w:sz w:val="20"/>
                <w:szCs w:val="20"/>
              </w:rPr>
              <w:t>(state level) or the name of the training course attended</w:t>
            </w:r>
          </w:p>
        </w:tc>
        <w:tc>
          <w:tcPr>
            <w:tcW w:w="1136" w:type="dxa"/>
            <w:gridSpan w:val="3"/>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7E3C3"/>
          </w:tcPr>
          <w:p w:rsidR="00C22C43" w:rsidRPr="00C22C43" w:rsidRDefault="00C22C43" w:rsidP="00C22C43">
            <w:pPr>
              <w:spacing w:before="120" w:after="120"/>
              <w:rPr>
                <w:rFonts w:ascii="Arial" w:hAnsi="Arial" w:cs="Arial"/>
                <w:lang w:val="en-GB"/>
              </w:rPr>
            </w:pPr>
            <w:r w:rsidRPr="0092450C">
              <w:rPr>
                <w:rFonts w:ascii="Arial" w:hAnsi="Arial" w:cs="Arial"/>
                <w:b/>
                <w:color w:val="000000"/>
                <w:spacing w:val="1"/>
              </w:rPr>
              <w:t>Class of award</w:t>
            </w:r>
            <w:r w:rsidRPr="00C22C43">
              <w:rPr>
                <w:rFonts w:ascii="Arial" w:hAnsi="Arial" w:cs="Arial"/>
                <w:color w:val="000000"/>
                <w:spacing w:val="1"/>
              </w:rPr>
              <w:t xml:space="preserve"> </w:t>
            </w:r>
            <w:r>
              <w:rPr>
                <w:rFonts w:ascii="Arial" w:hAnsi="Arial" w:cs="Arial"/>
                <w:color w:val="000000"/>
                <w:spacing w:val="1"/>
              </w:rPr>
              <w:br/>
            </w:r>
            <w:r w:rsidRPr="00C22C43">
              <w:rPr>
                <w:rFonts w:ascii="Arial" w:hAnsi="Arial" w:cs="Arial"/>
                <w:color w:val="000000"/>
                <w:spacing w:val="1"/>
                <w:sz w:val="20"/>
                <w:szCs w:val="20"/>
              </w:rPr>
              <w:t>(eg Hons II (ii)</w:t>
            </w:r>
          </w:p>
        </w:tc>
        <w:tc>
          <w:tcPr>
            <w:tcW w:w="1064"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7E3C3"/>
          </w:tcPr>
          <w:p w:rsidR="00C22C43" w:rsidRPr="0092450C" w:rsidRDefault="00C22C43" w:rsidP="00C22C43">
            <w:pPr>
              <w:spacing w:before="120" w:after="120"/>
              <w:ind w:right="-75"/>
              <w:rPr>
                <w:rFonts w:ascii="Arial" w:hAnsi="Arial" w:cs="Arial"/>
                <w:b/>
                <w:bCs/>
                <w:color w:val="000000"/>
                <w:spacing w:val="-3"/>
              </w:rPr>
            </w:pPr>
            <w:r w:rsidRPr="0092450C">
              <w:rPr>
                <w:rFonts w:ascii="Arial" w:hAnsi="Arial" w:cs="Arial"/>
                <w:b/>
                <w:color w:val="000000"/>
                <w:spacing w:val="-5"/>
              </w:rPr>
              <w:t>Date of award</w:t>
            </w:r>
          </w:p>
        </w:tc>
      </w:tr>
      <w:tr w:rsidR="00506D1B" w:rsidTr="00CA5A35">
        <w:trPr>
          <w:trHeight w:val="258"/>
        </w:trPr>
        <w:tc>
          <w:tcPr>
            <w:tcW w:w="2835" w:type="dxa"/>
            <w:gridSpan w:val="8"/>
            <w:vMerge/>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C22C43" w:rsidRPr="00C22C43" w:rsidRDefault="00C22C43" w:rsidP="00605C38">
            <w:pPr>
              <w:spacing w:before="120" w:after="120"/>
              <w:ind w:right="-75"/>
              <w:rPr>
                <w:rFonts w:ascii="Arial" w:hAnsi="Arial" w:cs="Arial"/>
                <w:color w:val="000000"/>
                <w:spacing w:val="-1"/>
              </w:rPr>
            </w:pPr>
          </w:p>
        </w:tc>
        <w:tc>
          <w:tcPr>
            <w:tcW w:w="1502" w:type="dxa"/>
            <w:gridSpan w:val="2"/>
            <w:vMerge/>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C22C43" w:rsidRPr="00C22C43" w:rsidRDefault="00C22C43" w:rsidP="00605C38">
            <w:pPr>
              <w:spacing w:before="120" w:after="120"/>
              <w:ind w:right="-74"/>
              <w:rPr>
                <w:rFonts w:ascii="Arial" w:hAnsi="Arial" w:cs="Arial"/>
                <w:color w:val="000000"/>
                <w:spacing w:val="1"/>
              </w:rPr>
            </w:pP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rsidR="00C22C43" w:rsidRPr="009103BF" w:rsidRDefault="00C22C43" w:rsidP="00CD25DC">
            <w:pPr>
              <w:ind w:right="-74"/>
              <w:jc w:val="center"/>
              <w:rPr>
                <w:rFonts w:ascii="Arial" w:hAnsi="Arial" w:cs="Arial"/>
                <w:b/>
                <w:color w:val="000000"/>
                <w:spacing w:val="-1"/>
              </w:rPr>
            </w:pPr>
            <w:r w:rsidRPr="009103BF">
              <w:rPr>
                <w:rFonts w:ascii="Arial" w:hAnsi="Arial" w:cs="Arial"/>
                <w:b/>
                <w:color w:val="000000"/>
                <w:spacing w:val="-1"/>
              </w:rPr>
              <w:t>From</w:t>
            </w:r>
          </w:p>
        </w:tc>
        <w:tc>
          <w:tcPr>
            <w:tcW w:w="11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rsidR="00C22C43" w:rsidRPr="009103BF" w:rsidRDefault="00C22C43" w:rsidP="009103BF">
            <w:pPr>
              <w:ind w:right="-74"/>
              <w:jc w:val="center"/>
              <w:rPr>
                <w:rFonts w:ascii="Arial" w:hAnsi="Arial" w:cs="Arial"/>
                <w:b/>
                <w:color w:val="000000"/>
                <w:spacing w:val="-1"/>
              </w:rPr>
            </w:pPr>
            <w:r w:rsidRPr="009103BF">
              <w:rPr>
                <w:rFonts w:ascii="Arial" w:hAnsi="Arial" w:cs="Arial"/>
                <w:b/>
                <w:color w:val="000000"/>
                <w:spacing w:val="-1"/>
              </w:rPr>
              <w:t>To</w:t>
            </w:r>
          </w:p>
        </w:tc>
        <w:tc>
          <w:tcPr>
            <w:tcW w:w="2075" w:type="dxa"/>
            <w:gridSpan w:val="11"/>
            <w:vMerge/>
            <w:tcBorders>
              <w:left w:val="single" w:sz="4" w:space="0" w:color="808080" w:themeColor="background1" w:themeShade="80"/>
              <w:bottom w:val="single" w:sz="4" w:space="0" w:color="auto"/>
              <w:right w:val="single" w:sz="4" w:space="0" w:color="808080" w:themeColor="background1" w:themeShade="80"/>
            </w:tcBorders>
            <w:shd w:val="clear" w:color="auto" w:fill="ECF0DE"/>
          </w:tcPr>
          <w:p w:rsidR="00C22C43" w:rsidRPr="00C22C43" w:rsidRDefault="00C22C43" w:rsidP="00605C38">
            <w:pPr>
              <w:spacing w:before="120" w:after="120"/>
              <w:ind w:right="-74"/>
              <w:jc w:val="center"/>
              <w:rPr>
                <w:rFonts w:ascii="Arial" w:hAnsi="Arial" w:cs="Arial"/>
                <w:color w:val="000000"/>
                <w:spacing w:val="1"/>
              </w:rPr>
            </w:pPr>
          </w:p>
        </w:tc>
        <w:tc>
          <w:tcPr>
            <w:tcW w:w="1136" w:type="dxa"/>
            <w:gridSpan w:val="3"/>
            <w:vMerge/>
            <w:tcBorders>
              <w:left w:val="single" w:sz="4" w:space="0" w:color="808080" w:themeColor="background1" w:themeShade="80"/>
              <w:bottom w:val="single" w:sz="4" w:space="0" w:color="auto"/>
              <w:right w:val="single" w:sz="4" w:space="0" w:color="808080" w:themeColor="background1" w:themeShade="80"/>
            </w:tcBorders>
            <w:shd w:val="clear" w:color="auto" w:fill="ECF0DE"/>
            <w:vAlign w:val="center"/>
          </w:tcPr>
          <w:p w:rsidR="00C22C43" w:rsidRPr="00C56878" w:rsidRDefault="00C22C43" w:rsidP="00C22C43">
            <w:pPr>
              <w:spacing w:before="120" w:after="120"/>
              <w:rPr>
                <w:color w:val="000000"/>
                <w:spacing w:val="1"/>
              </w:rPr>
            </w:pPr>
          </w:p>
        </w:tc>
        <w:tc>
          <w:tcPr>
            <w:tcW w:w="1064"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C22C43" w:rsidRPr="00C22C43" w:rsidRDefault="00C22C43" w:rsidP="00605C38">
            <w:pPr>
              <w:spacing w:before="120" w:after="120"/>
              <w:ind w:right="-75"/>
              <w:rPr>
                <w:rFonts w:ascii="Arial" w:hAnsi="Arial" w:cs="Arial"/>
                <w:color w:val="000000"/>
                <w:spacing w:val="-5"/>
              </w:rPr>
            </w:pPr>
          </w:p>
        </w:tc>
      </w:tr>
      <w:tr w:rsidR="00506D1B" w:rsidTr="00CA5A35">
        <w:trPr>
          <w:trHeight w:val="258"/>
        </w:trPr>
        <w:tc>
          <w:tcPr>
            <w:tcW w:w="2835" w:type="dxa"/>
            <w:gridSpan w:val="8"/>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CD25DC" w:rsidRPr="00C22C43" w:rsidRDefault="007F5C16" w:rsidP="00485CD1">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502" w:type="dxa"/>
            <w:gridSpan w:val="2"/>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CD25DC" w:rsidRPr="00C22C43" w:rsidRDefault="007F5C16" w:rsidP="00485CD1">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rsidR="00CD25DC" w:rsidRDefault="007F5C16" w:rsidP="00485CD1">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1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rsidR="00CD25DC" w:rsidRDefault="007F5C16" w:rsidP="00485CD1">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2075" w:type="dxa"/>
            <w:gridSpan w:val="11"/>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rsidR="00CD25DC" w:rsidRPr="00C22C43" w:rsidRDefault="007F5C16" w:rsidP="00485CD1">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136"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rsidR="00CD25DC" w:rsidRPr="00C56878" w:rsidRDefault="007F5C16" w:rsidP="00485CD1">
            <w:pPr>
              <w:spacing w:before="120" w:after="120"/>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64"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CD25DC" w:rsidRPr="00C22C43" w:rsidRDefault="007F5C16" w:rsidP="00485CD1">
            <w:pPr>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506D1B" w:rsidTr="00CA5A35">
        <w:trPr>
          <w:trHeight w:val="258"/>
        </w:trPr>
        <w:tc>
          <w:tcPr>
            <w:tcW w:w="2835" w:type="dxa"/>
            <w:gridSpan w:val="8"/>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CD25DC" w:rsidRPr="00C22C43" w:rsidRDefault="007F5C16" w:rsidP="007F5C16">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502" w:type="dxa"/>
            <w:gridSpan w:val="2"/>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CD25DC" w:rsidRPr="00C22C43"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rsidR="00CD25DC"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1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rsidR="00CD25DC"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2075" w:type="dxa"/>
            <w:gridSpan w:val="11"/>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rsidR="00CD25DC" w:rsidRPr="00C22C43"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136"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rsidR="00CD25DC" w:rsidRPr="00C56878" w:rsidRDefault="007F5C16" w:rsidP="007F5C16">
            <w:pPr>
              <w:spacing w:before="120" w:after="120"/>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64"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CD25DC" w:rsidRPr="00C22C43" w:rsidRDefault="007F5C16" w:rsidP="007F5C16">
            <w:pPr>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506D1B" w:rsidTr="00CA5A35">
        <w:trPr>
          <w:trHeight w:val="258"/>
        </w:trPr>
        <w:tc>
          <w:tcPr>
            <w:tcW w:w="2835" w:type="dxa"/>
            <w:gridSpan w:val="8"/>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CD25DC" w:rsidRPr="00C22C43" w:rsidRDefault="007F5C16" w:rsidP="007F5C16">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502" w:type="dxa"/>
            <w:gridSpan w:val="2"/>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CD25DC" w:rsidRPr="00C22C43"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rsidR="00CD25DC"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1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rsidR="00CD25DC"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2075" w:type="dxa"/>
            <w:gridSpan w:val="11"/>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rsidR="00CD25DC" w:rsidRPr="00C22C43"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136"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rsidR="00CD25DC" w:rsidRPr="00C56878" w:rsidRDefault="007F5C16" w:rsidP="007F5C16">
            <w:pPr>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64"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CD25DC" w:rsidRPr="00C22C43" w:rsidRDefault="007F5C16" w:rsidP="007F5C16">
            <w:pPr>
              <w:spacing w:before="120" w:after="120"/>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506D1B" w:rsidTr="00CA5A35">
        <w:trPr>
          <w:trHeight w:val="258"/>
        </w:trPr>
        <w:tc>
          <w:tcPr>
            <w:tcW w:w="2835" w:type="dxa"/>
            <w:gridSpan w:val="8"/>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CD25DC" w:rsidRPr="00C22C43" w:rsidRDefault="007F5C16" w:rsidP="007F5C16">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502" w:type="dxa"/>
            <w:gridSpan w:val="2"/>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CD25DC" w:rsidRPr="00C22C43"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rsidR="00CD25DC"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1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rsidR="00CD25DC"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2075" w:type="dxa"/>
            <w:gridSpan w:val="11"/>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rsidR="00CD25DC" w:rsidRPr="00C22C43"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136"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rsidR="00CD25DC" w:rsidRPr="00C56878" w:rsidRDefault="007F5C16" w:rsidP="007F5C16">
            <w:pPr>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64"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CD25DC" w:rsidRPr="00C22C43" w:rsidRDefault="007F5C16" w:rsidP="007F5C16">
            <w:pPr>
              <w:spacing w:before="120" w:after="120"/>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506D1B" w:rsidTr="00CA5A35">
        <w:trPr>
          <w:trHeight w:val="342"/>
        </w:trPr>
        <w:tc>
          <w:tcPr>
            <w:tcW w:w="2835" w:type="dxa"/>
            <w:gridSpan w:val="8"/>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CD25DC" w:rsidRPr="00C22C43" w:rsidRDefault="007F5C16" w:rsidP="007F5C16">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502" w:type="dxa"/>
            <w:gridSpan w:val="2"/>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CD25DC" w:rsidRPr="00C22C43"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rsidR="00CD25DC"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1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rsidR="00CD25DC"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2075" w:type="dxa"/>
            <w:gridSpan w:val="11"/>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rsidR="00CD25DC" w:rsidRPr="00C22C43"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136"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rsidR="00CD25DC" w:rsidRPr="00C56878" w:rsidRDefault="007F5C16" w:rsidP="007F5C16">
            <w:pPr>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64"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CD25DC" w:rsidRPr="00C22C43" w:rsidRDefault="007F5C16" w:rsidP="007F5C16">
            <w:pPr>
              <w:spacing w:before="120" w:after="120"/>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506D1B" w:rsidTr="00CA5A35">
        <w:trPr>
          <w:trHeight w:val="258"/>
        </w:trPr>
        <w:tc>
          <w:tcPr>
            <w:tcW w:w="2835" w:type="dxa"/>
            <w:gridSpan w:val="8"/>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CD25DC" w:rsidRPr="00C22C43" w:rsidRDefault="007F5C16" w:rsidP="007F5C16">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502" w:type="dxa"/>
            <w:gridSpan w:val="2"/>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CD25DC" w:rsidRPr="00C22C43"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rsidR="00CD25DC"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1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rsidR="00CD25DC"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2075" w:type="dxa"/>
            <w:gridSpan w:val="11"/>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rsidR="00CD25DC" w:rsidRPr="00C22C43"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136"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rsidR="00CD25DC" w:rsidRPr="00C56878" w:rsidRDefault="007F5C16" w:rsidP="007F5C16">
            <w:pPr>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64"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CD25DC" w:rsidRPr="00C22C43" w:rsidRDefault="007F5C16" w:rsidP="007F5C16">
            <w:pPr>
              <w:spacing w:before="120" w:after="120"/>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C22C43" w:rsidTr="009E53E1">
        <w:trPr>
          <w:trHeight w:val="118"/>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rsidR="00C22C43" w:rsidRPr="00024858" w:rsidRDefault="00C22C43" w:rsidP="005817D6">
            <w:pPr>
              <w:spacing w:before="200" w:after="200"/>
              <w:ind w:right="-75"/>
              <w:rPr>
                <w:rFonts w:ascii="Arial" w:hAnsi="Arial" w:cs="Arial"/>
                <w:b/>
                <w:bCs/>
                <w:color w:val="000000"/>
                <w:spacing w:val="-3"/>
              </w:rPr>
            </w:pPr>
            <w:r w:rsidRPr="00024858">
              <w:rPr>
                <w:rFonts w:ascii="Arial" w:hAnsi="Arial" w:cs="Arial"/>
                <w:b/>
                <w:bCs/>
                <w:color w:val="FFFFFF" w:themeColor="background1"/>
                <w:spacing w:val="2"/>
              </w:rPr>
              <w:t>Details of teacher training</w:t>
            </w:r>
          </w:p>
        </w:tc>
      </w:tr>
      <w:tr w:rsidR="00C22C43" w:rsidTr="009E53E1">
        <w:trPr>
          <w:trHeight w:val="118"/>
        </w:trPr>
        <w:tc>
          <w:tcPr>
            <w:tcW w:w="9569" w:type="dxa"/>
            <w:gridSpan w:val="2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rsidR="00C22C43" w:rsidRPr="0092450C" w:rsidRDefault="00C22C43" w:rsidP="005817D6">
            <w:pPr>
              <w:spacing w:before="200" w:after="200"/>
              <w:ind w:right="-75"/>
              <w:rPr>
                <w:rFonts w:ascii="Arial" w:hAnsi="Arial" w:cs="Arial"/>
                <w:bCs/>
                <w:color w:val="FFFFFF" w:themeColor="background1"/>
                <w:spacing w:val="2"/>
              </w:rPr>
            </w:pPr>
            <w:r w:rsidRPr="0092450C">
              <w:rPr>
                <w:rFonts w:ascii="Arial" w:hAnsi="Arial" w:cs="Arial"/>
                <w:color w:val="000000"/>
                <w:spacing w:val="-2"/>
              </w:rPr>
              <w:t>If qualified since 1999, please give date when Newly Qualified Teacher status awarded:</w:t>
            </w:r>
          </w:p>
        </w:tc>
        <w:tc>
          <w:tcPr>
            <w:tcW w:w="121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C22C43" w:rsidRPr="00C9757F" w:rsidRDefault="0092450C" w:rsidP="005817D6">
            <w:pPr>
              <w:spacing w:before="200" w:after="200"/>
              <w:ind w:right="-75"/>
              <w:rPr>
                <w:rFonts w:ascii="Arial" w:hAnsi="Arial" w:cs="Arial"/>
                <w:b/>
                <w:bCs/>
                <w:color w:val="FFFFFF" w:themeColor="background1"/>
                <w:spacing w:val="2"/>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C22C43" w:rsidTr="009E53E1">
        <w:trPr>
          <w:trHeight w:val="118"/>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rsidR="00C22C43" w:rsidRPr="0092450C" w:rsidRDefault="00C22C43" w:rsidP="005817D6">
            <w:pPr>
              <w:spacing w:before="200" w:after="200"/>
              <w:ind w:right="-75"/>
              <w:rPr>
                <w:rFonts w:ascii="Arial" w:hAnsi="Arial" w:cs="Arial"/>
                <w:b/>
                <w:color w:val="000000"/>
                <w:spacing w:val="-2"/>
              </w:rPr>
            </w:pPr>
            <w:r w:rsidRPr="0092450C">
              <w:rPr>
                <w:rFonts w:ascii="Arial" w:hAnsi="Arial" w:cs="Arial"/>
                <w:b/>
                <w:color w:val="000000"/>
                <w:spacing w:val="-2"/>
              </w:rPr>
              <w:t>If you are a newly qualified teacher - please confirm current status of Induction Period including dates / outcomes of reviews:</w:t>
            </w:r>
          </w:p>
        </w:tc>
      </w:tr>
      <w:tr w:rsidR="00C22C43" w:rsidTr="009E53E1">
        <w:trPr>
          <w:trHeight w:val="370"/>
        </w:trPr>
        <w:tc>
          <w:tcPr>
            <w:tcW w:w="174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rsidR="00C22C43" w:rsidRPr="0092450C" w:rsidRDefault="00C22C43" w:rsidP="00C9757F">
            <w:pPr>
              <w:spacing w:before="120" w:after="120"/>
              <w:ind w:right="-75"/>
              <w:rPr>
                <w:rFonts w:ascii="Arial" w:hAnsi="Arial" w:cs="Arial"/>
                <w:b/>
                <w:bCs/>
                <w:color w:val="FFFFFF" w:themeColor="background1"/>
                <w:spacing w:val="2"/>
              </w:rPr>
            </w:pPr>
            <w:r w:rsidRPr="0092450C">
              <w:rPr>
                <w:rFonts w:ascii="Arial" w:hAnsi="Arial" w:cs="Arial"/>
                <w:b/>
                <w:color w:val="000000"/>
                <w:spacing w:val="-2"/>
              </w:rPr>
              <w:t>1</w:t>
            </w:r>
            <w:r w:rsidRPr="0092450C">
              <w:rPr>
                <w:rFonts w:ascii="Arial" w:hAnsi="Arial" w:cs="Arial"/>
                <w:b/>
                <w:color w:val="000000"/>
                <w:spacing w:val="-2"/>
                <w:vertAlign w:val="superscript"/>
              </w:rPr>
              <w:t>st</w:t>
            </w:r>
            <w:r w:rsidRPr="0092450C">
              <w:rPr>
                <w:rFonts w:ascii="Arial" w:hAnsi="Arial" w:cs="Arial"/>
                <w:b/>
                <w:color w:val="000000"/>
                <w:spacing w:val="-2"/>
              </w:rPr>
              <w:t xml:space="preserve"> Review</w:t>
            </w:r>
          </w:p>
        </w:tc>
        <w:tc>
          <w:tcPr>
            <w:tcW w:w="5415" w:type="dxa"/>
            <w:gridSpan w:val="1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C22C43" w:rsidRPr="00C9757F" w:rsidRDefault="0092450C" w:rsidP="00485CD1">
            <w:pPr>
              <w:spacing w:before="120" w:after="120"/>
              <w:ind w:right="-75"/>
              <w:rPr>
                <w:rFonts w:ascii="Arial" w:hAnsi="Arial" w:cs="Arial"/>
                <w:b/>
                <w:bCs/>
                <w:color w:val="FFFFFF" w:themeColor="background1"/>
                <w:spacing w:val="2"/>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42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rsidR="00C22C43" w:rsidRPr="0092450C" w:rsidRDefault="00C22C43" w:rsidP="00C9757F">
            <w:pPr>
              <w:spacing w:before="120" w:after="120"/>
              <w:ind w:right="-75"/>
              <w:rPr>
                <w:rFonts w:ascii="Arial" w:hAnsi="Arial" w:cs="Arial"/>
                <w:b/>
                <w:bCs/>
                <w:color w:val="FFFFFF" w:themeColor="background1"/>
                <w:spacing w:val="2"/>
              </w:rPr>
            </w:pPr>
            <w:r w:rsidRPr="0092450C">
              <w:rPr>
                <w:rFonts w:ascii="Arial" w:hAnsi="Arial" w:cs="Arial"/>
                <w:b/>
                <w:color w:val="000000"/>
                <w:spacing w:val="-2"/>
              </w:rPr>
              <w:t>Date:</w:t>
            </w:r>
          </w:p>
        </w:tc>
        <w:tc>
          <w:tcPr>
            <w:tcW w:w="220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C22C43" w:rsidRPr="00C9757F" w:rsidRDefault="0092450C" w:rsidP="00485CD1">
            <w:pPr>
              <w:spacing w:before="120" w:after="120"/>
              <w:ind w:right="-75"/>
              <w:rPr>
                <w:rFonts w:ascii="Arial" w:hAnsi="Arial" w:cs="Arial"/>
                <w:b/>
                <w:bCs/>
                <w:color w:val="FFFFFF" w:themeColor="background1"/>
                <w:spacing w:val="2"/>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C22C43" w:rsidTr="009E53E1">
        <w:trPr>
          <w:trHeight w:val="538"/>
        </w:trPr>
        <w:tc>
          <w:tcPr>
            <w:tcW w:w="174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rsidR="00C22C43" w:rsidRPr="0092450C" w:rsidRDefault="00C22C43" w:rsidP="00C9757F">
            <w:pPr>
              <w:spacing w:before="120" w:after="120"/>
              <w:ind w:right="-75"/>
              <w:rPr>
                <w:rFonts w:ascii="Arial" w:hAnsi="Arial" w:cs="Arial"/>
                <w:b/>
                <w:bCs/>
                <w:color w:val="FFFFFF" w:themeColor="background1"/>
                <w:spacing w:val="2"/>
              </w:rPr>
            </w:pPr>
            <w:r w:rsidRPr="0092450C">
              <w:rPr>
                <w:rFonts w:ascii="Arial" w:hAnsi="Arial" w:cs="Arial"/>
                <w:b/>
                <w:color w:val="000000"/>
                <w:spacing w:val="-2"/>
              </w:rPr>
              <w:t>2</w:t>
            </w:r>
            <w:r w:rsidRPr="0092450C">
              <w:rPr>
                <w:rFonts w:ascii="Arial" w:hAnsi="Arial" w:cs="Arial"/>
                <w:b/>
                <w:color w:val="000000"/>
                <w:spacing w:val="-2"/>
                <w:vertAlign w:val="superscript"/>
              </w:rPr>
              <w:t>nd</w:t>
            </w:r>
            <w:r w:rsidRPr="0092450C">
              <w:rPr>
                <w:rFonts w:ascii="Arial" w:hAnsi="Arial" w:cs="Arial"/>
                <w:b/>
                <w:color w:val="000000"/>
                <w:spacing w:val="-2"/>
              </w:rPr>
              <w:t xml:space="preserve"> Review</w:t>
            </w:r>
          </w:p>
        </w:tc>
        <w:tc>
          <w:tcPr>
            <w:tcW w:w="5415" w:type="dxa"/>
            <w:gridSpan w:val="1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C22C43" w:rsidRPr="00C9757F" w:rsidRDefault="0092450C" w:rsidP="00485CD1">
            <w:pPr>
              <w:spacing w:before="120" w:after="120"/>
              <w:ind w:right="-75"/>
              <w:rPr>
                <w:rFonts w:ascii="Arial" w:hAnsi="Arial" w:cs="Arial"/>
                <w:b/>
                <w:bCs/>
                <w:color w:val="FFFFFF" w:themeColor="background1"/>
                <w:spacing w:val="2"/>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42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rsidR="00C22C43" w:rsidRPr="0092450C" w:rsidRDefault="00C22C43" w:rsidP="00C9757F">
            <w:pPr>
              <w:spacing w:before="120" w:after="120"/>
              <w:ind w:right="-75"/>
              <w:rPr>
                <w:rFonts w:ascii="Arial" w:hAnsi="Arial" w:cs="Arial"/>
                <w:b/>
                <w:bCs/>
                <w:color w:val="FFFFFF" w:themeColor="background1"/>
                <w:spacing w:val="2"/>
              </w:rPr>
            </w:pPr>
            <w:r w:rsidRPr="0092450C">
              <w:rPr>
                <w:rFonts w:ascii="Arial" w:hAnsi="Arial" w:cs="Arial"/>
                <w:b/>
                <w:color w:val="000000"/>
                <w:spacing w:val="-2"/>
              </w:rPr>
              <w:t>Date</w:t>
            </w:r>
          </w:p>
        </w:tc>
        <w:tc>
          <w:tcPr>
            <w:tcW w:w="220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C22C43" w:rsidRPr="00C9757F" w:rsidRDefault="0092450C" w:rsidP="00485CD1">
            <w:pPr>
              <w:spacing w:before="120" w:after="120"/>
              <w:ind w:right="-75"/>
              <w:rPr>
                <w:rFonts w:ascii="Arial" w:hAnsi="Arial" w:cs="Arial"/>
                <w:b/>
                <w:bCs/>
                <w:color w:val="FFFFFF" w:themeColor="background1"/>
                <w:spacing w:val="2"/>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C22C43" w:rsidTr="009E53E1">
        <w:trPr>
          <w:trHeight w:val="118"/>
        </w:trPr>
        <w:tc>
          <w:tcPr>
            <w:tcW w:w="174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rsidR="00C22C43" w:rsidRPr="0092450C" w:rsidRDefault="00C22C43" w:rsidP="00C9757F">
            <w:pPr>
              <w:spacing w:before="120" w:after="120"/>
              <w:ind w:right="-75"/>
              <w:rPr>
                <w:rFonts w:ascii="Arial" w:hAnsi="Arial" w:cs="Arial"/>
                <w:b/>
                <w:bCs/>
                <w:color w:val="FFFFFF" w:themeColor="background1"/>
                <w:spacing w:val="2"/>
              </w:rPr>
            </w:pPr>
            <w:r w:rsidRPr="0092450C">
              <w:rPr>
                <w:rFonts w:ascii="Arial" w:hAnsi="Arial" w:cs="Arial"/>
                <w:b/>
                <w:color w:val="000000"/>
                <w:spacing w:val="-2"/>
              </w:rPr>
              <w:t>3</w:t>
            </w:r>
            <w:r w:rsidRPr="0092450C">
              <w:rPr>
                <w:rFonts w:ascii="Arial" w:hAnsi="Arial" w:cs="Arial"/>
                <w:b/>
                <w:color w:val="000000"/>
                <w:spacing w:val="-2"/>
                <w:vertAlign w:val="superscript"/>
              </w:rPr>
              <w:t>rd</w:t>
            </w:r>
            <w:r w:rsidRPr="0092450C">
              <w:rPr>
                <w:rFonts w:ascii="Arial" w:hAnsi="Arial" w:cs="Arial"/>
                <w:b/>
                <w:color w:val="000000"/>
                <w:spacing w:val="-2"/>
              </w:rPr>
              <w:t xml:space="preserve"> Review</w:t>
            </w:r>
          </w:p>
        </w:tc>
        <w:tc>
          <w:tcPr>
            <w:tcW w:w="5415" w:type="dxa"/>
            <w:gridSpan w:val="1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C22C43" w:rsidRPr="00C9757F" w:rsidRDefault="0092450C" w:rsidP="00485CD1">
            <w:pPr>
              <w:spacing w:before="120" w:after="120"/>
              <w:ind w:right="-75"/>
              <w:rPr>
                <w:rFonts w:ascii="Arial" w:hAnsi="Arial" w:cs="Arial"/>
                <w:b/>
                <w:bCs/>
                <w:color w:val="FFFFFF" w:themeColor="background1"/>
                <w:spacing w:val="2"/>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42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rsidR="00C22C43" w:rsidRPr="0092450C" w:rsidRDefault="00C22C43" w:rsidP="00C9757F">
            <w:pPr>
              <w:spacing w:before="120" w:after="120"/>
              <w:ind w:right="-75"/>
              <w:rPr>
                <w:rFonts w:ascii="Arial" w:hAnsi="Arial" w:cs="Arial"/>
                <w:b/>
                <w:bCs/>
                <w:color w:val="FFFFFF" w:themeColor="background1"/>
                <w:spacing w:val="2"/>
              </w:rPr>
            </w:pPr>
            <w:r w:rsidRPr="0092450C">
              <w:rPr>
                <w:rFonts w:ascii="Arial" w:hAnsi="Arial" w:cs="Arial"/>
                <w:b/>
                <w:color w:val="000000"/>
                <w:spacing w:val="-2"/>
              </w:rPr>
              <w:t>Date:</w:t>
            </w:r>
          </w:p>
        </w:tc>
        <w:tc>
          <w:tcPr>
            <w:tcW w:w="220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C22C43" w:rsidRPr="00C9757F" w:rsidRDefault="0092450C" w:rsidP="00485CD1">
            <w:pPr>
              <w:spacing w:before="120" w:after="120"/>
              <w:ind w:right="-75"/>
              <w:rPr>
                <w:rFonts w:ascii="Arial" w:hAnsi="Arial" w:cs="Arial"/>
                <w:b/>
                <w:bCs/>
                <w:color w:val="FFFFFF" w:themeColor="background1"/>
                <w:spacing w:val="2"/>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3A3351" w:rsidTr="009E53E1">
        <w:trPr>
          <w:trHeight w:val="118"/>
        </w:trPr>
        <w:tc>
          <w:tcPr>
            <w:tcW w:w="4583"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rsidR="00C22C43" w:rsidRPr="00C9757F" w:rsidRDefault="00C22C43" w:rsidP="00C9757F">
            <w:pPr>
              <w:spacing w:before="120" w:after="120"/>
              <w:ind w:right="-75"/>
              <w:rPr>
                <w:rFonts w:ascii="Arial" w:hAnsi="Arial" w:cs="Arial"/>
                <w:b/>
                <w:bCs/>
                <w:color w:val="FFFFFF" w:themeColor="background1"/>
                <w:spacing w:val="2"/>
              </w:rPr>
            </w:pPr>
            <w:r w:rsidRPr="0092450C">
              <w:rPr>
                <w:rFonts w:ascii="Arial" w:hAnsi="Arial" w:cs="Arial"/>
                <w:b/>
                <w:color w:val="000000"/>
                <w:spacing w:val="-2"/>
              </w:rPr>
              <w:lastRenderedPageBreak/>
              <w:t>Age range for which trained</w:t>
            </w:r>
            <w:r w:rsidRPr="00C9757F">
              <w:rPr>
                <w:rFonts w:ascii="Arial" w:hAnsi="Arial" w:cs="Arial"/>
                <w:color w:val="000000"/>
                <w:spacing w:val="-2"/>
              </w:rPr>
              <w:t xml:space="preserve"> </w:t>
            </w:r>
            <w:r w:rsidR="0092450C">
              <w:rPr>
                <w:rFonts w:ascii="Arial" w:hAnsi="Arial" w:cs="Arial"/>
                <w:color w:val="000000"/>
                <w:spacing w:val="-2"/>
              </w:rPr>
              <w:br/>
            </w:r>
            <w:r w:rsidRPr="0092450C">
              <w:rPr>
                <w:rFonts w:ascii="Arial" w:hAnsi="Arial" w:cs="Arial"/>
                <w:color w:val="000000"/>
                <w:spacing w:val="-2"/>
                <w:sz w:val="20"/>
                <w:szCs w:val="20"/>
              </w:rPr>
              <w:t>(Please select)</w:t>
            </w:r>
          </w:p>
        </w:tc>
        <w:tc>
          <w:tcPr>
            <w:tcW w:w="6204" w:type="dxa"/>
            <w:gridSpan w:val="1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C22C43" w:rsidRPr="00C9757F" w:rsidRDefault="00C22C43" w:rsidP="002B76BB">
            <w:pPr>
              <w:spacing w:before="120" w:after="120"/>
              <w:ind w:right="-75"/>
              <w:rPr>
                <w:rFonts w:ascii="Arial" w:hAnsi="Arial" w:cs="Arial"/>
                <w:b/>
                <w:bCs/>
                <w:color w:val="FFFFFF" w:themeColor="background1"/>
                <w:spacing w:val="2"/>
              </w:rPr>
            </w:pPr>
            <w:r w:rsidRPr="00C9757F">
              <w:rPr>
                <w:rFonts w:ascii="Arial" w:hAnsi="Arial" w:cs="Arial"/>
                <w:color w:val="000000"/>
                <w:spacing w:val="-2"/>
              </w:rPr>
              <w:t xml:space="preserve">Primary </w:t>
            </w:r>
            <w:r w:rsidR="0092450C">
              <w:rPr>
                <w:rFonts w:ascii="Arial" w:hAnsi="Arial" w:cs="Arial"/>
                <w:color w:val="000000"/>
                <w:spacing w:val="-2"/>
              </w:rPr>
              <w:fldChar w:fldCharType="begin">
                <w:ffData>
                  <w:name w:val="Check66"/>
                  <w:enabled/>
                  <w:calcOnExit w:val="0"/>
                  <w:checkBox>
                    <w:sizeAuto/>
                    <w:default w:val="0"/>
                  </w:checkBox>
                </w:ffData>
              </w:fldChar>
            </w:r>
            <w:bookmarkStart w:id="33" w:name="Check66"/>
            <w:r w:rsidR="0092450C">
              <w:rPr>
                <w:rFonts w:ascii="Arial" w:hAnsi="Arial" w:cs="Arial"/>
                <w:color w:val="000000"/>
                <w:spacing w:val="-2"/>
              </w:rPr>
              <w:instrText xml:space="preserve"> FORMCHECKBOX </w:instrText>
            </w:r>
            <w:r w:rsidR="00C85238">
              <w:rPr>
                <w:rFonts w:ascii="Arial" w:hAnsi="Arial" w:cs="Arial"/>
                <w:color w:val="000000"/>
                <w:spacing w:val="-2"/>
              </w:rPr>
            </w:r>
            <w:r w:rsidR="00C85238">
              <w:rPr>
                <w:rFonts w:ascii="Arial" w:hAnsi="Arial" w:cs="Arial"/>
                <w:color w:val="000000"/>
                <w:spacing w:val="-2"/>
              </w:rPr>
              <w:fldChar w:fldCharType="separate"/>
            </w:r>
            <w:r w:rsidR="0092450C">
              <w:rPr>
                <w:rFonts w:ascii="Arial" w:hAnsi="Arial" w:cs="Arial"/>
                <w:color w:val="000000"/>
                <w:spacing w:val="-2"/>
              </w:rPr>
              <w:fldChar w:fldCharType="end"/>
            </w:r>
            <w:bookmarkEnd w:id="33"/>
            <w:r w:rsidRPr="00C9757F">
              <w:rPr>
                <w:rFonts w:ascii="Arial" w:hAnsi="Arial" w:cs="Arial"/>
                <w:color w:val="000000"/>
                <w:spacing w:val="-2"/>
              </w:rPr>
              <w:t xml:space="preserve"> Secondary </w:t>
            </w:r>
            <w:r w:rsidRPr="00C9757F">
              <w:rPr>
                <w:rFonts w:ascii="Arial" w:hAnsi="Arial" w:cs="Arial"/>
                <w:color w:val="000000"/>
                <w:spacing w:val="-2"/>
              </w:rPr>
              <w:fldChar w:fldCharType="begin">
                <w:ffData>
                  <w:name w:val="Check64"/>
                  <w:enabled/>
                  <w:calcOnExit w:val="0"/>
                  <w:checkBox>
                    <w:sizeAuto/>
                    <w:default w:val="0"/>
                  </w:checkBox>
                </w:ffData>
              </w:fldChar>
            </w:r>
            <w:r w:rsidRPr="00C9757F">
              <w:rPr>
                <w:rFonts w:ascii="Arial" w:hAnsi="Arial" w:cs="Arial"/>
                <w:color w:val="000000"/>
                <w:spacing w:val="-2"/>
              </w:rPr>
              <w:instrText xml:space="preserve"> FORMCHECKBOX </w:instrText>
            </w:r>
            <w:r w:rsidR="00C85238">
              <w:rPr>
                <w:rFonts w:ascii="Arial" w:hAnsi="Arial" w:cs="Arial"/>
                <w:color w:val="000000"/>
                <w:spacing w:val="-2"/>
              </w:rPr>
            </w:r>
            <w:r w:rsidR="00C85238">
              <w:rPr>
                <w:rFonts w:ascii="Arial" w:hAnsi="Arial" w:cs="Arial"/>
                <w:color w:val="000000"/>
                <w:spacing w:val="-2"/>
              </w:rPr>
              <w:fldChar w:fldCharType="separate"/>
            </w:r>
            <w:r w:rsidRPr="00C9757F">
              <w:rPr>
                <w:rFonts w:ascii="Arial" w:hAnsi="Arial" w:cs="Arial"/>
                <w:color w:val="000000"/>
                <w:spacing w:val="-2"/>
              </w:rPr>
              <w:fldChar w:fldCharType="end"/>
            </w:r>
            <w:r w:rsidRPr="00C9757F">
              <w:rPr>
                <w:rFonts w:ascii="Arial" w:hAnsi="Arial" w:cs="Arial"/>
                <w:color w:val="000000"/>
                <w:spacing w:val="-2"/>
              </w:rPr>
              <w:t xml:space="preserve">   Special  </w:t>
            </w:r>
            <w:r w:rsidRPr="00C9757F">
              <w:rPr>
                <w:rFonts w:ascii="Arial" w:hAnsi="Arial" w:cs="Arial"/>
                <w:color w:val="000000"/>
                <w:spacing w:val="-2"/>
              </w:rPr>
              <w:fldChar w:fldCharType="begin">
                <w:ffData>
                  <w:name w:val="Check64"/>
                  <w:enabled/>
                  <w:calcOnExit w:val="0"/>
                  <w:checkBox>
                    <w:sizeAuto/>
                    <w:default w:val="0"/>
                  </w:checkBox>
                </w:ffData>
              </w:fldChar>
            </w:r>
            <w:r w:rsidRPr="00C9757F">
              <w:rPr>
                <w:rFonts w:ascii="Arial" w:hAnsi="Arial" w:cs="Arial"/>
                <w:color w:val="000000"/>
                <w:spacing w:val="-2"/>
              </w:rPr>
              <w:instrText xml:space="preserve"> FORMCHECKBOX </w:instrText>
            </w:r>
            <w:r w:rsidR="00C85238">
              <w:rPr>
                <w:rFonts w:ascii="Arial" w:hAnsi="Arial" w:cs="Arial"/>
                <w:color w:val="000000"/>
                <w:spacing w:val="-2"/>
              </w:rPr>
            </w:r>
            <w:r w:rsidR="00C85238">
              <w:rPr>
                <w:rFonts w:ascii="Arial" w:hAnsi="Arial" w:cs="Arial"/>
                <w:color w:val="000000"/>
                <w:spacing w:val="-2"/>
              </w:rPr>
              <w:fldChar w:fldCharType="separate"/>
            </w:r>
            <w:r w:rsidRPr="00C9757F">
              <w:rPr>
                <w:rFonts w:ascii="Arial" w:hAnsi="Arial" w:cs="Arial"/>
                <w:color w:val="000000"/>
                <w:spacing w:val="-2"/>
              </w:rPr>
              <w:fldChar w:fldCharType="end"/>
            </w:r>
            <w:r w:rsidRPr="00C9757F">
              <w:rPr>
                <w:rFonts w:ascii="Arial" w:hAnsi="Arial" w:cs="Arial"/>
                <w:color w:val="000000"/>
                <w:spacing w:val="-2"/>
              </w:rPr>
              <w:t xml:space="preserve">   Further </w:t>
            </w:r>
            <w:r w:rsidRPr="00C9757F">
              <w:rPr>
                <w:rFonts w:ascii="Arial" w:hAnsi="Arial" w:cs="Arial"/>
                <w:color w:val="000000"/>
                <w:spacing w:val="-2"/>
              </w:rPr>
              <w:fldChar w:fldCharType="begin">
                <w:ffData>
                  <w:name w:val="Check65"/>
                  <w:enabled/>
                  <w:calcOnExit w:val="0"/>
                  <w:checkBox>
                    <w:sizeAuto/>
                    <w:default w:val="0"/>
                  </w:checkBox>
                </w:ffData>
              </w:fldChar>
            </w:r>
            <w:r w:rsidRPr="00C9757F">
              <w:rPr>
                <w:rFonts w:ascii="Arial" w:hAnsi="Arial" w:cs="Arial"/>
                <w:color w:val="000000"/>
                <w:spacing w:val="-2"/>
              </w:rPr>
              <w:instrText xml:space="preserve"> FORMCHECKBOX </w:instrText>
            </w:r>
            <w:r w:rsidR="00C85238">
              <w:rPr>
                <w:rFonts w:ascii="Arial" w:hAnsi="Arial" w:cs="Arial"/>
                <w:color w:val="000000"/>
                <w:spacing w:val="-2"/>
              </w:rPr>
            </w:r>
            <w:r w:rsidR="00C85238">
              <w:rPr>
                <w:rFonts w:ascii="Arial" w:hAnsi="Arial" w:cs="Arial"/>
                <w:color w:val="000000"/>
                <w:spacing w:val="-2"/>
              </w:rPr>
              <w:fldChar w:fldCharType="separate"/>
            </w:r>
            <w:r w:rsidRPr="00C9757F">
              <w:rPr>
                <w:rFonts w:ascii="Arial" w:hAnsi="Arial" w:cs="Arial"/>
                <w:color w:val="000000"/>
                <w:spacing w:val="-2"/>
              </w:rPr>
              <w:fldChar w:fldCharType="end"/>
            </w:r>
          </w:p>
        </w:tc>
      </w:tr>
      <w:tr w:rsidR="005817D6" w:rsidTr="009E53E1">
        <w:trPr>
          <w:trHeight w:val="118"/>
        </w:trPr>
        <w:tc>
          <w:tcPr>
            <w:tcW w:w="2911"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rsidR="00C22C43" w:rsidRPr="00C9757F" w:rsidRDefault="00C22C43" w:rsidP="00C9757F">
            <w:pPr>
              <w:spacing w:before="120" w:after="120"/>
              <w:ind w:right="-75"/>
              <w:rPr>
                <w:rFonts w:ascii="Arial" w:hAnsi="Arial" w:cs="Arial"/>
                <w:b/>
                <w:bCs/>
                <w:color w:val="FFFFFF" w:themeColor="background1"/>
                <w:spacing w:val="2"/>
              </w:rPr>
            </w:pPr>
            <w:r w:rsidRPr="0092450C">
              <w:rPr>
                <w:rFonts w:ascii="Arial" w:hAnsi="Arial" w:cs="Arial"/>
                <w:b/>
                <w:color w:val="000000"/>
                <w:spacing w:val="-2"/>
              </w:rPr>
              <w:t>Main teaching subject</w:t>
            </w:r>
            <w:r w:rsidRPr="00C9757F">
              <w:rPr>
                <w:rFonts w:ascii="Arial" w:hAnsi="Arial" w:cs="Arial"/>
                <w:color w:val="000000"/>
                <w:spacing w:val="-2"/>
              </w:rPr>
              <w:t xml:space="preserve">(s)    </w:t>
            </w:r>
          </w:p>
        </w:tc>
        <w:tc>
          <w:tcPr>
            <w:tcW w:w="7876" w:type="dxa"/>
            <w:gridSpan w:val="2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C22C43" w:rsidRPr="00485CD1" w:rsidRDefault="00C22C43" w:rsidP="00485CD1">
            <w:pPr>
              <w:spacing w:before="120" w:after="120"/>
              <w:ind w:right="-75"/>
              <w:rPr>
                <w:rFonts w:ascii="Arial" w:hAnsi="Arial" w:cs="Arial"/>
                <w:bCs/>
                <w:color w:val="FFFFFF" w:themeColor="background1"/>
                <w:spacing w:val="2"/>
              </w:rPr>
            </w:pPr>
            <w:r w:rsidRPr="00485CD1">
              <w:rPr>
                <w:rFonts w:ascii="Arial" w:hAnsi="Arial" w:cs="Arial"/>
                <w:bCs/>
                <w:color w:val="000000" w:themeColor="text1"/>
                <w:spacing w:val="2"/>
              </w:rPr>
              <w:fldChar w:fldCharType="begin">
                <w:ffData>
                  <w:name w:val="Text32"/>
                  <w:enabled/>
                  <w:calcOnExit w:val="0"/>
                  <w:textInput/>
                </w:ffData>
              </w:fldChar>
            </w:r>
            <w:bookmarkStart w:id="34" w:name="Text32"/>
            <w:r w:rsidRPr="00485CD1">
              <w:rPr>
                <w:rFonts w:ascii="Arial" w:hAnsi="Arial" w:cs="Arial"/>
                <w:bCs/>
                <w:color w:val="000000" w:themeColor="text1"/>
                <w:spacing w:val="2"/>
              </w:rPr>
              <w:instrText xml:space="preserve"> FORMTEXT </w:instrText>
            </w:r>
            <w:r w:rsidRPr="00485CD1">
              <w:rPr>
                <w:rFonts w:ascii="Arial" w:hAnsi="Arial" w:cs="Arial"/>
                <w:bCs/>
                <w:color w:val="000000" w:themeColor="text1"/>
                <w:spacing w:val="2"/>
              </w:rPr>
            </w:r>
            <w:r w:rsidRPr="00485CD1">
              <w:rPr>
                <w:rFonts w:ascii="Arial" w:hAnsi="Arial" w:cs="Arial"/>
                <w:bCs/>
                <w:color w:val="000000" w:themeColor="text1"/>
                <w:spacing w:val="2"/>
              </w:rPr>
              <w:fldChar w:fldCharType="separate"/>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Pr="00485CD1">
              <w:rPr>
                <w:rFonts w:ascii="Arial" w:hAnsi="Arial" w:cs="Arial"/>
                <w:bCs/>
                <w:color w:val="000000" w:themeColor="text1"/>
                <w:spacing w:val="2"/>
              </w:rPr>
              <w:fldChar w:fldCharType="end"/>
            </w:r>
            <w:bookmarkEnd w:id="34"/>
          </w:p>
        </w:tc>
      </w:tr>
      <w:tr w:rsidR="005817D6" w:rsidTr="009E53E1">
        <w:trPr>
          <w:trHeight w:val="118"/>
        </w:trPr>
        <w:tc>
          <w:tcPr>
            <w:tcW w:w="2911"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rsidR="00C22C43" w:rsidRPr="0092450C" w:rsidRDefault="00C22C43" w:rsidP="00C9757F">
            <w:pPr>
              <w:spacing w:before="120" w:after="120"/>
              <w:ind w:right="-75"/>
              <w:rPr>
                <w:rFonts w:ascii="Arial" w:hAnsi="Arial" w:cs="Arial"/>
                <w:b/>
                <w:bCs/>
                <w:color w:val="FFFFFF" w:themeColor="background1"/>
                <w:spacing w:val="2"/>
              </w:rPr>
            </w:pPr>
            <w:r w:rsidRPr="0092450C">
              <w:rPr>
                <w:rFonts w:ascii="Arial" w:hAnsi="Arial" w:cs="Arial"/>
                <w:b/>
                <w:color w:val="000000"/>
                <w:spacing w:val="-2"/>
              </w:rPr>
              <w:t xml:space="preserve">Subsidiary subjects:           </w:t>
            </w:r>
          </w:p>
        </w:tc>
        <w:tc>
          <w:tcPr>
            <w:tcW w:w="7876" w:type="dxa"/>
            <w:gridSpan w:val="2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C22C43" w:rsidRPr="00485CD1" w:rsidRDefault="00C22C43" w:rsidP="00485CD1">
            <w:pPr>
              <w:spacing w:before="120" w:after="120"/>
              <w:ind w:right="-75"/>
              <w:rPr>
                <w:rFonts w:ascii="Arial" w:hAnsi="Arial" w:cs="Arial"/>
                <w:bCs/>
                <w:color w:val="FFFFFF" w:themeColor="background1"/>
                <w:spacing w:val="2"/>
              </w:rPr>
            </w:pPr>
            <w:r w:rsidRPr="00485CD1">
              <w:rPr>
                <w:rFonts w:ascii="Arial" w:hAnsi="Arial" w:cs="Arial"/>
                <w:bCs/>
                <w:color w:val="000000" w:themeColor="text1"/>
                <w:spacing w:val="2"/>
              </w:rPr>
              <w:fldChar w:fldCharType="begin">
                <w:ffData>
                  <w:name w:val="Text33"/>
                  <w:enabled/>
                  <w:calcOnExit w:val="0"/>
                  <w:textInput/>
                </w:ffData>
              </w:fldChar>
            </w:r>
            <w:bookmarkStart w:id="35" w:name="Text33"/>
            <w:r w:rsidRPr="00485CD1">
              <w:rPr>
                <w:rFonts w:ascii="Arial" w:hAnsi="Arial" w:cs="Arial"/>
                <w:bCs/>
                <w:color w:val="000000" w:themeColor="text1"/>
                <w:spacing w:val="2"/>
              </w:rPr>
              <w:instrText xml:space="preserve"> FORMTEXT </w:instrText>
            </w:r>
            <w:r w:rsidRPr="00485CD1">
              <w:rPr>
                <w:rFonts w:ascii="Arial" w:hAnsi="Arial" w:cs="Arial"/>
                <w:bCs/>
                <w:color w:val="000000" w:themeColor="text1"/>
                <w:spacing w:val="2"/>
              </w:rPr>
            </w:r>
            <w:r w:rsidRPr="00485CD1">
              <w:rPr>
                <w:rFonts w:ascii="Arial" w:hAnsi="Arial" w:cs="Arial"/>
                <w:bCs/>
                <w:color w:val="000000" w:themeColor="text1"/>
                <w:spacing w:val="2"/>
              </w:rPr>
              <w:fldChar w:fldCharType="separate"/>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Pr="00485CD1">
              <w:rPr>
                <w:rFonts w:ascii="Arial" w:hAnsi="Arial" w:cs="Arial"/>
                <w:bCs/>
                <w:color w:val="000000" w:themeColor="text1"/>
                <w:spacing w:val="2"/>
              </w:rPr>
              <w:fldChar w:fldCharType="end"/>
            </w:r>
            <w:bookmarkEnd w:id="35"/>
          </w:p>
        </w:tc>
      </w:tr>
      <w:tr w:rsidR="00C22C43" w:rsidTr="009E53E1">
        <w:trPr>
          <w:trHeight w:val="118"/>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rsidR="00C22C43" w:rsidRPr="0092450C" w:rsidRDefault="00C22C43" w:rsidP="00605C38">
            <w:pPr>
              <w:spacing w:before="120" w:after="120"/>
              <w:rPr>
                <w:rFonts w:ascii="Arial" w:hAnsi="Arial" w:cs="Arial"/>
                <w:b/>
                <w:spacing w:val="-2"/>
              </w:rPr>
            </w:pPr>
            <w:r w:rsidRPr="0092450C">
              <w:rPr>
                <w:rFonts w:ascii="Arial" w:hAnsi="Arial" w:cs="Arial"/>
                <w:b/>
                <w:spacing w:val="-2"/>
              </w:rPr>
              <w:t>Other recent CPD in which you have attended or delivered in the past 3 years, which you consider particularly relevant to this post.</w:t>
            </w:r>
          </w:p>
        </w:tc>
      </w:tr>
      <w:tr w:rsidR="005817D6" w:rsidTr="009E53E1">
        <w:trPr>
          <w:trHeight w:val="118"/>
        </w:trPr>
        <w:tc>
          <w:tcPr>
            <w:tcW w:w="2911"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rsidR="00C22C43" w:rsidRPr="0092450C" w:rsidRDefault="00C22C43" w:rsidP="00C9757F">
            <w:pPr>
              <w:spacing w:before="120" w:after="120"/>
              <w:ind w:right="-75"/>
              <w:rPr>
                <w:rFonts w:ascii="Arial" w:hAnsi="Arial" w:cs="Arial"/>
                <w:b/>
                <w:bCs/>
                <w:color w:val="FFFFFF" w:themeColor="background1"/>
                <w:spacing w:val="2"/>
              </w:rPr>
            </w:pPr>
            <w:r w:rsidRPr="0092450C">
              <w:rPr>
                <w:rFonts w:ascii="Arial" w:hAnsi="Arial" w:cs="Arial"/>
                <w:b/>
                <w:spacing w:val="-2"/>
              </w:rPr>
              <w:t xml:space="preserve">State CPD: </w:t>
            </w:r>
            <w:r w:rsidRPr="0092450C">
              <w:rPr>
                <w:rFonts w:ascii="Arial" w:hAnsi="Arial" w:cs="Arial"/>
                <w:b/>
                <w:i/>
                <w:spacing w:val="-2"/>
              </w:rPr>
              <w:t xml:space="preserve">    </w:t>
            </w:r>
          </w:p>
        </w:tc>
        <w:tc>
          <w:tcPr>
            <w:tcW w:w="424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C22C43" w:rsidRPr="00485CD1" w:rsidRDefault="00C22C43" w:rsidP="00485CD1">
            <w:pPr>
              <w:spacing w:before="120" w:after="120"/>
              <w:ind w:right="-75"/>
              <w:rPr>
                <w:rFonts w:ascii="Arial" w:hAnsi="Arial" w:cs="Arial"/>
                <w:bCs/>
                <w:color w:val="FFFFFF" w:themeColor="background1"/>
                <w:spacing w:val="2"/>
              </w:rPr>
            </w:pPr>
            <w:r w:rsidRPr="00485CD1">
              <w:rPr>
                <w:rFonts w:ascii="Arial" w:hAnsi="Arial" w:cs="Arial"/>
                <w:bCs/>
                <w:color w:val="000000" w:themeColor="text1"/>
                <w:spacing w:val="2"/>
              </w:rPr>
              <w:fldChar w:fldCharType="begin">
                <w:ffData>
                  <w:name w:val="Text34"/>
                  <w:enabled/>
                  <w:calcOnExit w:val="0"/>
                  <w:textInput/>
                </w:ffData>
              </w:fldChar>
            </w:r>
            <w:bookmarkStart w:id="36" w:name="Text34"/>
            <w:r w:rsidRPr="00485CD1">
              <w:rPr>
                <w:rFonts w:ascii="Arial" w:hAnsi="Arial" w:cs="Arial"/>
                <w:bCs/>
                <w:color w:val="000000" w:themeColor="text1"/>
                <w:spacing w:val="2"/>
              </w:rPr>
              <w:instrText xml:space="preserve"> FORMTEXT </w:instrText>
            </w:r>
            <w:r w:rsidRPr="00485CD1">
              <w:rPr>
                <w:rFonts w:ascii="Arial" w:hAnsi="Arial" w:cs="Arial"/>
                <w:bCs/>
                <w:color w:val="000000" w:themeColor="text1"/>
                <w:spacing w:val="2"/>
              </w:rPr>
            </w:r>
            <w:r w:rsidRPr="00485CD1">
              <w:rPr>
                <w:rFonts w:ascii="Arial" w:hAnsi="Arial" w:cs="Arial"/>
                <w:bCs/>
                <w:color w:val="000000" w:themeColor="text1"/>
                <w:spacing w:val="2"/>
              </w:rPr>
              <w:fldChar w:fldCharType="separate"/>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Pr="00485CD1">
              <w:rPr>
                <w:rFonts w:ascii="Arial" w:hAnsi="Arial" w:cs="Arial"/>
                <w:bCs/>
                <w:color w:val="000000" w:themeColor="text1"/>
                <w:spacing w:val="2"/>
              </w:rPr>
              <w:fldChar w:fldCharType="end"/>
            </w:r>
            <w:bookmarkEnd w:id="36"/>
          </w:p>
        </w:tc>
        <w:tc>
          <w:tcPr>
            <w:tcW w:w="142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rsidR="00C22C43" w:rsidRPr="0092450C" w:rsidRDefault="00C22C43" w:rsidP="00C9757F">
            <w:pPr>
              <w:spacing w:before="120" w:after="120"/>
              <w:ind w:right="-75"/>
              <w:rPr>
                <w:rFonts w:ascii="Arial" w:hAnsi="Arial" w:cs="Arial"/>
                <w:b/>
                <w:bCs/>
                <w:color w:val="FFFFFF" w:themeColor="background1"/>
                <w:spacing w:val="2"/>
              </w:rPr>
            </w:pPr>
            <w:r w:rsidRPr="0092450C">
              <w:rPr>
                <w:rFonts w:ascii="Arial" w:hAnsi="Arial" w:cs="Arial"/>
                <w:b/>
                <w:spacing w:val="-2"/>
              </w:rPr>
              <w:t>Date:</w:t>
            </w:r>
          </w:p>
        </w:tc>
        <w:tc>
          <w:tcPr>
            <w:tcW w:w="220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C22C43" w:rsidRPr="00485CD1" w:rsidRDefault="00C22C43" w:rsidP="00485CD1">
            <w:pPr>
              <w:spacing w:before="120" w:after="120"/>
              <w:ind w:right="-75"/>
              <w:rPr>
                <w:rFonts w:ascii="Arial" w:hAnsi="Arial" w:cs="Arial"/>
                <w:bCs/>
                <w:color w:val="FFFFFF" w:themeColor="background1"/>
                <w:spacing w:val="2"/>
              </w:rPr>
            </w:pPr>
            <w:r w:rsidRPr="00485CD1">
              <w:rPr>
                <w:rFonts w:ascii="Arial" w:hAnsi="Arial" w:cs="Arial"/>
                <w:bCs/>
                <w:color w:val="000000" w:themeColor="text1"/>
                <w:spacing w:val="2"/>
              </w:rPr>
              <w:fldChar w:fldCharType="begin">
                <w:ffData>
                  <w:name w:val="Text35"/>
                  <w:enabled/>
                  <w:calcOnExit w:val="0"/>
                  <w:textInput/>
                </w:ffData>
              </w:fldChar>
            </w:r>
            <w:bookmarkStart w:id="37" w:name="Text35"/>
            <w:r w:rsidRPr="00485CD1">
              <w:rPr>
                <w:rFonts w:ascii="Arial" w:hAnsi="Arial" w:cs="Arial"/>
                <w:bCs/>
                <w:color w:val="000000" w:themeColor="text1"/>
                <w:spacing w:val="2"/>
              </w:rPr>
              <w:instrText xml:space="preserve"> FORMTEXT </w:instrText>
            </w:r>
            <w:r w:rsidRPr="00485CD1">
              <w:rPr>
                <w:rFonts w:ascii="Arial" w:hAnsi="Arial" w:cs="Arial"/>
                <w:bCs/>
                <w:color w:val="000000" w:themeColor="text1"/>
                <w:spacing w:val="2"/>
              </w:rPr>
            </w:r>
            <w:r w:rsidRPr="00485CD1">
              <w:rPr>
                <w:rFonts w:ascii="Arial" w:hAnsi="Arial" w:cs="Arial"/>
                <w:bCs/>
                <w:color w:val="000000" w:themeColor="text1"/>
                <w:spacing w:val="2"/>
              </w:rPr>
              <w:fldChar w:fldCharType="separate"/>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Pr="00485CD1">
              <w:rPr>
                <w:rFonts w:ascii="Arial" w:hAnsi="Arial" w:cs="Arial"/>
                <w:bCs/>
                <w:color w:val="000000" w:themeColor="text1"/>
                <w:spacing w:val="2"/>
              </w:rPr>
              <w:fldChar w:fldCharType="end"/>
            </w:r>
            <w:bookmarkEnd w:id="37"/>
          </w:p>
        </w:tc>
      </w:tr>
      <w:tr w:rsidR="00C22C43" w:rsidTr="009E53E1">
        <w:trPr>
          <w:trHeight w:val="118"/>
        </w:trPr>
        <w:tc>
          <w:tcPr>
            <w:tcW w:w="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rsidR="00C22C43" w:rsidRPr="00605C38" w:rsidRDefault="00C22C43" w:rsidP="00FA127A">
            <w:pPr>
              <w:spacing w:before="120" w:after="120"/>
              <w:ind w:right="-75"/>
              <w:jc w:val="center"/>
              <w:rPr>
                <w:rFonts w:ascii="Arial" w:hAnsi="Arial" w:cs="Arial"/>
                <w:spacing w:val="-2"/>
              </w:rPr>
            </w:pPr>
            <w:r>
              <w:rPr>
                <w:rFonts w:ascii="Arial" w:hAnsi="Arial" w:cs="Arial"/>
                <w:b/>
                <w:bCs/>
                <w:color w:val="FFFFFF" w:themeColor="background1"/>
                <w:sz w:val="28"/>
                <w:szCs w:val="28"/>
                <w:lang w:val="en-GB"/>
              </w:rPr>
              <w:t>5</w:t>
            </w:r>
          </w:p>
        </w:tc>
        <w:tc>
          <w:tcPr>
            <w:tcW w:w="10245" w:type="dxa"/>
            <w:gridSpan w:val="2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rsidR="00C22C43" w:rsidRPr="00605C38" w:rsidRDefault="00C22C43" w:rsidP="00753B46">
            <w:pPr>
              <w:spacing w:before="120" w:after="120"/>
              <w:ind w:right="-75"/>
              <w:rPr>
                <w:rFonts w:ascii="Arial" w:hAnsi="Arial" w:cs="Arial"/>
                <w:b/>
                <w:bCs/>
                <w:color w:val="FFFFFF" w:themeColor="background1"/>
                <w:spacing w:val="2"/>
              </w:rPr>
            </w:pPr>
            <w:r w:rsidRPr="00605C38">
              <w:rPr>
                <w:rFonts w:ascii="Arial" w:hAnsi="Arial" w:cs="Arial"/>
                <w:b/>
                <w:bCs/>
                <w:color w:val="FFFFFF" w:themeColor="background1"/>
                <w:spacing w:val="2"/>
              </w:rPr>
              <w:t>Additional Information in support of your application</w:t>
            </w:r>
          </w:p>
        </w:tc>
      </w:tr>
      <w:tr w:rsidR="00C22C43" w:rsidTr="009E53E1">
        <w:trPr>
          <w:trHeight w:val="118"/>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rsidR="00C22C43" w:rsidRPr="00753B46" w:rsidRDefault="00C22C43" w:rsidP="00753B46">
            <w:pPr>
              <w:spacing w:before="200" w:after="200"/>
              <w:ind w:right="-75"/>
              <w:rPr>
                <w:rFonts w:ascii="Arial" w:hAnsi="Arial" w:cs="Arial"/>
                <w:color w:val="000000"/>
                <w:spacing w:val="-2"/>
              </w:rPr>
            </w:pPr>
            <w:r w:rsidRPr="00753B46">
              <w:rPr>
                <w:rFonts w:ascii="Arial" w:hAnsi="Arial" w:cs="Arial"/>
                <w:color w:val="000000"/>
                <w:spacing w:val="-2"/>
              </w:rPr>
              <w:t>Please give details of any relevant experience, skills or knowledge to support your application. Be concise but make sure that you cover</w:t>
            </w:r>
            <w:r w:rsidRPr="00753B46">
              <w:rPr>
                <w:rFonts w:ascii="Arial" w:hAnsi="Arial" w:cs="Arial"/>
                <w:b/>
                <w:color w:val="000000"/>
                <w:spacing w:val="-2"/>
              </w:rPr>
              <w:t xml:space="preserve"> </w:t>
            </w:r>
            <w:r w:rsidRPr="00753B46">
              <w:rPr>
                <w:rFonts w:ascii="Arial" w:hAnsi="Arial" w:cs="Arial"/>
                <w:b/>
                <w:color w:val="000000"/>
                <w:spacing w:val="-2"/>
                <w:u w:val="single"/>
              </w:rPr>
              <w:t>all</w:t>
            </w:r>
            <w:r w:rsidRPr="00753B46">
              <w:rPr>
                <w:rFonts w:ascii="Arial" w:hAnsi="Arial" w:cs="Arial"/>
                <w:color w:val="000000"/>
                <w:spacing w:val="-2"/>
              </w:rPr>
              <w:t xml:space="preserve"> the essential points of the person/employee specification. NOTE: Your response to this section is extremely important and will be the basis of the short-listing panel's decision to invite you for interview.</w:t>
            </w:r>
          </w:p>
        </w:tc>
      </w:tr>
      <w:tr w:rsidR="00C22C43" w:rsidTr="009E53E1">
        <w:trPr>
          <w:trHeight w:val="146"/>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C22C43" w:rsidRDefault="00C22C43" w:rsidP="00753B46">
            <w:pPr>
              <w:spacing w:before="120" w:after="120"/>
              <w:ind w:right="-75"/>
              <w:rPr>
                <w:rFonts w:ascii="Arial" w:hAnsi="Arial" w:cs="Arial"/>
                <w:color w:val="000000"/>
                <w:spacing w:val="-2"/>
              </w:rPr>
            </w:pPr>
            <w:r>
              <w:rPr>
                <w:rFonts w:ascii="Arial" w:hAnsi="Arial" w:cs="Arial"/>
                <w:color w:val="000000"/>
                <w:spacing w:val="-2"/>
              </w:rPr>
              <w:fldChar w:fldCharType="begin">
                <w:ffData>
                  <w:name w:val="Text36"/>
                  <w:enabled/>
                  <w:calcOnExit w:val="0"/>
                  <w:textInput/>
                </w:ffData>
              </w:fldChar>
            </w:r>
            <w:bookmarkStart w:id="38" w:name="Text36"/>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bookmarkEnd w:id="38"/>
          </w:p>
          <w:p w:rsidR="00C22C43" w:rsidRDefault="00C22C43" w:rsidP="00753B46">
            <w:pPr>
              <w:spacing w:before="120" w:after="120"/>
              <w:ind w:right="-75"/>
              <w:rPr>
                <w:rFonts w:ascii="Arial" w:hAnsi="Arial" w:cs="Arial"/>
                <w:color w:val="000000"/>
                <w:spacing w:val="-2"/>
              </w:rPr>
            </w:pPr>
          </w:p>
          <w:p w:rsidR="00C22C43" w:rsidRDefault="00C22C43" w:rsidP="00753B46">
            <w:pPr>
              <w:spacing w:before="120" w:after="120"/>
              <w:ind w:right="-75"/>
              <w:rPr>
                <w:rFonts w:ascii="Arial" w:hAnsi="Arial" w:cs="Arial"/>
                <w:color w:val="000000"/>
                <w:spacing w:val="-2"/>
              </w:rPr>
            </w:pPr>
          </w:p>
          <w:p w:rsidR="00C22C43" w:rsidRDefault="00C22C43" w:rsidP="00753B46">
            <w:pPr>
              <w:spacing w:before="120" w:after="120"/>
              <w:ind w:right="-75"/>
              <w:rPr>
                <w:rFonts w:ascii="Arial" w:hAnsi="Arial" w:cs="Arial"/>
                <w:color w:val="000000"/>
                <w:spacing w:val="-2"/>
              </w:rPr>
            </w:pPr>
          </w:p>
          <w:p w:rsidR="00C22C43" w:rsidRDefault="00C22C43" w:rsidP="00753B46">
            <w:pPr>
              <w:spacing w:before="120" w:after="120"/>
              <w:ind w:right="-75"/>
              <w:rPr>
                <w:rFonts w:ascii="Arial" w:hAnsi="Arial" w:cs="Arial"/>
                <w:color w:val="000000"/>
                <w:spacing w:val="-2"/>
              </w:rPr>
            </w:pPr>
          </w:p>
          <w:p w:rsidR="00C22C43" w:rsidRDefault="00C22C43" w:rsidP="00753B46">
            <w:pPr>
              <w:spacing w:before="120" w:after="120"/>
              <w:ind w:right="-75"/>
              <w:rPr>
                <w:rFonts w:ascii="Arial" w:hAnsi="Arial" w:cs="Arial"/>
                <w:color w:val="000000"/>
                <w:spacing w:val="-2"/>
              </w:rPr>
            </w:pPr>
          </w:p>
          <w:p w:rsidR="00C22C43" w:rsidRPr="00753B46" w:rsidRDefault="00C22C43" w:rsidP="00753B46">
            <w:pPr>
              <w:spacing w:before="120" w:after="120"/>
              <w:ind w:right="-75"/>
              <w:rPr>
                <w:rFonts w:ascii="Arial" w:hAnsi="Arial" w:cs="Arial"/>
                <w:color w:val="000000"/>
                <w:spacing w:val="-2"/>
              </w:rPr>
            </w:pPr>
          </w:p>
        </w:tc>
      </w:tr>
      <w:tr w:rsidR="003A3351" w:rsidTr="009E53E1">
        <w:trPr>
          <w:trHeight w:val="90"/>
        </w:trPr>
        <w:tc>
          <w:tcPr>
            <w:tcW w:w="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rsidR="00C22C43" w:rsidRDefault="00C22C43" w:rsidP="00FA127A">
            <w:pPr>
              <w:spacing w:before="120" w:after="120"/>
              <w:ind w:right="-75"/>
              <w:jc w:val="center"/>
              <w:rPr>
                <w:rFonts w:ascii="Arial" w:hAnsi="Arial" w:cs="Arial"/>
                <w:color w:val="000000"/>
                <w:spacing w:val="-2"/>
              </w:rPr>
            </w:pPr>
            <w:r>
              <w:rPr>
                <w:rFonts w:ascii="Arial" w:hAnsi="Arial" w:cs="Arial"/>
                <w:b/>
                <w:bCs/>
                <w:color w:val="FFFFFF" w:themeColor="background1"/>
                <w:sz w:val="28"/>
                <w:szCs w:val="28"/>
                <w:lang w:val="en-GB"/>
              </w:rPr>
              <w:t>6</w:t>
            </w:r>
          </w:p>
        </w:tc>
        <w:tc>
          <w:tcPr>
            <w:tcW w:w="10245" w:type="dxa"/>
            <w:gridSpan w:val="2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rsidR="00C22C43" w:rsidRPr="00753B46" w:rsidRDefault="00C22C43" w:rsidP="00FA127A">
            <w:pPr>
              <w:spacing w:before="120" w:after="120"/>
              <w:ind w:right="-75"/>
              <w:rPr>
                <w:rFonts w:ascii="Arial" w:hAnsi="Arial" w:cs="Arial"/>
                <w:b/>
                <w:color w:val="000000"/>
                <w:spacing w:val="-2"/>
              </w:rPr>
            </w:pPr>
            <w:r w:rsidRPr="00753B46">
              <w:rPr>
                <w:rFonts w:ascii="Arial" w:hAnsi="Arial" w:cs="Arial"/>
                <w:b/>
                <w:color w:val="FFFFFF" w:themeColor="background1"/>
                <w:spacing w:val="-2"/>
              </w:rPr>
              <w:t>References</w:t>
            </w:r>
          </w:p>
        </w:tc>
      </w:tr>
      <w:tr w:rsidR="00C22C43" w:rsidTr="009E53E1">
        <w:trPr>
          <w:trHeight w:val="90"/>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rsidR="00C22C43" w:rsidRPr="00850885" w:rsidRDefault="00C22C43" w:rsidP="002B76BB">
            <w:pPr>
              <w:spacing w:before="120" w:after="120"/>
              <w:ind w:right="-75"/>
              <w:rPr>
                <w:rFonts w:ascii="Arial" w:hAnsi="Arial" w:cs="Arial"/>
                <w:color w:val="000000"/>
                <w:spacing w:val="-2"/>
              </w:rPr>
            </w:pPr>
            <w:r w:rsidRPr="00850885">
              <w:rPr>
                <w:rFonts w:ascii="Arial" w:hAnsi="Arial" w:cs="Arial"/>
                <w:color w:val="000000"/>
                <w:spacing w:val="-2"/>
              </w:rPr>
              <w:t xml:space="preserve">Please provide details of two referees below. Friends and relatives are NOT acceptable referees. </w:t>
            </w:r>
            <w:r>
              <w:rPr>
                <w:rFonts w:ascii="Arial" w:hAnsi="Arial" w:cs="Arial"/>
                <w:color w:val="000000"/>
                <w:spacing w:val="-2"/>
              </w:rPr>
              <w:br/>
            </w:r>
            <w:r w:rsidRPr="00850885">
              <w:rPr>
                <w:rFonts w:ascii="Arial" w:hAnsi="Arial" w:cs="Arial"/>
                <w:color w:val="000000"/>
                <w:spacing w:val="-2"/>
              </w:rPr>
              <w:t xml:space="preserve">One of the referees </w:t>
            </w:r>
            <w:r w:rsidRPr="00850885">
              <w:rPr>
                <w:rFonts w:ascii="Arial" w:hAnsi="Arial" w:cs="Arial"/>
                <w:color w:val="000000"/>
                <w:spacing w:val="-2"/>
                <w:u w:val="single"/>
              </w:rPr>
              <w:t>must be</w:t>
            </w:r>
            <w:r w:rsidRPr="00850885">
              <w:rPr>
                <w:rFonts w:ascii="Arial" w:hAnsi="Arial" w:cs="Arial"/>
                <w:color w:val="000000"/>
                <w:spacing w:val="-2"/>
              </w:rPr>
              <w:t xml:space="preserve"> your present/or most recent employer and normally no offer of employment will be made without reference to him/her. If you have not previously been employed, then Head Teachers, College Lecturers, or other persons who are able to comment authoritatively on your educational background, suitability for the post and/or personal qualities, are acceptable as referees.</w:t>
            </w:r>
          </w:p>
          <w:p w:rsidR="00C22C43" w:rsidRPr="00850885" w:rsidRDefault="00C22C43" w:rsidP="00DF5DD1">
            <w:pPr>
              <w:spacing w:before="120" w:after="120"/>
              <w:rPr>
                <w:rFonts w:ascii="Arial" w:hAnsi="Arial" w:cs="Arial"/>
                <w:bCs/>
                <w:spacing w:val="-2"/>
              </w:rPr>
            </w:pPr>
            <w:r w:rsidRPr="00850885">
              <w:rPr>
                <w:rFonts w:ascii="Arial" w:hAnsi="Arial" w:cs="Arial"/>
                <w:spacing w:val="-2"/>
              </w:rPr>
              <w:t xml:space="preserve">The </w:t>
            </w:r>
            <w:r w:rsidR="00DF5DD1">
              <w:rPr>
                <w:rFonts w:ascii="Arial" w:hAnsi="Arial" w:cs="Arial"/>
                <w:spacing w:val="-2"/>
              </w:rPr>
              <w:t xml:space="preserve">employer </w:t>
            </w:r>
            <w:r w:rsidRPr="00850885">
              <w:rPr>
                <w:rFonts w:ascii="Arial" w:hAnsi="Arial" w:cs="Arial"/>
                <w:spacing w:val="-2"/>
              </w:rPr>
              <w:t>also reserves the right to approach any other previous employer or manager.</w:t>
            </w:r>
            <w:r w:rsidRPr="00850885">
              <w:rPr>
                <w:rFonts w:ascii="Arial" w:hAnsi="Arial" w:cs="Arial"/>
                <w:b/>
                <w:spacing w:val="-2"/>
              </w:rPr>
              <w:t xml:space="preserve"> </w:t>
            </w:r>
            <w:r w:rsidRPr="00850885">
              <w:rPr>
                <w:rFonts w:ascii="Arial" w:hAnsi="Arial" w:cs="Arial"/>
                <w:color w:val="000000"/>
                <w:spacing w:val="-2"/>
              </w:rPr>
              <w:t xml:space="preserve">If you are not currently employed as a Teacher, if you do not name your last school as a referee, a reference will be sought from the school, college or local authority at which you were last employed in a teaching position. </w:t>
            </w:r>
            <w:r w:rsidRPr="00850885">
              <w:rPr>
                <w:rFonts w:ascii="Arial" w:hAnsi="Arial" w:cs="Arial"/>
                <w:b/>
                <w:bCs/>
                <w:spacing w:val="-2"/>
              </w:rPr>
              <w:t xml:space="preserve">Please note references will be taken up on shortlisted candidates prior to interview, </w:t>
            </w:r>
            <w:r w:rsidRPr="00850885">
              <w:rPr>
                <w:rFonts w:ascii="Arial" w:hAnsi="Arial" w:cs="Arial"/>
                <w:bCs/>
                <w:spacing w:val="-2"/>
              </w:rPr>
              <w:t>and an opportunity will be given to discuss the content of references with the interviewing panel.</w:t>
            </w:r>
          </w:p>
        </w:tc>
      </w:tr>
      <w:tr w:rsidR="00506D1B" w:rsidTr="009E53E1">
        <w:trPr>
          <w:trHeight w:val="552"/>
        </w:trPr>
        <w:tc>
          <w:tcPr>
            <w:tcW w:w="2681"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lastRenderedPageBreak/>
              <w:t>Name (Referee 1):</w:t>
            </w:r>
          </w:p>
        </w:tc>
        <w:tc>
          <w:tcPr>
            <w:tcW w:w="2710"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C22C43" w:rsidRPr="000C784A" w:rsidRDefault="0092450C"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4"/>
                  <w:enabled/>
                  <w:calcOnExit w:val="0"/>
                  <w:textInput/>
                </w:ffData>
              </w:fldChar>
            </w:r>
            <w:bookmarkStart w:id="39" w:name="Text44"/>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bookmarkEnd w:id="39"/>
          </w:p>
        </w:tc>
        <w:tc>
          <w:tcPr>
            <w:tcW w:w="2828"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Name (Referee 2):</w:t>
            </w:r>
          </w:p>
        </w:tc>
        <w:tc>
          <w:tcPr>
            <w:tcW w:w="256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C22C43" w:rsidRPr="00850885" w:rsidRDefault="0092450C"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5"/>
                  <w:enabled/>
                  <w:calcOnExit w:val="0"/>
                  <w:textInput/>
                </w:ffData>
              </w:fldChar>
            </w:r>
            <w:bookmarkStart w:id="40" w:name="Text45"/>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bookmarkEnd w:id="40"/>
          </w:p>
        </w:tc>
      </w:tr>
      <w:tr w:rsidR="00506D1B" w:rsidTr="009E53E1">
        <w:trPr>
          <w:trHeight w:val="90"/>
        </w:trPr>
        <w:tc>
          <w:tcPr>
            <w:tcW w:w="196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3"/>
              </w:rPr>
              <w:t>Status:</w:t>
            </w:r>
          </w:p>
        </w:tc>
        <w:tc>
          <w:tcPr>
            <w:tcW w:w="3431"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C22C43" w:rsidRPr="000C784A" w:rsidRDefault="0092450C"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bookmarkStart w:id="41" w:name="Text46"/>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bookmarkEnd w:id="41"/>
          </w:p>
        </w:tc>
        <w:tc>
          <w:tcPr>
            <w:tcW w:w="1823"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3"/>
              </w:rPr>
              <w:t>Status:</w:t>
            </w:r>
          </w:p>
        </w:tc>
        <w:tc>
          <w:tcPr>
            <w:tcW w:w="3573"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C22C43" w:rsidRPr="00850885" w:rsidRDefault="0092450C"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r>
      <w:tr w:rsidR="00506D1B" w:rsidTr="009E53E1">
        <w:trPr>
          <w:trHeight w:val="90"/>
        </w:trPr>
        <w:tc>
          <w:tcPr>
            <w:tcW w:w="196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rsidR="00C22C43" w:rsidRPr="0092450C" w:rsidRDefault="005B2935" w:rsidP="000C784A">
            <w:pPr>
              <w:spacing w:before="120" w:after="120"/>
              <w:ind w:right="-75"/>
              <w:rPr>
                <w:rFonts w:ascii="Arial" w:hAnsi="Arial" w:cs="Arial"/>
                <w:b/>
                <w:color w:val="000000"/>
                <w:spacing w:val="-2"/>
              </w:rPr>
            </w:pPr>
            <w:r>
              <w:rPr>
                <w:rFonts w:ascii="Arial" w:hAnsi="Arial" w:cs="Arial"/>
                <w:b/>
                <w:color w:val="000000"/>
                <w:spacing w:val="1"/>
              </w:rPr>
              <w:t xml:space="preserve">Address of organization </w:t>
            </w:r>
            <w:r w:rsidR="00C22C43" w:rsidRPr="0092450C">
              <w:rPr>
                <w:rFonts w:ascii="Arial" w:hAnsi="Arial" w:cs="Arial"/>
                <w:b/>
                <w:color w:val="000000"/>
                <w:spacing w:val="1"/>
              </w:rPr>
              <w:t>:</w:t>
            </w:r>
          </w:p>
        </w:tc>
        <w:tc>
          <w:tcPr>
            <w:tcW w:w="3431"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C22C43" w:rsidRPr="000C784A" w:rsidRDefault="0092450C"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c>
          <w:tcPr>
            <w:tcW w:w="1823"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3"/>
              </w:rPr>
              <w:t>Address</w:t>
            </w:r>
            <w:r w:rsidR="005B2935">
              <w:rPr>
                <w:rFonts w:ascii="Arial" w:hAnsi="Arial" w:cs="Arial"/>
                <w:b/>
                <w:color w:val="000000"/>
                <w:spacing w:val="-3"/>
              </w:rPr>
              <w:t xml:space="preserve"> </w:t>
            </w:r>
            <w:r w:rsidR="005B2935">
              <w:rPr>
                <w:rFonts w:ascii="Arial" w:hAnsi="Arial" w:cs="Arial"/>
                <w:b/>
                <w:color w:val="000000"/>
                <w:spacing w:val="1"/>
              </w:rPr>
              <w:t>of organization</w:t>
            </w:r>
            <w:r w:rsidRPr="0092450C">
              <w:rPr>
                <w:rFonts w:ascii="Arial" w:hAnsi="Arial" w:cs="Arial"/>
                <w:b/>
                <w:color w:val="000000"/>
                <w:spacing w:val="-3"/>
              </w:rPr>
              <w:t>:</w:t>
            </w:r>
          </w:p>
        </w:tc>
        <w:tc>
          <w:tcPr>
            <w:tcW w:w="3573"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C22C43" w:rsidRPr="00850885" w:rsidRDefault="0092450C"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r>
      <w:tr w:rsidR="00506D1B" w:rsidTr="009E53E1">
        <w:trPr>
          <w:trHeight w:val="90"/>
        </w:trPr>
        <w:tc>
          <w:tcPr>
            <w:tcW w:w="196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Postcode:</w:t>
            </w:r>
          </w:p>
        </w:tc>
        <w:tc>
          <w:tcPr>
            <w:tcW w:w="3431"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C22C43" w:rsidRPr="000C784A" w:rsidRDefault="0092450C"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c>
          <w:tcPr>
            <w:tcW w:w="1823"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Postcode:</w:t>
            </w:r>
          </w:p>
        </w:tc>
        <w:tc>
          <w:tcPr>
            <w:tcW w:w="3573"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C22C43" w:rsidRPr="00850885" w:rsidRDefault="0092450C"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r>
      <w:tr w:rsidR="00506D1B" w:rsidTr="009E53E1">
        <w:trPr>
          <w:trHeight w:val="90"/>
        </w:trPr>
        <w:tc>
          <w:tcPr>
            <w:tcW w:w="196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Telephone No:</w:t>
            </w:r>
          </w:p>
        </w:tc>
        <w:tc>
          <w:tcPr>
            <w:tcW w:w="3431"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C22C43" w:rsidRPr="000C784A" w:rsidRDefault="0092450C"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c>
          <w:tcPr>
            <w:tcW w:w="1823"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Telephone No:</w:t>
            </w:r>
          </w:p>
        </w:tc>
        <w:tc>
          <w:tcPr>
            <w:tcW w:w="3573"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C22C43" w:rsidRPr="00850885" w:rsidRDefault="0092450C"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r>
      <w:tr w:rsidR="00506D1B" w:rsidTr="009E53E1">
        <w:trPr>
          <w:trHeight w:val="90"/>
        </w:trPr>
        <w:tc>
          <w:tcPr>
            <w:tcW w:w="196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Email address:</w:t>
            </w:r>
          </w:p>
        </w:tc>
        <w:tc>
          <w:tcPr>
            <w:tcW w:w="3431"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C22C43" w:rsidRPr="000C784A" w:rsidRDefault="0092450C"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c>
          <w:tcPr>
            <w:tcW w:w="1823"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Email address:</w:t>
            </w:r>
          </w:p>
        </w:tc>
        <w:tc>
          <w:tcPr>
            <w:tcW w:w="3573"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C22C43" w:rsidRPr="00850885" w:rsidRDefault="0092450C"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r>
      <w:tr w:rsidR="00506D1B" w:rsidTr="009E53E1">
        <w:trPr>
          <w:trHeight w:val="90"/>
        </w:trPr>
        <w:tc>
          <w:tcPr>
            <w:tcW w:w="196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rsidR="005B2935" w:rsidRPr="0092450C" w:rsidRDefault="005B2935" w:rsidP="000C784A">
            <w:pPr>
              <w:spacing w:before="120" w:after="120"/>
              <w:ind w:right="-75"/>
              <w:rPr>
                <w:rFonts w:ascii="Arial" w:hAnsi="Arial" w:cs="Arial"/>
                <w:b/>
                <w:color w:val="000000"/>
                <w:spacing w:val="1"/>
              </w:rPr>
            </w:pPr>
            <w:r>
              <w:rPr>
                <w:rFonts w:ascii="Arial" w:hAnsi="Arial" w:cs="Arial"/>
                <w:b/>
                <w:color w:val="000000"/>
                <w:spacing w:val="1"/>
              </w:rPr>
              <w:t>How long known?</w:t>
            </w:r>
          </w:p>
        </w:tc>
        <w:tc>
          <w:tcPr>
            <w:tcW w:w="3431"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5B2935" w:rsidRDefault="005B2935"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c>
          <w:tcPr>
            <w:tcW w:w="1823"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rsidR="005B2935" w:rsidRPr="0092450C" w:rsidRDefault="005B2935" w:rsidP="000C784A">
            <w:pPr>
              <w:spacing w:before="120" w:after="120"/>
              <w:ind w:right="-75"/>
              <w:rPr>
                <w:rFonts w:ascii="Arial" w:hAnsi="Arial" w:cs="Arial"/>
                <w:b/>
                <w:color w:val="000000"/>
                <w:spacing w:val="1"/>
              </w:rPr>
            </w:pPr>
            <w:r>
              <w:rPr>
                <w:rFonts w:ascii="Arial" w:hAnsi="Arial" w:cs="Arial"/>
                <w:b/>
                <w:color w:val="000000"/>
                <w:spacing w:val="1"/>
              </w:rPr>
              <w:t>How long known?</w:t>
            </w:r>
          </w:p>
        </w:tc>
        <w:tc>
          <w:tcPr>
            <w:tcW w:w="3573"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5B2935" w:rsidRDefault="005B2935"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r>
      <w:tr w:rsidR="00C22C43" w:rsidTr="009E53E1">
        <w:trPr>
          <w:trHeight w:val="90"/>
        </w:trPr>
        <w:tc>
          <w:tcPr>
            <w:tcW w:w="542" w:type="dxa"/>
            <w:tcBorders>
              <w:top w:val="single" w:sz="4" w:space="0" w:color="808080" w:themeColor="background1" w:themeShade="80"/>
              <w:left w:val="single" w:sz="4" w:space="0" w:color="808080" w:themeColor="background1" w:themeShade="80"/>
              <w:bottom w:val="single" w:sz="4" w:space="0" w:color="EDF1DF"/>
              <w:right w:val="single" w:sz="4" w:space="0" w:color="808080" w:themeColor="background1" w:themeShade="80"/>
            </w:tcBorders>
            <w:shd w:val="clear" w:color="auto" w:fill="51B046"/>
            <w:vAlign w:val="center"/>
          </w:tcPr>
          <w:p w:rsidR="00C22C43" w:rsidRPr="000C784A" w:rsidRDefault="00C22C43" w:rsidP="00FA127A">
            <w:pPr>
              <w:spacing w:before="120" w:after="120"/>
              <w:ind w:right="-75"/>
              <w:jc w:val="center"/>
              <w:rPr>
                <w:rFonts w:ascii="Arial" w:hAnsi="Arial" w:cs="Arial"/>
                <w:color w:val="000000"/>
                <w:spacing w:val="1"/>
              </w:rPr>
            </w:pPr>
            <w:r>
              <w:rPr>
                <w:rFonts w:ascii="Arial" w:hAnsi="Arial" w:cs="Arial"/>
                <w:b/>
                <w:bCs/>
                <w:color w:val="FFFFFF" w:themeColor="background1"/>
                <w:sz w:val="28"/>
                <w:szCs w:val="28"/>
                <w:lang w:val="en-GB"/>
              </w:rPr>
              <w:t>7</w:t>
            </w:r>
          </w:p>
        </w:tc>
        <w:tc>
          <w:tcPr>
            <w:tcW w:w="10245" w:type="dxa"/>
            <w:gridSpan w:val="28"/>
            <w:tcBorders>
              <w:top w:val="single" w:sz="4" w:space="0" w:color="808080" w:themeColor="background1" w:themeShade="80"/>
              <w:left w:val="single" w:sz="4" w:space="0" w:color="808080" w:themeColor="background1" w:themeShade="80"/>
              <w:bottom w:val="single" w:sz="4" w:space="0" w:color="EDF1DF"/>
              <w:right w:val="single" w:sz="4" w:space="0" w:color="808080" w:themeColor="background1" w:themeShade="80"/>
            </w:tcBorders>
            <w:shd w:val="clear" w:color="auto" w:fill="595959" w:themeFill="text1" w:themeFillTint="A6"/>
          </w:tcPr>
          <w:p w:rsidR="00C22C43" w:rsidRPr="000C784A" w:rsidRDefault="00C22C43" w:rsidP="000C784A">
            <w:pPr>
              <w:spacing w:before="120" w:after="120"/>
              <w:ind w:right="-75"/>
              <w:rPr>
                <w:rFonts w:ascii="Arial MT Std" w:hAnsi="Arial MT Std" w:cs="Arial"/>
                <w:b/>
                <w:bCs/>
                <w:color w:val="000000"/>
                <w:spacing w:val="-2"/>
              </w:rPr>
            </w:pPr>
            <w:r w:rsidRPr="000C784A">
              <w:rPr>
                <w:rFonts w:ascii="Arial MT Std" w:hAnsi="Arial MT Std" w:cs="Arial"/>
                <w:b/>
                <w:bCs/>
                <w:color w:val="FFFFFF" w:themeColor="background1"/>
                <w:spacing w:val="-2"/>
              </w:rPr>
              <w:t>Health</w:t>
            </w:r>
            <w:r w:rsidR="001627C9">
              <w:rPr>
                <w:rFonts w:ascii="Arial MT Std" w:hAnsi="Arial MT Std" w:cs="Arial"/>
                <w:b/>
                <w:bCs/>
                <w:color w:val="FFFFFF" w:themeColor="background1"/>
                <w:spacing w:val="-2"/>
              </w:rPr>
              <w:t xml:space="preserve"> </w:t>
            </w:r>
            <w:r w:rsidRPr="000C784A">
              <w:rPr>
                <w:rFonts w:ascii="Arial MT Std" w:hAnsi="Arial MT Std" w:cs="Arial"/>
                <w:b/>
                <w:bCs/>
                <w:color w:val="FFFFFF" w:themeColor="background1"/>
                <w:spacing w:val="-2"/>
              </w:rPr>
              <w:t>/</w:t>
            </w:r>
            <w:r w:rsidR="001627C9">
              <w:rPr>
                <w:rFonts w:ascii="Arial MT Std" w:hAnsi="Arial MT Std" w:cs="Arial"/>
                <w:b/>
                <w:bCs/>
                <w:color w:val="FFFFFF" w:themeColor="background1"/>
                <w:spacing w:val="-2"/>
              </w:rPr>
              <w:t xml:space="preserve"> medical d</w:t>
            </w:r>
            <w:r w:rsidRPr="000C784A">
              <w:rPr>
                <w:rFonts w:ascii="Arial MT Std" w:hAnsi="Arial MT Std" w:cs="Arial"/>
                <w:b/>
                <w:bCs/>
                <w:color w:val="FFFFFF" w:themeColor="background1"/>
                <w:spacing w:val="-2"/>
              </w:rPr>
              <w:t>etails</w:t>
            </w:r>
          </w:p>
        </w:tc>
      </w:tr>
      <w:tr w:rsidR="00C22C43" w:rsidTr="009E53E1">
        <w:trPr>
          <w:trHeight w:val="90"/>
        </w:trPr>
        <w:tc>
          <w:tcPr>
            <w:tcW w:w="10787" w:type="dxa"/>
            <w:gridSpan w:val="29"/>
            <w:tcBorders>
              <w:top w:val="single" w:sz="4" w:space="0" w:color="EDF1DF"/>
              <w:left w:val="single" w:sz="4" w:space="0" w:color="EDF1DF"/>
              <w:bottom w:val="single" w:sz="4" w:space="0" w:color="EDF1DF"/>
              <w:right w:val="single" w:sz="4" w:space="0" w:color="EDF1DF"/>
            </w:tcBorders>
            <w:shd w:val="clear" w:color="auto" w:fill="ECF0DE"/>
          </w:tcPr>
          <w:p w:rsidR="00C22C43" w:rsidRPr="000C784A" w:rsidRDefault="009E53E1" w:rsidP="000C784A">
            <w:pPr>
              <w:spacing w:before="120" w:after="120"/>
              <w:ind w:right="-75"/>
              <w:rPr>
                <w:rFonts w:ascii="Arial" w:hAnsi="Arial" w:cs="Arial"/>
                <w:b/>
                <w:bCs/>
                <w:color w:val="FFFFFF" w:themeColor="background1"/>
                <w:spacing w:val="-2"/>
              </w:rPr>
            </w:pPr>
            <w:r w:rsidRPr="00C3583E">
              <w:rPr>
                <w:rFonts w:ascii="Arial" w:eastAsia="Times New Roman" w:hAnsi="Arial" w:cs="Arial"/>
                <w:color w:val="000000" w:themeColor="text1"/>
                <w:lang w:val="en-GB"/>
              </w:rPr>
              <w:t>The preferred candidate will be required to complete a confidential medical</w:t>
            </w:r>
            <w:r w:rsidRPr="00C3583E">
              <w:rPr>
                <w:rFonts w:ascii="Times New Roman" w:eastAsia="Times New Roman" w:hAnsi="Times New Roman" w:cs="Times New Roman"/>
                <w:color w:val="000000" w:themeColor="text1"/>
              </w:rPr>
              <w:t xml:space="preserve"> </w:t>
            </w:r>
            <w:r w:rsidRPr="000C784A">
              <w:rPr>
                <w:rFonts w:ascii="Arial" w:hAnsi="Arial" w:cs="Arial"/>
                <w:color w:val="000000" w:themeColor="text1"/>
                <w:spacing w:val="1"/>
              </w:rPr>
              <w:t xml:space="preserve">questionnaire and may be required to undergo a medical examination. </w:t>
            </w:r>
            <w:r>
              <w:rPr>
                <w:rFonts w:ascii="Arial" w:hAnsi="Arial" w:cs="Arial"/>
                <w:color w:val="000000" w:themeColor="text1"/>
                <w:spacing w:val="1"/>
              </w:rPr>
              <w:t xml:space="preserve">Details of sickness absence records for the previous two years will be requested from your current and where applicable employer. </w:t>
            </w:r>
            <w:r w:rsidRPr="000C784A">
              <w:rPr>
                <w:rFonts w:ascii="Arial" w:hAnsi="Arial" w:cs="Arial"/>
                <w:color w:val="000000" w:themeColor="text1"/>
                <w:spacing w:val="1"/>
              </w:rPr>
              <w:t>For successful applicants, details of your sickness absence will also be requested from your employment referee.</w:t>
            </w:r>
          </w:p>
        </w:tc>
      </w:tr>
      <w:tr w:rsidR="00C22C43" w:rsidTr="009E53E1">
        <w:trPr>
          <w:trHeight w:val="608"/>
        </w:trPr>
        <w:tc>
          <w:tcPr>
            <w:tcW w:w="542" w:type="dxa"/>
            <w:tcBorders>
              <w:top w:val="single" w:sz="4" w:space="0" w:color="EDF1DF"/>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rsidR="00C22C43" w:rsidRPr="000C784A" w:rsidRDefault="00C22C43" w:rsidP="0092450C">
            <w:pPr>
              <w:spacing w:before="120" w:after="120"/>
              <w:ind w:right="-75"/>
              <w:jc w:val="center"/>
              <w:rPr>
                <w:rFonts w:ascii="Arial" w:hAnsi="Arial" w:cs="Arial"/>
                <w:color w:val="000000" w:themeColor="text1"/>
                <w:spacing w:val="1"/>
              </w:rPr>
            </w:pPr>
            <w:r>
              <w:rPr>
                <w:rFonts w:ascii="Arial" w:hAnsi="Arial" w:cs="Arial"/>
                <w:b/>
                <w:bCs/>
                <w:color w:val="FFFFFF" w:themeColor="background1"/>
                <w:sz w:val="28"/>
                <w:szCs w:val="28"/>
                <w:lang w:val="en-GB"/>
              </w:rPr>
              <w:t>8</w:t>
            </w:r>
          </w:p>
        </w:tc>
        <w:tc>
          <w:tcPr>
            <w:tcW w:w="10245" w:type="dxa"/>
            <w:gridSpan w:val="28"/>
            <w:tcBorders>
              <w:top w:val="single" w:sz="4" w:space="0" w:color="EDF1DF"/>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rsidR="00C22C43" w:rsidRPr="000C784A" w:rsidRDefault="00C22C43" w:rsidP="0092450C">
            <w:pPr>
              <w:spacing w:before="120" w:after="120"/>
              <w:ind w:right="-75"/>
              <w:rPr>
                <w:rFonts w:ascii="Arial" w:hAnsi="Arial" w:cs="Arial"/>
                <w:b/>
                <w:color w:val="000000" w:themeColor="text1"/>
                <w:spacing w:val="1"/>
              </w:rPr>
            </w:pPr>
            <w:r w:rsidRPr="000C784A">
              <w:rPr>
                <w:rFonts w:ascii="Arial" w:hAnsi="Arial" w:cs="Arial"/>
                <w:b/>
                <w:color w:val="FFFFFF" w:themeColor="background1"/>
                <w:spacing w:val="1"/>
              </w:rPr>
              <w:t>Disclosure of criminal background</w:t>
            </w:r>
          </w:p>
        </w:tc>
      </w:tr>
      <w:tr w:rsidR="00C22C43" w:rsidTr="009E53E1">
        <w:trPr>
          <w:trHeight w:val="1112"/>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rsidR="00C22C43" w:rsidRDefault="00C22C43" w:rsidP="00795A3D">
            <w:pPr>
              <w:pStyle w:val="NormalWeb"/>
              <w:numPr>
                <w:ilvl w:val="0"/>
                <w:numId w:val="1"/>
              </w:numPr>
              <w:spacing w:before="120" w:beforeAutospacing="0" w:after="120" w:afterAutospacing="0"/>
              <w:rPr>
                <w:rFonts w:ascii="Arial" w:hAnsi="Arial" w:cs="Arial"/>
              </w:rPr>
            </w:pPr>
            <w:r w:rsidRPr="000C784A">
              <w:rPr>
                <w:rFonts w:ascii="Arial" w:hAnsi="Arial" w:cs="Arial"/>
                <w:u w:val="single"/>
              </w:rPr>
              <w:t>DBS</w:t>
            </w:r>
            <w:r w:rsidRPr="000C784A">
              <w:rPr>
                <w:rFonts w:ascii="Arial" w:hAnsi="Arial" w:cs="Arial"/>
              </w:rPr>
              <w:t xml:space="preserve"> - As you are applying to work as a teacher an enhanced DBS check is required, please disclose any convictions, cautions, reprimands or final warnings that are not “protected” as defined by the Rehabilitation of Offenders Act 1974 (Exceptions) Order 1975 </w:t>
            </w:r>
            <w:r>
              <w:rPr>
                <w:rFonts w:ascii="Arial" w:hAnsi="Arial" w:cs="Arial"/>
              </w:rPr>
              <w:br/>
            </w:r>
            <w:r w:rsidRPr="000C784A">
              <w:rPr>
                <w:rFonts w:ascii="Arial" w:hAnsi="Arial" w:cs="Arial"/>
              </w:rPr>
              <w:t>(as amended in 2013).</w:t>
            </w:r>
          </w:p>
          <w:p w:rsidR="00C22C43" w:rsidRPr="00795A3D" w:rsidRDefault="00C22C43" w:rsidP="00795A3D">
            <w:pPr>
              <w:spacing w:before="120" w:after="120"/>
              <w:rPr>
                <w:rFonts w:ascii="Arial" w:hAnsi="Arial" w:cs="Arial"/>
              </w:rPr>
            </w:pPr>
            <w:r>
              <w:rPr>
                <w:rFonts w:ascii="Arial" w:hAnsi="Arial" w:cs="Arial"/>
                <w:color w:val="000000"/>
                <w:lang w:val="en"/>
              </w:rPr>
              <w:t>T</w:t>
            </w:r>
            <w:r w:rsidRPr="00795A3D">
              <w:rPr>
                <w:rFonts w:ascii="Arial" w:hAnsi="Arial" w:cs="Arial"/>
                <w:color w:val="000000"/>
                <w:lang w:val="en"/>
              </w:rPr>
              <w:t xml:space="preserve">he amendments to the Exceptions Order 1975 (2013) provide that certain spent convictions and cautions are ‘protected’ and are not subject to disclosure to employers and cannot be taken into account. All guidance and criteria on the filtering of these cautions and convictions can be found in the </w:t>
            </w:r>
            <w:hyperlink r:id="rId8" w:history="1">
              <w:r w:rsidRPr="00795A3D">
                <w:rPr>
                  <w:rStyle w:val="Hyperlink"/>
                  <w:rFonts w:ascii="Arial" w:hAnsi="Arial" w:cs="Arial"/>
                  <w:color w:val="000000"/>
                  <w:lang w:val="en"/>
                </w:rPr>
                <w:t>DBS filtering guidance</w:t>
              </w:r>
            </w:hyperlink>
          </w:p>
          <w:p w:rsidR="00C22C43" w:rsidRPr="00795A3D" w:rsidRDefault="00C22C43" w:rsidP="00795A3D">
            <w:pPr>
              <w:spacing w:before="120" w:after="120"/>
              <w:rPr>
                <w:rFonts w:ascii="Arial" w:hAnsi="Arial" w:cs="Arial"/>
                <w:bCs/>
              </w:rPr>
            </w:pPr>
            <w:r w:rsidRPr="00795A3D">
              <w:rPr>
                <w:rFonts w:ascii="Arial" w:hAnsi="Arial" w:cs="Arial"/>
                <w:bCs/>
              </w:rPr>
              <w:t>Following the completion of the interview process, if you are the preferred candidate, you will be required to complete an online electronic Disclosure &amp; Barring Service (DBS) application form. A link to the online DBS form will be sent to you by email.</w:t>
            </w:r>
          </w:p>
          <w:p w:rsidR="005B2935" w:rsidRDefault="00C22C43" w:rsidP="00795A3D">
            <w:pPr>
              <w:spacing w:before="120" w:after="120"/>
              <w:rPr>
                <w:rStyle w:val="Hyperlink"/>
                <w:rFonts w:ascii="Arial" w:hAnsi="Arial" w:cs="Arial"/>
                <w:color w:val="auto"/>
              </w:rPr>
            </w:pPr>
            <w:r w:rsidRPr="00795A3D">
              <w:rPr>
                <w:rFonts w:ascii="Arial" w:hAnsi="Arial" w:cs="Arial"/>
              </w:rPr>
              <w:t xml:space="preserve">If you have queries about the DBS check, or would like a copy of the DBS Code of Practice, please contact the Business Support Centre, </w:t>
            </w:r>
            <w:r w:rsidRPr="00795A3D">
              <w:rPr>
                <w:rFonts w:ascii="Arial" w:hAnsi="Arial" w:cs="Arial"/>
                <w:b/>
                <w:bCs/>
              </w:rPr>
              <w:t xml:space="preserve">tel: </w:t>
            </w:r>
            <w:r w:rsidRPr="00795A3D">
              <w:rPr>
                <w:rFonts w:ascii="Arial" w:hAnsi="Arial" w:cs="Arial"/>
              </w:rPr>
              <w:t>0115 977 2727 (Option 1, Option 3) or visit the DBS </w:t>
            </w:r>
            <w:r w:rsidRPr="00795A3D">
              <w:rPr>
                <w:rFonts w:ascii="Arial" w:hAnsi="Arial" w:cs="Arial"/>
                <w:b/>
                <w:bCs/>
              </w:rPr>
              <w:t>website: </w:t>
            </w:r>
            <w:hyperlink r:id="rId9" w:history="1">
              <w:r w:rsidRPr="00795A3D">
                <w:rPr>
                  <w:rStyle w:val="Hyperlink"/>
                  <w:rFonts w:ascii="Arial" w:hAnsi="Arial" w:cs="Arial"/>
                  <w:color w:val="auto"/>
                </w:rPr>
                <w:t>www.gov.uk/disclosure-barring-service-check</w:t>
              </w:r>
            </w:hyperlink>
          </w:p>
          <w:p w:rsidR="00C22C43" w:rsidRPr="005B2935" w:rsidRDefault="005B2935" w:rsidP="005B2935">
            <w:pPr>
              <w:pStyle w:val="ListParagraph"/>
              <w:numPr>
                <w:ilvl w:val="0"/>
                <w:numId w:val="1"/>
              </w:numPr>
              <w:spacing w:before="120" w:after="120"/>
              <w:rPr>
                <w:rFonts w:ascii="Arial" w:hAnsi="Arial" w:cs="Arial"/>
                <w:u w:val="single"/>
              </w:rPr>
            </w:pPr>
            <w:r w:rsidRPr="005B2935">
              <w:rPr>
                <w:rStyle w:val="Hyperlink"/>
                <w:rFonts w:ascii="Arial" w:hAnsi="Arial" w:cs="Arial"/>
                <w:color w:val="000000" w:themeColor="text1"/>
              </w:rPr>
              <w:t xml:space="preserve">Other checks – </w:t>
            </w:r>
            <w:r w:rsidRPr="005B2935">
              <w:rPr>
                <w:rStyle w:val="Hyperlink"/>
                <w:rFonts w:ascii="Arial" w:hAnsi="Arial" w:cs="Arial"/>
                <w:color w:val="000000" w:themeColor="text1"/>
                <w:u w:val="none"/>
              </w:rPr>
              <w:t xml:space="preserve">As a school based employee, if you are the preferred candidate, you will be required to undergo other statutory pre-employment checks as necessary. For </w:t>
            </w:r>
            <w:proofErr w:type="gramStart"/>
            <w:r w:rsidRPr="005B2935">
              <w:rPr>
                <w:rStyle w:val="Hyperlink"/>
                <w:rFonts w:ascii="Arial" w:hAnsi="Arial" w:cs="Arial"/>
                <w:color w:val="000000" w:themeColor="text1"/>
                <w:u w:val="none"/>
              </w:rPr>
              <w:t>example</w:t>
            </w:r>
            <w:proofErr w:type="gramEnd"/>
            <w:r w:rsidRPr="005B2935">
              <w:rPr>
                <w:rStyle w:val="Hyperlink"/>
                <w:rFonts w:ascii="Arial" w:hAnsi="Arial" w:cs="Arial"/>
                <w:color w:val="000000" w:themeColor="text1"/>
                <w:u w:val="none"/>
              </w:rPr>
              <w:t xml:space="preserve"> a </w:t>
            </w:r>
            <w:r w:rsidRPr="005B2935">
              <w:rPr>
                <w:rStyle w:val="Hyperlink"/>
                <w:rFonts w:ascii="Arial" w:hAnsi="Arial" w:cs="Arial"/>
                <w:color w:val="000000" w:themeColor="text1"/>
                <w:u w:val="none"/>
              </w:rPr>
              <w:lastRenderedPageBreak/>
              <w:t xml:space="preserve">Disqualification under the Childcare Act 2006 check and if you have previously been employed as a Teacher you will be subject to a Prohibition from Teaching check. </w:t>
            </w:r>
            <w:r w:rsidRPr="005B2935">
              <w:rPr>
                <w:rFonts w:ascii="Arial" w:hAnsi="Arial" w:cs="Arial"/>
                <w:color w:val="000000" w:themeColor="text1"/>
                <w:spacing w:val="1"/>
              </w:rPr>
              <w:t>Please answer the following questions</w:t>
            </w:r>
            <w:r w:rsidRPr="005B2935">
              <w:rPr>
                <w:rFonts w:ascii="Arial" w:hAnsi="Arial" w:cs="Arial"/>
                <w:color w:val="000000"/>
                <w:spacing w:val="1"/>
              </w:rPr>
              <w:t>.</w:t>
            </w:r>
          </w:p>
        </w:tc>
      </w:tr>
      <w:tr w:rsidR="0092450C" w:rsidTr="009E53E1">
        <w:trPr>
          <w:trHeight w:val="224"/>
        </w:trPr>
        <w:tc>
          <w:tcPr>
            <w:tcW w:w="8070" w:type="dxa"/>
            <w:gridSpan w:val="2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rsidR="00C22C43" w:rsidRPr="0092450C" w:rsidRDefault="00C22C43" w:rsidP="005B2935">
            <w:pPr>
              <w:pStyle w:val="NormalWeb"/>
              <w:spacing w:before="120" w:beforeAutospacing="0" w:after="120" w:afterAutospacing="0"/>
              <w:rPr>
                <w:rFonts w:ascii="Arial" w:hAnsi="Arial" w:cs="Arial"/>
                <w:b/>
                <w:u w:val="single"/>
              </w:rPr>
            </w:pPr>
            <w:r w:rsidRPr="0092450C">
              <w:rPr>
                <w:rFonts w:ascii="Arial" w:hAnsi="Arial" w:cs="Arial"/>
                <w:b/>
                <w:color w:val="000000"/>
                <w:spacing w:val="1"/>
              </w:rPr>
              <w:lastRenderedPageBreak/>
              <w:t>Have you been convicted of a criminal offence?</w:t>
            </w:r>
          </w:p>
        </w:tc>
        <w:tc>
          <w:tcPr>
            <w:tcW w:w="2717"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C22C43" w:rsidRPr="00795A3D" w:rsidRDefault="00C22C43" w:rsidP="0092450C">
            <w:pPr>
              <w:pStyle w:val="NormalWeb"/>
              <w:spacing w:before="120" w:beforeAutospacing="0" w:after="120" w:afterAutospacing="0"/>
              <w:rPr>
                <w:rFonts w:ascii="Arial" w:hAnsi="Arial" w:cs="Arial"/>
                <w:u w:val="single"/>
              </w:rPr>
            </w:pPr>
            <w:r w:rsidRPr="00795A3D">
              <w:rPr>
                <w:rFonts w:ascii="Arial" w:hAnsi="Arial" w:cs="Arial"/>
                <w:color w:val="000000"/>
              </w:rPr>
              <w:t xml:space="preserve">YES </w:t>
            </w:r>
            <w:r w:rsidRPr="00795A3D">
              <w:rPr>
                <w:rFonts w:ascii="Arial" w:hAnsi="Arial" w:cs="Arial"/>
                <w:color w:val="000000"/>
              </w:rPr>
              <w:fldChar w:fldCharType="begin">
                <w:ffData>
                  <w:name w:val="Check56"/>
                  <w:enabled/>
                  <w:calcOnExit w:val="0"/>
                  <w:checkBox>
                    <w:sizeAuto/>
                    <w:default w:val="0"/>
                  </w:checkBox>
                </w:ffData>
              </w:fldChar>
            </w:r>
            <w:bookmarkStart w:id="42" w:name="Check56"/>
            <w:r w:rsidRPr="00795A3D">
              <w:rPr>
                <w:rFonts w:ascii="Arial" w:hAnsi="Arial" w:cs="Arial"/>
                <w:color w:val="000000"/>
              </w:rPr>
              <w:instrText xml:space="preserve"> FORMCHECKBOX </w:instrText>
            </w:r>
            <w:r w:rsidR="00C85238">
              <w:rPr>
                <w:rFonts w:ascii="Arial" w:hAnsi="Arial" w:cs="Arial"/>
                <w:color w:val="000000"/>
              </w:rPr>
            </w:r>
            <w:r w:rsidR="00C85238">
              <w:rPr>
                <w:rFonts w:ascii="Arial" w:hAnsi="Arial" w:cs="Arial"/>
                <w:color w:val="000000"/>
              </w:rPr>
              <w:fldChar w:fldCharType="separate"/>
            </w:r>
            <w:r w:rsidRPr="00795A3D">
              <w:rPr>
                <w:rFonts w:ascii="Arial" w:hAnsi="Arial" w:cs="Arial"/>
                <w:color w:val="000000"/>
              </w:rPr>
              <w:fldChar w:fldCharType="end"/>
            </w:r>
            <w:bookmarkEnd w:id="42"/>
            <w:r w:rsidRPr="00795A3D">
              <w:rPr>
                <w:rFonts w:ascii="Arial" w:hAnsi="Arial" w:cs="Arial"/>
                <w:color w:val="000000"/>
              </w:rPr>
              <w:t xml:space="preserve"> </w:t>
            </w:r>
            <w:r w:rsidR="0092450C">
              <w:rPr>
                <w:rFonts w:ascii="Arial" w:hAnsi="Arial" w:cs="Arial"/>
                <w:color w:val="000000"/>
              </w:rPr>
              <w:t xml:space="preserve">    </w:t>
            </w:r>
            <w:r w:rsidRPr="00795A3D">
              <w:rPr>
                <w:rFonts w:ascii="Arial" w:hAnsi="Arial" w:cs="Arial"/>
                <w:color w:val="000000"/>
              </w:rPr>
              <w:t xml:space="preserve">NO </w:t>
            </w:r>
            <w:r w:rsidRPr="00795A3D">
              <w:rPr>
                <w:rFonts w:ascii="Arial" w:hAnsi="Arial" w:cs="Arial"/>
                <w:color w:val="000000"/>
              </w:rPr>
              <w:fldChar w:fldCharType="begin">
                <w:ffData>
                  <w:name w:val="Check57"/>
                  <w:enabled/>
                  <w:calcOnExit w:val="0"/>
                  <w:checkBox>
                    <w:sizeAuto/>
                    <w:default w:val="0"/>
                  </w:checkBox>
                </w:ffData>
              </w:fldChar>
            </w:r>
            <w:bookmarkStart w:id="43" w:name="Check57"/>
            <w:r w:rsidRPr="00795A3D">
              <w:rPr>
                <w:rFonts w:ascii="Arial" w:hAnsi="Arial" w:cs="Arial"/>
                <w:color w:val="000000"/>
              </w:rPr>
              <w:instrText xml:space="preserve"> FORMCHECKBOX </w:instrText>
            </w:r>
            <w:r w:rsidR="00C85238">
              <w:rPr>
                <w:rFonts w:ascii="Arial" w:hAnsi="Arial" w:cs="Arial"/>
                <w:color w:val="000000"/>
              </w:rPr>
            </w:r>
            <w:r w:rsidR="00C85238">
              <w:rPr>
                <w:rFonts w:ascii="Arial" w:hAnsi="Arial" w:cs="Arial"/>
                <w:color w:val="000000"/>
              </w:rPr>
              <w:fldChar w:fldCharType="separate"/>
            </w:r>
            <w:r w:rsidRPr="00795A3D">
              <w:rPr>
                <w:rFonts w:ascii="Arial" w:hAnsi="Arial" w:cs="Arial"/>
                <w:color w:val="000000"/>
              </w:rPr>
              <w:fldChar w:fldCharType="end"/>
            </w:r>
            <w:bookmarkEnd w:id="43"/>
          </w:p>
        </w:tc>
      </w:tr>
      <w:tr w:rsidR="0092450C" w:rsidTr="009E53E1">
        <w:trPr>
          <w:trHeight w:val="224"/>
        </w:trPr>
        <w:tc>
          <w:tcPr>
            <w:tcW w:w="8070" w:type="dxa"/>
            <w:gridSpan w:val="2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rsidR="00C22C43" w:rsidRPr="0092450C" w:rsidRDefault="00C22C43" w:rsidP="005B2935">
            <w:pPr>
              <w:pStyle w:val="NormalWeb"/>
              <w:spacing w:before="120" w:beforeAutospacing="0" w:after="120" w:afterAutospacing="0"/>
              <w:rPr>
                <w:rFonts w:ascii="Arial" w:hAnsi="Arial" w:cs="Arial"/>
                <w:b/>
                <w:u w:val="single"/>
              </w:rPr>
            </w:pPr>
            <w:r w:rsidRPr="0092450C">
              <w:rPr>
                <w:rFonts w:ascii="Arial" w:hAnsi="Arial" w:cs="Arial"/>
                <w:b/>
                <w:color w:val="000000"/>
                <w:spacing w:val="1"/>
              </w:rPr>
              <w:t>Have you been cautioned for a criminal charge?</w:t>
            </w:r>
          </w:p>
        </w:tc>
        <w:tc>
          <w:tcPr>
            <w:tcW w:w="2717"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C22C43" w:rsidRPr="00795A3D" w:rsidRDefault="00C22C43" w:rsidP="0092450C">
            <w:pPr>
              <w:pStyle w:val="NormalWeb"/>
              <w:spacing w:before="120" w:beforeAutospacing="0" w:after="120" w:afterAutospacing="0"/>
              <w:rPr>
                <w:rFonts w:ascii="Arial" w:hAnsi="Arial" w:cs="Arial"/>
                <w:u w:val="single"/>
              </w:rPr>
            </w:pPr>
            <w:r w:rsidRPr="00795A3D">
              <w:rPr>
                <w:rFonts w:ascii="Arial" w:hAnsi="Arial" w:cs="Arial"/>
                <w:color w:val="000000"/>
              </w:rPr>
              <w:t xml:space="preserve">YES </w:t>
            </w:r>
            <w:r w:rsidRPr="00795A3D">
              <w:rPr>
                <w:rFonts w:ascii="Arial" w:hAnsi="Arial" w:cs="Arial"/>
                <w:color w:val="000000"/>
              </w:rPr>
              <w:fldChar w:fldCharType="begin">
                <w:ffData>
                  <w:name w:val="Check56"/>
                  <w:enabled/>
                  <w:calcOnExit w:val="0"/>
                  <w:checkBox>
                    <w:sizeAuto/>
                    <w:default w:val="0"/>
                  </w:checkBox>
                </w:ffData>
              </w:fldChar>
            </w:r>
            <w:r w:rsidRPr="00795A3D">
              <w:rPr>
                <w:rFonts w:ascii="Arial" w:hAnsi="Arial" w:cs="Arial"/>
                <w:color w:val="000000"/>
              </w:rPr>
              <w:instrText xml:space="preserve"> FORMCHECKBOX </w:instrText>
            </w:r>
            <w:r w:rsidR="00C85238">
              <w:rPr>
                <w:rFonts w:ascii="Arial" w:hAnsi="Arial" w:cs="Arial"/>
                <w:color w:val="000000"/>
              </w:rPr>
            </w:r>
            <w:r w:rsidR="00C85238">
              <w:rPr>
                <w:rFonts w:ascii="Arial" w:hAnsi="Arial" w:cs="Arial"/>
                <w:color w:val="000000"/>
              </w:rPr>
              <w:fldChar w:fldCharType="separate"/>
            </w:r>
            <w:r w:rsidRPr="00795A3D">
              <w:rPr>
                <w:rFonts w:ascii="Arial" w:hAnsi="Arial" w:cs="Arial"/>
                <w:color w:val="000000"/>
              </w:rPr>
              <w:fldChar w:fldCharType="end"/>
            </w:r>
            <w:r w:rsidRPr="00795A3D">
              <w:rPr>
                <w:rFonts w:ascii="Arial" w:hAnsi="Arial" w:cs="Arial"/>
                <w:color w:val="000000"/>
              </w:rPr>
              <w:t xml:space="preserve"> </w:t>
            </w:r>
            <w:r w:rsidR="0092450C">
              <w:rPr>
                <w:rFonts w:ascii="Arial" w:hAnsi="Arial" w:cs="Arial"/>
                <w:color w:val="000000"/>
              </w:rPr>
              <w:t xml:space="preserve">    </w:t>
            </w:r>
            <w:r w:rsidRPr="00795A3D">
              <w:rPr>
                <w:rFonts w:ascii="Arial" w:hAnsi="Arial" w:cs="Arial"/>
                <w:color w:val="000000"/>
              </w:rPr>
              <w:t xml:space="preserve">NO </w:t>
            </w:r>
            <w:r w:rsidRPr="00795A3D">
              <w:rPr>
                <w:rFonts w:ascii="Arial" w:hAnsi="Arial" w:cs="Arial"/>
                <w:color w:val="000000"/>
              </w:rPr>
              <w:fldChar w:fldCharType="begin">
                <w:ffData>
                  <w:name w:val="Check57"/>
                  <w:enabled/>
                  <w:calcOnExit w:val="0"/>
                  <w:checkBox>
                    <w:sizeAuto/>
                    <w:default w:val="0"/>
                  </w:checkBox>
                </w:ffData>
              </w:fldChar>
            </w:r>
            <w:r w:rsidRPr="00795A3D">
              <w:rPr>
                <w:rFonts w:ascii="Arial" w:hAnsi="Arial" w:cs="Arial"/>
                <w:color w:val="000000"/>
              </w:rPr>
              <w:instrText xml:space="preserve"> FORMCHECKBOX </w:instrText>
            </w:r>
            <w:r w:rsidR="00C85238">
              <w:rPr>
                <w:rFonts w:ascii="Arial" w:hAnsi="Arial" w:cs="Arial"/>
                <w:color w:val="000000"/>
              </w:rPr>
            </w:r>
            <w:r w:rsidR="00C85238">
              <w:rPr>
                <w:rFonts w:ascii="Arial" w:hAnsi="Arial" w:cs="Arial"/>
                <w:color w:val="000000"/>
              </w:rPr>
              <w:fldChar w:fldCharType="separate"/>
            </w:r>
            <w:r w:rsidRPr="00795A3D">
              <w:rPr>
                <w:rFonts w:ascii="Arial" w:hAnsi="Arial" w:cs="Arial"/>
                <w:color w:val="000000"/>
              </w:rPr>
              <w:fldChar w:fldCharType="end"/>
            </w:r>
          </w:p>
        </w:tc>
      </w:tr>
      <w:tr w:rsidR="0092450C" w:rsidTr="009E53E1">
        <w:trPr>
          <w:trHeight w:val="224"/>
        </w:trPr>
        <w:tc>
          <w:tcPr>
            <w:tcW w:w="8070" w:type="dxa"/>
            <w:gridSpan w:val="2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rsidR="00C22C43" w:rsidRPr="0092450C" w:rsidRDefault="00C22C43" w:rsidP="00795A3D">
            <w:pPr>
              <w:pStyle w:val="NormalWeb"/>
              <w:spacing w:before="120" w:beforeAutospacing="0" w:after="120" w:afterAutospacing="0"/>
              <w:rPr>
                <w:rFonts w:ascii="Arial" w:hAnsi="Arial" w:cs="Arial"/>
                <w:b/>
                <w:u w:val="single"/>
              </w:rPr>
            </w:pPr>
            <w:r w:rsidRPr="0092450C">
              <w:rPr>
                <w:rFonts w:ascii="Arial" w:hAnsi="Arial" w:cs="Arial"/>
                <w:b/>
                <w:color w:val="000000"/>
                <w:spacing w:val="1"/>
              </w:rPr>
              <w:t>Are you at present the subject of a criminal charge?</w:t>
            </w:r>
          </w:p>
        </w:tc>
        <w:tc>
          <w:tcPr>
            <w:tcW w:w="2717"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C22C43" w:rsidRPr="00795A3D" w:rsidRDefault="00C22C43" w:rsidP="00795A3D">
            <w:pPr>
              <w:pStyle w:val="NormalWeb"/>
              <w:spacing w:before="120" w:beforeAutospacing="0" w:after="120" w:afterAutospacing="0"/>
              <w:rPr>
                <w:rFonts w:ascii="Arial" w:hAnsi="Arial" w:cs="Arial"/>
                <w:u w:val="single"/>
              </w:rPr>
            </w:pPr>
            <w:r w:rsidRPr="00795A3D">
              <w:rPr>
                <w:rFonts w:ascii="Arial" w:hAnsi="Arial" w:cs="Arial"/>
                <w:color w:val="000000"/>
              </w:rPr>
              <w:t xml:space="preserve">YES </w:t>
            </w:r>
            <w:r w:rsidRPr="00795A3D">
              <w:rPr>
                <w:rFonts w:ascii="Arial" w:hAnsi="Arial" w:cs="Arial"/>
                <w:color w:val="000000"/>
              </w:rPr>
              <w:fldChar w:fldCharType="begin">
                <w:ffData>
                  <w:name w:val="Check56"/>
                  <w:enabled/>
                  <w:calcOnExit w:val="0"/>
                  <w:checkBox>
                    <w:sizeAuto/>
                    <w:default w:val="0"/>
                  </w:checkBox>
                </w:ffData>
              </w:fldChar>
            </w:r>
            <w:r w:rsidRPr="00795A3D">
              <w:rPr>
                <w:rFonts w:ascii="Arial" w:hAnsi="Arial" w:cs="Arial"/>
                <w:color w:val="000000"/>
              </w:rPr>
              <w:instrText xml:space="preserve"> FORMCHECKBOX </w:instrText>
            </w:r>
            <w:r w:rsidR="00C85238">
              <w:rPr>
                <w:rFonts w:ascii="Arial" w:hAnsi="Arial" w:cs="Arial"/>
                <w:color w:val="000000"/>
              </w:rPr>
            </w:r>
            <w:r w:rsidR="00C85238">
              <w:rPr>
                <w:rFonts w:ascii="Arial" w:hAnsi="Arial" w:cs="Arial"/>
                <w:color w:val="000000"/>
              </w:rPr>
              <w:fldChar w:fldCharType="separate"/>
            </w:r>
            <w:r w:rsidRPr="00795A3D">
              <w:rPr>
                <w:rFonts w:ascii="Arial" w:hAnsi="Arial" w:cs="Arial"/>
                <w:color w:val="000000"/>
              </w:rPr>
              <w:fldChar w:fldCharType="end"/>
            </w:r>
            <w:r w:rsidRPr="00795A3D">
              <w:rPr>
                <w:rFonts w:ascii="Arial" w:hAnsi="Arial" w:cs="Arial"/>
                <w:color w:val="000000"/>
              </w:rPr>
              <w:t xml:space="preserve"> </w:t>
            </w:r>
            <w:r w:rsidR="0092450C">
              <w:rPr>
                <w:rFonts w:ascii="Arial" w:hAnsi="Arial" w:cs="Arial"/>
                <w:color w:val="000000"/>
              </w:rPr>
              <w:t xml:space="preserve">    </w:t>
            </w:r>
            <w:r w:rsidRPr="00795A3D">
              <w:rPr>
                <w:rFonts w:ascii="Arial" w:hAnsi="Arial" w:cs="Arial"/>
                <w:color w:val="000000"/>
              </w:rPr>
              <w:t xml:space="preserve">NO </w:t>
            </w:r>
            <w:r w:rsidRPr="00795A3D">
              <w:rPr>
                <w:rFonts w:ascii="Arial" w:hAnsi="Arial" w:cs="Arial"/>
                <w:color w:val="000000"/>
              </w:rPr>
              <w:fldChar w:fldCharType="begin">
                <w:ffData>
                  <w:name w:val="Check57"/>
                  <w:enabled/>
                  <w:calcOnExit w:val="0"/>
                  <w:checkBox>
                    <w:sizeAuto/>
                    <w:default w:val="0"/>
                  </w:checkBox>
                </w:ffData>
              </w:fldChar>
            </w:r>
            <w:r w:rsidRPr="00795A3D">
              <w:rPr>
                <w:rFonts w:ascii="Arial" w:hAnsi="Arial" w:cs="Arial"/>
                <w:color w:val="000000"/>
              </w:rPr>
              <w:instrText xml:space="preserve"> FORMCHECKBOX </w:instrText>
            </w:r>
            <w:r w:rsidR="00C85238">
              <w:rPr>
                <w:rFonts w:ascii="Arial" w:hAnsi="Arial" w:cs="Arial"/>
                <w:color w:val="000000"/>
              </w:rPr>
            </w:r>
            <w:r w:rsidR="00C85238">
              <w:rPr>
                <w:rFonts w:ascii="Arial" w:hAnsi="Arial" w:cs="Arial"/>
                <w:color w:val="000000"/>
              </w:rPr>
              <w:fldChar w:fldCharType="separate"/>
            </w:r>
            <w:r w:rsidRPr="00795A3D">
              <w:rPr>
                <w:rFonts w:ascii="Arial" w:hAnsi="Arial" w:cs="Arial"/>
                <w:color w:val="000000"/>
              </w:rPr>
              <w:fldChar w:fldCharType="end"/>
            </w:r>
          </w:p>
        </w:tc>
      </w:tr>
      <w:tr w:rsidR="00C22C43" w:rsidTr="009E53E1">
        <w:trPr>
          <w:trHeight w:val="224"/>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rsidR="00C22C43" w:rsidRPr="0092450C" w:rsidRDefault="00C22C43" w:rsidP="00795A3D">
            <w:pPr>
              <w:pStyle w:val="NormalWeb"/>
              <w:spacing w:before="120" w:beforeAutospacing="0" w:after="120" w:afterAutospacing="0"/>
              <w:rPr>
                <w:rFonts w:ascii="Arial" w:hAnsi="Arial" w:cs="Arial"/>
                <w:b/>
                <w:u w:val="single"/>
              </w:rPr>
            </w:pPr>
            <w:r w:rsidRPr="0092450C">
              <w:rPr>
                <w:rFonts w:ascii="Arial" w:hAnsi="Arial" w:cs="Arial"/>
                <w:b/>
                <w:color w:val="000000"/>
                <w:spacing w:val="1"/>
              </w:rPr>
              <w:t>If YES to any of the above questions, please give brief details including dates.</w:t>
            </w:r>
          </w:p>
        </w:tc>
      </w:tr>
      <w:tr w:rsidR="00C22C43" w:rsidTr="009E53E1">
        <w:trPr>
          <w:trHeight w:val="224"/>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C22C43" w:rsidRDefault="0092450C" w:rsidP="00795A3D">
            <w:pPr>
              <w:pStyle w:val="NormalWeb"/>
              <w:spacing w:before="120" w:beforeAutospacing="0" w:after="120" w:afterAutospacing="0"/>
              <w:rPr>
                <w:rFonts w:ascii="Arial" w:hAnsi="Arial" w:cs="Arial"/>
                <w:color w:val="000000"/>
                <w:spacing w:val="1"/>
              </w:rPr>
            </w:pPr>
            <w:r>
              <w:rPr>
                <w:rFonts w:ascii="Arial" w:hAnsi="Arial" w:cs="Arial"/>
                <w:color w:val="000000"/>
                <w:spacing w:val="1"/>
              </w:rPr>
              <w:fldChar w:fldCharType="begin">
                <w:ffData>
                  <w:name w:val="Text47"/>
                  <w:enabled/>
                  <w:calcOnExit w:val="0"/>
                  <w:textInput/>
                </w:ffData>
              </w:fldChar>
            </w:r>
            <w:bookmarkStart w:id="44" w:name="Text47"/>
            <w:r>
              <w:rPr>
                <w:rFonts w:ascii="Arial" w:hAnsi="Arial" w:cs="Arial"/>
                <w:color w:val="000000"/>
                <w:spacing w:val="1"/>
              </w:rPr>
              <w:instrText xml:space="preserve"> FORMTEXT </w:instrText>
            </w:r>
            <w:r>
              <w:rPr>
                <w:rFonts w:ascii="Arial" w:hAnsi="Arial" w:cs="Arial"/>
                <w:color w:val="000000"/>
                <w:spacing w:val="1"/>
              </w:rPr>
            </w:r>
            <w:r>
              <w:rPr>
                <w:rFonts w:ascii="Arial" w:hAnsi="Arial" w:cs="Arial"/>
                <w:color w:val="000000"/>
                <w:spacing w:val="1"/>
              </w:rPr>
              <w:fldChar w:fldCharType="separate"/>
            </w:r>
            <w:r w:rsidR="00383611">
              <w:rPr>
                <w:rFonts w:ascii="Arial" w:hAnsi="Arial" w:cs="Arial"/>
                <w:noProof/>
                <w:color w:val="000000"/>
                <w:spacing w:val="1"/>
              </w:rPr>
              <w:t> </w:t>
            </w:r>
            <w:r w:rsidR="00383611">
              <w:rPr>
                <w:rFonts w:ascii="Arial" w:hAnsi="Arial" w:cs="Arial"/>
                <w:noProof/>
                <w:color w:val="000000"/>
                <w:spacing w:val="1"/>
              </w:rPr>
              <w:t> </w:t>
            </w:r>
            <w:r w:rsidR="00383611">
              <w:rPr>
                <w:rFonts w:ascii="Arial" w:hAnsi="Arial" w:cs="Arial"/>
                <w:noProof/>
                <w:color w:val="000000"/>
                <w:spacing w:val="1"/>
              </w:rPr>
              <w:t> </w:t>
            </w:r>
            <w:r w:rsidR="00383611">
              <w:rPr>
                <w:rFonts w:ascii="Arial" w:hAnsi="Arial" w:cs="Arial"/>
                <w:noProof/>
                <w:color w:val="000000"/>
                <w:spacing w:val="1"/>
              </w:rPr>
              <w:t> </w:t>
            </w:r>
            <w:r w:rsidR="00383611">
              <w:rPr>
                <w:rFonts w:ascii="Arial" w:hAnsi="Arial" w:cs="Arial"/>
                <w:noProof/>
                <w:color w:val="000000"/>
                <w:spacing w:val="1"/>
              </w:rPr>
              <w:t> </w:t>
            </w:r>
            <w:r>
              <w:rPr>
                <w:rFonts w:ascii="Arial" w:hAnsi="Arial" w:cs="Arial"/>
                <w:color w:val="000000"/>
                <w:spacing w:val="1"/>
              </w:rPr>
              <w:fldChar w:fldCharType="end"/>
            </w:r>
            <w:bookmarkEnd w:id="44"/>
          </w:p>
          <w:p w:rsidR="00FA127A" w:rsidRPr="00795A3D" w:rsidRDefault="00FA127A" w:rsidP="00795A3D">
            <w:pPr>
              <w:pStyle w:val="NormalWeb"/>
              <w:spacing w:before="120" w:beforeAutospacing="0" w:after="120" w:afterAutospacing="0"/>
              <w:rPr>
                <w:rFonts w:ascii="Arial" w:hAnsi="Arial" w:cs="Arial"/>
                <w:color w:val="000000"/>
                <w:spacing w:val="1"/>
              </w:rPr>
            </w:pPr>
          </w:p>
        </w:tc>
      </w:tr>
      <w:tr w:rsidR="00C22C43" w:rsidTr="009E53E1">
        <w:trPr>
          <w:trHeight w:val="224"/>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rsidR="00C22C43" w:rsidRPr="00795A3D" w:rsidRDefault="00816402" w:rsidP="005B2935">
            <w:pPr>
              <w:pStyle w:val="NormalWeb"/>
              <w:spacing w:before="120" w:beforeAutospacing="0" w:after="120" w:afterAutospacing="0"/>
              <w:rPr>
                <w:rFonts w:ascii="Arial" w:hAnsi="Arial" w:cs="Arial"/>
                <w:u w:val="single"/>
              </w:rPr>
            </w:pPr>
            <w:r w:rsidRPr="00261FC2">
              <w:rPr>
                <w:rFonts w:ascii="Arial" w:hAnsi="Arial" w:cs="Arial"/>
                <w:color w:val="000000"/>
                <w:spacing w:val="1"/>
              </w:rPr>
              <w:t xml:space="preserve">The </w:t>
            </w:r>
            <w:r>
              <w:rPr>
                <w:rFonts w:ascii="Arial" w:hAnsi="Arial" w:cs="Arial"/>
                <w:color w:val="000000"/>
                <w:spacing w:val="1"/>
              </w:rPr>
              <w:t xml:space="preserve">employers </w:t>
            </w:r>
            <w:r w:rsidRPr="00261FC2">
              <w:rPr>
                <w:rFonts w:ascii="Arial" w:hAnsi="Arial" w:cs="Arial"/>
                <w:color w:val="000000"/>
                <w:spacing w:val="1"/>
              </w:rPr>
              <w:t>Policy Statement on the Recruitment of Ex-Of</w:t>
            </w:r>
            <w:r>
              <w:rPr>
                <w:rFonts w:ascii="Arial" w:hAnsi="Arial" w:cs="Arial"/>
                <w:color w:val="000000"/>
                <w:spacing w:val="1"/>
              </w:rPr>
              <w:t>fenders is available on request</w:t>
            </w:r>
            <w:r w:rsidR="009E53E1">
              <w:rPr>
                <w:rFonts w:ascii="Arial" w:hAnsi="Arial" w:cs="Arial"/>
                <w:color w:val="000000"/>
                <w:spacing w:val="1"/>
              </w:rPr>
              <w:t>.</w:t>
            </w:r>
            <w:r>
              <w:rPr>
                <w:rFonts w:ascii="Arial" w:hAnsi="Arial" w:cs="Arial"/>
                <w:color w:val="000000"/>
                <w:spacing w:val="1"/>
              </w:rPr>
              <w:t xml:space="preserve"> </w:t>
            </w:r>
            <w:r w:rsidR="009E53E1">
              <w:rPr>
                <w:rFonts w:ascii="Arial" w:hAnsi="Arial" w:cs="Arial"/>
                <w:color w:val="000000"/>
                <w:spacing w:val="1"/>
              </w:rPr>
              <w:t>W</w:t>
            </w:r>
            <w:r w:rsidR="005B2935">
              <w:rPr>
                <w:rFonts w:ascii="Arial" w:hAnsi="Arial" w:cs="Arial"/>
                <w:color w:val="000000"/>
                <w:spacing w:val="1"/>
              </w:rPr>
              <w:t xml:space="preserve">e are </w:t>
            </w:r>
            <w:r w:rsidRPr="00261FC2">
              <w:rPr>
                <w:rFonts w:ascii="Arial" w:hAnsi="Arial" w:cs="Arial"/>
                <w:color w:val="000000"/>
                <w:spacing w:val="1"/>
              </w:rPr>
              <w:t xml:space="preserve">committed to safeguarding and promoting the welfare of children, young people and vulnerable adults and expect all staff and volunteers to share this commitment. Successful applicants will receive the School’s Safeguarding Policy </w:t>
            </w:r>
            <w:r w:rsidR="005B2935">
              <w:rPr>
                <w:rFonts w:ascii="Arial" w:hAnsi="Arial" w:cs="Arial"/>
                <w:color w:val="000000"/>
                <w:spacing w:val="1"/>
              </w:rPr>
              <w:t xml:space="preserve">outlining </w:t>
            </w:r>
            <w:r w:rsidRPr="00261FC2">
              <w:rPr>
                <w:rFonts w:ascii="Arial" w:hAnsi="Arial" w:cs="Arial"/>
                <w:color w:val="000000"/>
                <w:spacing w:val="1"/>
              </w:rPr>
              <w:t>the duties and responsibilities of the employer and all employees.</w:t>
            </w:r>
          </w:p>
        </w:tc>
      </w:tr>
      <w:tr w:rsidR="00C22C43" w:rsidTr="009E53E1">
        <w:trPr>
          <w:trHeight w:val="622"/>
        </w:trPr>
        <w:tc>
          <w:tcPr>
            <w:tcW w:w="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rsidR="00C22C43" w:rsidRPr="00795A3D" w:rsidRDefault="00C22C43" w:rsidP="00DE64BF">
            <w:pPr>
              <w:pStyle w:val="NormalWeb"/>
              <w:spacing w:before="120" w:beforeAutospacing="0" w:after="120" w:afterAutospacing="0"/>
              <w:jc w:val="center"/>
              <w:rPr>
                <w:rFonts w:ascii="Arial" w:hAnsi="Arial" w:cs="Arial"/>
                <w:color w:val="000000"/>
                <w:spacing w:val="1"/>
              </w:rPr>
            </w:pPr>
            <w:r>
              <w:rPr>
                <w:rFonts w:ascii="Arial" w:hAnsi="Arial" w:cs="Arial"/>
                <w:b/>
                <w:bCs/>
                <w:color w:val="FFFFFF" w:themeColor="background1"/>
                <w:sz w:val="28"/>
                <w:szCs w:val="28"/>
              </w:rPr>
              <w:t>9</w:t>
            </w:r>
          </w:p>
        </w:tc>
        <w:tc>
          <w:tcPr>
            <w:tcW w:w="10245" w:type="dxa"/>
            <w:gridSpan w:val="2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rsidR="00C22C43" w:rsidRPr="000B2848" w:rsidRDefault="00C22C43" w:rsidP="0092450C">
            <w:pPr>
              <w:pStyle w:val="NormalWeb"/>
              <w:spacing w:before="120" w:beforeAutospacing="0" w:after="120" w:afterAutospacing="0"/>
              <w:rPr>
                <w:rFonts w:ascii="Arial" w:hAnsi="Arial" w:cs="Arial"/>
                <w:b/>
                <w:color w:val="000000"/>
                <w:spacing w:val="1"/>
              </w:rPr>
            </w:pPr>
            <w:r w:rsidRPr="000B2848">
              <w:rPr>
                <w:rFonts w:ascii="Arial" w:hAnsi="Arial" w:cs="Arial"/>
                <w:b/>
                <w:color w:val="FFFFFF" w:themeColor="background1"/>
                <w:spacing w:val="1"/>
              </w:rPr>
              <w:t>General</w:t>
            </w:r>
          </w:p>
        </w:tc>
      </w:tr>
      <w:tr w:rsidR="00C22C43" w:rsidTr="009E53E1">
        <w:trPr>
          <w:trHeight w:val="1252"/>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rsidR="00C22C43" w:rsidRPr="00813CAF" w:rsidRDefault="00C22C43" w:rsidP="00F81B4A">
            <w:pPr>
              <w:spacing w:before="200" w:after="200"/>
              <w:ind w:right="-75"/>
              <w:rPr>
                <w:rFonts w:ascii="Arial" w:hAnsi="Arial" w:cs="Arial"/>
                <w:spacing w:val="1"/>
              </w:rPr>
            </w:pPr>
            <w:r w:rsidRPr="00813CAF">
              <w:rPr>
                <w:rFonts w:ascii="Arial" w:hAnsi="Arial" w:cs="Arial"/>
                <w:spacing w:val="1"/>
              </w:rPr>
              <w:t>You are required to declare below any relationship with or to any school based employee,</w:t>
            </w:r>
            <w:r w:rsidR="00F81B4A">
              <w:rPr>
                <w:rFonts w:ascii="Arial" w:hAnsi="Arial" w:cs="Arial"/>
                <w:spacing w:val="1"/>
              </w:rPr>
              <w:t xml:space="preserve"> governors,</w:t>
            </w:r>
            <w:r w:rsidRPr="00813CAF">
              <w:rPr>
                <w:rFonts w:ascii="Arial" w:hAnsi="Arial" w:cs="Arial"/>
                <w:spacing w:val="1"/>
              </w:rPr>
              <w:t xml:space="preserve"> Member of the County Council or an employee of the Local Authority/School/Trust. If applicable, please state name and position: </w:t>
            </w:r>
          </w:p>
        </w:tc>
      </w:tr>
      <w:tr w:rsidR="00506D1B" w:rsidTr="009E53E1">
        <w:trPr>
          <w:trHeight w:val="224"/>
        </w:trPr>
        <w:tc>
          <w:tcPr>
            <w:tcW w:w="112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rsidR="00C22C43" w:rsidRPr="00B25939" w:rsidRDefault="00C22C43" w:rsidP="00F32505">
            <w:pPr>
              <w:spacing w:before="120" w:after="120"/>
              <w:ind w:right="-75"/>
              <w:rPr>
                <w:rFonts w:ascii="Arial" w:hAnsi="Arial" w:cs="Arial"/>
                <w:b/>
                <w:spacing w:val="1"/>
              </w:rPr>
            </w:pPr>
            <w:r w:rsidRPr="00B25939">
              <w:rPr>
                <w:rFonts w:ascii="Arial" w:hAnsi="Arial" w:cs="Arial"/>
                <w:b/>
                <w:spacing w:val="1"/>
              </w:rPr>
              <w:t xml:space="preserve">Name:                                                                                     </w:t>
            </w:r>
          </w:p>
        </w:tc>
        <w:tc>
          <w:tcPr>
            <w:tcW w:w="4271"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C22C43" w:rsidRPr="00485CD1" w:rsidRDefault="00B25939" w:rsidP="00485CD1">
            <w:pPr>
              <w:spacing w:before="120" w:after="120"/>
              <w:ind w:right="-75"/>
              <w:rPr>
                <w:rFonts w:ascii="Arial" w:hAnsi="Arial" w:cs="Arial"/>
                <w:spacing w:val="1"/>
              </w:rPr>
            </w:pPr>
            <w:r w:rsidRPr="00485CD1">
              <w:rPr>
                <w:rFonts w:ascii="Arial" w:hAnsi="Arial" w:cs="Arial"/>
                <w:spacing w:val="1"/>
              </w:rPr>
              <w:fldChar w:fldCharType="begin">
                <w:ffData>
                  <w:name w:val="Text49"/>
                  <w:enabled/>
                  <w:calcOnExit w:val="0"/>
                  <w:textInput/>
                </w:ffData>
              </w:fldChar>
            </w:r>
            <w:bookmarkStart w:id="45" w:name="Text49"/>
            <w:r w:rsidRPr="00485CD1">
              <w:rPr>
                <w:rFonts w:ascii="Arial" w:hAnsi="Arial" w:cs="Arial"/>
                <w:spacing w:val="1"/>
              </w:rPr>
              <w:instrText xml:space="preserve"> FORMTEXT </w:instrText>
            </w:r>
            <w:r w:rsidRPr="00485CD1">
              <w:rPr>
                <w:rFonts w:ascii="Arial" w:hAnsi="Arial" w:cs="Arial"/>
                <w:spacing w:val="1"/>
              </w:rPr>
            </w:r>
            <w:r w:rsidRPr="00485CD1">
              <w:rPr>
                <w:rFonts w:ascii="Arial" w:hAnsi="Arial" w:cs="Arial"/>
                <w:spacing w:val="1"/>
              </w:rPr>
              <w:fldChar w:fldCharType="separate"/>
            </w:r>
            <w:r w:rsidR="00383611">
              <w:rPr>
                <w:rFonts w:ascii="Arial" w:hAnsi="Arial" w:cs="Arial"/>
                <w:noProof/>
                <w:spacing w:val="1"/>
              </w:rPr>
              <w:t> </w:t>
            </w:r>
            <w:r w:rsidR="00383611">
              <w:rPr>
                <w:rFonts w:ascii="Arial" w:hAnsi="Arial" w:cs="Arial"/>
                <w:noProof/>
                <w:spacing w:val="1"/>
              </w:rPr>
              <w:t> </w:t>
            </w:r>
            <w:r w:rsidR="00383611">
              <w:rPr>
                <w:rFonts w:ascii="Arial" w:hAnsi="Arial" w:cs="Arial"/>
                <w:noProof/>
                <w:spacing w:val="1"/>
              </w:rPr>
              <w:t> </w:t>
            </w:r>
            <w:r w:rsidR="00383611">
              <w:rPr>
                <w:rFonts w:ascii="Arial" w:hAnsi="Arial" w:cs="Arial"/>
                <w:noProof/>
                <w:spacing w:val="1"/>
              </w:rPr>
              <w:t> </w:t>
            </w:r>
            <w:r w:rsidR="00383611">
              <w:rPr>
                <w:rFonts w:ascii="Arial" w:hAnsi="Arial" w:cs="Arial"/>
                <w:noProof/>
                <w:spacing w:val="1"/>
              </w:rPr>
              <w:t> </w:t>
            </w:r>
            <w:r w:rsidRPr="00485CD1">
              <w:rPr>
                <w:rFonts w:ascii="Arial" w:hAnsi="Arial" w:cs="Arial"/>
                <w:spacing w:val="1"/>
              </w:rPr>
              <w:fldChar w:fldCharType="end"/>
            </w:r>
            <w:bookmarkEnd w:id="45"/>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rsidR="00C22C43" w:rsidRPr="00B25939" w:rsidRDefault="00F32505" w:rsidP="00F32505">
            <w:pPr>
              <w:spacing w:before="120" w:after="120"/>
              <w:ind w:right="-75"/>
              <w:rPr>
                <w:rFonts w:ascii="Arial" w:hAnsi="Arial" w:cs="Arial"/>
                <w:b/>
                <w:spacing w:val="1"/>
              </w:rPr>
            </w:pPr>
            <w:r>
              <w:rPr>
                <w:rFonts w:ascii="Arial" w:hAnsi="Arial" w:cs="Arial"/>
                <w:b/>
                <w:spacing w:val="1"/>
              </w:rPr>
              <w:t>Position:</w:t>
            </w:r>
          </w:p>
        </w:tc>
        <w:tc>
          <w:tcPr>
            <w:tcW w:w="4118" w:type="dxa"/>
            <w:gridSpan w:val="1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C22C43" w:rsidRPr="00813CAF" w:rsidRDefault="00B25939" w:rsidP="00485CD1">
            <w:pPr>
              <w:spacing w:before="120" w:after="120"/>
              <w:ind w:right="-75"/>
              <w:rPr>
                <w:rFonts w:ascii="Arial" w:hAnsi="Arial" w:cs="Arial"/>
                <w:spacing w:val="1"/>
              </w:rPr>
            </w:pPr>
            <w:r>
              <w:rPr>
                <w:rFonts w:ascii="Arial" w:hAnsi="Arial" w:cs="Arial"/>
                <w:spacing w:val="1"/>
              </w:rPr>
              <w:fldChar w:fldCharType="begin">
                <w:ffData>
                  <w:name w:val="Text50"/>
                  <w:enabled/>
                  <w:calcOnExit w:val="0"/>
                  <w:textInput/>
                </w:ffData>
              </w:fldChar>
            </w:r>
            <w:bookmarkStart w:id="46" w:name="Text50"/>
            <w:r>
              <w:rPr>
                <w:rFonts w:ascii="Arial" w:hAnsi="Arial" w:cs="Arial"/>
                <w:spacing w:val="1"/>
              </w:rPr>
              <w:instrText xml:space="preserve"> FORMTEXT </w:instrText>
            </w:r>
            <w:r>
              <w:rPr>
                <w:rFonts w:ascii="Arial" w:hAnsi="Arial" w:cs="Arial"/>
                <w:spacing w:val="1"/>
              </w:rPr>
            </w:r>
            <w:r>
              <w:rPr>
                <w:rFonts w:ascii="Arial" w:hAnsi="Arial" w:cs="Arial"/>
                <w:spacing w:val="1"/>
              </w:rPr>
              <w:fldChar w:fldCharType="separate"/>
            </w:r>
            <w:r w:rsidR="00383611">
              <w:rPr>
                <w:rFonts w:ascii="Arial" w:hAnsi="Arial" w:cs="Arial"/>
                <w:noProof/>
                <w:spacing w:val="1"/>
              </w:rPr>
              <w:t> </w:t>
            </w:r>
            <w:r w:rsidR="00383611">
              <w:rPr>
                <w:rFonts w:ascii="Arial" w:hAnsi="Arial" w:cs="Arial"/>
                <w:noProof/>
                <w:spacing w:val="1"/>
              </w:rPr>
              <w:t> </w:t>
            </w:r>
            <w:r w:rsidR="00383611">
              <w:rPr>
                <w:rFonts w:ascii="Arial" w:hAnsi="Arial" w:cs="Arial"/>
                <w:noProof/>
                <w:spacing w:val="1"/>
              </w:rPr>
              <w:t> </w:t>
            </w:r>
            <w:r w:rsidR="00383611">
              <w:rPr>
                <w:rFonts w:ascii="Arial" w:hAnsi="Arial" w:cs="Arial"/>
                <w:noProof/>
                <w:spacing w:val="1"/>
              </w:rPr>
              <w:t> </w:t>
            </w:r>
            <w:r w:rsidR="00383611">
              <w:rPr>
                <w:rFonts w:ascii="Arial" w:hAnsi="Arial" w:cs="Arial"/>
                <w:noProof/>
                <w:spacing w:val="1"/>
              </w:rPr>
              <w:t> </w:t>
            </w:r>
            <w:r>
              <w:rPr>
                <w:rFonts w:ascii="Arial" w:hAnsi="Arial" w:cs="Arial"/>
                <w:spacing w:val="1"/>
              </w:rPr>
              <w:fldChar w:fldCharType="end"/>
            </w:r>
            <w:bookmarkEnd w:id="46"/>
          </w:p>
        </w:tc>
      </w:tr>
      <w:tr w:rsidR="00506D1B" w:rsidTr="009E53E1">
        <w:trPr>
          <w:trHeight w:val="224"/>
        </w:trPr>
        <w:tc>
          <w:tcPr>
            <w:tcW w:w="5391"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rsidR="00C22C43" w:rsidRPr="00B25939" w:rsidRDefault="00C22C43" w:rsidP="00813CAF">
            <w:pPr>
              <w:spacing w:before="120" w:after="120"/>
              <w:ind w:right="-75"/>
              <w:rPr>
                <w:rFonts w:ascii="Arial" w:hAnsi="Arial" w:cs="Arial"/>
                <w:b/>
                <w:spacing w:val="1"/>
              </w:rPr>
            </w:pPr>
            <w:r w:rsidRPr="00B25939">
              <w:rPr>
                <w:rFonts w:ascii="Arial" w:hAnsi="Arial" w:cs="Arial"/>
                <w:b/>
                <w:color w:val="000000"/>
                <w:spacing w:val="1"/>
              </w:rPr>
              <w:t xml:space="preserve">Are you applying to work on a </w:t>
            </w:r>
            <w:r w:rsidR="00B25939">
              <w:rPr>
                <w:rFonts w:ascii="Arial" w:hAnsi="Arial" w:cs="Arial"/>
                <w:b/>
                <w:color w:val="000000"/>
                <w:spacing w:val="1"/>
              </w:rPr>
              <w:br/>
            </w:r>
            <w:r w:rsidRPr="00B25939">
              <w:rPr>
                <w:rFonts w:ascii="Arial" w:hAnsi="Arial" w:cs="Arial"/>
                <w:b/>
                <w:color w:val="000000"/>
                <w:spacing w:val="1"/>
              </w:rPr>
              <w:t>Job Share basis?</w:t>
            </w:r>
          </w:p>
        </w:tc>
        <w:tc>
          <w:tcPr>
            <w:tcW w:w="5396"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C22C43" w:rsidRPr="00813CAF" w:rsidRDefault="00C22C43" w:rsidP="00B25939">
            <w:pPr>
              <w:spacing w:before="120" w:after="120"/>
              <w:ind w:right="-75"/>
              <w:rPr>
                <w:rFonts w:ascii="Arial" w:hAnsi="Arial" w:cs="Arial"/>
                <w:spacing w:val="1"/>
              </w:rPr>
            </w:pPr>
            <w:r w:rsidRPr="00B25939">
              <w:rPr>
                <w:rFonts w:ascii="Arial" w:hAnsi="Arial" w:cs="Arial"/>
                <w:color w:val="000000"/>
              </w:rPr>
              <w:t xml:space="preserve">YES </w:t>
            </w:r>
            <w:r w:rsidRPr="00B25939">
              <w:rPr>
                <w:rFonts w:ascii="Arial" w:hAnsi="Arial" w:cs="Arial"/>
                <w:color w:val="000000"/>
              </w:rPr>
              <w:fldChar w:fldCharType="begin">
                <w:ffData>
                  <w:name w:val="Check56"/>
                  <w:enabled/>
                  <w:calcOnExit w:val="0"/>
                  <w:checkBox>
                    <w:sizeAuto/>
                    <w:default w:val="0"/>
                  </w:checkBox>
                </w:ffData>
              </w:fldChar>
            </w:r>
            <w:r w:rsidRPr="00B25939">
              <w:rPr>
                <w:rFonts w:ascii="Arial" w:hAnsi="Arial" w:cs="Arial"/>
                <w:color w:val="000000"/>
              </w:rPr>
              <w:instrText xml:space="preserve"> FORMCHECKBOX </w:instrText>
            </w:r>
            <w:r w:rsidR="00C85238">
              <w:rPr>
                <w:rFonts w:ascii="Arial" w:hAnsi="Arial" w:cs="Arial"/>
                <w:color w:val="000000"/>
              </w:rPr>
            </w:r>
            <w:r w:rsidR="00C85238">
              <w:rPr>
                <w:rFonts w:ascii="Arial" w:hAnsi="Arial" w:cs="Arial"/>
                <w:color w:val="000000"/>
              </w:rPr>
              <w:fldChar w:fldCharType="separate"/>
            </w:r>
            <w:r w:rsidRPr="00B25939">
              <w:rPr>
                <w:rFonts w:ascii="Arial" w:hAnsi="Arial" w:cs="Arial"/>
                <w:color w:val="000000"/>
              </w:rPr>
              <w:fldChar w:fldCharType="end"/>
            </w:r>
            <w:r w:rsidRPr="00B25939">
              <w:rPr>
                <w:rFonts w:ascii="Arial" w:hAnsi="Arial" w:cs="Arial"/>
                <w:color w:val="000000"/>
              </w:rPr>
              <w:t xml:space="preserve"> NO </w:t>
            </w:r>
            <w:r w:rsidRPr="00B25939">
              <w:rPr>
                <w:rFonts w:ascii="Arial" w:hAnsi="Arial" w:cs="Arial"/>
                <w:color w:val="000000"/>
              </w:rPr>
              <w:fldChar w:fldCharType="begin">
                <w:ffData>
                  <w:name w:val="Check57"/>
                  <w:enabled/>
                  <w:calcOnExit w:val="0"/>
                  <w:checkBox>
                    <w:sizeAuto/>
                    <w:default w:val="0"/>
                  </w:checkBox>
                </w:ffData>
              </w:fldChar>
            </w:r>
            <w:r w:rsidRPr="00B25939">
              <w:rPr>
                <w:rFonts w:ascii="Arial" w:hAnsi="Arial" w:cs="Arial"/>
                <w:color w:val="000000"/>
              </w:rPr>
              <w:instrText xml:space="preserve"> FORMCHECKBOX </w:instrText>
            </w:r>
            <w:r w:rsidR="00C85238">
              <w:rPr>
                <w:rFonts w:ascii="Arial" w:hAnsi="Arial" w:cs="Arial"/>
                <w:color w:val="000000"/>
              </w:rPr>
            </w:r>
            <w:r w:rsidR="00C85238">
              <w:rPr>
                <w:rFonts w:ascii="Arial" w:hAnsi="Arial" w:cs="Arial"/>
                <w:color w:val="000000"/>
              </w:rPr>
              <w:fldChar w:fldCharType="separate"/>
            </w:r>
            <w:r w:rsidRPr="00B25939">
              <w:rPr>
                <w:rFonts w:ascii="Arial" w:hAnsi="Arial" w:cs="Arial"/>
                <w:color w:val="000000"/>
              </w:rPr>
              <w:fldChar w:fldCharType="end"/>
            </w:r>
            <w:r>
              <w:rPr>
                <w:color w:val="000000"/>
              </w:rPr>
              <w:t xml:space="preserve">    </w:t>
            </w:r>
            <w:r w:rsidRPr="00B25939">
              <w:rPr>
                <w:rFonts w:ascii="Arial" w:hAnsi="Arial" w:cs="Arial"/>
                <w:b/>
                <w:color w:val="000000"/>
              </w:rPr>
              <w:t>If yes, on what basis?</w:t>
            </w:r>
          </w:p>
        </w:tc>
      </w:tr>
      <w:tr w:rsidR="00C22C43" w:rsidTr="009E53E1">
        <w:trPr>
          <w:trHeight w:val="224"/>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C22C43" w:rsidRPr="00485CD1" w:rsidRDefault="00B25939" w:rsidP="00485CD1">
            <w:pPr>
              <w:spacing w:before="120" w:after="120"/>
              <w:ind w:right="-75"/>
              <w:rPr>
                <w:rFonts w:ascii="Arial" w:hAnsi="Arial" w:cs="Arial"/>
                <w:color w:val="000000"/>
              </w:rPr>
            </w:pPr>
            <w:r w:rsidRPr="00485CD1">
              <w:rPr>
                <w:rFonts w:ascii="Arial" w:hAnsi="Arial" w:cs="Arial"/>
                <w:color w:val="000000"/>
              </w:rPr>
              <w:fldChar w:fldCharType="begin">
                <w:ffData>
                  <w:name w:val="Text48"/>
                  <w:enabled/>
                  <w:calcOnExit w:val="0"/>
                  <w:textInput/>
                </w:ffData>
              </w:fldChar>
            </w:r>
            <w:bookmarkStart w:id="47" w:name="Text48"/>
            <w:r w:rsidRPr="00485CD1">
              <w:rPr>
                <w:rFonts w:ascii="Arial" w:hAnsi="Arial" w:cs="Arial"/>
                <w:color w:val="000000"/>
              </w:rPr>
              <w:instrText xml:space="preserve"> FORMTEXT </w:instrText>
            </w:r>
            <w:r w:rsidRPr="00485CD1">
              <w:rPr>
                <w:rFonts w:ascii="Arial" w:hAnsi="Arial" w:cs="Arial"/>
                <w:color w:val="000000"/>
              </w:rPr>
            </w:r>
            <w:r w:rsidRPr="00485CD1">
              <w:rPr>
                <w:rFonts w:ascii="Arial" w:hAnsi="Arial" w:cs="Arial"/>
                <w:color w:val="000000"/>
              </w:rPr>
              <w:fldChar w:fldCharType="separate"/>
            </w:r>
            <w:r w:rsidR="00383611">
              <w:rPr>
                <w:rFonts w:ascii="Arial" w:hAnsi="Arial" w:cs="Arial"/>
                <w:noProof/>
                <w:color w:val="000000"/>
              </w:rPr>
              <w:t> </w:t>
            </w:r>
            <w:r w:rsidR="00383611">
              <w:rPr>
                <w:rFonts w:ascii="Arial" w:hAnsi="Arial" w:cs="Arial"/>
                <w:noProof/>
                <w:color w:val="000000"/>
              </w:rPr>
              <w:t> </w:t>
            </w:r>
            <w:r w:rsidR="00383611">
              <w:rPr>
                <w:rFonts w:ascii="Arial" w:hAnsi="Arial" w:cs="Arial"/>
                <w:noProof/>
                <w:color w:val="000000"/>
              </w:rPr>
              <w:t> </w:t>
            </w:r>
            <w:r w:rsidR="00383611">
              <w:rPr>
                <w:rFonts w:ascii="Arial" w:hAnsi="Arial" w:cs="Arial"/>
                <w:noProof/>
                <w:color w:val="000000"/>
              </w:rPr>
              <w:t> </w:t>
            </w:r>
            <w:r w:rsidR="00383611">
              <w:rPr>
                <w:rFonts w:ascii="Arial" w:hAnsi="Arial" w:cs="Arial"/>
                <w:noProof/>
                <w:color w:val="000000"/>
              </w:rPr>
              <w:t> </w:t>
            </w:r>
            <w:r w:rsidRPr="00485CD1">
              <w:rPr>
                <w:rFonts w:ascii="Arial" w:hAnsi="Arial" w:cs="Arial"/>
                <w:color w:val="000000"/>
              </w:rPr>
              <w:fldChar w:fldCharType="end"/>
            </w:r>
            <w:bookmarkEnd w:id="47"/>
          </w:p>
        </w:tc>
      </w:tr>
      <w:tr w:rsidR="00506D1B" w:rsidTr="009E53E1">
        <w:trPr>
          <w:trHeight w:val="224"/>
        </w:trPr>
        <w:tc>
          <w:tcPr>
            <w:tcW w:w="5391"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rsidR="00C22C43" w:rsidRPr="00B25939" w:rsidRDefault="00C22C43" w:rsidP="00B866B4">
            <w:pPr>
              <w:tabs>
                <w:tab w:val="left" w:pos="1360"/>
              </w:tabs>
              <w:spacing w:before="120" w:after="120"/>
              <w:ind w:right="-75"/>
              <w:rPr>
                <w:rFonts w:ascii="Arial" w:hAnsi="Arial" w:cs="Arial"/>
                <w:b/>
                <w:spacing w:val="1"/>
              </w:rPr>
            </w:pPr>
            <w:r w:rsidRPr="00B25939">
              <w:rPr>
                <w:rFonts w:ascii="Arial" w:hAnsi="Arial" w:cs="Arial"/>
                <w:b/>
                <w:color w:val="000000"/>
                <w:spacing w:val="1"/>
              </w:rPr>
              <w:t>How did you find out about this vacancy?</w:t>
            </w:r>
          </w:p>
        </w:tc>
        <w:tc>
          <w:tcPr>
            <w:tcW w:w="5396"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C22C43" w:rsidRPr="00813CAF" w:rsidRDefault="00B25939" w:rsidP="00485CD1">
            <w:pPr>
              <w:spacing w:before="120" w:after="120"/>
              <w:ind w:right="-75"/>
              <w:rPr>
                <w:rFonts w:ascii="Arial" w:hAnsi="Arial" w:cs="Arial"/>
                <w:spacing w:val="1"/>
              </w:rPr>
            </w:pPr>
            <w:r>
              <w:rPr>
                <w:rFonts w:ascii="Arial" w:hAnsi="Arial" w:cs="Arial"/>
                <w:spacing w:val="1"/>
              </w:rPr>
              <w:fldChar w:fldCharType="begin">
                <w:ffData>
                  <w:name w:val="Text51"/>
                  <w:enabled/>
                  <w:calcOnExit w:val="0"/>
                  <w:textInput/>
                </w:ffData>
              </w:fldChar>
            </w:r>
            <w:bookmarkStart w:id="48" w:name="Text51"/>
            <w:r>
              <w:rPr>
                <w:rFonts w:ascii="Arial" w:hAnsi="Arial" w:cs="Arial"/>
                <w:spacing w:val="1"/>
              </w:rPr>
              <w:instrText xml:space="preserve"> FORMTEXT </w:instrText>
            </w:r>
            <w:r>
              <w:rPr>
                <w:rFonts w:ascii="Arial" w:hAnsi="Arial" w:cs="Arial"/>
                <w:spacing w:val="1"/>
              </w:rPr>
            </w:r>
            <w:r>
              <w:rPr>
                <w:rFonts w:ascii="Arial" w:hAnsi="Arial" w:cs="Arial"/>
                <w:spacing w:val="1"/>
              </w:rPr>
              <w:fldChar w:fldCharType="separate"/>
            </w:r>
            <w:r w:rsidR="00383611">
              <w:rPr>
                <w:rFonts w:ascii="Arial" w:hAnsi="Arial" w:cs="Arial"/>
                <w:noProof/>
                <w:spacing w:val="1"/>
              </w:rPr>
              <w:t> </w:t>
            </w:r>
            <w:r w:rsidR="00383611">
              <w:rPr>
                <w:rFonts w:ascii="Arial" w:hAnsi="Arial" w:cs="Arial"/>
                <w:noProof/>
                <w:spacing w:val="1"/>
              </w:rPr>
              <w:t> </w:t>
            </w:r>
            <w:r w:rsidR="00383611">
              <w:rPr>
                <w:rFonts w:ascii="Arial" w:hAnsi="Arial" w:cs="Arial"/>
                <w:noProof/>
                <w:spacing w:val="1"/>
              </w:rPr>
              <w:t> </w:t>
            </w:r>
            <w:r w:rsidR="00383611">
              <w:rPr>
                <w:rFonts w:ascii="Arial" w:hAnsi="Arial" w:cs="Arial"/>
                <w:noProof/>
                <w:spacing w:val="1"/>
              </w:rPr>
              <w:t> </w:t>
            </w:r>
            <w:r w:rsidR="00383611">
              <w:rPr>
                <w:rFonts w:ascii="Arial" w:hAnsi="Arial" w:cs="Arial"/>
                <w:noProof/>
                <w:spacing w:val="1"/>
              </w:rPr>
              <w:t> </w:t>
            </w:r>
            <w:r>
              <w:rPr>
                <w:rFonts w:ascii="Arial" w:hAnsi="Arial" w:cs="Arial"/>
                <w:spacing w:val="1"/>
              </w:rPr>
              <w:fldChar w:fldCharType="end"/>
            </w:r>
            <w:bookmarkEnd w:id="48"/>
          </w:p>
        </w:tc>
      </w:tr>
      <w:tr w:rsidR="00506D1B" w:rsidTr="009E53E1">
        <w:trPr>
          <w:trHeight w:val="224"/>
        </w:trPr>
        <w:tc>
          <w:tcPr>
            <w:tcW w:w="5391"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rsidR="00C22C43" w:rsidRPr="00B25939" w:rsidRDefault="00C22C43" w:rsidP="00DF5DD1">
            <w:pPr>
              <w:tabs>
                <w:tab w:val="left" w:pos="1360"/>
              </w:tabs>
              <w:spacing w:before="120" w:after="120"/>
              <w:ind w:right="113"/>
              <w:rPr>
                <w:rFonts w:ascii="Arial" w:hAnsi="Arial" w:cs="Arial"/>
                <w:color w:val="000000"/>
                <w:spacing w:val="1"/>
              </w:rPr>
            </w:pPr>
            <w:r w:rsidRPr="00B25939">
              <w:rPr>
                <w:rFonts w:ascii="Arial" w:hAnsi="Arial" w:cs="Arial"/>
                <w:color w:val="000000"/>
                <w:spacing w:val="1"/>
              </w:rPr>
              <w:t xml:space="preserve">Please give details of any dates within the next </w:t>
            </w:r>
            <w:r w:rsidR="00DF5DD1">
              <w:rPr>
                <w:rFonts w:ascii="Arial" w:hAnsi="Arial" w:cs="Arial"/>
                <w:color w:val="000000"/>
                <w:spacing w:val="1"/>
              </w:rPr>
              <w:t>two</w:t>
            </w:r>
            <w:r w:rsidRPr="00B25939">
              <w:rPr>
                <w:rFonts w:ascii="Arial" w:hAnsi="Arial" w:cs="Arial"/>
                <w:color w:val="000000"/>
                <w:spacing w:val="1"/>
              </w:rPr>
              <w:t xml:space="preserve"> months when you will not be available for interview. Every effort will be made to accommodate shortlisted candidates, however if you are not available for interview on a specific date, we cannot guarantee being able to offer you an alternative date.</w:t>
            </w:r>
          </w:p>
        </w:tc>
        <w:tc>
          <w:tcPr>
            <w:tcW w:w="5396"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C22C43" w:rsidRPr="00813CAF" w:rsidRDefault="00B25939" w:rsidP="00485CD1">
            <w:pPr>
              <w:spacing w:before="120" w:after="120"/>
              <w:ind w:right="-75"/>
              <w:rPr>
                <w:rFonts w:ascii="Arial" w:hAnsi="Arial" w:cs="Arial"/>
                <w:spacing w:val="1"/>
              </w:rPr>
            </w:pPr>
            <w:r>
              <w:rPr>
                <w:rFonts w:ascii="Arial" w:hAnsi="Arial" w:cs="Arial"/>
                <w:spacing w:val="1"/>
              </w:rPr>
              <w:fldChar w:fldCharType="begin">
                <w:ffData>
                  <w:name w:val="Text52"/>
                  <w:enabled/>
                  <w:calcOnExit w:val="0"/>
                  <w:textInput/>
                </w:ffData>
              </w:fldChar>
            </w:r>
            <w:bookmarkStart w:id="49" w:name="Text52"/>
            <w:r>
              <w:rPr>
                <w:rFonts w:ascii="Arial" w:hAnsi="Arial" w:cs="Arial"/>
                <w:spacing w:val="1"/>
              </w:rPr>
              <w:instrText xml:space="preserve"> FORMTEXT </w:instrText>
            </w:r>
            <w:r>
              <w:rPr>
                <w:rFonts w:ascii="Arial" w:hAnsi="Arial" w:cs="Arial"/>
                <w:spacing w:val="1"/>
              </w:rPr>
            </w:r>
            <w:r>
              <w:rPr>
                <w:rFonts w:ascii="Arial" w:hAnsi="Arial" w:cs="Arial"/>
                <w:spacing w:val="1"/>
              </w:rPr>
              <w:fldChar w:fldCharType="separate"/>
            </w:r>
            <w:r w:rsidR="00383611">
              <w:rPr>
                <w:rFonts w:ascii="Arial" w:hAnsi="Arial" w:cs="Arial"/>
                <w:noProof/>
                <w:spacing w:val="1"/>
              </w:rPr>
              <w:t> </w:t>
            </w:r>
            <w:r w:rsidR="00383611">
              <w:rPr>
                <w:rFonts w:ascii="Arial" w:hAnsi="Arial" w:cs="Arial"/>
                <w:noProof/>
                <w:spacing w:val="1"/>
              </w:rPr>
              <w:t> </w:t>
            </w:r>
            <w:r w:rsidR="00383611">
              <w:rPr>
                <w:rFonts w:ascii="Arial" w:hAnsi="Arial" w:cs="Arial"/>
                <w:noProof/>
                <w:spacing w:val="1"/>
              </w:rPr>
              <w:t> </w:t>
            </w:r>
            <w:r w:rsidR="00383611">
              <w:rPr>
                <w:rFonts w:ascii="Arial" w:hAnsi="Arial" w:cs="Arial"/>
                <w:noProof/>
                <w:spacing w:val="1"/>
              </w:rPr>
              <w:t> </w:t>
            </w:r>
            <w:r w:rsidR="00383611">
              <w:rPr>
                <w:rFonts w:ascii="Arial" w:hAnsi="Arial" w:cs="Arial"/>
                <w:noProof/>
                <w:spacing w:val="1"/>
              </w:rPr>
              <w:t> </w:t>
            </w:r>
            <w:r>
              <w:rPr>
                <w:rFonts w:ascii="Arial" w:hAnsi="Arial" w:cs="Arial"/>
                <w:spacing w:val="1"/>
              </w:rPr>
              <w:fldChar w:fldCharType="end"/>
            </w:r>
            <w:bookmarkEnd w:id="49"/>
          </w:p>
        </w:tc>
      </w:tr>
      <w:tr w:rsidR="00C22C43" w:rsidTr="009E53E1">
        <w:trPr>
          <w:trHeight w:val="224"/>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rsidR="00C22C43" w:rsidRPr="00B25939" w:rsidRDefault="00C22C43" w:rsidP="00B866B4">
            <w:pPr>
              <w:spacing w:before="120" w:after="120"/>
              <w:rPr>
                <w:rFonts w:ascii="Arial" w:hAnsi="Arial" w:cs="Arial"/>
                <w:b/>
              </w:rPr>
            </w:pPr>
            <w:r w:rsidRPr="00B25939">
              <w:rPr>
                <w:rFonts w:ascii="Arial" w:hAnsi="Arial" w:cs="Arial"/>
                <w:b/>
              </w:rPr>
              <w:lastRenderedPageBreak/>
              <w:t>Disciplinary record</w:t>
            </w:r>
          </w:p>
          <w:p w:rsidR="00C22C43" w:rsidRPr="00B25939" w:rsidRDefault="00DF5DD1" w:rsidP="00F81B4A">
            <w:pPr>
              <w:spacing w:before="120" w:after="120"/>
              <w:ind w:right="-75"/>
              <w:rPr>
                <w:rFonts w:ascii="Arial" w:hAnsi="Arial" w:cs="Arial"/>
              </w:rPr>
            </w:pPr>
            <w:r>
              <w:rPr>
                <w:rFonts w:ascii="Arial" w:hAnsi="Arial" w:cs="Arial"/>
                <w:b/>
              </w:rPr>
              <w:t>Question</w:t>
            </w:r>
            <w:r w:rsidRPr="00F32505">
              <w:rPr>
                <w:rFonts w:ascii="Arial" w:hAnsi="Arial" w:cs="Arial"/>
                <w:b/>
              </w:rPr>
              <w:t xml:space="preserve"> </w:t>
            </w:r>
            <w:r w:rsidR="00C22C43" w:rsidRPr="00F32505">
              <w:rPr>
                <w:rFonts w:ascii="Arial" w:hAnsi="Arial" w:cs="Arial"/>
                <w:b/>
              </w:rPr>
              <w:t>A.</w:t>
            </w:r>
            <w:r w:rsidR="00C22C43" w:rsidRPr="00B25939">
              <w:rPr>
                <w:rFonts w:ascii="Arial" w:hAnsi="Arial" w:cs="Arial"/>
              </w:rPr>
              <w:t xml:space="preserve"> </w:t>
            </w:r>
            <w:r w:rsidR="009E53E1">
              <w:rPr>
                <w:rFonts w:ascii="Arial" w:hAnsi="Arial" w:cs="Arial"/>
              </w:rPr>
              <w:t>Are you the</w:t>
            </w:r>
            <w:r w:rsidR="00F81B4A">
              <w:rPr>
                <w:rFonts w:ascii="Arial" w:hAnsi="Arial" w:cs="Arial"/>
              </w:rPr>
              <w:t xml:space="preserve"> </w:t>
            </w:r>
            <w:r w:rsidR="00C22C43" w:rsidRPr="00B25939">
              <w:rPr>
                <w:rFonts w:ascii="Arial" w:hAnsi="Arial" w:cs="Arial"/>
              </w:rPr>
              <w:t>subject of any disciplinary procedure (conduct and/or performance) for which a disciplinary investigation, warning or sanction is current? (A warning is usually current for a period of one year). If ‘YES’ please provide details and outcomes.</w:t>
            </w:r>
          </w:p>
        </w:tc>
      </w:tr>
      <w:tr w:rsidR="007E00C1" w:rsidTr="00CA5A35">
        <w:trPr>
          <w:trHeight w:val="270"/>
        </w:trPr>
        <w:tc>
          <w:tcPr>
            <w:tcW w:w="2267"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C22C43" w:rsidRPr="00DE64BF" w:rsidRDefault="007E00C1" w:rsidP="00B866B4">
            <w:pPr>
              <w:spacing w:before="120" w:after="120"/>
              <w:rPr>
                <w:rFonts w:ascii="Arial" w:hAnsi="Arial" w:cs="Arial"/>
              </w:rPr>
            </w:pPr>
            <w:r w:rsidRPr="00DE64BF">
              <w:rPr>
                <w:rFonts w:ascii="Arial" w:hAnsi="Arial" w:cs="Arial"/>
              </w:rPr>
              <w:t xml:space="preserve">YES  </w:t>
            </w:r>
            <w:r w:rsidRPr="00DE64BF">
              <w:rPr>
                <w:rFonts w:ascii="Arial" w:hAnsi="Arial" w:cs="Arial"/>
              </w:rPr>
              <w:fldChar w:fldCharType="begin">
                <w:ffData>
                  <w:name w:val="Check69"/>
                  <w:enabled/>
                  <w:calcOnExit w:val="0"/>
                  <w:checkBox>
                    <w:sizeAuto/>
                    <w:default w:val="0"/>
                  </w:checkBox>
                </w:ffData>
              </w:fldChar>
            </w:r>
            <w:r w:rsidRPr="00DE64BF">
              <w:rPr>
                <w:rFonts w:ascii="Arial" w:hAnsi="Arial" w:cs="Arial"/>
              </w:rPr>
              <w:instrText xml:space="preserve"> FORMCHECKBOX </w:instrText>
            </w:r>
            <w:r w:rsidR="00C85238">
              <w:rPr>
                <w:rFonts w:ascii="Arial" w:hAnsi="Arial" w:cs="Arial"/>
              </w:rPr>
            </w:r>
            <w:r w:rsidR="00C85238">
              <w:rPr>
                <w:rFonts w:ascii="Arial" w:hAnsi="Arial" w:cs="Arial"/>
              </w:rPr>
              <w:fldChar w:fldCharType="separate"/>
            </w:r>
            <w:r w:rsidRPr="00DE64BF">
              <w:rPr>
                <w:rFonts w:ascii="Arial" w:hAnsi="Arial" w:cs="Arial"/>
              </w:rPr>
              <w:fldChar w:fldCharType="end"/>
            </w:r>
            <w:r>
              <w:rPr>
                <w:rFonts w:ascii="Arial" w:hAnsi="Arial" w:cs="Arial"/>
              </w:rPr>
              <w:t xml:space="preserve">   NO</w:t>
            </w:r>
            <w:r w:rsidRPr="00DE64BF">
              <w:rPr>
                <w:rFonts w:ascii="Arial" w:hAnsi="Arial" w:cs="Arial"/>
              </w:rPr>
              <w:t xml:space="preserve"> </w:t>
            </w:r>
            <w:r w:rsidRPr="00DE64BF">
              <w:rPr>
                <w:rFonts w:ascii="Arial" w:hAnsi="Arial" w:cs="Arial"/>
              </w:rPr>
              <w:fldChar w:fldCharType="begin">
                <w:ffData>
                  <w:name w:val="Check68"/>
                  <w:enabled/>
                  <w:calcOnExit w:val="0"/>
                  <w:checkBox>
                    <w:sizeAuto/>
                    <w:default w:val="0"/>
                  </w:checkBox>
                </w:ffData>
              </w:fldChar>
            </w:r>
            <w:r w:rsidRPr="00DE64BF">
              <w:rPr>
                <w:rFonts w:ascii="Arial" w:hAnsi="Arial" w:cs="Arial"/>
              </w:rPr>
              <w:instrText xml:space="preserve"> FORMCHECKBOX </w:instrText>
            </w:r>
            <w:r w:rsidR="00C85238">
              <w:rPr>
                <w:rFonts w:ascii="Arial" w:hAnsi="Arial" w:cs="Arial"/>
              </w:rPr>
            </w:r>
            <w:r w:rsidR="00C85238">
              <w:rPr>
                <w:rFonts w:ascii="Arial" w:hAnsi="Arial" w:cs="Arial"/>
              </w:rPr>
              <w:fldChar w:fldCharType="separate"/>
            </w:r>
            <w:r w:rsidRPr="00DE64BF">
              <w:rPr>
                <w:rFonts w:ascii="Arial" w:hAnsi="Arial" w:cs="Arial"/>
              </w:rPr>
              <w:fldChar w:fldCharType="end"/>
            </w:r>
          </w:p>
        </w:tc>
        <w:tc>
          <w:tcPr>
            <w:tcW w:w="5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rsidR="00C22C43" w:rsidRPr="00DE64BF" w:rsidRDefault="00C22C43" w:rsidP="00B866B4">
            <w:pPr>
              <w:spacing w:before="120" w:after="120"/>
              <w:rPr>
                <w:rFonts w:ascii="Arial" w:hAnsi="Arial" w:cs="Arial"/>
                <w:b/>
              </w:rPr>
            </w:pPr>
            <w:r w:rsidRPr="00DE64BF">
              <w:rPr>
                <w:rFonts w:ascii="Arial" w:hAnsi="Arial" w:cs="Arial"/>
                <w:b/>
              </w:rPr>
              <w:t>Details:</w:t>
            </w:r>
          </w:p>
        </w:tc>
        <w:tc>
          <w:tcPr>
            <w:tcW w:w="7952"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C22C43" w:rsidRPr="00485CD1" w:rsidRDefault="00B25939" w:rsidP="00485CD1">
            <w:pPr>
              <w:spacing w:before="120" w:after="120"/>
              <w:rPr>
                <w:rFonts w:ascii="Arial" w:hAnsi="Arial" w:cs="Arial"/>
              </w:rPr>
            </w:pPr>
            <w:r w:rsidRPr="00485CD1">
              <w:rPr>
                <w:rFonts w:ascii="Arial" w:hAnsi="Arial" w:cs="Arial"/>
              </w:rPr>
              <w:fldChar w:fldCharType="begin">
                <w:ffData>
                  <w:name w:val="Text53"/>
                  <w:enabled/>
                  <w:calcOnExit w:val="0"/>
                  <w:textInput/>
                </w:ffData>
              </w:fldChar>
            </w:r>
            <w:bookmarkStart w:id="50" w:name="Text53"/>
            <w:r w:rsidRPr="00485CD1">
              <w:rPr>
                <w:rFonts w:ascii="Arial" w:hAnsi="Arial" w:cs="Arial"/>
              </w:rPr>
              <w:instrText xml:space="preserve"> FORMTEXT </w:instrText>
            </w:r>
            <w:r w:rsidRPr="00485CD1">
              <w:rPr>
                <w:rFonts w:ascii="Arial" w:hAnsi="Arial" w:cs="Arial"/>
              </w:rPr>
            </w:r>
            <w:r w:rsidRPr="00485CD1">
              <w:rPr>
                <w:rFonts w:ascii="Arial" w:hAnsi="Arial" w:cs="Arial"/>
              </w:rPr>
              <w:fldChar w:fldCharType="separate"/>
            </w:r>
            <w:r w:rsidR="00383611">
              <w:rPr>
                <w:rFonts w:ascii="Arial" w:hAnsi="Arial" w:cs="Arial"/>
                <w:noProof/>
              </w:rPr>
              <w:t> </w:t>
            </w:r>
            <w:r w:rsidR="00383611">
              <w:rPr>
                <w:rFonts w:ascii="Arial" w:hAnsi="Arial" w:cs="Arial"/>
                <w:noProof/>
              </w:rPr>
              <w:t> </w:t>
            </w:r>
            <w:r w:rsidR="00383611">
              <w:rPr>
                <w:rFonts w:ascii="Arial" w:hAnsi="Arial" w:cs="Arial"/>
                <w:noProof/>
              </w:rPr>
              <w:t> </w:t>
            </w:r>
            <w:r w:rsidR="00383611">
              <w:rPr>
                <w:rFonts w:ascii="Arial" w:hAnsi="Arial" w:cs="Arial"/>
                <w:noProof/>
              </w:rPr>
              <w:t> </w:t>
            </w:r>
            <w:r w:rsidR="00383611">
              <w:rPr>
                <w:rFonts w:ascii="Arial" w:hAnsi="Arial" w:cs="Arial"/>
                <w:noProof/>
              </w:rPr>
              <w:t> </w:t>
            </w:r>
            <w:r w:rsidRPr="00485CD1">
              <w:rPr>
                <w:rFonts w:ascii="Arial" w:hAnsi="Arial" w:cs="Arial"/>
              </w:rPr>
              <w:fldChar w:fldCharType="end"/>
            </w:r>
            <w:bookmarkEnd w:id="50"/>
          </w:p>
        </w:tc>
      </w:tr>
      <w:tr w:rsidR="00C22C43" w:rsidTr="009E53E1">
        <w:trPr>
          <w:trHeight w:val="270"/>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rsidR="00C22C43" w:rsidRPr="00B25939" w:rsidRDefault="00C22C43" w:rsidP="0094561C">
            <w:pPr>
              <w:spacing w:before="120" w:after="120"/>
              <w:ind w:right="-75"/>
              <w:rPr>
                <w:rFonts w:ascii="Arial" w:hAnsi="Arial" w:cs="Arial"/>
              </w:rPr>
            </w:pPr>
            <w:r w:rsidRPr="00F32505">
              <w:rPr>
                <w:rFonts w:ascii="Arial" w:hAnsi="Arial" w:cs="Arial"/>
                <w:b/>
              </w:rPr>
              <w:t>B.</w:t>
            </w:r>
            <w:r w:rsidRPr="00B25939">
              <w:rPr>
                <w:rFonts w:ascii="Arial" w:hAnsi="Arial" w:cs="Arial"/>
              </w:rPr>
              <w:t xml:space="preserve"> Have you</w:t>
            </w:r>
            <w:r w:rsidR="00F81B4A">
              <w:rPr>
                <w:rFonts w:ascii="Arial" w:hAnsi="Arial" w:cs="Arial"/>
              </w:rPr>
              <w:t xml:space="preserve"> ever</w:t>
            </w:r>
            <w:r w:rsidRPr="00B25939">
              <w:rPr>
                <w:rFonts w:ascii="Arial" w:hAnsi="Arial" w:cs="Arial"/>
              </w:rPr>
              <w:t xml:space="preserve"> been the subject of </w:t>
            </w:r>
            <w:r w:rsidRPr="00B25939">
              <w:rPr>
                <w:rFonts w:ascii="Arial" w:hAnsi="Arial" w:cs="Arial"/>
                <w:u w:val="single"/>
              </w:rPr>
              <w:t>any</w:t>
            </w:r>
            <w:r w:rsidRPr="00B25939">
              <w:rPr>
                <w:rFonts w:ascii="Arial" w:hAnsi="Arial" w:cs="Arial"/>
              </w:rPr>
              <w:t xml:space="preserve"> disciplinary procedure as a result of your conduct relating to the safety and welfare of children (including those where a disciplinary sanction or warning has expired)? If ‘YES’ please provide dates, details and outcomes.</w:t>
            </w:r>
          </w:p>
        </w:tc>
      </w:tr>
      <w:tr w:rsidR="007E00C1" w:rsidTr="00CA5A35">
        <w:trPr>
          <w:trHeight w:val="578"/>
        </w:trPr>
        <w:tc>
          <w:tcPr>
            <w:tcW w:w="2267"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C22C43" w:rsidRPr="00DE64BF" w:rsidRDefault="007E00C1" w:rsidP="00B866B4">
            <w:pPr>
              <w:spacing w:before="120" w:after="120"/>
              <w:rPr>
                <w:rFonts w:ascii="Arial" w:hAnsi="Arial" w:cs="Arial"/>
              </w:rPr>
            </w:pPr>
            <w:r w:rsidRPr="00DE64BF">
              <w:rPr>
                <w:rFonts w:ascii="Arial" w:hAnsi="Arial" w:cs="Arial"/>
              </w:rPr>
              <w:t xml:space="preserve">YES  </w:t>
            </w:r>
            <w:r w:rsidRPr="00DE64BF">
              <w:rPr>
                <w:rFonts w:ascii="Arial" w:hAnsi="Arial" w:cs="Arial"/>
              </w:rPr>
              <w:fldChar w:fldCharType="begin">
                <w:ffData>
                  <w:name w:val="Check69"/>
                  <w:enabled/>
                  <w:calcOnExit w:val="0"/>
                  <w:checkBox>
                    <w:sizeAuto/>
                    <w:default w:val="0"/>
                  </w:checkBox>
                </w:ffData>
              </w:fldChar>
            </w:r>
            <w:r w:rsidRPr="00DE64BF">
              <w:rPr>
                <w:rFonts w:ascii="Arial" w:hAnsi="Arial" w:cs="Arial"/>
              </w:rPr>
              <w:instrText xml:space="preserve"> FORMCHECKBOX </w:instrText>
            </w:r>
            <w:r w:rsidR="00C85238">
              <w:rPr>
                <w:rFonts w:ascii="Arial" w:hAnsi="Arial" w:cs="Arial"/>
              </w:rPr>
            </w:r>
            <w:r w:rsidR="00C85238">
              <w:rPr>
                <w:rFonts w:ascii="Arial" w:hAnsi="Arial" w:cs="Arial"/>
              </w:rPr>
              <w:fldChar w:fldCharType="separate"/>
            </w:r>
            <w:r w:rsidRPr="00DE64BF">
              <w:rPr>
                <w:rFonts w:ascii="Arial" w:hAnsi="Arial" w:cs="Arial"/>
              </w:rPr>
              <w:fldChar w:fldCharType="end"/>
            </w:r>
            <w:r>
              <w:rPr>
                <w:rFonts w:ascii="Arial" w:hAnsi="Arial" w:cs="Arial"/>
              </w:rPr>
              <w:t xml:space="preserve">   NO</w:t>
            </w:r>
            <w:r w:rsidRPr="00DE64BF">
              <w:rPr>
                <w:rFonts w:ascii="Arial" w:hAnsi="Arial" w:cs="Arial"/>
              </w:rPr>
              <w:t xml:space="preserve"> </w:t>
            </w:r>
            <w:r w:rsidRPr="00DE64BF">
              <w:rPr>
                <w:rFonts w:ascii="Arial" w:hAnsi="Arial" w:cs="Arial"/>
              </w:rPr>
              <w:fldChar w:fldCharType="begin">
                <w:ffData>
                  <w:name w:val="Check68"/>
                  <w:enabled/>
                  <w:calcOnExit w:val="0"/>
                  <w:checkBox>
                    <w:sizeAuto/>
                    <w:default w:val="0"/>
                  </w:checkBox>
                </w:ffData>
              </w:fldChar>
            </w:r>
            <w:r w:rsidRPr="00DE64BF">
              <w:rPr>
                <w:rFonts w:ascii="Arial" w:hAnsi="Arial" w:cs="Arial"/>
              </w:rPr>
              <w:instrText xml:space="preserve"> FORMCHECKBOX </w:instrText>
            </w:r>
            <w:r w:rsidR="00C85238">
              <w:rPr>
                <w:rFonts w:ascii="Arial" w:hAnsi="Arial" w:cs="Arial"/>
              </w:rPr>
            </w:r>
            <w:r w:rsidR="00C85238">
              <w:rPr>
                <w:rFonts w:ascii="Arial" w:hAnsi="Arial" w:cs="Arial"/>
              </w:rPr>
              <w:fldChar w:fldCharType="separate"/>
            </w:r>
            <w:r w:rsidRPr="00DE64BF">
              <w:rPr>
                <w:rFonts w:ascii="Arial" w:hAnsi="Arial" w:cs="Arial"/>
              </w:rPr>
              <w:fldChar w:fldCharType="end"/>
            </w:r>
          </w:p>
        </w:tc>
        <w:tc>
          <w:tcPr>
            <w:tcW w:w="5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rsidR="00C22C43" w:rsidRPr="00DE64BF" w:rsidRDefault="00C22C43" w:rsidP="00B866B4">
            <w:pPr>
              <w:spacing w:before="120" w:after="120"/>
              <w:rPr>
                <w:rFonts w:ascii="Arial" w:hAnsi="Arial" w:cs="Arial"/>
                <w:b/>
              </w:rPr>
            </w:pPr>
            <w:r w:rsidRPr="00DE64BF">
              <w:rPr>
                <w:rFonts w:ascii="Arial" w:hAnsi="Arial" w:cs="Arial"/>
                <w:b/>
              </w:rPr>
              <w:t>Details:</w:t>
            </w:r>
          </w:p>
        </w:tc>
        <w:tc>
          <w:tcPr>
            <w:tcW w:w="7952"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C22C43" w:rsidRPr="00485CD1" w:rsidRDefault="00F32505" w:rsidP="00485CD1">
            <w:pPr>
              <w:spacing w:before="120" w:after="120"/>
              <w:rPr>
                <w:rFonts w:ascii="Arial" w:hAnsi="Arial" w:cs="Arial"/>
              </w:rPr>
            </w:pPr>
            <w:r w:rsidRPr="00485CD1">
              <w:rPr>
                <w:rFonts w:ascii="Arial" w:hAnsi="Arial" w:cs="Arial"/>
              </w:rPr>
              <w:fldChar w:fldCharType="begin">
                <w:ffData>
                  <w:name w:val="Text69"/>
                  <w:enabled/>
                  <w:calcOnExit w:val="0"/>
                  <w:textInput/>
                </w:ffData>
              </w:fldChar>
            </w:r>
            <w:bookmarkStart w:id="51" w:name="Text69"/>
            <w:r w:rsidRPr="00485CD1">
              <w:rPr>
                <w:rFonts w:ascii="Arial" w:hAnsi="Arial" w:cs="Arial"/>
              </w:rPr>
              <w:instrText xml:space="preserve"> FORMTEXT </w:instrText>
            </w:r>
            <w:r w:rsidRPr="00485CD1">
              <w:rPr>
                <w:rFonts w:ascii="Arial" w:hAnsi="Arial" w:cs="Arial"/>
              </w:rPr>
            </w:r>
            <w:r w:rsidRPr="00485CD1">
              <w:rPr>
                <w:rFonts w:ascii="Arial" w:hAnsi="Arial" w:cs="Arial"/>
              </w:rPr>
              <w:fldChar w:fldCharType="separate"/>
            </w:r>
            <w:r w:rsidR="00383611">
              <w:rPr>
                <w:rFonts w:ascii="Arial" w:hAnsi="Arial" w:cs="Arial"/>
                <w:noProof/>
              </w:rPr>
              <w:t> </w:t>
            </w:r>
            <w:r w:rsidR="00383611">
              <w:rPr>
                <w:rFonts w:ascii="Arial" w:hAnsi="Arial" w:cs="Arial"/>
                <w:noProof/>
              </w:rPr>
              <w:t> </w:t>
            </w:r>
            <w:r w:rsidR="00383611">
              <w:rPr>
                <w:rFonts w:ascii="Arial" w:hAnsi="Arial" w:cs="Arial"/>
                <w:noProof/>
              </w:rPr>
              <w:t> </w:t>
            </w:r>
            <w:r w:rsidR="00383611">
              <w:rPr>
                <w:rFonts w:ascii="Arial" w:hAnsi="Arial" w:cs="Arial"/>
                <w:noProof/>
              </w:rPr>
              <w:t> </w:t>
            </w:r>
            <w:r w:rsidR="00383611">
              <w:rPr>
                <w:rFonts w:ascii="Arial" w:hAnsi="Arial" w:cs="Arial"/>
                <w:noProof/>
              </w:rPr>
              <w:t> </w:t>
            </w:r>
            <w:r w:rsidRPr="00485CD1">
              <w:rPr>
                <w:rFonts w:ascii="Arial" w:hAnsi="Arial" w:cs="Arial"/>
              </w:rPr>
              <w:fldChar w:fldCharType="end"/>
            </w:r>
            <w:bookmarkEnd w:id="51"/>
          </w:p>
        </w:tc>
      </w:tr>
      <w:tr w:rsidR="00C22C43" w:rsidTr="009E53E1">
        <w:trPr>
          <w:trHeight w:val="270"/>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rsidR="00C22C43" w:rsidRPr="00DE64BF" w:rsidRDefault="00C22C43" w:rsidP="0094561C">
            <w:pPr>
              <w:spacing w:before="200" w:after="200"/>
              <w:ind w:right="57"/>
              <w:rPr>
                <w:rFonts w:ascii="Arial" w:hAnsi="Arial" w:cs="Arial"/>
                <w:color w:val="000000"/>
                <w:spacing w:val="1"/>
              </w:rPr>
            </w:pPr>
            <w:r w:rsidRPr="00F32505">
              <w:rPr>
                <w:rFonts w:ascii="Arial" w:hAnsi="Arial" w:cs="Arial"/>
                <w:b/>
                <w:color w:val="000000"/>
                <w:spacing w:val="1"/>
              </w:rPr>
              <w:t>Question B</w:t>
            </w:r>
            <w:r w:rsidR="006F4FD7">
              <w:rPr>
                <w:rFonts w:ascii="Arial" w:hAnsi="Arial" w:cs="Arial"/>
                <w:b/>
                <w:color w:val="000000"/>
                <w:spacing w:val="1"/>
              </w:rPr>
              <w:t xml:space="preserve"> Guidance</w:t>
            </w:r>
            <w:r w:rsidRPr="00DE64BF">
              <w:rPr>
                <w:rFonts w:ascii="Arial" w:hAnsi="Arial" w:cs="Arial"/>
                <w:color w:val="000000"/>
                <w:spacing w:val="1"/>
              </w:rPr>
              <w:t xml:space="preserve"> –requires information on any spent warnings in order for the School/Trust/Council to ensure that your application complies with the statutory requirements of safer recruitment obligations to safeguard children and where applicable vulnerable users of the school’s or Council’s/Trust’s services. You should be aware that disciplinary history declared will not automatically prevent or inhibit appointment and will depend on the dates and circumstances related to the disciplinary action, outcomes and the type of post being applied for. Please note that you are also required to include information if you were subject to a disciplinary process but resigned before it was completed. A failure to declare relevant information at this stage of the process may result in retraction of the employment offer and/or disciplinary action following your appointment to the post.</w:t>
            </w:r>
          </w:p>
        </w:tc>
      </w:tr>
      <w:tr w:rsidR="00C22C43" w:rsidTr="009E53E1">
        <w:trPr>
          <w:trHeight w:val="270"/>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rsidR="00C22C43" w:rsidRPr="00DE64BF" w:rsidRDefault="007E00C1" w:rsidP="00916E51">
            <w:pPr>
              <w:spacing w:before="200" w:after="200"/>
              <w:ind w:right="-74"/>
              <w:rPr>
                <w:rFonts w:ascii="Arial" w:hAnsi="Arial" w:cs="Arial"/>
                <w:spacing w:val="1"/>
              </w:rPr>
            </w:pPr>
            <w:r>
              <w:rPr>
                <w:rFonts w:ascii="Arial" w:hAnsi="Arial" w:cs="Arial"/>
                <w:b/>
              </w:rPr>
              <w:t>Question</w:t>
            </w:r>
            <w:r w:rsidRPr="00F32505">
              <w:rPr>
                <w:rFonts w:ascii="Arial" w:hAnsi="Arial" w:cs="Arial"/>
                <w:b/>
                <w:color w:val="000000"/>
                <w:spacing w:val="1"/>
              </w:rPr>
              <w:t xml:space="preserve"> </w:t>
            </w:r>
            <w:r w:rsidR="00C22C43" w:rsidRPr="00F32505">
              <w:rPr>
                <w:rFonts w:ascii="Arial" w:hAnsi="Arial" w:cs="Arial"/>
                <w:b/>
                <w:color w:val="000000"/>
                <w:spacing w:val="1"/>
              </w:rPr>
              <w:t>C.</w:t>
            </w:r>
            <w:r w:rsidR="00C22C43" w:rsidRPr="00DE64BF">
              <w:rPr>
                <w:rFonts w:ascii="Arial" w:hAnsi="Arial" w:cs="Arial"/>
                <w:spacing w:val="1"/>
              </w:rPr>
              <w:t xml:space="preserve"> Have you ever been subject to a referral to any professional body including the NCTL or DBS due to misconduct? If so please give dates, reasons and outcome.</w:t>
            </w:r>
          </w:p>
        </w:tc>
      </w:tr>
      <w:tr w:rsidR="007E00C1" w:rsidTr="00CA5A35">
        <w:trPr>
          <w:trHeight w:val="580"/>
        </w:trPr>
        <w:tc>
          <w:tcPr>
            <w:tcW w:w="2267"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C22C43" w:rsidRPr="00DE64BF" w:rsidRDefault="007E00C1" w:rsidP="00DE64BF">
            <w:pPr>
              <w:spacing w:before="120" w:after="120"/>
              <w:rPr>
                <w:rFonts w:ascii="Arial" w:hAnsi="Arial" w:cs="Arial"/>
              </w:rPr>
            </w:pPr>
            <w:r w:rsidRPr="00DE64BF">
              <w:rPr>
                <w:rFonts w:ascii="Arial" w:hAnsi="Arial" w:cs="Arial"/>
              </w:rPr>
              <w:t xml:space="preserve">YES  </w:t>
            </w:r>
            <w:r w:rsidRPr="00DE64BF">
              <w:rPr>
                <w:rFonts w:ascii="Arial" w:hAnsi="Arial" w:cs="Arial"/>
              </w:rPr>
              <w:fldChar w:fldCharType="begin">
                <w:ffData>
                  <w:name w:val="Check69"/>
                  <w:enabled/>
                  <w:calcOnExit w:val="0"/>
                  <w:checkBox>
                    <w:sizeAuto/>
                    <w:default w:val="0"/>
                  </w:checkBox>
                </w:ffData>
              </w:fldChar>
            </w:r>
            <w:r w:rsidRPr="00DE64BF">
              <w:rPr>
                <w:rFonts w:ascii="Arial" w:hAnsi="Arial" w:cs="Arial"/>
              </w:rPr>
              <w:instrText xml:space="preserve"> FORMCHECKBOX </w:instrText>
            </w:r>
            <w:r w:rsidR="00C85238">
              <w:rPr>
                <w:rFonts w:ascii="Arial" w:hAnsi="Arial" w:cs="Arial"/>
              </w:rPr>
            </w:r>
            <w:r w:rsidR="00C85238">
              <w:rPr>
                <w:rFonts w:ascii="Arial" w:hAnsi="Arial" w:cs="Arial"/>
              </w:rPr>
              <w:fldChar w:fldCharType="separate"/>
            </w:r>
            <w:r w:rsidRPr="00DE64BF">
              <w:rPr>
                <w:rFonts w:ascii="Arial" w:hAnsi="Arial" w:cs="Arial"/>
              </w:rPr>
              <w:fldChar w:fldCharType="end"/>
            </w:r>
            <w:r>
              <w:rPr>
                <w:rFonts w:ascii="Arial" w:hAnsi="Arial" w:cs="Arial"/>
              </w:rPr>
              <w:t xml:space="preserve">   NO</w:t>
            </w:r>
            <w:r w:rsidRPr="00DE64BF">
              <w:rPr>
                <w:rFonts w:ascii="Arial" w:hAnsi="Arial" w:cs="Arial"/>
              </w:rPr>
              <w:t xml:space="preserve"> </w:t>
            </w:r>
            <w:r w:rsidRPr="00DE64BF">
              <w:rPr>
                <w:rFonts w:ascii="Arial" w:hAnsi="Arial" w:cs="Arial"/>
              </w:rPr>
              <w:fldChar w:fldCharType="begin">
                <w:ffData>
                  <w:name w:val="Check68"/>
                  <w:enabled/>
                  <w:calcOnExit w:val="0"/>
                  <w:checkBox>
                    <w:sizeAuto/>
                    <w:default w:val="0"/>
                  </w:checkBox>
                </w:ffData>
              </w:fldChar>
            </w:r>
            <w:r w:rsidRPr="00DE64BF">
              <w:rPr>
                <w:rFonts w:ascii="Arial" w:hAnsi="Arial" w:cs="Arial"/>
              </w:rPr>
              <w:instrText xml:space="preserve"> FORMCHECKBOX </w:instrText>
            </w:r>
            <w:r w:rsidR="00C85238">
              <w:rPr>
                <w:rFonts w:ascii="Arial" w:hAnsi="Arial" w:cs="Arial"/>
              </w:rPr>
            </w:r>
            <w:r w:rsidR="00C85238">
              <w:rPr>
                <w:rFonts w:ascii="Arial" w:hAnsi="Arial" w:cs="Arial"/>
              </w:rPr>
              <w:fldChar w:fldCharType="separate"/>
            </w:r>
            <w:r w:rsidRPr="00DE64BF">
              <w:rPr>
                <w:rFonts w:ascii="Arial" w:hAnsi="Arial" w:cs="Arial"/>
              </w:rPr>
              <w:fldChar w:fldCharType="end"/>
            </w:r>
          </w:p>
        </w:tc>
        <w:tc>
          <w:tcPr>
            <w:tcW w:w="5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rsidR="00C22C43" w:rsidRPr="00DE64BF" w:rsidRDefault="00C22C43" w:rsidP="00B866B4">
            <w:pPr>
              <w:spacing w:before="120" w:after="120"/>
              <w:rPr>
                <w:rFonts w:ascii="Arial" w:hAnsi="Arial" w:cs="Arial"/>
                <w:b/>
              </w:rPr>
            </w:pPr>
            <w:r w:rsidRPr="00DE64BF">
              <w:rPr>
                <w:rFonts w:ascii="Arial" w:hAnsi="Arial" w:cs="Arial"/>
                <w:b/>
              </w:rPr>
              <w:t>Details:</w:t>
            </w:r>
          </w:p>
        </w:tc>
        <w:tc>
          <w:tcPr>
            <w:tcW w:w="7952"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C22C43" w:rsidRPr="00485CD1" w:rsidRDefault="00485CD1" w:rsidP="00485CD1">
            <w:pPr>
              <w:spacing w:before="120" w:after="120"/>
              <w:rPr>
                <w:rFonts w:ascii="Arial" w:hAnsi="Arial" w:cs="Arial"/>
              </w:rPr>
            </w:pPr>
            <w:r w:rsidRPr="00485CD1">
              <w:rPr>
                <w:rFonts w:ascii="Arial" w:hAnsi="Arial" w:cs="Arial"/>
              </w:rPr>
              <w:fldChar w:fldCharType="begin">
                <w:ffData>
                  <w:name w:val="Text81"/>
                  <w:enabled/>
                  <w:calcOnExit w:val="0"/>
                  <w:textInput/>
                </w:ffData>
              </w:fldChar>
            </w:r>
            <w:bookmarkStart w:id="52" w:name="Text81"/>
            <w:r w:rsidRPr="00485CD1">
              <w:rPr>
                <w:rFonts w:ascii="Arial" w:hAnsi="Arial" w:cs="Arial"/>
              </w:rPr>
              <w:instrText xml:space="preserve"> FORMTEXT </w:instrText>
            </w:r>
            <w:r w:rsidRPr="00485CD1">
              <w:rPr>
                <w:rFonts w:ascii="Arial" w:hAnsi="Arial" w:cs="Arial"/>
              </w:rPr>
            </w:r>
            <w:r w:rsidRPr="00485CD1">
              <w:rPr>
                <w:rFonts w:ascii="Arial" w:hAnsi="Arial" w:cs="Arial"/>
              </w:rPr>
              <w:fldChar w:fldCharType="separate"/>
            </w:r>
            <w:r w:rsidR="00383611">
              <w:rPr>
                <w:rFonts w:ascii="Arial" w:hAnsi="Arial" w:cs="Arial"/>
                <w:noProof/>
              </w:rPr>
              <w:t> </w:t>
            </w:r>
            <w:r w:rsidR="00383611">
              <w:rPr>
                <w:rFonts w:ascii="Arial" w:hAnsi="Arial" w:cs="Arial"/>
                <w:noProof/>
              </w:rPr>
              <w:t> </w:t>
            </w:r>
            <w:r w:rsidR="00383611">
              <w:rPr>
                <w:rFonts w:ascii="Arial" w:hAnsi="Arial" w:cs="Arial"/>
                <w:noProof/>
              </w:rPr>
              <w:t> </w:t>
            </w:r>
            <w:r w:rsidR="00383611">
              <w:rPr>
                <w:rFonts w:ascii="Arial" w:hAnsi="Arial" w:cs="Arial"/>
                <w:noProof/>
              </w:rPr>
              <w:t> </w:t>
            </w:r>
            <w:r w:rsidR="00383611">
              <w:rPr>
                <w:rFonts w:ascii="Arial" w:hAnsi="Arial" w:cs="Arial"/>
                <w:noProof/>
              </w:rPr>
              <w:t> </w:t>
            </w:r>
            <w:r w:rsidRPr="00485CD1">
              <w:rPr>
                <w:rFonts w:ascii="Arial" w:hAnsi="Arial" w:cs="Arial"/>
              </w:rPr>
              <w:fldChar w:fldCharType="end"/>
            </w:r>
            <w:bookmarkEnd w:id="52"/>
          </w:p>
        </w:tc>
      </w:tr>
      <w:tr w:rsidR="00C22C43" w:rsidTr="009E53E1">
        <w:trPr>
          <w:trHeight w:val="482"/>
        </w:trPr>
        <w:tc>
          <w:tcPr>
            <w:tcW w:w="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tcPr>
          <w:p w:rsidR="00C22C43" w:rsidRDefault="00C22C43" w:rsidP="00B866B4">
            <w:pPr>
              <w:spacing w:before="120" w:after="120"/>
              <w:rPr>
                <w:rFonts w:cs="Times New Roman"/>
                <w:b/>
              </w:rPr>
            </w:pPr>
            <w:r>
              <w:rPr>
                <w:rFonts w:ascii="Arial" w:hAnsi="Arial" w:cs="Arial"/>
                <w:b/>
                <w:bCs/>
                <w:color w:val="FFFFFF" w:themeColor="background1"/>
                <w:sz w:val="28"/>
                <w:szCs w:val="28"/>
              </w:rPr>
              <w:t>10</w:t>
            </w:r>
          </w:p>
        </w:tc>
        <w:tc>
          <w:tcPr>
            <w:tcW w:w="10245" w:type="dxa"/>
            <w:gridSpan w:val="2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rsidR="00C22C43" w:rsidRDefault="00C22C43" w:rsidP="00F32505">
            <w:pPr>
              <w:spacing w:before="120" w:after="120"/>
              <w:rPr>
                <w:rFonts w:cs="Times New Roman"/>
                <w:b/>
              </w:rPr>
            </w:pPr>
            <w:r>
              <w:rPr>
                <w:rFonts w:ascii="Arial" w:hAnsi="Arial" w:cs="Arial"/>
                <w:b/>
                <w:color w:val="FFFFFF" w:themeColor="background1"/>
                <w:spacing w:val="1"/>
              </w:rPr>
              <w:t>Equality Act 2010</w:t>
            </w:r>
          </w:p>
        </w:tc>
      </w:tr>
      <w:tr w:rsidR="00CD25DC" w:rsidTr="009E53E1">
        <w:trPr>
          <w:trHeight w:val="482"/>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rsidR="00CD25DC" w:rsidRPr="00CD25DC" w:rsidRDefault="00CD25DC" w:rsidP="005F2E7B">
            <w:pPr>
              <w:spacing w:before="120" w:after="120"/>
              <w:ind w:right="11"/>
              <w:rPr>
                <w:rFonts w:ascii="Arial" w:hAnsi="Arial" w:cs="Arial"/>
                <w:color w:val="000000"/>
                <w:spacing w:val="1"/>
              </w:rPr>
            </w:pPr>
            <w:r w:rsidRPr="00CD25DC">
              <w:rPr>
                <w:rFonts w:ascii="Arial" w:hAnsi="Arial" w:cs="Arial"/>
                <w:color w:val="000000"/>
                <w:spacing w:val="1"/>
              </w:rPr>
              <w:t>The Equalities Act 2010 states a person has a disability if they have a physical or mental impairment which has a long-term and substantial adverse effect on their ability to carry out normal day-to-day activities.  The Act requires an employer to make reasonable adjustments to working conditions in order to enable disabled applicants to have equal acces</w:t>
            </w:r>
            <w:r w:rsidR="00940172">
              <w:rPr>
                <w:rFonts w:ascii="Arial" w:hAnsi="Arial" w:cs="Arial"/>
                <w:color w:val="000000"/>
                <w:spacing w:val="1"/>
              </w:rPr>
              <w:t>s to employment opportunities</w:t>
            </w:r>
            <w:r w:rsidR="00F81B4A">
              <w:rPr>
                <w:rFonts w:ascii="Arial" w:hAnsi="Arial" w:cs="Arial"/>
                <w:color w:val="000000"/>
                <w:spacing w:val="1"/>
              </w:rPr>
              <w:t>, including the recruitment process.</w:t>
            </w:r>
            <w:r w:rsidR="00940172">
              <w:rPr>
                <w:rFonts w:ascii="Arial" w:hAnsi="Arial" w:cs="Arial"/>
                <w:color w:val="000000"/>
                <w:spacing w:val="1"/>
              </w:rPr>
              <w:t xml:space="preserve"> </w:t>
            </w:r>
            <w:r w:rsidRPr="00CD25DC">
              <w:rPr>
                <w:rFonts w:ascii="Arial" w:hAnsi="Arial" w:cs="Arial"/>
                <w:color w:val="000000"/>
                <w:spacing w:val="1"/>
              </w:rPr>
              <w:t xml:space="preserve">The </w:t>
            </w:r>
            <w:r w:rsidR="00940172">
              <w:rPr>
                <w:rFonts w:ascii="Arial" w:hAnsi="Arial" w:cs="Arial"/>
                <w:color w:val="000000"/>
                <w:spacing w:val="1"/>
              </w:rPr>
              <w:t xml:space="preserve">employer </w:t>
            </w:r>
            <w:r w:rsidRPr="00CD25DC">
              <w:rPr>
                <w:rFonts w:ascii="Arial" w:hAnsi="Arial" w:cs="Arial"/>
                <w:color w:val="000000"/>
                <w:spacing w:val="1"/>
              </w:rPr>
              <w:t>is committed to the development of positive practices to p</w:t>
            </w:r>
            <w:r w:rsidR="00743A2B">
              <w:rPr>
                <w:rFonts w:ascii="Arial" w:hAnsi="Arial" w:cs="Arial"/>
                <w:color w:val="000000"/>
                <w:spacing w:val="1"/>
              </w:rPr>
              <w:t>romote equality in employment. </w:t>
            </w:r>
            <w:r w:rsidRPr="00CD25DC">
              <w:rPr>
                <w:rFonts w:ascii="Arial" w:hAnsi="Arial" w:cs="Arial"/>
                <w:color w:val="000000"/>
                <w:spacing w:val="1"/>
              </w:rPr>
              <w:t xml:space="preserve">The </w:t>
            </w:r>
            <w:r w:rsidR="005F2E7B">
              <w:rPr>
                <w:rFonts w:ascii="Arial" w:hAnsi="Arial" w:cs="Arial"/>
                <w:color w:val="000000"/>
                <w:spacing w:val="1"/>
              </w:rPr>
              <w:t xml:space="preserve">school </w:t>
            </w:r>
            <w:r w:rsidRPr="00CD25DC">
              <w:rPr>
                <w:rFonts w:ascii="Arial" w:hAnsi="Arial" w:cs="Arial"/>
                <w:color w:val="000000"/>
                <w:spacing w:val="1"/>
              </w:rPr>
              <w:t xml:space="preserve">guarantees an interview to </w:t>
            </w:r>
            <w:r w:rsidRPr="00CD25DC">
              <w:rPr>
                <w:rFonts w:ascii="Arial" w:hAnsi="Arial" w:cs="Arial"/>
                <w:color w:val="000000"/>
                <w:spacing w:val="1"/>
              </w:rPr>
              <w:lastRenderedPageBreak/>
              <w:t>disabled applicants who meet the essent</w:t>
            </w:r>
            <w:r w:rsidR="00743A2B">
              <w:rPr>
                <w:rFonts w:ascii="Arial" w:hAnsi="Arial" w:cs="Arial"/>
                <w:color w:val="000000"/>
                <w:spacing w:val="1"/>
              </w:rPr>
              <w:t>ial shortlisting requirements. </w:t>
            </w:r>
            <w:r w:rsidRPr="00CD25DC">
              <w:rPr>
                <w:rFonts w:ascii="Arial" w:hAnsi="Arial" w:cs="Arial"/>
                <w:color w:val="000000"/>
                <w:spacing w:val="1"/>
              </w:rPr>
              <w:t>If you would like to declare your disability, please tick the appropriate box below.</w:t>
            </w:r>
          </w:p>
        </w:tc>
      </w:tr>
      <w:tr w:rsidR="00CD25DC" w:rsidTr="009E53E1">
        <w:trPr>
          <w:trHeight w:val="482"/>
        </w:trPr>
        <w:tc>
          <w:tcPr>
            <w:tcW w:w="8515" w:type="dxa"/>
            <w:gridSpan w:val="2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rsidR="00CD25DC" w:rsidRPr="00CD25DC" w:rsidRDefault="00CD25DC" w:rsidP="00CD25DC">
            <w:pPr>
              <w:spacing w:before="120" w:after="120"/>
              <w:ind w:right="-74"/>
              <w:rPr>
                <w:rFonts w:ascii="Arial" w:hAnsi="Arial" w:cs="Arial"/>
                <w:b/>
                <w:bCs/>
                <w:color w:val="000000"/>
                <w:spacing w:val="1"/>
              </w:rPr>
            </w:pPr>
            <w:r w:rsidRPr="00CD25DC">
              <w:rPr>
                <w:rFonts w:ascii="Arial" w:hAnsi="Arial" w:cs="Arial"/>
                <w:b/>
                <w:bCs/>
                <w:color w:val="000000"/>
                <w:spacing w:val="-2"/>
              </w:rPr>
              <w:lastRenderedPageBreak/>
              <w:t xml:space="preserve">Do you consider yourself to be disabled as defined by the </w:t>
            </w:r>
            <w:r w:rsidR="002B76BB">
              <w:rPr>
                <w:rFonts w:ascii="Arial" w:hAnsi="Arial" w:cs="Arial"/>
                <w:b/>
                <w:bCs/>
                <w:color w:val="000000"/>
                <w:spacing w:val="-2"/>
              </w:rPr>
              <w:br/>
            </w:r>
            <w:r w:rsidRPr="00CD25DC">
              <w:rPr>
                <w:rFonts w:ascii="Arial" w:hAnsi="Arial" w:cs="Arial"/>
                <w:b/>
                <w:bCs/>
                <w:color w:val="000000"/>
                <w:spacing w:val="-2"/>
              </w:rPr>
              <w:t xml:space="preserve">Equality Act 2010?                             </w:t>
            </w:r>
          </w:p>
        </w:tc>
        <w:tc>
          <w:tcPr>
            <w:tcW w:w="2272"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CD25DC" w:rsidRPr="00CD25DC" w:rsidRDefault="00CD25DC" w:rsidP="00DE64BF">
            <w:pPr>
              <w:spacing w:before="120" w:after="120"/>
              <w:ind w:right="-74"/>
              <w:rPr>
                <w:rFonts w:ascii="Arial" w:hAnsi="Arial" w:cs="Arial"/>
                <w:color w:val="000000"/>
                <w:spacing w:val="1"/>
              </w:rPr>
            </w:pPr>
            <w:r>
              <w:rPr>
                <w:rFonts w:ascii="Arial" w:hAnsi="Arial" w:cs="Arial"/>
                <w:color w:val="000000"/>
                <w:spacing w:val="1"/>
              </w:rPr>
              <w:t>YES</w:t>
            </w:r>
            <w:r w:rsidR="00DE64BF">
              <w:rPr>
                <w:rFonts w:ascii="Arial" w:hAnsi="Arial" w:cs="Arial"/>
                <w:color w:val="000000"/>
                <w:spacing w:val="1"/>
              </w:rPr>
              <w:t xml:space="preserve"> </w:t>
            </w:r>
            <w:r w:rsidR="00DE64BF">
              <w:rPr>
                <w:rFonts w:ascii="Arial" w:hAnsi="Arial" w:cs="Arial"/>
                <w:color w:val="000000"/>
                <w:spacing w:val="1"/>
              </w:rPr>
              <w:fldChar w:fldCharType="begin">
                <w:ffData>
                  <w:name w:val="Check73"/>
                  <w:enabled/>
                  <w:calcOnExit w:val="0"/>
                  <w:checkBox>
                    <w:sizeAuto/>
                    <w:default w:val="0"/>
                  </w:checkBox>
                </w:ffData>
              </w:fldChar>
            </w:r>
            <w:bookmarkStart w:id="53" w:name="Check73"/>
            <w:r w:rsidR="00DE64BF">
              <w:rPr>
                <w:rFonts w:ascii="Arial" w:hAnsi="Arial" w:cs="Arial"/>
                <w:color w:val="000000"/>
                <w:spacing w:val="1"/>
              </w:rPr>
              <w:instrText xml:space="preserve"> FORMCHECKBOX </w:instrText>
            </w:r>
            <w:r w:rsidR="00C85238">
              <w:rPr>
                <w:rFonts w:ascii="Arial" w:hAnsi="Arial" w:cs="Arial"/>
                <w:color w:val="000000"/>
                <w:spacing w:val="1"/>
              </w:rPr>
            </w:r>
            <w:r w:rsidR="00C85238">
              <w:rPr>
                <w:rFonts w:ascii="Arial" w:hAnsi="Arial" w:cs="Arial"/>
                <w:color w:val="000000"/>
                <w:spacing w:val="1"/>
              </w:rPr>
              <w:fldChar w:fldCharType="separate"/>
            </w:r>
            <w:r w:rsidR="00DE64BF">
              <w:rPr>
                <w:rFonts w:ascii="Arial" w:hAnsi="Arial" w:cs="Arial"/>
                <w:color w:val="000000"/>
                <w:spacing w:val="1"/>
              </w:rPr>
              <w:fldChar w:fldCharType="end"/>
            </w:r>
            <w:bookmarkEnd w:id="53"/>
            <w:r w:rsidR="00642A3D">
              <w:rPr>
                <w:rFonts w:ascii="Arial" w:hAnsi="Arial" w:cs="Arial"/>
                <w:color w:val="000000"/>
                <w:spacing w:val="1"/>
              </w:rPr>
              <w:t xml:space="preserve">   </w:t>
            </w:r>
            <w:r>
              <w:rPr>
                <w:rFonts w:ascii="Arial" w:hAnsi="Arial" w:cs="Arial"/>
                <w:color w:val="000000"/>
                <w:spacing w:val="1"/>
              </w:rPr>
              <w:t>NO</w:t>
            </w:r>
            <w:r w:rsidR="00DE64BF">
              <w:rPr>
                <w:rFonts w:ascii="Arial" w:hAnsi="Arial" w:cs="Arial"/>
                <w:color w:val="000000"/>
                <w:spacing w:val="1"/>
              </w:rPr>
              <w:t xml:space="preserve"> </w:t>
            </w:r>
            <w:r w:rsidR="00DE64BF">
              <w:rPr>
                <w:rFonts w:ascii="Arial" w:hAnsi="Arial" w:cs="Arial"/>
                <w:color w:val="000000"/>
                <w:spacing w:val="1"/>
              </w:rPr>
              <w:fldChar w:fldCharType="begin">
                <w:ffData>
                  <w:name w:val="Check74"/>
                  <w:enabled/>
                  <w:calcOnExit w:val="0"/>
                  <w:checkBox>
                    <w:sizeAuto/>
                    <w:default w:val="0"/>
                  </w:checkBox>
                </w:ffData>
              </w:fldChar>
            </w:r>
            <w:bookmarkStart w:id="54" w:name="Check74"/>
            <w:r w:rsidR="00DE64BF">
              <w:rPr>
                <w:rFonts w:ascii="Arial" w:hAnsi="Arial" w:cs="Arial"/>
                <w:color w:val="000000"/>
                <w:spacing w:val="1"/>
              </w:rPr>
              <w:instrText xml:space="preserve"> FORMCHECKBOX </w:instrText>
            </w:r>
            <w:r w:rsidR="00C85238">
              <w:rPr>
                <w:rFonts w:ascii="Arial" w:hAnsi="Arial" w:cs="Arial"/>
                <w:color w:val="000000"/>
                <w:spacing w:val="1"/>
              </w:rPr>
            </w:r>
            <w:r w:rsidR="00C85238">
              <w:rPr>
                <w:rFonts w:ascii="Arial" w:hAnsi="Arial" w:cs="Arial"/>
                <w:color w:val="000000"/>
                <w:spacing w:val="1"/>
              </w:rPr>
              <w:fldChar w:fldCharType="separate"/>
            </w:r>
            <w:r w:rsidR="00DE64BF">
              <w:rPr>
                <w:rFonts w:ascii="Arial" w:hAnsi="Arial" w:cs="Arial"/>
                <w:color w:val="000000"/>
                <w:spacing w:val="1"/>
              </w:rPr>
              <w:fldChar w:fldCharType="end"/>
            </w:r>
            <w:bookmarkEnd w:id="54"/>
          </w:p>
        </w:tc>
      </w:tr>
      <w:tr w:rsidR="005817D6" w:rsidTr="009E53E1">
        <w:trPr>
          <w:trHeight w:val="482"/>
        </w:trPr>
        <w:tc>
          <w:tcPr>
            <w:tcW w:w="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tcPr>
          <w:p w:rsidR="00CD25DC" w:rsidRPr="00CD25DC" w:rsidRDefault="00CD25DC" w:rsidP="00CD25DC">
            <w:pPr>
              <w:spacing w:before="120" w:after="120"/>
              <w:ind w:right="-74"/>
              <w:rPr>
                <w:rFonts w:ascii="Arial" w:hAnsi="Arial" w:cs="Arial"/>
                <w:b/>
                <w:bCs/>
                <w:color w:val="000000"/>
                <w:spacing w:val="-2"/>
              </w:rPr>
            </w:pPr>
            <w:r>
              <w:rPr>
                <w:rFonts w:ascii="Arial" w:hAnsi="Arial" w:cs="Arial"/>
                <w:b/>
                <w:bCs/>
                <w:color w:val="FFFFFF" w:themeColor="background1"/>
                <w:sz w:val="28"/>
                <w:szCs w:val="28"/>
              </w:rPr>
              <w:t>11</w:t>
            </w:r>
          </w:p>
        </w:tc>
        <w:tc>
          <w:tcPr>
            <w:tcW w:w="10245" w:type="dxa"/>
            <w:gridSpan w:val="2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rsidR="00CD25DC" w:rsidRPr="00CD25DC" w:rsidRDefault="005F2E7B" w:rsidP="002C6A2E">
            <w:pPr>
              <w:spacing w:before="120" w:after="120"/>
              <w:ind w:right="-74"/>
              <w:rPr>
                <w:rFonts w:ascii="Arial" w:hAnsi="Arial" w:cs="Arial"/>
                <w:b/>
                <w:color w:val="000000"/>
                <w:spacing w:val="1"/>
              </w:rPr>
            </w:pPr>
            <w:r>
              <w:rPr>
                <w:rFonts w:ascii="Arial" w:hAnsi="Arial" w:cs="Arial"/>
                <w:b/>
                <w:color w:val="FFFFFF" w:themeColor="background1"/>
                <w:spacing w:val="1"/>
              </w:rPr>
              <w:t>Data Protection A</w:t>
            </w:r>
            <w:r w:rsidR="00CD25DC" w:rsidRPr="00CD25DC">
              <w:rPr>
                <w:rFonts w:ascii="Arial" w:hAnsi="Arial" w:cs="Arial"/>
                <w:b/>
                <w:color w:val="FFFFFF" w:themeColor="background1"/>
                <w:spacing w:val="1"/>
              </w:rPr>
              <w:t>ct</w:t>
            </w:r>
          </w:p>
        </w:tc>
      </w:tr>
      <w:tr w:rsidR="00CD25DC" w:rsidTr="009E53E1">
        <w:trPr>
          <w:trHeight w:val="482"/>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rsidR="00CD25DC" w:rsidRPr="00743A2B" w:rsidRDefault="00CD25DC" w:rsidP="0094561C">
            <w:pPr>
              <w:spacing w:before="120" w:after="120"/>
              <w:ind w:right="57"/>
              <w:rPr>
                <w:rFonts w:ascii="Arial" w:hAnsi="Arial" w:cs="Arial"/>
                <w:spacing w:val="-2"/>
              </w:rPr>
            </w:pPr>
            <w:r w:rsidRPr="00743A2B">
              <w:rPr>
                <w:rFonts w:ascii="Arial" w:hAnsi="Arial" w:cs="Arial"/>
                <w:spacing w:val="-2"/>
              </w:rPr>
              <w:t xml:space="preserve">In providing the personal information in support of your application, you agree to the </w:t>
            </w:r>
            <w:r w:rsidR="00940172" w:rsidRPr="00743A2B">
              <w:rPr>
                <w:rFonts w:ascii="Arial" w:hAnsi="Arial" w:cs="Arial"/>
                <w:spacing w:val="-2"/>
              </w:rPr>
              <w:t xml:space="preserve">employer </w:t>
            </w:r>
            <w:r w:rsidRPr="00743A2B">
              <w:rPr>
                <w:rFonts w:ascii="Arial" w:hAnsi="Arial" w:cs="Arial"/>
                <w:spacing w:val="-2"/>
              </w:rPr>
              <w:t xml:space="preserve">processing this personal information for the purposes of managing your application and for the performance of any contract of employment that may be entered into. We will not be able to process your application without this information.  If successful, your personal information will be retained whilst you are an employee and used for payroll, pension and HR related administration. Your personal information will be retained in accordance with the </w:t>
            </w:r>
            <w:r w:rsidR="007E00C1" w:rsidRPr="00743A2B">
              <w:rPr>
                <w:rFonts w:ascii="Arial" w:hAnsi="Arial" w:cs="Arial"/>
                <w:spacing w:val="-2"/>
              </w:rPr>
              <w:t>employers</w:t>
            </w:r>
            <w:r w:rsidRPr="00743A2B">
              <w:rPr>
                <w:rFonts w:ascii="Arial" w:hAnsi="Arial" w:cs="Arial"/>
                <w:spacing w:val="-2"/>
              </w:rPr>
              <w:t xml:space="preserve"> HR retention schedule.</w:t>
            </w:r>
          </w:p>
          <w:p w:rsidR="00743A2B" w:rsidRPr="00743A2B" w:rsidRDefault="00CD25DC" w:rsidP="0094561C">
            <w:pPr>
              <w:spacing w:before="120" w:after="120"/>
              <w:ind w:right="57"/>
              <w:rPr>
                <w:rFonts w:ascii="Arial" w:hAnsi="Arial" w:cs="Arial"/>
                <w:spacing w:val="-2"/>
              </w:rPr>
            </w:pPr>
            <w:r w:rsidRPr="00743A2B">
              <w:rPr>
                <w:rFonts w:ascii="Arial" w:hAnsi="Arial" w:cs="Arial"/>
                <w:spacing w:val="-2"/>
              </w:rPr>
              <w:t xml:space="preserve">The personal information provided will not ordinarily be </w:t>
            </w:r>
            <w:r w:rsidR="00940172" w:rsidRPr="00743A2B">
              <w:rPr>
                <w:rFonts w:ascii="Arial" w:hAnsi="Arial" w:cs="Arial"/>
                <w:spacing w:val="-2"/>
              </w:rPr>
              <w:t xml:space="preserve">disclosed to anyone outside of the </w:t>
            </w:r>
            <w:r w:rsidR="00F81B4A">
              <w:rPr>
                <w:rFonts w:ascii="Arial" w:hAnsi="Arial" w:cs="Arial"/>
                <w:spacing w:val="-2"/>
              </w:rPr>
              <w:t xml:space="preserve">organization </w:t>
            </w:r>
            <w:r w:rsidRPr="00743A2B">
              <w:rPr>
                <w:rFonts w:ascii="Arial" w:hAnsi="Arial" w:cs="Arial"/>
                <w:spacing w:val="-2"/>
              </w:rPr>
              <w:t xml:space="preserve">without first seeking your permission, unless there is a statutory reason for doing so. However, the </w:t>
            </w:r>
            <w:r w:rsidR="00940172" w:rsidRPr="00743A2B">
              <w:rPr>
                <w:rFonts w:ascii="Arial" w:hAnsi="Arial" w:cs="Arial"/>
                <w:spacing w:val="-2"/>
              </w:rPr>
              <w:t xml:space="preserve">employer </w:t>
            </w:r>
            <w:r w:rsidRPr="00743A2B">
              <w:rPr>
                <w:rFonts w:ascii="Arial" w:hAnsi="Arial" w:cs="Arial"/>
                <w:spacing w:val="-2"/>
              </w:rPr>
              <w:t xml:space="preserve">is under a duty to protect the public funds it administers and to this end may use the information you have provided on this form for the prevention and detection of fraud. The </w:t>
            </w:r>
            <w:r w:rsidR="00940172" w:rsidRPr="00743A2B">
              <w:rPr>
                <w:rFonts w:ascii="Arial" w:hAnsi="Arial" w:cs="Arial"/>
                <w:spacing w:val="-2"/>
              </w:rPr>
              <w:t xml:space="preserve">employer </w:t>
            </w:r>
            <w:r w:rsidRPr="00743A2B">
              <w:rPr>
                <w:rFonts w:ascii="Arial" w:hAnsi="Arial" w:cs="Arial"/>
                <w:spacing w:val="-2"/>
              </w:rPr>
              <w:t xml:space="preserve">may also share this information with other bodies responsible for auditing or administering public funds for these purposes, or in the event it is required to disclose your information by law or for the purposes of exercising its legal rights. </w:t>
            </w:r>
            <w:r w:rsidR="008F0324" w:rsidRPr="00743A2B">
              <w:rPr>
                <w:rFonts w:ascii="Arial" w:hAnsi="Arial" w:cs="Arial"/>
                <w:color w:val="000000" w:themeColor="text1"/>
                <w:spacing w:val="-2"/>
              </w:rPr>
              <w:t xml:space="preserve">Where the employer uses </w:t>
            </w:r>
            <w:r w:rsidRPr="00743A2B">
              <w:rPr>
                <w:rFonts w:ascii="Arial" w:hAnsi="Arial" w:cs="Arial"/>
                <w:spacing w:val="-2"/>
              </w:rPr>
              <w:t xml:space="preserve">external providers to manage some of its personnel and payroll systems and personal information (including sensitive personal data) may be processed by these providers.  Some of these providers may be based overseas, including countries which are outside the European Economic Area. When using overseas providers, we will ensure that procedures and technologies are put in place to maintain the security of all personal data which is processed by them.  </w:t>
            </w:r>
          </w:p>
          <w:p w:rsidR="00CD25DC" w:rsidRPr="00CD25DC" w:rsidRDefault="00CD25DC" w:rsidP="00F81B4A">
            <w:pPr>
              <w:spacing w:before="120" w:after="120"/>
              <w:ind w:right="57"/>
              <w:rPr>
                <w:rFonts w:ascii="Arial" w:hAnsi="Arial" w:cs="Arial"/>
                <w:b/>
                <w:color w:val="FFFFFF" w:themeColor="background1"/>
                <w:spacing w:val="1"/>
              </w:rPr>
            </w:pPr>
            <w:r w:rsidRPr="00743A2B">
              <w:rPr>
                <w:rFonts w:ascii="Arial" w:hAnsi="Arial" w:cs="Arial"/>
                <w:spacing w:val="-2"/>
              </w:rPr>
              <w:t xml:space="preserve">You have the right to request a copy of the personal information we hold about you or to request that your information be corrected or deleted (although we cannot promise this will always happen). If you wish to raise a complaint on how we have handled your personal information, you can contact our Data Protection Officer who will investigate the matter. For further information, contact the Council's Data Protection Officer, Complaints and Information Team, Nottinghamshire County Council, County Hall, West Bridgford, Nottingham NG2 7QP or by emailing: </w:t>
            </w:r>
            <w:hyperlink r:id="rId10" w:history="1">
              <w:r w:rsidRPr="00743A2B">
                <w:rPr>
                  <w:rStyle w:val="Hyperlink"/>
                  <w:rFonts w:ascii="Arial" w:hAnsi="Arial" w:cs="Arial"/>
                  <w:color w:val="auto"/>
                  <w:spacing w:val="-2"/>
                </w:rPr>
                <w:t>complaints@nottscc.gov.uk</w:t>
              </w:r>
            </w:hyperlink>
            <w:r w:rsidRPr="00743A2B">
              <w:rPr>
                <w:rFonts w:ascii="Arial" w:hAnsi="Arial" w:cs="Arial"/>
                <w:spacing w:val="-2"/>
              </w:rPr>
              <w:t>. The Information Commissioner’s Office are the UK’s independent body for data protection.  They can provide further information regarding data protection and can deal with complaints from individuals about an organisation’s handling of their personal info</w:t>
            </w:r>
            <w:r w:rsidR="00743A2B">
              <w:rPr>
                <w:rFonts w:ascii="Arial" w:hAnsi="Arial" w:cs="Arial"/>
                <w:spacing w:val="-2"/>
              </w:rPr>
              <w:t xml:space="preserve">rmation. </w:t>
            </w:r>
            <w:r w:rsidRPr="00743A2B">
              <w:rPr>
                <w:rFonts w:ascii="Arial" w:hAnsi="Arial" w:cs="Arial"/>
                <w:spacing w:val="-2"/>
              </w:rPr>
              <w:t xml:space="preserve"> </w:t>
            </w:r>
            <w:hyperlink r:id="rId11" w:history="1">
              <w:r w:rsidRPr="00743A2B">
                <w:rPr>
                  <w:rStyle w:val="Hyperlink"/>
                  <w:rFonts w:ascii="Arial" w:hAnsi="Arial" w:cs="Arial"/>
                  <w:color w:val="auto"/>
                  <w:spacing w:val="-2"/>
                </w:rPr>
                <w:t>www.ico.org.uk</w:t>
              </w:r>
            </w:hyperlink>
            <w:r w:rsidRPr="00CD25DC">
              <w:rPr>
                <w:rFonts w:ascii="Arial MT Std" w:hAnsi="Arial MT Std"/>
                <w:spacing w:val="-2"/>
              </w:rPr>
              <w:t xml:space="preserve">  </w:t>
            </w:r>
          </w:p>
        </w:tc>
      </w:tr>
      <w:tr w:rsidR="005817D6" w:rsidTr="009E53E1">
        <w:trPr>
          <w:trHeight w:val="482"/>
        </w:trPr>
        <w:tc>
          <w:tcPr>
            <w:tcW w:w="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tcPr>
          <w:p w:rsidR="00ED080E" w:rsidRPr="00CD25DC" w:rsidRDefault="00ED080E" w:rsidP="00CD25DC">
            <w:pPr>
              <w:spacing w:before="120" w:after="120"/>
              <w:ind w:right="-75"/>
              <w:rPr>
                <w:rFonts w:ascii="Arial MT Std" w:hAnsi="Arial MT Std"/>
                <w:spacing w:val="-2"/>
              </w:rPr>
            </w:pPr>
            <w:r>
              <w:rPr>
                <w:rFonts w:ascii="Arial" w:hAnsi="Arial" w:cs="Arial"/>
                <w:b/>
                <w:bCs/>
                <w:color w:val="FFFFFF" w:themeColor="background1"/>
                <w:sz w:val="28"/>
                <w:szCs w:val="28"/>
              </w:rPr>
              <w:t>12</w:t>
            </w:r>
          </w:p>
        </w:tc>
        <w:tc>
          <w:tcPr>
            <w:tcW w:w="10245" w:type="dxa"/>
            <w:gridSpan w:val="2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rsidR="00ED080E" w:rsidRPr="00ED080E" w:rsidRDefault="00ED080E" w:rsidP="00CD25DC">
            <w:pPr>
              <w:spacing w:before="120" w:after="120"/>
              <w:ind w:right="-75"/>
              <w:rPr>
                <w:rFonts w:ascii="Arial MT Std" w:hAnsi="Arial MT Std"/>
                <w:b/>
                <w:spacing w:val="-2"/>
              </w:rPr>
            </w:pPr>
            <w:r w:rsidRPr="00ED080E">
              <w:rPr>
                <w:rFonts w:ascii="Arial MT Std" w:hAnsi="Arial MT Std"/>
                <w:b/>
                <w:color w:val="FFFFFF" w:themeColor="background1"/>
                <w:spacing w:val="-2"/>
              </w:rPr>
              <w:t>Declaration</w:t>
            </w:r>
          </w:p>
        </w:tc>
      </w:tr>
      <w:tr w:rsidR="00ED080E" w:rsidTr="009E53E1">
        <w:trPr>
          <w:trHeight w:val="482"/>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rsidR="00ED080E" w:rsidRPr="00DE64BF" w:rsidRDefault="008F0324" w:rsidP="00642A3D">
            <w:pPr>
              <w:tabs>
                <w:tab w:val="left" w:pos="920"/>
              </w:tabs>
              <w:spacing w:before="120" w:after="120"/>
              <w:ind w:right="57"/>
              <w:rPr>
                <w:rFonts w:ascii="Arial" w:hAnsi="Arial" w:cs="Arial"/>
                <w:color w:val="000000" w:themeColor="text1"/>
                <w:spacing w:val="-2"/>
                <w:lang w:val="en-GB"/>
              </w:rPr>
            </w:pPr>
            <w:r>
              <w:rPr>
                <w:rFonts w:ascii="Arial" w:hAnsi="Arial" w:cs="Arial"/>
                <w:color w:val="000000" w:themeColor="text1"/>
                <w:spacing w:val="-2"/>
                <w:lang w:val="en-GB"/>
              </w:rPr>
              <w:t xml:space="preserve">Where applications are returned by email </w:t>
            </w:r>
            <w:r w:rsidR="00ED080E" w:rsidRPr="00DE64BF">
              <w:rPr>
                <w:rFonts w:ascii="Arial" w:hAnsi="Arial" w:cs="Arial"/>
                <w:color w:val="000000" w:themeColor="text1"/>
                <w:spacing w:val="-2"/>
                <w:lang w:val="en-GB"/>
              </w:rPr>
              <w:t>and you are subsequently invited to interview, you will be required to sign a printed copy of your application form.</w:t>
            </w:r>
          </w:p>
          <w:p w:rsidR="00ED080E" w:rsidRPr="00DE64BF" w:rsidRDefault="00ED080E" w:rsidP="00642A3D">
            <w:pPr>
              <w:tabs>
                <w:tab w:val="left" w:pos="920"/>
              </w:tabs>
              <w:spacing w:before="120" w:after="120"/>
              <w:ind w:right="57"/>
              <w:rPr>
                <w:rFonts w:ascii="Arial" w:hAnsi="Arial" w:cs="Arial"/>
                <w:color w:val="000000" w:themeColor="text1"/>
                <w:spacing w:val="-2"/>
                <w:lang w:val="en-GB"/>
              </w:rPr>
            </w:pPr>
            <w:r w:rsidRPr="00DE64BF">
              <w:rPr>
                <w:rFonts w:ascii="Arial" w:hAnsi="Arial" w:cs="Arial"/>
                <w:color w:val="000000" w:themeColor="text1"/>
                <w:spacing w:val="-2"/>
                <w:lang w:val="en-GB"/>
              </w:rPr>
              <w:t xml:space="preserve">I declare that, to the best of my knowledge and belief, the information given on ALL parts of this form is correct. I understand that, should my application be successful and it is discovered subsequently </w:t>
            </w:r>
            <w:r w:rsidRPr="00DE64BF">
              <w:rPr>
                <w:rFonts w:ascii="Arial" w:hAnsi="Arial" w:cs="Arial"/>
                <w:color w:val="000000" w:themeColor="text1"/>
                <w:spacing w:val="-2"/>
                <w:lang w:val="en-GB"/>
              </w:rPr>
              <w:lastRenderedPageBreak/>
              <w:t>that information has been falsified, then disciplinary action may be taken which may include dismissal from the post.</w:t>
            </w:r>
          </w:p>
          <w:p w:rsidR="00ED080E" w:rsidRPr="00DE64BF" w:rsidRDefault="00ED080E" w:rsidP="008F0324">
            <w:pPr>
              <w:tabs>
                <w:tab w:val="left" w:pos="920"/>
              </w:tabs>
              <w:spacing w:before="120" w:after="120"/>
              <w:ind w:right="57"/>
              <w:rPr>
                <w:rFonts w:ascii="Arial" w:hAnsi="Arial" w:cs="Arial"/>
                <w:color w:val="000000" w:themeColor="text1"/>
                <w:spacing w:val="-2"/>
                <w:lang w:val="en-GB"/>
              </w:rPr>
            </w:pPr>
            <w:r w:rsidRPr="00DE64BF">
              <w:rPr>
                <w:rFonts w:ascii="Arial" w:hAnsi="Arial" w:cs="Arial"/>
                <w:color w:val="000000" w:themeColor="text1"/>
              </w:rPr>
              <w:t xml:space="preserve">I confirm that I have a legal right to work in the UK and if this application is successful, I undertake </w:t>
            </w:r>
            <w:r w:rsidRPr="00DE64BF">
              <w:rPr>
                <w:rFonts w:ascii="Arial" w:hAnsi="Arial" w:cs="Arial"/>
                <w:color w:val="000000" w:themeColor="text1"/>
              </w:rPr>
              <w:br/>
              <w:t>to produce appropriate documentary evidence to prove this, prior to commencing work with the School</w:t>
            </w:r>
            <w:r w:rsidR="008F0324">
              <w:rPr>
                <w:rFonts w:ascii="Arial" w:hAnsi="Arial" w:cs="Arial"/>
                <w:color w:val="000000" w:themeColor="text1"/>
              </w:rPr>
              <w:t>.</w:t>
            </w:r>
          </w:p>
        </w:tc>
      </w:tr>
      <w:tr w:rsidR="00506D1B" w:rsidTr="009E53E1">
        <w:trPr>
          <w:trHeight w:val="174"/>
        </w:trPr>
        <w:tc>
          <w:tcPr>
            <w:tcW w:w="5391"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ED080E" w:rsidRPr="00DE64BF" w:rsidRDefault="00ED080E" w:rsidP="00485CD1">
            <w:pPr>
              <w:tabs>
                <w:tab w:val="left" w:pos="920"/>
              </w:tabs>
              <w:spacing w:before="120" w:after="120"/>
              <w:ind w:right="-75"/>
              <w:rPr>
                <w:rFonts w:ascii="Arial" w:hAnsi="Arial" w:cs="Arial"/>
                <w:color w:val="000000" w:themeColor="text1"/>
                <w:spacing w:val="-2"/>
                <w:lang w:val="en-GB"/>
              </w:rPr>
            </w:pPr>
            <w:r w:rsidRPr="00DE64BF">
              <w:rPr>
                <w:rFonts w:ascii="Arial" w:hAnsi="Arial" w:cs="Arial"/>
                <w:color w:val="000000"/>
                <w:spacing w:val="-7"/>
              </w:rPr>
              <w:lastRenderedPageBreak/>
              <w:t>Signed</w:t>
            </w:r>
            <w:r w:rsidR="00316652">
              <w:rPr>
                <w:rFonts w:ascii="Arial" w:hAnsi="Arial" w:cs="Arial"/>
                <w:color w:val="000000"/>
                <w:spacing w:val="-7"/>
              </w:rPr>
              <w:t xml:space="preserve"> </w:t>
            </w:r>
            <w:r w:rsidR="00FA127A">
              <w:rPr>
                <w:rFonts w:ascii="Arial" w:hAnsi="Arial" w:cs="Arial"/>
                <w:color w:val="000000"/>
                <w:spacing w:val="-7"/>
              </w:rPr>
              <w:t xml:space="preserve">  </w:t>
            </w:r>
            <w:r w:rsidR="00316652">
              <w:rPr>
                <w:rFonts w:ascii="Arial" w:hAnsi="Arial" w:cs="Arial"/>
                <w:color w:val="000000"/>
                <w:spacing w:val="-7"/>
              </w:rPr>
              <w:fldChar w:fldCharType="begin">
                <w:ffData>
                  <w:name w:val="Text55"/>
                  <w:enabled/>
                  <w:calcOnExit w:val="0"/>
                  <w:textInput/>
                </w:ffData>
              </w:fldChar>
            </w:r>
            <w:bookmarkStart w:id="55" w:name="Text55"/>
            <w:r w:rsidR="00316652">
              <w:rPr>
                <w:rFonts w:ascii="Arial" w:hAnsi="Arial" w:cs="Arial"/>
                <w:color w:val="000000"/>
                <w:spacing w:val="-7"/>
              </w:rPr>
              <w:instrText xml:space="preserve"> FORMTEXT </w:instrText>
            </w:r>
            <w:r w:rsidR="00316652">
              <w:rPr>
                <w:rFonts w:ascii="Arial" w:hAnsi="Arial" w:cs="Arial"/>
                <w:color w:val="000000"/>
                <w:spacing w:val="-7"/>
              </w:rPr>
            </w:r>
            <w:r w:rsidR="00316652">
              <w:rPr>
                <w:rFonts w:ascii="Arial" w:hAnsi="Arial" w:cs="Arial"/>
                <w:color w:val="000000"/>
                <w:spacing w:val="-7"/>
              </w:rPr>
              <w:fldChar w:fldCharType="separate"/>
            </w:r>
            <w:r w:rsidR="00383611">
              <w:rPr>
                <w:rFonts w:ascii="Arial" w:hAnsi="Arial" w:cs="Arial"/>
                <w:noProof/>
                <w:color w:val="000000"/>
                <w:spacing w:val="-7"/>
              </w:rPr>
              <w:t> </w:t>
            </w:r>
            <w:r w:rsidR="00383611">
              <w:rPr>
                <w:rFonts w:ascii="Arial" w:hAnsi="Arial" w:cs="Arial"/>
                <w:noProof/>
                <w:color w:val="000000"/>
                <w:spacing w:val="-7"/>
              </w:rPr>
              <w:t> </w:t>
            </w:r>
            <w:r w:rsidR="00383611">
              <w:rPr>
                <w:rFonts w:ascii="Arial" w:hAnsi="Arial" w:cs="Arial"/>
                <w:noProof/>
                <w:color w:val="000000"/>
                <w:spacing w:val="-7"/>
              </w:rPr>
              <w:t> </w:t>
            </w:r>
            <w:r w:rsidR="00383611">
              <w:rPr>
                <w:rFonts w:ascii="Arial" w:hAnsi="Arial" w:cs="Arial"/>
                <w:noProof/>
                <w:color w:val="000000"/>
                <w:spacing w:val="-7"/>
              </w:rPr>
              <w:t> </w:t>
            </w:r>
            <w:r w:rsidR="00383611">
              <w:rPr>
                <w:rFonts w:ascii="Arial" w:hAnsi="Arial" w:cs="Arial"/>
                <w:noProof/>
                <w:color w:val="000000"/>
                <w:spacing w:val="-7"/>
              </w:rPr>
              <w:t> </w:t>
            </w:r>
            <w:r w:rsidR="00316652">
              <w:rPr>
                <w:rFonts w:ascii="Arial" w:hAnsi="Arial" w:cs="Arial"/>
                <w:color w:val="000000"/>
                <w:spacing w:val="-7"/>
              </w:rPr>
              <w:fldChar w:fldCharType="end"/>
            </w:r>
            <w:bookmarkEnd w:id="55"/>
          </w:p>
        </w:tc>
        <w:tc>
          <w:tcPr>
            <w:tcW w:w="5396"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EB40A8" w:rsidRPr="00EB40A8" w:rsidRDefault="00ED080E" w:rsidP="00485CD1">
            <w:pPr>
              <w:tabs>
                <w:tab w:val="left" w:pos="920"/>
              </w:tabs>
              <w:spacing w:before="120" w:after="120"/>
              <w:ind w:right="-75"/>
              <w:rPr>
                <w:rFonts w:ascii="Arial" w:hAnsi="Arial" w:cs="Arial"/>
                <w:color w:val="000000"/>
                <w:spacing w:val="-5"/>
              </w:rPr>
            </w:pPr>
            <w:r w:rsidRPr="00DE64BF">
              <w:rPr>
                <w:rFonts w:ascii="Arial" w:hAnsi="Arial" w:cs="Arial"/>
                <w:color w:val="000000"/>
                <w:spacing w:val="-5"/>
              </w:rPr>
              <w:t>Date</w:t>
            </w:r>
            <w:r w:rsidR="00FA127A">
              <w:rPr>
                <w:rFonts w:ascii="Arial" w:hAnsi="Arial" w:cs="Arial"/>
                <w:color w:val="000000"/>
                <w:spacing w:val="-5"/>
              </w:rPr>
              <w:t xml:space="preserve"> </w:t>
            </w:r>
            <w:r w:rsidR="00EB40A8">
              <w:rPr>
                <w:rFonts w:ascii="Arial" w:hAnsi="Arial" w:cs="Arial"/>
                <w:color w:val="000000"/>
                <w:spacing w:val="-5"/>
              </w:rPr>
              <w:fldChar w:fldCharType="begin">
                <w:ffData>
                  <w:name w:val="Text72"/>
                  <w:enabled/>
                  <w:calcOnExit w:val="0"/>
                  <w:textInput/>
                </w:ffData>
              </w:fldChar>
            </w:r>
            <w:bookmarkStart w:id="56" w:name="Text72"/>
            <w:r w:rsidR="00EB40A8">
              <w:rPr>
                <w:rFonts w:ascii="Arial" w:hAnsi="Arial" w:cs="Arial"/>
                <w:color w:val="000000"/>
                <w:spacing w:val="-5"/>
              </w:rPr>
              <w:instrText xml:space="preserve"> FORMTEXT </w:instrText>
            </w:r>
            <w:r w:rsidR="00EB40A8">
              <w:rPr>
                <w:rFonts w:ascii="Arial" w:hAnsi="Arial" w:cs="Arial"/>
                <w:color w:val="000000"/>
                <w:spacing w:val="-5"/>
              </w:rPr>
            </w:r>
            <w:r w:rsidR="00EB40A8">
              <w:rPr>
                <w:rFonts w:ascii="Arial" w:hAnsi="Arial" w:cs="Arial"/>
                <w:color w:val="000000"/>
                <w:spacing w:val="-5"/>
              </w:rPr>
              <w:fldChar w:fldCharType="separate"/>
            </w:r>
            <w:r w:rsidR="00383611">
              <w:rPr>
                <w:rFonts w:ascii="Arial" w:hAnsi="Arial" w:cs="Arial"/>
                <w:noProof/>
                <w:color w:val="000000"/>
                <w:spacing w:val="-5"/>
              </w:rPr>
              <w:t> </w:t>
            </w:r>
            <w:r w:rsidR="00383611">
              <w:rPr>
                <w:rFonts w:ascii="Arial" w:hAnsi="Arial" w:cs="Arial"/>
                <w:noProof/>
                <w:color w:val="000000"/>
                <w:spacing w:val="-5"/>
              </w:rPr>
              <w:t> </w:t>
            </w:r>
            <w:r w:rsidR="00383611">
              <w:rPr>
                <w:rFonts w:ascii="Arial" w:hAnsi="Arial" w:cs="Arial"/>
                <w:noProof/>
                <w:color w:val="000000"/>
                <w:spacing w:val="-5"/>
              </w:rPr>
              <w:t> </w:t>
            </w:r>
            <w:r w:rsidR="00383611">
              <w:rPr>
                <w:rFonts w:ascii="Arial" w:hAnsi="Arial" w:cs="Arial"/>
                <w:noProof/>
                <w:color w:val="000000"/>
                <w:spacing w:val="-5"/>
              </w:rPr>
              <w:t> </w:t>
            </w:r>
            <w:r w:rsidR="00383611">
              <w:rPr>
                <w:rFonts w:ascii="Arial" w:hAnsi="Arial" w:cs="Arial"/>
                <w:noProof/>
                <w:color w:val="000000"/>
                <w:spacing w:val="-5"/>
              </w:rPr>
              <w:t> </w:t>
            </w:r>
            <w:r w:rsidR="00EB40A8">
              <w:rPr>
                <w:rFonts w:ascii="Arial" w:hAnsi="Arial" w:cs="Arial"/>
                <w:color w:val="000000"/>
                <w:spacing w:val="-5"/>
              </w:rPr>
              <w:fldChar w:fldCharType="end"/>
            </w:r>
            <w:bookmarkEnd w:id="56"/>
          </w:p>
        </w:tc>
      </w:tr>
      <w:tr w:rsidR="00ED080E" w:rsidTr="009E53E1">
        <w:trPr>
          <w:trHeight w:val="173"/>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rsidR="00ED080E" w:rsidRPr="00DE64BF" w:rsidRDefault="003D2386" w:rsidP="007E00C1">
            <w:pPr>
              <w:tabs>
                <w:tab w:val="left" w:pos="920"/>
              </w:tabs>
              <w:spacing w:before="120" w:after="120"/>
              <w:ind w:right="-75"/>
              <w:rPr>
                <w:rFonts w:ascii="Arial" w:hAnsi="Arial" w:cs="Arial"/>
                <w:color w:val="000000" w:themeColor="text1"/>
                <w:spacing w:val="-2"/>
                <w:lang w:val="en-GB"/>
              </w:rPr>
            </w:pPr>
            <w:r w:rsidRPr="00DE64BF">
              <w:rPr>
                <w:rFonts w:ascii="Arial" w:hAnsi="Arial" w:cs="Arial"/>
                <w:b/>
                <w:color w:val="000000"/>
              </w:rPr>
              <w:t>Please return you</w:t>
            </w:r>
            <w:r w:rsidR="007E00C1">
              <w:rPr>
                <w:rFonts w:ascii="Arial" w:hAnsi="Arial" w:cs="Arial"/>
                <w:b/>
                <w:color w:val="000000"/>
              </w:rPr>
              <w:t>r</w:t>
            </w:r>
            <w:r w:rsidRPr="00DE64BF">
              <w:rPr>
                <w:rFonts w:ascii="Arial" w:hAnsi="Arial" w:cs="Arial"/>
                <w:b/>
                <w:color w:val="000000"/>
              </w:rPr>
              <w:t xml:space="preserve"> completed form to the email or postal address stated in the school advertisement/ information pack to arrive by the closing date. If you have not received a reply within the next 6 weeks, you should assume that your application has been unsuccessful.</w:t>
            </w:r>
          </w:p>
        </w:tc>
      </w:tr>
      <w:tr w:rsidR="003D2386" w:rsidTr="009E53E1">
        <w:trPr>
          <w:trHeight w:val="173"/>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rsidR="003D2386" w:rsidRPr="003D2386" w:rsidRDefault="001627C9" w:rsidP="00ED080E">
            <w:pPr>
              <w:tabs>
                <w:tab w:val="left" w:pos="920"/>
              </w:tabs>
              <w:spacing w:before="120" w:after="120"/>
              <w:ind w:right="-75"/>
              <w:rPr>
                <w:rFonts w:ascii="Arial" w:hAnsi="Arial" w:cs="Arial"/>
                <w:b/>
                <w:color w:val="000000" w:themeColor="text1"/>
                <w:spacing w:val="-2"/>
                <w:lang w:val="en-GB"/>
              </w:rPr>
            </w:pPr>
            <w:r>
              <w:rPr>
                <w:rFonts w:ascii="Arial" w:hAnsi="Arial" w:cs="Arial"/>
                <w:b/>
                <w:color w:val="FFFFFF" w:themeColor="background1"/>
                <w:spacing w:val="-2"/>
                <w:lang w:val="en-GB"/>
              </w:rPr>
              <w:t>Appeals p</w:t>
            </w:r>
            <w:r w:rsidR="003D2386" w:rsidRPr="003D2386">
              <w:rPr>
                <w:rFonts w:ascii="Arial" w:hAnsi="Arial" w:cs="Arial"/>
                <w:b/>
                <w:color w:val="FFFFFF" w:themeColor="background1"/>
                <w:spacing w:val="-2"/>
                <w:lang w:val="en-GB"/>
              </w:rPr>
              <w:t xml:space="preserve">rocedure </w:t>
            </w:r>
          </w:p>
        </w:tc>
      </w:tr>
      <w:tr w:rsidR="003D2386" w:rsidTr="009E53E1">
        <w:trPr>
          <w:trHeight w:val="173"/>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rsidR="003D2386" w:rsidRPr="003D2386" w:rsidRDefault="003D2386" w:rsidP="00DD43B8">
            <w:pPr>
              <w:tabs>
                <w:tab w:val="left" w:pos="920"/>
              </w:tabs>
              <w:spacing w:before="120" w:after="120"/>
              <w:ind w:right="113"/>
              <w:rPr>
                <w:rFonts w:ascii="Arial" w:hAnsi="Arial" w:cs="Arial"/>
                <w:color w:val="000000" w:themeColor="text1"/>
                <w:spacing w:val="-2"/>
                <w:lang w:val="en-GB"/>
              </w:rPr>
            </w:pPr>
            <w:r w:rsidRPr="003D2386">
              <w:rPr>
                <w:rFonts w:ascii="Arial" w:hAnsi="Arial" w:cs="Arial"/>
                <w:bCs/>
                <w:color w:val="000000"/>
              </w:rPr>
              <w:t xml:space="preserve">The School operates a recruitment appeals procedure. If you consider that you have been discriminated against during </w:t>
            </w:r>
            <w:r w:rsidRPr="003D2386">
              <w:rPr>
                <w:rFonts w:ascii="Arial" w:hAnsi="Arial" w:cs="Arial"/>
                <w:bCs/>
                <w:color w:val="000000"/>
                <w:spacing w:val="-2"/>
              </w:rPr>
              <w:t>recruitment because of your</w:t>
            </w:r>
            <w:r w:rsidR="0086301A">
              <w:rPr>
                <w:rFonts w:ascii="Arial" w:hAnsi="Arial" w:cs="Arial"/>
                <w:bCs/>
                <w:color w:val="000000"/>
                <w:spacing w:val="-2"/>
              </w:rPr>
              <w:t xml:space="preserve"> race,</w:t>
            </w:r>
            <w:r w:rsidR="00DD43B8">
              <w:rPr>
                <w:rFonts w:ascii="Arial" w:hAnsi="Arial" w:cs="Arial"/>
                <w:bCs/>
                <w:color w:val="000000"/>
                <w:spacing w:val="-2"/>
              </w:rPr>
              <w:t xml:space="preserve"> age, disability, gender reassignment, marriage or civil partnership, pregnancy or maternity, religion or belief, sex or sexual orientation,</w:t>
            </w:r>
            <w:r w:rsidR="007775DA">
              <w:rPr>
                <w:rFonts w:ascii="Arial" w:hAnsi="Arial" w:cs="Arial"/>
                <w:bCs/>
                <w:color w:val="000000"/>
                <w:spacing w:val="-2"/>
              </w:rPr>
              <w:t xml:space="preserve"> </w:t>
            </w:r>
            <w:r w:rsidRPr="003D2386">
              <w:rPr>
                <w:rFonts w:ascii="Arial" w:hAnsi="Arial" w:cs="Arial"/>
                <w:bCs/>
                <w:color w:val="000000"/>
                <w:spacing w:val="-2"/>
              </w:rPr>
              <w:t xml:space="preserve">send full details within 14 days of </w:t>
            </w:r>
            <w:r w:rsidRPr="003D2386">
              <w:rPr>
                <w:rFonts w:ascii="Arial" w:hAnsi="Arial" w:cs="Arial"/>
                <w:bCs/>
                <w:color w:val="000000"/>
                <w:spacing w:val="-3"/>
              </w:rPr>
              <w:t>the alleged act taking place or being discovered (or within 14 days of the recruitment procedure) to the Head Teacher of the School. Please</w:t>
            </w:r>
            <w:r w:rsidRPr="003D2386">
              <w:rPr>
                <w:rFonts w:ascii="Arial" w:hAnsi="Arial" w:cs="Arial"/>
                <w:bCs/>
                <w:color w:val="000000"/>
                <w:spacing w:val="-1"/>
              </w:rPr>
              <w:t xml:space="preserve"> state the post title and the grounds on which it is considered that the discrimination has occurred.</w:t>
            </w:r>
          </w:p>
        </w:tc>
      </w:tr>
    </w:tbl>
    <w:p w:rsidR="00EB40A8" w:rsidRDefault="00EB40A8" w:rsidP="00DD43B8">
      <w:pPr>
        <w:ind w:left="-852"/>
        <w:rPr>
          <w:rFonts w:ascii="Arial" w:hAnsi="Arial" w:cs="Arial"/>
          <w:b/>
          <w:bCs/>
          <w:lang w:val="en-GB"/>
        </w:rPr>
        <w:sectPr w:rsidR="00EB40A8" w:rsidSect="00970082">
          <w:headerReference w:type="default" r:id="rId12"/>
          <w:pgSz w:w="11900" w:h="16840"/>
          <w:pgMar w:top="3442" w:right="1440" w:bottom="966" w:left="1440" w:header="720" w:footer="720" w:gutter="0"/>
          <w:cols w:space="720"/>
          <w:docGrid w:linePitch="360"/>
        </w:sectPr>
      </w:pPr>
    </w:p>
    <w:p w:rsidR="009E53E1" w:rsidRDefault="009E53E1" w:rsidP="00DD43B8">
      <w:pPr>
        <w:ind w:left="-852"/>
        <w:rPr>
          <w:rFonts w:ascii="Arial" w:hAnsi="Arial" w:cs="Arial"/>
          <w:b/>
          <w:bCs/>
          <w:lang w:val="en-GB"/>
        </w:rPr>
      </w:pPr>
    </w:p>
    <w:p w:rsidR="009E53E1" w:rsidRDefault="009E53E1" w:rsidP="00DD43B8">
      <w:pPr>
        <w:ind w:left="-852"/>
        <w:rPr>
          <w:rFonts w:ascii="Arial" w:hAnsi="Arial" w:cs="Arial"/>
          <w:b/>
          <w:bCs/>
          <w:lang w:val="en-GB"/>
        </w:rPr>
      </w:pPr>
    </w:p>
    <w:p w:rsidR="00EB40A8" w:rsidRDefault="00F81B4A" w:rsidP="00DD43B8">
      <w:pPr>
        <w:ind w:left="-852"/>
        <w:rPr>
          <w:rFonts w:ascii="Arial" w:hAnsi="Arial" w:cs="Arial"/>
          <w:b/>
          <w:bCs/>
          <w:lang w:val="en-GB"/>
        </w:rPr>
      </w:pPr>
      <w:r>
        <w:rPr>
          <w:rFonts w:ascii="Arial" w:hAnsi="Arial" w:cs="Arial"/>
          <w:b/>
          <w:bCs/>
          <w:lang w:val="en-GB"/>
        </w:rPr>
        <w:t>This</w:t>
      </w:r>
      <w:r w:rsidR="009103BF">
        <w:rPr>
          <w:rFonts w:ascii="Arial" w:hAnsi="Arial" w:cs="Arial"/>
          <w:b/>
          <w:bCs/>
          <w:lang w:val="en-GB"/>
        </w:rPr>
        <w:t xml:space="preserve"> section to be removed from the application form prior to shortlisting </w:t>
      </w:r>
    </w:p>
    <w:p w:rsidR="00EB40A8" w:rsidRDefault="00EB40A8" w:rsidP="00DD43B8">
      <w:pPr>
        <w:ind w:left="-852"/>
        <w:rPr>
          <w:rFonts w:ascii="Arial" w:hAnsi="Arial" w:cs="Arial"/>
          <w:b/>
          <w:bCs/>
          <w:lang w:val="en-GB"/>
        </w:rPr>
      </w:pPr>
    </w:p>
    <w:tbl>
      <w:tblPr>
        <w:tblStyle w:val="TableGrid"/>
        <w:tblW w:w="10787" w:type="dxa"/>
        <w:tblInd w:w="-852" w:type="dxa"/>
        <w:tblLayout w:type="fixed"/>
        <w:tblLook w:val="04A0" w:firstRow="1" w:lastRow="0" w:firstColumn="1" w:lastColumn="0" w:noHBand="0" w:noVBand="1"/>
      </w:tblPr>
      <w:tblGrid>
        <w:gridCol w:w="1502"/>
        <w:gridCol w:w="533"/>
        <w:gridCol w:w="232"/>
        <w:gridCol w:w="359"/>
        <w:gridCol w:w="12"/>
        <w:gridCol w:w="20"/>
        <w:gridCol w:w="745"/>
        <w:gridCol w:w="852"/>
        <w:gridCol w:w="420"/>
        <w:gridCol w:w="716"/>
        <w:gridCol w:w="715"/>
        <w:gridCol w:w="303"/>
        <w:gridCol w:w="10"/>
        <w:gridCol w:w="705"/>
        <w:gridCol w:w="243"/>
        <w:gridCol w:w="280"/>
        <w:gridCol w:w="376"/>
        <w:gridCol w:w="47"/>
        <w:gridCol w:w="496"/>
        <w:gridCol w:w="10"/>
        <w:gridCol w:w="346"/>
        <w:gridCol w:w="266"/>
        <w:gridCol w:w="1599"/>
      </w:tblGrid>
      <w:tr w:rsidR="00EB40A8" w:rsidRPr="00752289" w:rsidTr="00816402">
        <w:trPr>
          <w:trHeight w:val="173"/>
        </w:trPr>
        <w:tc>
          <w:tcPr>
            <w:tcW w:w="10787"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rsidR="00EB40A8" w:rsidRPr="00752289" w:rsidRDefault="00EB40A8" w:rsidP="00816402">
            <w:pPr>
              <w:tabs>
                <w:tab w:val="left" w:pos="920"/>
              </w:tabs>
              <w:spacing w:before="120" w:after="120"/>
              <w:ind w:right="-75"/>
              <w:rPr>
                <w:rFonts w:ascii="Arial" w:hAnsi="Arial" w:cs="Arial"/>
                <w:b/>
                <w:bCs/>
                <w:color w:val="000000"/>
              </w:rPr>
            </w:pPr>
            <w:r>
              <w:rPr>
                <w:rFonts w:ascii="Arial" w:hAnsi="Arial" w:cs="Arial"/>
                <w:b/>
                <w:bCs/>
                <w:color w:val="FFFFFF" w:themeColor="background1"/>
              </w:rPr>
              <w:t>Equality and diversity monitoring f</w:t>
            </w:r>
            <w:r w:rsidRPr="00752289">
              <w:rPr>
                <w:rFonts w:ascii="Arial" w:hAnsi="Arial" w:cs="Arial"/>
                <w:b/>
                <w:bCs/>
                <w:color w:val="FFFFFF" w:themeColor="background1"/>
              </w:rPr>
              <w:t>orm</w:t>
            </w:r>
          </w:p>
        </w:tc>
      </w:tr>
      <w:tr w:rsidR="00EB40A8" w:rsidRPr="00FA127A" w:rsidTr="00816402">
        <w:trPr>
          <w:trHeight w:val="173"/>
        </w:trPr>
        <w:tc>
          <w:tcPr>
            <w:tcW w:w="10787"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rsidR="00EB40A8" w:rsidRPr="00FA127A" w:rsidRDefault="00EB40A8" w:rsidP="00816402">
            <w:pPr>
              <w:tabs>
                <w:tab w:val="left" w:pos="920"/>
              </w:tabs>
              <w:spacing w:before="120" w:after="120"/>
              <w:ind w:right="-75"/>
              <w:rPr>
                <w:rFonts w:ascii="Arial" w:hAnsi="Arial" w:cs="Arial"/>
                <w:b/>
                <w:bCs/>
                <w:color w:val="FFFFFF" w:themeColor="background1"/>
              </w:rPr>
            </w:pPr>
            <w:r w:rsidRPr="00FA127A">
              <w:rPr>
                <w:rFonts w:ascii="Arial" w:hAnsi="Arial" w:cs="Arial"/>
                <w:b/>
                <w:color w:val="000000"/>
                <w:spacing w:val="2"/>
              </w:rPr>
              <w:t>Nottinghamshire County Council Equality in Employment Statement</w:t>
            </w:r>
          </w:p>
        </w:tc>
      </w:tr>
      <w:tr w:rsidR="00EB40A8" w:rsidRPr="00316652" w:rsidTr="00816402">
        <w:trPr>
          <w:trHeight w:val="173"/>
        </w:trPr>
        <w:tc>
          <w:tcPr>
            <w:tcW w:w="10787"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rsidR="00EB40A8" w:rsidRPr="00316652" w:rsidRDefault="00EB40A8" w:rsidP="00816402">
            <w:pPr>
              <w:spacing w:before="120" w:after="120"/>
              <w:ind w:right="113"/>
              <w:rPr>
                <w:rFonts w:ascii="Arial" w:hAnsi="Arial" w:cs="Arial"/>
                <w:color w:val="000000"/>
                <w:spacing w:val="2"/>
              </w:rPr>
            </w:pPr>
            <w:r w:rsidRPr="00316652">
              <w:rPr>
                <w:rFonts w:ascii="Arial" w:hAnsi="Arial" w:cs="Arial"/>
                <w:color w:val="000000"/>
                <w:spacing w:val="2"/>
              </w:rPr>
              <w:t>This part of the application form will NOT be used to shortlist candidates for interview and will NOT be viewed by the Recruitment panel.</w:t>
            </w:r>
          </w:p>
          <w:p w:rsidR="00EB40A8" w:rsidRPr="00316652" w:rsidRDefault="00EB40A8" w:rsidP="00816402">
            <w:pPr>
              <w:spacing w:before="120" w:after="120"/>
              <w:ind w:right="113"/>
              <w:jc w:val="both"/>
              <w:rPr>
                <w:rFonts w:ascii="Arial" w:hAnsi="Arial" w:cs="Arial"/>
                <w:color w:val="000000"/>
                <w:spacing w:val="2"/>
              </w:rPr>
            </w:pPr>
            <w:r w:rsidRPr="00316652">
              <w:rPr>
                <w:rFonts w:ascii="Arial" w:hAnsi="Arial" w:cs="Arial"/>
                <w:color w:val="000000"/>
                <w:spacing w:val="2"/>
              </w:rPr>
              <w:t xml:space="preserve">The school </w:t>
            </w:r>
            <w:r>
              <w:rPr>
                <w:rFonts w:ascii="Arial" w:hAnsi="Arial" w:cs="Arial"/>
                <w:color w:val="000000"/>
                <w:spacing w:val="2"/>
              </w:rPr>
              <w:t xml:space="preserve">together with </w:t>
            </w:r>
            <w:r w:rsidRPr="00316652">
              <w:rPr>
                <w:rFonts w:ascii="Arial" w:hAnsi="Arial" w:cs="Arial"/>
                <w:color w:val="000000"/>
                <w:spacing w:val="2"/>
              </w:rPr>
              <w:t>Nottinghamshire County Council or Trust (if applicable), together with the recognised Trade Unions and self-managed workers groups</w:t>
            </w:r>
            <w:r>
              <w:rPr>
                <w:rFonts w:ascii="Arial" w:hAnsi="Arial" w:cs="Arial"/>
                <w:color w:val="000000"/>
                <w:spacing w:val="2"/>
              </w:rPr>
              <w:t xml:space="preserve"> where appropriate</w:t>
            </w:r>
            <w:r w:rsidRPr="00316652">
              <w:rPr>
                <w:rFonts w:ascii="Arial" w:hAnsi="Arial" w:cs="Arial"/>
                <w:color w:val="000000"/>
                <w:spacing w:val="2"/>
              </w:rPr>
              <w:t xml:space="preserve">, is committed to the development of positive policies to promote equal opportunities in employment and in the delivery of our services, regardless of race, disability, gender, belief or religion, age, </w:t>
            </w:r>
            <w:r w:rsidRPr="00316652">
              <w:rPr>
                <w:rFonts w:ascii="Arial" w:hAnsi="Arial" w:cs="Arial"/>
                <w:bCs/>
                <w:color w:val="000000"/>
                <w:spacing w:val="2"/>
              </w:rPr>
              <w:t>pregnancy and maternity</w:t>
            </w:r>
            <w:r w:rsidRPr="00316652">
              <w:rPr>
                <w:rFonts w:ascii="Arial" w:hAnsi="Arial" w:cs="Arial"/>
                <w:color w:val="000000"/>
                <w:spacing w:val="2"/>
              </w:rPr>
              <w:t xml:space="preserve">, </w:t>
            </w:r>
            <w:r w:rsidRPr="00316652">
              <w:rPr>
                <w:rFonts w:ascii="Arial" w:hAnsi="Arial" w:cs="Arial"/>
                <w:bCs/>
                <w:color w:val="000000"/>
                <w:spacing w:val="2"/>
              </w:rPr>
              <w:t>gender reassignment, marriage and civil partnership</w:t>
            </w:r>
            <w:r w:rsidRPr="00316652">
              <w:rPr>
                <w:rFonts w:ascii="Arial" w:hAnsi="Arial" w:cs="Arial"/>
                <w:b/>
                <w:bCs/>
                <w:color w:val="000000"/>
                <w:spacing w:val="2"/>
              </w:rPr>
              <w:t> </w:t>
            </w:r>
            <w:r w:rsidRPr="00316652">
              <w:rPr>
                <w:rFonts w:ascii="Arial" w:hAnsi="Arial" w:cs="Arial"/>
                <w:color w:val="000000"/>
                <w:spacing w:val="2"/>
              </w:rPr>
              <w:t xml:space="preserve">or sexual orientation. This commitment will apply to recruitment and selection practices, training and promotion, in the application of national and local agreements, in respect of pay and conditions of service and in the provision of all services. </w:t>
            </w:r>
            <w:r>
              <w:rPr>
                <w:rFonts w:ascii="Arial" w:hAnsi="Arial" w:cs="Arial"/>
                <w:color w:val="000000"/>
                <w:spacing w:val="2"/>
              </w:rPr>
              <w:t xml:space="preserve">A key aim </w:t>
            </w:r>
            <w:r w:rsidRPr="00316652">
              <w:rPr>
                <w:rFonts w:ascii="Arial" w:hAnsi="Arial" w:cs="Arial"/>
                <w:color w:val="000000"/>
                <w:spacing w:val="2"/>
              </w:rPr>
              <w:t>of this policy is to make sure that applicants for jobs are not discriminated against. The policy also aims to make sure that you are not disadvantaged by job conditions or requirements that are not relevant</w:t>
            </w:r>
          </w:p>
          <w:p w:rsidR="00EB40A8" w:rsidRPr="00316652" w:rsidRDefault="00EB40A8" w:rsidP="00816402">
            <w:pPr>
              <w:spacing w:before="120" w:after="120"/>
              <w:ind w:right="113"/>
              <w:jc w:val="both"/>
              <w:rPr>
                <w:rFonts w:ascii="Arial" w:hAnsi="Arial" w:cs="Arial"/>
                <w:color w:val="000000"/>
                <w:spacing w:val="2"/>
              </w:rPr>
            </w:pPr>
            <w:r w:rsidRPr="00316652">
              <w:rPr>
                <w:rFonts w:ascii="Arial" w:hAnsi="Arial" w:cs="Arial"/>
                <w:color w:val="000000"/>
                <w:spacing w:val="2"/>
              </w:rPr>
              <w:t>Our workforce profile data is collected against categories which are determined through the National Census of the UK population. The categories on this form reflect those which the Office for National Statistics advises are likely to be used in the next census.</w:t>
            </w:r>
          </w:p>
          <w:p w:rsidR="00EB40A8" w:rsidRPr="00316652" w:rsidRDefault="00EB40A8" w:rsidP="00816402">
            <w:pPr>
              <w:tabs>
                <w:tab w:val="left" w:pos="920"/>
              </w:tabs>
              <w:spacing w:before="120" w:after="120"/>
              <w:ind w:right="113"/>
              <w:rPr>
                <w:rFonts w:ascii="Arial" w:hAnsi="Arial" w:cs="Arial"/>
                <w:b/>
                <w:bCs/>
                <w:color w:val="FFFFFF" w:themeColor="background1"/>
              </w:rPr>
            </w:pPr>
            <w:r w:rsidRPr="00316652">
              <w:rPr>
                <w:rFonts w:ascii="Arial" w:hAnsi="Arial" w:cs="Arial"/>
                <w:color w:val="000000"/>
                <w:spacing w:val="2"/>
              </w:rPr>
              <w:t>In order to monitor and ensure the successful development of this policy, all applicants for jobs are requested to complete the Equality and Diversity Monitoring information detailed below and overleaf.</w:t>
            </w:r>
          </w:p>
        </w:tc>
      </w:tr>
      <w:tr w:rsidR="00EB40A8" w:rsidRPr="00FA127A" w:rsidTr="00816402">
        <w:trPr>
          <w:trHeight w:val="173"/>
        </w:trPr>
        <w:tc>
          <w:tcPr>
            <w:tcW w:w="10787"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rsidR="00EB40A8" w:rsidRPr="00FA127A" w:rsidRDefault="00EB40A8" w:rsidP="00816402">
            <w:pPr>
              <w:spacing w:before="120" w:after="120"/>
              <w:ind w:right="-74"/>
              <w:rPr>
                <w:rFonts w:ascii="Arial" w:hAnsi="Arial" w:cs="Arial"/>
                <w:b/>
                <w:color w:val="000000"/>
                <w:spacing w:val="2"/>
              </w:rPr>
            </w:pPr>
            <w:r w:rsidRPr="00FA127A">
              <w:rPr>
                <w:rFonts w:ascii="Arial" w:hAnsi="Arial" w:cs="Arial"/>
                <w:b/>
                <w:color w:val="000000"/>
                <w:spacing w:val="2"/>
              </w:rPr>
              <w:t xml:space="preserve">Please </w:t>
            </w:r>
            <w:r>
              <w:rPr>
                <w:rFonts w:ascii="Arial" w:hAnsi="Arial" w:cs="Arial"/>
                <w:b/>
                <w:color w:val="000000"/>
                <w:spacing w:val="2"/>
              </w:rPr>
              <w:t>indicate</w:t>
            </w:r>
            <w:r w:rsidRPr="00FA127A">
              <w:rPr>
                <w:rFonts w:ascii="Arial" w:hAnsi="Arial" w:cs="Arial"/>
                <w:b/>
                <w:color w:val="000000"/>
                <w:spacing w:val="2"/>
              </w:rPr>
              <w:t xml:space="preserve"> as appropriate:</w:t>
            </w:r>
          </w:p>
        </w:tc>
      </w:tr>
      <w:tr w:rsidR="00EB40A8" w:rsidRPr="00316652" w:rsidTr="00816402">
        <w:trPr>
          <w:trHeight w:val="135"/>
        </w:trPr>
        <w:tc>
          <w:tcPr>
            <w:tcW w:w="2035"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rsidR="00EB40A8" w:rsidRPr="007E00C1" w:rsidRDefault="00EB40A8" w:rsidP="00816402">
            <w:pPr>
              <w:spacing w:before="120" w:after="120"/>
              <w:ind w:right="-74"/>
              <w:rPr>
                <w:rFonts w:ascii="Arial" w:hAnsi="Arial" w:cs="Arial"/>
                <w:b/>
                <w:color w:val="000000"/>
                <w:spacing w:val="2"/>
              </w:rPr>
            </w:pPr>
            <w:r w:rsidRPr="007E00C1">
              <w:rPr>
                <w:rFonts w:ascii="Arial" w:hAnsi="Arial" w:cs="Arial"/>
                <w:b/>
                <w:color w:val="000000"/>
                <w:spacing w:val="2"/>
              </w:rPr>
              <w:t>Age</w:t>
            </w:r>
          </w:p>
        </w:tc>
        <w:tc>
          <w:tcPr>
            <w:tcW w:w="136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16-25</w:t>
            </w:r>
            <w:r>
              <w:rPr>
                <w:rFonts w:ascii="Arial" w:hAnsi="Arial" w:cs="Arial"/>
                <w:color w:val="000000"/>
                <w:spacing w:val="2"/>
              </w:rPr>
              <w:t xml:space="preserve">  </w:t>
            </w:r>
            <w:r>
              <w:rPr>
                <w:rFonts w:ascii="Arial" w:hAnsi="Arial" w:cs="Arial"/>
                <w:color w:val="000000"/>
                <w:spacing w:val="2"/>
              </w:rPr>
              <w:fldChar w:fldCharType="begin">
                <w:ffData>
                  <w:name w:val="Check75"/>
                  <w:enabled/>
                  <w:calcOnExit w:val="0"/>
                  <w:checkBox>
                    <w:sizeAuto/>
                    <w:default w:val="0"/>
                  </w:checkBox>
                </w:ffData>
              </w:fldChar>
            </w:r>
            <w:r>
              <w:rPr>
                <w:rFonts w:ascii="Arial" w:hAnsi="Arial" w:cs="Arial"/>
                <w:color w:val="000000"/>
                <w:spacing w:val="2"/>
              </w:rPr>
              <w:instrText xml:space="preserve"> FORMCHECKBOX </w:instrText>
            </w:r>
            <w:r w:rsidR="00C85238">
              <w:rPr>
                <w:rFonts w:ascii="Arial" w:hAnsi="Arial" w:cs="Arial"/>
                <w:color w:val="000000"/>
                <w:spacing w:val="2"/>
              </w:rPr>
            </w:r>
            <w:r w:rsidR="00C85238">
              <w:rPr>
                <w:rFonts w:ascii="Arial" w:hAnsi="Arial" w:cs="Arial"/>
                <w:color w:val="000000"/>
                <w:spacing w:val="2"/>
              </w:rPr>
              <w:fldChar w:fldCharType="separate"/>
            </w:r>
            <w:r>
              <w:rPr>
                <w:rFonts w:ascii="Arial" w:hAnsi="Arial" w:cs="Arial"/>
                <w:color w:val="000000"/>
                <w:spacing w:val="2"/>
              </w:rPr>
              <w:fldChar w:fldCharType="end"/>
            </w:r>
          </w:p>
        </w:tc>
        <w:tc>
          <w:tcPr>
            <w:tcW w:w="198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26-35</w:t>
            </w:r>
            <w:r>
              <w:rPr>
                <w:rFonts w:ascii="Arial" w:hAnsi="Arial" w:cs="Arial"/>
                <w:color w:val="000000"/>
                <w:spacing w:val="2"/>
              </w:rPr>
              <w:t xml:space="preserve">        </w:t>
            </w:r>
            <w:r>
              <w:rPr>
                <w:rFonts w:ascii="Arial" w:hAnsi="Arial" w:cs="Arial"/>
                <w:color w:val="000000"/>
                <w:spacing w:val="2"/>
              </w:rPr>
              <w:fldChar w:fldCharType="begin">
                <w:ffData>
                  <w:name w:val="Check77"/>
                  <w:enabled/>
                  <w:calcOnExit w:val="0"/>
                  <w:checkBox>
                    <w:sizeAuto/>
                    <w:default w:val="0"/>
                  </w:checkBox>
                </w:ffData>
              </w:fldChar>
            </w:r>
            <w:r>
              <w:rPr>
                <w:rFonts w:ascii="Arial" w:hAnsi="Arial" w:cs="Arial"/>
                <w:color w:val="000000"/>
                <w:spacing w:val="2"/>
              </w:rPr>
              <w:instrText xml:space="preserve"> FORMCHECKBOX </w:instrText>
            </w:r>
            <w:r w:rsidR="00C85238">
              <w:rPr>
                <w:rFonts w:ascii="Arial" w:hAnsi="Arial" w:cs="Arial"/>
                <w:color w:val="000000"/>
                <w:spacing w:val="2"/>
              </w:rPr>
            </w:r>
            <w:r w:rsidR="00C85238">
              <w:rPr>
                <w:rFonts w:ascii="Arial" w:hAnsi="Arial" w:cs="Arial"/>
                <w:color w:val="000000"/>
                <w:spacing w:val="2"/>
              </w:rPr>
              <w:fldChar w:fldCharType="separate"/>
            </w:r>
            <w:r>
              <w:rPr>
                <w:rFonts w:ascii="Arial" w:hAnsi="Arial" w:cs="Arial"/>
                <w:color w:val="000000"/>
                <w:spacing w:val="2"/>
              </w:rPr>
              <w:fldChar w:fldCharType="end"/>
            </w:r>
          </w:p>
        </w:tc>
        <w:tc>
          <w:tcPr>
            <w:tcW w:w="197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36-45</w:t>
            </w:r>
            <w:r>
              <w:rPr>
                <w:rFonts w:ascii="Arial" w:hAnsi="Arial" w:cs="Arial"/>
                <w:color w:val="000000"/>
                <w:spacing w:val="2"/>
              </w:rPr>
              <w:t xml:space="preserve">  </w:t>
            </w:r>
            <w:r>
              <w:rPr>
                <w:rFonts w:ascii="Arial" w:hAnsi="Arial" w:cs="Arial"/>
                <w:color w:val="000000"/>
                <w:spacing w:val="2"/>
              </w:rPr>
              <w:fldChar w:fldCharType="begin">
                <w:ffData>
                  <w:name w:val="Check79"/>
                  <w:enabled/>
                  <w:calcOnExit w:val="0"/>
                  <w:checkBox>
                    <w:sizeAuto/>
                    <w:default w:val="0"/>
                  </w:checkBox>
                </w:ffData>
              </w:fldChar>
            </w:r>
            <w:r>
              <w:rPr>
                <w:rFonts w:ascii="Arial" w:hAnsi="Arial" w:cs="Arial"/>
                <w:color w:val="000000"/>
                <w:spacing w:val="2"/>
              </w:rPr>
              <w:instrText xml:space="preserve"> FORMCHECKBOX </w:instrText>
            </w:r>
            <w:r w:rsidR="00C85238">
              <w:rPr>
                <w:rFonts w:ascii="Arial" w:hAnsi="Arial" w:cs="Arial"/>
                <w:color w:val="000000"/>
                <w:spacing w:val="2"/>
              </w:rPr>
            </w:r>
            <w:r w:rsidR="00C85238">
              <w:rPr>
                <w:rFonts w:ascii="Arial" w:hAnsi="Arial" w:cs="Arial"/>
                <w:color w:val="000000"/>
                <w:spacing w:val="2"/>
              </w:rPr>
              <w:fldChar w:fldCharType="separate"/>
            </w:r>
            <w:r>
              <w:rPr>
                <w:rFonts w:ascii="Arial" w:hAnsi="Arial" w:cs="Arial"/>
                <w:color w:val="000000"/>
                <w:spacing w:val="2"/>
              </w:rPr>
              <w:fldChar w:fldCharType="end"/>
            </w:r>
          </w:p>
        </w:tc>
        <w:tc>
          <w:tcPr>
            <w:tcW w:w="1555"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46-55</w:t>
            </w:r>
            <w:r>
              <w:rPr>
                <w:rFonts w:ascii="Arial" w:hAnsi="Arial" w:cs="Arial"/>
                <w:color w:val="000000"/>
                <w:spacing w:val="2"/>
              </w:rPr>
              <w:t xml:space="preserve">    </w:t>
            </w:r>
            <w:r>
              <w:rPr>
                <w:rFonts w:ascii="Arial" w:hAnsi="Arial" w:cs="Arial"/>
                <w:color w:val="000000"/>
                <w:spacing w:val="2"/>
              </w:rPr>
              <w:fldChar w:fldCharType="begin">
                <w:ffData>
                  <w:name w:val="Check81"/>
                  <w:enabled/>
                  <w:calcOnExit w:val="0"/>
                  <w:checkBox>
                    <w:sizeAuto/>
                    <w:default w:val="0"/>
                  </w:checkBox>
                </w:ffData>
              </w:fldChar>
            </w:r>
            <w:r>
              <w:rPr>
                <w:rFonts w:ascii="Arial" w:hAnsi="Arial" w:cs="Arial"/>
                <w:color w:val="000000"/>
                <w:spacing w:val="2"/>
              </w:rPr>
              <w:instrText xml:space="preserve"> FORMCHECKBOX </w:instrText>
            </w:r>
            <w:r w:rsidR="00C85238">
              <w:rPr>
                <w:rFonts w:ascii="Arial" w:hAnsi="Arial" w:cs="Arial"/>
                <w:color w:val="000000"/>
                <w:spacing w:val="2"/>
              </w:rPr>
            </w:r>
            <w:r w:rsidR="00C85238">
              <w:rPr>
                <w:rFonts w:ascii="Arial" w:hAnsi="Arial" w:cs="Arial"/>
                <w:color w:val="000000"/>
                <w:spacing w:val="2"/>
              </w:rPr>
              <w:fldChar w:fldCharType="separate"/>
            </w:r>
            <w:r>
              <w:rPr>
                <w:rFonts w:ascii="Arial" w:hAnsi="Arial" w:cs="Arial"/>
                <w:color w:val="000000"/>
                <w:spacing w:val="2"/>
              </w:rPr>
              <w:fldChar w:fldCharType="end"/>
            </w:r>
          </w:p>
        </w:tc>
        <w:tc>
          <w:tcPr>
            <w:tcW w:w="1865"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56 and over</w:t>
            </w:r>
            <w:r>
              <w:rPr>
                <w:rFonts w:ascii="Arial" w:hAnsi="Arial" w:cs="Arial"/>
                <w:color w:val="000000"/>
                <w:spacing w:val="2"/>
              </w:rPr>
              <w:t xml:space="preserve">  </w:t>
            </w:r>
            <w:r>
              <w:rPr>
                <w:rFonts w:ascii="Arial" w:hAnsi="Arial" w:cs="Arial"/>
                <w:color w:val="000000"/>
                <w:spacing w:val="2"/>
              </w:rPr>
              <w:fldChar w:fldCharType="begin">
                <w:ffData>
                  <w:name w:val="Check83"/>
                  <w:enabled/>
                  <w:calcOnExit w:val="0"/>
                  <w:checkBox>
                    <w:sizeAuto/>
                    <w:default w:val="0"/>
                  </w:checkBox>
                </w:ffData>
              </w:fldChar>
            </w:r>
            <w:r>
              <w:rPr>
                <w:rFonts w:ascii="Arial" w:hAnsi="Arial" w:cs="Arial"/>
                <w:color w:val="000000"/>
                <w:spacing w:val="2"/>
              </w:rPr>
              <w:instrText xml:space="preserve"> FORMCHECKBOX </w:instrText>
            </w:r>
            <w:r w:rsidR="00C85238">
              <w:rPr>
                <w:rFonts w:ascii="Arial" w:hAnsi="Arial" w:cs="Arial"/>
                <w:color w:val="000000"/>
                <w:spacing w:val="2"/>
              </w:rPr>
            </w:r>
            <w:r w:rsidR="00C85238">
              <w:rPr>
                <w:rFonts w:ascii="Arial" w:hAnsi="Arial" w:cs="Arial"/>
                <w:color w:val="000000"/>
                <w:spacing w:val="2"/>
              </w:rPr>
              <w:fldChar w:fldCharType="separate"/>
            </w:r>
            <w:r>
              <w:rPr>
                <w:rFonts w:ascii="Arial" w:hAnsi="Arial" w:cs="Arial"/>
                <w:color w:val="000000"/>
                <w:spacing w:val="2"/>
              </w:rPr>
              <w:fldChar w:fldCharType="end"/>
            </w:r>
          </w:p>
        </w:tc>
      </w:tr>
      <w:tr w:rsidR="00EB40A8" w:rsidRPr="00316652" w:rsidTr="00816402">
        <w:trPr>
          <w:trHeight w:val="135"/>
        </w:trPr>
        <w:tc>
          <w:tcPr>
            <w:tcW w:w="2035"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rsidR="00EB40A8" w:rsidRPr="007E00C1" w:rsidRDefault="00EB40A8" w:rsidP="00816402">
            <w:pPr>
              <w:spacing w:before="120" w:after="120"/>
              <w:ind w:right="-74"/>
              <w:rPr>
                <w:rFonts w:ascii="Arial" w:hAnsi="Arial" w:cs="Arial"/>
                <w:b/>
                <w:color w:val="000000"/>
                <w:spacing w:val="2"/>
              </w:rPr>
            </w:pPr>
            <w:r w:rsidRPr="007E00C1">
              <w:rPr>
                <w:rFonts w:ascii="Arial" w:hAnsi="Arial" w:cs="Arial"/>
                <w:b/>
                <w:color w:val="000000"/>
                <w:spacing w:val="2"/>
              </w:rPr>
              <w:t>Gender</w:t>
            </w:r>
            <w:r>
              <w:rPr>
                <w:rFonts w:ascii="Arial" w:hAnsi="Arial" w:cs="Arial"/>
                <w:b/>
                <w:color w:val="000000"/>
                <w:spacing w:val="2"/>
              </w:rPr>
              <w:t xml:space="preserve"> </w:t>
            </w:r>
            <w:r w:rsidRPr="007E00C1">
              <w:rPr>
                <w:rFonts w:ascii="Arial" w:hAnsi="Arial" w:cs="Arial"/>
                <w:b/>
                <w:color w:val="000000"/>
                <w:spacing w:val="2"/>
              </w:rPr>
              <w:br/>
            </w:r>
          </w:p>
        </w:tc>
        <w:tc>
          <w:tcPr>
            <w:tcW w:w="136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EB40A8" w:rsidRPr="00316652" w:rsidRDefault="00EB40A8" w:rsidP="00816402">
            <w:pPr>
              <w:spacing w:before="120" w:after="120"/>
              <w:ind w:right="-74"/>
              <w:rPr>
                <w:rFonts w:ascii="Arial" w:hAnsi="Arial" w:cs="Arial"/>
                <w:color w:val="000000"/>
                <w:spacing w:val="2"/>
              </w:rPr>
            </w:pPr>
            <w:r>
              <w:rPr>
                <w:rFonts w:ascii="Arial" w:hAnsi="Arial" w:cs="Arial"/>
                <w:color w:val="000000"/>
                <w:spacing w:val="2"/>
              </w:rPr>
              <w:t xml:space="preserve">Male   </w:t>
            </w:r>
            <w:r>
              <w:rPr>
                <w:rFonts w:ascii="Arial" w:hAnsi="Arial" w:cs="Arial"/>
                <w:color w:val="000000"/>
                <w:spacing w:val="2"/>
              </w:rPr>
              <w:fldChar w:fldCharType="begin">
                <w:ffData>
                  <w:name w:val="Check76"/>
                  <w:enabled/>
                  <w:calcOnExit w:val="0"/>
                  <w:checkBox>
                    <w:sizeAuto/>
                    <w:default w:val="0"/>
                  </w:checkBox>
                </w:ffData>
              </w:fldChar>
            </w:r>
            <w:r>
              <w:rPr>
                <w:rFonts w:ascii="Arial" w:hAnsi="Arial" w:cs="Arial"/>
                <w:color w:val="000000"/>
                <w:spacing w:val="2"/>
              </w:rPr>
              <w:instrText xml:space="preserve"> FORMCHECKBOX </w:instrText>
            </w:r>
            <w:r w:rsidR="00C85238">
              <w:rPr>
                <w:rFonts w:ascii="Arial" w:hAnsi="Arial" w:cs="Arial"/>
                <w:color w:val="000000"/>
                <w:spacing w:val="2"/>
              </w:rPr>
            </w:r>
            <w:r w:rsidR="00C85238">
              <w:rPr>
                <w:rFonts w:ascii="Arial" w:hAnsi="Arial" w:cs="Arial"/>
                <w:color w:val="000000"/>
                <w:spacing w:val="2"/>
              </w:rPr>
              <w:fldChar w:fldCharType="separate"/>
            </w:r>
            <w:r>
              <w:rPr>
                <w:rFonts w:ascii="Arial" w:hAnsi="Arial" w:cs="Arial"/>
                <w:color w:val="000000"/>
                <w:spacing w:val="2"/>
              </w:rPr>
              <w:fldChar w:fldCharType="end"/>
            </w:r>
          </w:p>
        </w:tc>
        <w:tc>
          <w:tcPr>
            <w:tcW w:w="198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EB40A8" w:rsidRPr="00316652" w:rsidRDefault="00EB40A8" w:rsidP="00816402">
            <w:pPr>
              <w:spacing w:before="120" w:after="120"/>
              <w:ind w:right="-74"/>
              <w:rPr>
                <w:rFonts w:ascii="Arial" w:hAnsi="Arial" w:cs="Arial"/>
                <w:color w:val="000000"/>
                <w:spacing w:val="2"/>
              </w:rPr>
            </w:pPr>
            <w:r>
              <w:rPr>
                <w:rFonts w:ascii="Arial" w:hAnsi="Arial" w:cs="Arial"/>
                <w:color w:val="000000"/>
                <w:spacing w:val="2"/>
              </w:rPr>
              <w:t xml:space="preserve">Female     </w:t>
            </w:r>
            <w:r>
              <w:rPr>
                <w:rFonts w:ascii="Arial" w:hAnsi="Arial" w:cs="Arial"/>
                <w:color w:val="000000"/>
                <w:spacing w:val="2"/>
              </w:rPr>
              <w:fldChar w:fldCharType="begin">
                <w:ffData>
                  <w:name w:val="Check78"/>
                  <w:enabled/>
                  <w:calcOnExit w:val="0"/>
                  <w:checkBox>
                    <w:sizeAuto/>
                    <w:default w:val="0"/>
                  </w:checkBox>
                </w:ffData>
              </w:fldChar>
            </w:r>
            <w:r>
              <w:rPr>
                <w:rFonts w:ascii="Arial" w:hAnsi="Arial" w:cs="Arial"/>
                <w:color w:val="000000"/>
                <w:spacing w:val="2"/>
              </w:rPr>
              <w:instrText xml:space="preserve"> FORMCHECKBOX </w:instrText>
            </w:r>
            <w:r w:rsidR="00C85238">
              <w:rPr>
                <w:rFonts w:ascii="Arial" w:hAnsi="Arial" w:cs="Arial"/>
                <w:color w:val="000000"/>
                <w:spacing w:val="2"/>
              </w:rPr>
            </w:r>
            <w:r w:rsidR="00C85238">
              <w:rPr>
                <w:rFonts w:ascii="Arial" w:hAnsi="Arial" w:cs="Arial"/>
                <w:color w:val="000000"/>
                <w:spacing w:val="2"/>
              </w:rPr>
              <w:fldChar w:fldCharType="separate"/>
            </w:r>
            <w:r>
              <w:rPr>
                <w:rFonts w:ascii="Arial" w:hAnsi="Arial" w:cs="Arial"/>
                <w:color w:val="000000"/>
                <w:spacing w:val="2"/>
              </w:rPr>
              <w:fldChar w:fldCharType="end"/>
            </w:r>
          </w:p>
        </w:tc>
        <w:tc>
          <w:tcPr>
            <w:tcW w:w="197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EB40A8" w:rsidRPr="00316652" w:rsidRDefault="00EB40A8" w:rsidP="00816402">
            <w:pPr>
              <w:spacing w:before="120" w:after="120"/>
              <w:ind w:right="-74"/>
              <w:rPr>
                <w:rFonts w:ascii="Arial" w:hAnsi="Arial" w:cs="Arial"/>
                <w:color w:val="000000"/>
                <w:spacing w:val="2"/>
              </w:rPr>
            </w:pPr>
            <w:r>
              <w:rPr>
                <w:rFonts w:ascii="Arial" w:hAnsi="Arial" w:cs="Arial"/>
                <w:color w:val="000000"/>
                <w:spacing w:val="2"/>
              </w:rPr>
              <w:t xml:space="preserve">Transgender  </w:t>
            </w:r>
            <w:r>
              <w:rPr>
                <w:rFonts w:ascii="Arial" w:hAnsi="Arial" w:cs="Arial"/>
                <w:color w:val="000000"/>
                <w:spacing w:val="2"/>
              </w:rPr>
              <w:fldChar w:fldCharType="begin">
                <w:ffData>
                  <w:name w:val="Check80"/>
                  <w:enabled/>
                  <w:calcOnExit w:val="0"/>
                  <w:checkBox>
                    <w:sizeAuto/>
                    <w:default w:val="0"/>
                  </w:checkBox>
                </w:ffData>
              </w:fldChar>
            </w:r>
            <w:r>
              <w:rPr>
                <w:rFonts w:ascii="Arial" w:hAnsi="Arial" w:cs="Arial"/>
                <w:color w:val="000000"/>
                <w:spacing w:val="2"/>
              </w:rPr>
              <w:instrText xml:space="preserve"> FORMCHECKBOX </w:instrText>
            </w:r>
            <w:r w:rsidR="00C85238">
              <w:rPr>
                <w:rFonts w:ascii="Arial" w:hAnsi="Arial" w:cs="Arial"/>
                <w:color w:val="000000"/>
                <w:spacing w:val="2"/>
              </w:rPr>
            </w:r>
            <w:r w:rsidR="00C85238">
              <w:rPr>
                <w:rFonts w:ascii="Arial" w:hAnsi="Arial" w:cs="Arial"/>
                <w:color w:val="000000"/>
                <w:spacing w:val="2"/>
              </w:rPr>
              <w:fldChar w:fldCharType="separate"/>
            </w:r>
            <w:r>
              <w:rPr>
                <w:rFonts w:ascii="Arial" w:hAnsi="Arial" w:cs="Arial"/>
                <w:color w:val="000000"/>
                <w:spacing w:val="2"/>
              </w:rPr>
              <w:fldChar w:fldCharType="end"/>
            </w:r>
          </w:p>
        </w:tc>
        <w:tc>
          <w:tcPr>
            <w:tcW w:w="3420"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EB40A8" w:rsidRPr="00316652" w:rsidRDefault="00EB40A8" w:rsidP="00816402">
            <w:pPr>
              <w:spacing w:before="120" w:after="120"/>
              <w:ind w:right="-74"/>
              <w:rPr>
                <w:rFonts w:ascii="Arial" w:hAnsi="Arial" w:cs="Arial"/>
                <w:color w:val="000000"/>
                <w:spacing w:val="2"/>
              </w:rPr>
            </w:pPr>
            <w:r>
              <w:rPr>
                <w:rFonts w:ascii="Arial" w:hAnsi="Arial" w:cs="Arial"/>
                <w:color w:val="000000"/>
                <w:spacing w:val="2"/>
              </w:rPr>
              <w:t xml:space="preserve">Other     </w:t>
            </w:r>
            <w:r>
              <w:rPr>
                <w:rFonts w:ascii="Arial" w:hAnsi="Arial" w:cs="Arial"/>
                <w:color w:val="000000"/>
                <w:spacing w:val="2"/>
              </w:rPr>
              <w:fldChar w:fldCharType="begin">
                <w:ffData>
                  <w:name w:val="Check82"/>
                  <w:enabled/>
                  <w:calcOnExit w:val="0"/>
                  <w:checkBox>
                    <w:sizeAuto/>
                    <w:default w:val="0"/>
                  </w:checkBox>
                </w:ffData>
              </w:fldChar>
            </w:r>
            <w:r>
              <w:rPr>
                <w:rFonts w:ascii="Arial" w:hAnsi="Arial" w:cs="Arial"/>
                <w:color w:val="000000"/>
                <w:spacing w:val="2"/>
              </w:rPr>
              <w:instrText xml:space="preserve"> FORMCHECKBOX </w:instrText>
            </w:r>
            <w:r w:rsidR="00C85238">
              <w:rPr>
                <w:rFonts w:ascii="Arial" w:hAnsi="Arial" w:cs="Arial"/>
                <w:color w:val="000000"/>
                <w:spacing w:val="2"/>
              </w:rPr>
            </w:r>
            <w:r w:rsidR="00C85238">
              <w:rPr>
                <w:rFonts w:ascii="Arial" w:hAnsi="Arial" w:cs="Arial"/>
                <w:color w:val="000000"/>
                <w:spacing w:val="2"/>
              </w:rPr>
              <w:fldChar w:fldCharType="separate"/>
            </w:r>
            <w:r>
              <w:rPr>
                <w:rFonts w:ascii="Arial" w:hAnsi="Arial" w:cs="Arial"/>
                <w:color w:val="000000"/>
                <w:spacing w:val="2"/>
              </w:rPr>
              <w:fldChar w:fldCharType="end"/>
            </w:r>
          </w:p>
        </w:tc>
      </w:tr>
      <w:tr w:rsidR="00EB40A8" w:rsidRPr="00316652" w:rsidTr="00816402">
        <w:trPr>
          <w:trHeight w:val="135"/>
        </w:trPr>
        <w:tc>
          <w:tcPr>
            <w:tcW w:w="10787"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 xml:space="preserve">I would describe my </w:t>
            </w:r>
            <w:r w:rsidRPr="00316652">
              <w:rPr>
                <w:rFonts w:ascii="Arial" w:hAnsi="Arial" w:cs="Arial"/>
                <w:b/>
                <w:color w:val="000000"/>
                <w:spacing w:val="2"/>
              </w:rPr>
              <w:t>ethnic origin</w:t>
            </w:r>
            <w:r w:rsidRPr="00316652">
              <w:rPr>
                <w:rFonts w:ascii="Arial" w:hAnsi="Arial" w:cs="Arial"/>
                <w:color w:val="000000"/>
                <w:spacing w:val="2"/>
              </w:rPr>
              <w:t xml:space="preserve"> as: (please note this question does not refer to your </w:t>
            </w:r>
            <w:r>
              <w:rPr>
                <w:rFonts w:ascii="Arial" w:hAnsi="Arial" w:cs="Arial"/>
                <w:color w:val="000000"/>
                <w:spacing w:val="2"/>
              </w:rPr>
              <w:br/>
            </w:r>
            <w:r w:rsidRPr="00316652">
              <w:rPr>
                <w:rFonts w:ascii="Arial" w:hAnsi="Arial" w:cs="Arial"/>
                <w:color w:val="000000"/>
                <w:spacing w:val="2"/>
              </w:rPr>
              <w:t>nationality / country of origin)</w:t>
            </w:r>
          </w:p>
        </w:tc>
      </w:tr>
      <w:tr w:rsidR="00EB40A8" w:rsidRPr="00316652" w:rsidTr="00816402">
        <w:trPr>
          <w:trHeight w:val="135"/>
        </w:trPr>
        <w:tc>
          <w:tcPr>
            <w:tcW w:w="2626"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rsidR="00EB40A8" w:rsidRPr="007E00C1" w:rsidRDefault="00EB40A8" w:rsidP="00816402">
            <w:pPr>
              <w:spacing w:before="120" w:after="120"/>
              <w:ind w:right="-74"/>
              <w:rPr>
                <w:rFonts w:ascii="Arial" w:hAnsi="Arial" w:cs="Arial"/>
                <w:color w:val="000000"/>
                <w:spacing w:val="2"/>
              </w:rPr>
            </w:pPr>
            <w:r w:rsidRPr="007E00C1">
              <w:rPr>
                <w:rFonts w:ascii="Arial" w:hAnsi="Arial" w:cs="Arial"/>
                <w:color w:val="000000"/>
                <w:spacing w:val="2"/>
              </w:rPr>
              <w:t>White:</w:t>
            </w:r>
          </w:p>
        </w:tc>
        <w:tc>
          <w:tcPr>
            <w:tcW w:w="2765"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English</w:t>
            </w:r>
            <w:r>
              <w:rPr>
                <w:rFonts w:ascii="Arial" w:hAnsi="Arial" w:cs="Arial"/>
                <w:color w:val="000000"/>
                <w:spacing w:val="2"/>
              </w:rPr>
              <w:t xml:space="preserve">   </w:t>
            </w:r>
            <w:r>
              <w:rPr>
                <w:rFonts w:ascii="Arial" w:hAnsi="Arial" w:cs="Arial"/>
                <w:color w:val="000000"/>
                <w:spacing w:val="2"/>
              </w:rPr>
              <w:fldChar w:fldCharType="begin">
                <w:ffData>
                  <w:name w:val="Check84"/>
                  <w:enabled/>
                  <w:calcOnExit w:val="0"/>
                  <w:checkBox>
                    <w:sizeAuto/>
                    <w:default w:val="0"/>
                  </w:checkBox>
                </w:ffData>
              </w:fldChar>
            </w:r>
            <w:r>
              <w:rPr>
                <w:rFonts w:ascii="Arial" w:hAnsi="Arial" w:cs="Arial"/>
                <w:color w:val="000000"/>
                <w:spacing w:val="2"/>
              </w:rPr>
              <w:instrText xml:space="preserve"> FORMCHECKBOX </w:instrText>
            </w:r>
            <w:r w:rsidR="00C85238">
              <w:rPr>
                <w:rFonts w:ascii="Arial" w:hAnsi="Arial" w:cs="Arial"/>
                <w:color w:val="000000"/>
                <w:spacing w:val="2"/>
              </w:rPr>
            </w:r>
            <w:r w:rsidR="00C85238">
              <w:rPr>
                <w:rFonts w:ascii="Arial" w:hAnsi="Arial" w:cs="Arial"/>
                <w:color w:val="000000"/>
                <w:spacing w:val="2"/>
              </w:rPr>
              <w:fldChar w:fldCharType="separate"/>
            </w:r>
            <w:r>
              <w:rPr>
                <w:rFonts w:ascii="Arial" w:hAnsi="Arial" w:cs="Arial"/>
                <w:color w:val="000000"/>
                <w:spacing w:val="2"/>
              </w:rPr>
              <w:fldChar w:fldCharType="end"/>
            </w:r>
          </w:p>
        </w:tc>
        <w:tc>
          <w:tcPr>
            <w:tcW w:w="2632"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Other British</w:t>
            </w:r>
            <w:r>
              <w:rPr>
                <w:rFonts w:ascii="Arial" w:hAnsi="Arial" w:cs="Arial"/>
                <w:color w:val="000000"/>
                <w:spacing w:val="2"/>
              </w:rPr>
              <w:t xml:space="preserve">   </w:t>
            </w:r>
            <w:r>
              <w:rPr>
                <w:rFonts w:ascii="Arial" w:hAnsi="Arial" w:cs="Arial"/>
                <w:color w:val="000000"/>
                <w:spacing w:val="2"/>
              </w:rPr>
              <w:fldChar w:fldCharType="begin">
                <w:ffData>
                  <w:name w:val="Check85"/>
                  <w:enabled/>
                  <w:calcOnExit w:val="0"/>
                  <w:checkBox>
                    <w:sizeAuto/>
                    <w:default w:val="0"/>
                  </w:checkBox>
                </w:ffData>
              </w:fldChar>
            </w:r>
            <w:r>
              <w:rPr>
                <w:rFonts w:ascii="Arial" w:hAnsi="Arial" w:cs="Arial"/>
                <w:color w:val="000000"/>
                <w:spacing w:val="2"/>
              </w:rPr>
              <w:instrText xml:space="preserve"> FORMCHECKBOX </w:instrText>
            </w:r>
            <w:r w:rsidR="00C85238">
              <w:rPr>
                <w:rFonts w:ascii="Arial" w:hAnsi="Arial" w:cs="Arial"/>
                <w:color w:val="000000"/>
                <w:spacing w:val="2"/>
              </w:rPr>
            </w:r>
            <w:r w:rsidR="00C85238">
              <w:rPr>
                <w:rFonts w:ascii="Arial" w:hAnsi="Arial" w:cs="Arial"/>
                <w:color w:val="000000"/>
                <w:spacing w:val="2"/>
              </w:rPr>
              <w:fldChar w:fldCharType="separate"/>
            </w:r>
            <w:r>
              <w:rPr>
                <w:rFonts w:ascii="Arial" w:hAnsi="Arial" w:cs="Arial"/>
                <w:color w:val="000000"/>
                <w:spacing w:val="2"/>
              </w:rPr>
              <w:fldChar w:fldCharType="end"/>
            </w:r>
          </w:p>
        </w:tc>
        <w:tc>
          <w:tcPr>
            <w:tcW w:w="276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Irish</w:t>
            </w:r>
            <w:r>
              <w:rPr>
                <w:rFonts w:ascii="Arial" w:hAnsi="Arial" w:cs="Arial"/>
                <w:color w:val="000000"/>
                <w:spacing w:val="2"/>
              </w:rPr>
              <w:t xml:space="preserve">   </w:t>
            </w:r>
            <w:r>
              <w:rPr>
                <w:rFonts w:ascii="Arial" w:hAnsi="Arial" w:cs="Arial"/>
                <w:color w:val="000000"/>
                <w:spacing w:val="2"/>
              </w:rPr>
              <w:fldChar w:fldCharType="begin">
                <w:ffData>
                  <w:name w:val="Check86"/>
                  <w:enabled/>
                  <w:calcOnExit w:val="0"/>
                  <w:checkBox>
                    <w:sizeAuto/>
                    <w:default w:val="0"/>
                  </w:checkBox>
                </w:ffData>
              </w:fldChar>
            </w:r>
            <w:r>
              <w:rPr>
                <w:rFonts w:ascii="Arial" w:hAnsi="Arial" w:cs="Arial"/>
                <w:color w:val="000000"/>
                <w:spacing w:val="2"/>
              </w:rPr>
              <w:instrText xml:space="preserve"> FORMCHECKBOX </w:instrText>
            </w:r>
            <w:r w:rsidR="00C85238">
              <w:rPr>
                <w:rFonts w:ascii="Arial" w:hAnsi="Arial" w:cs="Arial"/>
                <w:color w:val="000000"/>
                <w:spacing w:val="2"/>
              </w:rPr>
            </w:r>
            <w:r w:rsidR="00C85238">
              <w:rPr>
                <w:rFonts w:ascii="Arial" w:hAnsi="Arial" w:cs="Arial"/>
                <w:color w:val="000000"/>
                <w:spacing w:val="2"/>
              </w:rPr>
              <w:fldChar w:fldCharType="separate"/>
            </w:r>
            <w:r>
              <w:rPr>
                <w:rFonts w:ascii="Arial" w:hAnsi="Arial" w:cs="Arial"/>
                <w:color w:val="000000"/>
                <w:spacing w:val="2"/>
              </w:rPr>
              <w:fldChar w:fldCharType="end"/>
            </w:r>
          </w:p>
        </w:tc>
      </w:tr>
      <w:tr w:rsidR="00EB40A8" w:rsidRPr="00316652" w:rsidTr="00816402">
        <w:trPr>
          <w:trHeight w:val="135"/>
        </w:trPr>
        <w:tc>
          <w:tcPr>
            <w:tcW w:w="5391"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Other white background (please describe):</w:t>
            </w:r>
            <w:r>
              <w:rPr>
                <w:rFonts w:ascii="Arial" w:hAnsi="Arial" w:cs="Arial"/>
                <w:color w:val="000000"/>
                <w:spacing w:val="2"/>
              </w:rPr>
              <w:t xml:space="preserve"> </w:t>
            </w:r>
            <w:r>
              <w:rPr>
                <w:rFonts w:ascii="Arial" w:hAnsi="Arial" w:cs="Arial"/>
                <w:color w:val="000000"/>
                <w:spacing w:val="2"/>
              </w:rPr>
              <w:fldChar w:fldCharType="begin">
                <w:ffData>
                  <w:name w:val="Check111"/>
                  <w:enabled/>
                  <w:calcOnExit w:val="0"/>
                  <w:checkBox>
                    <w:sizeAuto/>
                    <w:default w:val="0"/>
                  </w:checkBox>
                </w:ffData>
              </w:fldChar>
            </w:r>
            <w:r>
              <w:rPr>
                <w:rFonts w:ascii="Arial" w:hAnsi="Arial" w:cs="Arial"/>
                <w:color w:val="000000"/>
                <w:spacing w:val="2"/>
              </w:rPr>
              <w:instrText xml:space="preserve"> FORMCHECKBOX </w:instrText>
            </w:r>
            <w:r w:rsidR="00C85238">
              <w:rPr>
                <w:rFonts w:ascii="Arial" w:hAnsi="Arial" w:cs="Arial"/>
                <w:color w:val="000000"/>
                <w:spacing w:val="2"/>
              </w:rPr>
            </w:r>
            <w:r w:rsidR="00C85238">
              <w:rPr>
                <w:rFonts w:ascii="Arial" w:hAnsi="Arial" w:cs="Arial"/>
                <w:color w:val="000000"/>
                <w:spacing w:val="2"/>
              </w:rPr>
              <w:fldChar w:fldCharType="separate"/>
            </w:r>
            <w:r>
              <w:rPr>
                <w:rFonts w:ascii="Arial" w:hAnsi="Arial" w:cs="Arial"/>
                <w:color w:val="000000"/>
                <w:spacing w:val="2"/>
              </w:rPr>
              <w:fldChar w:fldCharType="end"/>
            </w:r>
          </w:p>
        </w:tc>
        <w:tc>
          <w:tcPr>
            <w:tcW w:w="5396"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EB40A8" w:rsidRPr="00316652" w:rsidRDefault="00EB40A8" w:rsidP="00816402">
            <w:pPr>
              <w:spacing w:before="120" w:after="120"/>
              <w:ind w:right="-74"/>
              <w:rPr>
                <w:rFonts w:ascii="Arial" w:hAnsi="Arial" w:cs="Arial"/>
                <w:color w:val="000000"/>
                <w:spacing w:val="2"/>
              </w:rPr>
            </w:pPr>
            <w:r>
              <w:rPr>
                <w:rFonts w:ascii="Arial" w:hAnsi="Arial" w:cs="Arial"/>
                <w:color w:val="000000"/>
                <w:spacing w:val="2"/>
              </w:rPr>
              <w:fldChar w:fldCharType="begin">
                <w:ffData>
                  <w:name w:val="Text57"/>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r>
      <w:tr w:rsidR="00EB40A8" w:rsidRPr="00316652" w:rsidTr="00816402">
        <w:trPr>
          <w:trHeight w:val="135"/>
        </w:trPr>
        <w:tc>
          <w:tcPr>
            <w:tcW w:w="3403"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rsidR="00EB40A8" w:rsidRPr="007E00C1" w:rsidRDefault="00EB40A8" w:rsidP="00816402">
            <w:pPr>
              <w:spacing w:before="120" w:after="120"/>
              <w:ind w:right="-74"/>
              <w:rPr>
                <w:rFonts w:ascii="Arial" w:hAnsi="Arial" w:cs="Arial"/>
                <w:color w:val="000000"/>
                <w:spacing w:val="2"/>
              </w:rPr>
            </w:pPr>
            <w:r w:rsidRPr="007E00C1">
              <w:rPr>
                <w:rFonts w:ascii="Arial" w:hAnsi="Arial" w:cs="Arial"/>
                <w:color w:val="000000"/>
                <w:spacing w:val="2"/>
              </w:rPr>
              <w:t>Black or Black British:</w:t>
            </w:r>
          </w:p>
        </w:tc>
        <w:tc>
          <w:tcPr>
            <w:tcW w:w="3721"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African</w:t>
            </w:r>
            <w:r>
              <w:rPr>
                <w:rFonts w:ascii="Arial" w:hAnsi="Arial" w:cs="Arial"/>
                <w:color w:val="000000"/>
                <w:spacing w:val="2"/>
              </w:rPr>
              <w:t xml:space="preserve">  </w:t>
            </w:r>
            <w:r>
              <w:rPr>
                <w:rFonts w:ascii="Arial" w:hAnsi="Arial" w:cs="Arial"/>
                <w:color w:val="000000"/>
                <w:spacing w:val="2"/>
              </w:rPr>
              <w:fldChar w:fldCharType="begin">
                <w:ffData>
                  <w:name w:val="Check88"/>
                  <w:enabled/>
                  <w:calcOnExit w:val="0"/>
                  <w:checkBox>
                    <w:sizeAuto/>
                    <w:default w:val="0"/>
                  </w:checkBox>
                </w:ffData>
              </w:fldChar>
            </w:r>
            <w:r>
              <w:rPr>
                <w:rFonts w:ascii="Arial" w:hAnsi="Arial" w:cs="Arial"/>
                <w:color w:val="000000"/>
                <w:spacing w:val="2"/>
              </w:rPr>
              <w:instrText xml:space="preserve"> FORMCHECKBOX </w:instrText>
            </w:r>
            <w:r w:rsidR="00C85238">
              <w:rPr>
                <w:rFonts w:ascii="Arial" w:hAnsi="Arial" w:cs="Arial"/>
                <w:color w:val="000000"/>
                <w:spacing w:val="2"/>
              </w:rPr>
            </w:r>
            <w:r w:rsidR="00C85238">
              <w:rPr>
                <w:rFonts w:ascii="Arial" w:hAnsi="Arial" w:cs="Arial"/>
                <w:color w:val="000000"/>
                <w:spacing w:val="2"/>
              </w:rPr>
              <w:fldChar w:fldCharType="separate"/>
            </w:r>
            <w:r>
              <w:rPr>
                <w:rFonts w:ascii="Arial" w:hAnsi="Arial" w:cs="Arial"/>
                <w:color w:val="000000"/>
                <w:spacing w:val="2"/>
              </w:rPr>
              <w:fldChar w:fldCharType="end"/>
            </w:r>
          </w:p>
        </w:tc>
        <w:tc>
          <w:tcPr>
            <w:tcW w:w="3663"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Caribbean</w:t>
            </w:r>
            <w:r>
              <w:rPr>
                <w:rFonts w:ascii="Arial" w:hAnsi="Arial" w:cs="Arial"/>
                <w:color w:val="000000"/>
                <w:spacing w:val="2"/>
              </w:rPr>
              <w:t xml:space="preserve">  </w:t>
            </w:r>
            <w:r>
              <w:rPr>
                <w:rFonts w:ascii="Arial" w:hAnsi="Arial" w:cs="Arial"/>
                <w:color w:val="000000"/>
                <w:spacing w:val="2"/>
              </w:rPr>
              <w:fldChar w:fldCharType="begin">
                <w:ffData>
                  <w:name w:val="Check89"/>
                  <w:enabled/>
                  <w:calcOnExit w:val="0"/>
                  <w:checkBox>
                    <w:sizeAuto/>
                    <w:default w:val="0"/>
                  </w:checkBox>
                </w:ffData>
              </w:fldChar>
            </w:r>
            <w:r>
              <w:rPr>
                <w:rFonts w:ascii="Arial" w:hAnsi="Arial" w:cs="Arial"/>
                <w:color w:val="000000"/>
                <w:spacing w:val="2"/>
              </w:rPr>
              <w:instrText xml:space="preserve"> FORMCHECKBOX </w:instrText>
            </w:r>
            <w:r w:rsidR="00C85238">
              <w:rPr>
                <w:rFonts w:ascii="Arial" w:hAnsi="Arial" w:cs="Arial"/>
                <w:color w:val="000000"/>
                <w:spacing w:val="2"/>
              </w:rPr>
            </w:r>
            <w:r w:rsidR="00C85238">
              <w:rPr>
                <w:rFonts w:ascii="Arial" w:hAnsi="Arial" w:cs="Arial"/>
                <w:color w:val="000000"/>
                <w:spacing w:val="2"/>
              </w:rPr>
              <w:fldChar w:fldCharType="separate"/>
            </w:r>
            <w:r>
              <w:rPr>
                <w:rFonts w:ascii="Arial" w:hAnsi="Arial" w:cs="Arial"/>
                <w:color w:val="000000"/>
                <w:spacing w:val="2"/>
              </w:rPr>
              <w:fldChar w:fldCharType="end"/>
            </w:r>
          </w:p>
        </w:tc>
      </w:tr>
      <w:tr w:rsidR="00EB40A8" w:rsidRPr="00316652" w:rsidTr="00816402">
        <w:trPr>
          <w:trHeight w:val="135"/>
        </w:trPr>
        <w:tc>
          <w:tcPr>
            <w:tcW w:w="5391"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lastRenderedPageBreak/>
              <w:t xml:space="preserve">Other Black background (please describe): </w:t>
            </w:r>
            <w:r w:rsidRPr="00316652">
              <w:rPr>
                <w:rFonts w:ascii="Arial" w:hAnsi="Arial" w:cs="Arial"/>
                <w:color w:val="000000"/>
                <w:spacing w:val="2"/>
              </w:rPr>
              <w:fldChar w:fldCharType="begin">
                <w:ffData>
                  <w:name w:val="Check28"/>
                  <w:enabled/>
                  <w:calcOnExit w:val="0"/>
                  <w:checkBox>
                    <w:sizeAuto/>
                    <w:default w:val="0"/>
                  </w:checkBox>
                </w:ffData>
              </w:fldChar>
            </w:r>
            <w:r w:rsidRPr="00316652">
              <w:rPr>
                <w:rFonts w:ascii="Arial" w:hAnsi="Arial" w:cs="Arial"/>
                <w:color w:val="000000"/>
                <w:spacing w:val="2"/>
              </w:rPr>
              <w:instrText xml:space="preserve"> FORMCHECKBOX </w:instrText>
            </w:r>
            <w:r w:rsidR="00C85238">
              <w:rPr>
                <w:rFonts w:ascii="Arial" w:hAnsi="Arial" w:cs="Arial"/>
                <w:color w:val="000000"/>
                <w:spacing w:val="2"/>
              </w:rPr>
            </w:r>
            <w:r w:rsidR="00C85238">
              <w:rPr>
                <w:rFonts w:ascii="Arial" w:hAnsi="Arial" w:cs="Arial"/>
                <w:color w:val="000000"/>
                <w:spacing w:val="2"/>
              </w:rPr>
              <w:fldChar w:fldCharType="separate"/>
            </w:r>
            <w:r w:rsidRPr="00316652">
              <w:rPr>
                <w:rFonts w:ascii="Arial" w:hAnsi="Arial" w:cs="Arial"/>
                <w:color w:val="000000"/>
                <w:spacing w:val="2"/>
              </w:rPr>
              <w:fldChar w:fldCharType="end"/>
            </w:r>
          </w:p>
        </w:tc>
        <w:tc>
          <w:tcPr>
            <w:tcW w:w="5396"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EB40A8" w:rsidRPr="00316652" w:rsidRDefault="00EB40A8" w:rsidP="00816402">
            <w:pPr>
              <w:spacing w:before="120" w:after="120"/>
              <w:ind w:right="-74"/>
              <w:rPr>
                <w:rFonts w:ascii="Arial" w:hAnsi="Arial" w:cs="Arial"/>
                <w:color w:val="000000"/>
                <w:spacing w:val="2"/>
              </w:rPr>
            </w:pPr>
            <w:r>
              <w:rPr>
                <w:rFonts w:ascii="Arial" w:hAnsi="Arial" w:cs="Arial"/>
                <w:color w:val="000000"/>
                <w:spacing w:val="2"/>
              </w:rPr>
              <w:fldChar w:fldCharType="begin">
                <w:ffData>
                  <w:name w:val="Text58"/>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r>
      <w:tr w:rsidR="00EB40A8" w:rsidRPr="00316652" w:rsidTr="00816402">
        <w:trPr>
          <w:trHeight w:val="135"/>
        </w:trPr>
        <w:tc>
          <w:tcPr>
            <w:tcW w:w="2267"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rsidR="00EB40A8" w:rsidRPr="007E00C1" w:rsidRDefault="00EB40A8" w:rsidP="00816402">
            <w:pPr>
              <w:spacing w:before="120" w:after="120"/>
              <w:ind w:right="-74"/>
              <w:rPr>
                <w:rFonts w:ascii="Arial" w:hAnsi="Arial" w:cs="Arial"/>
                <w:color w:val="000000"/>
                <w:spacing w:val="2"/>
              </w:rPr>
            </w:pPr>
            <w:r w:rsidRPr="007E00C1">
              <w:rPr>
                <w:rFonts w:ascii="Arial" w:hAnsi="Arial" w:cs="Arial"/>
                <w:color w:val="000000"/>
                <w:spacing w:val="2"/>
              </w:rPr>
              <w:t>Asian or Asian British:</w:t>
            </w:r>
          </w:p>
        </w:tc>
        <w:tc>
          <w:tcPr>
            <w:tcW w:w="198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Indian</w:t>
            </w:r>
            <w:r>
              <w:rPr>
                <w:rFonts w:ascii="Arial" w:hAnsi="Arial" w:cs="Arial"/>
                <w:color w:val="000000"/>
                <w:spacing w:val="2"/>
              </w:rPr>
              <w:t xml:space="preserve">   </w:t>
            </w:r>
            <w:r>
              <w:rPr>
                <w:rFonts w:ascii="Arial" w:hAnsi="Arial" w:cs="Arial"/>
                <w:color w:val="000000"/>
                <w:spacing w:val="2"/>
              </w:rPr>
              <w:fldChar w:fldCharType="begin">
                <w:ffData>
                  <w:name w:val="Check90"/>
                  <w:enabled/>
                  <w:calcOnExit w:val="0"/>
                  <w:checkBox>
                    <w:sizeAuto/>
                    <w:default w:val="0"/>
                  </w:checkBox>
                </w:ffData>
              </w:fldChar>
            </w:r>
            <w:r>
              <w:rPr>
                <w:rFonts w:ascii="Arial" w:hAnsi="Arial" w:cs="Arial"/>
                <w:color w:val="000000"/>
                <w:spacing w:val="2"/>
              </w:rPr>
              <w:instrText xml:space="preserve"> FORMCHECKBOX </w:instrText>
            </w:r>
            <w:r w:rsidR="00C85238">
              <w:rPr>
                <w:rFonts w:ascii="Arial" w:hAnsi="Arial" w:cs="Arial"/>
                <w:color w:val="000000"/>
                <w:spacing w:val="2"/>
              </w:rPr>
            </w:r>
            <w:r w:rsidR="00C85238">
              <w:rPr>
                <w:rFonts w:ascii="Arial" w:hAnsi="Arial" w:cs="Arial"/>
                <w:color w:val="000000"/>
                <w:spacing w:val="2"/>
              </w:rPr>
              <w:fldChar w:fldCharType="separate"/>
            </w:r>
            <w:r>
              <w:rPr>
                <w:rFonts w:ascii="Arial" w:hAnsi="Arial" w:cs="Arial"/>
                <w:color w:val="000000"/>
                <w:spacing w:val="2"/>
              </w:rPr>
              <w:fldChar w:fldCharType="end"/>
            </w:r>
          </w:p>
        </w:tc>
        <w:tc>
          <w:tcPr>
            <w:tcW w:w="2154"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Pakistani</w:t>
            </w:r>
            <w:r>
              <w:rPr>
                <w:rFonts w:ascii="Arial" w:hAnsi="Arial" w:cs="Arial"/>
                <w:color w:val="000000"/>
                <w:spacing w:val="2"/>
              </w:rPr>
              <w:t xml:space="preserve">   </w:t>
            </w:r>
            <w:r>
              <w:rPr>
                <w:rFonts w:ascii="Arial" w:hAnsi="Arial" w:cs="Arial"/>
                <w:color w:val="000000"/>
                <w:spacing w:val="2"/>
              </w:rPr>
              <w:fldChar w:fldCharType="begin">
                <w:ffData>
                  <w:name w:val="Check91"/>
                  <w:enabled/>
                  <w:calcOnExit w:val="0"/>
                  <w:checkBox>
                    <w:sizeAuto/>
                    <w:default w:val="0"/>
                  </w:checkBox>
                </w:ffData>
              </w:fldChar>
            </w:r>
            <w:r>
              <w:rPr>
                <w:rFonts w:ascii="Arial" w:hAnsi="Arial" w:cs="Arial"/>
                <w:color w:val="000000"/>
                <w:spacing w:val="2"/>
              </w:rPr>
              <w:instrText xml:space="preserve"> FORMCHECKBOX </w:instrText>
            </w:r>
            <w:r w:rsidR="00C85238">
              <w:rPr>
                <w:rFonts w:ascii="Arial" w:hAnsi="Arial" w:cs="Arial"/>
                <w:color w:val="000000"/>
                <w:spacing w:val="2"/>
              </w:rPr>
            </w:r>
            <w:r w:rsidR="00C85238">
              <w:rPr>
                <w:rFonts w:ascii="Arial" w:hAnsi="Arial" w:cs="Arial"/>
                <w:color w:val="000000"/>
                <w:spacing w:val="2"/>
              </w:rPr>
              <w:fldChar w:fldCharType="separate"/>
            </w:r>
            <w:r>
              <w:rPr>
                <w:rFonts w:ascii="Arial" w:hAnsi="Arial" w:cs="Arial"/>
                <w:color w:val="000000"/>
                <w:spacing w:val="2"/>
              </w:rPr>
              <w:fldChar w:fldCharType="end"/>
            </w:r>
          </w:p>
        </w:tc>
        <w:tc>
          <w:tcPr>
            <w:tcW w:w="2157"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Bangladeshi</w:t>
            </w:r>
            <w:r>
              <w:rPr>
                <w:rFonts w:ascii="Arial" w:hAnsi="Arial" w:cs="Arial"/>
                <w:color w:val="000000"/>
                <w:spacing w:val="2"/>
              </w:rPr>
              <w:t xml:space="preserve">   </w:t>
            </w:r>
            <w:r>
              <w:rPr>
                <w:rFonts w:ascii="Arial" w:hAnsi="Arial" w:cs="Arial"/>
                <w:color w:val="000000"/>
                <w:spacing w:val="2"/>
              </w:rPr>
              <w:fldChar w:fldCharType="begin">
                <w:ffData>
                  <w:name w:val="Check92"/>
                  <w:enabled/>
                  <w:calcOnExit w:val="0"/>
                  <w:checkBox>
                    <w:sizeAuto/>
                    <w:default w:val="0"/>
                  </w:checkBox>
                </w:ffData>
              </w:fldChar>
            </w:r>
            <w:r>
              <w:rPr>
                <w:rFonts w:ascii="Arial" w:hAnsi="Arial" w:cs="Arial"/>
                <w:color w:val="000000"/>
                <w:spacing w:val="2"/>
              </w:rPr>
              <w:instrText xml:space="preserve"> FORMCHECKBOX </w:instrText>
            </w:r>
            <w:r w:rsidR="00C85238">
              <w:rPr>
                <w:rFonts w:ascii="Arial" w:hAnsi="Arial" w:cs="Arial"/>
                <w:color w:val="000000"/>
                <w:spacing w:val="2"/>
              </w:rPr>
            </w:r>
            <w:r w:rsidR="00C85238">
              <w:rPr>
                <w:rFonts w:ascii="Arial" w:hAnsi="Arial" w:cs="Arial"/>
                <w:color w:val="000000"/>
                <w:spacing w:val="2"/>
              </w:rPr>
              <w:fldChar w:fldCharType="separate"/>
            </w:r>
            <w:r>
              <w:rPr>
                <w:rFonts w:ascii="Arial" w:hAnsi="Arial" w:cs="Arial"/>
                <w:color w:val="000000"/>
                <w:spacing w:val="2"/>
              </w:rPr>
              <w:fldChar w:fldCharType="end"/>
            </w:r>
          </w:p>
        </w:tc>
        <w:tc>
          <w:tcPr>
            <w:tcW w:w="2221"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Chinese</w:t>
            </w:r>
            <w:r>
              <w:rPr>
                <w:rFonts w:ascii="Arial" w:hAnsi="Arial" w:cs="Arial"/>
                <w:color w:val="000000"/>
                <w:spacing w:val="2"/>
              </w:rPr>
              <w:t xml:space="preserve">   </w:t>
            </w:r>
            <w:r>
              <w:rPr>
                <w:rFonts w:ascii="Arial" w:hAnsi="Arial" w:cs="Arial"/>
                <w:color w:val="000000"/>
                <w:spacing w:val="2"/>
              </w:rPr>
              <w:fldChar w:fldCharType="begin">
                <w:ffData>
                  <w:name w:val="Check93"/>
                  <w:enabled/>
                  <w:calcOnExit w:val="0"/>
                  <w:checkBox>
                    <w:sizeAuto/>
                    <w:default w:val="0"/>
                  </w:checkBox>
                </w:ffData>
              </w:fldChar>
            </w:r>
            <w:r>
              <w:rPr>
                <w:rFonts w:ascii="Arial" w:hAnsi="Arial" w:cs="Arial"/>
                <w:color w:val="000000"/>
                <w:spacing w:val="2"/>
              </w:rPr>
              <w:instrText xml:space="preserve"> FORMCHECKBOX </w:instrText>
            </w:r>
            <w:r w:rsidR="00C85238">
              <w:rPr>
                <w:rFonts w:ascii="Arial" w:hAnsi="Arial" w:cs="Arial"/>
                <w:color w:val="000000"/>
                <w:spacing w:val="2"/>
              </w:rPr>
            </w:r>
            <w:r w:rsidR="00C85238">
              <w:rPr>
                <w:rFonts w:ascii="Arial" w:hAnsi="Arial" w:cs="Arial"/>
                <w:color w:val="000000"/>
                <w:spacing w:val="2"/>
              </w:rPr>
              <w:fldChar w:fldCharType="separate"/>
            </w:r>
            <w:r>
              <w:rPr>
                <w:rFonts w:ascii="Arial" w:hAnsi="Arial" w:cs="Arial"/>
                <w:color w:val="000000"/>
                <w:spacing w:val="2"/>
              </w:rPr>
              <w:fldChar w:fldCharType="end"/>
            </w:r>
          </w:p>
        </w:tc>
      </w:tr>
      <w:tr w:rsidR="00EB40A8" w:rsidRPr="00316652" w:rsidTr="00816402">
        <w:trPr>
          <w:trHeight w:val="135"/>
        </w:trPr>
        <w:tc>
          <w:tcPr>
            <w:tcW w:w="5391"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EB40A8" w:rsidRPr="00316652" w:rsidRDefault="00EB40A8" w:rsidP="00816402">
            <w:pPr>
              <w:spacing w:before="120" w:after="120"/>
              <w:ind w:right="-74"/>
              <w:rPr>
                <w:rFonts w:ascii="Arial" w:hAnsi="Arial" w:cs="Arial"/>
                <w:b/>
                <w:color w:val="000000"/>
                <w:spacing w:val="2"/>
              </w:rPr>
            </w:pPr>
            <w:r w:rsidRPr="00316652">
              <w:rPr>
                <w:rFonts w:ascii="Arial" w:hAnsi="Arial" w:cs="Arial"/>
                <w:color w:val="000000"/>
                <w:spacing w:val="2"/>
              </w:rPr>
              <w:t xml:space="preserve">Other Asian background (please describe): </w:t>
            </w:r>
            <w:r w:rsidRPr="00316652">
              <w:rPr>
                <w:rFonts w:ascii="Arial" w:hAnsi="Arial" w:cs="Arial"/>
                <w:color w:val="000000"/>
                <w:spacing w:val="2"/>
              </w:rPr>
              <w:fldChar w:fldCharType="begin">
                <w:ffData>
                  <w:name w:val="Check28"/>
                  <w:enabled/>
                  <w:calcOnExit w:val="0"/>
                  <w:checkBox>
                    <w:sizeAuto/>
                    <w:default w:val="0"/>
                  </w:checkBox>
                </w:ffData>
              </w:fldChar>
            </w:r>
            <w:r w:rsidRPr="00316652">
              <w:rPr>
                <w:rFonts w:ascii="Arial" w:hAnsi="Arial" w:cs="Arial"/>
                <w:color w:val="000000"/>
                <w:spacing w:val="2"/>
              </w:rPr>
              <w:instrText xml:space="preserve"> FORMCHECKBOX </w:instrText>
            </w:r>
            <w:r w:rsidR="00C85238">
              <w:rPr>
                <w:rFonts w:ascii="Arial" w:hAnsi="Arial" w:cs="Arial"/>
                <w:color w:val="000000"/>
                <w:spacing w:val="2"/>
              </w:rPr>
            </w:r>
            <w:r w:rsidR="00C85238">
              <w:rPr>
                <w:rFonts w:ascii="Arial" w:hAnsi="Arial" w:cs="Arial"/>
                <w:color w:val="000000"/>
                <w:spacing w:val="2"/>
              </w:rPr>
              <w:fldChar w:fldCharType="separate"/>
            </w:r>
            <w:r w:rsidRPr="00316652">
              <w:rPr>
                <w:rFonts w:ascii="Arial" w:hAnsi="Arial" w:cs="Arial"/>
                <w:color w:val="000000"/>
                <w:spacing w:val="2"/>
              </w:rPr>
              <w:fldChar w:fldCharType="end"/>
            </w:r>
          </w:p>
        </w:tc>
        <w:tc>
          <w:tcPr>
            <w:tcW w:w="5396"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EB40A8" w:rsidRPr="00316652" w:rsidRDefault="00EB40A8" w:rsidP="00816402">
            <w:pPr>
              <w:spacing w:before="120" w:after="120"/>
              <w:ind w:right="-74"/>
              <w:rPr>
                <w:rFonts w:ascii="Arial" w:hAnsi="Arial" w:cs="Arial"/>
                <w:color w:val="000000"/>
                <w:spacing w:val="2"/>
              </w:rPr>
            </w:pPr>
            <w:r>
              <w:rPr>
                <w:rFonts w:ascii="Arial" w:hAnsi="Arial" w:cs="Arial"/>
                <w:color w:val="000000"/>
                <w:spacing w:val="2"/>
              </w:rPr>
              <w:fldChar w:fldCharType="begin">
                <w:ffData>
                  <w:name w:val="Text59"/>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r>
      <w:tr w:rsidR="00EB40A8" w:rsidRPr="00316652" w:rsidTr="00816402">
        <w:trPr>
          <w:trHeight w:val="135"/>
        </w:trPr>
        <w:tc>
          <w:tcPr>
            <w:tcW w:w="263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rsidR="00EB40A8" w:rsidRPr="00316652" w:rsidRDefault="00EB40A8" w:rsidP="00816402">
            <w:pPr>
              <w:spacing w:before="120" w:after="120"/>
              <w:ind w:right="-74"/>
              <w:rPr>
                <w:rFonts w:ascii="Arial" w:hAnsi="Arial" w:cs="Arial"/>
                <w:color w:val="000000"/>
                <w:spacing w:val="2"/>
              </w:rPr>
            </w:pPr>
            <w:r w:rsidRPr="007E00C1">
              <w:rPr>
                <w:rFonts w:ascii="Arial" w:hAnsi="Arial" w:cs="Arial"/>
                <w:color w:val="000000"/>
                <w:spacing w:val="2"/>
              </w:rPr>
              <w:t xml:space="preserve">Mixed </w:t>
            </w:r>
            <w:r>
              <w:rPr>
                <w:rFonts w:ascii="Arial" w:hAnsi="Arial" w:cs="Arial"/>
                <w:b/>
                <w:color w:val="000000"/>
                <w:spacing w:val="2"/>
              </w:rPr>
              <w:br/>
            </w:r>
            <w:r w:rsidRPr="00F32505">
              <w:rPr>
                <w:rFonts w:ascii="Arial" w:hAnsi="Arial" w:cs="Arial"/>
                <w:color w:val="000000"/>
                <w:spacing w:val="2"/>
              </w:rPr>
              <w:t>(dual heritage):</w:t>
            </w:r>
          </w:p>
        </w:tc>
        <w:tc>
          <w:tcPr>
            <w:tcW w:w="2753"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Asian and White</w:t>
            </w:r>
            <w:r>
              <w:rPr>
                <w:rFonts w:ascii="Arial" w:hAnsi="Arial" w:cs="Arial"/>
                <w:color w:val="000000"/>
                <w:spacing w:val="2"/>
              </w:rPr>
              <w:t xml:space="preserve">   </w:t>
            </w:r>
            <w:r>
              <w:rPr>
                <w:rFonts w:ascii="Arial" w:hAnsi="Arial" w:cs="Arial"/>
                <w:color w:val="000000"/>
                <w:spacing w:val="2"/>
              </w:rPr>
              <w:fldChar w:fldCharType="begin">
                <w:ffData>
                  <w:name w:val="Check94"/>
                  <w:enabled/>
                  <w:calcOnExit w:val="0"/>
                  <w:checkBox>
                    <w:sizeAuto/>
                    <w:default w:val="0"/>
                  </w:checkBox>
                </w:ffData>
              </w:fldChar>
            </w:r>
            <w:r>
              <w:rPr>
                <w:rFonts w:ascii="Arial" w:hAnsi="Arial" w:cs="Arial"/>
                <w:color w:val="000000"/>
                <w:spacing w:val="2"/>
              </w:rPr>
              <w:instrText xml:space="preserve"> FORMCHECKBOX </w:instrText>
            </w:r>
            <w:r w:rsidR="00C85238">
              <w:rPr>
                <w:rFonts w:ascii="Arial" w:hAnsi="Arial" w:cs="Arial"/>
                <w:color w:val="000000"/>
                <w:spacing w:val="2"/>
              </w:rPr>
            </w:r>
            <w:r w:rsidR="00C85238">
              <w:rPr>
                <w:rFonts w:ascii="Arial" w:hAnsi="Arial" w:cs="Arial"/>
                <w:color w:val="000000"/>
                <w:spacing w:val="2"/>
              </w:rPr>
              <w:fldChar w:fldCharType="separate"/>
            </w:r>
            <w:r>
              <w:rPr>
                <w:rFonts w:ascii="Arial" w:hAnsi="Arial" w:cs="Arial"/>
                <w:color w:val="000000"/>
                <w:spacing w:val="2"/>
              </w:rPr>
              <w:fldChar w:fldCharType="end"/>
            </w:r>
          </w:p>
        </w:tc>
        <w:tc>
          <w:tcPr>
            <w:tcW w:w="2679"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 xml:space="preserve">Black African </w:t>
            </w:r>
            <w:r>
              <w:rPr>
                <w:rFonts w:ascii="Arial" w:hAnsi="Arial" w:cs="Arial"/>
                <w:color w:val="000000"/>
                <w:spacing w:val="2"/>
              </w:rPr>
              <w:t xml:space="preserve">   </w:t>
            </w:r>
            <w:r>
              <w:rPr>
                <w:rFonts w:ascii="Arial" w:hAnsi="Arial" w:cs="Arial"/>
                <w:color w:val="000000"/>
                <w:spacing w:val="2"/>
              </w:rPr>
              <w:fldChar w:fldCharType="begin">
                <w:ffData>
                  <w:name w:val="Check95"/>
                  <w:enabled/>
                  <w:calcOnExit w:val="0"/>
                  <w:checkBox>
                    <w:sizeAuto/>
                    <w:default w:val="0"/>
                  </w:checkBox>
                </w:ffData>
              </w:fldChar>
            </w:r>
            <w:r>
              <w:rPr>
                <w:rFonts w:ascii="Arial" w:hAnsi="Arial" w:cs="Arial"/>
                <w:color w:val="000000"/>
                <w:spacing w:val="2"/>
              </w:rPr>
              <w:instrText xml:space="preserve"> FORMCHECKBOX </w:instrText>
            </w:r>
            <w:r w:rsidR="00C85238">
              <w:rPr>
                <w:rFonts w:ascii="Arial" w:hAnsi="Arial" w:cs="Arial"/>
                <w:color w:val="000000"/>
                <w:spacing w:val="2"/>
              </w:rPr>
            </w:r>
            <w:r w:rsidR="00C85238">
              <w:rPr>
                <w:rFonts w:ascii="Arial" w:hAnsi="Arial" w:cs="Arial"/>
                <w:color w:val="000000"/>
                <w:spacing w:val="2"/>
              </w:rPr>
              <w:fldChar w:fldCharType="separate"/>
            </w:r>
            <w:r>
              <w:rPr>
                <w:rFonts w:ascii="Arial" w:hAnsi="Arial" w:cs="Arial"/>
                <w:color w:val="000000"/>
                <w:spacing w:val="2"/>
              </w:rPr>
              <w:fldChar w:fldCharType="end"/>
            </w:r>
            <w:r w:rsidRPr="00316652">
              <w:rPr>
                <w:rFonts w:ascii="Arial" w:hAnsi="Arial" w:cs="Arial"/>
                <w:color w:val="000000"/>
                <w:spacing w:val="2"/>
              </w:rPr>
              <w:br/>
              <w:t>and White</w:t>
            </w:r>
          </w:p>
        </w:tc>
        <w:tc>
          <w:tcPr>
            <w:tcW w:w="2717"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 xml:space="preserve">Black Caribbean </w:t>
            </w:r>
            <w:r>
              <w:rPr>
                <w:rFonts w:ascii="Arial" w:hAnsi="Arial" w:cs="Arial"/>
                <w:color w:val="000000"/>
                <w:spacing w:val="2"/>
              </w:rPr>
              <w:t xml:space="preserve">   </w:t>
            </w:r>
            <w:r>
              <w:rPr>
                <w:rFonts w:ascii="Arial" w:hAnsi="Arial" w:cs="Arial"/>
                <w:color w:val="000000"/>
                <w:spacing w:val="2"/>
              </w:rPr>
              <w:fldChar w:fldCharType="begin">
                <w:ffData>
                  <w:name w:val="Check96"/>
                  <w:enabled/>
                  <w:calcOnExit w:val="0"/>
                  <w:checkBox>
                    <w:sizeAuto/>
                    <w:default w:val="0"/>
                  </w:checkBox>
                </w:ffData>
              </w:fldChar>
            </w:r>
            <w:r>
              <w:rPr>
                <w:rFonts w:ascii="Arial" w:hAnsi="Arial" w:cs="Arial"/>
                <w:color w:val="000000"/>
                <w:spacing w:val="2"/>
              </w:rPr>
              <w:instrText xml:space="preserve"> FORMCHECKBOX </w:instrText>
            </w:r>
            <w:r w:rsidR="00C85238">
              <w:rPr>
                <w:rFonts w:ascii="Arial" w:hAnsi="Arial" w:cs="Arial"/>
                <w:color w:val="000000"/>
                <w:spacing w:val="2"/>
              </w:rPr>
            </w:r>
            <w:r w:rsidR="00C85238">
              <w:rPr>
                <w:rFonts w:ascii="Arial" w:hAnsi="Arial" w:cs="Arial"/>
                <w:color w:val="000000"/>
                <w:spacing w:val="2"/>
              </w:rPr>
              <w:fldChar w:fldCharType="separate"/>
            </w:r>
            <w:r>
              <w:rPr>
                <w:rFonts w:ascii="Arial" w:hAnsi="Arial" w:cs="Arial"/>
                <w:color w:val="000000"/>
                <w:spacing w:val="2"/>
              </w:rPr>
              <w:fldChar w:fldCharType="end"/>
            </w:r>
            <w:r w:rsidRPr="00316652">
              <w:rPr>
                <w:rFonts w:ascii="Arial" w:hAnsi="Arial" w:cs="Arial"/>
                <w:color w:val="000000"/>
                <w:spacing w:val="2"/>
              </w:rPr>
              <w:br/>
              <w:t>and White</w:t>
            </w:r>
          </w:p>
        </w:tc>
      </w:tr>
      <w:tr w:rsidR="00EB40A8" w:rsidRPr="00316652" w:rsidTr="00816402">
        <w:trPr>
          <w:trHeight w:val="135"/>
        </w:trPr>
        <w:tc>
          <w:tcPr>
            <w:tcW w:w="5391"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 xml:space="preserve">Other mixed background (please describe): </w:t>
            </w:r>
            <w:r w:rsidRPr="00316652">
              <w:rPr>
                <w:rFonts w:ascii="Arial" w:hAnsi="Arial" w:cs="Arial"/>
                <w:color w:val="000000"/>
                <w:spacing w:val="2"/>
              </w:rPr>
              <w:fldChar w:fldCharType="begin">
                <w:ffData>
                  <w:name w:val=""/>
                  <w:enabled/>
                  <w:calcOnExit w:val="0"/>
                  <w:checkBox>
                    <w:sizeAuto/>
                    <w:default w:val="0"/>
                  </w:checkBox>
                </w:ffData>
              </w:fldChar>
            </w:r>
            <w:r w:rsidRPr="00316652">
              <w:rPr>
                <w:rFonts w:ascii="Arial" w:hAnsi="Arial" w:cs="Arial"/>
                <w:color w:val="000000"/>
                <w:spacing w:val="2"/>
              </w:rPr>
              <w:instrText xml:space="preserve"> FORMCHECKBOX </w:instrText>
            </w:r>
            <w:r w:rsidR="00C85238">
              <w:rPr>
                <w:rFonts w:ascii="Arial" w:hAnsi="Arial" w:cs="Arial"/>
                <w:color w:val="000000"/>
                <w:spacing w:val="2"/>
              </w:rPr>
            </w:r>
            <w:r w:rsidR="00C85238">
              <w:rPr>
                <w:rFonts w:ascii="Arial" w:hAnsi="Arial" w:cs="Arial"/>
                <w:color w:val="000000"/>
                <w:spacing w:val="2"/>
              </w:rPr>
              <w:fldChar w:fldCharType="separate"/>
            </w:r>
            <w:r w:rsidRPr="00316652">
              <w:rPr>
                <w:rFonts w:ascii="Arial" w:hAnsi="Arial" w:cs="Arial"/>
                <w:color w:val="000000"/>
                <w:spacing w:val="2"/>
              </w:rPr>
              <w:fldChar w:fldCharType="end"/>
            </w:r>
          </w:p>
        </w:tc>
        <w:tc>
          <w:tcPr>
            <w:tcW w:w="5396"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EB40A8" w:rsidRPr="00316652" w:rsidRDefault="00EB40A8" w:rsidP="00816402">
            <w:pPr>
              <w:spacing w:before="120" w:after="120"/>
              <w:ind w:right="-74"/>
              <w:rPr>
                <w:rFonts w:ascii="Arial" w:hAnsi="Arial" w:cs="Arial"/>
                <w:color w:val="000000"/>
                <w:spacing w:val="2"/>
              </w:rPr>
            </w:pPr>
            <w:r>
              <w:rPr>
                <w:rFonts w:ascii="Arial" w:hAnsi="Arial" w:cs="Arial"/>
                <w:color w:val="000000"/>
                <w:spacing w:val="2"/>
              </w:rPr>
              <w:fldChar w:fldCharType="begin">
                <w:ffData>
                  <w:name w:val="Text60"/>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r>
      <w:tr w:rsidR="00EB40A8" w:rsidRPr="00316652" w:rsidTr="00816402">
        <w:trPr>
          <w:trHeight w:val="135"/>
        </w:trPr>
        <w:tc>
          <w:tcPr>
            <w:tcW w:w="2267"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rsidR="00EB40A8" w:rsidRPr="007E00C1" w:rsidRDefault="00EB40A8" w:rsidP="00816402">
            <w:pPr>
              <w:spacing w:before="120" w:after="120"/>
              <w:ind w:right="-74"/>
              <w:rPr>
                <w:rFonts w:ascii="Arial" w:hAnsi="Arial" w:cs="Arial"/>
                <w:color w:val="000000"/>
                <w:spacing w:val="2"/>
              </w:rPr>
            </w:pPr>
            <w:r w:rsidRPr="007E00C1">
              <w:rPr>
                <w:rFonts w:ascii="Arial" w:hAnsi="Arial" w:cs="Arial"/>
                <w:color w:val="000000"/>
                <w:spacing w:val="2"/>
              </w:rPr>
              <w:t>Other ethnic group:</w:t>
            </w:r>
          </w:p>
        </w:tc>
        <w:tc>
          <w:tcPr>
            <w:tcW w:w="198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Arab</w:t>
            </w:r>
            <w:r>
              <w:rPr>
                <w:rFonts w:ascii="Arial" w:hAnsi="Arial" w:cs="Arial"/>
                <w:color w:val="000000"/>
                <w:spacing w:val="2"/>
              </w:rPr>
              <w:t xml:space="preserve">   </w:t>
            </w:r>
            <w:r>
              <w:rPr>
                <w:rFonts w:ascii="Arial" w:hAnsi="Arial" w:cs="Arial"/>
                <w:color w:val="000000"/>
                <w:spacing w:val="2"/>
              </w:rPr>
              <w:fldChar w:fldCharType="begin">
                <w:ffData>
                  <w:name w:val="Check97"/>
                  <w:enabled/>
                  <w:calcOnExit w:val="0"/>
                  <w:checkBox>
                    <w:sizeAuto/>
                    <w:default w:val="0"/>
                  </w:checkBox>
                </w:ffData>
              </w:fldChar>
            </w:r>
            <w:r>
              <w:rPr>
                <w:rFonts w:ascii="Arial" w:hAnsi="Arial" w:cs="Arial"/>
                <w:color w:val="000000"/>
                <w:spacing w:val="2"/>
              </w:rPr>
              <w:instrText xml:space="preserve"> FORMCHECKBOX </w:instrText>
            </w:r>
            <w:r w:rsidR="00C85238">
              <w:rPr>
                <w:rFonts w:ascii="Arial" w:hAnsi="Arial" w:cs="Arial"/>
                <w:color w:val="000000"/>
                <w:spacing w:val="2"/>
              </w:rPr>
            </w:r>
            <w:r w:rsidR="00C85238">
              <w:rPr>
                <w:rFonts w:ascii="Arial" w:hAnsi="Arial" w:cs="Arial"/>
                <w:color w:val="000000"/>
                <w:spacing w:val="2"/>
              </w:rPr>
              <w:fldChar w:fldCharType="separate"/>
            </w:r>
            <w:r>
              <w:rPr>
                <w:rFonts w:ascii="Arial" w:hAnsi="Arial" w:cs="Arial"/>
                <w:color w:val="000000"/>
                <w:spacing w:val="2"/>
              </w:rPr>
              <w:fldChar w:fldCharType="end"/>
            </w:r>
          </w:p>
        </w:tc>
        <w:tc>
          <w:tcPr>
            <w:tcW w:w="2164"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Gypsy</w:t>
            </w:r>
            <w:r>
              <w:rPr>
                <w:rFonts w:ascii="Arial" w:hAnsi="Arial" w:cs="Arial"/>
                <w:color w:val="000000"/>
                <w:spacing w:val="2"/>
              </w:rPr>
              <w:t xml:space="preserve">   </w:t>
            </w:r>
            <w:r>
              <w:rPr>
                <w:rFonts w:ascii="Arial" w:hAnsi="Arial" w:cs="Arial"/>
                <w:color w:val="000000"/>
                <w:spacing w:val="2"/>
              </w:rPr>
              <w:fldChar w:fldCharType="begin">
                <w:ffData>
                  <w:name w:val="Check98"/>
                  <w:enabled/>
                  <w:calcOnExit w:val="0"/>
                  <w:checkBox>
                    <w:sizeAuto/>
                    <w:default w:val="0"/>
                  </w:checkBox>
                </w:ffData>
              </w:fldChar>
            </w:r>
            <w:r>
              <w:rPr>
                <w:rFonts w:ascii="Arial" w:hAnsi="Arial" w:cs="Arial"/>
                <w:color w:val="000000"/>
                <w:spacing w:val="2"/>
              </w:rPr>
              <w:instrText xml:space="preserve"> FORMCHECKBOX </w:instrText>
            </w:r>
            <w:r w:rsidR="00C85238">
              <w:rPr>
                <w:rFonts w:ascii="Arial" w:hAnsi="Arial" w:cs="Arial"/>
                <w:color w:val="000000"/>
                <w:spacing w:val="2"/>
              </w:rPr>
            </w:r>
            <w:r w:rsidR="00C85238">
              <w:rPr>
                <w:rFonts w:ascii="Arial" w:hAnsi="Arial" w:cs="Arial"/>
                <w:color w:val="000000"/>
                <w:spacing w:val="2"/>
              </w:rPr>
              <w:fldChar w:fldCharType="separate"/>
            </w:r>
            <w:r>
              <w:rPr>
                <w:rFonts w:ascii="Arial" w:hAnsi="Arial" w:cs="Arial"/>
                <w:color w:val="000000"/>
                <w:spacing w:val="2"/>
              </w:rPr>
              <w:fldChar w:fldCharType="end"/>
            </w:r>
          </w:p>
        </w:tc>
        <w:tc>
          <w:tcPr>
            <w:tcW w:w="2157"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Irish Traveler</w:t>
            </w:r>
            <w:r>
              <w:rPr>
                <w:rFonts w:ascii="Arial" w:hAnsi="Arial" w:cs="Arial"/>
                <w:color w:val="000000"/>
                <w:spacing w:val="2"/>
              </w:rPr>
              <w:t xml:space="preserve">   </w:t>
            </w:r>
            <w:r>
              <w:rPr>
                <w:rFonts w:ascii="Arial" w:hAnsi="Arial" w:cs="Arial"/>
                <w:color w:val="000000"/>
                <w:spacing w:val="2"/>
              </w:rPr>
              <w:fldChar w:fldCharType="begin">
                <w:ffData>
                  <w:name w:val="Check99"/>
                  <w:enabled/>
                  <w:calcOnExit w:val="0"/>
                  <w:checkBox>
                    <w:sizeAuto/>
                    <w:default w:val="0"/>
                  </w:checkBox>
                </w:ffData>
              </w:fldChar>
            </w:r>
            <w:r>
              <w:rPr>
                <w:rFonts w:ascii="Arial" w:hAnsi="Arial" w:cs="Arial"/>
                <w:color w:val="000000"/>
                <w:spacing w:val="2"/>
              </w:rPr>
              <w:instrText xml:space="preserve"> FORMCHECKBOX </w:instrText>
            </w:r>
            <w:r w:rsidR="00C85238">
              <w:rPr>
                <w:rFonts w:ascii="Arial" w:hAnsi="Arial" w:cs="Arial"/>
                <w:color w:val="000000"/>
                <w:spacing w:val="2"/>
              </w:rPr>
            </w:r>
            <w:r w:rsidR="00C85238">
              <w:rPr>
                <w:rFonts w:ascii="Arial" w:hAnsi="Arial" w:cs="Arial"/>
                <w:color w:val="000000"/>
                <w:spacing w:val="2"/>
              </w:rPr>
              <w:fldChar w:fldCharType="separate"/>
            </w:r>
            <w:r>
              <w:rPr>
                <w:rFonts w:ascii="Arial" w:hAnsi="Arial" w:cs="Arial"/>
                <w:color w:val="000000"/>
                <w:spacing w:val="2"/>
              </w:rPr>
              <w:fldChar w:fldCharType="end"/>
            </w:r>
          </w:p>
        </w:tc>
        <w:tc>
          <w:tcPr>
            <w:tcW w:w="221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Romany</w:t>
            </w:r>
            <w:r>
              <w:rPr>
                <w:rFonts w:ascii="Arial" w:hAnsi="Arial" w:cs="Arial"/>
                <w:color w:val="000000"/>
                <w:spacing w:val="2"/>
              </w:rPr>
              <w:t xml:space="preserve">   </w:t>
            </w:r>
            <w:r>
              <w:rPr>
                <w:rFonts w:ascii="Arial" w:hAnsi="Arial" w:cs="Arial"/>
                <w:color w:val="000000"/>
                <w:spacing w:val="2"/>
              </w:rPr>
              <w:fldChar w:fldCharType="begin">
                <w:ffData>
                  <w:name w:val="Check100"/>
                  <w:enabled/>
                  <w:calcOnExit w:val="0"/>
                  <w:checkBox>
                    <w:sizeAuto/>
                    <w:default w:val="0"/>
                  </w:checkBox>
                </w:ffData>
              </w:fldChar>
            </w:r>
            <w:r>
              <w:rPr>
                <w:rFonts w:ascii="Arial" w:hAnsi="Arial" w:cs="Arial"/>
                <w:color w:val="000000"/>
                <w:spacing w:val="2"/>
              </w:rPr>
              <w:instrText xml:space="preserve"> FORMCHECKBOX </w:instrText>
            </w:r>
            <w:r w:rsidR="00C85238">
              <w:rPr>
                <w:rFonts w:ascii="Arial" w:hAnsi="Arial" w:cs="Arial"/>
                <w:color w:val="000000"/>
                <w:spacing w:val="2"/>
              </w:rPr>
            </w:r>
            <w:r w:rsidR="00C85238">
              <w:rPr>
                <w:rFonts w:ascii="Arial" w:hAnsi="Arial" w:cs="Arial"/>
                <w:color w:val="000000"/>
                <w:spacing w:val="2"/>
              </w:rPr>
              <w:fldChar w:fldCharType="separate"/>
            </w:r>
            <w:r>
              <w:rPr>
                <w:rFonts w:ascii="Arial" w:hAnsi="Arial" w:cs="Arial"/>
                <w:color w:val="000000"/>
                <w:spacing w:val="2"/>
              </w:rPr>
              <w:fldChar w:fldCharType="end"/>
            </w:r>
          </w:p>
        </w:tc>
      </w:tr>
      <w:tr w:rsidR="00EB40A8" w:rsidRPr="00316652" w:rsidTr="00816402">
        <w:trPr>
          <w:trHeight w:val="135"/>
        </w:trPr>
        <w:tc>
          <w:tcPr>
            <w:tcW w:w="5391"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 xml:space="preserve">Other ethnic group, (please describe): </w:t>
            </w:r>
            <w:r w:rsidRPr="00316652">
              <w:rPr>
                <w:rFonts w:ascii="Arial" w:hAnsi="Arial" w:cs="Arial"/>
                <w:color w:val="000000"/>
                <w:spacing w:val="2"/>
              </w:rPr>
              <w:fldChar w:fldCharType="begin">
                <w:ffData>
                  <w:name w:val=""/>
                  <w:enabled/>
                  <w:calcOnExit w:val="0"/>
                  <w:checkBox>
                    <w:sizeAuto/>
                    <w:default w:val="0"/>
                  </w:checkBox>
                </w:ffData>
              </w:fldChar>
            </w:r>
            <w:r w:rsidRPr="00316652">
              <w:rPr>
                <w:rFonts w:ascii="Arial" w:hAnsi="Arial" w:cs="Arial"/>
                <w:color w:val="000000"/>
                <w:spacing w:val="2"/>
              </w:rPr>
              <w:instrText xml:space="preserve"> FORMCHECKBOX </w:instrText>
            </w:r>
            <w:r w:rsidR="00C85238">
              <w:rPr>
                <w:rFonts w:ascii="Arial" w:hAnsi="Arial" w:cs="Arial"/>
                <w:color w:val="000000"/>
                <w:spacing w:val="2"/>
              </w:rPr>
            </w:r>
            <w:r w:rsidR="00C85238">
              <w:rPr>
                <w:rFonts w:ascii="Arial" w:hAnsi="Arial" w:cs="Arial"/>
                <w:color w:val="000000"/>
                <w:spacing w:val="2"/>
              </w:rPr>
              <w:fldChar w:fldCharType="separate"/>
            </w:r>
            <w:r w:rsidRPr="00316652">
              <w:rPr>
                <w:rFonts w:ascii="Arial" w:hAnsi="Arial" w:cs="Arial"/>
                <w:color w:val="000000"/>
                <w:spacing w:val="2"/>
              </w:rPr>
              <w:fldChar w:fldCharType="end"/>
            </w:r>
          </w:p>
        </w:tc>
        <w:tc>
          <w:tcPr>
            <w:tcW w:w="5396"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EB40A8" w:rsidRPr="00316652" w:rsidRDefault="00EB40A8" w:rsidP="00816402">
            <w:pPr>
              <w:spacing w:before="120" w:after="120"/>
              <w:ind w:right="-74"/>
              <w:rPr>
                <w:rFonts w:ascii="Arial" w:hAnsi="Arial" w:cs="Arial"/>
                <w:color w:val="000000"/>
                <w:spacing w:val="2"/>
              </w:rPr>
            </w:pPr>
            <w:r>
              <w:rPr>
                <w:rFonts w:ascii="Arial" w:hAnsi="Arial" w:cs="Arial"/>
                <w:color w:val="000000"/>
                <w:spacing w:val="2"/>
              </w:rPr>
              <w:fldChar w:fldCharType="begin">
                <w:ffData>
                  <w:name w:val="Text61"/>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r>
      <w:tr w:rsidR="00EB40A8" w:rsidRPr="00FA127A" w:rsidTr="00816402">
        <w:trPr>
          <w:trHeight w:val="135"/>
        </w:trPr>
        <w:tc>
          <w:tcPr>
            <w:tcW w:w="15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rsidR="00EB40A8" w:rsidRPr="007E00C1" w:rsidRDefault="00EB40A8" w:rsidP="00816402">
            <w:pPr>
              <w:spacing w:before="120" w:after="120"/>
              <w:ind w:right="-74"/>
              <w:rPr>
                <w:rFonts w:ascii="Arial" w:hAnsi="Arial" w:cs="Arial"/>
                <w:color w:val="000000"/>
                <w:spacing w:val="2"/>
              </w:rPr>
            </w:pPr>
            <w:r w:rsidRPr="007E00C1">
              <w:rPr>
                <w:rFonts w:ascii="Arial" w:hAnsi="Arial" w:cs="Arial"/>
                <w:bCs/>
                <w:color w:val="000000"/>
                <w:spacing w:val="3"/>
              </w:rPr>
              <w:t xml:space="preserve">What is your </w:t>
            </w:r>
            <w:r w:rsidRPr="007E00C1">
              <w:rPr>
                <w:rFonts w:ascii="Arial" w:hAnsi="Arial" w:cs="Arial"/>
                <w:color w:val="000000"/>
                <w:spacing w:val="3"/>
              </w:rPr>
              <w:t>religion or belief?</w:t>
            </w:r>
          </w:p>
        </w:tc>
        <w:tc>
          <w:tcPr>
            <w:tcW w:w="1901"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EB40A8" w:rsidRPr="00FA127A" w:rsidRDefault="00EB40A8" w:rsidP="00816402">
            <w:pPr>
              <w:spacing w:before="120" w:after="120"/>
              <w:ind w:right="-74"/>
              <w:rPr>
                <w:rFonts w:ascii="Arial" w:hAnsi="Arial" w:cs="Arial"/>
                <w:bCs/>
                <w:color w:val="000000"/>
                <w:spacing w:val="1"/>
              </w:rPr>
            </w:pPr>
            <w:r w:rsidRPr="00FA127A">
              <w:rPr>
                <w:rFonts w:ascii="Arial" w:hAnsi="Arial" w:cs="Arial"/>
                <w:bCs/>
                <w:color w:val="000000"/>
                <w:spacing w:val="1"/>
              </w:rPr>
              <w:t>No religion / belief</w:t>
            </w:r>
          </w:p>
          <w:p w:rsidR="00EB40A8" w:rsidRPr="00FA127A" w:rsidRDefault="00EB40A8" w:rsidP="00816402">
            <w:pPr>
              <w:spacing w:before="120" w:after="120"/>
              <w:ind w:right="-74"/>
              <w:rPr>
                <w:rFonts w:ascii="Arial" w:hAnsi="Arial" w:cs="Arial"/>
                <w:color w:val="000000"/>
                <w:spacing w:val="2"/>
              </w:rPr>
            </w:pPr>
            <w:r w:rsidRPr="00FA127A">
              <w:rPr>
                <w:rFonts w:ascii="Arial" w:hAnsi="Arial" w:cs="Arial"/>
                <w:bCs/>
                <w:color w:val="000000"/>
                <w:spacing w:val="1"/>
              </w:rPr>
              <w:fldChar w:fldCharType="begin">
                <w:ffData>
                  <w:name w:val="Check101"/>
                  <w:enabled/>
                  <w:calcOnExit w:val="0"/>
                  <w:checkBox>
                    <w:sizeAuto/>
                    <w:default w:val="0"/>
                  </w:checkBox>
                </w:ffData>
              </w:fldChar>
            </w:r>
            <w:r w:rsidRPr="00FA127A">
              <w:rPr>
                <w:rFonts w:ascii="Arial" w:hAnsi="Arial" w:cs="Arial"/>
                <w:bCs/>
                <w:color w:val="000000"/>
                <w:spacing w:val="1"/>
              </w:rPr>
              <w:instrText xml:space="preserve"> FORMCHECKBOX </w:instrText>
            </w:r>
            <w:r w:rsidR="00C85238">
              <w:rPr>
                <w:rFonts w:ascii="Arial" w:hAnsi="Arial" w:cs="Arial"/>
                <w:bCs/>
                <w:color w:val="000000"/>
                <w:spacing w:val="1"/>
              </w:rPr>
            </w:r>
            <w:r w:rsidR="00C85238">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1272"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EB40A8" w:rsidRPr="00FA127A" w:rsidRDefault="00EB40A8" w:rsidP="00816402">
            <w:pPr>
              <w:spacing w:before="120" w:after="120"/>
              <w:ind w:right="-74"/>
              <w:rPr>
                <w:rFonts w:ascii="Arial" w:hAnsi="Arial" w:cs="Arial"/>
                <w:bCs/>
                <w:color w:val="000000"/>
                <w:spacing w:val="1"/>
              </w:rPr>
            </w:pPr>
            <w:r w:rsidRPr="00FA127A">
              <w:rPr>
                <w:rFonts w:ascii="Arial" w:hAnsi="Arial" w:cs="Arial"/>
                <w:bCs/>
                <w:color w:val="000000"/>
                <w:spacing w:val="1"/>
              </w:rPr>
              <w:t>Christian</w:t>
            </w:r>
          </w:p>
          <w:p w:rsidR="00EB40A8" w:rsidRPr="00FA127A" w:rsidRDefault="00EB40A8" w:rsidP="00816402">
            <w:pPr>
              <w:spacing w:before="120" w:after="120"/>
              <w:ind w:right="-74"/>
              <w:rPr>
                <w:rFonts w:ascii="Arial" w:hAnsi="Arial" w:cs="Arial"/>
                <w:color w:val="000000"/>
                <w:spacing w:val="2"/>
              </w:rPr>
            </w:pP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C85238">
              <w:rPr>
                <w:rFonts w:ascii="Arial" w:hAnsi="Arial" w:cs="Arial"/>
                <w:bCs/>
                <w:color w:val="000000"/>
                <w:spacing w:val="1"/>
              </w:rPr>
            </w:r>
            <w:r w:rsidR="00C85238">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1431"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EB40A8" w:rsidRPr="00FA127A" w:rsidRDefault="00EB40A8" w:rsidP="00816402">
            <w:pPr>
              <w:spacing w:before="120" w:after="120"/>
              <w:ind w:right="-74"/>
              <w:rPr>
                <w:rFonts w:ascii="Arial" w:hAnsi="Arial" w:cs="Arial"/>
                <w:bCs/>
                <w:color w:val="000000"/>
                <w:spacing w:val="1"/>
              </w:rPr>
            </w:pPr>
            <w:r w:rsidRPr="00FA127A">
              <w:rPr>
                <w:rFonts w:ascii="Arial" w:hAnsi="Arial" w:cs="Arial"/>
                <w:bCs/>
                <w:color w:val="000000"/>
                <w:spacing w:val="1"/>
              </w:rPr>
              <w:t>Buddhist</w:t>
            </w:r>
          </w:p>
          <w:p w:rsidR="00EB40A8" w:rsidRPr="00FA127A" w:rsidRDefault="00EB40A8" w:rsidP="00816402">
            <w:pPr>
              <w:spacing w:before="120" w:after="120"/>
              <w:ind w:right="-74"/>
              <w:rPr>
                <w:rFonts w:ascii="Arial" w:hAnsi="Arial" w:cs="Arial"/>
                <w:color w:val="000000"/>
                <w:spacing w:val="2"/>
              </w:rPr>
            </w:pPr>
            <w:r w:rsidRPr="00FA127A">
              <w:rPr>
                <w:rFonts w:ascii="Arial" w:hAnsi="Arial" w:cs="Arial"/>
                <w:bCs/>
                <w:color w:val="000000"/>
                <w:spacing w:val="1"/>
              </w:rPr>
              <w:fldChar w:fldCharType="begin">
                <w:ffData>
                  <w:name w:val="Check103"/>
                  <w:enabled/>
                  <w:calcOnExit w:val="0"/>
                  <w:checkBox>
                    <w:sizeAuto/>
                    <w:default w:val="0"/>
                  </w:checkBox>
                </w:ffData>
              </w:fldChar>
            </w:r>
            <w:r w:rsidRPr="00FA127A">
              <w:rPr>
                <w:rFonts w:ascii="Arial" w:hAnsi="Arial" w:cs="Arial"/>
                <w:bCs/>
                <w:color w:val="000000"/>
                <w:spacing w:val="1"/>
              </w:rPr>
              <w:instrText xml:space="preserve"> FORMCHECKBOX </w:instrText>
            </w:r>
            <w:r w:rsidR="00C85238">
              <w:rPr>
                <w:rFonts w:ascii="Arial" w:hAnsi="Arial" w:cs="Arial"/>
                <w:bCs/>
                <w:color w:val="000000"/>
                <w:spacing w:val="1"/>
              </w:rPr>
            </w:r>
            <w:r w:rsidR="00C85238">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1541"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EB40A8" w:rsidRPr="00FA127A" w:rsidRDefault="00EB40A8" w:rsidP="00816402">
            <w:pPr>
              <w:spacing w:before="120" w:after="120"/>
              <w:ind w:right="-74"/>
              <w:rPr>
                <w:rFonts w:ascii="Arial" w:hAnsi="Arial" w:cs="Arial"/>
                <w:bCs/>
                <w:color w:val="000000"/>
                <w:spacing w:val="1"/>
              </w:rPr>
            </w:pPr>
            <w:r w:rsidRPr="00FA127A">
              <w:rPr>
                <w:rFonts w:ascii="Arial" w:hAnsi="Arial" w:cs="Arial"/>
                <w:bCs/>
                <w:color w:val="000000"/>
                <w:spacing w:val="1"/>
              </w:rPr>
              <w:t>Hindu</w:t>
            </w:r>
          </w:p>
          <w:p w:rsidR="00EB40A8" w:rsidRPr="00FA127A" w:rsidRDefault="00EB40A8" w:rsidP="00816402">
            <w:pPr>
              <w:spacing w:before="120" w:after="120"/>
              <w:ind w:right="-74"/>
              <w:rPr>
                <w:rFonts w:ascii="Arial" w:hAnsi="Arial" w:cs="Arial"/>
                <w:color w:val="000000"/>
                <w:spacing w:val="2"/>
              </w:rPr>
            </w:pPr>
            <w:r w:rsidRPr="00FA127A">
              <w:rPr>
                <w:rFonts w:ascii="Arial" w:hAnsi="Arial" w:cs="Arial"/>
                <w:bCs/>
                <w:color w:val="000000"/>
                <w:spacing w:val="1"/>
              </w:rPr>
              <w:fldChar w:fldCharType="begin">
                <w:ffData>
                  <w:name w:val="Check104"/>
                  <w:enabled/>
                  <w:calcOnExit w:val="0"/>
                  <w:checkBox>
                    <w:sizeAuto/>
                    <w:default w:val="0"/>
                  </w:checkBox>
                </w:ffData>
              </w:fldChar>
            </w:r>
            <w:r w:rsidRPr="00FA127A">
              <w:rPr>
                <w:rFonts w:ascii="Arial" w:hAnsi="Arial" w:cs="Arial"/>
                <w:bCs/>
                <w:color w:val="000000"/>
                <w:spacing w:val="1"/>
              </w:rPr>
              <w:instrText xml:space="preserve"> FORMCHECKBOX </w:instrText>
            </w:r>
            <w:r w:rsidR="00C85238">
              <w:rPr>
                <w:rFonts w:ascii="Arial" w:hAnsi="Arial" w:cs="Arial"/>
                <w:bCs/>
                <w:color w:val="000000"/>
                <w:spacing w:val="1"/>
              </w:rPr>
            </w:r>
            <w:r w:rsidR="00C85238">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1541"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EB40A8" w:rsidRPr="00FA127A" w:rsidRDefault="00EB40A8" w:rsidP="00816402">
            <w:pPr>
              <w:spacing w:before="120" w:after="120"/>
              <w:ind w:right="-74"/>
              <w:rPr>
                <w:rFonts w:ascii="Arial" w:hAnsi="Arial" w:cs="Arial"/>
                <w:bCs/>
                <w:color w:val="000000"/>
                <w:spacing w:val="-8"/>
              </w:rPr>
            </w:pPr>
            <w:r w:rsidRPr="00FA127A">
              <w:rPr>
                <w:rFonts w:ascii="Arial" w:hAnsi="Arial" w:cs="Arial"/>
                <w:bCs/>
                <w:color w:val="000000"/>
                <w:spacing w:val="-8"/>
              </w:rPr>
              <w:t>Jewish</w:t>
            </w:r>
          </w:p>
          <w:p w:rsidR="00EB40A8" w:rsidRPr="00FA127A" w:rsidRDefault="00EB40A8" w:rsidP="00816402">
            <w:pPr>
              <w:spacing w:before="120" w:after="120"/>
              <w:ind w:right="-74"/>
              <w:rPr>
                <w:rFonts w:ascii="Arial" w:hAnsi="Arial" w:cs="Arial"/>
                <w:color w:val="000000"/>
                <w:spacing w:val="2"/>
              </w:rPr>
            </w:pPr>
            <w:r w:rsidRPr="00FA127A">
              <w:rPr>
                <w:rFonts w:ascii="Arial" w:hAnsi="Arial" w:cs="Arial"/>
                <w:bCs/>
                <w:color w:val="000000"/>
                <w:spacing w:val="-8"/>
              </w:rPr>
              <w:fldChar w:fldCharType="begin">
                <w:ffData>
                  <w:name w:val="Check105"/>
                  <w:enabled/>
                  <w:calcOnExit w:val="0"/>
                  <w:checkBox>
                    <w:sizeAuto/>
                    <w:default w:val="0"/>
                  </w:checkBox>
                </w:ffData>
              </w:fldChar>
            </w:r>
            <w:r w:rsidRPr="00FA127A">
              <w:rPr>
                <w:rFonts w:ascii="Arial" w:hAnsi="Arial" w:cs="Arial"/>
                <w:bCs/>
                <w:color w:val="000000"/>
                <w:spacing w:val="-8"/>
              </w:rPr>
              <w:instrText xml:space="preserve"> FORMCHECKBOX </w:instrText>
            </w:r>
            <w:r w:rsidR="00C85238">
              <w:rPr>
                <w:rFonts w:ascii="Arial" w:hAnsi="Arial" w:cs="Arial"/>
                <w:bCs/>
                <w:color w:val="000000"/>
                <w:spacing w:val="-8"/>
              </w:rPr>
            </w:r>
            <w:r w:rsidR="00C85238">
              <w:rPr>
                <w:rFonts w:ascii="Arial" w:hAnsi="Arial" w:cs="Arial"/>
                <w:bCs/>
                <w:color w:val="000000"/>
                <w:spacing w:val="-8"/>
              </w:rPr>
              <w:fldChar w:fldCharType="separate"/>
            </w:r>
            <w:r w:rsidRPr="00FA127A">
              <w:rPr>
                <w:rFonts w:ascii="Arial" w:hAnsi="Arial" w:cs="Arial"/>
                <w:bCs/>
                <w:color w:val="000000"/>
                <w:spacing w:val="-8"/>
              </w:rPr>
              <w:fldChar w:fldCharType="end"/>
            </w:r>
          </w:p>
        </w:tc>
        <w:tc>
          <w:tcPr>
            <w:tcW w:w="15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EB40A8" w:rsidRPr="00FA127A" w:rsidRDefault="00EB40A8" w:rsidP="00816402">
            <w:pPr>
              <w:spacing w:before="120" w:after="120"/>
              <w:ind w:right="-74"/>
              <w:rPr>
                <w:rFonts w:ascii="Arial" w:hAnsi="Arial" w:cs="Arial"/>
                <w:bCs/>
                <w:color w:val="000000"/>
                <w:spacing w:val="-4"/>
              </w:rPr>
            </w:pPr>
            <w:r w:rsidRPr="00FA127A">
              <w:rPr>
                <w:rFonts w:ascii="Arial" w:hAnsi="Arial" w:cs="Arial"/>
                <w:bCs/>
                <w:color w:val="000000"/>
                <w:spacing w:val="-4"/>
              </w:rPr>
              <w:t>Islam</w:t>
            </w:r>
          </w:p>
          <w:p w:rsidR="00EB40A8" w:rsidRPr="00FA127A" w:rsidRDefault="00EB40A8" w:rsidP="00816402">
            <w:pPr>
              <w:spacing w:before="120" w:after="120"/>
              <w:ind w:right="-74"/>
              <w:rPr>
                <w:rFonts w:ascii="Arial" w:hAnsi="Arial" w:cs="Arial"/>
                <w:color w:val="000000"/>
                <w:spacing w:val="2"/>
              </w:rPr>
            </w:pPr>
            <w:r w:rsidRPr="00FA127A">
              <w:rPr>
                <w:rFonts w:ascii="Arial" w:hAnsi="Arial" w:cs="Arial"/>
                <w:bCs/>
                <w:color w:val="000000"/>
                <w:spacing w:val="-4"/>
              </w:rPr>
              <w:fldChar w:fldCharType="begin">
                <w:ffData>
                  <w:name w:val="Check106"/>
                  <w:enabled/>
                  <w:calcOnExit w:val="0"/>
                  <w:checkBox>
                    <w:sizeAuto/>
                    <w:default w:val="0"/>
                  </w:checkBox>
                </w:ffData>
              </w:fldChar>
            </w:r>
            <w:r w:rsidRPr="00FA127A">
              <w:rPr>
                <w:rFonts w:ascii="Arial" w:hAnsi="Arial" w:cs="Arial"/>
                <w:bCs/>
                <w:color w:val="000000"/>
                <w:spacing w:val="-4"/>
              </w:rPr>
              <w:instrText xml:space="preserve"> FORMCHECKBOX </w:instrText>
            </w:r>
            <w:r w:rsidR="00C85238">
              <w:rPr>
                <w:rFonts w:ascii="Arial" w:hAnsi="Arial" w:cs="Arial"/>
                <w:bCs/>
                <w:color w:val="000000"/>
                <w:spacing w:val="-4"/>
              </w:rPr>
            </w:r>
            <w:r w:rsidR="00C85238">
              <w:rPr>
                <w:rFonts w:ascii="Arial" w:hAnsi="Arial" w:cs="Arial"/>
                <w:bCs/>
                <w:color w:val="000000"/>
                <w:spacing w:val="-4"/>
              </w:rPr>
              <w:fldChar w:fldCharType="separate"/>
            </w:r>
            <w:r w:rsidRPr="00FA127A">
              <w:rPr>
                <w:rFonts w:ascii="Arial" w:hAnsi="Arial" w:cs="Arial"/>
                <w:bCs/>
                <w:color w:val="000000"/>
                <w:spacing w:val="-4"/>
              </w:rPr>
              <w:fldChar w:fldCharType="end"/>
            </w:r>
          </w:p>
        </w:tc>
      </w:tr>
      <w:tr w:rsidR="00EB40A8" w:rsidRPr="00FA127A" w:rsidTr="00816402">
        <w:trPr>
          <w:trHeight w:val="135"/>
        </w:trPr>
        <w:tc>
          <w:tcPr>
            <w:tcW w:w="4675"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EB40A8" w:rsidRPr="00FA127A" w:rsidRDefault="00EB40A8" w:rsidP="00816402">
            <w:pPr>
              <w:spacing w:before="120" w:after="120"/>
              <w:ind w:right="-75"/>
              <w:rPr>
                <w:rFonts w:ascii="Arial" w:hAnsi="Arial" w:cs="Arial"/>
                <w:color w:val="000000"/>
                <w:spacing w:val="2"/>
              </w:rPr>
            </w:pPr>
            <w:r w:rsidRPr="00FA127A">
              <w:rPr>
                <w:rFonts w:ascii="Arial" w:hAnsi="Arial" w:cs="Arial"/>
                <w:bCs/>
                <w:color w:val="000000"/>
              </w:rPr>
              <w:t xml:space="preserve">Other religion </w:t>
            </w:r>
            <w:r w:rsidRPr="00FA127A">
              <w:rPr>
                <w:rFonts w:ascii="Arial" w:hAnsi="Arial" w:cs="Arial"/>
                <w:bCs/>
                <w:i/>
                <w:iCs/>
                <w:color w:val="000000"/>
              </w:rPr>
              <w:t xml:space="preserve">(please describe):  </w:t>
            </w:r>
            <w:r w:rsidRPr="00FA127A">
              <w:rPr>
                <w:rFonts w:ascii="Arial" w:hAnsi="Arial" w:cs="Arial"/>
                <w:color w:val="000000"/>
                <w:spacing w:val="2"/>
              </w:rPr>
              <w:fldChar w:fldCharType="begin">
                <w:ffData>
                  <w:name w:val="Check28"/>
                  <w:enabled/>
                  <w:calcOnExit w:val="0"/>
                  <w:checkBox>
                    <w:sizeAuto/>
                    <w:default w:val="0"/>
                  </w:checkBox>
                </w:ffData>
              </w:fldChar>
            </w:r>
            <w:r w:rsidRPr="00FA127A">
              <w:rPr>
                <w:rFonts w:ascii="Arial" w:hAnsi="Arial" w:cs="Arial"/>
                <w:color w:val="000000"/>
                <w:spacing w:val="2"/>
              </w:rPr>
              <w:instrText xml:space="preserve"> FORMCHECKBOX </w:instrText>
            </w:r>
            <w:r w:rsidR="00C85238">
              <w:rPr>
                <w:rFonts w:ascii="Arial" w:hAnsi="Arial" w:cs="Arial"/>
                <w:color w:val="000000"/>
                <w:spacing w:val="2"/>
              </w:rPr>
            </w:r>
            <w:r w:rsidR="00C85238">
              <w:rPr>
                <w:rFonts w:ascii="Arial" w:hAnsi="Arial" w:cs="Arial"/>
                <w:color w:val="000000"/>
                <w:spacing w:val="2"/>
              </w:rPr>
              <w:fldChar w:fldCharType="separate"/>
            </w:r>
            <w:r w:rsidRPr="00FA127A">
              <w:rPr>
                <w:rFonts w:ascii="Arial" w:hAnsi="Arial" w:cs="Arial"/>
                <w:color w:val="000000"/>
                <w:spacing w:val="2"/>
              </w:rPr>
              <w:fldChar w:fldCharType="end"/>
            </w:r>
          </w:p>
        </w:tc>
        <w:tc>
          <w:tcPr>
            <w:tcW w:w="6112" w:type="dxa"/>
            <w:gridSpan w:val="1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EB40A8" w:rsidRPr="00FA127A" w:rsidRDefault="00EB40A8" w:rsidP="00816402">
            <w:pPr>
              <w:spacing w:before="120" w:after="120"/>
              <w:ind w:right="-74"/>
              <w:rPr>
                <w:rFonts w:ascii="Arial" w:hAnsi="Arial" w:cs="Arial"/>
                <w:bCs/>
                <w:color w:val="000000"/>
                <w:spacing w:val="-4"/>
              </w:rPr>
            </w:pPr>
            <w:r w:rsidRPr="00FA127A">
              <w:rPr>
                <w:rFonts w:ascii="Arial" w:hAnsi="Arial" w:cs="Arial"/>
                <w:bCs/>
                <w:color w:val="000000"/>
                <w:spacing w:val="-4"/>
              </w:rPr>
              <w:fldChar w:fldCharType="begin">
                <w:ffData>
                  <w:name w:val="Text62"/>
                  <w:enabled/>
                  <w:calcOnExit w:val="0"/>
                  <w:textInput/>
                </w:ffData>
              </w:fldChar>
            </w:r>
            <w:r w:rsidRPr="00FA127A">
              <w:rPr>
                <w:rFonts w:ascii="Arial" w:hAnsi="Arial" w:cs="Arial"/>
                <w:bCs/>
                <w:color w:val="000000"/>
                <w:spacing w:val="-4"/>
              </w:rPr>
              <w:instrText xml:space="preserve"> FORMTEXT </w:instrText>
            </w:r>
            <w:r w:rsidRPr="00FA127A">
              <w:rPr>
                <w:rFonts w:ascii="Arial" w:hAnsi="Arial" w:cs="Arial"/>
                <w:bCs/>
                <w:color w:val="000000"/>
                <w:spacing w:val="-4"/>
              </w:rPr>
            </w:r>
            <w:r w:rsidRPr="00FA127A">
              <w:rPr>
                <w:rFonts w:ascii="Arial" w:hAnsi="Arial" w:cs="Arial"/>
                <w:bCs/>
                <w:color w:val="000000"/>
                <w:spacing w:val="-4"/>
              </w:rPr>
              <w:fldChar w:fldCharType="separate"/>
            </w:r>
            <w:r w:rsidR="00383611">
              <w:rPr>
                <w:rFonts w:ascii="Arial" w:hAnsi="Arial" w:cs="Arial"/>
                <w:bCs/>
                <w:noProof/>
                <w:color w:val="000000"/>
                <w:spacing w:val="-4"/>
              </w:rPr>
              <w:t> </w:t>
            </w:r>
            <w:r w:rsidR="00383611">
              <w:rPr>
                <w:rFonts w:ascii="Arial" w:hAnsi="Arial" w:cs="Arial"/>
                <w:bCs/>
                <w:noProof/>
                <w:color w:val="000000"/>
                <w:spacing w:val="-4"/>
              </w:rPr>
              <w:t> </w:t>
            </w:r>
            <w:r w:rsidR="00383611">
              <w:rPr>
                <w:rFonts w:ascii="Arial" w:hAnsi="Arial" w:cs="Arial"/>
                <w:bCs/>
                <w:noProof/>
                <w:color w:val="000000"/>
                <w:spacing w:val="-4"/>
              </w:rPr>
              <w:t> </w:t>
            </w:r>
            <w:r w:rsidR="00383611">
              <w:rPr>
                <w:rFonts w:ascii="Arial" w:hAnsi="Arial" w:cs="Arial"/>
                <w:bCs/>
                <w:noProof/>
                <w:color w:val="000000"/>
                <w:spacing w:val="-4"/>
              </w:rPr>
              <w:t> </w:t>
            </w:r>
            <w:r w:rsidR="00383611">
              <w:rPr>
                <w:rFonts w:ascii="Arial" w:hAnsi="Arial" w:cs="Arial"/>
                <w:bCs/>
                <w:noProof/>
                <w:color w:val="000000"/>
                <w:spacing w:val="-4"/>
              </w:rPr>
              <w:t> </w:t>
            </w:r>
            <w:r w:rsidRPr="00FA127A">
              <w:rPr>
                <w:rFonts w:ascii="Arial" w:hAnsi="Arial" w:cs="Arial"/>
                <w:bCs/>
                <w:color w:val="000000"/>
                <w:spacing w:val="-4"/>
              </w:rPr>
              <w:fldChar w:fldCharType="end"/>
            </w:r>
          </w:p>
        </w:tc>
      </w:tr>
      <w:tr w:rsidR="00EB40A8" w:rsidRPr="00FA127A" w:rsidTr="00816402">
        <w:trPr>
          <w:trHeight w:val="135"/>
        </w:trPr>
        <w:tc>
          <w:tcPr>
            <w:tcW w:w="4675"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EB40A8" w:rsidRPr="00FA127A" w:rsidRDefault="00EB40A8" w:rsidP="00816402">
            <w:pPr>
              <w:spacing w:before="120" w:after="120"/>
              <w:ind w:right="-75"/>
              <w:rPr>
                <w:rFonts w:ascii="Arial" w:hAnsi="Arial" w:cs="Arial"/>
                <w:bCs/>
                <w:color w:val="000000"/>
              </w:rPr>
            </w:pPr>
            <w:r w:rsidRPr="00FA127A">
              <w:rPr>
                <w:rFonts w:ascii="Arial" w:hAnsi="Arial" w:cs="Arial"/>
                <w:bCs/>
                <w:color w:val="000000"/>
                <w:spacing w:val="-1"/>
              </w:rPr>
              <w:t xml:space="preserve">Other belief </w:t>
            </w:r>
            <w:r w:rsidRPr="00FA127A">
              <w:rPr>
                <w:rFonts w:ascii="Arial" w:hAnsi="Arial" w:cs="Arial"/>
                <w:bCs/>
                <w:i/>
                <w:iCs/>
                <w:color w:val="000000"/>
                <w:spacing w:val="-1"/>
              </w:rPr>
              <w:t xml:space="preserve">(please describe):     </w:t>
            </w:r>
            <w:r w:rsidRPr="00FA127A">
              <w:rPr>
                <w:rFonts w:ascii="Arial" w:hAnsi="Arial" w:cs="Arial"/>
                <w:color w:val="000000"/>
                <w:spacing w:val="2"/>
              </w:rPr>
              <w:fldChar w:fldCharType="begin">
                <w:ffData>
                  <w:name w:val="Check28"/>
                  <w:enabled/>
                  <w:calcOnExit w:val="0"/>
                  <w:checkBox>
                    <w:sizeAuto/>
                    <w:default w:val="0"/>
                  </w:checkBox>
                </w:ffData>
              </w:fldChar>
            </w:r>
            <w:r w:rsidRPr="00FA127A">
              <w:rPr>
                <w:rFonts w:ascii="Arial" w:hAnsi="Arial" w:cs="Arial"/>
                <w:color w:val="000000"/>
                <w:spacing w:val="2"/>
              </w:rPr>
              <w:instrText xml:space="preserve"> FORMCHECKBOX </w:instrText>
            </w:r>
            <w:r w:rsidR="00C85238">
              <w:rPr>
                <w:rFonts w:ascii="Arial" w:hAnsi="Arial" w:cs="Arial"/>
                <w:color w:val="000000"/>
                <w:spacing w:val="2"/>
              </w:rPr>
            </w:r>
            <w:r w:rsidR="00C85238">
              <w:rPr>
                <w:rFonts w:ascii="Arial" w:hAnsi="Arial" w:cs="Arial"/>
                <w:color w:val="000000"/>
                <w:spacing w:val="2"/>
              </w:rPr>
              <w:fldChar w:fldCharType="separate"/>
            </w:r>
            <w:r w:rsidRPr="00FA127A">
              <w:rPr>
                <w:rFonts w:ascii="Arial" w:hAnsi="Arial" w:cs="Arial"/>
                <w:color w:val="000000"/>
                <w:spacing w:val="2"/>
              </w:rPr>
              <w:fldChar w:fldCharType="end"/>
            </w:r>
            <w:r w:rsidRPr="00FA127A">
              <w:rPr>
                <w:rFonts w:ascii="Arial" w:hAnsi="Arial" w:cs="Arial"/>
                <w:color w:val="000000"/>
                <w:spacing w:val="2"/>
              </w:rPr>
              <w:t xml:space="preserve">            </w:t>
            </w:r>
          </w:p>
        </w:tc>
        <w:tc>
          <w:tcPr>
            <w:tcW w:w="6112" w:type="dxa"/>
            <w:gridSpan w:val="1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EB40A8" w:rsidRPr="00FA127A" w:rsidRDefault="00EB40A8" w:rsidP="00816402">
            <w:pPr>
              <w:spacing w:before="120" w:after="120"/>
              <w:ind w:right="-74"/>
              <w:rPr>
                <w:rFonts w:ascii="Arial" w:hAnsi="Arial" w:cs="Arial"/>
                <w:bCs/>
                <w:color w:val="000000"/>
                <w:spacing w:val="-4"/>
              </w:rPr>
            </w:pPr>
            <w:r>
              <w:rPr>
                <w:rFonts w:ascii="Arial" w:hAnsi="Arial" w:cs="Arial"/>
                <w:bCs/>
                <w:color w:val="000000"/>
                <w:spacing w:val="-4"/>
              </w:rPr>
              <w:fldChar w:fldCharType="begin">
                <w:ffData>
                  <w:name w:val="Text71"/>
                  <w:enabled/>
                  <w:calcOnExit w:val="0"/>
                  <w:textInput/>
                </w:ffData>
              </w:fldChar>
            </w:r>
            <w:r>
              <w:rPr>
                <w:rFonts w:ascii="Arial" w:hAnsi="Arial" w:cs="Arial"/>
                <w:bCs/>
                <w:color w:val="000000"/>
                <w:spacing w:val="-4"/>
              </w:rPr>
              <w:instrText xml:space="preserve"> FORMTEXT </w:instrText>
            </w:r>
            <w:r>
              <w:rPr>
                <w:rFonts w:ascii="Arial" w:hAnsi="Arial" w:cs="Arial"/>
                <w:bCs/>
                <w:color w:val="000000"/>
                <w:spacing w:val="-4"/>
              </w:rPr>
            </w:r>
            <w:r>
              <w:rPr>
                <w:rFonts w:ascii="Arial" w:hAnsi="Arial" w:cs="Arial"/>
                <w:bCs/>
                <w:color w:val="000000"/>
                <w:spacing w:val="-4"/>
              </w:rPr>
              <w:fldChar w:fldCharType="separate"/>
            </w:r>
            <w:r w:rsidR="00383611">
              <w:rPr>
                <w:rFonts w:ascii="Arial" w:hAnsi="Arial" w:cs="Arial"/>
                <w:bCs/>
                <w:noProof/>
                <w:color w:val="000000"/>
                <w:spacing w:val="-4"/>
              </w:rPr>
              <w:t> </w:t>
            </w:r>
            <w:r w:rsidR="00383611">
              <w:rPr>
                <w:rFonts w:ascii="Arial" w:hAnsi="Arial" w:cs="Arial"/>
                <w:bCs/>
                <w:noProof/>
                <w:color w:val="000000"/>
                <w:spacing w:val="-4"/>
              </w:rPr>
              <w:t> </w:t>
            </w:r>
            <w:r w:rsidR="00383611">
              <w:rPr>
                <w:rFonts w:ascii="Arial" w:hAnsi="Arial" w:cs="Arial"/>
                <w:bCs/>
                <w:noProof/>
                <w:color w:val="000000"/>
                <w:spacing w:val="-4"/>
              </w:rPr>
              <w:t> </w:t>
            </w:r>
            <w:r w:rsidR="00383611">
              <w:rPr>
                <w:rFonts w:ascii="Arial" w:hAnsi="Arial" w:cs="Arial"/>
                <w:bCs/>
                <w:noProof/>
                <w:color w:val="000000"/>
                <w:spacing w:val="-4"/>
              </w:rPr>
              <w:t> </w:t>
            </w:r>
            <w:r w:rsidR="00383611">
              <w:rPr>
                <w:rFonts w:ascii="Arial" w:hAnsi="Arial" w:cs="Arial"/>
                <w:bCs/>
                <w:noProof/>
                <w:color w:val="000000"/>
                <w:spacing w:val="-4"/>
              </w:rPr>
              <w:t> </w:t>
            </w:r>
            <w:r>
              <w:rPr>
                <w:rFonts w:ascii="Arial" w:hAnsi="Arial" w:cs="Arial"/>
                <w:bCs/>
                <w:color w:val="000000"/>
                <w:spacing w:val="-4"/>
              </w:rPr>
              <w:fldChar w:fldCharType="end"/>
            </w:r>
          </w:p>
        </w:tc>
      </w:tr>
      <w:tr w:rsidR="00EB40A8" w:rsidRPr="005D517F" w:rsidTr="00816402">
        <w:trPr>
          <w:trHeight w:val="135"/>
        </w:trPr>
        <w:tc>
          <w:tcPr>
            <w:tcW w:w="2267"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rsidR="00EB40A8" w:rsidRPr="007E00C1" w:rsidRDefault="00EB40A8" w:rsidP="00816402">
            <w:pPr>
              <w:spacing w:before="120" w:after="120"/>
              <w:ind w:right="-75"/>
              <w:rPr>
                <w:rFonts w:ascii="Arial" w:hAnsi="Arial" w:cs="Arial"/>
                <w:color w:val="000000"/>
                <w:spacing w:val="-3"/>
              </w:rPr>
            </w:pPr>
            <w:r w:rsidRPr="007E00C1">
              <w:rPr>
                <w:rFonts w:ascii="Arial" w:hAnsi="Arial" w:cs="Arial"/>
                <w:bCs/>
                <w:color w:val="000000"/>
                <w:spacing w:val="-3"/>
              </w:rPr>
              <w:t xml:space="preserve">What is your </w:t>
            </w:r>
            <w:r w:rsidRPr="007E00C1">
              <w:rPr>
                <w:rFonts w:ascii="Arial" w:hAnsi="Arial" w:cs="Arial"/>
                <w:color w:val="000000"/>
                <w:spacing w:val="-3"/>
              </w:rPr>
              <w:t>sexual orientation?</w:t>
            </w:r>
          </w:p>
        </w:tc>
        <w:tc>
          <w:tcPr>
            <w:tcW w:w="198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EB40A8" w:rsidRPr="00FA127A" w:rsidRDefault="00EB40A8" w:rsidP="00816402">
            <w:pPr>
              <w:spacing w:before="120" w:after="120"/>
              <w:ind w:right="-74"/>
              <w:rPr>
                <w:rFonts w:ascii="Arial" w:hAnsi="Arial" w:cs="Arial"/>
                <w:bCs/>
                <w:color w:val="000000"/>
                <w:spacing w:val="-4"/>
              </w:rPr>
            </w:pPr>
            <w:r w:rsidRPr="00FA127A">
              <w:rPr>
                <w:rFonts w:ascii="Arial" w:hAnsi="Arial" w:cs="Arial"/>
                <w:bCs/>
                <w:color w:val="000000"/>
                <w:spacing w:val="-4"/>
              </w:rPr>
              <w:t>Heterosexual/</w:t>
            </w:r>
            <w:r w:rsidRPr="00FA127A">
              <w:rPr>
                <w:rFonts w:ascii="Arial" w:hAnsi="Arial" w:cs="Arial"/>
                <w:bCs/>
                <w:color w:val="000000"/>
                <w:spacing w:val="-4"/>
              </w:rPr>
              <w:br/>
              <w:t xml:space="preserve">Straight  </w:t>
            </w:r>
            <w:r w:rsidRPr="00FA127A">
              <w:rPr>
                <w:rFonts w:ascii="Arial" w:hAnsi="Arial" w:cs="Arial"/>
                <w:bCs/>
                <w:color w:val="000000"/>
                <w:spacing w:val="-4"/>
              </w:rPr>
              <w:br/>
            </w:r>
            <w:r w:rsidRPr="00FA127A">
              <w:rPr>
                <w:rFonts w:ascii="Arial" w:hAnsi="Arial" w:cs="Arial"/>
                <w:bCs/>
                <w:color w:val="000000"/>
                <w:spacing w:val="-4"/>
              </w:rPr>
              <w:fldChar w:fldCharType="begin">
                <w:ffData>
                  <w:name w:val="Check107"/>
                  <w:enabled/>
                  <w:calcOnExit w:val="0"/>
                  <w:checkBox>
                    <w:sizeAuto/>
                    <w:default w:val="0"/>
                  </w:checkBox>
                </w:ffData>
              </w:fldChar>
            </w:r>
            <w:r w:rsidRPr="00FA127A">
              <w:rPr>
                <w:rFonts w:ascii="Arial" w:hAnsi="Arial" w:cs="Arial"/>
                <w:bCs/>
                <w:color w:val="000000"/>
                <w:spacing w:val="-4"/>
              </w:rPr>
              <w:instrText xml:space="preserve"> FORMCHECKBOX </w:instrText>
            </w:r>
            <w:r w:rsidR="00C85238">
              <w:rPr>
                <w:rFonts w:ascii="Arial" w:hAnsi="Arial" w:cs="Arial"/>
                <w:bCs/>
                <w:color w:val="000000"/>
                <w:spacing w:val="-4"/>
              </w:rPr>
            </w:r>
            <w:r w:rsidR="00C85238">
              <w:rPr>
                <w:rFonts w:ascii="Arial" w:hAnsi="Arial" w:cs="Arial"/>
                <w:bCs/>
                <w:color w:val="000000"/>
                <w:spacing w:val="-4"/>
              </w:rPr>
              <w:fldChar w:fldCharType="separate"/>
            </w:r>
            <w:r w:rsidRPr="00FA127A">
              <w:rPr>
                <w:rFonts w:ascii="Arial" w:hAnsi="Arial" w:cs="Arial"/>
                <w:bCs/>
                <w:color w:val="000000"/>
                <w:spacing w:val="-4"/>
              </w:rPr>
              <w:fldChar w:fldCharType="end"/>
            </w:r>
            <w:r w:rsidRPr="00FA127A">
              <w:rPr>
                <w:rFonts w:ascii="Arial" w:hAnsi="Arial" w:cs="Arial"/>
                <w:bCs/>
                <w:color w:val="000000"/>
                <w:spacing w:val="-4"/>
              </w:rPr>
              <w:t xml:space="preserve">       </w:t>
            </w:r>
          </w:p>
        </w:tc>
        <w:tc>
          <w:tcPr>
            <w:tcW w:w="2164"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EB40A8" w:rsidRPr="00FA127A" w:rsidRDefault="00EB40A8" w:rsidP="00816402">
            <w:pPr>
              <w:spacing w:before="120" w:after="120"/>
              <w:ind w:right="-74"/>
              <w:rPr>
                <w:rFonts w:ascii="Arial" w:hAnsi="Arial" w:cs="Arial"/>
                <w:bCs/>
                <w:color w:val="000000"/>
                <w:spacing w:val="-4"/>
              </w:rPr>
            </w:pPr>
            <w:r w:rsidRPr="00FA127A">
              <w:rPr>
                <w:rFonts w:ascii="Arial" w:hAnsi="Arial" w:cs="Arial"/>
                <w:bCs/>
                <w:color w:val="000000"/>
                <w:spacing w:val="-7"/>
              </w:rPr>
              <w:t xml:space="preserve">Bisexual  </w:t>
            </w:r>
            <w:r w:rsidRPr="00FA127A">
              <w:rPr>
                <w:rFonts w:ascii="Arial" w:hAnsi="Arial" w:cs="Arial"/>
                <w:bCs/>
                <w:color w:val="000000"/>
                <w:spacing w:val="-7"/>
              </w:rPr>
              <w:br/>
            </w:r>
            <w:r w:rsidRPr="00FA127A">
              <w:rPr>
                <w:rFonts w:ascii="Arial" w:hAnsi="Arial" w:cs="Arial"/>
                <w:bCs/>
                <w:color w:val="000000"/>
                <w:spacing w:val="-7"/>
              </w:rPr>
              <w:fldChar w:fldCharType="begin">
                <w:ffData>
                  <w:name w:val="Check108"/>
                  <w:enabled/>
                  <w:calcOnExit w:val="0"/>
                  <w:checkBox>
                    <w:sizeAuto/>
                    <w:default w:val="0"/>
                  </w:checkBox>
                </w:ffData>
              </w:fldChar>
            </w:r>
            <w:r w:rsidRPr="00FA127A">
              <w:rPr>
                <w:rFonts w:ascii="Arial" w:hAnsi="Arial" w:cs="Arial"/>
                <w:bCs/>
                <w:color w:val="000000"/>
                <w:spacing w:val="-7"/>
              </w:rPr>
              <w:instrText xml:space="preserve"> FORMCHECKBOX </w:instrText>
            </w:r>
            <w:r w:rsidR="00C85238">
              <w:rPr>
                <w:rFonts w:ascii="Arial" w:hAnsi="Arial" w:cs="Arial"/>
                <w:bCs/>
                <w:color w:val="000000"/>
                <w:spacing w:val="-7"/>
              </w:rPr>
            </w:r>
            <w:r w:rsidR="00C85238">
              <w:rPr>
                <w:rFonts w:ascii="Arial" w:hAnsi="Arial" w:cs="Arial"/>
                <w:bCs/>
                <w:color w:val="000000"/>
                <w:spacing w:val="-7"/>
              </w:rPr>
              <w:fldChar w:fldCharType="separate"/>
            </w:r>
            <w:r w:rsidRPr="00FA127A">
              <w:rPr>
                <w:rFonts w:ascii="Arial" w:hAnsi="Arial" w:cs="Arial"/>
                <w:bCs/>
                <w:color w:val="000000"/>
                <w:spacing w:val="-7"/>
              </w:rPr>
              <w:fldChar w:fldCharType="end"/>
            </w:r>
          </w:p>
        </w:tc>
        <w:tc>
          <w:tcPr>
            <w:tcW w:w="2157"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EB40A8" w:rsidRPr="005D517F" w:rsidRDefault="00EB40A8" w:rsidP="00816402">
            <w:pPr>
              <w:spacing w:before="120" w:after="120"/>
              <w:ind w:right="-74"/>
              <w:rPr>
                <w:rFonts w:ascii="Arial" w:hAnsi="Arial" w:cs="Arial"/>
                <w:bCs/>
                <w:color w:val="000000"/>
                <w:spacing w:val="-4"/>
              </w:rPr>
            </w:pPr>
            <w:r w:rsidRPr="005D517F">
              <w:rPr>
                <w:rFonts w:ascii="Arial" w:hAnsi="Arial" w:cs="Arial"/>
                <w:bCs/>
                <w:color w:val="000000"/>
                <w:spacing w:val="-3"/>
              </w:rPr>
              <w:t xml:space="preserve">Gay man  </w:t>
            </w:r>
            <w:r w:rsidRPr="005D517F">
              <w:rPr>
                <w:rFonts w:ascii="Arial" w:hAnsi="Arial" w:cs="Arial"/>
                <w:bCs/>
                <w:color w:val="000000"/>
                <w:spacing w:val="-3"/>
              </w:rPr>
              <w:br/>
            </w:r>
            <w:r w:rsidRPr="005D517F">
              <w:rPr>
                <w:rFonts w:ascii="Arial" w:hAnsi="Arial" w:cs="Arial"/>
                <w:bCs/>
                <w:color w:val="000000"/>
                <w:spacing w:val="-3"/>
              </w:rPr>
              <w:fldChar w:fldCharType="begin">
                <w:ffData>
                  <w:name w:val="Check109"/>
                  <w:enabled/>
                  <w:calcOnExit w:val="0"/>
                  <w:checkBox>
                    <w:sizeAuto/>
                    <w:default w:val="0"/>
                  </w:checkBox>
                </w:ffData>
              </w:fldChar>
            </w:r>
            <w:r w:rsidRPr="005D517F">
              <w:rPr>
                <w:rFonts w:ascii="Arial" w:hAnsi="Arial" w:cs="Arial"/>
                <w:bCs/>
                <w:color w:val="000000"/>
                <w:spacing w:val="-3"/>
              </w:rPr>
              <w:instrText xml:space="preserve"> FORMCHECKBOX </w:instrText>
            </w:r>
            <w:r w:rsidR="00C85238">
              <w:rPr>
                <w:rFonts w:ascii="Arial" w:hAnsi="Arial" w:cs="Arial"/>
                <w:bCs/>
                <w:color w:val="000000"/>
                <w:spacing w:val="-3"/>
              </w:rPr>
            </w:r>
            <w:r w:rsidR="00C85238">
              <w:rPr>
                <w:rFonts w:ascii="Arial" w:hAnsi="Arial" w:cs="Arial"/>
                <w:bCs/>
                <w:color w:val="000000"/>
                <w:spacing w:val="-3"/>
              </w:rPr>
              <w:fldChar w:fldCharType="separate"/>
            </w:r>
            <w:r w:rsidRPr="005D517F">
              <w:rPr>
                <w:rFonts w:ascii="Arial" w:hAnsi="Arial" w:cs="Arial"/>
                <w:bCs/>
                <w:color w:val="000000"/>
                <w:spacing w:val="-3"/>
              </w:rPr>
              <w:fldChar w:fldCharType="end"/>
            </w:r>
            <w:r w:rsidRPr="005D517F">
              <w:rPr>
                <w:rFonts w:ascii="Arial" w:hAnsi="Arial" w:cs="Arial"/>
                <w:bCs/>
                <w:color w:val="000000"/>
                <w:spacing w:val="-3"/>
              </w:rPr>
              <w:t xml:space="preserve">     </w:t>
            </w:r>
          </w:p>
        </w:tc>
        <w:tc>
          <w:tcPr>
            <w:tcW w:w="221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EB40A8" w:rsidRPr="005D517F" w:rsidRDefault="00EB40A8" w:rsidP="00816402">
            <w:pPr>
              <w:spacing w:before="120" w:after="120"/>
              <w:ind w:right="-74"/>
              <w:rPr>
                <w:rFonts w:ascii="Arial" w:hAnsi="Arial" w:cs="Arial"/>
                <w:bCs/>
                <w:color w:val="000000"/>
                <w:spacing w:val="-4"/>
              </w:rPr>
            </w:pPr>
            <w:r w:rsidRPr="005D517F">
              <w:rPr>
                <w:rFonts w:ascii="Arial" w:hAnsi="Arial" w:cs="Arial"/>
                <w:bCs/>
                <w:color w:val="000000"/>
                <w:spacing w:val="-6"/>
              </w:rPr>
              <w:t>Lesbian</w:t>
            </w:r>
            <w:r w:rsidRPr="005D517F">
              <w:rPr>
                <w:rFonts w:ascii="Arial" w:hAnsi="Arial" w:cs="Arial"/>
                <w:bCs/>
                <w:color w:val="000000"/>
                <w:spacing w:val="-6"/>
              </w:rPr>
              <w:br/>
            </w:r>
            <w:r w:rsidRPr="005D517F">
              <w:rPr>
                <w:rFonts w:ascii="Arial" w:hAnsi="Arial" w:cs="Arial"/>
                <w:bCs/>
                <w:color w:val="000000"/>
                <w:spacing w:val="-6"/>
              </w:rPr>
              <w:fldChar w:fldCharType="begin">
                <w:ffData>
                  <w:name w:val="Check110"/>
                  <w:enabled/>
                  <w:calcOnExit w:val="0"/>
                  <w:checkBox>
                    <w:sizeAuto/>
                    <w:default w:val="0"/>
                  </w:checkBox>
                </w:ffData>
              </w:fldChar>
            </w:r>
            <w:r w:rsidRPr="005D517F">
              <w:rPr>
                <w:rFonts w:ascii="Arial" w:hAnsi="Arial" w:cs="Arial"/>
                <w:bCs/>
                <w:color w:val="000000"/>
                <w:spacing w:val="-6"/>
              </w:rPr>
              <w:instrText xml:space="preserve"> FORMCHECKBOX </w:instrText>
            </w:r>
            <w:r w:rsidR="00C85238">
              <w:rPr>
                <w:rFonts w:ascii="Arial" w:hAnsi="Arial" w:cs="Arial"/>
                <w:bCs/>
                <w:color w:val="000000"/>
                <w:spacing w:val="-6"/>
              </w:rPr>
            </w:r>
            <w:r w:rsidR="00C85238">
              <w:rPr>
                <w:rFonts w:ascii="Arial" w:hAnsi="Arial" w:cs="Arial"/>
                <w:bCs/>
                <w:color w:val="000000"/>
                <w:spacing w:val="-6"/>
              </w:rPr>
              <w:fldChar w:fldCharType="separate"/>
            </w:r>
            <w:r w:rsidRPr="005D517F">
              <w:rPr>
                <w:rFonts w:ascii="Arial" w:hAnsi="Arial" w:cs="Arial"/>
                <w:bCs/>
                <w:color w:val="000000"/>
                <w:spacing w:val="-6"/>
              </w:rPr>
              <w:fldChar w:fldCharType="end"/>
            </w:r>
          </w:p>
        </w:tc>
      </w:tr>
      <w:tr w:rsidR="00EB40A8" w:rsidRPr="00FA127A" w:rsidTr="00816402">
        <w:trPr>
          <w:trHeight w:val="135"/>
        </w:trPr>
        <w:tc>
          <w:tcPr>
            <w:tcW w:w="4255"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EB40A8" w:rsidRPr="00FA127A" w:rsidRDefault="00EB40A8" w:rsidP="00816402">
            <w:pPr>
              <w:spacing w:before="120" w:after="120"/>
              <w:ind w:right="-74"/>
              <w:rPr>
                <w:rFonts w:ascii="Arial" w:hAnsi="Arial" w:cs="Arial"/>
                <w:bCs/>
                <w:color w:val="000000"/>
                <w:spacing w:val="-6"/>
              </w:rPr>
            </w:pPr>
            <w:r w:rsidRPr="00FA127A">
              <w:rPr>
                <w:rFonts w:ascii="Arial" w:hAnsi="Arial" w:cs="Arial"/>
                <w:bCs/>
                <w:color w:val="000000"/>
                <w:spacing w:val="-6"/>
              </w:rPr>
              <w:t xml:space="preserve">Other -  please specify   </w:t>
            </w:r>
            <w:r w:rsidRPr="00FA127A">
              <w:rPr>
                <w:rFonts w:ascii="Arial" w:hAnsi="Arial" w:cs="Arial"/>
                <w:bCs/>
                <w:color w:val="000000"/>
                <w:spacing w:val="-4"/>
              </w:rPr>
              <w:fldChar w:fldCharType="begin">
                <w:ffData>
                  <w:name w:val="Check45"/>
                  <w:enabled/>
                  <w:calcOnExit w:val="0"/>
                  <w:checkBox>
                    <w:sizeAuto/>
                    <w:default w:val="0"/>
                  </w:checkBox>
                </w:ffData>
              </w:fldChar>
            </w:r>
            <w:r w:rsidRPr="00FA127A">
              <w:rPr>
                <w:rFonts w:ascii="Arial" w:hAnsi="Arial" w:cs="Arial"/>
                <w:bCs/>
                <w:color w:val="000000"/>
                <w:spacing w:val="-4"/>
              </w:rPr>
              <w:instrText xml:space="preserve"> FORMCHECKBOX </w:instrText>
            </w:r>
            <w:r w:rsidR="00C85238">
              <w:rPr>
                <w:rFonts w:ascii="Arial" w:hAnsi="Arial" w:cs="Arial"/>
                <w:bCs/>
                <w:color w:val="000000"/>
                <w:spacing w:val="-4"/>
              </w:rPr>
            </w:r>
            <w:r w:rsidR="00C85238">
              <w:rPr>
                <w:rFonts w:ascii="Arial" w:hAnsi="Arial" w:cs="Arial"/>
                <w:bCs/>
                <w:color w:val="000000"/>
                <w:spacing w:val="-4"/>
              </w:rPr>
              <w:fldChar w:fldCharType="separate"/>
            </w:r>
            <w:r w:rsidRPr="00FA127A">
              <w:rPr>
                <w:rFonts w:ascii="Arial" w:hAnsi="Arial" w:cs="Arial"/>
                <w:bCs/>
                <w:color w:val="000000"/>
                <w:spacing w:val="-4"/>
              </w:rPr>
              <w:fldChar w:fldCharType="end"/>
            </w:r>
          </w:p>
        </w:tc>
        <w:tc>
          <w:tcPr>
            <w:tcW w:w="6532" w:type="dxa"/>
            <w:gridSpan w:val="1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EB40A8" w:rsidRPr="00FA127A" w:rsidRDefault="00EB40A8" w:rsidP="00816402">
            <w:pPr>
              <w:spacing w:before="120" w:after="120"/>
              <w:ind w:right="-74"/>
              <w:rPr>
                <w:rFonts w:ascii="Arial" w:hAnsi="Arial" w:cs="Arial"/>
                <w:bCs/>
                <w:color w:val="000000"/>
                <w:spacing w:val="-6"/>
              </w:rPr>
            </w:pPr>
            <w:r w:rsidRPr="00FA127A">
              <w:rPr>
                <w:rFonts w:ascii="Arial" w:hAnsi="Arial" w:cs="Arial"/>
                <w:bCs/>
                <w:color w:val="000000"/>
                <w:spacing w:val="-6"/>
              </w:rPr>
              <w:fldChar w:fldCharType="begin">
                <w:ffData>
                  <w:name w:val="Text63"/>
                  <w:enabled/>
                  <w:calcOnExit w:val="0"/>
                  <w:textInput/>
                </w:ffData>
              </w:fldChar>
            </w:r>
            <w:r w:rsidRPr="00FA127A">
              <w:rPr>
                <w:rFonts w:ascii="Arial" w:hAnsi="Arial" w:cs="Arial"/>
                <w:bCs/>
                <w:color w:val="000000"/>
                <w:spacing w:val="-6"/>
              </w:rPr>
              <w:instrText xml:space="preserve"> FORMTEXT </w:instrText>
            </w:r>
            <w:r w:rsidRPr="00FA127A">
              <w:rPr>
                <w:rFonts w:ascii="Arial" w:hAnsi="Arial" w:cs="Arial"/>
                <w:bCs/>
                <w:color w:val="000000"/>
                <w:spacing w:val="-6"/>
              </w:rPr>
            </w:r>
            <w:r w:rsidRPr="00FA127A">
              <w:rPr>
                <w:rFonts w:ascii="Arial" w:hAnsi="Arial" w:cs="Arial"/>
                <w:bCs/>
                <w:color w:val="000000"/>
                <w:spacing w:val="-6"/>
              </w:rPr>
              <w:fldChar w:fldCharType="separate"/>
            </w:r>
            <w:r w:rsidR="00383611">
              <w:rPr>
                <w:rFonts w:ascii="Arial" w:hAnsi="Arial" w:cs="Arial"/>
                <w:bCs/>
                <w:noProof/>
                <w:color w:val="000000"/>
                <w:spacing w:val="-6"/>
              </w:rPr>
              <w:t> </w:t>
            </w:r>
            <w:r w:rsidR="00383611">
              <w:rPr>
                <w:rFonts w:ascii="Arial" w:hAnsi="Arial" w:cs="Arial"/>
                <w:bCs/>
                <w:noProof/>
                <w:color w:val="000000"/>
                <w:spacing w:val="-6"/>
              </w:rPr>
              <w:t> </w:t>
            </w:r>
            <w:r w:rsidR="00383611">
              <w:rPr>
                <w:rFonts w:ascii="Arial" w:hAnsi="Arial" w:cs="Arial"/>
                <w:bCs/>
                <w:noProof/>
                <w:color w:val="000000"/>
                <w:spacing w:val="-6"/>
              </w:rPr>
              <w:t> </w:t>
            </w:r>
            <w:r w:rsidR="00383611">
              <w:rPr>
                <w:rFonts w:ascii="Arial" w:hAnsi="Arial" w:cs="Arial"/>
                <w:bCs/>
                <w:noProof/>
                <w:color w:val="000000"/>
                <w:spacing w:val="-6"/>
              </w:rPr>
              <w:t> </w:t>
            </w:r>
            <w:r w:rsidR="00383611">
              <w:rPr>
                <w:rFonts w:ascii="Arial" w:hAnsi="Arial" w:cs="Arial"/>
                <w:bCs/>
                <w:noProof/>
                <w:color w:val="000000"/>
                <w:spacing w:val="-6"/>
              </w:rPr>
              <w:t> </w:t>
            </w:r>
            <w:r w:rsidRPr="00FA127A">
              <w:rPr>
                <w:rFonts w:ascii="Arial" w:hAnsi="Arial" w:cs="Arial"/>
                <w:bCs/>
                <w:color w:val="000000"/>
                <w:spacing w:val="-6"/>
              </w:rPr>
              <w:fldChar w:fldCharType="end"/>
            </w:r>
          </w:p>
        </w:tc>
      </w:tr>
      <w:tr w:rsidR="00EB40A8" w:rsidRPr="007E00C1" w:rsidTr="00816402">
        <w:trPr>
          <w:trHeight w:val="135"/>
        </w:trPr>
        <w:tc>
          <w:tcPr>
            <w:tcW w:w="10787"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rsidR="00EB40A8" w:rsidRPr="007E00C1" w:rsidRDefault="00EB40A8" w:rsidP="00816402">
            <w:pPr>
              <w:spacing w:before="120" w:after="120"/>
              <w:ind w:right="-74"/>
              <w:rPr>
                <w:rFonts w:ascii="Arial" w:hAnsi="Arial" w:cs="Arial"/>
                <w:bCs/>
                <w:color w:val="000000"/>
                <w:spacing w:val="-6"/>
              </w:rPr>
            </w:pPr>
            <w:r w:rsidRPr="007E00C1">
              <w:rPr>
                <w:rFonts w:ascii="Arial" w:hAnsi="Arial" w:cs="Arial"/>
                <w:bCs/>
                <w:color w:val="000000"/>
                <w:spacing w:val="-2"/>
              </w:rPr>
              <w:t xml:space="preserve">If you consider yourself to be </w:t>
            </w:r>
            <w:r w:rsidRPr="007E00C1">
              <w:rPr>
                <w:rFonts w:ascii="Arial" w:hAnsi="Arial" w:cs="Arial"/>
                <w:b/>
                <w:bCs/>
                <w:color w:val="000000"/>
                <w:spacing w:val="-2"/>
              </w:rPr>
              <w:t xml:space="preserve">disabled, </w:t>
            </w:r>
            <w:r w:rsidRPr="007E00C1">
              <w:rPr>
                <w:rFonts w:ascii="Arial" w:hAnsi="Arial" w:cs="Arial"/>
                <w:bCs/>
                <w:color w:val="000000"/>
                <w:spacing w:val="-2"/>
              </w:rPr>
              <w:t>please specify type of impairment:</w:t>
            </w:r>
          </w:p>
        </w:tc>
      </w:tr>
      <w:tr w:rsidR="00EB40A8" w:rsidRPr="00FA127A" w:rsidTr="00816402">
        <w:trPr>
          <w:trHeight w:val="135"/>
        </w:trPr>
        <w:tc>
          <w:tcPr>
            <w:tcW w:w="265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EB40A8" w:rsidRPr="00FA127A" w:rsidRDefault="00EB40A8" w:rsidP="00816402">
            <w:pPr>
              <w:spacing w:before="120" w:after="120"/>
              <w:ind w:right="-74"/>
              <w:rPr>
                <w:rFonts w:ascii="Arial" w:hAnsi="Arial" w:cs="Arial"/>
                <w:bCs/>
                <w:color w:val="000000"/>
                <w:spacing w:val="-2"/>
              </w:rPr>
            </w:pPr>
            <w:r w:rsidRPr="00FA127A">
              <w:rPr>
                <w:rFonts w:ascii="Arial" w:hAnsi="Arial" w:cs="Arial"/>
                <w:bCs/>
                <w:color w:val="000000"/>
                <w:spacing w:val="-2"/>
              </w:rPr>
              <w:t xml:space="preserve">Communication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C85238">
              <w:rPr>
                <w:rFonts w:ascii="Arial" w:hAnsi="Arial" w:cs="Arial"/>
                <w:bCs/>
                <w:color w:val="000000"/>
                <w:spacing w:val="1"/>
              </w:rPr>
            </w:r>
            <w:r w:rsidR="00C85238">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733"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EB40A8" w:rsidRPr="00FA127A" w:rsidRDefault="00EB40A8" w:rsidP="00816402">
            <w:pPr>
              <w:spacing w:before="120" w:after="120"/>
              <w:ind w:right="-74"/>
              <w:rPr>
                <w:rFonts w:ascii="Arial" w:hAnsi="Arial" w:cs="Arial"/>
                <w:bCs/>
                <w:color w:val="000000"/>
                <w:spacing w:val="-2"/>
              </w:rPr>
            </w:pPr>
            <w:r w:rsidRPr="00FA127A">
              <w:rPr>
                <w:rFonts w:ascii="Arial" w:hAnsi="Arial" w:cs="Arial"/>
                <w:bCs/>
                <w:color w:val="000000"/>
                <w:spacing w:val="-3"/>
              </w:rPr>
              <w:t xml:space="preserve">Hearing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C85238">
              <w:rPr>
                <w:rFonts w:ascii="Arial" w:hAnsi="Arial" w:cs="Arial"/>
                <w:bCs/>
                <w:color w:val="000000"/>
                <w:spacing w:val="1"/>
              </w:rPr>
            </w:r>
            <w:r w:rsidR="00C85238">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679"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EB40A8" w:rsidRPr="00FA127A" w:rsidRDefault="00EB40A8" w:rsidP="00816402">
            <w:pPr>
              <w:spacing w:before="120" w:after="120"/>
              <w:ind w:right="-74"/>
              <w:rPr>
                <w:rFonts w:ascii="Arial" w:hAnsi="Arial" w:cs="Arial"/>
                <w:bCs/>
                <w:color w:val="000000"/>
                <w:spacing w:val="-2"/>
              </w:rPr>
            </w:pPr>
            <w:r w:rsidRPr="00FA127A">
              <w:rPr>
                <w:rFonts w:ascii="Arial" w:hAnsi="Arial" w:cs="Arial"/>
                <w:bCs/>
                <w:color w:val="000000"/>
                <w:spacing w:val="-4"/>
              </w:rPr>
              <w:t xml:space="preserve">Learning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C85238">
              <w:rPr>
                <w:rFonts w:ascii="Arial" w:hAnsi="Arial" w:cs="Arial"/>
                <w:bCs/>
                <w:color w:val="000000"/>
                <w:spacing w:val="1"/>
              </w:rPr>
            </w:r>
            <w:r w:rsidR="00C85238">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717"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EB40A8" w:rsidRPr="00FA127A" w:rsidRDefault="00EB40A8" w:rsidP="00816402">
            <w:pPr>
              <w:spacing w:before="120" w:after="120"/>
              <w:ind w:right="-74"/>
              <w:rPr>
                <w:rFonts w:ascii="Arial" w:hAnsi="Arial" w:cs="Arial"/>
                <w:bCs/>
                <w:color w:val="000000"/>
                <w:spacing w:val="-2"/>
              </w:rPr>
            </w:pPr>
            <w:r w:rsidRPr="00FA127A">
              <w:rPr>
                <w:rFonts w:ascii="Arial" w:hAnsi="Arial" w:cs="Arial"/>
                <w:bCs/>
                <w:color w:val="000000"/>
              </w:rPr>
              <w:t xml:space="preserve">Mental Health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C85238">
              <w:rPr>
                <w:rFonts w:ascii="Arial" w:hAnsi="Arial" w:cs="Arial"/>
                <w:bCs/>
                <w:color w:val="000000"/>
                <w:spacing w:val="1"/>
              </w:rPr>
            </w:r>
            <w:r w:rsidR="00C85238">
              <w:rPr>
                <w:rFonts w:ascii="Arial" w:hAnsi="Arial" w:cs="Arial"/>
                <w:bCs/>
                <w:color w:val="000000"/>
                <w:spacing w:val="1"/>
              </w:rPr>
              <w:fldChar w:fldCharType="separate"/>
            </w:r>
            <w:r w:rsidRPr="00FA127A">
              <w:rPr>
                <w:rFonts w:ascii="Arial" w:hAnsi="Arial" w:cs="Arial"/>
                <w:bCs/>
                <w:color w:val="000000"/>
                <w:spacing w:val="1"/>
              </w:rPr>
              <w:fldChar w:fldCharType="end"/>
            </w:r>
          </w:p>
        </w:tc>
      </w:tr>
      <w:tr w:rsidR="00EB40A8" w:rsidRPr="00FA127A" w:rsidTr="00816402">
        <w:trPr>
          <w:trHeight w:val="135"/>
        </w:trPr>
        <w:tc>
          <w:tcPr>
            <w:tcW w:w="265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EB40A8" w:rsidRPr="00FA127A" w:rsidRDefault="00EB40A8" w:rsidP="00816402">
            <w:pPr>
              <w:spacing w:before="120" w:after="120"/>
              <w:ind w:right="-74"/>
              <w:rPr>
                <w:rFonts w:ascii="Arial" w:hAnsi="Arial" w:cs="Arial"/>
                <w:bCs/>
                <w:color w:val="000000"/>
                <w:spacing w:val="-2"/>
              </w:rPr>
            </w:pPr>
            <w:r w:rsidRPr="00FA127A">
              <w:rPr>
                <w:rFonts w:ascii="Arial" w:hAnsi="Arial" w:cs="Arial"/>
                <w:bCs/>
                <w:color w:val="000000"/>
                <w:spacing w:val="5"/>
              </w:rPr>
              <w:t xml:space="preserve">Mobility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C85238">
              <w:rPr>
                <w:rFonts w:ascii="Arial" w:hAnsi="Arial" w:cs="Arial"/>
                <w:bCs/>
                <w:color w:val="000000"/>
                <w:spacing w:val="1"/>
              </w:rPr>
            </w:r>
            <w:r w:rsidR="00C85238">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733"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EB40A8" w:rsidRPr="00FA127A" w:rsidRDefault="00EB40A8" w:rsidP="00816402">
            <w:pPr>
              <w:spacing w:before="120" w:after="120"/>
              <w:ind w:right="-74"/>
              <w:rPr>
                <w:rFonts w:ascii="Arial" w:hAnsi="Arial" w:cs="Arial"/>
                <w:bCs/>
                <w:color w:val="000000"/>
                <w:spacing w:val="-2"/>
              </w:rPr>
            </w:pPr>
            <w:r w:rsidRPr="00FA127A">
              <w:rPr>
                <w:rFonts w:ascii="Arial" w:hAnsi="Arial" w:cs="Arial"/>
                <w:bCs/>
                <w:color w:val="000000"/>
                <w:spacing w:val="2"/>
              </w:rPr>
              <w:t xml:space="preserve">Physical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C85238">
              <w:rPr>
                <w:rFonts w:ascii="Arial" w:hAnsi="Arial" w:cs="Arial"/>
                <w:bCs/>
                <w:color w:val="000000"/>
                <w:spacing w:val="1"/>
              </w:rPr>
            </w:r>
            <w:r w:rsidR="00C85238">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679"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EB40A8" w:rsidRPr="00FA127A" w:rsidRDefault="00EB40A8" w:rsidP="00816402">
            <w:pPr>
              <w:spacing w:before="120" w:after="120"/>
              <w:ind w:right="-74"/>
              <w:rPr>
                <w:rFonts w:ascii="Arial" w:hAnsi="Arial" w:cs="Arial"/>
                <w:bCs/>
                <w:color w:val="000000"/>
                <w:spacing w:val="-2"/>
              </w:rPr>
            </w:pPr>
            <w:r w:rsidRPr="00FA127A">
              <w:rPr>
                <w:rFonts w:ascii="Arial" w:hAnsi="Arial" w:cs="Arial"/>
                <w:bCs/>
                <w:color w:val="000000"/>
                <w:spacing w:val="-5"/>
              </w:rPr>
              <w:t xml:space="preserve">Visual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C85238">
              <w:rPr>
                <w:rFonts w:ascii="Arial" w:hAnsi="Arial" w:cs="Arial"/>
                <w:bCs/>
                <w:color w:val="000000"/>
                <w:spacing w:val="1"/>
              </w:rPr>
            </w:r>
            <w:r w:rsidR="00C85238">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717"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EB40A8" w:rsidRPr="00FA127A" w:rsidRDefault="00EB40A8" w:rsidP="00816402">
            <w:pPr>
              <w:spacing w:before="120" w:after="120"/>
              <w:ind w:right="-74"/>
              <w:rPr>
                <w:rFonts w:ascii="Arial" w:hAnsi="Arial" w:cs="Arial"/>
                <w:bCs/>
                <w:color w:val="000000"/>
                <w:spacing w:val="-2"/>
              </w:rPr>
            </w:pPr>
            <w:r w:rsidRPr="00FA127A">
              <w:rPr>
                <w:rFonts w:ascii="Arial" w:hAnsi="Arial" w:cs="Arial"/>
                <w:bCs/>
                <w:color w:val="000000"/>
                <w:spacing w:val="-1"/>
              </w:rPr>
              <w:t xml:space="preserve">Other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C85238">
              <w:rPr>
                <w:rFonts w:ascii="Arial" w:hAnsi="Arial" w:cs="Arial"/>
                <w:bCs/>
                <w:color w:val="000000"/>
                <w:spacing w:val="1"/>
              </w:rPr>
            </w:r>
            <w:r w:rsidR="00C85238">
              <w:rPr>
                <w:rFonts w:ascii="Arial" w:hAnsi="Arial" w:cs="Arial"/>
                <w:bCs/>
                <w:color w:val="000000"/>
                <w:spacing w:val="1"/>
              </w:rPr>
              <w:fldChar w:fldCharType="separate"/>
            </w:r>
            <w:r w:rsidRPr="00FA127A">
              <w:rPr>
                <w:rFonts w:ascii="Arial" w:hAnsi="Arial" w:cs="Arial"/>
                <w:bCs/>
                <w:color w:val="000000"/>
                <w:spacing w:val="1"/>
              </w:rPr>
              <w:fldChar w:fldCharType="end"/>
            </w:r>
          </w:p>
        </w:tc>
      </w:tr>
      <w:tr w:rsidR="00EB40A8" w:rsidRPr="00316652" w:rsidTr="00816402">
        <w:trPr>
          <w:trHeight w:val="135"/>
        </w:trPr>
        <w:tc>
          <w:tcPr>
            <w:tcW w:w="5391"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rsidR="00EB40A8" w:rsidRPr="00316652" w:rsidRDefault="00EB40A8" w:rsidP="00816402">
            <w:pPr>
              <w:spacing w:before="120" w:after="120"/>
              <w:ind w:right="-75"/>
              <w:rPr>
                <w:rFonts w:ascii="Arial" w:hAnsi="Arial" w:cs="Arial"/>
                <w:b/>
                <w:bCs/>
                <w:color w:val="000000"/>
                <w:spacing w:val="-1"/>
              </w:rPr>
            </w:pPr>
            <w:r w:rsidRPr="00316652">
              <w:rPr>
                <w:rFonts w:ascii="Arial" w:hAnsi="Arial" w:cs="Arial"/>
                <w:b/>
                <w:bCs/>
                <w:color w:val="000000"/>
                <w:spacing w:val="-1"/>
              </w:rPr>
              <w:t>Please give further details below if you wish:</w:t>
            </w:r>
          </w:p>
        </w:tc>
        <w:tc>
          <w:tcPr>
            <w:tcW w:w="5396"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EB40A8" w:rsidRPr="00316652" w:rsidRDefault="00EB40A8" w:rsidP="00816402">
            <w:pPr>
              <w:tabs>
                <w:tab w:val="left" w:pos="3180"/>
              </w:tabs>
              <w:spacing w:before="120" w:after="120"/>
              <w:ind w:right="-75"/>
              <w:rPr>
                <w:rFonts w:ascii="Arial" w:hAnsi="Arial" w:cs="Arial"/>
                <w:b/>
                <w:bCs/>
                <w:color w:val="000000"/>
                <w:spacing w:val="-1"/>
              </w:rPr>
            </w:pPr>
            <w:r>
              <w:rPr>
                <w:rFonts w:ascii="Arial" w:hAnsi="Arial" w:cs="Arial"/>
                <w:b/>
                <w:bCs/>
                <w:color w:val="000000"/>
                <w:spacing w:val="-1"/>
              </w:rPr>
              <w:fldChar w:fldCharType="begin">
                <w:ffData>
                  <w:name w:val="Text64"/>
                  <w:enabled/>
                  <w:calcOnExit w:val="0"/>
                  <w:textInput/>
                </w:ffData>
              </w:fldChar>
            </w:r>
            <w:r>
              <w:rPr>
                <w:rFonts w:ascii="Arial" w:hAnsi="Arial" w:cs="Arial"/>
                <w:b/>
                <w:bCs/>
                <w:color w:val="000000"/>
                <w:spacing w:val="-1"/>
              </w:rPr>
              <w:instrText xml:space="preserve"> FORMTEXT </w:instrText>
            </w:r>
            <w:r>
              <w:rPr>
                <w:rFonts w:ascii="Arial" w:hAnsi="Arial" w:cs="Arial"/>
                <w:b/>
                <w:bCs/>
                <w:color w:val="000000"/>
                <w:spacing w:val="-1"/>
              </w:rPr>
            </w:r>
            <w:r>
              <w:rPr>
                <w:rFonts w:ascii="Arial" w:hAnsi="Arial" w:cs="Arial"/>
                <w:b/>
                <w:bCs/>
                <w:color w:val="000000"/>
                <w:spacing w:val="-1"/>
              </w:rPr>
              <w:fldChar w:fldCharType="separate"/>
            </w:r>
            <w:r w:rsidR="00383611">
              <w:rPr>
                <w:rFonts w:ascii="Arial" w:hAnsi="Arial" w:cs="Arial"/>
                <w:b/>
                <w:bCs/>
                <w:noProof/>
                <w:color w:val="000000"/>
                <w:spacing w:val="-1"/>
              </w:rPr>
              <w:t> </w:t>
            </w:r>
            <w:r w:rsidR="00383611">
              <w:rPr>
                <w:rFonts w:ascii="Arial" w:hAnsi="Arial" w:cs="Arial"/>
                <w:b/>
                <w:bCs/>
                <w:noProof/>
                <w:color w:val="000000"/>
                <w:spacing w:val="-1"/>
              </w:rPr>
              <w:t> </w:t>
            </w:r>
            <w:r w:rsidR="00383611">
              <w:rPr>
                <w:rFonts w:ascii="Arial" w:hAnsi="Arial" w:cs="Arial"/>
                <w:b/>
                <w:bCs/>
                <w:noProof/>
                <w:color w:val="000000"/>
                <w:spacing w:val="-1"/>
              </w:rPr>
              <w:t> </w:t>
            </w:r>
            <w:r w:rsidR="00383611">
              <w:rPr>
                <w:rFonts w:ascii="Arial" w:hAnsi="Arial" w:cs="Arial"/>
                <w:b/>
                <w:bCs/>
                <w:noProof/>
                <w:color w:val="000000"/>
                <w:spacing w:val="-1"/>
              </w:rPr>
              <w:t> </w:t>
            </w:r>
            <w:r w:rsidR="00383611">
              <w:rPr>
                <w:rFonts w:ascii="Arial" w:hAnsi="Arial" w:cs="Arial"/>
                <w:b/>
                <w:bCs/>
                <w:noProof/>
                <w:color w:val="000000"/>
                <w:spacing w:val="-1"/>
              </w:rPr>
              <w:t> </w:t>
            </w:r>
            <w:r>
              <w:rPr>
                <w:rFonts w:ascii="Arial" w:hAnsi="Arial" w:cs="Arial"/>
                <w:b/>
                <w:bCs/>
                <w:color w:val="000000"/>
                <w:spacing w:val="-1"/>
              </w:rPr>
              <w:fldChar w:fldCharType="end"/>
            </w:r>
            <w:r>
              <w:rPr>
                <w:rFonts w:ascii="Arial" w:hAnsi="Arial" w:cs="Arial"/>
                <w:b/>
                <w:bCs/>
                <w:color w:val="000000"/>
                <w:spacing w:val="-1"/>
              </w:rPr>
              <w:tab/>
            </w:r>
          </w:p>
        </w:tc>
      </w:tr>
      <w:tr w:rsidR="00EB40A8" w:rsidRPr="00316652" w:rsidTr="00816402">
        <w:trPr>
          <w:trHeight w:val="135"/>
        </w:trPr>
        <w:tc>
          <w:tcPr>
            <w:tcW w:w="10787"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rsidR="00EB40A8" w:rsidRPr="00316652" w:rsidRDefault="00EB40A8" w:rsidP="00816402">
            <w:pPr>
              <w:spacing w:before="120" w:after="120"/>
              <w:ind w:right="-75"/>
              <w:rPr>
                <w:rFonts w:ascii="Arial" w:hAnsi="Arial" w:cs="Arial"/>
                <w:b/>
                <w:bCs/>
                <w:color w:val="000000"/>
                <w:spacing w:val="-1"/>
              </w:rPr>
            </w:pPr>
            <w:r w:rsidRPr="00316652">
              <w:rPr>
                <w:rFonts w:ascii="Arial" w:hAnsi="Arial" w:cs="Arial"/>
                <w:b/>
                <w:bCs/>
                <w:color w:val="FFFFFF" w:themeColor="background1"/>
                <w:spacing w:val="-1"/>
              </w:rPr>
              <w:t>Declaration for equality and diversity form</w:t>
            </w:r>
          </w:p>
        </w:tc>
      </w:tr>
      <w:tr w:rsidR="00EB40A8" w:rsidRPr="00FA127A" w:rsidTr="00816402">
        <w:trPr>
          <w:trHeight w:val="135"/>
        </w:trPr>
        <w:tc>
          <w:tcPr>
            <w:tcW w:w="10787"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rsidR="00EB40A8" w:rsidRPr="00FA127A" w:rsidRDefault="00EB40A8" w:rsidP="00816402">
            <w:pPr>
              <w:spacing w:before="120" w:after="120"/>
              <w:ind w:right="-75"/>
              <w:rPr>
                <w:rFonts w:ascii="Arial" w:hAnsi="Arial" w:cs="Arial"/>
                <w:bCs/>
                <w:color w:val="FFFFFF" w:themeColor="background1"/>
                <w:spacing w:val="-1"/>
              </w:rPr>
            </w:pPr>
            <w:r w:rsidRPr="00FA127A">
              <w:rPr>
                <w:rFonts w:ascii="Arial" w:hAnsi="Arial" w:cs="Arial"/>
                <w:color w:val="222222"/>
                <w:spacing w:val="-4"/>
              </w:rPr>
              <w:t>I consent to the collection, storage and use of my race, disability</w:t>
            </w:r>
            <w:r>
              <w:rPr>
                <w:rFonts w:ascii="Arial" w:hAnsi="Arial" w:cs="Arial"/>
                <w:color w:val="222222"/>
                <w:spacing w:val="-4"/>
              </w:rPr>
              <w:t xml:space="preserve">, sex, </w:t>
            </w:r>
            <w:r w:rsidRPr="00FA127A">
              <w:rPr>
                <w:rFonts w:ascii="Arial" w:hAnsi="Arial" w:cs="Arial"/>
                <w:color w:val="222222"/>
                <w:spacing w:val="-4"/>
              </w:rPr>
              <w:t xml:space="preserve">sexual orientation, gender, belief or religion, age. I understand that these details will not be used as part of the selection process. I understand that any use of these details will only involve producing anonymous statistics to monitor the effectiveness of the School’s </w:t>
            </w:r>
            <w:r>
              <w:rPr>
                <w:rFonts w:ascii="Arial" w:hAnsi="Arial" w:cs="Arial"/>
                <w:color w:val="222222"/>
                <w:spacing w:val="-4"/>
              </w:rPr>
              <w:t xml:space="preserve">and employers </w:t>
            </w:r>
            <w:r w:rsidRPr="00FA127A">
              <w:rPr>
                <w:rFonts w:ascii="Arial" w:hAnsi="Arial" w:cs="Arial"/>
                <w:color w:val="222222"/>
                <w:spacing w:val="-4"/>
              </w:rPr>
              <w:t>Equalities policy.</w:t>
            </w:r>
          </w:p>
        </w:tc>
      </w:tr>
      <w:tr w:rsidR="00EB40A8" w:rsidRPr="00FA725A" w:rsidTr="00816402">
        <w:trPr>
          <w:trHeight w:val="135"/>
        </w:trPr>
        <w:tc>
          <w:tcPr>
            <w:tcW w:w="5391"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EB40A8" w:rsidRPr="00FA725A" w:rsidRDefault="00EB40A8" w:rsidP="00816402">
            <w:pPr>
              <w:spacing w:before="120" w:after="120"/>
              <w:ind w:right="-75"/>
              <w:rPr>
                <w:rFonts w:ascii="Arial" w:hAnsi="Arial" w:cs="Arial"/>
                <w:color w:val="222222"/>
                <w:spacing w:val="-4"/>
              </w:rPr>
            </w:pPr>
            <w:r w:rsidRPr="00FA725A">
              <w:rPr>
                <w:rFonts w:ascii="Arial" w:hAnsi="Arial" w:cs="Arial"/>
                <w:color w:val="222222"/>
                <w:spacing w:val="-4"/>
              </w:rPr>
              <w:lastRenderedPageBreak/>
              <w:t>Signed</w:t>
            </w:r>
            <w:r w:rsidR="00F81B4A">
              <w:rPr>
                <w:rFonts w:ascii="Arial" w:hAnsi="Arial" w:cs="Arial"/>
                <w:color w:val="222222"/>
                <w:spacing w:val="-4"/>
              </w:rPr>
              <w:t>:</w:t>
            </w:r>
            <w:r>
              <w:rPr>
                <w:rFonts w:ascii="Arial" w:hAnsi="Arial" w:cs="Arial"/>
                <w:color w:val="222222"/>
                <w:spacing w:val="-4"/>
              </w:rPr>
              <w:t xml:space="preserve">  </w:t>
            </w:r>
            <w:r>
              <w:rPr>
                <w:rFonts w:ascii="Arial" w:hAnsi="Arial" w:cs="Arial"/>
                <w:color w:val="222222"/>
                <w:spacing w:val="-4"/>
              </w:rPr>
              <w:fldChar w:fldCharType="begin">
                <w:ffData>
                  <w:name w:val="Text67"/>
                  <w:enabled/>
                  <w:calcOnExit w:val="0"/>
                  <w:textInput/>
                </w:ffData>
              </w:fldChar>
            </w:r>
            <w:r>
              <w:rPr>
                <w:rFonts w:ascii="Arial" w:hAnsi="Arial" w:cs="Arial"/>
                <w:color w:val="222222"/>
                <w:spacing w:val="-4"/>
              </w:rPr>
              <w:instrText xml:space="preserve"> FORMTEXT </w:instrText>
            </w:r>
            <w:r>
              <w:rPr>
                <w:rFonts w:ascii="Arial" w:hAnsi="Arial" w:cs="Arial"/>
                <w:color w:val="222222"/>
                <w:spacing w:val="-4"/>
              </w:rPr>
            </w:r>
            <w:r>
              <w:rPr>
                <w:rFonts w:ascii="Arial" w:hAnsi="Arial" w:cs="Arial"/>
                <w:color w:val="222222"/>
                <w:spacing w:val="-4"/>
              </w:rPr>
              <w:fldChar w:fldCharType="separate"/>
            </w:r>
            <w:r w:rsidR="00383611">
              <w:rPr>
                <w:rFonts w:ascii="Arial" w:hAnsi="Arial" w:cs="Arial"/>
                <w:noProof/>
                <w:color w:val="222222"/>
                <w:spacing w:val="-4"/>
              </w:rPr>
              <w:t> </w:t>
            </w:r>
            <w:r w:rsidR="00383611">
              <w:rPr>
                <w:rFonts w:ascii="Arial" w:hAnsi="Arial" w:cs="Arial"/>
                <w:noProof/>
                <w:color w:val="222222"/>
                <w:spacing w:val="-4"/>
              </w:rPr>
              <w:t> </w:t>
            </w:r>
            <w:r w:rsidR="00383611">
              <w:rPr>
                <w:rFonts w:ascii="Arial" w:hAnsi="Arial" w:cs="Arial"/>
                <w:noProof/>
                <w:color w:val="222222"/>
                <w:spacing w:val="-4"/>
              </w:rPr>
              <w:t> </w:t>
            </w:r>
            <w:r w:rsidR="00383611">
              <w:rPr>
                <w:rFonts w:ascii="Arial" w:hAnsi="Arial" w:cs="Arial"/>
                <w:noProof/>
                <w:color w:val="222222"/>
                <w:spacing w:val="-4"/>
              </w:rPr>
              <w:t> </w:t>
            </w:r>
            <w:r w:rsidR="00383611">
              <w:rPr>
                <w:rFonts w:ascii="Arial" w:hAnsi="Arial" w:cs="Arial"/>
                <w:noProof/>
                <w:color w:val="222222"/>
                <w:spacing w:val="-4"/>
              </w:rPr>
              <w:t> </w:t>
            </w:r>
            <w:r>
              <w:rPr>
                <w:rFonts w:ascii="Arial" w:hAnsi="Arial" w:cs="Arial"/>
                <w:color w:val="222222"/>
                <w:spacing w:val="-4"/>
              </w:rPr>
              <w:fldChar w:fldCharType="end"/>
            </w:r>
          </w:p>
        </w:tc>
        <w:tc>
          <w:tcPr>
            <w:tcW w:w="5396"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EB40A8" w:rsidRPr="00FA725A" w:rsidRDefault="00EB40A8" w:rsidP="00816402">
            <w:pPr>
              <w:spacing w:before="120" w:after="120"/>
              <w:ind w:right="-75"/>
              <w:rPr>
                <w:rFonts w:ascii="Arial" w:hAnsi="Arial" w:cs="Arial"/>
                <w:color w:val="222222"/>
                <w:spacing w:val="-4"/>
              </w:rPr>
            </w:pPr>
            <w:r w:rsidRPr="00FA725A">
              <w:rPr>
                <w:rFonts w:ascii="Arial" w:hAnsi="Arial" w:cs="Arial"/>
                <w:color w:val="222222"/>
                <w:spacing w:val="-4"/>
              </w:rPr>
              <w:t>Date</w:t>
            </w:r>
            <w:r w:rsidR="00F81B4A">
              <w:rPr>
                <w:rFonts w:ascii="Arial" w:hAnsi="Arial" w:cs="Arial"/>
                <w:color w:val="222222"/>
                <w:spacing w:val="-4"/>
              </w:rPr>
              <w:t>:</w:t>
            </w:r>
            <w:r>
              <w:rPr>
                <w:rFonts w:ascii="Arial" w:hAnsi="Arial" w:cs="Arial"/>
                <w:color w:val="222222"/>
                <w:spacing w:val="-4"/>
              </w:rPr>
              <w:t xml:space="preserve"> </w:t>
            </w:r>
            <w:r>
              <w:rPr>
                <w:rFonts w:ascii="Arial" w:hAnsi="Arial" w:cs="Arial"/>
                <w:color w:val="222222"/>
                <w:spacing w:val="-4"/>
              </w:rPr>
              <w:fldChar w:fldCharType="begin">
                <w:ffData>
                  <w:name w:val="Text68"/>
                  <w:enabled/>
                  <w:calcOnExit w:val="0"/>
                  <w:textInput/>
                </w:ffData>
              </w:fldChar>
            </w:r>
            <w:r>
              <w:rPr>
                <w:rFonts w:ascii="Arial" w:hAnsi="Arial" w:cs="Arial"/>
                <w:color w:val="222222"/>
                <w:spacing w:val="-4"/>
              </w:rPr>
              <w:instrText xml:space="preserve"> FORMTEXT </w:instrText>
            </w:r>
            <w:r>
              <w:rPr>
                <w:rFonts w:ascii="Arial" w:hAnsi="Arial" w:cs="Arial"/>
                <w:color w:val="222222"/>
                <w:spacing w:val="-4"/>
              </w:rPr>
            </w:r>
            <w:r>
              <w:rPr>
                <w:rFonts w:ascii="Arial" w:hAnsi="Arial" w:cs="Arial"/>
                <w:color w:val="222222"/>
                <w:spacing w:val="-4"/>
              </w:rPr>
              <w:fldChar w:fldCharType="separate"/>
            </w:r>
            <w:r w:rsidR="00383611">
              <w:rPr>
                <w:rFonts w:ascii="Arial" w:hAnsi="Arial" w:cs="Arial"/>
                <w:noProof/>
                <w:color w:val="222222"/>
                <w:spacing w:val="-4"/>
              </w:rPr>
              <w:t> </w:t>
            </w:r>
            <w:r w:rsidR="00383611">
              <w:rPr>
                <w:rFonts w:ascii="Arial" w:hAnsi="Arial" w:cs="Arial"/>
                <w:noProof/>
                <w:color w:val="222222"/>
                <w:spacing w:val="-4"/>
              </w:rPr>
              <w:t> </w:t>
            </w:r>
            <w:r w:rsidR="00383611">
              <w:rPr>
                <w:rFonts w:ascii="Arial" w:hAnsi="Arial" w:cs="Arial"/>
                <w:noProof/>
                <w:color w:val="222222"/>
                <w:spacing w:val="-4"/>
              </w:rPr>
              <w:t> </w:t>
            </w:r>
            <w:r w:rsidR="00383611">
              <w:rPr>
                <w:rFonts w:ascii="Arial" w:hAnsi="Arial" w:cs="Arial"/>
                <w:noProof/>
                <w:color w:val="222222"/>
                <w:spacing w:val="-4"/>
              </w:rPr>
              <w:t> </w:t>
            </w:r>
            <w:r w:rsidR="00383611">
              <w:rPr>
                <w:rFonts w:ascii="Arial" w:hAnsi="Arial" w:cs="Arial"/>
                <w:noProof/>
                <w:color w:val="222222"/>
                <w:spacing w:val="-4"/>
              </w:rPr>
              <w:t> </w:t>
            </w:r>
            <w:r>
              <w:rPr>
                <w:rFonts w:ascii="Arial" w:hAnsi="Arial" w:cs="Arial"/>
                <w:color w:val="222222"/>
                <w:spacing w:val="-4"/>
              </w:rPr>
              <w:fldChar w:fldCharType="end"/>
            </w:r>
          </w:p>
        </w:tc>
      </w:tr>
      <w:tr w:rsidR="00F81B4A" w:rsidRPr="00FA725A" w:rsidTr="00384CA4">
        <w:trPr>
          <w:trHeight w:val="135"/>
        </w:trPr>
        <w:tc>
          <w:tcPr>
            <w:tcW w:w="10787"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F81B4A" w:rsidRPr="00FA725A" w:rsidRDefault="00F81B4A" w:rsidP="00816402">
            <w:pPr>
              <w:spacing w:before="120" w:after="120"/>
              <w:ind w:right="-75"/>
              <w:rPr>
                <w:rFonts w:ascii="Arial" w:hAnsi="Arial" w:cs="Arial"/>
                <w:color w:val="222222"/>
                <w:spacing w:val="-4"/>
              </w:rPr>
            </w:pPr>
            <w:r>
              <w:rPr>
                <w:rFonts w:ascii="Arial" w:hAnsi="Arial" w:cs="Arial"/>
                <w:color w:val="222222"/>
                <w:spacing w:val="-4"/>
              </w:rPr>
              <w:t xml:space="preserve">Print Name: </w:t>
            </w:r>
            <w:r>
              <w:rPr>
                <w:rFonts w:ascii="Arial" w:hAnsi="Arial" w:cs="Arial"/>
                <w:color w:val="222222"/>
                <w:spacing w:val="-4"/>
              </w:rPr>
              <w:fldChar w:fldCharType="begin">
                <w:ffData>
                  <w:name w:val="Text79"/>
                  <w:enabled/>
                  <w:calcOnExit w:val="0"/>
                  <w:textInput/>
                </w:ffData>
              </w:fldChar>
            </w:r>
            <w:bookmarkStart w:id="57" w:name="Text79"/>
            <w:r>
              <w:rPr>
                <w:rFonts w:ascii="Arial" w:hAnsi="Arial" w:cs="Arial"/>
                <w:color w:val="222222"/>
                <w:spacing w:val="-4"/>
              </w:rPr>
              <w:instrText xml:space="preserve"> FORMTEXT </w:instrText>
            </w:r>
            <w:r>
              <w:rPr>
                <w:rFonts w:ascii="Arial" w:hAnsi="Arial" w:cs="Arial"/>
                <w:color w:val="222222"/>
                <w:spacing w:val="-4"/>
              </w:rPr>
            </w:r>
            <w:r>
              <w:rPr>
                <w:rFonts w:ascii="Arial" w:hAnsi="Arial" w:cs="Arial"/>
                <w:color w:val="222222"/>
                <w:spacing w:val="-4"/>
              </w:rPr>
              <w:fldChar w:fldCharType="separate"/>
            </w:r>
            <w:r w:rsidR="00383611">
              <w:rPr>
                <w:rFonts w:ascii="Arial" w:hAnsi="Arial" w:cs="Arial"/>
                <w:noProof/>
                <w:color w:val="222222"/>
                <w:spacing w:val="-4"/>
              </w:rPr>
              <w:t> </w:t>
            </w:r>
            <w:r w:rsidR="00383611">
              <w:rPr>
                <w:rFonts w:ascii="Arial" w:hAnsi="Arial" w:cs="Arial"/>
                <w:noProof/>
                <w:color w:val="222222"/>
                <w:spacing w:val="-4"/>
              </w:rPr>
              <w:t> </w:t>
            </w:r>
            <w:r w:rsidR="00383611">
              <w:rPr>
                <w:rFonts w:ascii="Arial" w:hAnsi="Arial" w:cs="Arial"/>
                <w:noProof/>
                <w:color w:val="222222"/>
                <w:spacing w:val="-4"/>
              </w:rPr>
              <w:t> </w:t>
            </w:r>
            <w:r w:rsidR="00383611">
              <w:rPr>
                <w:rFonts w:ascii="Arial" w:hAnsi="Arial" w:cs="Arial"/>
                <w:noProof/>
                <w:color w:val="222222"/>
                <w:spacing w:val="-4"/>
              </w:rPr>
              <w:t> </w:t>
            </w:r>
            <w:r w:rsidR="00383611">
              <w:rPr>
                <w:rFonts w:ascii="Arial" w:hAnsi="Arial" w:cs="Arial"/>
                <w:noProof/>
                <w:color w:val="222222"/>
                <w:spacing w:val="-4"/>
              </w:rPr>
              <w:t> </w:t>
            </w:r>
            <w:r>
              <w:rPr>
                <w:rFonts w:ascii="Arial" w:hAnsi="Arial" w:cs="Arial"/>
                <w:color w:val="222222"/>
                <w:spacing w:val="-4"/>
              </w:rPr>
              <w:fldChar w:fldCharType="end"/>
            </w:r>
            <w:bookmarkEnd w:id="57"/>
          </w:p>
        </w:tc>
      </w:tr>
      <w:tr w:rsidR="00EB40A8" w:rsidRPr="00316652" w:rsidTr="00816402">
        <w:trPr>
          <w:trHeight w:val="135"/>
        </w:trPr>
        <w:tc>
          <w:tcPr>
            <w:tcW w:w="10787"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rsidR="00EB40A8" w:rsidRPr="00316652" w:rsidRDefault="00EB40A8" w:rsidP="00816402">
            <w:pPr>
              <w:spacing w:before="120" w:after="120"/>
              <w:ind w:right="-75"/>
              <w:rPr>
                <w:rFonts w:ascii="Arial" w:hAnsi="Arial" w:cs="Arial"/>
                <w:b/>
                <w:color w:val="222222"/>
                <w:spacing w:val="-4"/>
              </w:rPr>
            </w:pPr>
            <w:r w:rsidRPr="00316652">
              <w:rPr>
                <w:rFonts w:ascii="Arial" w:hAnsi="Arial" w:cs="Arial"/>
                <w:color w:val="222222"/>
                <w:spacing w:val="-4"/>
              </w:rPr>
              <w:t xml:space="preserve">If you are applying on-line and are subsequently the successful candidate, you will be required to sign </w:t>
            </w:r>
            <w:r>
              <w:rPr>
                <w:rFonts w:ascii="Arial" w:hAnsi="Arial" w:cs="Arial"/>
                <w:color w:val="222222"/>
                <w:spacing w:val="-4"/>
              </w:rPr>
              <w:br/>
            </w:r>
            <w:r w:rsidRPr="00316652">
              <w:rPr>
                <w:rFonts w:ascii="Arial" w:hAnsi="Arial" w:cs="Arial"/>
                <w:color w:val="222222"/>
                <w:spacing w:val="-4"/>
              </w:rPr>
              <w:t>a printed copy of the Equality &amp; Diversity Monitoring Form.</w:t>
            </w:r>
          </w:p>
        </w:tc>
      </w:tr>
    </w:tbl>
    <w:p w:rsidR="00EB40A8" w:rsidRDefault="00EB40A8" w:rsidP="00DD43B8">
      <w:pPr>
        <w:ind w:left="-852"/>
        <w:rPr>
          <w:rFonts w:ascii="Arial" w:hAnsi="Arial" w:cs="Arial"/>
          <w:b/>
          <w:bCs/>
          <w:lang w:val="en-GB"/>
        </w:rPr>
      </w:pPr>
    </w:p>
    <w:p w:rsidR="00EB40A8" w:rsidRDefault="00EB40A8" w:rsidP="00DD43B8">
      <w:pPr>
        <w:ind w:left="-852"/>
        <w:rPr>
          <w:rFonts w:ascii="Arial" w:hAnsi="Arial" w:cs="Arial"/>
          <w:b/>
          <w:bCs/>
          <w:lang w:val="en-GB"/>
        </w:rPr>
      </w:pPr>
    </w:p>
    <w:p w:rsidR="00DD43B8" w:rsidRDefault="00DD43B8" w:rsidP="00DD43B8">
      <w:pPr>
        <w:ind w:left="-852"/>
        <w:rPr>
          <w:rFonts w:ascii="Arial" w:hAnsi="Arial" w:cs="Arial"/>
          <w:b/>
          <w:bCs/>
          <w:lang w:val="en-GB"/>
        </w:rPr>
      </w:pPr>
      <w:r w:rsidRPr="00BB7296">
        <w:rPr>
          <w:rFonts w:ascii="Arial" w:hAnsi="Arial" w:cs="Arial"/>
          <w:b/>
          <w:bCs/>
          <w:lang w:val="en-GB"/>
        </w:rPr>
        <w:t>Date of issue: 1</w:t>
      </w:r>
      <w:r w:rsidRPr="00BB7296">
        <w:rPr>
          <w:rFonts w:ascii="Arial" w:hAnsi="Arial" w:cs="Arial"/>
          <w:b/>
          <w:bCs/>
          <w:vertAlign w:val="superscript"/>
          <w:lang w:val="en-GB"/>
        </w:rPr>
        <w:t>st</w:t>
      </w:r>
      <w:r w:rsidRPr="00BB7296">
        <w:rPr>
          <w:rFonts w:ascii="Arial" w:hAnsi="Arial" w:cs="Arial"/>
          <w:b/>
          <w:bCs/>
          <w:lang w:val="en-GB"/>
        </w:rPr>
        <w:t xml:space="preserve"> September 2017</w:t>
      </w:r>
    </w:p>
    <w:p w:rsidR="00DD43B8" w:rsidRPr="00AF4C63" w:rsidRDefault="00DD43B8" w:rsidP="00DD43B8">
      <w:pPr>
        <w:ind w:left="-852"/>
        <w:rPr>
          <w:rFonts w:ascii="Arial" w:hAnsi="Arial" w:cs="Arial"/>
          <w:bCs/>
          <w:lang w:val="en-GB"/>
        </w:rPr>
      </w:pPr>
      <w:r w:rsidRPr="00AF4C63">
        <w:rPr>
          <w:rFonts w:ascii="Arial" w:hAnsi="Arial" w:cs="Arial"/>
          <w:bCs/>
          <w:lang w:val="en-GB"/>
        </w:rPr>
        <w:t>This form is suitable for use by Nottinghamshire maintained school and for use by Academy Trusts who use the service of Nottinghamshire County Council’s recruitment service</w:t>
      </w:r>
    </w:p>
    <w:p w:rsidR="00545B5A" w:rsidRPr="00A4521A" w:rsidRDefault="00545B5A" w:rsidP="00A4521A">
      <w:pPr>
        <w:ind w:left="-852"/>
        <w:rPr>
          <w:lang w:val="en-GB"/>
        </w:rPr>
      </w:pPr>
    </w:p>
    <w:sectPr w:rsidR="00545B5A" w:rsidRPr="00A4521A" w:rsidSect="009E53E1">
      <w:pgSz w:w="11900" w:h="16840"/>
      <w:pgMar w:top="3582" w:right="1440" w:bottom="96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08A0" w:rsidRDefault="000108A0" w:rsidP="00A4521A">
      <w:r>
        <w:separator/>
      </w:r>
    </w:p>
  </w:endnote>
  <w:endnote w:type="continuationSeparator" w:id="0">
    <w:p w:rsidR="000108A0" w:rsidRDefault="000108A0" w:rsidP="00A452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20002A87" w:usb1="80000000" w:usb2="00000008" w:usb3="00000000" w:csb0="000001FF" w:csb1="00000000"/>
  </w:font>
  <w:font w:name="Arial MT Std">
    <w:altName w:val="Segoe UI Semilight"/>
    <w:charset w:val="00"/>
    <w:family w:val="auto"/>
    <w:pitch w:val="variable"/>
    <w:sig w:usb0="00000003" w:usb1="4000204A"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08A0" w:rsidRDefault="000108A0" w:rsidP="00A4521A">
      <w:r>
        <w:separator/>
      </w:r>
    </w:p>
  </w:footnote>
  <w:footnote w:type="continuationSeparator" w:id="0">
    <w:p w:rsidR="000108A0" w:rsidRDefault="000108A0" w:rsidP="00A452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4CA4" w:rsidRDefault="00384CA4">
    <w:pPr>
      <w:pStyle w:val="Header"/>
    </w:pPr>
    <w:r>
      <w:rPr>
        <w:noProof/>
        <w:lang w:val="en-GB" w:eastAsia="en-GB"/>
      </w:rPr>
      <w:drawing>
        <wp:anchor distT="0" distB="0" distL="114300" distR="114300" simplePos="0" relativeHeight="251658240" behindDoc="1" locked="0" layoutInCell="1" allowOverlap="1" wp14:anchorId="3037A800" wp14:editId="57E7D7E8">
          <wp:simplePos x="0" y="0"/>
          <wp:positionH relativeFrom="page">
            <wp:posOffset>12700</wp:posOffset>
          </wp:positionH>
          <wp:positionV relativeFrom="page">
            <wp:posOffset>12700</wp:posOffset>
          </wp:positionV>
          <wp:extent cx="7536176" cy="10664638"/>
          <wp:effectExtent l="0" t="0" r="825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acher Application Form.pdf"/>
                  <pic:cNvPicPr/>
                </pic:nvPicPr>
                <pic:blipFill>
                  <a:blip r:embed="rId1">
                    <a:extLst>
                      <a:ext uri="{28A0092B-C50C-407E-A947-70E740481C1C}">
                        <a14:useLocalDpi xmlns:a14="http://schemas.microsoft.com/office/drawing/2010/main" val="0"/>
                      </a:ext>
                    </a:extLst>
                  </a:blip>
                  <a:stretch>
                    <a:fillRect/>
                  </a:stretch>
                </pic:blipFill>
                <pic:spPr>
                  <a:xfrm>
                    <a:off x="0" y="0"/>
                    <a:ext cx="7536176" cy="1066463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5F30A0"/>
    <w:multiLevelType w:val="hybridMultilevel"/>
    <w:tmpl w:val="AE56A2B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cumentProtection w:edit="forms" w:enforcement="1" w:cryptProviderType="rsaFull" w:cryptAlgorithmClass="hash" w:cryptAlgorithmType="typeAny" w:cryptAlgorithmSid="4" w:cryptSpinCount="100000" w:hash="12wLI7utLk4mDeDjB0NF9TYOlzk=" w:salt="4tsCOHU/68NgbMu5GR32sQ=="/>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8A0"/>
    <w:rsid w:val="000108A0"/>
    <w:rsid w:val="00024858"/>
    <w:rsid w:val="00026B2B"/>
    <w:rsid w:val="00090EEA"/>
    <w:rsid w:val="000A4464"/>
    <w:rsid w:val="000B2848"/>
    <w:rsid w:val="000C784A"/>
    <w:rsid w:val="000F0465"/>
    <w:rsid w:val="001627C9"/>
    <w:rsid w:val="00170475"/>
    <w:rsid w:val="001F1B1E"/>
    <w:rsid w:val="00293A0D"/>
    <w:rsid w:val="002B76BB"/>
    <w:rsid w:val="002C6A2E"/>
    <w:rsid w:val="002F322F"/>
    <w:rsid w:val="00311EC7"/>
    <w:rsid w:val="00316652"/>
    <w:rsid w:val="00381871"/>
    <w:rsid w:val="00383611"/>
    <w:rsid w:val="00384CA4"/>
    <w:rsid w:val="003A3351"/>
    <w:rsid w:val="003B1BE8"/>
    <w:rsid w:val="003D2386"/>
    <w:rsid w:val="003F4A49"/>
    <w:rsid w:val="00421C54"/>
    <w:rsid w:val="00485CD1"/>
    <w:rsid w:val="004F3CCA"/>
    <w:rsid w:val="00506D1B"/>
    <w:rsid w:val="00545B5A"/>
    <w:rsid w:val="005817D6"/>
    <w:rsid w:val="00584160"/>
    <w:rsid w:val="005B2935"/>
    <w:rsid w:val="005C7C98"/>
    <w:rsid w:val="005D517F"/>
    <w:rsid w:val="005F2E7B"/>
    <w:rsid w:val="00605C38"/>
    <w:rsid w:val="006344EB"/>
    <w:rsid w:val="00642A3D"/>
    <w:rsid w:val="006653E3"/>
    <w:rsid w:val="006F4FD7"/>
    <w:rsid w:val="00706BE7"/>
    <w:rsid w:val="00743991"/>
    <w:rsid w:val="00743A2B"/>
    <w:rsid w:val="00752289"/>
    <w:rsid w:val="00753B46"/>
    <w:rsid w:val="00772896"/>
    <w:rsid w:val="007775DA"/>
    <w:rsid w:val="00795A3D"/>
    <w:rsid w:val="007E00C1"/>
    <w:rsid w:val="007F5C16"/>
    <w:rsid w:val="00813CAF"/>
    <w:rsid w:val="00816402"/>
    <w:rsid w:val="00850885"/>
    <w:rsid w:val="0086301A"/>
    <w:rsid w:val="008B5784"/>
    <w:rsid w:val="008F0324"/>
    <w:rsid w:val="0090113D"/>
    <w:rsid w:val="009103BF"/>
    <w:rsid w:val="00916E51"/>
    <w:rsid w:val="0092450C"/>
    <w:rsid w:val="00935889"/>
    <w:rsid w:val="00940172"/>
    <w:rsid w:val="0094561C"/>
    <w:rsid w:val="00955A4A"/>
    <w:rsid w:val="00970082"/>
    <w:rsid w:val="0097225A"/>
    <w:rsid w:val="009830E2"/>
    <w:rsid w:val="00984994"/>
    <w:rsid w:val="009A3E88"/>
    <w:rsid w:val="009D1C2B"/>
    <w:rsid w:val="009D4B64"/>
    <w:rsid w:val="009E0B62"/>
    <w:rsid w:val="009E53E1"/>
    <w:rsid w:val="00A4521A"/>
    <w:rsid w:val="00B06FDE"/>
    <w:rsid w:val="00B071F4"/>
    <w:rsid w:val="00B25939"/>
    <w:rsid w:val="00B866B4"/>
    <w:rsid w:val="00BA5CC8"/>
    <w:rsid w:val="00BE6F4D"/>
    <w:rsid w:val="00C01E1B"/>
    <w:rsid w:val="00C22C43"/>
    <w:rsid w:val="00C42590"/>
    <w:rsid w:val="00C52E14"/>
    <w:rsid w:val="00C85238"/>
    <w:rsid w:val="00C9623F"/>
    <w:rsid w:val="00C9757F"/>
    <w:rsid w:val="00CA5A35"/>
    <w:rsid w:val="00CD25DC"/>
    <w:rsid w:val="00D06F43"/>
    <w:rsid w:val="00D11F7A"/>
    <w:rsid w:val="00D602EC"/>
    <w:rsid w:val="00D62518"/>
    <w:rsid w:val="00DD43B8"/>
    <w:rsid w:val="00DE64BF"/>
    <w:rsid w:val="00DF5DD1"/>
    <w:rsid w:val="00E952C2"/>
    <w:rsid w:val="00EA4BC0"/>
    <w:rsid w:val="00EB40A8"/>
    <w:rsid w:val="00ED080E"/>
    <w:rsid w:val="00F10923"/>
    <w:rsid w:val="00F210F1"/>
    <w:rsid w:val="00F32505"/>
    <w:rsid w:val="00F81B4A"/>
    <w:rsid w:val="00FA127A"/>
    <w:rsid w:val="00FA72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DB77B4E"/>
  <w15:chartTrackingRefBased/>
  <w15:docId w15:val="{53D88934-37D3-4F55-A1F2-C54DE2E60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521A"/>
    <w:pPr>
      <w:tabs>
        <w:tab w:val="center" w:pos="4513"/>
        <w:tab w:val="right" w:pos="9026"/>
      </w:tabs>
    </w:pPr>
  </w:style>
  <w:style w:type="character" w:customStyle="1" w:styleId="HeaderChar">
    <w:name w:val="Header Char"/>
    <w:basedOn w:val="DefaultParagraphFont"/>
    <w:link w:val="Header"/>
    <w:uiPriority w:val="99"/>
    <w:rsid w:val="00A4521A"/>
  </w:style>
  <w:style w:type="paragraph" w:styleId="Footer">
    <w:name w:val="footer"/>
    <w:basedOn w:val="Normal"/>
    <w:link w:val="FooterChar"/>
    <w:uiPriority w:val="99"/>
    <w:unhideWhenUsed/>
    <w:rsid w:val="00A4521A"/>
    <w:pPr>
      <w:tabs>
        <w:tab w:val="center" w:pos="4513"/>
        <w:tab w:val="right" w:pos="9026"/>
      </w:tabs>
    </w:pPr>
  </w:style>
  <w:style w:type="character" w:customStyle="1" w:styleId="FooterChar">
    <w:name w:val="Footer Char"/>
    <w:basedOn w:val="DefaultParagraphFont"/>
    <w:link w:val="Footer"/>
    <w:uiPriority w:val="99"/>
    <w:rsid w:val="00A4521A"/>
  </w:style>
  <w:style w:type="table" w:styleId="TableGrid">
    <w:name w:val="Table Grid"/>
    <w:basedOn w:val="TableNormal"/>
    <w:uiPriority w:val="39"/>
    <w:rsid w:val="00A452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C784A"/>
    <w:pPr>
      <w:spacing w:before="100" w:beforeAutospacing="1" w:after="100" w:afterAutospacing="1"/>
    </w:pPr>
    <w:rPr>
      <w:rFonts w:ascii="Times New Roman" w:eastAsia="Calibri" w:hAnsi="Times New Roman" w:cs="Times New Roman"/>
      <w:lang w:val="en-GB" w:eastAsia="en-GB"/>
    </w:rPr>
  </w:style>
  <w:style w:type="character" w:styleId="Hyperlink">
    <w:name w:val="Hyperlink"/>
    <w:uiPriority w:val="99"/>
    <w:unhideWhenUsed/>
    <w:rsid w:val="00795A3D"/>
    <w:rPr>
      <w:color w:val="0000FF"/>
      <w:u w:val="single"/>
    </w:rPr>
  </w:style>
  <w:style w:type="paragraph" w:styleId="ListParagraph">
    <w:name w:val="List Paragraph"/>
    <w:basedOn w:val="Normal"/>
    <w:uiPriority w:val="34"/>
    <w:qFormat/>
    <w:rsid w:val="00B866B4"/>
    <w:pPr>
      <w:ind w:left="720"/>
      <w:contextualSpacing/>
    </w:pPr>
  </w:style>
  <w:style w:type="character" w:styleId="FollowedHyperlink">
    <w:name w:val="FollowedHyperlink"/>
    <w:basedOn w:val="DefaultParagraphFont"/>
    <w:uiPriority w:val="99"/>
    <w:semiHidden/>
    <w:unhideWhenUsed/>
    <w:rsid w:val="00743A2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collections/dbs-filtering-guidanc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co.org.uk" TargetMode="External"/><Relationship Id="rId5" Type="http://schemas.openxmlformats.org/officeDocument/2006/relationships/webSettings" Target="webSettings.xml"/><Relationship Id="rId10" Type="http://schemas.openxmlformats.org/officeDocument/2006/relationships/hyperlink" Target="mailto:complaints@nottscc.gov.uk" TargetMode="External"/><Relationship Id="rId4" Type="http://schemas.openxmlformats.org/officeDocument/2006/relationships/settings" Target="settings.xml"/><Relationship Id="rId9" Type="http://schemas.openxmlformats.org/officeDocument/2006/relationships/hyperlink" Target="http://www.gov.uk/disclosure-barring-service-chec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AIT-FILE3\2299office\2018.2019%20Staffing\Recuritment%20&amp;%20Job%20Adverts\Teacher\teachers%20application%20form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1828A57-9CF5-4EB9-9416-C9F12CD0A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teachers application forms</Template>
  <TotalTime>1</TotalTime>
  <Pages>12</Pages>
  <Words>3487</Words>
  <Characters>19882</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Eskdale Office</dc:creator>
  <cp:keywords/>
  <dc:description/>
  <cp:lastModifiedBy>Eskdale Office</cp:lastModifiedBy>
  <cp:revision>2</cp:revision>
  <cp:lastPrinted>2017-07-13T08:35:00Z</cp:lastPrinted>
  <dcterms:created xsi:type="dcterms:W3CDTF">2020-05-27T08:40:00Z</dcterms:created>
  <dcterms:modified xsi:type="dcterms:W3CDTF">2021-02-12T13:56:00Z</dcterms:modified>
</cp:coreProperties>
</file>