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480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480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6C0F94" w:rsidR="0017243E" w:rsidRDefault="0017243E" w:rsidP="0017243E">
      <w:pPr>
        <w:pStyle w:val="ListParagraph"/>
        <w:numPr>
          <w:ilvl w:val="0"/>
          <w:numId w:val="3"/>
        </w:numPr>
        <w:jc w:val="both"/>
      </w:pPr>
      <w:r>
        <w:t xml:space="preserve">We are </w:t>
      </w:r>
      <w:r w:rsidR="00CC4801">
        <w:t xml:space="preserve">St Alban’s Catholic </w:t>
      </w:r>
      <w:proofErr w:type="gramStart"/>
      <w:r w:rsidR="00CC4801">
        <w:t xml:space="preserve">Primary </w:t>
      </w:r>
      <w:r w:rsidR="00643D67">
        <w:t>.</w:t>
      </w:r>
      <w:proofErr w:type="gramEnd"/>
    </w:p>
    <w:p w14:paraId="783B8483" w14:textId="77777777" w:rsidR="0017243E" w:rsidRDefault="0017243E" w:rsidP="0017243E">
      <w:pPr>
        <w:pStyle w:val="ListParagraph"/>
        <w:jc w:val="both"/>
      </w:pPr>
    </w:p>
    <w:p w14:paraId="1E577B6B" w14:textId="6D0DE1B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CC4801">
        <w:t xml:space="preserve">Shrewsbury Diocese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E64300E" w:rsidR="00643D67" w:rsidRPr="00643D67" w:rsidRDefault="00643D67" w:rsidP="0017243E">
      <w:pPr>
        <w:pStyle w:val="ListParagraph"/>
        <w:numPr>
          <w:ilvl w:val="0"/>
          <w:numId w:val="3"/>
        </w:numPr>
        <w:jc w:val="both"/>
      </w:pPr>
      <w:r>
        <w:t xml:space="preserve">The person responsible for data protection within our organisation is </w:t>
      </w:r>
      <w:r w:rsidR="00CC4801">
        <w:t>GPO</w:t>
      </w:r>
      <w:r w:rsidR="001A741A">
        <w:t xml:space="preserve"> </w:t>
      </w:r>
      <w:r>
        <w:t xml:space="preserve">and you can contact them with any questions relating to our handling of your data.  You can contact them by </w:t>
      </w:r>
      <w:r w:rsidR="00CC4801">
        <w:t>email.</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47C86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proofErr w:type="gramStart"/>
      <w:r w:rsidR="00CC4801">
        <w:t xml:space="preserve">letter </w:t>
      </w:r>
      <w:bookmarkStart w:id="107" w:name="_GoBack"/>
      <w:bookmarkEnd w:id="107"/>
      <w:r>
        <w:t>.</w:t>
      </w:r>
      <w:proofErr w:type="gramEnd"/>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4801" w:rsidRPr="00CC480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172F"/>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C4801"/>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d4dfaa1f-f179-4211-beb9-86f6063cde03"/>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1129CCC-ABFD-49D1-A9DF-1934C6A5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75806D46</Template>
  <TotalTime>2</TotalTime>
  <Pages>18</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3</cp:revision>
  <cp:lastPrinted>2019-03-28T16:35:00Z</cp:lastPrinted>
  <dcterms:created xsi:type="dcterms:W3CDTF">2023-03-07T09:47:00Z</dcterms:created>
  <dcterms:modified xsi:type="dcterms:W3CDTF">2023-05-24T16:50:00Z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