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54B1" w14:textId="77777777" w:rsidR="00A93B28" w:rsidRDefault="00A93B28" w:rsidP="17EE1BE5">
      <w:pPr>
        <w:pStyle w:val="4Heading1"/>
        <w:rPr>
          <w:noProof/>
          <w:lang w:eastAsia="en-GB"/>
        </w:rPr>
      </w:pPr>
    </w:p>
    <w:p w14:paraId="50AEA390" w14:textId="22DA77DE" w:rsidR="0072620F" w:rsidRPr="009122BB" w:rsidRDefault="00C10061" w:rsidP="17EE1BE5">
      <w:pPr>
        <w:pStyle w:val="4Heading1"/>
        <w:rPr>
          <w:noProof/>
          <w:color w:val="000000" w:themeColor="text1"/>
          <w:sz w:val="40"/>
          <w:szCs w:val="40"/>
        </w:rPr>
      </w:pPr>
      <w:r w:rsidRPr="17EE1BE5">
        <w:rPr>
          <w:noProof/>
          <w:color w:val="000000" w:themeColor="text1"/>
          <w:sz w:val="40"/>
          <w:szCs w:val="40"/>
        </w:rPr>
        <w:t xml:space="preserve">Job description: </w:t>
      </w:r>
      <w:r w:rsidR="00C37E54" w:rsidRPr="17EE1BE5">
        <w:rPr>
          <w:noProof/>
          <w:color w:val="000000" w:themeColor="text1"/>
          <w:sz w:val="40"/>
          <w:szCs w:val="40"/>
        </w:rPr>
        <w:t>primary classroom teacher</w:t>
      </w:r>
    </w:p>
    <w:p w14:paraId="52A41308" w14:textId="6A634570" w:rsidR="00260D3B" w:rsidRPr="007E1ED9" w:rsidRDefault="00A93B28" w:rsidP="00260D3B">
      <w:pPr>
        <w:rPr>
          <w:lang w:val="en-GB"/>
        </w:rPr>
      </w:pPr>
      <w:r>
        <w:rPr>
          <w:lang w:val="en-GB"/>
        </w:rPr>
        <w:t>Watling Park School</w:t>
      </w:r>
      <w:r w:rsidR="00260D3B" w:rsidRPr="17EE1BE5">
        <w:rPr>
          <w:lang w:val="en-GB"/>
        </w:rPr>
        <w:t xml:space="preserve"> is committed to creating a diverse workforce. We’ll consider all qualified applicants for employment without regard to sex, race, religion, belief, sexual orientation, gender reassignment, pregnancy, maternity, age, disability, marriage or civil partnership.</w:t>
      </w:r>
    </w:p>
    <w:p w14:paraId="7B7BA67F" w14:textId="77777777" w:rsidR="002E16E7" w:rsidRDefault="00CE6705" w:rsidP="00512916">
      <w:pPr>
        <w:pStyle w:val="Heading1"/>
      </w:pPr>
      <w:r>
        <w:t>Job details</w:t>
      </w:r>
    </w:p>
    <w:p w14:paraId="31CF5252" w14:textId="3CC48569" w:rsidR="00CE6705" w:rsidRPr="00CE6705" w:rsidRDefault="00CE6705" w:rsidP="00CE6705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A93B28">
        <w:t>MPS £34,103 - £43,182 / UPS £44,687 - £</w:t>
      </w:r>
      <w:r w:rsidR="007A34FD">
        <w:t>46,340</w:t>
      </w:r>
    </w:p>
    <w:p w14:paraId="20641879" w14:textId="1DCAACEA" w:rsidR="00CE6705" w:rsidRPr="00CE6705" w:rsidRDefault="00CE6705" w:rsidP="00CE6705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7A34FD" w:rsidRPr="007A34FD">
        <w:t xml:space="preserve">full time </w:t>
      </w:r>
      <w:r w:rsidR="007A34FD">
        <w:t>permanent</w:t>
      </w:r>
    </w:p>
    <w:p w14:paraId="784D9145" w14:textId="1F0CAAFB" w:rsidR="00CE6705" w:rsidRPr="00CE6705" w:rsidRDefault="00CE6705" w:rsidP="00CE6705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="007A34FD">
        <w:t xml:space="preserve">the </w:t>
      </w:r>
      <w:proofErr w:type="spellStart"/>
      <w:r w:rsidR="007A34FD">
        <w:t>Headteacher</w:t>
      </w:r>
      <w:proofErr w:type="spellEnd"/>
    </w:p>
    <w:p w14:paraId="5043CB0F" w14:textId="77777777" w:rsidR="00CE6705" w:rsidRPr="00CE6705" w:rsidRDefault="00CE6705" w:rsidP="00CE6705">
      <w:pPr>
        <w:pStyle w:val="1bodycopy10pt"/>
      </w:pPr>
    </w:p>
    <w:p w14:paraId="467FEB0E" w14:textId="77777777" w:rsidR="009A267F" w:rsidRDefault="004E0079" w:rsidP="009A267F">
      <w:pPr>
        <w:pStyle w:val="Heading1"/>
      </w:pPr>
      <w:r>
        <w:t>Main purpose</w:t>
      </w:r>
    </w:p>
    <w:p w14:paraId="734C046E" w14:textId="77777777" w:rsidR="006F0E09" w:rsidRDefault="006F0E09" w:rsidP="006F0E09">
      <w:pPr>
        <w:pStyle w:val="1bodycopy10pt"/>
      </w:pPr>
      <w:r>
        <w:t>The teacher will:</w:t>
      </w:r>
    </w:p>
    <w:p w14:paraId="66E69F4F" w14:textId="77777777" w:rsidR="006F0E09" w:rsidRDefault="006F0E09" w:rsidP="006F0E09">
      <w:pPr>
        <w:pStyle w:val="Bulletedcopylevel2"/>
      </w:pPr>
      <w:r>
        <w:t>Fulfil the professional responsibilities of a teacher, as set out in the School Teachers’ Pay and Conditions Document</w:t>
      </w:r>
    </w:p>
    <w:p w14:paraId="5BE08D3C" w14:textId="77777777" w:rsidR="00B455D1" w:rsidRDefault="006F0E09" w:rsidP="006F0E09">
      <w:pPr>
        <w:pStyle w:val="Bulletedcopylevel2"/>
      </w:pPr>
      <w:r>
        <w:t>Meet the expectations set out in the Teachers’ Standards</w:t>
      </w:r>
    </w:p>
    <w:p w14:paraId="07459315" w14:textId="77777777" w:rsidR="00754C73" w:rsidRPr="00BE2BC0" w:rsidRDefault="00754C73" w:rsidP="00B455D1">
      <w:pPr>
        <w:pStyle w:val="1bodycopy10pt"/>
      </w:pPr>
    </w:p>
    <w:p w14:paraId="1FE8AC55" w14:textId="77777777" w:rsidR="00AD3666" w:rsidRDefault="004E0079" w:rsidP="00AD3666">
      <w:pPr>
        <w:pStyle w:val="Heading1"/>
      </w:pPr>
      <w:r>
        <w:t>Duties and responsibilities</w:t>
      </w:r>
    </w:p>
    <w:p w14:paraId="36300418" w14:textId="77777777" w:rsidR="004E0079" w:rsidRDefault="006F0E09" w:rsidP="004E0079">
      <w:pPr>
        <w:pStyle w:val="Subhead2"/>
      </w:pPr>
      <w:r>
        <w:t>Teaching</w:t>
      </w:r>
    </w:p>
    <w:p w14:paraId="5869C20F" w14:textId="77777777" w:rsidR="006F0E09" w:rsidRDefault="006F0E09" w:rsidP="006F0E09">
      <w:pPr>
        <w:pStyle w:val="4Bulletedcopyblue"/>
      </w:pPr>
      <w:r>
        <w:t>Plan and teach well-structured lessons to assigned classes, following the school’s plans, curriculum and schemes of work</w:t>
      </w:r>
    </w:p>
    <w:p w14:paraId="157CE709" w14:textId="77777777" w:rsidR="006F0E09" w:rsidRDefault="006F0E09" w:rsidP="006F0E09">
      <w:pPr>
        <w:pStyle w:val="4Bulletedcopyblue"/>
      </w:pPr>
      <w:r>
        <w:t>Assess, monitor, record and report on the learning needs, progress and achievements of assigned pupils, making accurate and productive use of assessment</w:t>
      </w:r>
    </w:p>
    <w:p w14:paraId="7115CCFB" w14:textId="77777777" w:rsidR="006F0E09" w:rsidRDefault="006F0E09" w:rsidP="006F0E09">
      <w:pPr>
        <w:pStyle w:val="4Bulletedcopyblue"/>
      </w:pPr>
      <w:r>
        <w:t>Adapt teaching to respond to the strengths and needs of pupils</w:t>
      </w:r>
    </w:p>
    <w:p w14:paraId="5F58C18D" w14:textId="77777777" w:rsidR="006F0E09" w:rsidRDefault="006F0E09" w:rsidP="006F0E09">
      <w:pPr>
        <w:pStyle w:val="4Bulletedcopyblue"/>
      </w:pPr>
      <w:r>
        <w:t>Set high expectations which inspire, motivate and challenge pupils</w:t>
      </w:r>
    </w:p>
    <w:p w14:paraId="5F2F50A2" w14:textId="77777777" w:rsidR="006F0E09" w:rsidRDefault="006F0E09" w:rsidP="006F0E09">
      <w:pPr>
        <w:pStyle w:val="4Bulletedcopyblue"/>
      </w:pPr>
      <w:r>
        <w:t>Promote good progress and outcomes by pupils</w:t>
      </w:r>
    </w:p>
    <w:p w14:paraId="67AF57CE" w14:textId="77777777" w:rsidR="006F0E09" w:rsidRDefault="006F0E09" w:rsidP="006F0E09">
      <w:pPr>
        <w:pStyle w:val="4Bulletedcopyblue"/>
      </w:pPr>
      <w:r>
        <w:t>Demonstrate good subject and curriculum knowledge</w:t>
      </w:r>
    </w:p>
    <w:p w14:paraId="0CA483E1" w14:textId="34C5637A" w:rsidR="006F0E09" w:rsidRDefault="006F0E09" w:rsidP="006F0E09">
      <w:pPr>
        <w:pStyle w:val="4Bulletedcopyblue"/>
      </w:pPr>
      <w:r>
        <w:t>Participate in arrangements for preparing pupils for external tests</w:t>
      </w:r>
    </w:p>
    <w:p w14:paraId="6537F28F" w14:textId="77777777" w:rsidR="0017045F" w:rsidRDefault="0017045F" w:rsidP="00AD3666">
      <w:pPr>
        <w:pStyle w:val="1bodycopy10pt"/>
      </w:pPr>
    </w:p>
    <w:p w14:paraId="59ABB9AB" w14:textId="77777777" w:rsidR="006F0E09" w:rsidRDefault="006F0E09" w:rsidP="006F0E09">
      <w:pPr>
        <w:pStyle w:val="4Bulletedcopyblue"/>
        <w:numPr>
          <w:ilvl w:val="0"/>
          <w:numId w:val="0"/>
        </w:numPr>
      </w:pPr>
      <w:r w:rsidRPr="006F0E09">
        <w:rPr>
          <w:rFonts w:cs="Times New Roman"/>
          <w:b/>
          <w:color w:val="12263F"/>
          <w:sz w:val="24"/>
          <w:szCs w:val="24"/>
        </w:rPr>
        <w:t xml:space="preserve">Whole-school </w:t>
      </w:r>
      <w:proofErr w:type="spellStart"/>
      <w:r w:rsidRPr="006F0E09">
        <w:rPr>
          <w:rFonts w:cs="Times New Roman"/>
          <w:b/>
          <w:color w:val="12263F"/>
          <w:sz w:val="24"/>
          <w:szCs w:val="24"/>
        </w:rPr>
        <w:t>organisation</w:t>
      </w:r>
      <w:proofErr w:type="spellEnd"/>
      <w:r w:rsidRPr="006F0E09">
        <w:rPr>
          <w:rFonts w:cs="Times New Roman"/>
          <w:b/>
          <w:color w:val="12263F"/>
          <w:sz w:val="24"/>
          <w:szCs w:val="24"/>
        </w:rPr>
        <w:t>, strategy and development</w:t>
      </w:r>
    </w:p>
    <w:p w14:paraId="650FB979" w14:textId="77777777" w:rsidR="00587020" w:rsidRDefault="00587020" w:rsidP="00587020">
      <w:pPr>
        <w:pStyle w:val="4Bulletedcopyblue"/>
      </w:pPr>
      <w:r>
        <w:t>Contribute to the development, implementation and evaluation of the school’s policies, practices and procedures, so as to support the school’s values and vision</w:t>
      </w:r>
    </w:p>
    <w:p w14:paraId="0208D65C" w14:textId="7B71054A" w:rsidR="00587020" w:rsidRDefault="00587020" w:rsidP="00587020">
      <w:pPr>
        <w:pStyle w:val="4Bulletedcopyblue"/>
      </w:pPr>
      <w:r>
        <w:t>Make a positive contribution to the wider life and ethos of the school</w:t>
      </w:r>
    </w:p>
    <w:p w14:paraId="39E4D32E" w14:textId="7E9AA49C" w:rsidR="007A34FD" w:rsidRDefault="007A34FD" w:rsidP="00587020">
      <w:pPr>
        <w:pStyle w:val="4Bulletedcopyblue"/>
      </w:pPr>
      <w:r>
        <w:t>Lead an extra-curricular club</w:t>
      </w:r>
    </w:p>
    <w:p w14:paraId="0FFB3657" w14:textId="77777777" w:rsidR="00587020" w:rsidRDefault="00587020" w:rsidP="00587020">
      <w:pPr>
        <w:pStyle w:val="4Bulletedcopyblue"/>
      </w:pPr>
      <w:r>
        <w:t xml:space="preserve">Work with others on curriculum and pupil development to secure </w:t>
      </w:r>
      <w:proofErr w:type="spellStart"/>
      <w:r>
        <w:t>co</w:t>
      </w:r>
      <w:r w:rsidR="004F286D">
        <w:t>-</w:t>
      </w:r>
      <w:r>
        <w:t>ordinated</w:t>
      </w:r>
      <w:proofErr w:type="spellEnd"/>
      <w:r>
        <w:t xml:space="preserve"> outcomes</w:t>
      </w:r>
    </w:p>
    <w:p w14:paraId="158C1D4B" w14:textId="77777777" w:rsidR="00587020" w:rsidRDefault="00587020" w:rsidP="00587020">
      <w:pPr>
        <w:pStyle w:val="4Bulletedcopyblue"/>
      </w:pPr>
      <w:r>
        <w:t>Provide cover, in the unforeseen circumstance that another teacher is unable to teach</w:t>
      </w:r>
    </w:p>
    <w:p w14:paraId="52AF372B" w14:textId="2AC587BB" w:rsidR="004E0079" w:rsidRPr="007A34FD" w:rsidRDefault="007A34FD" w:rsidP="004E0079">
      <w:pPr>
        <w:pStyle w:val="4Bulletedcopyblue"/>
      </w:pPr>
      <w:r w:rsidRPr="007A34FD">
        <w:t>Lead an area of the curriculum across the school – as directed</w:t>
      </w:r>
    </w:p>
    <w:p w14:paraId="28C28348" w14:textId="6A571C04" w:rsidR="14A1066A" w:rsidRDefault="14A1066A" w:rsidP="14A1066A">
      <w:pPr>
        <w:pStyle w:val="4Bulletedcopyblue"/>
        <w:numPr>
          <w:ilvl w:val="0"/>
          <w:numId w:val="0"/>
        </w:numPr>
        <w:rPr>
          <w:highlight w:val="yellow"/>
        </w:rPr>
      </w:pPr>
    </w:p>
    <w:p w14:paraId="2D1F0F05" w14:textId="1B2554D6" w:rsidR="14A1066A" w:rsidRDefault="14A1066A" w:rsidP="14A1066A">
      <w:pPr>
        <w:pStyle w:val="4Bulletedcopyblue"/>
        <w:numPr>
          <w:ilvl w:val="0"/>
          <w:numId w:val="0"/>
        </w:numPr>
        <w:rPr>
          <w:highlight w:val="yellow"/>
        </w:rPr>
      </w:pPr>
    </w:p>
    <w:p w14:paraId="6DFB9E20" w14:textId="77777777" w:rsidR="004E0079" w:rsidRDefault="004E0079" w:rsidP="5DBFAE11">
      <w:pPr>
        <w:rPr>
          <w:b/>
          <w:bCs/>
        </w:rPr>
      </w:pPr>
    </w:p>
    <w:p w14:paraId="48881789" w14:textId="7C4F9081" w:rsidR="5DBFAE11" w:rsidRDefault="5DBFAE11" w:rsidP="5DBFAE11">
      <w:pPr>
        <w:rPr>
          <w:b/>
          <w:bCs/>
        </w:rPr>
      </w:pPr>
    </w:p>
    <w:p w14:paraId="7286A0C2" w14:textId="77777777" w:rsidR="004F286D" w:rsidRDefault="004F286D" w:rsidP="004F286D">
      <w:pPr>
        <w:pStyle w:val="1bodycopy10pt"/>
        <w:rPr>
          <w:b/>
          <w:color w:val="12263F"/>
          <w:sz w:val="24"/>
        </w:rPr>
      </w:pPr>
      <w:r w:rsidRPr="004F286D">
        <w:rPr>
          <w:b/>
          <w:color w:val="12263F"/>
          <w:sz w:val="24"/>
        </w:rPr>
        <w:lastRenderedPageBreak/>
        <w:t>Health, safety and discipline</w:t>
      </w:r>
    </w:p>
    <w:p w14:paraId="37BE4D01" w14:textId="10D63D67" w:rsidR="004F286D" w:rsidRDefault="004F286D" w:rsidP="004F286D">
      <w:pPr>
        <w:pStyle w:val="4Bulletedcopyblue"/>
      </w:pPr>
      <w:r>
        <w:t xml:space="preserve">Promote the safety and wellbeing of </w:t>
      </w:r>
      <w:r w:rsidR="007A34FD">
        <w:t xml:space="preserve">all </w:t>
      </w:r>
      <w:r>
        <w:t>pupils</w:t>
      </w:r>
    </w:p>
    <w:p w14:paraId="34836074" w14:textId="6567EF7B" w:rsidR="004F286D" w:rsidRDefault="004F286D" w:rsidP="004F286D">
      <w:pPr>
        <w:pStyle w:val="4Bulletedcopyblue"/>
      </w:pPr>
      <w:r>
        <w:t xml:space="preserve">Maintain good order and discipline among pupils, managing </w:t>
      </w:r>
      <w:proofErr w:type="spellStart"/>
      <w:r>
        <w:t>behaviour</w:t>
      </w:r>
      <w:proofErr w:type="spellEnd"/>
      <w:r>
        <w:t xml:space="preserve"> effectively to ensure a good and safe learning environment</w:t>
      </w:r>
      <w:r w:rsidR="007A34FD">
        <w:t xml:space="preserve"> in line with school policies</w:t>
      </w:r>
    </w:p>
    <w:p w14:paraId="70DF9E56" w14:textId="77777777" w:rsidR="004E0079" w:rsidRDefault="004E0079" w:rsidP="00BE2BC0">
      <w:pPr>
        <w:pStyle w:val="1bodycopy10pt"/>
      </w:pPr>
    </w:p>
    <w:p w14:paraId="3A149D50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>Professional development</w:t>
      </w:r>
    </w:p>
    <w:p w14:paraId="4A544906" w14:textId="77777777" w:rsidR="00612102" w:rsidRDefault="00612102" w:rsidP="00612102">
      <w:pPr>
        <w:pStyle w:val="4Bulletedcopyblue"/>
      </w:pPr>
      <w:r>
        <w:t>Take part in the school’s appraisal procedures</w:t>
      </w:r>
    </w:p>
    <w:p w14:paraId="7E8C02D0" w14:textId="77777777" w:rsidR="00612102" w:rsidRDefault="00612102" w:rsidP="00612102">
      <w:pPr>
        <w:pStyle w:val="4Bulletedcopyblue"/>
      </w:pPr>
      <w:r>
        <w:t>Take part in further training and development in order to improve own teaching</w:t>
      </w:r>
    </w:p>
    <w:p w14:paraId="189E72BA" w14:textId="31B9FC9F" w:rsidR="00612102" w:rsidRDefault="00612102" w:rsidP="00612102">
      <w:pPr>
        <w:pStyle w:val="4Bulletedcopyblue"/>
      </w:pPr>
      <w:r>
        <w:t>Where appropriate, take part in the appraisal and professional development of others</w:t>
      </w:r>
    </w:p>
    <w:p w14:paraId="471D3B53" w14:textId="4C03219E" w:rsidR="007A34FD" w:rsidRDefault="007A34FD" w:rsidP="00612102">
      <w:pPr>
        <w:pStyle w:val="4Bulletedcopyblue"/>
      </w:pPr>
      <w:r>
        <w:t>Where appropriate take part in Trust- wide practice review and professional development</w:t>
      </w:r>
    </w:p>
    <w:p w14:paraId="44E871BC" w14:textId="77777777" w:rsidR="00F00ADD" w:rsidRDefault="00F00ADD" w:rsidP="00BE2BC0">
      <w:pPr>
        <w:pStyle w:val="1bodycopy10pt"/>
      </w:pPr>
    </w:p>
    <w:p w14:paraId="3CACDAF6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>Communication</w:t>
      </w:r>
    </w:p>
    <w:p w14:paraId="535A2FCD" w14:textId="27B482D1" w:rsidR="00612102" w:rsidRDefault="00612102" w:rsidP="00612102">
      <w:pPr>
        <w:pStyle w:val="4Bulletedcopyblue"/>
      </w:pPr>
      <w:r w:rsidRPr="00612102">
        <w:t xml:space="preserve">Communicate effectively with pupils, parents and </w:t>
      </w:r>
      <w:proofErr w:type="spellStart"/>
      <w:r w:rsidRPr="00612102">
        <w:t>carers</w:t>
      </w:r>
      <w:proofErr w:type="spellEnd"/>
    </w:p>
    <w:p w14:paraId="530B6550" w14:textId="77777777" w:rsidR="007A34FD" w:rsidRPr="00612102" w:rsidRDefault="007A34FD" w:rsidP="007A34FD">
      <w:pPr>
        <w:pStyle w:val="4Bulletedcopyblue"/>
        <w:numPr>
          <w:ilvl w:val="0"/>
          <w:numId w:val="0"/>
        </w:numPr>
        <w:ind w:left="340"/>
      </w:pPr>
    </w:p>
    <w:p w14:paraId="144A5D23" w14:textId="77777777" w:rsidR="00504EDD" w:rsidRDefault="00504EDD" w:rsidP="00504EDD">
      <w:pPr>
        <w:pStyle w:val="4Bulletedcopyblue"/>
        <w:numPr>
          <w:ilvl w:val="0"/>
          <w:numId w:val="0"/>
        </w:numPr>
        <w:ind w:left="340" w:hanging="170"/>
      </w:pPr>
    </w:p>
    <w:p w14:paraId="1078A375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 xml:space="preserve">Working with colleagues and other relevant professionals </w:t>
      </w:r>
    </w:p>
    <w:p w14:paraId="4A75BFFA" w14:textId="77777777" w:rsidR="00612102" w:rsidRDefault="00612102" w:rsidP="00612102">
      <w:pPr>
        <w:pStyle w:val="4Bulletedcopyblue"/>
      </w:pPr>
      <w:r>
        <w:t>Collaborate and work with colleagues and other relevant professionals within and beyond the school</w:t>
      </w:r>
    </w:p>
    <w:p w14:paraId="0282F8F9" w14:textId="77777777" w:rsidR="00612102" w:rsidRDefault="00612102" w:rsidP="00612102">
      <w:pPr>
        <w:pStyle w:val="4Bulletedcopyblue"/>
      </w:pPr>
      <w:r>
        <w:t>Develop effective professional relationships with colleagues</w:t>
      </w:r>
    </w:p>
    <w:p w14:paraId="738610EB" w14:textId="77777777" w:rsidR="005F1374" w:rsidRDefault="005F1374" w:rsidP="005F1374">
      <w:pPr>
        <w:pStyle w:val="4Bulletedcopyblue"/>
        <w:numPr>
          <w:ilvl w:val="0"/>
          <w:numId w:val="0"/>
        </w:numPr>
      </w:pPr>
    </w:p>
    <w:p w14:paraId="1BF45586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>Personal and professional conduct</w:t>
      </w:r>
    </w:p>
    <w:p w14:paraId="2D3A66AF" w14:textId="77777777" w:rsidR="00612102" w:rsidRDefault="00612102" w:rsidP="00612102">
      <w:pPr>
        <w:pStyle w:val="4Bulletedcopyblue"/>
      </w:pPr>
      <w:r>
        <w:t xml:space="preserve">Uphold public trust in the profession and maintain high standards of ethics and </w:t>
      </w:r>
      <w:proofErr w:type="spellStart"/>
      <w:r>
        <w:t>behaviour</w:t>
      </w:r>
      <w:proofErr w:type="spellEnd"/>
      <w:r>
        <w:t>, within and outside school</w:t>
      </w:r>
    </w:p>
    <w:p w14:paraId="3D4E0605" w14:textId="77777777" w:rsidR="00612102" w:rsidRDefault="00612102" w:rsidP="00612102">
      <w:pPr>
        <w:pStyle w:val="4Bulletedcopyblue"/>
      </w:pPr>
      <w:r>
        <w:t>Have proper and professional regard for the ethos, policies and practices of the school, and maintain high standards of attendance and punctuality</w:t>
      </w:r>
    </w:p>
    <w:p w14:paraId="0AD486E3" w14:textId="77777777" w:rsidR="00612102" w:rsidRDefault="00612102" w:rsidP="00612102">
      <w:pPr>
        <w:pStyle w:val="4Bulletedcopyblue"/>
      </w:pPr>
      <w:r>
        <w:t>Understand and act within the statutory frameworks setting out their professional duties and responsibilities</w:t>
      </w:r>
    </w:p>
    <w:p w14:paraId="637805D2" w14:textId="77777777" w:rsidR="00B161B1" w:rsidRDefault="00B161B1" w:rsidP="00B161B1">
      <w:pPr>
        <w:pStyle w:val="4Bulletedcopyblue"/>
        <w:numPr>
          <w:ilvl w:val="0"/>
          <w:numId w:val="0"/>
        </w:numPr>
      </w:pPr>
    </w:p>
    <w:p w14:paraId="2FBA90F4" w14:textId="77777777" w:rsidR="0060286B" w:rsidRDefault="0060286B" w:rsidP="0060286B">
      <w:pPr>
        <w:pStyle w:val="1bodycopy10pt"/>
        <w:rPr>
          <w:b/>
          <w:color w:val="12263F"/>
          <w:sz w:val="24"/>
        </w:rPr>
      </w:pPr>
      <w:r w:rsidRPr="0060286B">
        <w:rPr>
          <w:b/>
          <w:color w:val="12263F"/>
          <w:sz w:val="24"/>
        </w:rPr>
        <w:t xml:space="preserve">Management of staff and resources </w:t>
      </w:r>
    </w:p>
    <w:p w14:paraId="255FD3D2" w14:textId="77777777" w:rsidR="0060286B" w:rsidRDefault="0060286B" w:rsidP="0060286B">
      <w:pPr>
        <w:pStyle w:val="4Bulletedcopyblue"/>
      </w:pPr>
      <w:r>
        <w:t>Direct and supervise support staff assigned to them, and where appropriate, other teachers</w:t>
      </w:r>
    </w:p>
    <w:p w14:paraId="030B5022" w14:textId="77777777" w:rsidR="0060286B" w:rsidRDefault="0060286B" w:rsidP="0060286B">
      <w:pPr>
        <w:pStyle w:val="4Bulletedcopyblue"/>
      </w:pPr>
      <w:r>
        <w:t>Contribute to the recruitment and professional development of other teachers and support staff</w:t>
      </w:r>
    </w:p>
    <w:p w14:paraId="2684F845" w14:textId="77777777" w:rsidR="0060286B" w:rsidRDefault="0060286B" w:rsidP="0060286B">
      <w:pPr>
        <w:pStyle w:val="4Bulletedcopyblue"/>
      </w:pPr>
      <w:r>
        <w:t>Deploy resources delegated to them</w:t>
      </w:r>
    </w:p>
    <w:p w14:paraId="463F29E8" w14:textId="77777777" w:rsidR="00504EDD" w:rsidRDefault="00504EDD" w:rsidP="00504EDD">
      <w:pPr>
        <w:pStyle w:val="4Bulletedcopyblue"/>
        <w:numPr>
          <w:ilvl w:val="0"/>
          <w:numId w:val="0"/>
        </w:numPr>
        <w:ind w:left="340" w:hanging="170"/>
      </w:pPr>
    </w:p>
    <w:p w14:paraId="3B7B4B86" w14:textId="77777777" w:rsidR="00265E72" w:rsidRDefault="00265E72" w:rsidP="00024F98">
      <w:pPr>
        <w:pStyle w:val="1bodycopy10pt"/>
      </w:pPr>
    </w:p>
    <w:p w14:paraId="65C4DD16" w14:textId="77777777" w:rsidR="000102D2" w:rsidRDefault="000102D2" w:rsidP="000102D2">
      <w:pPr>
        <w:pStyle w:val="1bodycopy10pt"/>
      </w:pPr>
      <w:r>
        <w:t>The teacher will be required to safeguard and promote the welfare of children and young people, and follow school policies and the staff code of conduct.</w:t>
      </w:r>
    </w:p>
    <w:p w14:paraId="274419A1" w14:textId="6E2A9C7F" w:rsidR="17EE1BE5" w:rsidRDefault="000102D2" w:rsidP="74766A7D">
      <w:pPr>
        <w:pStyle w:val="1bodycopy10pt"/>
      </w:pPr>
      <w: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>
        <w:t>postholder</w:t>
      </w:r>
      <w:proofErr w:type="spellEnd"/>
      <w:r>
        <w:t xml:space="preserve"> may be required to do other duties appropriate to the level of the role, as directed by the </w:t>
      </w:r>
      <w:proofErr w:type="spellStart"/>
      <w:r>
        <w:t>headteacher</w:t>
      </w:r>
      <w:proofErr w:type="spellEnd"/>
      <w:r>
        <w:t xml:space="preserve"> or line manager.</w:t>
      </w:r>
    </w:p>
    <w:p w14:paraId="7A2252A0" w14:textId="7A72355B" w:rsidR="74766A7D" w:rsidRDefault="74766A7D" w:rsidP="74766A7D">
      <w:pPr>
        <w:pStyle w:val="1bodycopy10pt"/>
      </w:pPr>
    </w:p>
    <w:p w14:paraId="0A75CC23" w14:textId="657F5BC7" w:rsidR="007A34FD" w:rsidRDefault="007A34FD" w:rsidP="74766A7D">
      <w:pPr>
        <w:pStyle w:val="1bodycopy10pt"/>
      </w:pPr>
    </w:p>
    <w:p w14:paraId="61F0D0EF" w14:textId="73B439D8" w:rsidR="007A34FD" w:rsidRDefault="007A34FD" w:rsidP="74766A7D">
      <w:pPr>
        <w:pStyle w:val="1bodycopy10pt"/>
      </w:pPr>
    </w:p>
    <w:p w14:paraId="641C1086" w14:textId="3A332DA4" w:rsidR="007A34FD" w:rsidRDefault="007A34FD" w:rsidP="74766A7D">
      <w:pPr>
        <w:pStyle w:val="1bodycopy10pt"/>
      </w:pPr>
    </w:p>
    <w:p w14:paraId="586AC7EA" w14:textId="3AA73FD3" w:rsidR="007A34FD" w:rsidRDefault="007A34FD" w:rsidP="74766A7D">
      <w:pPr>
        <w:pStyle w:val="1bodycopy10pt"/>
      </w:pPr>
    </w:p>
    <w:p w14:paraId="3D48665B" w14:textId="77777777" w:rsidR="007A34FD" w:rsidRDefault="007A34FD" w:rsidP="74766A7D">
      <w:pPr>
        <w:pStyle w:val="1bodycopy10pt"/>
      </w:pPr>
    </w:p>
    <w:p w14:paraId="1084BEC2" w14:textId="77777777" w:rsidR="004E0079" w:rsidRDefault="004E0079" w:rsidP="004E0079">
      <w:pPr>
        <w:pStyle w:val="Heading1"/>
      </w:pPr>
      <w: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089"/>
      </w:tblGrid>
      <w:tr w:rsidR="005C07D2" w14:paraId="14F8C8C3" w14:textId="77777777" w:rsidTr="00223569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C1778BA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463A1FB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5C07D2" w14:paraId="25A8153B" w14:textId="77777777" w:rsidTr="00223569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709D6132" w14:textId="77777777" w:rsidR="004E0079" w:rsidRPr="00522F69" w:rsidRDefault="0071061F" w:rsidP="0022356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="009C6703" w:rsidRPr="00522F69">
              <w:rPr>
                <w:b/>
              </w:rPr>
              <w:br/>
            </w:r>
            <w:r w:rsidRPr="00522F69">
              <w:rPr>
                <w:b/>
              </w:rPr>
              <w:t xml:space="preserve">and </w:t>
            </w:r>
            <w:r w:rsidR="00223569"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1B539CE3" w14:textId="35724FC5" w:rsidR="00EB3F78" w:rsidRDefault="00EB3F78" w:rsidP="00EB3F78">
            <w:pPr>
              <w:pStyle w:val="Tablecopybulleted"/>
            </w:pPr>
            <w:r w:rsidRPr="00EB3F78">
              <w:t xml:space="preserve">Qualified teacher status </w:t>
            </w:r>
          </w:p>
          <w:p w14:paraId="1BC91BF9" w14:textId="77777777" w:rsidR="00FC5526" w:rsidRDefault="00FC5526" w:rsidP="00EB3F78">
            <w:pPr>
              <w:pStyle w:val="Tablecopybulleted"/>
            </w:pPr>
            <w:r>
              <w:t>Degree</w:t>
            </w:r>
          </w:p>
          <w:p w14:paraId="1DD46D75" w14:textId="47D32242" w:rsidR="007A34FD" w:rsidRPr="00522F69" w:rsidRDefault="00FC5526" w:rsidP="007A34FD">
            <w:pPr>
              <w:pStyle w:val="Tablecopybulleted"/>
              <w:rPr>
                <w:lang w:val="en-GB"/>
              </w:rPr>
            </w:pPr>
            <w:r>
              <w:t>Successful primary teaching experience</w:t>
            </w:r>
            <w:r w:rsidR="00A81998">
              <w:t xml:space="preserve"> </w:t>
            </w:r>
            <w:r w:rsidR="007A34FD">
              <w:t>across a range of year groups or schools</w:t>
            </w:r>
          </w:p>
          <w:p w14:paraId="01651E45" w14:textId="4580B268" w:rsidR="004E0079" w:rsidRPr="00522F69" w:rsidRDefault="004E0079" w:rsidP="00522F69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4E0079" w14:paraId="38583B09" w14:textId="77777777" w:rsidTr="0022356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3709B384" w14:textId="77777777" w:rsidR="004E0079" w:rsidRPr="00522F69" w:rsidRDefault="001571A9" w:rsidP="001571A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6C0B2CC6" w14:textId="77777777" w:rsidR="003205FA" w:rsidRDefault="003205FA" w:rsidP="003205FA">
            <w:pPr>
              <w:pStyle w:val="Tablecopybulleted"/>
            </w:pPr>
            <w:r>
              <w:t>Knowledge of the National Curriculum</w:t>
            </w:r>
          </w:p>
          <w:p w14:paraId="1C7E79AF" w14:textId="77777777" w:rsidR="003205FA" w:rsidRDefault="003205FA" w:rsidP="003205FA">
            <w:pPr>
              <w:pStyle w:val="Tablecopybulleted"/>
            </w:pPr>
            <w:r>
              <w:t>Knowledge of effective teaching and learning strategies</w:t>
            </w:r>
          </w:p>
          <w:p w14:paraId="4F6A3686" w14:textId="77777777" w:rsidR="003205FA" w:rsidRDefault="003205FA" w:rsidP="003205FA">
            <w:pPr>
              <w:pStyle w:val="Tablecopybulleted"/>
            </w:pPr>
            <w:r>
              <w:t>A good understanding of how children learn</w:t>
            </w:r>
          </w:p>
          <w:p w14:paraId="292F9241" w14:textId="77777777" w:rsidR="003205FA" w:rsidRDefault="003205FA" w:rsidP="003205FA">
            <w:pPr>
              <w:pStyle w:val="Tablecopybulleted"/>
            </w:pPr>
            <w:r>
              <w:t>Ability to adapt teaching to meet pupils’ needs</w:t>
            </w:r>
          </w:p>
          <w:p w14:paraId="4B3D2152" w14:textId="77777777" w:rsidR="003205FA" w:rsidRDefault="003205FA" w:rsidP="003205FA">
            <w:pPr>
              <w:pStyle w:val="Tablecopybulleted"/>
            </w:pPr>
            <w:r>
              <w:t>Ability to build effective working relationships with pupils</w:t>
            </w:r>
          </w:p>
          <w:p w14:paraId="610E0683" w14:textId="77777777" w:rsidR="003205FA" w:rsidRDefault="003205FA" w:rsidP="003205FA">
            <w:pPr>
              <w:pStyle w:val="Tablecopybulleted"/>
            </w:pPr>
            <w:r>
              <w:t>Knowledge of guidance and requirements around safeguarding children</w:t>
            </w:r>
          </w:p>
          <w:p w14:paraId="10FEF7EB" w14:textId="77777777" w:rsidR="003205FA" w:rsidRDefault="003205FA" w:rsidP="003205FA">
            <w:pPr>
              <w:pStyle w:val="Tablecopybulleted"/>
            </w:pPr>
            <w:r>
              <w:t xml:space="preserve">Knowledge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  <w:p w14:paraId="1E8E4FDA" w14:textId="77777777" w:rsidR="003205FA" w:rsidRDefault="003205FA" w:rsidP="003205FA">
            <w:pPr>
              <w:pStyle w:val="Tablecopybulleted"/>
            </w:pPr>
            <w:r>
              <w:t>Good ICT skills, particularly using ICT to support learning</w:t>
            </w:r>
          </w:p>
          <w:p w14:paraId="4A15E072" w14:textId="467C9039" w:rsidR="004E0079" w:rsidRPr="00522F69" w:rsidRDefault="004E0079" w:rsidP="00522F69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1571A9" w14:paraId="605E5EB9" w14:textId="77777777" w:rsidTr="0022356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5B7A0343" w14:textId="77777777" w:rsidR="001571A9" w:rsidRPr="00522F69" w:rsidRDefault="001571A9" w:rsidP="001571A9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1FCFF556" w14:textId="77777777" w:rsidR="001520EB" w:rsidRDefault="001520EB" w:rsidP="001520EB">
            <w:pPr>
              <w:pStyle w:val="Tablecopybulleted"/>
            </w:pPr>
            <w:r>
              <w:t>A commitment to getting the best outcomes for all pupils and promoting the ethos and values of the school</w:t>
            </w:r>
          </w:p>
          <w:p w14:paraId="660032C4" w14:textId="77777777" w:rsidR="001520EB" w:rsidRDefault="001520EB" w:rsidP="001520EB">
            <w:pPr>
              <w:pStyle w:val="Tablecopybulleted"/>
            </w:pPr>
            <w:r>
              <w:t>High expectations for children’s attainment and progress</w:t>
            </w:r>
          </w:p>
          <w:p w14:paraId="37909E9F" w14:textId="77777777" w:rsidR="001520EB" w:rsidRDefault="001520EB" w:rsidP="001520EB">
            <w:pPr>
              <w:pStyle w:val="Tablecopybulleted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14:paraId="0A627B4B" w14:textId="77777777" w:rsidR="001520EB" w:rsidRDefault="001520EB" w:rsidP="001520EB">
            <w:pPr>
              <w:pStyle w:val="Tablecopybulleted"/>
            </w:pPr>
            <w:r>
              <w:t>Commitment to maintaining confidentiality at all times</w:t>
            </w:r>
          </w:p>
          <w:p w14:paraId="543F743F" w14:textId="77811723" w:rsidR="001520EB" w:rsidRDefault="001520EB" w:rsidP="001520EB">
            <w:pPr>
              <w:pStyle w:val="Tablecopybulleted"/>
            </w:pPr>
            <w:r>
              <w:t>Commitment to safeguarding and equality</w:t>
            </w:r>
          </w:p>
          <w:p w14:paraId="2E6184A4" w14:textId="2F278EDD" w:rsidR="007A34FD" w:rsidRDefault="007A34FD" w:rsidP="001520EB">
            <w:pPr>
              <w:pStyle w:val="Tablecopybulleted"/>
            </w:pPr>
            <w:r>
              <w:t>Commitment to teamwork</w:t>
            </w:r>
          </w:p>
          <w:p w14:paraId="1BA0855C" w14:textId="77777777" w:rsidR="007A34FD" w:rsidRDefault="007A34FD" w:rsidP="007A34FD">
            <w:pPr>
              <w:pStyle w:val="Tablecopybulleted"/>
              <w:numPr>
                <w:ilvl w:val="0"/>
                <w:numId w:val="0"/>
              </w:numPr>
              <w:ind w:left="340"/>
            </w:pPr>
          </w:p>
          <w:p w14:paraId="4C6D4321" w14:textId="26DDE0EF" w:rsidR="001571A9" w:rsidRPr="001571A9" w:rsidRDefault="001571A9" w:rsidP="00522F69">
            <w:pPr>
              <w:pStyle w:val="Tablebodycopy"/>
              <w:spacing w:after="0"/>
            </w:pPr>
          </w:p>
        </w:tc>
      </w:tr>
    </w:tbl>
    <w:p w14:paraId="44FB30F8" w14:textId="77777777" w:rsidR="004E0079" w:rsidRDefault="004E0079" w:rsidP="004E0079">
      <w:pPr>
        <w:pStyle w:val="1bodycopy10pt"/>
        <w:rPr>
          <w:lang w:val="en-GB"/>
        </w:rPr>
      </w:pPr>
    </w:p>
    <w:p w14:paraId="4607532F" w14:textId="77777777" w:rsidR="001571A9" w:rsidRPr="00A74B1C" w:rsidRDefault="001571A9" w:rsidP="001571A9">
      <w:pPr>
        <w:pStyle w:val="Heading1"/>
      </w:pPr>
      <w:r>
        <w:t>Notes:</w:t>
      </w:r>
    </w:p>
    <w:p w14:paraId="3CD09611" w14:textId="77777777" w:rsidR="001571A9" w:rsidRPr="001571A9" w:rsidRDefault="001571A9" w:rsidP="001571A9">
      <w:pPr>
        <w:pStyle w:val="1bodycopy10pt"/>
      </w:pPr>
      <w:r w:rsidRPr="001571A9">
        <w:t xml:space="preserve">This job description may be amended at any time in consultation with the </w:t>
      </w:r>
      <w:proofErr w:type="spellStart"/>
      <w:r w:rsidRPr="001571A9">
        <w:t>postholder</w:t>
      </w:r>
      <w:proofErr w:type="spellEnd"/>
      <w:r w:rsidRPr="001571A9">
        <w:t xml:space="preserve">. </w:t>
      </w:r>
    </w:p>
    <w:p w14:paraId="1DA6542E" w14:textId="77777777" w:rsidR="001571A9" w:rsidRPr="001571A9" w:rsidRDefault="001571A9" w:rsidP="001571A9">
      <w:pPr>
        <w:pStyle w:val="1bodycopy10pt"/>
      </w:pPr>
    </w:p>
    <w:p w14:paraId="13E06E45" w14:textId="62672B30" w:rsidR="001571A9" w:rsidRPr="001571A9" w:rsidRDefault="001571A9" w:rsidP="001571A9">
      <w:pPr>
        <w:pStyle w:val="1bodycopy10pt"/>
        <w:rPr>
          <w:rStyle w:val="Sub-headingChar"/>
          <w:rFonts w:cs="Times New Roman"/>
          <w:b w:val="0"/>
        </w:rPr>
      </w:pPr>
      <w:r w:rsidRPr="001571A9">
        <w:rPr>
          <w:rStyle w:val="Sub-headingChar"/>
          <w:rFonts w:cs="Times New Roman"/>
        </w:rPr>
        <w:t>Last review date:</w:t>
      </w:r>
      <w:r w:rsidRPr="001571A9">
        <w:rPr>
          <w:rStyle w:val="Sub-headingChar"/>
          <w:rFonts w:cs="Times New Roman"/>
          <w:b w:val="0"/>
        </w:rPr>
        <w:t xml:space="preserve"> </w:t>
      </w:r>
      <w:r w:rsidR="001E0999">
        <w:t>October</w:t>
      </w:r>
      <w:bookmarkStart w:id="0" w:name="_GoBack"/>
      <w:bookmarkEnd w:id="0"/>
      <w:r w:rsidR="001E0999">
        <w:t xml:space="preserve"> 2022</w:t>
      </w:r>
    </w:p>
    <w:p w14:paraId="33FB0D94" w14:textId="0D46C71E" w:rsidR="001571A9" w:rsidRPr="001571A9" w:rsidRDefault="001571A9" w:rsidP="001571A9">
      <w:pPr>
        <w:pStyle w:val="1bodycopy10pt"/>
      </w:pPr>
      <w:r w:rsidRPr="001571A9">
        <w:rPr>
          <w:rStyle w:val="Sub-headingChar"/>
          <w:rFonts w:cs="Times New Roman"/>
        </w:rPr>
        <w:t>Next review date:</w:t>
      </w:r>
      <w:r w:rsidRPr="001571A9">
        <w:t xml:space="preserve"> </w:t>
      </w:r>
      <w:r w:rsidR="001E0999">
        <w:t>September 2023</w:t>
      </w:r>
    </w:p>
    <w:p w14:paraId="3041E394" w14:textId="77777777" w:rsidR="009C6703" w:rsidRPr="001571A9" w:rsidRDefault="009C6703" w:rsidP="001571A9">
      <w:pPr>
        <w:pStyle w:val="1bodycopy10pt"/>
      </w:pPr>
    </w:p>
    <w:p w14:paraId="02CD48BD" w14:textId="77777777" w:rsidR="001571A9" w:rsidRPr="001571A9" w:rsidRDefault="001571A9" w:rsidP="009C6703">
      <w:pPr>
        <w:pStyle w:val="1bodycopy10pt"/>
        <w:spacing w:before="120" w:after="240"/>
      </w:pPr>
      <w:proofErr w:type="spellStart"/>
      <w:r w:rsidRPr="001571A9">
        <w:rPr>
          <w:rStyle w:val="Sub-headingChar"/>
          <w:rFonts w:cs="Times New Roman"/>
        </w:rPr>
        <w:t>Headteacher</w:t>
      </w:r>
      <w:proofErr w:type="spellEnd"/>
      <w:r w:rsidRPr="001571A9">
        <w:rPr>
          <w:rStyle w:val="Sub-headingChar"/>
          <w:rFonts w:cs="Times New Roman"/>
        </w:rPr>
        <w:t>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0D135ED2" w14:textId="77777777" w:rsid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722B00AE" w14:textId="77777777" w:rsidR="005C07D2" w:rsidRPr="005C07D2" w:rsidRDefault="005C07D2" w:rsidP="009C6703">
      <w:pPr>
        <w:pStyle w:val="1bodycopy10pt"/>
        <w:spacing w:before="120" w:after="240"/>
        <w:rPr>
          <w:rStyle w:val="Sub-headingChar"/>
          <w:rFonts w:cs="Times New Roman"/>
          <w:b w:val="0"/>
        </w:rPr>
      </w:pPr>
    </w:p>
    <w:p w14:paraId="1D39C2E1" w14:textId="77777777" w:rsidR="001571A9" w:rsidRPr="001571A9" w:rsidRDefault="001571A9" w:rsidP="009C6703">
      <w:pPr>
        <w:pStyle w:val="1bodycopy10pt"/>
        <w:spacing w:before="120" w:after="240"/>
      </w:pPr>
      <w:proofErr w:type="spellStart"/>
      <w:r w:rsidRPr="001571A9">
        <w:rPr>
          <w:rStyle w:val="Sub-headingChar"/>
          <w:rFonts w:cs="Times New Roman"/>
        </w:rPr>
        <w:t>Postholder’s</w:t>
      </w:r>
      <w:proofErr w:type="spellEnd"/>
      <w:r w:rsidRPr="001571A9">
        <w:rPr>
          <w:rStyle w:val="Sub-headingChar"/>
          <w:rFonts w:cs="Times New Roman"/>
        </w:rPr>
        <w:t xml:space="preserve">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73F19873" w14:textId="77777777"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Date</w:t>
      </w:r>
      <w:r w:rsidRPr="001571A9">
        <w:rPr>
          <w:rStyle w:val="Sub-headingChar"/>
        </w:rPr>
        <w:t>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522F69">
        <w:rPr>
          <w:color w:val="B9B9B9"/>
        </w:rPr>
        <w:t>_______________________________________</w:t>
      </w:r>
    </w:p>
    <w:sectPr w:rsidR="001571A9" w:rsidRPr="001571A9" w:rsidSect="00BE2B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3F8D" w14:textId="77777777" w:rsidR="004144B6" w:rsidRDefault="004144B6" w:rsidP="00626EDA">
      <w:r>
        <w:separator/>
      </w:r>
    </w:p>
  </w:endnote>
  <w:endnote w:type="continuationSeparator" w:id="0">
    <w:p w14:paraId="605A1663" w14:textId="77777777" w:rsidR="004144B6" w:rsidRDefault="004144B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14:paraId="0D9A981B" w14:textId="77777777" w:rsidTr="5DBFAE11">
      <w:tc>
        <w:tcPr>
          <w:tcW w:w="6379" w:type="dxa"/>
          <w:shd w:val="clear" w:color="auto" w:fill="auto"/>
        </w:tcPr>
        <w:p w14:paraId="22B03014" w14:textId="4C25360C" w:rsidR="001B55E2" w:rsidRPr="00A62B49" w:rsidRDefault="5DBFAE11" w:rsidP="5DBFAE11">
          <w:pPr>
            <w:spacing w:line="259" w:lineRule="auto"/>
            <w:textAlignment w:val="baseline"/>
            <w:rPr>
              <w:color w:val="808080"/>
              <w:sz w:val="16"/>
              <w:szCs w:val="16"/>
            </w:rPr>
          </w:pPr>
          <w:r w:rsidRPr="5DBFAE11">
            <w:rPr>
              <w:rFonts w:eastAsia="Times New Roman" w:cs="Arial"/>
              <w:color w:val="808080" w:themeColor="background1" w:themeShade="80"/>
              <w:sz w:val="16"/>
              <w:szCs w:val="16"/>
            </w:rPr>
            <w:t xml:space="preserve">Bellevue Place Education Trust  </w:t>
          </w:r>
          <w:hyperlink r:id="rId1">
            <w:r w:rsidRPr="5DBFAE11">
              <w:rPr>
                <w:rStyle w:val="Hyperlink"/>
                <w:rFonts w:eastAsia="Times New Roman" w:cs="Arial"/>
                <w:sz w:val="16"/>
                <w:szCs w:val="16"/>
              </w:rPr>
              <w:t>https://www.bpet.co.uk</w:t>
            </w:r>
          </w:hyperlink>
        </w:p>
      </w:tc>
      <w:tc>
        <w:tcPr>
          <w:tcW w:w="3402" w:type="dxa"/>
        </w:tcPr>
        <w:p w14:paraId="16287F21" w14:textId="77777777" w:rsidR="001B55E2" w:rsidRPr="00177722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5AB2574A" w14:textId="1F3B58A8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1E0999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0"/>
      <w:gridCol w:w="5341"/>
    </w:tblGrid>
    <w:tr w:rsidR="001B55E2" w14:paraId="2F1A0E85" w14:textId="77777777" w:rsidTr="14A1066A">
      <w:tc>
        <w:tcPr>
          <w:tcW w:w="4440" w:type="dxa"/>
          <w:shd w:val="clear" w:color="auto" w:fill="auto"/>
        </w:tcPr>
        <w:p w14:paraId="0F7A60C7" w14:textId="2F361662" w:rsidR="001B55E2" w:rsidRPr="00A62B49" w:rsidRDefault="14A1066A" w:rsidP="27DF33D0">
          <w:pPr>
            <w:spacing w:line="259" w:lineRule="auto"/>
            <w:rPr>
              <w:color w:val="808080" w:themeColor="background1" w:themeShade="80"/>
              <w:sz w:val="16"/>
              <w:szCs w:val="16"/>
            </w:rPr>
          </w:pPr>
          <w:r w:rsidRPr="14A1066A">
            <w:rPr>
              <w:rFonts w:eastAsia="Times New Roman" w:cs="Arial"/>
              <w:color w:val="808080" w:themeColor="background1" w:themeShade="80"/>
              <w:sz w:val="16"/>
              <w:szCs w:val="16"/>
            </w:rPr>
            <w:t xml:space="preserve">Bellevue Place Education Trust  </w:t>
          </w:r>
          <w:hyperlink r:id="rId1">
            <w:r w:rsidRPr="14A1066A">
              <w:rPr>
                <w:rStyle w:val="Hyperlink"/>
                <w:rFonts w:eastAsia="Times New Roman" w:cs="Arial"/>
                <w:sz w:val="16"/>
                <w:szCs w:val="16"/>
              </w:rPr>
              <w:t>https://www.bpet.co.uk</w:t>
            </w:r>
          </w:hyperlink>
        </w:p>
      </w:tc>
      <w:tc>
        <w:tcPr>
          <w:tcW w:w="5341" w:type="dxa"/>
        </w:tcPr>
        <w:p w14:paraId="54E11D2A" w14:textId="77777777" w:rsidR="001B55E2" w:rsidRPr="00177722" w:rsidRDefault="001B55E2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7FEF81A8" w14:textId="0347AD1A"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A34FD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ECCA" w14:textId="77777777" w:rsidR="004144B6" w:rsidRDefault="004144B6" w:rsidP="00626EDA">
      <w:r>
        <w:separator/>
      </w:r>
    </w:p>
  </w:footnote>
  <w:footnote w:type="continuationSeparator" w:id="0">
    <w:p w14:paraId="1E797324" w14:textId="77777777" w:rsidR="004144B6" w:rsidRDefault="004144B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66CA" w14:textId="77777777" w:rsidR="001B55E2" w:rsidRDefault="00EE2D54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3ADB0CB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4B6">
      <w:rPr>
        <w:noProof/>
      </w:rPr>
      <w:pict w14:anchorId="66517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77777777" w:rsidR="001B55E2" w:rsidRDefault="001B55E2"/>
  <w:p w14:paraId="384BA73E" w14:textId="77777777" w:rsidR="001B55E2" w:rsidRDefault="001B55E2"/>
  <w:p w14:paraId="34B3F2EB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6E5D" w14:textId="500908DB" w:rsidR="001B55E2" w:rsidRDefault="00A93B28">
    <w:r w:rsidRPr="000F77A5">
      <w:rPr>
        <w:rFonts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05A589BC" wp14:editId="3AA1B269">
          <wp:simplePos x="0" y="0"/>
          <wp:positionH relativeFrom="column">
            <wp:posOffset>0</wp:posOffset>
          </wp:positionH>
          <wp:positionV relativeFrom="paragraph">
            <wp:posOffset>220345</wp:posOffset>
          </wp:positionV>
          <wp:extent cx="2200275" cy="772160"/>
          <wp:effectExtent l="0" t="0" r="9525" b="8890"/>
          <wp:wrapTight wrapText="bothSides">
            <wp:wrapPolygon edited="0">
              <wp:start x="0" y="0"/>
              <wp:lineTo x="0" y="21316"/>
              <wp:lineTo x="21506" y="21316"/>
              <wp:lineTo x="21506" y="0"/>
              <wp:lineTo x="0" y="0"/>
            </wp:wrapPolygon>
          </wp:wrapTight>
          <wp:docPr id="3" name="Picture 3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403A5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6.15pt;height:30.25pt" o:bullet="t">
        <v:imagedata r:id="rId1" o:title="Tick"/>
      </v:shape>
    </w:pict>
  </w:numPicBullet>
  <w:numPicBullet w:numPicBulletId="1">
    <w:pict>
      <v:shape id="_x0000_i1059" type="#_x0000_t75" style="width:30.25pt;height:30.25pt" o:bullet="t">
        <v:imagedata r:id="rId2" o:title="Cross"/>
      </v:shape>
    </w:pict>
  </w:numPicBullet>
  <w:numPicBullet w:numPicBulletId="2">
    <w:pict>
      <v:shape id="_x0000_i1060" type="#_x0000_t75" style="width:209.1pt;height:332.4pt" o:bullet="t">
        <v:imagedata r:id="rId3" o:title="art1EF6"/>
      </v:shape>
    </w:pict>
  </w:numPicBullet>
  <w:numPicBullet w:numPicBulletId="3">
    <w:pict>
      <v:shape id="_x0000_i1061" type="#_x0000_t75" style="width:209.1pt;height:332.4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0"/>
  </w:num>
  <w:num w:numId="21">
    <w:abstractNumId w:val="5"/>
  </w:num>
  <w:num w:numId="22">
    <w:abstractNumId w:val="7"/>
  </w:num>
  <w:num w:numId="23">
    <w:abstractNumId w:val="11"/>
  </w:num>
  <w:num w:numId="24">
    <w:abstractNumId w:val="12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C1"/>
    <w:rsid w:val="000102D2"/>
    <w:rsid w:val="00015B1A"/>
    <w:rsid w:val="0002254B"/>
    <w:rsid w:val="00022DD5"/>
    <w:rsid w:val="00024F98"/>
    <w:rsid w:val="00026691"/>
    <w:rsid w:val="00027D50"/>
    <w:rsid w:val="00035146"/>
    <w:rsid w:val="00040D43"/>
    <w:rsid w:val="00063D05"/>
    <w:rsid w:val="00082050"/>
    <w:rsid w:val="00093648"/>
    <w:rsid w:val="000A4478"/>
    <w:rsid w:val="000A569F"/>
    <w:rsid w:val="000B14E8"/>
    <w:rsid w:val="000B6572"/>
    <w:rsid w:val="000B77E5"/>
    <w:rsid w:val="000C191B"/>
    <w:rsid w:val="000D3229"/>
    <w:rsid w:val="000F5932"/>
    <w:rsid w:val="00106EE9"/>
    <w:rsid w:val="001201E4"/>
    <w:rsid w:val="001357C9"/>
    <w:rsid w:val="001520EB"/>
    <w:rsid w:val="001571A9"/>
    <w:rsid w:val="0017045F"/>
    <w:rsid w:val="001977E2"/>
    <w:rsid w:val="001978C4"/>
    <w:rsid w:val="001A7BA7"/>
    <w:rsid w:val="001B55E2"/>
    <w:rsid w:val="001C67A6"/>
    <w:rsid w:val="001E0999"/>
    <w:rsid w:val="001E3CA3"/>
    <w:rsid w:val="001F0F2F"/>
    <w:rsid w:val="002102D6"/>
    <w:rsid w:val="00223569"/>
    <w:rsid w:val="00235450"/>
    <w:rsid w:val="00242A7C"/>
    <w:rsid w:val="00260D3B"/>
    <w:rsid w:val="00265E72"/>
    <w:rsid w:val="00275D5E"/>
    <w:rsid w:val="002958CC"/>
    <w:rsid w:val="00297050"/>
    <w:rsid w:val="002A6485"/>
    <w:rsid w:val="002B3536"/>
    <w:rsid w:val="002B5E15"/>
    <w:rsid w:val="002D09D0"/>
    <w:rsid w:val="002E16E7"/>
    <w:rsid w:val="002F4E11"/>
    <w:rsid w:val="00312BE7"/>
    <w:rsid w:val="003205FA"/>
    <w:rsid w:val="00326044"/>
    <w:rsid w:val="003365A2"/>
    <w:rsid w:val="00337596"/>
    <w:rsid w:val="0035105D"/>
    <w:rsid w:val="00352393"/>
    <w:rsid w:val="00375061"/>
    <w:rsid w:val="003A2C1C"/>
    <w:rsid w:val="003B2EB4"/>
    <w:rsid w:val="003C1D02"/>
    <w:rsid w:val="003E16D8"/>
    <w:rsid w:val="003E206B"/>
    <w:rsid w:val="003F2BD9"/>
    <w:rsid w:val="003F6230"/>
    <w:rsid w:val="003F7EE1"/>
    <w:rsid w:val="004022FC"/>
    <w:rsid w:val="004144B6"/>
    <w:rsid w:val="0046077F"/>
    <w:rsid w:val="00465755"/>
    <w:rsid w:val="004750A7"/>
    <w:rsid w:val="00485B0A"/>
    <w:rsid w:val="00492175"/>
    <w:rsid w:val="004944EE"/>
    <w:rsid w:val="004B05BB"/>
    <w:rsid w:val="004B3C9A"/>
    <w:rsid w:val="004B5AD6"/>
    <w:rsid w:val="004E0079"/>
    <w:rsid w:val="004E2C98"/>
    <w:rsid w:val="004F236B"/>
    <w:rsid w:val="004F286D"/>
    <w:rsid w:val="004F463D"/>
    <w:rsid w:val="004F50AC"/>
    <w:rsid w:val="00504EDD"/>
    <w:rsid w:val="00510ED3"/>
    <w:rsid w:val="00512916"/>
    <w:rsid w:val="00522F69"/>
    <w:rsid w:val="0052478B"/>
    <w:rsid w:val="00531C8C"/>
    <w:rsid w:val="00543D26"/>
    <w:rsid w:val="00564CD3"/>
    <w:rsid w:val="00573834"/>
    <w:rsid w:val="00583088"/>
    <w:rsid w:val="00584A10"/>
    <w:rsid w:val="00586CC8"/>
    <w:rsid w:val="00587020"/>
    <w:rsid w:val="00590890"/>
    <w:rsid w:val="00597ED1"/>
    <w:rsid w:val="005B1D35"/>
    <w:rsid w:val="005B2EC1"/>
    <w:rsid w:val="005B4650"/>
    <w:rsid w:val="005B7ADF"/>
    <w:rsid w:val="005C07D2"/>
    <w:rsid w:val="005C1A93"/>
    <w:rsid w:val="005D2C93"/>
    <w:rsid w:val="005F1374"/>
    <w:rsid w:val="005F553F"/>
    <w:rsid w:val="0060286B"/>
    <w:rsid w:val="00612102"/>
    <w:rsid w:val="00622A7A"/>
    <w:rsid w:val="006258D7"/>
    <w:rsid w:val="00625CD7"/>
    <w:rsid w:val="0062626B"/>
    <w:rsid w:val="00626EDA"/>
    <w:rsid w:val="00680CD2"/>
    <w:rsid w:val="00687EBA"/>
    <w:rsid w:val="006932D2"/>
    <w:rsid w:val="00696661"/>
    <w:rsid w:val="006C59F4"/>
    <w:rsid w:val="006C69FF"/>
    <w:rsid w:val="006D0288"/>
    <w:rsid w:val="006F0E09"/>
    <w:rsid w:val="006F569D"/>
    <w:rsid w:val="006F7E8A"/>
    <w:rsid w:val="007070A1"/>
    <w:rsid w:val="0071061F"/>
    <w:rsid w:val="0072620F"/>
    <w:rsid w:val="00734622"/>
    <w:rsid w:val="00735B7D"/>
    <w:rsid w:val="00740AC8"/>
    <w:rsid w:val="00754C73"/>
    <w:rsid w:val="00757CC8"/>
    <w:rsid w:val="007833F7"/>
    <w:rsid w:val="007A34FD"/>
    <w:rsid w:val="007A7615"/>
    <w:rsid w:val="007B1B49"/>
    <w:rsid w:val="007C1B27"/>
    <w:rsid w:val="007C5AC9"/>
    <w:rsid w:val="007C74F2"/>
    <w:rsid w:val="007D268D"/>
    <w:rsid w:val="007D5C1B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86B57"/>
    <w:rsid w:val="008941E7"/>
    <w:rsid w:val="008B1E43"/>
    <w:rsid w:val="008C1253"/>
    <w:rsid w:val="008E4D55"/>
    <w:rsid w:val="008F744A"/>
    <w:rsid w:val="009122BB"/>
    <w:rsid w:val="00935C3E"/>
    <w:rsid w:val="00972125"/>
    <w:rsid w:val="009760AB"/>
    <w:rsid w:val="00985136"/>
    <w:rsid w:val="00987A4B"/>
    <w:rsid w:val="0099114F"/>
    <w:rsid w:val="009A267F"/>
    <w:rsid w:val="009A448F"/>
    <w:rsid w:val="009B1F2D"/>
    <w:rsid w:val="009C6703"/>
    <w:rsid w:val="009D1474"/>
    <w:rsid w:val="009D35A0"/>
    <w:rsid w:val="009E331F"/>
    <w:rsid w:val="009F0BF7"/>
    <w:rsid w:val="009F66A8"/>
    <w:rsid w:val="00A466EE"/>
    <w:rsid w:val="00A62B49"/>
    <w:rsid w:val="00A66320"/>
    <w:rsid w:val="00A81998"/>
    <w:rsid w:val="00A81D79"/>
    <w:rsid w:val="00A84982"/>
    <w:rsid w:val="00A93B28"/>
    <w:rsid w:val="00AA6E73"/>
    <w:rsid w:val="00AD2662"/>
    <w:rsid w:val="00AD3666"/>
    <w:rsid w:val="00AD407A"/>
    <w:rsid w:val="00AD4706"/>
    <w:rsid w:val="00AE4089"/>
    <w:rsid w:val="00B02353"/>
    <w:rsid w:val="00B161B1"/>
    <w:rsid w:val="00B35002"/>
    <w:rsid w:val="00B41717"/>
    <w:rsid w:val="00B4263C"/>
    <w:rsid w:val="00B455D1"/>
    <w:rsid w:val="00B50509"/>
    <w:rsid w:val="00B5559F"/>
    <w:rsid w:val="00B61796"/>
    <w:rsid w:val="00B6679E"/>
    <w:rsid w:val="00B717A9"/>
    <w:rsid w:val="00B846C2"/>
    <w:rsid w:val="00B95F60"/>
    <w:rsid w:val="00BA3453"/>
    <w:rsid w:val="00BB3BE7"/>
    <w:rsid w:val="00BD2F4D"/>
    <w:rsid w:val="00BE2BC0"/>
    <w:rsid w:val="00BE3E54"/>
    <w:rsid w:val="00C10061"/>
    <w:rsid w:val="00C14101"/>
    <w:rsid w:val="00C37E54"/>
    <w:rsid w:val="00C4731F"/>
    <w:rsid w:val="00C51C6A"/>
    <w:rsid w:val="00C8314B"/>
    <w:rsid w:val="00C91F46"/>
    <w:rsid w:val="00CC53BA"/>
    <w:rsid w:val="00CD23C4"/>
    <w:rsid w:val="00CD2BC6"/>
    <w:rsid w:val="00CE3118"/>
    <w:rsid w:val="00CE6705"/>
    <w:rsid w:val="00CF553F"/>
    <w:rsid w:val="00D11C7E"/>
    <w:rsid w:val="00D508B4"/>
    <w:rsid w:val="00D80BE5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007BA"/>
    <w:rsid w:val="00E15752"/>
    <w:rsid w:val="00E24FDF"/>
    <w:rsid w:val="00E3210F"/>
    <w:rsid w:val="00E467AE"/>
    <w:rsid w:val="00E647DF"/>
    <w:rsid w:val="00E763E4"/>
    <w:rsid w:val="00E76A2D"/>
    <w:rsid w:val="00E82606"/>
    <w:rsid w:val="00E9136B"/>
    <w:rsid w:val="00EB3F78"/>
    <w:rsid w:val="00EC694B"/>
    <w:rsid w:val="00EE2D54"/>
    <w:rsid w:val="00EE37E0"/>
    <w:rsid w:val="00EE4CAD"/>
    <w:rsid w:val="00EF22F0"/>
    <w:rsid w:val="00EF322C"/>
    <w:rsid w:val="00EF631F"/>
    <w:rsid w:val="00F00ADD"/>
    <w:rsid w:val="00F02A4E"/>
    <w:rsid w:val="00F139E0"/>
    <w:rsid w:val="00F4450E"/>
    <w:rsid w:val="00F519DC"/>
    <w:rsid w:val="00F64CF9"/>
    <w:rsid w:val="00F82220"/>
    <w:rsid w:val="00F84228"/>
    <w:rsid w:val="00F9563C"/>
    <w:rsid w:val="00F97695"/>
    <w:rsid w:val="00FA4EC5"/>
    <w:rsid w:val="00FC5526"/>
    <w:rsid w:val="00FD2707"/>
    <w:rsid w:val="00FD5E17"/>
    <w:rsid w:val="00FE3F15"/>
    <w:rsid w:val="00FE4FB6"/>
    <w:rsid w:val="0B295CCF"/>
    <w:rsid w:val="14A1066A"/>
    <w:rsid w:val="17EE1BE5"/>
    <w:rsid w:val="27DF33D0"/>
    <w:rsid w:val="2EE2A720"/>
    <w:rsid w:val="3DF765ED"/>
    <w:rsid w:val="3EBCCDBA"/>
    <w:rsid w:val="4E0647D2"/>
    <w:rsid w:val="53423FEF"/>
    <w:rsid w:val="5C76A249"/>
    <w:rsid w:val="5DBFAE11"/>
    <w:rsid w:val="747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D34CDE"/>
  <w15:chartTrackingRefBased/>
  <w15:docId w15:val="{86CC7F84-9FDD-4497-8D47-473B20B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Revision">
    <w:name w:val="Revision"/>
    <w:hidden/>
    <w:uiPriority w:val="99"/>
    <w:semiHidden/>
    <w:rsid w:val="00EF322C"/>
    <w:rPr>
      <w:rFonts w:eastAsia="MS Minch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pet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p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ka%20Stevens\Downloads\TK-model-job-description-and-person-specification-template-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38E2924-E84A-4300-963D-30FA788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TK-model-job-description-and-person-specification-template-2021</Template>
  <TotalTime>47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Stevens</dc:creator>
  <cp:keywords/>
  <dc:description/>
  <cp:lastModifiedBy>Liz Haynes</cp:lastModifiedBy>
  <cp:revision>3</cp:revision>
  <cp:lastPrinted>2018-10-02T22:43:00Z</cp:lastPrinted>
  <dcterms:created xsi:type="dcterms:W3CDTF">2022-11-02T15:31:00Z</dcterms:created>
  <dcterms:modified xsi:type="dcterms:W3CDTF">2022-11-02T16:17:00Z</dcterms:modified>
</cp:coreProperties>
</file>