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68EC3" w14:textId="77777777" w:rsidR="00C80AA3" w:rsidRDefault="00C80AA3">
      <w:pPr>
        <w:pStyle w:val="Heading3"/>
        <w:spacing w:before="120"/>
        <w:rPr>
          <w:b/>
          <w:bCs/>
        </w:rPr>
      </w:pPr>
      <w:r>
        <w:rPr>
          <w:b/>
          <w:bCs/>
        </w:rPr>
        <w:t>Guidance Notes — Job Application Form in Microsoft Word Format</w:t>
      </w:r>
    </w:p>
    <w:p w14:paraId="1E77D986" w14:textId="7371F3A7" w:rsidR="00C80AA3" w:rsidRDefault="00C80AA3">
      <w:pPr>
        <w:pStyle w:val="Heading3"/>
        <w:spacing w:before="120"/>
      </w:pPr>
      <w:r>
        <w:t>This form should only be used to make applications for advertised vacancies at</w:t>
      </w:r>
      <w:r w:rsidR="00131D5D">
        <w:t xml:space="preserve"> </w:t>
      </w:r>
      <w:r w:rsidR="00E52B58">
        <w:t>Faringdon</w:t>
      </w:r>
      <w:r w:rsidR="11BB62C3">
        <w:t xml:space="preserve"> Learning Trust</w:t>
      </w:r>
      <w:r w:rsidR="00E52B58">
        <w:t>.</w:t>
      </w:r>
    </w:p>
    <w:p w14:paraId="27677610" w14:textId="77777777" w:rsidR="00C80AA3" w:rsidRDefault="00C80AA3">
      <w:pPr>
        <w:pStyle w:val="Heading3"/>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14:paraId="5206ADFE" w14:textId="77777777" w:rsidR="00C80AA3" w:rsidRDefault="00C80AA3">
      <w:pPr>
        <w:pStyle w:val="Heading3"/>
        <w:spacing w:before="120"/>
        <w:rPr>
          <w:b/>
          <w:bCs/>
        </w:rPr>
      </w:pPr>
      <w:r>
        <w:rPr>
          <w:b/>
          <w:bCs/>
        </w:rPr>
        <w:t>How to submit your job application form</w:t>
      </w:r>
    </w:p>
    <w:p w14:paraId="355AFB7C" w14:textId="77777777" w:rsidR="00C80AA3" w:rsidRDefault="00C80AA3">
      <w:pPr>
        <w:pStyle w:val="Heading3"/>
        <w:spacing w:before="120"/>
        <w:ind w:left="426"/>
      </w:pPr>
      <w:r>
        <w:t xml:space="preserve">1 Please fill in the pages that follow. The </w:t>
      </w:r>
      <w:r>
        <w:rPr>
          <w:rStyle w:val="OJAredasterisk"/>
          <w:rFonts w:ascii="Wingdings 2" w:eastAsia="Wingdings 2" w:hAnsi="Wingdings 2" w:cs="Wingdings 2"/>
          <w:szCs w:val="18"/>
          <w:lang w:eastAsia="en-US"/>
        </w:rPr>
        <w:t></w:t>
      </w:r>
      <w:r>
        <w:t xml:space="preserve"> symbol indicates fields that must be completed before submitting this form.</w:t>
      </w:r>
    </w:p>
    <w:p w14:paraId="0125F734" w14:textId="77777777" w:rsidR="00C80AA3" w:rsidRDefault="00C80AA3">
      <w:pPr>
        <w:pStyle w:val="Heading3"/>
        <w:spacing w:before="120"/>
        <w:ind w:left="426"/>
      </w:pPr>
      <w:r>
        <w:t>The form is designed for completion using Microsoft Word or a compatible word processing program.</w:t>
      </w:r>
    </w:p>
    <w:p w14:paraId="2D9A4A85" w14:textId="77777777" w:rsidR="00C80AA3" w:rsidRDefault="00C80AA3">
      <w:pPr>
        <w:pStyle w:val="Heading3"/>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14:paraId="3AAFD719" w14:textId="77777777" w:rsidR="00C80AA3" w:rsidRDefault="00C80AA3">
      <w:pPr>
        <w:pStyle w:val="Heading3"/>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14:paraId="018FE75C" w14:textId="77777777" w:rsidR="00C80AA3" w:rsidRDefault="00C80AA3">
      <w:pPr>
        <w:pStyle w:val="Heading3"/>
        <w:spacing w:before="120"/>
        <w:ind w:left="426"/>
      </w:pPr>
      <w:r>
        <w:t>Please help us to meet our statutory requirements by completing the Equal Opportunities section of the application form.</w:t>
      </w:r>
    </w:p>
    <w:p w14:paraId="56255AA6" w14:textId="77777777" w:rsidR="00C80AA3" w:rsidRDefault="00C80AA3">
      <w:pPr>
        <w:pStyle w:val="Heading3"/>
        <w:spacing w:before="120"/>
        <w:ind w:left="426"/>
      </w:pPr>
      <w:r>
        <w:t>2 Save the document.</w:t>
      </w:r>
    </w:p>
    <w:p w14:paraId="1B4C8BE7" w14:textId="77777777" w:rsidR="00C80AA3" w:rsidRDefault="00C80AA3">
      <w:pPr>
        <w:pStyle w:val="Heading3"/>
        <w:spacing w:before="120"/>
        <w:ind w:left="426"/>
      </w:pPr>
      <w:bookmarkStart w:id="0" w:name="_Hlt505051848"/>
      <w:r>
        <w:t>3 When you have finished</w:t>
      </w:r>
      <w:bookmarkEnd w:id="0"/>
      <w:r>
        <w:t>, attach the document to an email, and return it to the email address given in the job information pack.</w:t>
      </w:r>
    </w:p>
    <w:p w14:paraId="191CB355" w14:textId="77777777" w:rsidR="00C80AA3" w:rsidRDefault="00C80AA3">
      <w:pPr>
        <w:pStyle w:val="Heading3"/>
        <w:spacing w:before="120"/>
        <w:ind w:left="426"/>
      </w:pPr>
      <w:r>
        <w:t>4 Alternatively you can print the completed document and send it by post to the address given in the information pack.</w:t>
      </w:r>
    </w:p>
    <w:p w14:paraId="1CD888F1" w14:textId="77777777" w:rsidR="00C80AA3" w:rsidRDefault="00C80AA3">
      <w:pPr>
        <w:pStyle w:val="Heading3"/>
        <w:spacing w:before="120"/>
      </w:pPr>
      <w:r>
        <w:t xml:space="preserve">Please note: we </w:t>
      </w:r>
      <w:r>
        <w:rPr>
          <w:b/>
          <w:bCs/>
        </w:rPr>
        <w:t>DO NOT</w:t>
      </w:r>
      <w:r>
        <w:t xml:space="preserve"> accept unaccompanied CVs. We will only consider a CV as supplementary to a fully completed application form.</w:t>
      </w:r>
    </w:p>
    <w:p w14:paraId="047695ED" w14:textId="77777777" w:rsidR="00C80AA3" w:rsidRDefault="00C80AA3">
      <w:pPr>
        <w:pStyle w:val="Heading3"/>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14:paraId="59D4847B" w14:textId="54C15877" w:rsidR="00C80AA3" w:rsidRDefault="00C80AA3">
      <w:pPr>
        <w:pStyle w:val="Heading3"/>
        <w:spacing w:before="120"/>
      </w:pPr>
      <w:r w:rsidRPr="04EDD24E">
        <w:rPr>
          <w:b/>
          <w:bCs/>
        </w:rPr>
        <w:lastRenderedPageBreak/>
        <w:t>Note</w:t>
      </w:r>
      <w:r>
        <w:t xml:space="preserve"> our email is not encrypted. However, </w:t>
      </w:r>
      <w:r w:rsidR="00E52B58">
        <w:t xml:space="preserve">Faringdon </w:t>
      </w:r>
      <w:r w:rsidR="69DAD0B1">
        <w:t xml:space="preserve">Learning Trust </w:t>
      </w:r>
      <w:r w:rsidR="00E52B58">
        <w:t>ensure</w:t>
      </w:r>
      <w:r>
        <w:t xml:space="preserve">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672A6659" w14:textId="77777777" w:rsidR="00C80AA3" w:rsidRDefault="00C80AA3">
      <w:pPr>
        <w:spacing w:before="120"/>
      </w:pPr>
    </w:p>
    <w:p w14:paraId="0A37501D" w14:textId="77777777" w:rsidR="00C80AA3" w:rsidRDefault="00C80AA3">
      <w:pPr>
        <w:spacing w:before="120"/>
      </w:pPr>
    </w:p>
    <w:p w14:paraId="5DAB6C7B" w14:textId="77777777" w:rsidR="00625A16" w:rsidRDefault="00625A16">
      <w:pPr>
        <w:pStyle w:val="Heading3"/>
        <w:jc w:val="center"/>
        <w:rPr>
          <w:b/>
          <w:bCs/>
          <w:sz w:val="28"/>
          <w:szCs w:val="28"/>
        </w:rPr>
      </w:pPr>
    </w:p>
    <w:p w14:paraId="02EB378F" w14:textId="77777777" w:rsidR="00625A16" w:rsidRDefault="00625A16">
      <w:pPr>
        <w:pStyle w:val="Heading3"/>
        <w:jc w:val="center"/>
        <w:rPr>
          <w:b/>
          <w:bCs/>
          <w:sz w:val="28"/>
          <w:szCs w:val="28"/>
        </w:rPr>
      </w:pPr>
    </w:p>
    <w:p w14:paraId="6A05A809" w14:textId="77777777" w:rsidR="00625A16" w:rsidRDefault="00625A16">
      <w:pPr>
        <w:pStyle w:val="Heading3"/>
        <w:jc w:val="center"/>
        <w:rPr>
          <w:b/>
          <w:bCs/>
          <w:sz w:val="28"/>
          <w:szCs w:val="28"/>
        </w:rPr>
      </w:pPr>
    </w:p>
    <w:p w14:paraId="1A4E5615" w14:textId="77777777" w:rsidR="00C80AA3" w:rsidRDefault="00C80AA3">
      <w:pPr>
        <w:pStyle w:val="Heading3"/>
        <w:jc w:val="center"/>
        <w:rPr>
          <w:b/>
          <w:bCs/>
          <w:sz w:val="28"/>
          <w:szCs w:val="28"/>
        </w:rPr>
      </w:pPr>
      <w:r>
        <w:rPr>
          <w:b/>
          <w:bCs/>
          <w:sz w:val="28"/>
          <w:szCs w:val="28"/>
        </w:rPr>
        <w:t>Application for Employment</w:t>
      </w:r>
    </w:p>
    <w:p w14:paraId="451ABC33" w14:textId="77777777" w:rsidR="00C80AA3" w:rsidRDefault="00C80AA3">
      <w:pPr>
        <w:pStyle w:val="Heading3"/>
        <w:jc w:val="center"/>
        <w:rPr>
          <w:b/>
          <w:bCs/>
          <w:sz w:val="28"/>
          <w:szCs w:val="28"/>
        </w:rPr>
      </w:pPr>
      <w:r>
        <w:rPr>
          <w:b/>
          <w:bCs/>
          <w:sz w:val="28"/>
          <w:szCs w:val="28"/>
        </w:rPr>
        <w:t>Teaching Post</w:t>
      </w:r>
      <w:r w:rsidR="00625A16">
        <w:rPr>
          <w:b/>
          <w:bCs/>
          <w:sz w:val="28"/>
          <w:szCs w:val="28"/>
        </w:rPr>
        <w:t xml:space="preserve"> - </w:t>
      </w:r>
      <w:r>
        <w:rPr>
          <w:b/>
          <w:bCs/>
          <w:sz w:val="28"/>
          <w:szCs w:val="28"/>
        </w:rPr>
        <w:t>CONFIDENTIAL</w:t>
      </w:r>
    </w:p>
    <w:p w14:paraId="5A39BBE3" w14:textId="77777777" w:rsidR="00C80AA3" w:rsidRDefault="00C80AA3">
      <w:pPr>
        <w:pStyle w:val="Heading3"/>
        <w:jc w:val="center"/>
        <w:rPr>
          <w:b/>
          <w:bCs/>
          <w:sz w:val="24"/>
          <w:szCs w:val="24"/>
        </w:rPr>
      </w:pPr>
    </w:p>
    <w:p w14:paraId="0DFA24A1" w14:textId="77777777" w:rsidR="00C80AA3" w:rsidRDefault="00C80AA3">
      <w:pPr>
        <w:pStyle w:val="Heading3"/>
        <w:jc w:val="center"/>
        <w:rPr>
          <w:bCs/>
        </w:rPr>
      </w:pPr>
      <w:r>
        <w:rPr>
          <w:bCs/>
        </w:rPr>
        <w:t>Please read the Guidance Notes above before completing this form</w:t>
      </w:r>
    </w:p>
    <w:p w14:paraId="41C8F396" w14:textId="77777777" w:rsidR="00C80AA3" w:rsidRDefault="00C80AA3">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14:paraId="1EB36D71" w14:textId="77777777">
        <w:trPr>
          <w:cantSplit/>
          <w:trHeight w:val="486"/>
        </w:trPr>
        <w:tc>
          <w:tcPr>
            <w:tcW w:w="9846" w:type="dxa"/>
            <w:gridSpan w:val="4"/>
            <w:tcBorders>
              <w:top w:val="single" w:sz="6" w:space="0" w:color="auto"/>
              <w:bottom w:val="single" w:sz="4" w:space="0" w:color="auto"/>
            </w:tcBorders>
            <w:shd w:val="clear" w:color="auto" w:fill="008000"/>
          </w:tcPr>
          <w:p w14:paraId="304F8889" w14:textId="77777777" w:rsidR="00C80AA3" w:rsidRDefault="00C220EA">
            <w:pPr>
              <w:pStyle w:val="OJA-form-field"/>
              <w:rPr>
                <w:b/>
                <w:bCs/>
              </w:rPr>
            </w:pPr>
            <w:r>
              <w:rPr>
                <w:b/>
                <w:bCs/>
              </w:rPr>
              <w:t>Post detail</w:t>
            </w:r>
            <w:r w:rsidR="00C80AA3">
              <w:rPr>
                <w:b/>
                <w:bCs/>
              </w:rPr>
              <w:t>s</w:t>
            </w:r>
          </w:p>
        </w:tc>
      </w:tr>
      <w:tr w:rsidR="00C80AA3" w14:paraId="7CA33894" w14:textId="77777777" w:rsidTr="00E52B58">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1E610D09" w14:textId="77777777" w:rsidR="00C80AA3" w:rsidRDefault="00C220EA">
            <w:pPr>
              <w:pStyle w:val="OJA-form-field"/>
            </w:pPr>
            <w:r>
              <w:t>Post applie</w:t>
            </w:r>
            <w:r w:rsidR="00C80AA3">
              <w:t>d for</w:t>
            </w:r>
          </w:p>
        </w:tc>
        <w:tc>
          <w:tcPr>
            <w:tcW w:w="3118" w:type="dxa"/>
            <w:tcBorders>
              <w:top w:val="single" w:sz="4" w:space="0" w:color="auto"/>
              <w:left w:val="single" w:sz="4" w:space="0" w:color="auto"/>
              <w:bottom w:val="single" w:sz="4" w:space="0" w:color="auto"/>
            </w:tcBorders>
          </w:tcPr>
          <w:p w14:paraId="1E2F352E" w14:textId="77777777" w:rsidR="00C80AA3" w:rsidRDefault="00C80AA3">
            <w:pPr>
              <w:pStyle w:val="OJA-form-field"/>
            </w:pPr>
            <w:r>
              <w:rPr>
                <w:rStyle w:val="OJAredasterisk"/>
                <w:rFonts w:ascii="Wingdings 2" w:eastAsia="Wingdings 2" w:hAnsi="Wingdings 2" w:cs="Wingdings 2"/>
                <w:szCs w:val="18"/>
                <w:lang w:eastAsia="en-US"/>
              </w:rPr>
              <w:t></w:t>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bookmarkStart w:id="1" w:name="_GoBack"/>
            <w:r>
              <w:t> </w:t>
            </w:r>
            <w:r>
              <w:t> </w:t>
            </w:r>
            <w:r>
              <w:t> </w:t>
            </w:r>
            <w:r>
              <w:t> </w:t>
            </w:r>
            <w:r>
              <w:t> </w:t>
            </w:r>
            <w:bookmarkEnd w:id="1"/>
            <w:r>
              <w:fldChar w:fldCharType="end"/>
            </w:r>
          </w:p>
        </w:tc>
        <w:tc>
          <w:tcPr>
            <w:tcW w:w="1701" w:type="dxa"/>
            <w:tcBorders>
              <w:top w:val="single" w:sz="4" w:space="0" w:color="auto"/>
              <w:left w:val="single" w:sz="4" w:space="0" w:color="auto"/>
              <w:bottom w:val="single" w:sz="4" w:space="0" w:color="auto"/>
            </w:tcBorders>
          </w:tcPr>
          <w:p w14:paraId="6F3B69C3" w14:textId="77777777" w:rsidR="00C80AA3" w:rsidRDefault="00C80AA3">
            <w:pPr>
              <w:pStyle w:val="OJA-form-field"/>
            </w:pPr>
            <w:r>
              <w:t>Reference</w:t>
            </w:r>
          </w:p>
        </w:tc>
        <w:bookmarkStart w:id="2" w:name="Post_reference"/>
        <w:tc>
          <w:tcPr>
            <w:tcW w:w="2367" w:type="dxa"/>
            <w:tcBorders>
              <w:top w:val="single" w:sz="4" w:space="0" w:color="auto"/>
              <w:left w:val="single" w:sz="4" w:space="0" w:color="auto"/>
              <w:bottom w:val="single" w:sz="4" w:space="0" w:color="auto"/>
              <w:right w:val="single" w:sz="4" w:space="0" w:color="auto"/>
            </w:tcBorders>
          </w:tcPr>
          <w:p w14:paraId="3C4944C6" w14:textId="77777777" w:rsidR="00C80AA3" w:rsidRDefault="00C80AA3">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t> </w:t>
            </w:r>
            <w:r>
              <w:t> </w:t>
            </w:r>
            <w:r>
              <w:t> </w:t>
            </w:r>
            <w:r>
              <w:t> </w:t>
            </w:r>
            <w:r>
              <w:t> </w:t>
            </w:r>
            <w:r>
              <w:fldChar w:fldCharType="end"/>
            </w:r>
            <w:bookmarkEnd w:id="2"/>
          </w:p>
        </w:tc>
      </w:tr>
      <w:tr w:rsidR="00E52B58" w14:paraId="7F59F1D0" w14:textId="7777777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4E002E28" w14:textId="77777777" w:rsidR="00E52B58" w:rsidRDefault="00E52B58">
            <w:pPr>
              <w:pStyle w:val="OJA-form-field"/>
            </w:pPr>
            <w:r>
              <w:t>School Name</w:t>
            </w:r>
          </w:p>
        </w:tc>
        <w:tc>
          <w:tcPr>
            <w:tcW w:w="3118" w:type="dxa"/>
            <w:tcBorders>
              <w:top w:val="single" w:sz="4" w:space="0" w:color="auto"/>
              <w:left w:val="single" w:sz="4" w:space="0" w:color="auto"/>
            </w:tcBorders>
          </w:tcPr>
          <w:p w14:paraId="23A5BDFB" w14:textId="77777777" w:rsidR="00E52B58" w:rsidRDefault="00055731">
            <w:pPr>
              <w:pStyle w:val="OJA-form-field"/>
              <w:rPr>
                <w:rStyle w:val="OJAredasterisk"/>
                <w:szCs w:val="18"/>
                <w:lang w:eastAsia="en-US"/>
              </w:rPr>
            </w:pP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left w:val="single" w:sz="4" w:space="0" w:color="auto"/>
            </w:tcBorders>
          </w:tcPr>
          <w:p w14:paraId="0C67BC56" w14:textId="77777777" w:rsidR="00E52B58" w:rsidRDefault="00E52B58">
            <w:pPr>
              <w:pStyle w:val="OJA-form-field"/>
            </w:pPr>
            <w:r>
              <w:t>Post Location</w:t>
            </w:r>
          </w:p>
        </w:tc>
        <w:tc>
          <w:tcPr>
            <w:tcW w:w="2367" w:type="dxa"/>
            <w:tcBorders>
              <w:top w:val="single" w:sz="4" w:space="0" w:color="auto"/>
              <w:left w:val="single" w:sz="4" w:space="0" w:color="auto"/>
              <w:right w:val="single" w:sz="4" w:space="0" w:color="auto"/>
            </w:tcBorders>
          </w:tcPr>
          <w:p w14:paraId="324E118A" w14:textId="77777777" w:rsidR="00E52B58" w:rsidRDefault="00055731">
            <w:pPr>
              <w:pStyle w:val="OJA-form-field"/>
            </w:pP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r>
    </w:tbl>
    <w:p w14:paraId="72A3D3EC" w14:textId="77777777"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14:paraId="21984B98" w14:textId="77777777">
        <w:tc>
          <w:tcPr>
            <w:tcW w:w="9855" w:type="dxa"/>
            <w:gridSpan w:val="2"/>
            <w:tcBorders>
              <w:top w:val="single" w:sz="6" w:space="0" w:color="auto"/>
              <w:bottom w:val="single" w:sz="4" w:space="0" w:color="auto"/>
            </w:tcBorders>
            <w:shd w:val="clear" w:color="auto" w:fill="008000"/>
          </w:tcPr>
          <w:p w14:paraId="2440E0D5" w14:textId="77777777" w:rsidR="00C80AA3" w:rsidRDefault="00C80AA3">
            <w:pPr>
              <w:pStyle w:val="OJA-form-field"/>
              <w:rPr>
                <w:b/>
                <w:bCs/>
              </w:rPr>
            </w:pPr>
            <w:r>
              <w:rPr>
                <w:b/>
                <w:bCs/>
              </w:rPr>
              <w:t>Personal details</w:t>
            </w:r>
          </w:p>
        </w:tc>
      </w:tr>
      <w:tr w:rsidR="00C80AA3" w14:paraId="6B9958B1"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553991D" w14:textId="77777777"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14:paraId="64EE0479" w14:textId="77777777" w:rsidR="00C80AA3" w:rsidRDefault="00C80AA3">
            <w:pPr>
              <w:pStyle w:val="OJA-form-field"/>
            </w:pPr>
            <w:r>
              <w:rPr>
                <w:rStyle w:val="OJAredasterisk"/>
                <w:rFonts w:ascii="Wingdings 2" w:eastAsia="Wingdings 2" w:hAnsi="Wingdings 2" w:cs="Wingdings 2"/>
                <w:szCs w:val="18"/>
                <w:lang w:eastAsia="en-US"/>
              </w:rPr>
              <w:t></w:t>
            </w:r>
            <w:bookmarkStart w:id="3"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D4BA5">
              <w:fldChar w:fldCharType="separate"/>
            </w:r>
            <w:r>
              <w:fldChar w:fldCharType="end"/>
            </w:r>
            <w:bookmarkEnd w:id="3"/>
          </w:p>
        </w:tc>
      </w:tr>
      <w:tr w:rsidR="00C80AA3" w14:paraId="58D1D7FB"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F24D330" w14:textId="77777777"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14:paraId="7C60935A" w14:textId="77777777" w:rsidR="00C80AA3" w:rsidRDefault="00C80AA3">
            <w:pPr>
              <w:pStyle w:val="OJA-form-field"/>
            </w:pPr>
            <w:r>
              <w:rPr>
                <w:rStyle w:val="OJAredasterisk"/>
                <w:rFonts w:ascii="Wingdings 2" w:eastAsia="Wingdings 2" w:hAnsi="Wingdings 2" w:cs="Wingdings 2"/>
                <w:szCs w:val="18"/>
                <w:lang w:eastAsia="en-US"/>
              </w:rPr>
              <w:t></w:t>
            </w:r>
            <w:bookmarkStart w:id="4"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bookmarkEnd w:id="4"/>
          </w:p>
        </w:tc>
      </w:tr>
      <w:tr w:rsidR="00C80AA3" w14:paraId="28EBC26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F82B4F6" w14:textId="77777777" w:rsidR="00C80AA3" w:rsidRDefault="00C80AA3">
            <w:pPr>
              <w:pStyle w:val="OJA-form-field"/>
            </w:pPr>
            <w:r>
              <w:t>Middle name</w:t>
            </w:r>
          </w:p>
        </w:tc>
        <w:bookmarkStart w:id="5" w:name="middle_name"/>
        <w:tc>
          <w:tcPr>
            <w:tcW w:w="6777" w:type="dxa"/>
            <w:tcBorders>
              <w:top w:val="single" w:sz="6" w:space="0" w:color="auto"/>
              <w:left w:val="single" w:sz="4" w:space="0" w:color="auto"/>
              <w:bottom w:val="single" w:sz="6" w:space="0" w:color="auto"/>
              <w:right w:val="single" w:sz="6" w:space="0" w:color="auto"/>
            </w:tcBorders>
          </w:tcPr>
          <w:p w14:paraId="008E0C9A" w14:textId="77777777" w:rsidR="00C80AA3" w:rsidRDefault="00C80AA3">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bookmarkEnd w:id="5"/>
          </w:p>
        </w:tc>
      </w:tr>
      <w:tr w:rsidR="00C80AA3" w14:paraId="5053A06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68820E94" w14:textId="77777777"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14:paraId="48FDB810" w14:textId="77777777" w:rsidR="00C80AA3" w:rsidRDefault="00C80AA3">
            <w:pPr>
              <w:pStyle w:val="OJA-form-field"/>
            </w:pPr>
            <w:r>
              <w:rPr>
                <w:rStyle w:val="OJAredasterisk"/>
                <w:rFonts w:ascii="Wingdings 2" w:eastAsia="Wingdings 2" w:hAnsi="Wingdings 2" w:cs="Wingdings 2"/>
                <w:szCs w:val="18"/>
                <w:lang w:eastAsia="en-US"/>
              </w:rPr>
              <w:t></w:t>
            </w:r>
            <w:bookmarkStart w:id="6"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6"/>
          </w:p>
        </w:tc>
      </w:tr>
      <w:tr w:rsidR="00C80AA3" w14:paraId="420CFC33"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A5C4D56" w14:textId="77777777" w:rsidR="00C80AA3" w:rsidRDefault="00C80AA3">
            <w:pPr>
              <w:pStyle w:val="OJA-form-field"/>
            </w:pPr>
            <w:r>
              <w:t xml:space="preserve">All previous surnames </w:t>
            </w:r>
          </w:p>
        </w:tc>
        <w:bookmarkStart w:id="7" w:name="previous_name"/>
        <w:tc>
          <w:tcPr>
            <w:tcW w:w="6777" w:type="dxa"/>
            <w:tcBorders>
              <w:top w:val="single" w:sz="6" w:space="0" w:color="auto"/>
              <w:left w:val="single" w:sz="4" w:space="0" w:color="auto"/>
              <w:bottom w:val="single" w:sz="6" w:space="0" w:color="auto"/>
              <w:right w:val="single" w:sz="6" w:space="0" w:color="auto"/>
            </w:tcBorders>
          </w:tcPr>
          <w:p w14:paraId="0F195667" w14:textId="77777777" w:rsidR="00C80AA3" w:rsidRDefault="00C80AA3">
            <w:pPr>
              <w:pStyle w:val="OJA-form-field"/>
            </w:pP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bookmarkEnd w:id="7"/>
          </w:p>
        </w:tc>
      </w:tr>
      <w:tr w:rsidR="00C80AA3" w14:paraId="6A30CF3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D9F66A9" w14:textId="77777777" w:rsidR="00C80AA3" w:rsidRDefault="00C80AA3">
            <w:pPr>
              <w:pStyle w:val="OJA-form-field"/>
            </w:pPr>
            <w:r>
              <w:t>National Insurance number</w:t>
            </w:r>
          </w:p>
        </w:tc>
        <w:bookmarkStart w:id="8" w:name="NI_number"/>
        <w:tc>
          <w:tcPr>
            <w:tcW w:w="6777" w:type="dxa"/>
            <w:tcBorders>
              <w:top w:val="single" w:sz="6" w:space="0" w:color="auto"/>
              <w:left w:val="single" w:sz="4" w:space="0" w:color="auto"/>
              <w:bottom w:val="single" w:sz="6" w:space="0" w:color="auto"/>
              <w:right w:val="single" w:sz="6" w:space="0" w:color="auto"/>
            </w:tcBorders>
          </w:tcPr>
          <w:p w14:paraId="10ABD6CC" w14:textId="77777777" w:rsidR="00C80AA3" w:rsidRDefault="00C80AA3">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bookmarkEnd w:id="8"/>
          </w:p>
        </w:tc>
      </w:tr>
    </w:tbl>
    <w:p w14:paraId="0D0B940D" w14:textId="77777777"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14:paraId="71BF35C9" w14:textId="77777777">
        <w:trPr>
          <w:cantSplit/>
        </w:trPr>
        <w:tc>
          <w:tcPr>
            <w:tcW w:w="9855" w:type="dxa"/>
            <w:gridSpan w:val="2"/>
            <w:tcBorders>
              <w:top w:val="single" w:sz="6" w:space="0" w:color="auto"/>
              <w:bottom w:val="single" w:sz="4" w:space="0" w:color="auto"/>
            </w:tcBorders>
            <w:shd w:val="clear" w:color="auto" w:fill="008000"/>
          </w:tcPr>
          <w:p w14:paraId="10AA4A9F" w14:textId="77777777" w:rsidR="00C80AA3" w:rsidRDefault="00C80AA3">
            <w:pPr>
              <w:pStyle w:val="OJA-form-field"/>
              <w:rPr>
                <w:b/>
                <w:bCs/>
              </w:rPr>
            </w:pPr>
            <w:r>
              <w:rPr>
                <w:b/>
                <w:bCs/>
              </w:rPr>
              <w:t>Address details</w:t>
            </w:r>
          </w:p>
        </w:tc>
      </w:tr>
      <w:tr w:rsidR="00C80AA3" w14:paraId="3B1096CD"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47D2A083" w14:textId="77777777"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14:paraId="6DF38903" w14:textId="77777777" w:rsidR="00C80AA3" w:rsidRDefault="00C80AA3">
            <w:pPr>
              <w:pStyle w:val="OJA-form-field"/>
            </w:pPr>
            <w:r>
              <w:rPr>
                <w:rStyle w:val="OJAredasterisk"/>
                <w:rFonts w:ascii="Wingdings 2" w:eastAsia="Wingdings 2" w:hAnsi="Wingdings 2" w:cs="Wingdings 2"/>
                <w:szCs w:val="18"/>
                <w:lang w:eastAsia="en-US"/>
              </w:rPr>
              <w:t></w:t>
            </w:r>
            <w:bookmarkStart w:id="9"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9"/>
          </w:p>
        </w:tc>
      </w:tr>
      <w:tr w:rsidR="00C80AA3" w14:paraId="1290BAF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F68A582" w14:textId="77777777" w:rsidR="00C80AA3" w:rsidRDefault="00C80AA3">
            <w:pPr>
              <w:pStyle w:val="OJA-form-field"/>
            </w:pPr>
            <w:r>
              <w:lastRenderedPageBreak/>
              <w:t>Address Line 2</w:t>
            </w:r>
          </w:p>
        </w:tc>
        <w:bookmarkStart w:id="10" w:name="District"/>
        <w:tc>
          <w:tcPr>
            <w:tcW w:w="6628" w:type="dxa"/>
            <w:tcBorders>
              <w:top w:val="single" w:sz="6" w:space="0" w:color="auto"/>
              <w:left w:val="single" w:sz="4" w:space="0" w:color="auto"/>
              <w:bottom w:val="single" w:sz="6" w:space="0" w:color="auto"/>
              <w:right w:val="single" w:sz="6" w:space="0" w:color="auto"/>
            </w:tcBorders>
          </w:tcPr>
          <w:p w14:paraId="6A124743" w14:textId="77777777" w:rsidR="00C80AA3" w:rsidRDefault="00C80AA3">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bookmarkEnd w:id="10"/>
          </w:p>
        </w:tc>
      </w:tr>
      <w:tr w:rsidR="00C80AA3" w14:paraId="1C100E23"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4F1A648" w14:textId="77777777"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14:paraId="3409B64F" w14:textId="77777777" w:rsidR="00C80AA3" w:rsidRDefault="00C80AA3">
            <w:pPr>
              <w:pStyle w:val="OJA-form-field"/>
            </w:pPr>
            <w:r>
              <w:rPr>
                <w:rStyle w:val="OJAredasterisk"/>
                <w:rFonts w:ascii="Wingdings 2" w:eastAsia="Wingdings 2" w:hAnsi="Wingdings 2" w:cs="Wingdings 2"/>
                <w:szCs w:val="18"/>
                <w:lang w:eastAsia="en-US"/>
              </w:rPr>
              <w:t></w:t>
            </w:r>
            <w:bookmarkStart w:id="11"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11"/>
          </w:p>
        </w:tc>
      </w:tr>
      <w:tr w:rsidR="00C80AA3" w14:paraId="63D09DD0"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5AF2E71" w14:textId="77777777" w:rsidR="00C80AA3" w:rsidRDefault="00C80AA3">
            <w:pPr>
              <w:pStyle w:val="OJA-form-field"/>
            </w:pPr>
            <w:r>
              <w:t>County</w:t>
            </w:r>
          </w:p>
        </w:tc>
        <w:bookmarkStart w:id="12" w:name="county"/>
        <w:tc>
          <w:tcPr>
            <w:tcW w:w="6628" w:type="dxa"/>
            <w:tcBorders>
              <w:top w:val="single" w:sz="6" w:space="0" w:color="auto"/>
              <w:left w:val="single" w:sz="4" w:space="0" w:color="auto"/>
              <w:bottom w:val="single" w:sz="6" w:space="0" w:color="auto"/>
              <w:right w:val="single" w:sz="6" w:space="0" w:color="auto"/>
            </w:tcBorders>
          </w:tcPr>
          <w:p w14:paraId="3BA75556" w14:textId="77777777" w:rsidR="00C80AA3" w:rsidRDefault="00C80AA3">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2"/>
          </w:p>
        </w:tc>
      </w:tr>
      <w:tr w:rsidR="00C80AA3" w14:paraId="62656D69"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312CEE1" w14:textId="77777777"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14:paraId="438A6092" w14:textId="77777777" w:rsidR="00C80AA3" w:rsidRDefault="00C80AA3">
            <w:pPr>
              <w:pStyle w:val="OJA-form-field"/>
            </w:pPr>
            <w:r>
              <w:rPr>
                <w:rStyle w:val="OJAredasterisk"/>
                <w:rFonts w:ascii="Wingdings 2" w:eastAsia="Wingdings 2" w:hAnsi="Wingdings 2" w:cs="Wingdings 2"/>
                <w:szCs w:val="18"/>
                <w:lang w:eastAsia="en-US"/>
              </w:rPr>
              <w:t></w:t>
            </w:r>
            <w:bookmarkStart w:id="13"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13"/>
          </w:p>
        </w:tc>
      </w:tr>
      <w:tr w:rsidR="00C80AA3" w14:paraId="57C51F2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3359238" w14:textId="77777777"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682D9D5A" w14:textId="77777777" w:rsidR="00C80AA3" w:rsidRDefault="00C80AA3">
            <w:pPr>
              <w:pStyle w:val="OJA-form-field"/>
            </w:pPr>
            <w:r>
              <w:t xml:space="preserve">Area code </w:t>
            </w:r>
            <w:bookmarkStart w:id="14"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4"/>
            <w:r>
              <w:t xml:space="preserve">   number </w:t>
            </w:r>
            <w:bookmarkStart w:id="15"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15"/>
          </w:p>
        </w:tc>
      </w:tr>
      <w:tr w:rsidR="00C80AA3" w14:paraId="5EA0F9F4"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63FC2D4" w14:textId="77777777"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14:paraId="68DD1238" w14:textId="77777777" w:rsidR="00C80AA3" w:rsidRDefault="00C80AA3">
            <w:pPr>
              <w:pStyle w:val="OJA-form-field"/>
            </w:pPr>
            <w:r>
              <w:t xml:space="preserve">Area code </w:t>
            </w:r>
            <w:bookmarkStart w:id="16"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16"/>
            <w:r>
              <w:t xml:space="preserve">   number </w:t>
            </w:r>
            <w:bookmarkStart w:id="17"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17"/>
          </w:p>
        </w:tc>
      </w:tr>
      <w:tr w:rsidR="00C80AA3" w14:paraId="53A8C123"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A86430E" w14:textId="77777777" w:rsidR="00C80AA3" w:rsidRDefault="00C80AA3">
            <w:pPr>
              <w:pStyle w:val="OJA-form-field"/>
            </w:pPr>
            <w:r>
              <w:t>Mobile phone</w:t>
            </w:r>
          </w:p>
        </w:tc>
        <w:bookmarkStart w:id="18" w:name="mobile_phone"/>
        <w:tc>
          <w:tcPr>
            <w:tcW w:w="6628" w:type="dxa"/>
            <w:tcBorders>
              <w:top w:val="single" w:sz="6" w:space="0" w:color="auto"/>
              <w:left w:val="single" w:sz="4" w:space="0" w:color="auto"/>
              <w:bottom w:val="single" w:sz="4" w:space="0" w:color="auto"/>
              <w:right w:val="single" w:sz="6" w:space="0" w:color="auto"/>
            </w:tcBorders>
          </w:tcPr>
          <w:p w14:paraId="482D700E" w14:textId="77777777" w:rsidR="00C80AA3" w:rsidRDefault="00C80AA3">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bookmarkEnd w:id="18"/>
          </w:p>
        </w:tc>
      </w:tr>
      <w:tr w:rsidR="00C80AA3" w14:paraId="4C7E8099"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8C6109E" w14:textId="77777777"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14:paraId="56C1B8EE" w14:textId="77777777" w:rsidR="00C80AA3" w:rsidRDefault="00C80AA3">
            <w:pPr>
              <w:pStyle w:val="OJA-form-field"/>
            </w:pPr>
            <w:r>
              <w:fldChar w:fldCharType="begin">
                <w:ffData>
                  <w:name w:val=""/>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p>
        </w:tc>
      </w:tr>
      <w:tr w:rsidR="00C80AA3" w14:paraId="7D9603E4"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5F3E079" w14:textId="77777777" w:rsidR="00C80AA3" w:rsidRDefault="00C80AA3">
            <w:pPr>
              <w:pStyle w:val="OJA-form-field"/>
            </w:pPr>
            <w:r>
              <w:t>Preferred contact method</w:t>
            </w:r>
          </w:p>
        </w:tc>
        <w:bookmarkStart w:id="19" w:name="pref_contact_method"/>
        <w:tc>
          <w:tcPr>
            <w:tcW w:w="6628" w:type="dxa"/>
            <w:tcBorders>
              <w:top w:val="single" w:sz="4" w:space="0" w:color="auto"/>
              <w:left w:val="single" w:sz="4" w:space="0" w:color="auto"/>
              <w:bottom w:val="single" w:sz="6" w:space="0" w:color="auto"/>
              <w:right w:val="single" w:sz="6" w:space="0" w:color="auto"/>
            </w:tcBorders>
          </w:tcPr>
          <w:p w14:paraId="3BF3F5BD" w14:textId="77777777" w:rsidR="00C80AA3" w:rsidRDefault="00C80AA3">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9D4BA5">
              <w:fldChar w:fldCharType="separate"/>
            </w:r>
            <w:r>
              <w:fldChar w:fldCharType="end"/>
            </w:r>
            <w:bookmarkEnd w:id="19"/>
            <w:r>
              <w:t xml:space="preserve"> </w:t>
            </w:r>
          </w:p>
        </w:tc>
      </w:tr>
    </w:tbl>
    <w:p w14:paraId="39E49BE3" w14:textId="77777777" w:rsidR="00C80AA3" w:rsidRDefault="00C80AA3">
      <w:pPr>
        <w:pStyle w:val="Heading3"/>
      </w:pPr>
      <w:bookmarkStart w:id="20" w:name="DeleteArea2"/>
      <w:r>
        <w:t>(form continues below)</w:t>
      </w:r>
    </w:p>
    <w:p w14:paraId="0E27B00A" w14:textId="77777777" w:rsidR="00C80AA3" w:rsidRDefault="00C80AA3">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14:paraId="1FA28253" w14:textId="77777777">
        <w:trPr>
          <w:cantSplit/>
        </w:trPr>
        <w:tc>
          <w:tcPr>
            <w:tcW w:w="9855" w:type="dxa"/>
            <w:gridSpan w:val="2"/>
            <w:tcBorders>
              <w:top w:val="single" w:sz="6" w:space="0" w:color="auto"/>
              <w:bottom w:val="single" w:sz="4" w:space="0" w:color="auto"/>
            </w:tcBorders>
            <w:shd w:val="clear" w:color="auto" w:fill="008000"/>
          </w:tcPr>
          <w:p w14:paraId="40E5E838" w14:textId="77777777" w:rsidR="00C80AA3" w:rsidRDefault="00C80AA3">
            <w:pPr>
              <w:pStyle w:val="OJA-form-field"/>
              <w:rPr>
                <w:b/>
                <w:bCs/>
              </w:rPr>
            </w:pPr>
            <w:r>
              <w:rPr>
                <w:b/>
                <w:bCs/>
              </w:rPr>
              <w:lastRenderedPageBreak/>
              <w:t>Current employment or occupation</w:t>
            </w:r>
          </w:p>
        </w:tc>
      </w:tr>
      <w:tr w:rsidR="00C80AA3" w14:paraId="23A114DB" w14:textId="77777777">
        <w:trPr>
          <w:cantSplit/>
        </w:trPr>
        <w:tc>
          <w:tcPr>
            <w:tcW w:w="3510" w:type="dxa"/>
            <w:tcBorders>
              <w:top w:val="single" w:sz="4" w:space="0" w:color="auto"/>
              <w:bottom w:val="single" w:sz="6" w:space="0" w:color="auto"/>
              <w:right w:val="single" w:sz="4" w:space="0" w:color="auto"/>
            </w:tcBorders>
          </w:tcPr>
          <w:p w14:paraId="6D1F4678" w14:textId="77777777" w:rsidR="00C80AA3" w:rsidRDefault="00C80AA3">
            <w:pPr>
              <w:pStyle w:val="OJA-form-field"/>
            </w:pPr>
            <w:r>
              <w:rPr>
                <w:b/>
              </w:rPr>
              <w:t xml:space="preserve">Job Title </w:t>
            </w:r>
            <w:r>
              <w:t>(or course details if currently a student)</w:t>
            </w:r>
          </w:p>
        </w:tc>
        <w:bookmarkStart w:id="21" w:name="Current_Job_title"/>
        <w:tc>
          <w:tcPr>
            <w:tcW w:w="6345" w:type="dxa"/>
            <w:tcBorders>
              <w:top w:val="single" w:sz="4" w:space="0" w:color="auto"/>
              <w:left w:val="single" w:sz="4" w:space="0" w:color="auto"/>
              <w:bottom w:val="single" w:sz="4" w:space="0" w:color="auto"/>
              <w:right w:val="single" w:sz="4" w:space="0" w:color="auto"/>
            </w:tcBorders>
          </w:tcPr>
          <w:p w14:paraId="5F6DD27B" w14:textId="77777777" w:rsidR="00C80AA3" w:rsidRDefault="00C80AA3">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1"/>
          </w:p>
        </w:tc>
      </w:tr>
      <w:tr w:rsidR="00C80AA3" w14:paraId="7D2361D1" w14:textId="77777777">
        <w:trPr>
          <w:cantSplit/>
        </w:trPr>
        <w:tc>
          <w:tcPr>
            <w:tcW w:w="3510" w:type="dxa"/>
            <w:tcBorders>
              <w:top w:val="single" w:sz="4" w:space="0" w:color="auto"/>
              <w:bottom w:val="single" w:sz="6" w:space="0" w:color="auto"/>
              <w:right w:val="single" w:sz="4" w:space="0" w:color="auto"/>
            </w:tcBorders>
          </w:tcPr>
          <w:p w14:paraId="3EDD2504" w14:textId="77777777" w:rsidR="00C80AA3" w:rsidRDefault="00C80AA3">
            <w:pPr>
              <w:pStyle w:val="OJA-form-field"/>
            </w:pPr>
            <w:r>
              <w:rPr>
                <w:b/>
              </w:rPr>
              <w:t xml:space="preserve">Name and type of school </w:t>
            </w:r>
            <w:r>
              <w:t>(or University/ College or employer's name)</w:t>
            </w:r>
          </w:p>
        </w:tc>
        <w:bookmarkStart w:id="22" w:name="Employers_name"/>
        <w:tc>
          <w:tcPr>
            <w:tcW w:w="6345" w:type="dxa"/>
            <w:tcBorders>
              <w:top w:val="single" w:sz="4" w:space="0" w:color="auto"/>
              <w:left w:val="single" w:sz="4" w:space="0" w:color="auto"/>
              <w:bottom w:val="single" w:sz="4" w:space="0" w:color="auto"/>
              <w:right w:val="single" w:sz="4" w:space="0" w:color="auto"/>
            </w:tcBorders>
          </w:tcPr>
          <w:p w14:paraId="57419F0B" w14:textId="77777777" w:rsidR="00C80AA3" w:rsidRDefault="00C80AA3">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2"/>
          </w:p>
        </w:tc>
      </w:tr>
      <w:tr w:rsidR="00C80AA3" w14:paraId="07A0AA52" w14:textId="77777777">
        <w:trPr>
          <w:cantSplit/>
        </w:trPr>
        <w:tc>
          <w:tcPr>
            <w:tcW w:w="3510" w:type="dxa"/>
            <w:tcBorders>
              <w:top w:val="single" w:sz="4" w:space="0" w:color="auto"/>
              <w:bottom w:val="single" w:sz="6" w:space="0" w:color="auto"/>
              <w:right w:val="single" w:sz="4" w:space="0" w:color="auto"/>
            </w:tcBorders>
          </w:tcPr>
          <w:p w14:paraId="1B579A80" w14:textId="77777777" w:rsidR="00C80AA3" w:rsidRDefault="00C80AA3">
            <w:pPr>
              <w:pStyle w:val="OJA-form-field"/>
            </w:pPr>
            <w:r>
              <w:rPr>
                <w:b/>
              </w:rPr>
              <w:t xml:space="preserve">Local authority </w:t>
            </w:r>
          </w:p>
        </w:tc>
        <w:bookmarkStart w:id="23" w:name="local_authority"/>
        <w:tc>
          <w:tcPr>
            <w:tcW w:w="6345" w:type="dxa"/>
            <w:tcBorders>
              <w:top w:val="single" w:sz="4" w:space="0" w:color="auto"/>
              <w:left w:val="single" w:sz="4" w:space="0" w:color="auto"/>
              <w:bottom w:val="single" w:sz="4" w:space="0" w:color="auto"/>
              <w:right w:val="single" w:sz="4" w:space="0" w:color="auto"/>
            </w:tcBorders>
          </w:tcPr>
          <w:p w14:paraId="35190059" w14:textId="77777777" w:rsidR="00C80AA3" w:rsidRDefault="00C80AA3">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3"/>
          </w:p>
        </w:tc>
      </w:tr>
      <w:tr w:rsidR="00C80AA3" w14:paraId="18A38C81" w14:textId="77777777">
        <w:trPr>
          <w:cantSplit/>
        </w:trPr>
        <w:tc>
          <w:tcPr>
            <w:tcW w:w="3510" w:type="dxa"/>
            <w:tcBorders>
              <w:top w:val="single" w:sz="4" w:space="0" w:color="auto"/>
              <w:bottom w:val="single" w:sz="6" w:space="0" w:color="auto"/>
              <w:right w:val="single" w:sz="4" w:space="0" w:color="auto"/>
            </w:tcBorders>
          </w:tcPr>
          <w:p w14:paraId="7492FBCF" w14:textId="77777777" w:rsidR="00C80AA3" w:rsidRDefault="00C80AA3">
            <w:pPr>
              <w:pStyle w:val="OJA-form-field"/>
            </w:pPr>
            <w:r>
              <w:rPr>
                <w:b/>
              </w:rPr>
              <w:t>Number of pupils on roll</w:t>
            </w:r>
          </w:p>
        </w:tc>
        <w:bookmarkStart w:id="24" w:name="pupils_on_roll"/>
        <w:tc>
          <w:tcPr>
            <w:tcW w:w="6345" w:type="dxa"/>
            <w:tcBorders>
              <w:top w:val="single" w:sz="4" w:space="0" w:color="auto"/>
              <w:left w:val="single" w:sz="4" w:space="0" w:color="auto"/>
              <w:bottom w:val="single" w:sz="4" w:space="0" w:color="auto"/>
              <w:right w:val="single" w:sz="4" w:space="0" w:color="auto"/>
            </w:tcBorders>
          </w:tcPr>
          <w:p w14:paraId="4B1E8D74" w14:textId="77777777" w:rsidR="00C80AA3" w:rsidRDefault="00C80AA3">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4"/>
          </w:p>
        </w:tc>
      </w:tr>
      <w:tr w:rsidR="00C80AA3" w14:paraId="276DE13F" w14:textId="77777777">
        <w:trPr>
          <w:cantSplit/>
        </w:trPr>
        <w:tc>
          <w:tcPr>
            <w:tcW w:w="3510" w:type="dxa"/>
            <w:tcBorders>
              <w:top w:val="nil"/>
              <w:bottom w:val="single" w:sz="6" w:space="0" w:color="auto"/>
              <w:right w:val="single" w:sz="4" w:space="0" w:color="auto"/>
            </w:tcBorders>
          </w:tcPr>
          <w:p w14:paraId="16B35282" w14:textId="77777777" w:rsidR="00C80AA3" w:rsidRDefault="00C80AA3">
            <w:pPr>
              <w:pStyle w:val="OJA-form-field"/>
            </w:pPr>
            <w:r>
              <w:rPr>
                <w:b/>
              </w:rPr>
              <w:t>Age group taught</w:t>
            </w:r>
            <w:r>
              <w:t xml:space="preserve"> </w:t>
            </w:r>
          </w:p>
        </w:tc>
        <w:bookmarkStart w:id="25" w:name="age_group_taught"/>
        <w:tc>
          <w:tcPr>
            <w:tcW w:w="6345" w:type="dxa"/>
            <w:tcBorders>
              <w:top w:val="single" w:sz="4" w:space="0" w:color="auto"/>
              <w:left w:val="single" w:sz="4" w:space="0" w:color="auto"/>
              <w:bottom w:val="single" w:sz="4" w:space="0" w:color="auto"/>
              <w:right w:val="single" w:sz="4" w:space="0" w:color="auto"/>
            </w:tcBorders>
          </w:tcPr>
          <w:p w14:paraId="38D2A74C" w14:textId="77777777" w:rsidR="00C80AA3" w:rsidRDefault="00C80AA3">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5"/>
          </w:p>
        </w:tc>
      </w:tr>
      <w:tr w:rsidR="00C80AA3" w14:paraId="24DAD895" w14:textId="77777777">
        <w:trPr>
          <w:cantSplit/>
        </w:trPr>
        <w:tc>
          <w:tcPr>
            <w:tcW w:w="3510" w:type="dxa"/>
            <w:tcBorders>
              <w:top w:val="nil"/>
              <w:bottom w:val="single" w:sz="6" w:space="0" w:color="auto"/>
              <w:right w:val="single" w:sz="4" w:space="0" w:color="auto"/>
            </w:tcBorders>
          </w:tcPr>
          <w:p w14:paraId="0452570D" w14:textId="77777777" w:rsidR="00C80AA3" w:rsidRDefault="00C80AA3">
            <w:pPr>
              <w:pStyle w:val="OJA-form-field"/>
            </w:pPr>
            <w:r>
              <w:rPr>
                <w:b/>
                <w:bCs/>
              </w:rPr>
              <w:t xml:space="preserve">Current salary </w:t>
            </w:r>
            <w:r>
              <w:t>(if part-time include percentage of full-time)</w:t>
            </w:r>
          </w:p>
        </w:tc>
        <w:bookmarkStart w:id="26" w:name="current_salary"/>
        <w:tc>
          <w:tcPr>
            <w:tcW w:w="6345" w:type="dxa"/>
            <w:tcBorders>
              <w:top w:val="single" w:sz="4" w:space="0" w:color="auto"/>
              <w:left w:val="single" w:sz="4" w:space="0" w:color="auto"/>
              <w:bottom w:val="single" w:sz="4" w:space="0" w:color="auto"/>
              <w:right w:val="single" w:sz="4" w:space="0" w:color="auto"/>
            </w:tcBorders>
          </w:tcPr>
          <w:p w14:paraId="637F4319" w14:textId="77777777" w:rsidR="00C80AA3" w:rsidRDefault="00C80AA3">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6"/>
          </w:p>
        </w:tc>
      </w:tr>
      <w:tr w:rsidR="00C80AA3" w14:paraId="5FCA1B89" w14:textId="77777777">
        <w:trPr>
          <w:cantSplit/>
        </w:trPr>
        <w:tc>
          <w:tcPr>
            <w:tcW w:w="3510" w:type="dxa"/>
            <w:tcBorders>
              <w:top w:val="nil"/>
              <w:bottom w:val="single" w:sz="6" w:space="0" w:color="auto"/>
              <w:right w:val="single" w:sz="4" w:space="0" w:color="auto"/>
            </w:tcBorders>
          </w:tcPr>
          <w:p w14:paraId="5E402AD7" w14:textId="77777777" w:rsidR="00C80AA3" w:rsidRDefault="00C80AA3">
            <w:pPr>
              <w:pStyle w:val="OJA-form-field"/>
            </w:pPr>
            <w:r>
              <w:rPr>
                <w:b/>
              </w:rPr>
              <w:t xml:space="preserve">Date started </w:t>
            </w:r>
            <w:r>
              <w:t>(month/ year)</w:t>
            </w:r>
          </w:p>
        </w:tc>
        <w:bookmarkStart w:id="27" w:name="current_job_started"/>
        <w:tc>
          <w:tcPr>
            <w:tcW w:w="6345" w:type="dxa"/>
            <w:tcBorders>
              <w:top w:val="single" w:sz="4" w:space="0" w:color="auto"/>
              <w:left w:val="single" w:sz="4" w:space="0" w:color="auto"/>
              <w:bottom w:val="single" w:sz="4" w:space="0" w:color="auto"/>
              <w:right w:val="single" w:sz="4" w:space="0" w:color="auto"/>
            </w:tcBorders>
          </w:tcPr>
          <w:p w14:paraId="6AC5006B" w14:textId="77777777" w:rsidR="00C80AA3" w:rsidRDefault="00C80AA3">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7"/>
          </w:p>
        </w:tc>
      </w:tr>
    </w:tbl>
    <w:p w14:paraId="60061E4C" w14:textId="77777777" w:rsidR="00C80AA3" w:rsidRDefault="00C80AA3">
      <w:pPr>
        <w:pStyle w:val="Heading3"/>
      </w:pPr>
    </w:p>
    <w:tbl>
      <w:tblPr>
        <w:tblW w:w="9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843"/>
        <w:gridCol w:w="1134"/>
        <w:gridCol w:w="992"/>
        <w:gridCol w:w="992"/>
        <w:gridCol w:w="992"/>
        <w:gridCol w:w="992"/>
        <w:gridCol w:w="957"/>
        <w:gridCol w:w="131"/>
      </w:tblGrid>
      <w:tr w:rsidR="00C80AA3" w14:paraId="79BDEFED" w14:textId="77777777" w:rsidTr="00625A16">
        <w:trPr>
          <w:gridAfter w:val="1"/>
          <w:wAfter w:w="131" w:type="dxa"/>
        </w:trPr>
        <w:tc>
          <w:tcPr>
            <w:tcW w:w="9853" w:type="dxa"/>
            <w:gridSpan w:val="8"/>
            <w:shd w:val="clear" w:color="auto" w:fill="008000"/>
          </w:tcPr>
          <w:p w14:paraId="59F3488E" w14:textId="77777777" w:rsidR="00C80AA3" w:rsidRDefault="00C80AA3">
            <w:pPr>
              <w:pStyle w:val="OJA-form-field"/>
              <w:rPr>
                <w:b/>
                <w:bCs/>
              </w:rPr>
            </w:pPr>
            <w:r>
              <w:rPr>
                <w:b/>
                <w:bCs/>
              </w:rPr>
              <w:t>Previous employment or occupation</w:t>
            </w:r>
          </w:p>
        </w:tc>
      </w:tr>
      <w:tr w:rsidR="00C80AA3" w14:paraId="706B0041" w14:textId="77777777" w:rsidTr="00625A16">
        <w:trPr>
          <w:gridAfter w:val="1"/>
          <w:wAfter w:w="131" w:type="dxa"/>
        </w:trPr>
        <w:tc>
          <w:tcPr>
            <w:tcW w:w="9853" w:type="dxa"/>
            <w:gridSpan w:val="8"/>
          </w:tcPr>
          <w:p w14:paraId="760C3267" w14:textId="77777777"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providing an explanation (e.g. looking for employment, travelling, or time taken out of paid employment due to child care responsibilities etc)</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r w:rsidR="00C80AA3" w14:paraId="551DF957" w14:textId="77777777" w:rsidTr="00625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14:paraId="400B963F" w14:textId="77777777" w:rsidR="00C80AA3" w:rsidRDefault="00C80AA3">
            <w:pPr>
              <w:pStyle w:val="OJA-form-field"/>
            </w:pPr>
            <w:r>
              <w:t>Job title or Occupation</w:t>
            </w:r>
          </w:p>
        </w:tc>
        <w:tc>
          <w:tcPr>
            <w:tcW w:w="1843" w:type="dxa"/>
          </w:tcPr>
          <w:p w14:paraId="29136FB4" w14:textId="77777777" w:rsidR="00C80AA3" w:rsidRDefault="00C80AA3">
            <w:pPr>
              <w:pStyle w:val="OJA-form-field"/>
            </w:pPr>
            <w:r>
              <w:t>Name, local authority and type of school, or employer's name</w:t>
            </w:r>
          </w:p>
        </w:tc>
        <w:tc>
          <w:tcPr>
            <w:tcW w:w="1134" w:type="dxa"/>
          </w:tcPr>
          <w:p w14:paraId="28F79E96" w14:textId="77777777" w:rsidR="00C80AA3" w:rsidRDefault="00C80AA3">
            <w:pPr>
              <w:pStyle w:val="OJA-form-field"/>
            </w:pPr>
            <w:r>
              <w:t>Number of pupils on roll</w:t>
            </w:r>
          </w:p>
        </w:tc>
        <w:tc>
          <w:tcPr>
            <w:tcW w:w="992" w:type="dxa"/>
          </w:tcPr>
          <w:p w14:paraId="31B7A877" w14:textId="77777777" w:rsidR="00C80AA3" w:rsidRDefault="00C80AA3">
            <w:pPr>
              <w:pStyle w:val="OJA-form-field"/>
            </w:pPr>
            <w:r>
              <w:t>Age group taught</w:t>
            </w:r>
          </w:p>
        </w:tc>
        <w:tc>
          <w:tcPr>
            <w:tcW w:w="992" w:type="dxa"/>
          </w:tcPr>
          <w:p w14:paraId="39731BAE" w14:textId="77777777" w:rsidR="00C80AA3" w:rsidRDefault="00C80AA3">
            <w:pPr>
              <w:pStyle w:val="OJA-form-field"/>
            </w:pPr>
            <w:r>
              <w:t>Salary</w:t>
            </w:r>
          </w:p>
        </w:tc>
        <w:tc>
          <w:tcPr>
            <w:tcW w:w="992" w:type="dxa"/>
          </w:tcPr>
          <w:p w14:paraId="3ACDFE55" w14:textId="77777777" w:rsidR="00C80AA3" w:rsidRDefault="00C80AA3">
            <w:pPr>
              <w:pStyle w:val="OJA-form-field"/>
            </w:pPr>
            <w:r>
              <w:t>Date started (month/ year)</w:t>
            </w:r>
          </w:p>
        </w:tc>
        <w:tc>
          <w:tcPr>
            <w:tcW w:w="992" w:type="dxa"/>
          </w:tcPr>
          <w:p w14:paraId="4289B1C2" w14:textId="77777777" w:rsidR="00C80AA3" w:rsidRDefault="00C80AA3">
            <w:pPr>
              <w:pStyle w:val="OJA-form-field"/>
            </w:pPr>
            <w:r>
              <w:t>Date left (month/ year)</w:t>
            </w:r>
          </w:p>
        </w:tc>
        <w:tc>
          <w:tcPr>
            <w:tcW w:w="1088" w:type="dxa"/>
            <w:gridSpan w:val="2"/>
          </w:tcPr>
          <w:p w14:paraId="633752EE" w14:textId="77777777" w:rsidR="00C80AA3" w:rsidRDefault="00C80AA3">
            <w:pPr>
              <w:pStyle w:val="OJA-form-field"/>
            </w:pPr>
            <w:r>
              <w:t>Reason for leaving</w:t>
            </w:r>
          </w:p>
        </w:tc>
      </w:tr>
      <w:bookmarkStart w:id="28" w:name="prev_job_title_01"/>
      <w:tr w:rsidR="00C80AA3" w14:paraId="2ED64ACC" w14:textId="77777777" w:rsidTr="00625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14:paraId="094187F8" w14:textId="77777777" w:rsidR="00C80AA3" w:rsidRDefault="00C80AA3">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8"/>
          </w:p>
        </w:tc>
        <w:bookmarkStart w:id="29" w:name="Prev_employer_01"/>
        <w:tc>
          <w:tcPr>
            <w:tcW w:w="1843" w:type="dxa"/>
          </w:tcPr>
          <w:p w14:paraId="1A663BE0" w14:textId="77777777" w:rsidR="00C80AA3" w:rsidRDefault="00C80AA3">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29"/>
          </w:p>
        </w:tc>
        <w:bookmarkStart w:id="30" w:name="pupils_on_roll_01"/>
        <w:tc>
          <w:tcPr>
            <w:tcW w:w="1134" w:type="dxa"/>
          </w:tcPr>
          <w:p w14:paraId="67BCE8FA" w14:textId="77777777" w:rsidR="00C80AA3" w:rsidRDefault="00C80AA3">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0"/>
          </w:p>
        </w:tc>
        <w:bookmarkStart w:id="31" w:name="age_group_taught_01"/>
        <w:tc>
          <w:tcPr>
            <w:tcW w:w="992" w:type="dxa"/>
          </w:tcPr>
          <w:p w14:paraId="53514B35" w14:textId="77777777" w:rsidR="00C80AA3" w:rsidRDefault="00C80AA3">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1"/>
          </w:p>
        </w:tc>
        <w:bookmarkStart w:id="32" w:name="Salary_01"/>
        <w:tc>
          <w:tcPr>
            <w:tcW w:w="992" w:type="dxa"/>
          </w:tcPr>
          <w:p w14:paraId="230775EF" w14:textId="77777777" w:rsidR="00C80AA3" w:rsidRDefault="00C80AA3">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2"/>
          </w:p>
        </w:tc>
        <w:bookmarkStart w:id="33" w:name="Prev_job_start_01"/>
        <w:tc>
          <w:tcPr>
            <w:tcW w:w="992" w:type="dxa"/>
          </w:tcPr>
          <w:p w14:paraId="172A6BBB" w14:textId="77777777" w:rsidR="00C80AA3" w:rsidRDefault="00C80AA3">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3"/>
          </w:p>
        </w:tc>
        <w:bookmarkStart w:id="34" w:name="prev_job_end_01"/>
        <w:tc>
          <w:tcPr>
            <w:tcW w:w="992" w:type="dxa"/>
          </w:tcPr>
          <w:p w14:paraId="4E473F94" w14:textId="77777777" w:rsidR="00C80AA3" w:rsidRDefault="00C80AA3">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4"/>
          </w:p>
        </w:tc>
        <w:bookmarkStart w:id="35" w:name="prev_job_reason_01"/>
        <w:tc>
          <w:tcPr>
            <w:tcW w:w="1088" w:type="dxa"/>
            <w:gridSpan w:val="2"/>
          </w:tcPr>
          <w:p w14:paraId="577A1098" w14:textId="77777777" w:rsidR="00C80AA3" w:rsidRDefault="00C80AA3">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5"/>
          </w:p>
        </w:tc>
      </w:tr>
      <w:bookmarkStart w:id="36" w:name="prev_job_title_02"/>
      <w:tr w:rsidR="00C80AA3" w14:paraId="17006C50" w14:textId="77777777" w:rsidTr="00625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14:paraId="1F9F28EC" w14:textId="77777777" w:rsidR="00C80AA3" w:rsidRDefault="00C80AA3">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6"/>
          </w:p>
        </w:tc>
        <w:bookmarkStart w:id="37" w:name="Prev_employer_02"/>
        <w:tc>
          <w:tcPr>
            <w:tcW w:w="1843" w:type="dxa"/>
          </w:tcPr>
          <w:p w14:paraId="05A902C8" w14:textId="77777777" w:rsidR="00C80AA3" w:rsidRDefault="00C80AA3">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7"/>
          </w:p>
        </w:tc>
        <w:bookmarkStart w:id="38" w:name="pupils_on_roll_02"/>
        <w:tc>
          <w:tcPr>
            <w:tcW w:w="1134" w:type="dxa"/>
          </w:tcPr>
          <w:p w14:paraId="5A47D3E5" w14:textId="77777777" w:rsidR="00C80AA3" w:rsidRDefault="00C80AA3">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8"/>
          </w:p>
        </w:tc>
        <w:bookmarkStart w:id="39" w:name="age_group_taught_02"/>
        <w:tc>
          <w:tcPr>
            <w:tcW w:w="992" w:type="dxa"/>
          </w:tcPr>
          <w:p w14:paraId="75AB5844" w14:textId="77777777" w:rsidR="00C80AA3" w:rsidRDefault="00C80AA3">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9"/>
          </w:p>
        </w:tc>
        <w:bookmarkStart w:id="40" w:name="Salary_02"/>
        <w:tc>
          <w:tcPr>
            <w:tcW w:w="992" w:type="dxa"/>
          </w:tcPr>
          <w:p w14:paraId="2E55E147" w14:textId="77777777" w:rsidR="00C80AA3" w:rsidRDefault="00C80AA3">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0"/>
          </w:p>
        </w:tc>
        <w:bookmarkStart w:id="41" w:name="Prev_job_start_02"/>
        <w:tc>
          <w:tcPr>
            <w:tcW w:w="992" w:type="dxa"/>
          </w:tcPr>
          <w:p w14:paraId="3C9C1BA9" w14:textId="77777777" w:rsidR="00C80AA3" w:rsidRDefault="00C80AA3">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end_02"/>
        <w:tc>
          <w:tcPr>
            <w:tcW w:w="992" w:type="dxa"/>
          </w:tcPr>
          <w:p w14:paraId="41B4A549" w14:textId="77777777" w:rsidR="00C80AA3" w:rsidRDefault="00C80AA3">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reason_02"/>
        <w:tc>
          <w:tcPr>
            <w:tcW w:w="1088" w:type="dxa"/>
            <w:gridSpan w:val="2"/>
          </w:tcPr>
          <w:p w14:paraId="28800DDD" w14:textId="77777777" w:rsidR="00C80AA3" w:rsidRDefault="00C80AA3">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3"/>
          </w:p>
        </w:tc>
      </w:tr>
      <w:bookmarkStart w:id="44" w:name="prev_job_title_03"/>
      <w:tr w:rsidR="00C80AA3" w14:paraId="114E268B" w14:textId="77777777" w:rsidTr="00625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14:paraId="79753FF8" w14:textId="77777777" w:rsidR="00C80AA3" w:rsidRDefault="00C80AA3">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4"/>
          </w:p>
        </w:tc>
        <w:bookmarkStart w:id="45" w:name="Prev_employer_03"/>
        <w:tc>
          <w:tcPr>
            <w:tcW w:w="1843" w:type="dxa"/>
          </w:tcPr>
          <w:p w14:paraId="3AEF6DA0" w14:textId="77777777" w:rsidR="00C80AA3" w:rsidRDefault="00C80AA3">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5"/>
          </w:p>
        </w:tc>
        <w:bookmarkStart w:id="46" w:name="pupils_on_roll_03"/>
        <w:tc>
          <w:tcPr>
            <w:tcW w:w="1134" w:type="dxa"/>
          </w:tcPr>
          <w:p w14:paraId="364C863E" w14:textId="77777777" w:rsidR="00C80AA3" w:rsidRDefault="00C80AA3">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6"/>
          </w:p>
        </w:tc>
        <w:bookmarkStart w:id="47" w:name="age_group_taught_03"/>
        <w:tc>
          <w:tcPr>
            <w:tcW w:w="992" w:type="dxa"/>
          </w:tcPr>
          <w:p w14:paraId="167A650A" w14:textId="77777777" w:rsidR="00C80AA3" w:rsidRDefault="00C80AA3">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7"/>
          </w:p>
        </w:tc>
        <w:bookmarkStart w:id="48" w:name="Salary_03"/>
        <w:tc>
          <w:tcPr>
            <w:tcW w:w="992" w:type="dxa"/>
          </w:tcPr>
          <w:p w14:paraId="4CA8C174" w14:textId="77777777" w:rsidR="00C80AA3" w:rsidRDefault="00C80AA3">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8"/>
          </w:p>
        </w:tc>
        <w:bookmarkStart w:id="49" w:name="Prev_job_start_03"/>
        <w:tc>
          <w:tcPr>
            <w:tcW w:w="992" w:type="dxa"/>
          </w:tcPr>
          <w:p w14:paraId="4918F1B7" w14:textId="77777777" w:rsidR="00C80AA3" w:rsidRDefault="00C80AA3">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9"/>
          </w:p>
        </w:tc>
        <w:bookmarkStart w:id="50" w:name="prev_job_end_03"/>
        <w:tc>
          <w:tcPr>
            <w:tcW w:w="992" w:type="dxa"/>
          </w:tcPr>
          <w:p w14:paraId="4D8E5F0B" w14:textId="77777777" w:rsidR="00C80AA3" w:rsidRDefault="00C80AA3">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0"/>
          </w:p>
        </w:tc>
        <w:bookmarkStart w:id="51" w:name="prev_job_reason_03"/>
        <w:tc>
          <w:tcPr>
            <w:tcW w:w="1088" w:type="dxa"/>
            <w:gridSpan w:val="2"/>
          </w:tcPr>
          <w:p w14:paraId="2638A7BC" w14:textId="77777777" w:rsidR="00C80AA3" w:rsidRDefault="00C80AA3">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1"/>
          </w:p>
        </w:tc>
      </w:tr>
      <w:bookmarkStart w:id="52" w:name="prev_job_title_04"/>
      <w:tr w:rsidR="00C80AA3" w14:paraId="45037D95" w14:textId="77777777" w:rsidTr="00625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14:paraId="7CD1EA04" w14:textId="77777777" w:rsidR="00C80AA3" w:rsidRDefault="00C80AA3">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2"/>
          </w:p>
        </w:tc>
        <w:bookmarkStart w:id="53" w:name="Prev_employer_04"/>
        <w:tc>
          <w:tcPr>
            <w:tcW w:w="1843" w:type="dxa"/>
          </w:tcPr>
          <w:p w14:paraId="67F816F3" w14:textId="77777777" w:rsidR="00C80AA3" w:rsidRDefault="00C80AA3">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3"/>
          </w:p>
        </w:tc>
        <w:bookmarkStart w:id="54" w:name="pupils_on_roll_04"/>
        <w:tc>
          <w:tcPr>
            <w:tcW w:w="1134" w:type="dxa"/>
          </w:tcPr>
          <w:p w14:paraId="6ED4471C" w14:textId="77777777" w:rsidR="00C80AA3" w:rsidRDefault="00C80AA3">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4"/>
          </w:p>
        </w:tc>
        <w:bookmarkStart w:id="55" w:name="age_group_taught_04"/>
        <w:tc>
          <w:tcPr>
            <w:tcW w:w="992" w:type="dxa"/>
          </w:tcPr>
          <w:p w14:paraId="4223C102" w14:textId="77777777" w:rsidR="00C80AA3" w:rsidRDefault="00C80AA3">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5"/>
          </w:p>
        </w:tc>
        <w:bookmarkStart w:id="56" w:name="Salary_04"/>
        <w:tc>
          <w:tcPr>
            <w:tcW w:w="992" w:type="dxa"/>
          </w:tcPr>
          <w:p w14:paraId="7E727A3B" w14:textId="77777777" w:rsidR="00C80AA3" w:rsidRDefault="00C80AA3">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6"/>
          </w:p>
        </w:tc>
        <w:bookmarkStart w:id="57" w:name="Prev_job_start_04"/>
        <w:tc>
          <w:tcPr>
            <w:tcW w:w="992" w:type="dxa"/>
          </w:tcPr>
          <w:p w14:paraId="349865F7" w14:textId="77777777" w:rsidR="00C80AA3" w:rsidRDefault="00C80AA3">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end_04"/>
        <w:tc>
          <w:tcPr>
            <w:tcW w:w="992" w:type="dxa"/>
          </w:tcPr>
          <w:p w14:paraId="3C838FAA" w14:textId="77777777" w:rsidR="00C80AA3" w:rsidRDefault="00C80AA3">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8"/>
          </w:p>
        </w:tc>
        <w:bookmarkStart w:id="59" w:name="prev_job_reason_04"/>
        <w:tc>
          <w:tcPr>
            <w:tcW w:w="1088" w:type="dxa"/>
            <w:gridSpan w:val="2"/>
          </w:tcPr>
          <w:p w14:paraId="756C7614" w14:textId="77777777" w:rsidR="00C80AA3" w:rsidRDefault="00C80AA3">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9"/>
          </w:p>
        </w:tc>
      </w:tr>
      <w:bookmarkStart w:id="60" w:name="prev_job_title_05"/>
      <w:tr w:rsidR="00C80AA3" w14:paraId="06A6AC1A" w14:textId="77777777" w:rsidTr="00625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14:paraId="294661EC" w14:textId="77777777" w:rsidR="00C80AA3" w:rsidRDefault="00C80AA3">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0"/>
          </w:p>
        </w:tc>
        <w:bookmarkStart w:id="61" w:name="Prev_employer_05"/>
        <w:tc>
          <w:tcPr>
            <w:tcW w:w="1843" w:type="dxa"/>
          </w:tcPr>
          <w:p w14:paraId="561B6A54" w14:textId="77777777" w:rsidR="00C80AA3" w:rsidRDefault="00C80AA3">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1"/>
          </w:p>
        </w:tc>
        <w:bookmarkStart w:id="62" w:name="pupils_on_roll_05"/>
        <w:tc>
          <w:tcPr>
            <w:tcW w:w="1134" w:type="dxa"/>
          </w:tcPr>
          <w:p w14:paraId="76AE8C19" w14:textId="77777777" w:rsidR="00C80AA3" w:rsidRDefault="00C80AA3">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2"/>
          </w:p>
        </w:tc>
        <w:bookmarkStart w:id="63" w:name="age_group_taught_05"/>
        <w:tc>
          <w:tcPr>
            <w:tcW w:w="992" w:type="dxa"/>
          </w:tcPr>
          <w:p w14:paraId="1A6BE466" w14:textId="77777777" w:rsidR="00C80AA3" w:rsidRDefault="00C80AA3">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3"/>
          </w:p>
        </w:tc>
        <w:bookmarkStart w:id="64" w:name="Salary_05"/>
        <w:tc>
          <w:tcPr>
            <w:tcW w:w="992" w:type="dxa"/>
          </w:tcPr>
          <w:p w14:paraId="259FE23B" w14:textId="77777777" w:rsidR="00C80AA3" w:rsidRDefault="00C80AA3">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4"/>
          </w:p>
        </w:tc>
        <w:bookmarkStart w:id="65" w:name="Prev_job_start_05"/>
        <w:tc>
          <w:tcPr>
            <w:tcW w:w="992" w:type="dxa"/>
          </w:tcPr>
          <w:p w14:paraId="6D0D14D5" w14:textId="77777777" w:rsidR="00C80AA3" w:rsidRDefault="00C80AA3">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5"/>
          </w:p>
        </w:tc>
        <w:bookmarkStart w:id="66" w:name="prev_job_end_05"/>
        <w:tc>
          <w:tcPr>
            <w:tcW w:w="992" w:type="dxa"/>
          </w:tcPr>
          <w:p w14:paraId="2F18B4CB" w14:textId="77777777" w:rsidR="00C80AA3" w:rsidRDefault="00C80AA3">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6"/>
          </w:p>
        </w:tc>
        <w:bookmarkStart w:id="67" w:name="prev_job_reason_05"/>
        <w:tc>
          <w:tcPr>
            <w:tcW w:w="1088" w:type="dxa"/>
            <w:gridSpan w:val="2"/>
          </w:tcPr>
          <w:p w14:paraId="739D1A38" w14:textId="77777777" w:rsidR="00C80AA3" w:rsidRDefault="00C80AA3">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7"/>
          </w:p>
        </w:tc>
      </w:tr>
      <w:bookmarkStart w:id="68" w:name="prev_job_title_08"/>
      <w:tr w:rsidR="00C80AA3" w14:paraId="64A822A9" w14:textId="77777777" w:rsidTr="00625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14:paraId="5B98A4F4" w14:textId="77777777" w:rsidR="00C80AA3" w:rsidRDefault="00C80AA3">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8"/>
          </w:p>
        </w:tc>
        <w:bookmarkStart w:id="69" w:name="Prev_employer_08"/>
        <w:tc>
          <w:tcPr>
            <w:tcW w:w="1843" w:type="dxa"/>
          </w:tcPr>
          <w:p w14:paraId="4068B107" w14:textId="77777777" w:rsidR="00C80AA3" w:rsidRDefault="00C80AA3">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9"/>
          </w:p>
        </w:tc>
        <w:bookmarkStart w:id="70" w:name="pupils_on_roll_08"/>
        <w:tc>
          <w:tcPr>
            <w:tcW w:w="1134" w:type="dxa"/>
          </w:tcPr>
          <w:p w14:paraId="4DB62903" w14:textId="77777777" w:rsidR="00C80AA3" w:rsidRDefault="00C80AA3">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0"/>
          </w:p>
        </w:tc>
        <w:bookmarkStart w:id="71" w:name="age_group_taught_08"/>
        <w:tc>
          <w:tcPr>
            <w:tcW w:w="992" w:type="dxa"/>
          </w:tcPr>
          <w:p w14:paraId="609F9D33" w14:textId="77777777" w:rsidR="00C80AA3" w:rsidRDefault="00C80AA3">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1"/>
          </w:p>
        </w:tc>
        <w:bookmarkStart w:id="72" w:name="Salary_08"/>
        <w:tc>
          <w:tcPr>
            <w:tcW w:w="992" w:type="dxa"/>
          </w:tcPr>
          <w:p w14:paraId="6C4BEDAC" w14:textId="77777777" w:rsidR="00C80AA3" w:rsidRDefault="00C80AA3">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2"/>
          </w:p>
        </w:tc>
        <w:bookmarkStart w:id="73" w:name="Prev_job_start_08"/>
        <w:tc>
          <w:tcPr>
            <w:tcW w:w="992" w:type="dxa"/>
          </w:tcPr>
          <w:p w14:paraId="666A1061" w14:textId="77777777" w:rsidR="00C80AA3" w:rsidRDefault="00C80AA3">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3"/>
          </w:p>
        </w:tc>
        <w:bookmarkStart w:id="74" w:name="prev_job_end_08"/>
        <w:tc>
          <w:tcPr>
            <w:tcW w:w="992" w:type="dxa"/>
          </w:tcPr>
          <w:p w14:paraId="436556F8" w14:textId="77777777" w:rsidR="00C80AA3" w:rsidRDefault="00C80AA3">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4"/>
          </w:p>
        </w:tc>
        <w:bookmarkStart w:id="75" w:name="prev_job_reason_08"/>
        <w:tc>
          <w:tcPr>
            <w:tcW w:w="1088" w:type="dxa"/>
            <w:gridSpan w:val="2"/>
          </w:tcPr>
          <w:p w14:paraId="1A4E6B3F" w14:textId="77777777" w:rsidR="00C80AA3" w:rsidRDefault="00C80AA3">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5"/>
          </w:p>
        </w:tc>
      </w:tr>
    </w:tbl>
    <w:p w14:paraId="515C98D8" w14:textId="77777777" w:rsidR="00C80AA3" w:rsidRDefault="00C80AA3">
      <w:pPr>
        <w:pStyle w:val="Heading3"/>
      </w:pPr>
      <w:r>
        <w:t>(form continues below)</w:t>
      </w:r>
    </w:p>
    <w:p w14:paraId="44EAFD9C" w14:textId="77777777" w:rsidR="00C80AA3" w:rsidRDefault="00C80AA3">
      <w:pPr>
        <w:pStyle w:val="Heading3"/>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14:paraId="1029D731" w14:textId="77777777">
        <w:tc>
          <w:tcPr>
            <w:tcW w:w="9843" w:type="dxa"/>
            <w:gridSpan w:val="5"/>
            <w:shd w:val="clear" w:color="auto" w:fill="008000"/>
          </w:tcPr>
          <w:p w14:paraId="7124364C" w14:textId="77777777" w:rsidR="00C80AA3" w:rsidRDefault="00C80AA3">
            <w:pPr>
              <w:pStyle w:val="OJA-form-field"/>
              <w:rPr>
                <w:b/>
                <w:bCs/>
              </w:rPr>
            </w:pPr>
            <w:r>
              <w:rPr>
                <w:b/>
                <w:bCs/>
              </w:rPr>
              <w:lastRenderedPageBreak/>
              <w:t>Qualifications</w:t>
            </w:r>
          </w:p>
        </w:tc>
      </w:tr>
      <w:tr w:rsidR="00C80AA3" w14:paraId="775D025C" w14:textId="77777777">
        <w:tc>
          <w:tcPr>
            <w:tcW w:w="9843" w:type="dxa"/>
            <w:gridSpan w:val="5"/>
          </w:tcPr>
          <w:p w14:paraId="2523A6F6" w14:textId="77777777"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14:paraId="7C83ABB2" w14:textId="77777777"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14:paraId="6278EA79" w14:textId="77777777">
        <w:trPr>
          <w:cantSplit/>
        </w:trPr>
        <w:tc>
          <w:tcPr>
            <w:tcW w:w="6204" w:type="dxa"/>
            <w:gridSpan w:val="3"/>
          </w:tcPr>
          <w:p w14:paraId="1C58F7C1" w14:textId="77777777" w:rsidR="00C80AA3" w:rsidRDefault="00C80AA3">
            <w:pPr>
              <w:pStyle w:val="OJA-form-field"/>
            </w:pPr>
            <w:r>
              <w:t>Do you have Qualified Teacher Status (QTS)?</w:t>
            </w:r>
          </w:p>
        </w:tc>
        <w:tc>
          <w:tcPr>
            <w:tcW w:w="3639" w:type="dxa"/>
            <w:gridSpan w:val="2"/>
          </w:tcPr>
          <w:p w14:paraId="7BF3611A" w14:textId="77777777" w:rsidR="00C80AA3" w:rsidRDefault="00C80AA3">
            <w:pPr>
              <w:pStyle w:val="OJA-form-field"/>
            </w:pPr>
            <w:r>
              <w:rPr>
                <w:rStyle w:val="OJAredasterisk"/>
                <w:rFonts w:ascii="Wingdings 2" w:eastAsia="Wingdings 2" w:hAnsi="Wingdings 2" w:cs="Wingdings 2"/>
                <w:szCs w:val="18"/>
                <w:lang w:eastAsia="en-US"/>
              </w:rPr>
              <w:t></w:t>
            </w:r>
            <w:bookmarkStart w:id="76"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9D4BA5">
              <w:fldChar w:fldCharType="separate"/>
            </w:r>
            <w:r>
              <w:fldChar w:fldCharType="end"/>
            </w:r>
            <w:bookmarkEnd w:id="76"/>
          </w:p>
        </w:tc>
      </w:tr>
      <w:tr w:rsidR="00C80AA3" w14:paraId="48DD1EC0" w14:textId="77777777">
        <w:trPr>
          <w:cantSplit/>
        </w:trPr>
        <w:tc>
          <w:tcPr>
            <w:tcW w:w="6204" w:type="dxa"/>
            <w:gridSpan w:val="3"/>
          </w:tcPr>
          <w:p w14:paraId="784ECF5F" w14:textId="77777777" w:rsidR="00C80AA3" w:rsidRDefault="00C80AA3">
            <w:pPr>
              <w:pStyle w:val="OJA-form-field"/>
            </w:pPr>
            <w:r>
              <w:t>Teacher reference number</w:t>
            </w:r>
          </w:p>
        </w:tc>
        <w:bookmarkStart w:id="77" w:name="Teacher_ref_no"/>
        <w:tc>
          <w:tcPr>
            <w:tcW w:w="3639" w:type="dxa"/>
            <w:gridSpan w:val="2"/>
          </w:tcPr>
          <w:p w14:paraId="3AA106F6" w14:textId="77777777" w:rsidR="00C80AA3" w:rsidRDefault="00C80AA3">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t> </w:t>
            </w:r>
            <w:r>
              <w:t> </w:t>
            </w:r>
            <w:r>
              <w:t> </w:t>
            </w:r>
            <w:r>
              <w:t> </w:t>
            </w:r>
            <w:r>
              <w:t> </w:t>
            </w:r>
            <w:r>
              <w:fldChar w:fldCharType="end"/>
            </w:r>
            <w:bookmarkEnd w:id="77"/>
          </w:p>
        </w:tc>
      </w:tr>
      <w:tr w:rsidR="00C80AA3" w14:paraId="4CB9A135" w14:textId="77777777">
        <w:trPr>
          <w:cantSplit/>
        </w:trPr>
        <w:tc>
          <w:tcPr>
            <w:tcW w:w="6204" w:type="dxa"/>
            <w:gridSpan w:val="3"/>
          </w:tcPr>
          <w:p w14:paraId="14BC711E" w14:textId="77777777" w:rsidR="00C80AA3" w:rsidRDefault="00C80AA3">
            <w:pPr>
              <w:pStyle w:val="OJA-form-field"/>
            </w:pPr>
            <w:r>
              <w:t>Name at time of degree, qualification or PGCE (if different)</w:t>
            </w:r>
          </w:p>
        </w:tc>
        <w:bookmarkStart w:id="78" w:name="Qual_different_name"/>
        <w:tc>
          <w:tcPr>
            <w:tcW w:w="3639" w:type="dxa"/>
            <w:gridSpan w:val="2"/>
          </w:tcPr>
          <w:p w14:paraId="76AB05FA" w14:textId="77777777" w:rsidR="00C80AA3" w:rsidRDefault="00C80AA3">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78"/>
          </w:p>
        </w:tc>
      </w:tr>
      <w:tr w:rsidR="00C80AA3" w14:paraId="47EC17BA" w14:textId="77777777">
        <w:tc>
          <w:tcPr>
            <w:tcW w:w="2656" w:type="dxa"/>
          </w:tcPr>
          <w:p w14:paraId="7E86E103" w14:textId="77777777" w:rsidR="00C80AA3" w:rsidRDefault="00C80AA3">
            <w:pPr>
              <w:pStyle w:val="OJA-form-field"/>
              <w:rPr>
                <w:b/>
                <w:bCs/>
              </w:rPr>
            </w:pPr>
            <w:r>
              <w:rPr>
                <w:b/>
                <w:bCs/>
              </w:rPr>
              <w:t>Name of qualification</w:t>
            </w:r>
          </w:p>
        </w:tc>
        <w:tc>
          <w:tcPr>
            <w:tcW w:w="2972" w:type="dxa"/>
          </w:tcPr>
          <w:p w14:paraId="0BD6F017" w14:textId="77777777" w:rsidR="00C80AA3" w:rsidRDefault="00C80AA3">
            <w:pPr>
              <w:pStyle w:val="OJA-form-field"/>
              <w:rPr>
                <w:b/>
                <w:bCs/>
              </w:rPr>
            </w:pPr>
            <w:r>
              <w:rPr>
                <w:b/>
                <w:bCs/>
              </w:rPr>
              <w:t>Subjects and grades or results expected</w:t>
            </w:r>
          </w:p>
        </w:tc>
        <w:tc>
          <w:tcPr>
            <w:tcW w:w="2408" w:type="dxa"/>
            <w:gridSpan w:val="2"/>
          </w:tcPr>
          <w:p w14:paraId="65883373" w14:textId="77777777" w:rsidR="00C80AA3" w:rsidRDefault="00C80AA3">
            <w:pPr>
              <w:pStyle w:val="OJA-form-field"/>
              <w:rPr>
                <w:b/>
                <w:bCs/>
              </w:rPr>
            </w:pPr>
            <w:r>
              <w:rPr>
                <w:b/>
                <w:bCs/>
              </w:rPr>
              <w:t>School/ College/ University attended</w:t>
            </w:r>
          </w:p>
        </w:tc>
        <w:tc>
          <w:tcPr>
            <w:tcW w:w="1807" w:type="dxa"/>
          </w:tcPr>
          <w:p w14:paraId="28EF32EA" w14:textId="77777777" w:rsidR="00C80AA3" w:rsidRDefault="00C80AA3">
            <w:pPr>
              <w:pStyle w:val="OJA-form-field"/>
              <w:rPr>
                <w:b/>
                <w:bCs/>
              </w:rPr>
            </w:pPr>
            <w:r>
              <w:rPr>
                <w:b/>
                <w:bCs/>
              </w:rPr>
              <w:t>Date awarded (month/ year)</w:t>
            </w:r>
          </w:p>
        </w:tc>
      </w:tr>
      <w:bookmarkStart w:id="79" w:name="Qualification_01"/>
      <w:tr w:rsidR="00C80AA3" w14:paraId="55816077" w14:textId="77777777">
        <w:tc>
          <w:tcPr>
            <w:tcW w:w="2656" w:type="dxa"/>
          </w:tcPr>
          <w:p w14:paraId="0753B05E" w14:textId="77777777" w:rsidR="00C80AA3" w:rsidRDefault="00C80AA3">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9"/>
          </w:p>
        </w:tc>
        <w:bookmarkStart w:id="80" w:name="Subject_grade_01"/>
        <w:tc>
          <w:tcPr>
            <w:tcW w:w="2972" w:type="dxa"/>
          </w:tcPr>
          <w:p w14:paraId="4D4969BB" w14:textId="77777777" w:rsidR="00C80AA3" w:rsidRDefault="00C80AA3">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0"/>
          </w:p>
        </w:tc>
        <w:bookmarkStart w:id="81" w:name="school_coll_univ_01"/>
        <w:tc>
          <w:tcPr>
            <w:tcW w:w="2408" w:type="dxa"/>
            <w:gridSpan w:val="2"/>
          </w:tcPr>
          <w:p w14:paraId="5C3ED473" w14:textId="77777777" w:rsidR="00C80AA3" w:rsidRDefault="00C80AA3">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1"/>
          </w:p>
        </w:tc>
        <w:bookmarkStart w:id="82" w:name="Qual_date_01"/>
        <w:tc>
          <w:tcPr>
            <w:tcW w:w="1807" w:type="dxa"/>
          </w:tcPr>
          <w:p w14:paraId="489E7248" w14:textId="77777777" w:rsidR="00C80AA3" w:rsidRDefault="00C80AA3">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2"/>
          </w:p>
        </w:tc>
      </w:tr>
      <w:bookmarkStart w:id="83" w:name="Qualification_02"/>
      <w:tr w:rsidR="00C80AA3" w14:paraId="16B474CE" w14:textId="77777777">
        <w:tc>
          <w:tcPr>
            <w:tcW w:w="2656" w:type="dxa"/>
          </w:tcPr>
          <w:p w14:paraId="0805484D" w14:textId="77777777" w:rsidR="00C80AA3" w:rsidRDefault="00C80AA3">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3"/>
          </w:p>
        </w:tc>
        <w:bookmarkStart w:id="84" w:name="Subject_grade_02"/>
        <w:tc>
          <w:tcPr>
            <w:tcW w:w="2972" w:type="dxa"/>
          </w:tcPr>
          <w:p w14:paraId="2CE601EB" w14:textId="77777777" w:rsidR="00C80AA3" w:rsidRDefault="00C80AA3">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4"/>
          </w:p>
        </w:tc>
        <w:bookmarkStart w:id="85" w:name="school_coll_univ_02"/>
        <w:tc>
          <w:tcPr>
            <w:tcW w:w="2408" w:type="dxa"/>
            <w:gridSpan w:val="2"/>
          </w:tcPr>
          <w:p w14:paraId="578DD000" w14:textId="77777777" w:rsidR="00C80AA3" w:rsidRDefault="00C80AA3">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5"/>
          </w:p>
        </w:tc>
        <w:bookmarkStart w:id="86" w:name="Qual_date_02"/>
        <w:tc>
          <w:tcPr>
            <w:tcW w:w="1807" w:type="dxa"/>
          </w:tcPr>
          <w:p w14:paraId="159518C1" w14:textId="77777777" w:rsidR="00C80AA3" w:rsidRDefault="00C80AA3">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6"/>
          </w:p>
        </w:tc>
      </w:tr>
      <w:bookmarkStart w:id="87" w:name="Qualification_03"/>
      <w:tr w:rsidR="00C80AA3" w14:paraId="2C786EB1" w14:textId="77777777">
        <w:tc>
          <w:tcPr>
            <w:tcW w:w="2656" w:type="dxa"/>
          </w:tcPr>
          <w:p w14:paraId="7385B0BD" w14:textId="77777777" w:rsidR="00C80AA3" w:rsidRDefault="00C80AA3">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7"/>
          </w:p>
        </w:tc>
        <w:bookmarkStart w:id="88" w:name="Subject_grade_03"/>
        <w:tc>
          <w:tcPr>
            <w:tcW w:w="2972" w:type="dxa"/>
          </w:tcPr>
          <w:p w14:paraId="7EC330FB" w14:textId="77777777" w:rsidR="00C80AA3" w:rsidRDefault="00C80AA3">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8"/>
          </w:p>
        </w:tc>
        <w:bookmarkStart w:id="89" w:name="school_coll_univ_03"/>
        <w:tc>
          <w:tcPr>
            <w:tcW w:w="2408" w:type="dxa"/>
            <w:gridSpan w:val="2"/>
          </w:tcPr>
          <w:p w14:paraId="2FA64BE1" w14:textId="77777777" w:rsidR="00C80AA3" w:rsidRDefault="00C80AA3">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9"/>
          </w:p>
        </w:tc>
        <w:bookmarkStart w:id="90" w:name="Qual_date_03"/>
        <w:tc>
          <w:tcPr>
            <w:tcW w:w="1807" w:type="dxa"/>
          </w:tcPr>
          <w:p w14:paraId="3FE5354D" w14:textId="77777777" w:rsidR="00C80AA3" w:rsidRDefault="00C80AA3">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0"/>
          </w:p>
        </w:tc>
      </w:tr>
      <w:bookmarkStart w:id="91" w:name="Qualification_04"/>
      <w:tr w:rsidR="00C80AA3" w14:paraId="62E7BF4E" w14:textId="77777777">
        <w:tc>
          <w:tcPr>
            <w:tcW w:w="2656" w:type="dxa"/>
          </w:tcPr>
          <w:p w14:paraId="557736E4" w14:textId="77777777" w:rsidR="00C80AA3" w:rsidRDefault="00C80AA3">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1"/>
          </w:p>
        </w:tc>
        <w:bookmarkStart w:id="92" w:name="Subject_grade_04"/>
        <w:tc>
          <w:tcPr>
            <w:tcW w:w="2972" w:type="dxa"/>
          </w:tcPr>
          <w:p w14:paraId="236A41D0" w14:textId="77777777" w:rsidR="00C80AA3" w:rsidRDefault="00C80AA3">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2"/>
          </w:p>
        </w:tc>
        <w:bookmarkStart w:id="93" w:name="school_coll_univ_04"/>
        <w:tc>
          <w:tcPr>
            <w:tcW w:w="2408" w:type="dxa"/>
            <w:gridSpan w:val="2"/>
          </w:tcPr>
          <w:p w14:paraId="445AB31A" w14:textId="77777777" w:rsidR="00C80AA3" w:rsidRDefault="00C80AA3">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3"/>
          </w:p>
        </w:tc>
        <w:bookmarkStart w:id="94" w:name="Qual_date_04"/>
        <w:tc>
          <w:tcPr>
            <w:tcW w:w="1807" w:type="dxa"/>
          </w:tcPr>
          <w:p w14:paraId="77B4E162" w14:textId="77777777" w:rsidR="00C80AA3" w:rsidRDefault="00C80AA3">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4"/>
          </w:p>
        </w:tc>
      </w:tr>
      <w:bookmarkStart w:id="95" w:name="Qualification_05"/>
      <w:tr w:rsidR="00C80AA3" w14:paraId="7EAFB5DE" w14:textId="77777777">
        <w:tc>
          <w:tcPr>
            <w:tcW w:w="2656" w:type="dxa"/>
          </w:tcPr>
          <w:p w14:paraId="25C2AD08" w14:textId="77777777" w:rsidR="00C80AA3" w:rsidRDefault="00C80AA3">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5"/>
          </w:p>
        </w:tc>
        <w:bookmarkStart w:id="96" w:name="Subject_grade_05"/>
        <w:tc>
          <w:tcPr>
            <w:tcW w:w="2972" w:type="dxa"/>
          </w:tcPr>
          <w:p w14:paraId="66B421A3" w14:textId="77777777" w:rsidR="00C80AA3" w:rsidRDefault="00C80AA3">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6"/>
          </w:p>
        </w:tc>
        <w:bookmarkStart w:id="97" w:name="school_coll_univ_05"/>
        <w:tc>
          <w:tcPr>
            <w:tcW w:w="2408" w:type="dxa"/>
            <w:gridSpan w:val="2"/>
          </w:tcPr>
          <w:p w14:paraId="15BC9BDD" w14:textId="77777777" w:rsidR="00C80AA3" w:rsidRDefault="00C80AA3">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7"/>
          </w:p>
        </w:tc>
        <w:bookmarkStart w:id="98" w:name="Qual_date_05"/>
        <w:tc>
          <w:tcPr>
            <w:tcW w:w="1807" w:type="dxa"/>
          </w:tcPr>
          <w:p w14:paraId="0185E85A" w14:textId="77777777" w:rsidR="00C80AA3" w:rsidRDefault="00C80AA3">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8"/>
          </w:p>
        </w:tc>
      </w:tr>
      <w:bookmarkStart w:id="99" w:name="Qualification_06"/>
      <w:tr w:rsidR="00C80AA3" w14:paraId="348CA71C" w14:textId="77777777">
        <w:tc>
          <w:tcPr>
            <w:tcW w:w="2656" w:type="dxa"/>
          </w:tcPr>
          <w:p w14:paraId="45E90347" w14:textId="77777777" w:rsidR="00C80AA3" w:rsidRDefault="00C80AA3">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9"/>
          </w:p>
        </w:tc>
        <w:bookmarkStart w:id="100" w:name="Subject_grade_06"/>
        <w:tc>
          <w:tcPr>
            <w:tcW w:w="2972" w:type="dxa"/>
          </w:tcPr>
          <w:p w14:paraId="72DE29B0" w14:textId="77777777" w:rsidR="00C80AA3" w:rsidRDefault="00C80AA3">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0"/>
          </w:p>
        </w:tc>
        <w:bookmarkStart w:id="101" w:name="school_coll_univ_06"/>
        <w:tc>
          <w:tcPr>
            <w:tcW w:w="2408" w:type="dxa"/>
            <w:gridSpan w:val="2"/>
          </w:tcPr>
          <w:p w14:paraId="75F031C2" w14:textId="77777777" w:rsidR="00C80AA3" w:rsidRDefault="00C80AA3">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1"/>
          </w:p>
        </w:tc>
        <w:bookmarkStart w:id="102" w:name="Qual_date_06"/>
        <w:tc>
          <w:tcPr>
            <w:tcW w:w="1807" w:type="dxa"/>
          </w:tcPr>
          <w:p w14:paraId="19F92392" w14:textId="77777777" w:rsidR="00C80AA3" w:rsidRDefault="00C80AA3">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02"/>
          </w:p>
        </w:tc>
      </w:tr>
      <w:bookmarkStart w:id="103" w:name="Qualification_07"/>
      <w:tr w:rsidR="00C80AA3" w14:paraId="051089F4" w14:textId="77777777">
        <w:tc>
          <w:tcPr>
            <w:tcW w:w="2656" w:type="dxa"/>
          </w:tcPr>
          <w:p w14:paraId="5B4E53BB" w14:textId="77777777" w:rsidR="00C80AA3" w:rsidRDefault="00C80AA3">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103"/>
          </w:p>
        </w:tc>
        <w:bookmarkStart w:id="104" w:name="Subject_grade_07"/>
        <w:tc>
          <w:tcPr>
            <w:tcW w:w="2972" w:type="dxa"/>
          </w:tcPr>
          <w:p w14:paraId="7A92B2C0" w14:textId="77777777" w:rsidR="00C80AA3" w:rsidRDefault="00C80AA3">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4"/>
          </w:p>
        </w:tc>
        <w:bookmarkStart w:id="105" w:name="school_coll_univ_07"/>
        <w:tc>
          <w:tcPr>
            <w:tcW w:w="2408" w:type="dxa"/>
            <w:gridSpan w:val="2"/>
          </w:tcPr>
          <w:p w14:paraId="26050FBD" w14:textId="77777777" w:rsidR="00C80AA3" w:rsidRDefault="00C80AA3">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5"/>
          </w:p>
        </w:tc>
        <w:bookmarkStart w:id="106" w:name="Qual_date_07"/>
        <w:tc>
          <w:tcPr>
            <w:tcW w:w="1807" w:type="dxa"/>
          </w:tcPr>
          <w:p w14:paraId="2512ECD5" w14:textId="77777777" w:rsidR="00C80AA3" w:rsidRDefault="00C80AA3">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06"/>
          </w:p>
        </w:tc>
      </w:tr>
      <w:bookmarkStart w:id="107" w:name="Qualification_08"/>
      <w:tr w:rsidR="00C80AA3" w14:paraId="3E0154A5" w14:textId="77777777">
        <w:tc>
          <w:tcPr>
            <w:tcW w:w="2656" w:type="dxa"/>
          </w:tcPr>
          <w:p w14:paraId="1E2E8E8C" w14:textId="77777777" w:rsidR="00C80AA3" w:rsidRDefault="00C80AA3">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107"/>
          </w:p>
        </w:tc>
        <w:bookmarkStart w:id="108" w:name="Subject_grade_08"/>
        <w:tc>
          <w:tcPr>
            <w:tcW w:w="2972" w:type="dxa"/>
          </w:tcPr>
          <w:p w14:paraId="2A9EDACA" w14:textId="77777777" w:rsidR="00C80AA3" w:rsidRDefault="00C80AA3">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8"/>
          </w:p>
        </w:tc>
        <w:bookmarkStart w:id="109" w:name="school_coll_univ_08"/>
        <w:tc>
          <w:tcPr>
            <w:tcW w:w="2408" w:type="dxa"/>
            <w:gridSpan w:val="2"/>
          </w:tcPr>
          <w:p w14:paraId="3B53BEAC" w14:textId="77777777" w:rsidR="00C80AA3" w:rsidRDefault="00C80AA3">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9"/>
          </w:p>
        </w:tc>
        <w:bookmarkStart w:id="110" w:name="Qual_date_08"/>
        <w:tc>
          <w:tcPr>
            <w:tcW w:w="1807" w:type="dxa"/>
          </w:tcPr>
          <w:p w14:paraId="161A58C8" w14:textId="77777777" w:rsidR="00C80AA3" w:rsidRDefault="00C80AA3">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10"/>
          </w:p>
        </w:tc>
      </w:tr>
    </w:tbl>
    <w:p w14:paraId="4B94D5A5" w14:textId="77777777" w:rsidR="00C80AA3" w:rsidRDefault="00C80AA3">
      <w:pPr>
        <w:pStyle w:val="Heading3"/>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14:paraId="6BA0B493" w14:textId="77777777">
        <w:tc>
          <w:tcPr>
            <w:tcW w:w="9854" w:type="dxa"/>
            <w:gridSpan w:val="2"/>
            <w:tcBorders>
              <w:top w:val="single" w:sz="6" w:space="0" w:color="auto"/>
              <w:bottom w:val="nil"/>
            </w:tcBorders>
            <w:shd w:val="clear" w:color="auto" w:fill="008000"/>
          </w:tcPr>
          <w:p w14:paraId="443CCECD" w14:textId="77777777" w:rsidR="00C80AA3" w:rsidRDefault="00C80AA3">
            <w:pPr>
              <w:pStyle w:val="OJA-form-field"/>
              <w:rPr>
                <w:b/>
                <w:bCs/>
              </w:rPr>
            </w:pPr>
            <w:r>
              <w:rPr>
                <w:b/>
                <w:bCs/>
              </w:rPr>
              <w:t>Training</w:t>
            </w:r>
          </w:p>
        </w:tc>
      </w:tr>
      <w:tr w:rsidR="00C80AA3" w14:paraId="1B87C401" w14:textId="77777777">
        <w:tc>
          <w:tcPr>
            <w:tcW w:w="9854" w:type="dxa"/>
            <w:gridSpan w:val="2"/>
            <w:tcBorders>
              <w:bottom w:val="single" w:sz="4" w:space="0" w:color="auto"/>
            </w:tcBorders>
          </w:tcPr>
          <w:p w14:paraId="2390BF3C" w14:textId="77777777"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14:paraId="1F4D1BC9" w14:textId="77777777">
        <w:tc>
          <w:tcPr>
            <w:tcW w:w="8046" w:type="dxa"/>
            <w:tcBorders>
              <w:top w:val="single" w:sz="4" w:space="0" w:color="auto"/>
              <w:left w:val="single" w:sz="4" w:space="0" w:color="auto"/>
              <w:bottom w:val="single" w:sz="4" w:space="0" w:color="auto"/>
              <w:right w:val="single" w:sz="4" w:space="0" w:color="auto"/>
            </w:tcBorders>
          </w:tcPr>
          <w:p w14:paraId="5991ABEC" w14:textId="77777777"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783DF9F4" w14:textId="77777777" w:rsidR="00C80AA3" w:rsidRDefault="00C80AA3">
            <w:pPr>
              <w:pStyle w:val="OJA-form-field"/>
            </w:pPr>
            <w:r>
              <w:t>Date completed</w:t>
            </w:r>
            <w:r>
              <w:br/>
              <w:t>(month/ year)</w:t>
            </w:r>
          </w:p>
        </w:tc>
      </w:tr>
      <w:bookmarkStart w:id="111" w:name="training_course_01"/>
      <w:tr w:rsidR="00C80AA3" w14:paraId="315EF940" w14:textId="77777777">
        <w:tc>
          <w:tcPr>
            <w:tcW w:w="8046" w:type="dxa"/>
            <w:tcBorders>
              <w:top w:val="single" w:sz="4" w:space="0" w:color="auto"/>
              <w:left w:val="single" w:sz="4" w:space="0" w:color="auto"/>
              <w:bottom w:val="single" w:sz="4" w:space="0" w:color="auto"/>
              <w:right w:val="single" w:sz="4" w:space="0" w:color="auto"/>
            </w:tcBorders>
          </w:tcPr>
          <w:p w14:paraId="2084050C" w14:textId="77777777" w:rsidR="00C80AA3" w:rsidRDefault="00C80AA3">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1"/>
          </w:p>
        </w:tc>
        <w:bookmarkStart w:id="112" w:name="training_date_01"/>
        <w:tc>
          <w:tcPr>
            <w:tcW w:w="1808" w:type="dxa"/>
            <w:tcBorders>
              <w:top w:val="single" w:sz="4" w:space="0" w:color="auto"/>
              <w:left w:val="single" w:sz="4" w:space="0" w:color="auto"/>
              <w:bottom w:val="single" w:sz="4" w:space="0" w:color="auto"/>
              <w:right w:val="single" w:sz="4" w:space="0" w:color="auto"/>
            </w:tcBorders>
          </w:tcPr>
          <w:p w14:paraId="12EAD9E6" w14:textId="77777777" w:rsidR="00C80AA3" w:rsidRDefault="00C80AA3">
            <w:pPr>
              <w:pStyle w:val="OJA-form-field"/>
            </w:pPr>
            <w: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2"/>
          </w:p>
        </w:tc>
      </w:tr>
      <w:bookmarkStart w:id="113" w:name="training_course2"/>
      <w:tr w:rsidR="00C80AA3" w14:paraId="767A12B2" w14:textId="77777777">
        <w:tc>
          <w:tcPr>
            <w:tcW w:w="8046" w:type="dxa"/>
            <w:tcBorders>
              <w:top w:val="single" w:sz="4" w:space="0" w:color="auto"/>
              <w:left w:val="single" w:sz="4" w:space="0" w:color="auto"/>
              <w:bottom w:val="single" w:sz="4" w:space="0" w:color="auto"/>
              <w:right w:val="single" w:sz="4" w:space="0" w:color="auto"/>
            </w:tcBorders>
          </w:tcPr>
          <w:p w14:paraId="58BFEC95" w14:textId="77777777" w:rsidR="00C80AA3" w:rsidRDefault="00C80AA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3"/>
          </w:p>
        </w:tc>
        <w:bookmarkStart w:id="114" w:name="training_date_02"/>
        <w:tc>
          <w:tcPr>
            <w:tcW w:w="1808" w:type="dxa"/>
            <w:tcBorders>
              <w:top w:val="single" w:sz="4" w:space="0" w:color="auto"/>
              <w:left w:val="single" w:sz="4" w:space="0" w:color="auto"/>
              <w:bottom w:val="single" w:sz="4" w:space="0" w:color="auto"/>
              <w:right w:val="single" w:sz="4" w:space="0" w:color="auto"/>
            </w:tcBorders>
          </w:tcPr>
          <w:p w14:paraId="4104E4FF" w14:textId="77777777" w:rsidR="00C80AA3" w:rsidRDefault="00C80AA3">
            <w:pPr>
              <w:pStyle w:val="OJA-form-field"/>
            </w:pPr>
            <w: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4"/>
          </w:p>
        </w:tc>
      </w:tr>
      <w:bookmarkStart w:id="115" w:name="training_course3"/>
      <w:tr w:rsidR="00C80AA3" w14:paraId="4B455664" w14:textId="77777777">
        <w:tc>
          <w:tcPr>
            <w:tcW w:w="8046" w:type="dxa"/>
            <w:tcBorders>
              <w:top w:val="single" w:sz="4" w:space="0" w:color="auto"/>
              <w:left w:val="single" w:sz="4" w:space="0" w:color="auto"/>
              <w:bottom w:val="single" w:sz="4" w:space="0" w:color="auto"/>
              <w:right w:val="single" w:sz="4" w:space="0" w:color="auto"/>
            </w:tcBorders>
          </w:tcPr>
          <w:p w14:paraId="05CB41BE" w14:textId="77777777" w:rsidR="00C80AA3" w:rsidRDefault="00C80AA3">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5"/>
          </w:p>
        </w:tc>
        <w:bookmarkStart w:id="116" w:name="training_date_03"/>
        <w:tc>
          <w:tcPr>
            <w:tcW w:w="1808" w:type="dxa"/>
            <w:tcBorders>
              <w:top w:val="single" w:sz="4" w:space="0" w:color="auto"/>
              <w:left w:val="single" w:sz="4" w:space="0" w:color="auto"/>
              <w:bottom w:val="single" w:sz="4" w:space="0" w:color="auto"/>
              <w:right w:val="single" w:sz="4" w:space="0" w:color="auto"/>
            </w:tcBorders>
          </w:tcPr>
          <w:p w14:paraId="1EA59A14" w14:textId="77777777" w:rsidR="00C80AA3" w:rsidRDefault="00C80AA3">
            <w:pPr>
              <w:pStyle w:val="OJA-form-field"/>
            </w:pPr>
            <w: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6"/>
          </w:p>
        </w:tc>
      </w:tr>
      <w:bookmarkStart w:id="117" w:name="training_course4"/>
      <w:tr w:rsidR="00C80AA3" w14:paraId="2D759BAB" w14:textId="77777777">
        <w:tc>
          <w:tcPr>
            <w:tcW w:w="8046" w:type="dxa"/>
            <w:tcBorders>
              <w:top w:val="single" w:sz="4" w:space="0" w:color="auto"/>
              <w:left w:val="single" w:sz="4" w:space="0" w:color="auto"/>
              <w:bottom w:val="single" w:sz="4" w:space="0" w:color="auto"/>
              <w:right w:val="single" w:sz="4" w:space="0" w:color="auto"/>
            </w:tcBorders>
          </w:tcPr>
          <w:p w14:paraId="37F4EB39" w14:textId="77777777" w:rsidR="00C80AA3" w:rsidRDefault="00C80AA3">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7"/>
          </w:p>
        </w:tc>
        <w:bookmarkStart w:id="118" w:name="training_date_04"/>
        <w:tc>
          <w:tcPr>
            <w:tcW w:w="1808" w:type="dxa"/>
            <w:tcBorders>
              <w:top w:val="single" w:sz="4" w:space="0" w:color="auto"/>
              <w:left w:val="single" w:sz="4" w:space="0" w:color="auto"/>
              <w:bottom w:val="single" w:sz="4" w:space="0" w:color="auto"/>
              <w:right w:val="single" w:sz="4" w:space="0" w:color="auto"/>
            </w:tcBorders>
          </w:tcPr>
          <w:p w14:paraId="76616125" w14:textId="77777777" w:rsidR="00C80AA3" w:rsidRDefault="00C80AA3">
            <w:pPr>
              <w:pStyle w:val="OJA-form-field"/>
            </w:pPr>
            <w: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8"/>
          </w:p>
        </w:tc>
      </w:tr>
      <w:bookmarkStart w:id="119" w:name="training_course5"/>
      <w:tr w:rsidR="00C80AA3" w14:paraId="7FCD2A09" w14:textId="77777777">
        <w:tc>
          <w:tcPr>
            <w:tcW w:w="8046" w:type="dxa"/>
            <w:tcBorders>
              <w:top w:val="single" w:sz="4" w:space="0" w:color="auto"/>
              <w:left w:val="single" w:sz="4" w:space="0" w:color="auto"/>
              <w:bottom w:val="single" w:sz="4" w:space="0" w:color="auto"/>
              <w:right w:val="single" w:sz="4" w:space="0" w:color="auto"/>
            </w:tcBorders>
          </w:tcPr>
          <w:p w14:paraId="5B1D9E46" w14:textId="77777777" w:rsidR="00C80AA3" w:rsidRDefault="00C80AA3">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9"/>
          </w:p>
        </w:tc>
        <w:bookmarkStart w:id="120" w:name="training_date_05"/>
        <w:tc>
          <w:tcPr>
            <w:tcW w:w="1808" w:type="dxa"/>
            <w:tcBorders>
              <w:top w:val="single" w:sz="4" w:space="0" w:color="auto"/>
              <w:left w:val="single" w:sz="4" w:space="0" w:color="auto"/>
              <w:bottom w:val="single" w:sz="4" w:space="0" w:color="auto"/>
              <w:right w:val="single" w:sz="4" w:space="0" w:color="auto"/>
            </w:tcBorders>
          </w:tcPr>
          <w:p w14:paraId="1EB537FD" w14:textId="77777777" w:rsidR="00C80AA3" w:rsidRDefault="00C80AA3">
            <w:pPr>
              <w:pStyle w:val="OJA-form-field"/>
            </w:pPr>
            <w: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20"/>
          </w:p>
        </w:tc>
      </w:tr>
    </w:tbl>
    <w:p w14:paraId="3DEEC669" w14:textId="77777777" w:rsidR="00C80AA3" w:rsidRDefault="00C80AA3">
      <w:pPr>
        <w:pStyle w:val="Heading3"/>
      </w:pPr>
    </w:p>
    <w:p w14:paraId="7798BA03" w14:textId="77777777" w:rsidR="00C80AA3" w:rsidRDefault="00C80AA3">
      <w:pPr>
        <w:pStyle w:val="Heading3"/>
      </w:pPr>
      <w:r>
        <w:t>(form continues below)</w:t>
      </w:r>
    </w:p>
    <w:p w14:paraId="3656B9AB" w14:textId="77777777"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7875CA23" w14:textId="77777777">
        <w:tc>
          <w:tcPr>
            <w:tcW w:w="9855" w:type="dxa"/>
            <w:shd w:val="clear" w:color="auto" w:fill="008000"/>
          </w:tcPr>
          <w:p w14:paraId="4FA181A7" w14:textId="77777777" w:rsidR="00C80AA3" w:rsidRDefault="00C80AA3">
            <w:pPr>
              <w:pStyle w:val="OJA-form-field"/>
              <w:rPr>
                <w:b/>
                <w:bCs/>
              </w:rPr>
            </w:pPr>
            <w:r>
              <w:rPr>
                <w:b/>
                <w:bCs/>
              </w:rPr>
              <w:t>Relevant skills and experience</w:t>
            </w:r>
          </w:p>
        </w:tc>
      </w:tr>
      <w:tr w:rsidR="00C80AA3" w14:paraId="26F7CAEA" w14:textId="77777777">
        <w:tc>
          <w:tcPr>
            <w:tcW w:w="9855" w:type="dxa"/>
          </w:tcPr>
          <w:p w14:paraId="6A0B0BD5" w14:textId="77777777" w:rsidR="00C80AA3" w:rsidRDefault="00C80AA3">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62346F96" w14:textId="77777777" w:rsidR="00C80AA3" w:rsidRDefault="00C80AA3">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14:paraId="45FB0818" w14:textId="77777777" w:rsidR="00C80AA3" w:rsidRDefault="00C80AA3">
      <w:pPr>
        <w:pStyle w:val="Heading3"/>
      </w:pPr>
    </w:p>
    <w:bookmarkStart w:id="121" w:name="skills_experience"/>
    <w:p w14:paraId="08F9E1A3" w14:textId="77777777" w:rsidR="00C80AA3" w:rsidRDefault="00C80AA3">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21"/>
    </w:p>
    <w:p w14:paraId="049F31CB" w14:textId="77777777" w:rsidR="00C80AA3" w:rsidRDefault="00C80AA3">
      <w:pPr>
        <w:pStyle w:val="Heading3"/>
      </w:pPr>
    </w:p>
    <w:p w14:paraId="53128261" w14:textId="77777777" w:rsidR="00C80AA3" w:rsidRDefault="00C80AA3">
      <w:pPr>
        <w:pStyle w:val="Heading3"/>
      </w:pPr>
    </w:p>
    <w:p w14:paraId="62486C05" w14:textId="77777777" w:rsidR="00C80AA3" w:rsidRDefault="00C80AA3">
      <w:pPr>
        <w:pStyle w:val="Heading3"/>
      </w:pPr>
    </w:p>
    <w:p w14:paraId="1BFD14D3" w14:textId="77777777" w:rsidR="00C80AA3" w:rsidRDefault="00C80AA3">
      <w:pPr>
        <w:pStyle w:val="Heading3"/>
      </w:pPr>
      <w:r>
        <w:t>(form continues below)</w:t>
      </w:r>
    </w:p>
    <w:p w14:paraId="4101652C" w14:textId="77777777" w:rsidR="00C80AA3" w:rsidRDefault="00C80AA3">
      <w:pPr>
        <w:pStyle w:val="Heading3"/>
      </w:pPr>
    </w:p>
    <w:p w14:paraId="4B99056E" w14:textId="77777777" w:rsidR="00C80AA3" w:rsidRDefault="00C80AA3">
      <w:pPr>
        <w:pStyle w:val="Heading3"/>
      </w:pPr>
    </w:p>
    <w:p w14:paraId="1299C43A" w14:textId="77777777" w:rsidR="00C80AA3" w:rsidRDefault="00C80AA3">
      <w:pPr>
        <w:pStyle w:val="Heading3"/>
      </w:pPr>
    </w:p>
    <w:p w14:paraId="4DDBEF00" w14:textId="77777777" w:rsidR="00C80AA3" w:rsidRDefault="00C80AA3">
      <w:pPr>
        <w:pStyle w:val="Heading3"/>
      </w:pPr>
    </w:p>
    <w:p w14:paraId="3461D779" w14:textId="77777777" w:rsidR="00C80AA3" w:rsidRDefault="00C80AA3">
      <w:pPr>
        <w:pStyle w:val="Heading3"/>
      </w:pPr>
    </w:p>
    <w:p w14:paraId="3CF2D8B6" w14:textId="77777777" w:rsidR="00C80AA3" w:rsidRDefault="00C80AA3">
      <w:pPr>
        <w:pStyle w:val="Heading3"/>
      </w:pPr>
    </w:p>
    <w:p w14:paraId="0FB78278" w14:textId="77777777" w:rsidR="00C80AA3" w:rsidRDefault="00C80AA3">
      <w:pPr>
        <w:pStyle w:val="Heading3"/>
      </w:pPr>
    </w:p>
    <w:p w14:paraId="1FC39945" w14:textId="77777777" w:rsidR="00C80AA3" w:rsidRDefault="00C80AA3">
      <w:pPr>
        <w:pStyle w:val="Heading3"/>
      </w:pPr>
    </w:p>
    <w:p w14:paraId="0562CB0E" w14:textId="77777777" w:rsidR="00C80AA3" w:rsidRDefault="00C80AA3">
      <w:pPr>
        <w:pStyle w:val="Heading3"/>
      </w:pPr>
    </w:p>
    <w:p w14:paraId="34CE0A41" w14:textId="77777777" w:rsidR="00C80AA3" w:rsidRDefault="00C80AA3">
      <w:pPr>
        <w:pStyle w:val="Heading3"/>
      </w:pPr>
    </w:p>
    <w:p w14:paraId="62EBF3C5" w14:textId="77777777" w:rsidR="00C80AA3" w:rsidRDefault="00C80AA3">
      <w:pPr>
        <w:pStyle w:val="Heading3"/>
      </w:pPr>
    </w:p>
    <w:p w14:paraId="6D98A12B" w14:textId="77777777" w:rsidR="00C80AA3" w:rsidRDefault="00C80AA3">
      <w:pPr>
        <w:pStyle w:val="Heading3"/>
      </w:pPr>
    </w:p>
    <w:p w14:paraId="2946DB82" w14:textId="77777777" w:rsidR="00C80AA3" w:rsidRDefault="00C80AA3">
      <w:pPr>
        <w:pStyle w:val="Heading3"/>
      </w:pPr>
    </w:p>
    <w:p w14:paraId="5997CC1D" w14:textId="77777777" w:rsidR="00C80AA3" w:rsidRDefault="00C80AA3">
      <w:pPr>
        <w:pStyle w:val="Heading3"/>
      </w:pPr>
    </w:p>
    <w:p w14:paraId="110FFD37" w14:textId="77777777" w:rsidR="00C80AA3" w:rsidRDefault="00C80AA3">
      <w:pPr>
        <w:pStyle w:val="Heading3"/>
      </w:pPr>
    </w:p>
    <w:p w14:paraId="6B699379" w14:textId="77777777" w:rsidR="00C80AA3" w:rsidRDefault="00C80AA3">
      <w:pPr>
        <w:pStyle w:val="Heading3"/>
      </w:pPr>
    </w:p>
    <w:p w14:paraId="3FE9F23F" w14:textId="77777777" w:rsidR="00C80AA3" w:rsidRDefault="00C80AA3">
      <w:pPr>
        <w:pStyle w:val="Heading3"/>
      </w:pPr>
    </w:p>
    <w:p w14:paraId="1F72F646" w14:textId="77777777" w:rsidR="00C80AA3" w:rsidRDefault="00C80AA3">
      <w:pPr>
        <w:pStyle w:val="Heading3"/>
      </w:pPr>
    </w:p>
    <w:p w14:paraId="08CE6F91" w14:textId="77777777" w:rsidR="00C80AA3" w:rsidRDefault="00C80AA3">
      <w:pPr>
        <w:pStyle w:val="Heading3"/>
      </w:pPr>
    </w:p>
    <w:p w14:paraId="61CDCEAD" w14:textId="77777777" w:rsidR="00C80AA3" w:rsidRDefault="00C80AA3">
      <w:pPr>
        <w:pStyle w:val="Heading3"/>
      </w:pPr>
    </w:p>
    <w:p w14:paraId="6BB9E253" w14:textId="77777777" w:rsidR="00C80AA3" w:rsidRDefault="00C80AA3">
      <w:pPr>
        <w:pStyle w:val="Heading3"/>
      </w:pPr>
    </w:p>
    <w:p w14:paraId="23DE523C" w14:textId="77777777" w:rsidR="00C80AA3" w:rsidRDefault="00C80AA3">
      <w:pPr>
        <w:pStyle w:val="Heading3"/>
      </w:pPr>
    </w:p>
    <w:p w14:paraId="52E56223" w14:textId="77777777" w:rsidR="00C80AA3" w:rsidRDefault="00C80AA3">
      <w:pPr>
        <w:pStyle w:val="Heading3"/>
      </w:pPr>
    </w:p>
    <w:p w14:paraId="07547A01" w14:textId="77777777" w:rsidR="00C80AA3" w:rsidRDefault="00C80AA3">
      <w:pPr>
        <w:pStyle w:val="Heading3"/>
      </w:pPr>
    </w:p>
    <w:p w14:paraId="5043CB0F" w14:textId="77777777" w:rsidR="00C80AA3" w:rsidRDefault="00C80AA3">
      <w:pPr>
        <w:pStyle w:val="Heading3"/>
      </w:pPr>
    </w:p>
    <w:p w14:paraId="07459315" w14:textId="77777777" w:rsidR="00C80AA3" w:rsidRDefault="00C80AA3">
      <w:pPr>
        <w:pStyle w:val="Heading3"/>
      </w:pPr>
    </w:p>
    <w:p w14:paraId="6537F28F" w14:textId="77777777" w:rsidR="00C80AA3" w:rsidRDefault="00C80AA3">
      <w:pPr>
        <w:pStyle w:val="Heading3"/>
      </w:pPr>
    </w:p>
    <w:p w14:paraId="6DFB9E20" w14:textId="77777777" w:rsidR="00C80AA3" w:rsidRDefault="00C80AA3">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14:paraId="0D4DFAF0" w14:textId="77777777">
        <w:trPr>
          <w:cantSplit/>
        </w:trPr>
        <w:tc>
          <w:tcPr>
            <w:tcW w:w="9843" w:type="dxa"/>
            <w:gridSpan w:val="4"/>
            <w:shd w:val="clear" w:color="auto" w:fill="008000"/>
          </w:tcPr>
          <w:p w14:paraId="4543D3C0" w14:textId="77777777" w:rsidR="00C80AA3" w:rsidRDefault="00C80AA3">
            <w:pPr>
              <w:pStyle w:val="OJA-form-field"/>
              <w:rPr>
                <w:b/>
                <w:bCs/>
              </w:rPr>
            </w:pPr>
            <w:r>
              <w:rPr>
                <w:b/>
                <w:bCs/>
              </w:rPr>
              <w:t>Referees</w:t>
            </w:r>
          </w:p>
        </w:tc>
      </w:tr>
      <w:tr w:rsidR="00C80AA3" w14:paraId="6D7F7E28" w14:textId="77777777">
        <w:trPr>
          <w:cantSplit/>
        </w:trPr>
        <w:tc>
          <w:tcPr>
            <w:tcW w:w="9843" w:type="dxa"/>
            <w:gridSpan w:val="4"/>
          </w:tcPr>
          <w:p w14:paraId="76A7EE31" w14:textId="77777777"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14:paraId="37CA75A5" w14:textId="77777777" w:rsidR="00C80AA3" w:rsidRDefault="00C80AA3">
            <w:pPr>
              <w:pStyle w:val="OJA-Form-sub-paragraph"/>
            </w:pPr>
            <w:r>
              <w:t xml:space="preserve">If you are (or have recently been) a student, one should be a senior staff member from your place of study. </w:t>
            </w:r>
          </w:p>
          <w:p w14:paraId="74F87735" w14:textId="77777777"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14:paraId="308FAF0E" w14:textId="77777777" w:rsidR="00C80AA3" w:rsidRDefault="00C80AA3">
            <w:pPr>
              <w:pStyle w:val="OJA-Form-sub-paragraph"/>
            </w:pPr>
            <w:r>
              <w:rPr>
                <w:bCs/>
              </w:rPr>
              <w:t>Please note that for school roles we normally take up references for all shortlisted candidates and may approach previous employers for information to verify particular experience or qualifications before interview.</w:t>
            </w:r>
          </w:p>
        </w:tc>
      </w:tr>
      <w:tr w:rsidR="00C80AA3" w14:paraId="0297F414" w14:textId="77777777">
        <w:trPr>
          <w:cantSplit/>
          <w:trHeight w:val="465"/>
        </w:trPr>
        <w:tc>
          <w:tcPr>
            <w:tcW w:w="2460" w:type="dxa"/>
          </w:tcPr>
          <w:p w14:paraId="7BFE9B35" w14:textId="77777777" w:rsidR="00C80AA3" w:rsidRDefault="00C80AA3">
            <w:pPr>
              <w:pStyle w:val="OJA-form-field"/>
              <w:rPr>
                <w:b/>
                <w:bCs/>
              </w:rPr>
            </w:pPr>
            <w:r>
              <w:rPr>
                <w:b/>
                <w:bCs/>
              </w:rPr>
              <w:t>Referees:</w:t>
            </w:r>
          </w:p>
        </w:tc>
        <w:tc>
          <w:tcPr>
            <w:tcW w:w="2461" w:type="dxa"/>
          </w:tcPr>
          <w:p w14:paraId="00EA6CE1" w14:textId="77777777" w:rsidR="00C80AA3" w:rsidRDefault="00C80AA3">
            <w:pPr>
              <w:pStyle w:val="OJA-form-field"/>
              <w:rPr>
                <w:b/>
                <w:bCs/>
              </w:rPr>
            </w:pPr>
            <w:r>
              <w:rPr>
                <w:b/>
                <w:bCs/>
              </w:rPr>
              <w:t>Referee 1</w:t>
            </w:r>
          </w:p>
        </w:tc>
        <w:tc>
          <w:tcPr>
            <w:tcW w:w="2461" w:type="dxa"/>
          </w:tcPr>
          <w:p w14:paraId="0E814E65" w14:textId="77777777" w:rsidR="00C80AA3" w:rsidRDefault="00C80AA3">
            <w:pPr>
              <w:pStyle w:val="OJA-form-field"/>
              <w:rPr>
                <w:b/>
                <w:bCs/>
              </w:rPr>
            </w:pPr>
            <w:r>
              <w:rPr>
                <w:b/>
                <w:bCs/>
              </w:rPr>
              <w:t>Referee 2</w:t>
            </w:r>
          </w:p>
        </w:tc>
        <w:tc>
          <w:tcPr>
            <w:tcW w:w="2461" w:type="dxa"/>
          </w:tcPr>
          <w:p w14:paraId="0B212587" w14:textId="77777777" w:rsidR="00C80AA3" w:rsidRDefault="00C80AA3">
            <w:pPr>
              <w:pStyle w:val="OJA-form-field"/>
              <w:rPr>
                <w:b/>
                <w:bCs/>
              </w:rPr>
            </w:pPr>
            <w:r>
              <w:rPr>
                <w:b/>
                <w:bCs/>
              </w:rPr>
              <w:t>Referee 3</w:t>
            </w:r>
          </w:p>
        </w:tc>
      </w:tr>
      <w:tr w:rsidR="00C80AA3" w14:paraId="12D8EBD5" w14:textId="77777777">
        <w:trPr>
          <w:cantSplit/>
          <w:trHeight w:val="459"/>
        </w:trPr>
        <w:tc>
          <w:tcPr>
            <w:tcW w:w="2460" w:type="dxa"/>
          </w:tcPr>
          <w:p w14:paraId="59AD10AE" w14:textId="77777777" w:rsidR="00C80AA3" w:rsidRDefault="00C80AA3">
            <w:pPr>
              <w:pStyle w:val="OJA-form-field"/>
            </w:pPr>
            <w:r>
              <w:t>Title</w:t>
            </w:r>
          </w:p>
        </w:tc>
        <w:tc>
          <w:tcPr>
            <w:tcW w:w="2461" w:type="dxa"/>
          </w:tcPr>
          <w:p w14:paraId="3FFE0991" w14:textId="77777777" w:rsidR="00C80AA3" w:rsidRDefault="00C80AA3">
            <w:pPr>
              <w:pStyle w:val="OJA-form-field"/>
            </w:pPr>
            <w:r>
              <w:rPr>
                <w:rStyle w:val="OJAredasterisk"/>
                <w:rFonts w:ascii="Wingdings 2" w:eastAsia="Wingdings 2" w:hAnsi="Wingdings 2" w:cs="Wingdings 2"/>
                <w:szCs w:val="18"/>
                <w:lang w:eastAsia="en-US"/>
              </w:rPr>
              <w:t></w:t>
            </w:r>
            <w:bookmarkStart w:id="122"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D4BA5">
              <w:fldChar w:fldCharType="separate"/>
            </w:r>
            <w:r>
              <w:fldChar w:fldCharType="end"/>
            </w:r>
            <w:bookmarkEnd w:id="122"/>
          </w:p>
        </w:tc>
        <w:tc>
          <w:tcPr>
            <w:tcW w:w="2461" w:type="dxa"/>
          </w:tcPr>
          <w:p w14:paraId="20270BA8" w14:textId="77777777" w:rsidR="00C80AA3" w:rsidRDefault="00C80AA3">
            <w:pPr>
              <w:pStyle w:val="OJA-form-field"/>
            </w:pPr>
            <w:r>
              <w:rPr>
                <w:rStyle w:val="OJAredasterisk"/>
                <w:rFonts w:ascii="Wingdings 2" w:eastAsia="Wingdings 2" w:hAnsi="Wingdings 2" w:cs="Wingdings 2"/>
                <w:szCs w:val="18"/>
                <w:lang w:eastAsia="en-US"/>
              </w:rPr>
              <w:t></w:t>
            </w:r>
            <w:bookmarkStart w:id="123"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D4BA5">
              <w:fldChar w:fldCharType="separate"/>
            </w:r>
            <w:r>
              <w:fldChar w:fldCharType="end"/>
            </w:r>
            <w:bookmarkEnd w:id="123"/>
          </w:p>
        </w:tc>
        <w:bookmarkStart w:id="124" w:name="ref3_title"/>
        <w:tc>
          <w:tcPr>
            <w:tcW w:w="2461" w:type="dxa"/>
          </w:tcPr>
          <w:p w14:paraId="53F3F25E" w14:textId="77777777" w:rsidR="00C80AA3" w:rsidRDefault="00C80AA3">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D4BA5">
              <w:fldChar w:fldCharType="separate"/>
            </w:r>
            <w:r>
              <w:fldChar w:fldCharType="end"/>
            </w:r>
            <w:bookmarkEnd w:id="124"/>
          </w:p>
        </w:tc>
      </w:tr>
      <w:tr w:rsidR="00C80AA3" w14:paraId="5BD47E97" w14:textId="77777777">
        <w:trPr>
          <w:cantSplit/>
          <w:trHeight w:val="459"/>
        </w:trPr>
        <w:tc>
          <w:tcPr>
            <w:tcW w:w="2460" w:type="dxa"/>
          </w:tcPr>
          <w:p w14:paraId="0712EA21" w14:textId="77777777" w:rsidR="00C80AA3" w:rsidRDefault="00C80AA3">
            <w:pPr>
              <w:pStyle w:val="OJA-form-field"/>
            </w:pPr>
            <w:r>
              <w:t>First name</w:t>
            </w:r>
          </w:p>
        </w:tc>
        <w:tc>
          <w:tcPr>
            <w:tcW w:w="2461" w:type="dxa"/>
          </w:tcPr>
          <w:p w14:paraId="23031A86" w14:textId="77777777" w:rsidR="00C80AA3" w:rsidRDefault="00C80AA3">
            <w:pPr>
              <w:pStyle w:val="OJA-form-field"/>
            </w:pPr>
            <w:r>
              <w:rPr>
                <w:rStyle w:val="OJAredasterisk"/>
                <w:rFonts w:ascii="Wingdings 2" w:eastAsia="Wingdings 2" w:hAnsi="Wingdings 2" w:cs="Wingdings 2"/>
                <w:szCs w:val="18"/>
                <w:lang w:eastAsia="en-US"/>
              </w:rPr>
              <w:t></w:t>
            </w:r>
            <w:bookmarkStart w:id="125"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5"/>
          </w:p>
        </w:tc>
        <w:tc>
          <w:tcPr>
            <w:tcW w:w="2461" w:type="dxa"/>
          </w:tcPr>
          <w:p w14:paraId="001B4598" w14:textId="77777777" w:rsidR="00C80AA3" w:rsidRDefault="00C80AA3">
            <w:pPr>
              <w:pStyle w:val="OJA-form-field"/>
            </w:pPr>
            <w:r>
              <w:rPr>
                <w:rStyle w:val="OJAredasterisk"/>
                <w:rFonts w:ascii="Wingdings 2" w:eastAsia="Wingdings 2" w:hAnsi="Wingdings 2" w:cs="Wingdings 2"/>
                <w:szCs w:val="18"/>
                <w:lang w:eastAsia="en-US"/>
              </w:rPr>
              <w:t></w:t>
            </w:r>
            <w:bookmarkStart w:id="126"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6"/>
          </w:p>
        </w:tc>
        <w:bookmarkStart w:id="127" w:name="ref3_forename"/>
        <w:tc>
          <w:tcPr>
            <w:tcW w:w="2461" w:type="dxa"/>
          </w:tcPr>
          <w:p w14:paraId="48E14681" w14:textId="77777777" w:rsidR="00C80AA3" w:rsidRDefault="00C80AA3">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7"/>
          </w:p>
        </w:tc>
      </w:tr>
      <w:tr w:rsidR="00C80AA3" w14:paraId="68CF7784" w14:textId="77777777">
        <w:trPr>
          <w:cantSplit/>
          <w:trHeight w:val="459"/>
        </w:trPr>
        <w:tc>
          <w:tcPr>
            <w:tcW w:w="2460" w:type="dxa"/>
          </w:tcPr>
          <w:p w14:paraId="1CB9BD12" w14:textId="77777777" w:rsidR="00C80AA3" w:rsidRDefault="00C80AA3">
            <w:pPr>
              <w:pStyle w:val="OJA-form-field"/>
            </w:pPr>
            <w:r>
              <w:t>Surname (family name)</w:t>
            </w:r>
          </w:p>
        </w:tc>
        <w:tc>
          <w:tcPr>
            <w:tcW w:w="2461" w:type="dxa"/>
          </w:tcPr>
          <w:p w14:paraId="2EE72FB1" w14:textId="77777777" w:rsidR="00C80AA3" w:rsidRDefault="00C80AA3">
            <w:pPr>
              <w:pStyle w:val="OJA-form-field"/>
            </w:pPr>
            <w:r>
              <w:rPr>
                <w:rStyle w:val="OJAredasterisk"/>
                <w:rFonts w:ascii="Wingdings 2" w:eastAsia="Wingdings 2" w:hAnsi="Wingdings 2" w:cs="Wingdings 2"/>
                <w:szCs w:val="18"/>
                <w:lang w:eastAsia="en-US"/>
              </w:rPr>
              <w:t></w:t>
            </w:r>
            <w:bookmarkStart w:id="128"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8"/>
          </w:p>
        </w:tc>
        <w:tc>
          <w:tcPr>
            <w:tcW w:w="2461" w:type="dxa"/>
          </w:tcPr>
          <w:p w14:paraId="74BB4F2F" w14:textId="77777777" w:rsidR="00C80AA3" w:rsidRDefault="00C80AA3">
            <w:pPr>
              <w:pStyle w:val="OJA-form-field"/>
            </w:pPr>
            <w:r>
              <w:rPr>
                <w:rStyle w:val="OJAredasterisk"/>
                <w:rFonts w:ascii="Wingdings 2" w:eastAsia="Wingdings 2" w:hAnsi="Wingdings 2" w:cs="Wingdings 2"/>
                <w:szCs w:val="18"/>
                <w:lang w:eastAsia="en-US"/>
              </w:rPr>
              <w:t></w:t>
            </w:r>
            <w:bookmarkStart w:id="129"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9"/>
          </w:p>
        </w:tc>
        <w:bookmarkStart w:id="130" w:name="ref3_surname"/>
        <w:tc>
          <w:tcPr>
            <w:tcW w:w="2461" w:type="dxa"/>
          </w:tcPr>
          <w:p w14:paraId="690862EA" w14:textId="77777777" w:rsidR="00C80AA3" w:rsidRDefault="00C80AA3">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30"/>
          </w:p>
        </w:tc>
      </w:tr>
      <w:tr w:rsidR="00C80AA3" w14:paraId="3AD220DD" w14:textId="77777777">
        <w:trPr>
          <w:cantSplit/>
          <w:trHeight w:val="459"/>
        </w:trPr>
        <w:tc>
          <w:tcPr>
            <w:tcW w:w="2460" w:type="dxa"/>
          </w:tcPr>
          <w:p w14:paraId="73426FAF" w14:textId="77777777" w:rsidR="00C80AA3" w:rsidRDefault="00C80AA3">
            <w:pPr>
              <w:pStyle w:val="OJA-form-field"/>
            </w:pPr>
            <w:r>
              <w:t>Position or relationship to you</w:t>
            </w:r>
          </w:p>
        </w:tc>
        <w:tc>
          <w:tcPr>
            <w:tcW w:w="2461" w:type="dxa"/>
          </w:tcPr>
          <w:p w14:paraId="2A987DFE" w14:textId="77777777" w:rsidR="00C80AA3" w:rsidRDefault="00C80AA3">
            <w:pPr>
              <w:pStyle w:val="OJA-form-field"/>
            </w:pPr>
            <w:r>
              <w:rPr>
                <w:rStyle w:val="OJAredasterisk"/>
                <w:rFonts w:ascii="Wingdings 2" w:eastAsia="Wingdings 2" w:hAnsi="Wingdings 2" w:cs="Wingdings 2"/>
                <w:szCs w:val="18"/>
                <w:lang w:eastAsia="en-US"/>
              </w:rPr>
              <w:t></w:t>
            </w:r>
            <w:bookmarkStart w:id="131"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1"/>
          </w:p>
        </w:tc>
        <w:tc>
          <w:tcPr>
            <w:tcW w:w="2461" w:type="dxa"/>
          </w:tcPr>
          <w:p w14:paraId="561D91A7" w14:textId="77777777" w:rsidR="00C80AA3" w:rsidRDefault="00C80AA3">
            <w:pPr>
              <w:pStyle w:val="OJA-form-field"/>
            </w:pPr>
            <w:r>
              <w:rPr>
                <w:rStyle w:val="OJAredasterisk"/>
                <w:rFonts w:ascii="Wingdings 2" w:eastAsia="Wingdings 2" w:hAnsi="Wingdings 2" w:cs="Wingdings 2"/>
                <w:szCs w:val="18"/>
                <w:lang w:eastAsia="en-US"/>
              </w:rPr>
              <w:t></w:t>
            </w:r>
            <w:bookmarkStart w:id="132"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2"/>
          </w:p>
        </w:tc>
        <w:bookmarkStart w:id="133" w:name="ref3_relationship"/>
        <w:tc>
          <w:tcPr>
            <w:tcW w:w="2461" w:type="dxa"/>
          </w:tcPr>
          <w:p w14:paraId="0AB9D676" w14:textId="77777777" w:rsidR="00C80AA3" w:rsidRDefault="00C80AA3">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3"/>
          </w:p>
        </w:tc>
      </w:tr>
      <w:tr w:rsidR="00C80AA3" w14:paraId="31C76864" w14:textId="77777777">
        <w:trPr>
          <w:cantSplit/>
          <w:trHeight w:val="459"/>
        </w:trPr>
        <w:tc>
          <w:tcPr>
            <w:tcW w:w="2460" w:type="dxa"/>
          </w:tcPr>
          <w:p w14:paraId="071CC085" w14:textId="77777777" w:rsidR="00C80AA3" w:rsidRDefault="00C80AA3">
            <w:pPr>
              <w:pStyle w:val="OJA-form-field"/>
            </w:pPr>
            <w:r>
              <w:t>Address</w:t>
            </w:r>
          </w:p>
        </w:tc>
        <w:tc>
          <w:tcPr>
            <w:tcW w:w="2461" w:type="dxa"/>
          </w:tcPr>
          <w:p w14:paraId="6BDE8399" w14:textId="77777777" w:rsidR="00C80AA3" w:rsidRDefault="00C80AA3">
            <w:pPr>
              <w:pStyle w:val="OJA-form-field"/>
            </w:pPr>
            <w:r>
              <w:rPr>
                <w:rStyle w:val="OJAredasterisk"/>
                <w:rFonts w:ascii="Wingdings 2" w:eastAsia="Wingdings 2" w:hAnsi="Wingdings 2" w:cs="Wingdings 2"/>
                <w:szCs w:val="18"/>
                <w:lang w:eastAsia="en-US"/>
              </w:rPr>
              <w:t></w:t>
            </w:r>
            <w:bookmarkStart w:id="134"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4"/>
          </w:p>
        </w:tc>
        <w:tc>
          <w:tcPr>
            <w:tcW w:w="2461" w:type="dxa"/>
          </w:tcPr>
          <w:p w14:paraId="55C208A6" w14:textId="77777777" w:rsidR="00C80AA3" w:rsidRDefault="00C80AA3">
            <w:pPr>
              <w:pStyle w:val="OJA-form-field"/>
            </w:pPr>
            <w:r>
              <w:rPr>
                <w:rStyle w:val="OJAredasterisk"/>
                <w:rFonts w:ascii="Wingdings 2" w:eastAsia="Wingdings 2" w:hAnsi="Wingdings 2" w:cs="Wingdings 2"/>
                <w:szCs w:val="18"/>
                <w:lang w:eastAsia="en-US"/>
              </w:rPr>
              <w:t></w:t>
            </w:r>
            <w:bookmarkStart w:id="135"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5"/>
          </w:p>
        </w:tc>
        <w:bookmarkStart w:id="136" w:name="ref3_address"/>
        <w:tc>
          <w:tcPr>
            <w:tcW w:w="2461" w:type="dxa"/>
          </w:tcPr>
          <w:p w14:paraId="78A635F1" w14:textId="77777777" w:rsidR="00C80AA3" w:rsidRDefault="00C80AA3">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6"/>
          </w:p>
        </w:tc>
      </w:tr>
      <w:tr w:rsidR="00C80AA3" w14:paraId="0FCD79E3" w14:textId="77777777">
        <w:trPr>
          <w:cantSplit/>
          <w:trHeight w:val="459"/>
        </w:trPr>
        <w:tc>
          <w:tcPr>
            <w:tcW w:w="2460" w:type="dxa"/>
          </w:tcPr>
          <w:p w14:paraId="6D82FC4D" w14:textId="77777777" w:rsidR="00C80AA3" w:rsidRDefault="00C80AA3">
            <w:pPr>
              <w:pStyle w:val="OJA-form-field"/>
            </w:pPr>
            <w:r>
              <w:t>Postcode</w:t>
            </w:r>
          </w:p>
        </w:tc>
        <w:bookmarkStart w:id="137" w:name="ref1_postcode"/>
        <w:tc>
          <w:tcPr>
            <w:tcW w:w="2461" w:type="dxa"/>
          </w:tcPr>
          <w:p w14:paraId="2C200574" w14:textId="77777777" w:rsidR="00C80AA3" w:rsidRDefault="00C80AA3">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7"/>
          </w:p>
        </w:tc>
        <w:bookmarkStart w:id="138" w:name="ref2_postcode"/>
        <w:tc>
          <w:tcPr>
            <w:tcW w:w="2461" w:type="dxa"/>
          </w:tcPr>
          <w:p w14:paraId="349B51D0" w14:textId="77777777" w:rsidR="00C80AA3" w:rsidRDefault="00C80AA3">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8"/>
          </w:p>
        </w:tc>
        <w:bookmarkStart w:id="139" w:name="ref3_postcode"/>
        <w:tc>
          <w:tcPr>
            <w:tcW w:w="2461" w:type="dxa"/>
          </w:tcPr>
          <w:p w14:paraId="7D3EDBE5" w14:textId="77777777" w:rsidR="00C80AA3" w:rsidRDefault="00C80AA3">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9"/>
          </w:p>
        </w:tc>
      </w:tr>
      <w:tr w:rsidR="00C80AA3" w14:paraId="49B43E0E" w14:textId="77777777">
        <w:trPr>
          <w:cantSplit/>
          <w:trHeight w:val="459"/>
        </w:trPr>
        <w:tc>
          <w:tcPr>
            <w:tcW w:w="2460" w:type="dxa"/>
          </w:tcPr>
          <w:p w14:paraId="34E254C8" w14:textId="77777777" w:rsidR="00C80AA3" w:rsidRDefault="00C80AA3">
            <w:pPr>
              <w:pStyle w:val="OJA-form-field"/>
            </w:pPr>
            <w:r>
              <w:t>Telephone (inc. area code)</w:t>
            </w:r>
          </w:p>
        </w:tc>
        <w:bookmarkStart w:id="140" w:name="ref1_telephone"/>
        <w:tc>
          <w:tcPr>
            <w:tcW w:w="2461" w:type="dxa"/>
          </w:tcPr>
          <w:p w14:paraId="673E80B9" w14:textId="77777777" w:rsidR="00C80AA3" w:rsidRDefault="00C80AA3">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40"/>
          </w:p>
        </w:tc>
        <w:bookmarkStart w:id="141" w:name="ref2_telephone"/>
        <w:tc>
          <w:tcPr>
            <w:tcW w:w="2461" w:type="dxa"/>
          </w:tcPr>
          <w:p w14:paraId="529869E5" w14:textId="77777777" w:rsidR="00C80AA3" w:rsidRDefault="00C80AA3">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41"/>
          </w:p>
        </w:tc>
        <w:bookmarkStart w:id="142" w:name="ref3_telephone"/>
        <w:tc>
          <w:tcPr>
            <w:tcW w:w="2461" w:type="dxa"/>
          </w:tcPr>
          <w:p w14:paraId="14727275" w14:textId="77777777" w:rsidR="00C80AA3" w:rsidRDefault="00C80AA3">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42"/>
          </w:p>
        </w:tc>
      </w:tr>
      <w:tr w:rsidR="00C80AA3" w14:paraId="7A90EA62" w14:textId="77777777">
        <w:trPr>
          <w:cantSplit/>
          <w:trHeight w:val="459"/>
        </w:trPr>
        <w:tc>
          <w:tcPr>
            <w:tcW w:w="2460" w:type="dxa"/>
          </w:tcPr>
          <w:p w14:paraId="748C2594" w14:textId="77777777" w:rsidR="00C80AA3" w:rsidRDefault="00C80AA3">
            <w:pPr>
              <w:pStyle w:val="OJA-form-field"/>
            </w:pPr>
            <w:r>
              <w:t>Fax number (inc. area code)</w:t>
            </w:r>
          </w:p>
        </w:tc>
        <w:bookmarkStart w:id="143" w:name="ref1_fax"/>
        <w:tc>
          <w:tcPr>
            <w:tcW w:w="2461" w:type="dxa"/>
          </w:tcPr>
          <w:p w14:paraId="15834127" w14:textId="77777777" w:rsidR="00C80AA3" w:rsidRDefault="00C80AA3">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3"/>
          </w:p>
        </w:tc>
        <w:bookmarkStart w:id="144" w:name="ref2_fax"/>
        <w:tc>
          <w:tcPr>
            <w:tcW w:w="2461" w:type="dxa"/>
          </w:tcPr>
          <w:p w14:paraId="6A0BCE6E" w14:textId="77777777" w:rsidR="00C80AA3" w:rsidRDefault="00C80AA3">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4"/>
          </w:p>
        </w:tc>
        <w:bookmarkStart w:id="145" w:name="ref3_fax"/>
        <w:tc>
          <w:tcPr>
            <w:tcW w:w="2461" w:type="dxa"/>
          </w:tcPr>
          <w:p w14:paraId="540CC6FB" w14:textId="77777777" w:rsidR="00C80AA3" w:rsidRDefault="00C80AA3">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5"/>
          </w:p>
        </w:tc>
      </w:tr>
      <w:tr w:rsidR="00C80AA3" w14:paraId="6019B34D" w14:textId="77777777">
        <w:trPr>
          <w:cantSplit/>
          <w:trHeight w:val="459"/>
        </w:trPr>
        <w:tc>
          <w:tcPr>
            <w:tcW w:w="2460" w:type="dxa"/>
          </w:tcPr>
          <w:p w14:paraId="4041547B" w14:textId="77777777" w:rsidR="00C80AA3" w:rsidRDefault="00C80AA3">
            <w:pPr>
              <w:pStyle w:val="OJA-form-field"/>
            </w:pPr>
            <w:r>
              <w:t>Email address</w:t>
            </w:r>
          </w:p>
        </w:tc>
        <w:bookmarkStart w:id="146" w:name="ref1_email"/>
        <w:tc>
          <w:tcPr>
            <w:tcW w:w="2461" w:type="dxa"/>
          </w:tcPr>
          <w:p w14:paraId="607B8BF2" w14:textId="77777777" w:rsidR="00C80AA3" w:rsidRDefault="00C80AA3">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6"/>
          </w:p>
        </w:tc>
        <w:bookmarkStart w:id="147" w:name="ref2_email"/>
        <w:tc>
          <w:tcPr>
            <w:tcW w:w="2461" w:type="dxa"/>
          </w:tcPr>
          <w:p w14:paraId="26C3A243" w14:textId="77777777" w:rsidR="00C80AA3" w:rsidRDefault="00C80AA3">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7"/>
          </w:p>
        </w:tc>
        <w:bookmarkStart w:id="148" w:name="ref3_email"/>
        <w:tc>
          <w:tcPr>
            <w:tcW w:w="2461" w:type="dxa"/>
          </w:tcPr>
          <w:p w14:paraId="166971F2" w14:textId="77777777" w:rsidR="00C80AA3" w:rsidRDefault="00C80AA3">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8"/>
          </w:p>
        </w:tc>
      </w:tr>
      <w:tr w:rsidR="00C80AA3" w14:paraId="47BE1143" w14:textId="77777777">
        <w:trPr>
          <w:cantSplit/>
          <w:trHeight w:val="459"/>
        </w:trPr>
        <w:tc>
          <w:tcPr>
            <w:tcW w:w="2460" w:type="dxa"/>
          </w:tcPr>
          <w:p w14:paraId="789EBD7E" w14:textId="77777777" w:rsidR="00C80AA3" w:rsidRDefault="00C80AA3">
            <w:pPr>
              <w:pStyle w:val="OJA-form-field"/>
            </w:pPr>
            <w:r>
              <w:t>May we contact this referee without further authority from you?</w:t>
            </w:r>
          </w:p>
        </w:tc>
        <w:tc>
          <w:tcPr>
            <w:tcW w:w="2461" w:type="dxa"/>
          </w:tcPr>
          <w:p w14:paraId="110E982B" w14:textId="77777777" w:rsidR="00C80AA3" w:rsidRDefault="00C80AA3">
            <w:pPr>
              <w:pStyle w:val="OJA-form-field"/>
            </w:pPr>
            <w:r>
              <w:rPr>
                <w:rStyle w:val="OJAredasterisk"/>
                <w:rFonts w:ascii="Wingdings 2" w:eastAsia="Wingdings 2" w:hAnsi="Wingdings 2" w:cs="Wingdings 2"/>
                <w:szCs w:val="18"/>
                <w:lang w:eastAsia="en-US"/>
              </w:rPr>
              <w:t></w:t>
            </w:r>
            <w:bookmarkStart w:id="149" w:name="Ref1_contact"/>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9D4BA5">
              <w:fldChar w:fldCharType="separate"/>
            </w:r>
            <w:r>
              <w:fldChar w:fldCharType="end"/>
            </w:r>
            <w:bookmarkEnd w:id="149"/>
          </w:p>
        </w:tc>
        <w:tc>
          <w:tcPr>
            <w:tcW w:w="2461" w:type="dxa"/>
          </w:tcPr>
          <w:p w14:paraId="23E6613C" w14:textId="77777777" w:rsidR="00C80AA3" w:rsidRDefault="00C80AA3">
            <w:pPr>
              <w:pStyle w:val="OJA-form-field"/>
            </w:pPr>
            <w:r>
              <w:rPr>
                <w:rStyle w:val="OJAredasterisk"/>
                <w:rFonts w:ascii="Wingdings 2" w:eastAsia="Wingdings 2" w:hAnsi="Wingdings 2" w:cs="Wingdings 2"/>
                <w:szCs w:val="18"/>
                <w:lang w:eastAsia="en-US"/>
              </w:rPr>
              <w:t></w:t>
            </w:r>
            <w:bookmarkStart w:id="150" w:name="ref2_contact"/>
            <w: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9D4BA5">
              <w:fldChar w:fldCharType="separate"/>
            </w:r>
            <w:r>
              <w:fldChar w:fldCharType="end"/>
            </w:r>
            <w:bookmarkEnd w:id="150"/>
          </w:p>
        </w:tc>
        <w:bookmarkStart w:id="151" w:name="ref3_contact"/>
        <w:tc>
          <w:tcPr>
            <w:tcW w:w="2461" w:type="dxa"/>
          </w:tcPr>
          <w:p w14:paraId="3FB062CE" w14:textId="77777777" w:rsidR="00C80AA3" w:rsidRDefault="00C80AA3">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9D4BA5">
              <w:fldChar w:fldCharType="separate"/>
            </w:r>
            <w:r>
              <w:fldChar w:fldCharType="end"/>
            </w:r>
            <w:bookmarkEnd w:id="151"/>
          </w:p>
        </w:tc>
      </w:tr>
    </w:tbl>
    <w:p w14:paraId="70DF9E56" w14:textId="77777777" w:rsidR="00C80AA3" w:rsidRDefault="00C80AA3">
      <w:pPr>
        <w:pStyle w:val="Heading3"/>
      </w:pPr>
    </w:p>
    <w:p w14:paraId="4DBDBEE5" w14:textId="77777777" w:rsidR="00C80AA3" w:rsidRDefault="00C80AA3">
      <w:pPr>
        <w:pStyle w:val="Heading3"/>
      </w:pPr>
      <w:r>
        <w:lastRenderedPageBreak/>
        <w:t>(form continues below)</w:t>
      </w:r>
    </w:p>
    <w:p w14:paraId="44E871BC" w14:textId="77777777" w:rsidR="00C80AA3" w:rsidRDefault="00C80AA3">
      <w:pPr>
        <w:pStyle w:val="Heading3"/>
      </w:pPr>
    </w:p>
    <w:p w14:paraId="144A5D23" w14:textId="77777777" w:rsidR="00C80AA3" w:rsidRDefault="00C80AA3">
      <w:pPr>
        <w:pStyle w:val="Heading3"/>
      </w:pPr>
    </w:p>
    <w:p w14:paraId="738610EB" w14:textId="77777777" w:rsidR="00C80AA3" w:rsidRDefault="00C80AA3">
      <w:pPr>
        <w:pStyle w:val="Heading3"/>
      </w:pPr>
    </w:p>
    <w:p w14:paraId="637805D2" w14:textId="77777777" w:rsidR="00C80AA3" w:rsidRDefault="00C80AA3">
      <w:pPr>
        <w:pStyle w:val="Heading3"/>
      </w:pPr>
    </w:p>
    <w:p w14:paraId="463F29E8" w14:textId="77777777" w:rsidR="00C80AA3" w:rsidRDefault="00C80AA3">
      <w:pPr>
        <w:pStyle w:val="Heading3"/>
      </w:pPr>
    </w:p>
    <w:p w14:paraId="3B7B4B86" w14:textId="77777777"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14:paraId="27D6BD17" w14:textId="77777777" w:rsidTr="04EDD24E">
        <w:tc>
          <w:tcPr>
            <w:tcW w:w="9855" w:type="dxa"/>
            <w:gridSpan w:val="2"/>
            <w:shd w:val="clear" w:color="auto" w:fill="008000"/>
          </w:tcPr>
          <w:p w14:paraId="59DF55A2" w14:textId="77777777" w:rsidR="00C80AA3" w:rsidRDefault="00C80AA3">
            <w:pPr>
              <w:pStyle w:val="OJA-form-field"/>
              <w:rPr>
                <w:b/>
                <w:bCs/>
              </w:rPr>
            </w:pPr>
            <w:r>
              <w:rPr>
                <w:b/>
                <w:bCs/>
              </w:rPr>
              <w:br w:type="page"/>
            </w:r>
            <w:r>
              <w:rPr>
                <w:b/>
                <w:bCs/>
              </w:rPr>
              <w:br w:type="page"/>
              <w:t>Additional details</w:t>
            </w:r>
          </w:p>
        </w:tc>
      </w:tr>
      <w:tr w:rsidR="00C80AA3" w14:paraId="2AF634B3" w14:textId="77777777" w:rsidTr="04EDD24E">
        <w:trPr>
          <w:cantSplit/>
        </w:trPr>
        <w:tc>
          <w:tcPr>
            <w:tcW w:w="9855" w:type="dxa"/>
            <w:gridSpan w:val="2"/>
          </w:tcPr>
          <w:p w14:paraId="7D6375E3" w14:textId="76460E1C" w:rsidR="00C80AA3" w:rsidRDefault="00C80AA3">
            <w:pPr>
              <w:pStyle w:val="OJA-form-field"/>
            </w:pPr>
            <w:r>
              <w:t xml:space="preserve">Is anyone in your household or family an employee or governor of </w:t>
            </w:r>
            <w:r w:rsidR="00E52B58">
              <w:t xml:space="preserve">Faringdon </w:t>
            </w:r>
            <w:r w:rsidR="192DBB83">
              <w:t>Learning Trust</w:t>
            </w:r>
            <w:r>
              <w:t>?</w:t>
            </w:r>
          </w:p>
          <w:p w14:paraId="328ECEA8" w14:textId="77777777" w:rsidR="00C80AA3" w:rsidRDefault="00C80AA3">
            <w:pPr>
              <w:pStyle w:val="OJA-Form-sub-paragraph"/>
            </w:pPr>
            <w:r>
              <w:rPr>
                <w:rStyle w:val="OJAredasterisk"/>
                <w:rFonts w:ascii="Wingdings 2" w:eastAsia="Wingdings 2" w:hAnsi="Wingdings 2" w:cs="Wingdings 2"/>
                <w:szCs w:val="18"/>
                <w:lang w:eastAsia="en-US"/>
              </w:rPr>
              <w:t></w:t>
            </w:r>
            <w:bookmarkStart w:id="152"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9D4BA5">
              <w:fldChar w:fldCharType="separate"/>
            </w:r>
            <w:r>
              <w:fldChar w:fldCharType="end"/>
            </w:r>
            <w:bookmarkEnd w:id="152"/>
          </w:p>
          <w:p w14:paraId="257C36FF" w14:textId="77777777" w:rsidR="00C80AA3" w:rsidRDefault="00C80AA3">
            <w:pPr>
              <w:pStyle w:val="OJA-Form-sub-paragraph"/>
            </w:pPr>
            <w:r>
              <w:t>If you have answered "Yes" to the question above, please provide details:</w:t>
            </w:r>
          </w:p>
          <w:bookmarkStart w:id="153" w:name="OCC_Family_details"/>
          <w:p w14:paraId="753BF26C" w14:textId="77777777" w:rsidR="00C80AA3" w:rsidRDefault="00C80AA3">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53"/>
          </w:p>
        </w:tc>
      </w:tr>
      <w:tr w:rsidR="00C80AA3" w14:paraId="59DEDB76" w14:textId="77777777" w:rsidTr="04EDD24E">
        <w:tc>
          <w:tcPr>
            <w:tcW w:w="7338" w:type="dxa"/>
          </w:tcPr>
          <w:p w14:paraId="311DBEE8" w14:textId="77777777" w:rsidR="00C80AA3" w:rsidRDefault="00C80AA3">
            <w:pPr>
              <w:pStyle w:val="OJA-form-field"/>
            </w:pPr>
            <w:r>
              <w:t xml:space="preserve">Do you require sponsorship under the </w:t>
            </w:r>
            <w:smartTag w:uri="urn:schemas-microsoft-com:office:smarttags" w:element="country-region">
              <w:smartTag w:uri="urn:schemas-microsoft-com:office:smarttags" w:element="PlaceType">
                <w:r>
                  <w:t>UK</w:t>
                </w:r>
              </w:smartTag>
            </w:smartTag>
            <w:r>
              <w:t xml:space="preserve"> points based registration system?</w:t>
            </w:r>
          </w:p>
        </w:tc>
        <w:tc>
          <w:tcPr>
            <w:tcW w:w="2517" w:type="dxa"/>
          </w:tcPr>
          <w:p w14:paraId="7006B711" w14:textId="77777777" w:rsidR="00C80AA3" w:rsidRDefault="00C80AA3">
            <w:pPr>
              <w:pStyle w:val="OJA-form-field"/>
            </w:pPr>
            <w:r>
              <w:rPr>
                <w:rStyle w:val="OJAredasterisk"/>
                <w:rFonts w:ascii="Wingdings 2" w:eastAsia="Wingdings 2" w:hAnsi="Wingdings 2" w:cs="Wingdings 2"/>
                <w:szCs w:val="18"/>
                <w:lang w:eastAsia="en-US"/>
              </w:rPr>
              <w:t></w:t>
            </w:r>
            <w:bookmarkStart w:id="154"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9D4BA5">
              <w:fldChar w:fldCharType="separate"/>
            </w:r>
            <w:r>
              <w:fldChar w:fldCharType="end"/>
            </w:r>
            <w:bookmarkEnd w:id="154"/>
          </w:p>
        </w:tc>
      </w:tr>
      <w:tr w:rsidR="00C80AA3" w14:paraId="4CB429E8" w14:textId="77777777" w:rsidTr="04EDD24E">
        <w:tc>
          <w:tcPr>
            <w:tcW w:w="7338" w:type="dxa"/>
          </w:tcPr>
          <w:p w14:paraId="7F0C9E72" w14:textId="77777777" w:rsidR="00C80AA3" w:rsidRDefault="00C80AA3">
            <w:pPr>
              <w:pStyle w:val="OJA-form-field"/>
            </w:pPr>
            <w:r>
              <w:t>If you answered "Yes" to the question above, please provide details</w:t>
            </w:r>
          </w:p>
        </w:tc>
        <w:bookmarkStart w:id="155" w:name="work_permit_details"/>
        <w:tc>
          <w:tcPr>
            <w:tcW w:w="2517" w:type="dxa"/>
          </w:tcPr>
          <w:p w14:paraId="4C394415" w14:textId="77777777" w:rsidR="00C80AA3" w:rsidRDefault="00C80AA3">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155"/>
          </w:p>
        </w:tc>
      </w:tr>
      <w:tr w:rsidR="00C80AA3" w14:paraId="47AB3EDD" w14:textId="77777777" w:rsidTr="04EDD24E">
        <w:tc>
          <w:tcPr>
            <w:tcW w:w="7338" w:type="dxa"/>
          </w:tcPr>
          <w:p w14:paraId="31A5FD8A" w14:textId="77777777" w:rsidR="00C80AA3" w:rsidRDefault="00C80AA3">
            <w:pPr>
              <w:pStyle w:val="OJA-form-field"/>
            </w:pPr>
            <w:r>
              <w:t>When would you be available to start work?</w:t>
            </w:r>
          </w:p>
        </w:tc>
        <w:bookmarkStart w:id="156" w:name="available_date"/>
        <w:tc>
          <w:tcPr>
            <w:tcW w:w="2517" w:type="dxa"/>
          </w:tcPr>
          <w:p w14:paraId="7914AB16" w14:textId="77777777" w:rsidR="00C80AA3" w:rsidRDefault="00C80AA3">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t> </w:t>
            </w:r>
            <w:r>
              <w:t> </w:t>
            </w:r>
            <w:r>
              <w:t> </w:t>
            </w:r>
            <w:r>
              <w:t> </w:t>
            </w:r>
            <w:r>
              <w:t> </w:t>
            </w:r>
            <w:r>
              <w:fldChar w:fldCharType="end"/>
            </w:r>
            <w:bookmarkEnd w:id="156"/>
          </w:p>
        </w:tc>
      </w:tr>
      <w:tr w:rsidR="00C80AA3" w14:paraId="02E9CAB2" w14:textId="77777777" w:rsidTr="04EDD2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left w:val="single" w:sz="4" w:space="0" w:color="auto"/>
              <w:bottom w:val="single" w:sz="4" w:space="0" w:color="auto"/>
              <w:right w:val="single" w:sz="4" w:space="0" w:color="auto"/>
            </w:tcBorders>
          </w:tcPr>
          <w:p w14:paraId="4183794B" w14:textId="77777777" w:rsidR="00C80AA3" w:rsidRDefault="00C80AA3">
            <w:pPr>
              <w:pStyle w:val="OJA-form-field"/>
            </w:pPr>
            <w:r>
              <w:t xml:space="preserve">Where did you see this post advertised? (please tick). </w:t>
            </w:r>
          </w:p>
          <w:p w14:paraId="759F086A" w14:textId="77777777" w:rsidR="00C80AA3" w:rsidRDefault="00C80AA3">
            <w:pPr>
              <w:pStyle w:val="OJA-Form-sub-paragraph"/>
            </w:pPr>
            <w:r>
              <w:t>Website</w:t>
            </w:r>
            <w:r>
              <w:tab/>
            </w:r>
            <w:bookmarkStart w:id="157"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9D4BA5">
              <w:fldChar w:fldCharType="separate"/>
            </w:r>
            <w:r>
              <w:fldChar w:fldCharType="end"/>
            </w:r>
            <w:bookmarkEnd w:id="157"/>
          </w:p>
          <w:p w14:paraId="3ACF5CA2" w14:textId="77777777" w:rsidR="00C80AA3" w:rsidRDefault="00C80AA3">
            <w:pPr>
              <w:pStyle w:val="OJA-Form-sub-paragraph"/>
            </w:pPr>
            <w:r>
              <w:t>Publication</w:t>
            </w:r>
            <w:r>
              <w:tab/>
            </w:r>
            <w:bookmarkStart w:id="158"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9D4BA5">
              <w:fldChar w:fldCharType="separate"/>
            </w:r>
            <w:r>
              <w:fldChar w:fldCharType="end"/>
            </w:r>
            <w:bookmarkEnd w:id="158"/>
          </w:p>
          <w:p w14:paraId="3D360D9C" w14:textId="77777777" w:rsidR="00C80AA3" w:rsidRDefault="00C80AA3">
            <w:pPr>
              <w:pStyle w:val="OJA-Form-sub-paragraph"/>
              <w:rPr>
                <w:snapToGrid w:val="0"/>
                <w:lang w:val="en-US"/>
              </w:rPr>
            </w:pPr>
            <w:r>
              <w:rPr>
                <w:snapToGrid w:val="0"/>
                <w:lang w:val="en-US"/>
              </w:rPr>
              <w:t>Other</w:t>
            </w:r>
            <w:r>
              <w:rPr>
                <w:snapToGrid w:val="0"/>
                <w:lang w:val="en-US"/>
              </w:rPr>
              <w:tab/>
            </w:r>
            <w:r>
              <w:rPr>
                <w:snapToGrid w:val="0"/>
                <w:lang w:val="en-US"/>
              </w:rPr>
              <w:tab/>
            </w:r>
            <w:bookmarkStart w:id="159"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9D4BA5">
              <w:rPr>
                <w:snapToGrid w:val="0"/>
                <w:lang w:val="en-US"/>
              </w:rPr>
            </w:r>
            <w:r w:rsidR="009D4BA5">
              <w:rPr>
                <w:snapToGrid w:val="0"/>
                <w:lang w:val="en-US"/>
              </w:rPr>
              <w:fldChar w:fldCharType="separate"/>
            </w:r>
            <w:r>
              <w:rPr>
                <w:snapToGrid w:val="0"/>
                <w:lang w:val="en-US"/>
              </w:rPr>
              <w:fldChar w:fldCharType="end"/>
            </w:r>
            <w:bookmarkEnd w:id="159"/>
          </w:p>
          <w:p w14:paraId="7E9C12FE" w14:textId="77777777" w:rsidR="00C80AA3" w:rsidRDefault="00C80AA3">
            <w:pPr>
              <w:pStyle w:val="OJA-Form-sub-paragraph"/>
            </w:pPr>
            <w:r>
              <w:rPr>
                <w:snapToGrid w:val="0"/>
                <w:lang w:val="en-US"/>
              </w:rPr>
              <w:t xml:space="preserve">Please provide details of where you saw this post </w:t>
            </w:r>
            <w:bookmarkStart w:id="160"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160"/>
          </w:p>
        </w:tc>
      </w:tr>
      <w:bookmarkEnd w:id="20"/>
    </w:tbl>
    <w:p w14:paraId="3A0FF5F2" w14:textId="77777777" w:rsidR="00C80AA3" w:rsidRDefault="00C80AA3">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0F8F7739" w14:textId="77777777" w:rsidTr="04EDD24E">
        <w:tc>
          <w:tcPr>
            <w:tcW w:w="9855" w:type="dxa"/>
            <w:shd w:val="clear" w:color="auto" w:fill="008000"/>
            <w:tcMar>
              <w:left w:w="115" w:type="dxa"/>
              <w:right w:w="115" w:type="dxa"/>
            </w:tcMar>
          </w:tcPr>
          <w:p w14:paraId="5794C337" w14:textId="77777777" w:rsidR="00C80AA3" w:rsidRDefault="00C80AA3">
            <w:pPr>
              <w:pStyle w:val="OJA-form-field"/>
              <w:rPr>
                <w:b/>
                <w:bCs/>
              </w:rPr>
            </w:pPr>
            <w:r>
              <w:rPr>
                <w:b/>
                <w:bCs/>
              </w:rPr>
              <w:br w:type="page"/>
              <w:t>Convictions policy</w:t>
            </w:r>
          </w:p>
        </w:tc>
      </w:tr>
      <w:tr w:rsidR="00C80AA3" w14:paraId="6A6C49F8" w14:textId="77777777" w:rsidTr="04EDD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single" w:sz="4" w:space="0" w:color="auto"/>
              <w:left w:val="single" w:sz="4" w:space="0" w:color="auto"/>
              <w:bottom w:val="single" w:sz="4" w:space="0" w:color="auto"/>
              <w:right w:val="single" w:sz="4" w:space="0" w:color="auto"/>
            </w:tcBorders>
          </w:tcPr>
          <w:p w14:paraId="514B342C" w14:textId="6BD6ADE5" w:rsidR="009167AE" w:rsidRDefault="00E52B58" w:rsidP="009167AE">
            <w:pPr>
              <w:pStyle w:val="OJA-form-field"/>
            </w:pPr>
            <w:r>
              <w:t xml:space="preserve">Faringdon </w:t>
            </w:r>
            <w:r w:rsidR="34281288">
              <w:t xml:space="preserve">Learning Trust </w:t>
            </w:r>
            <w:r w:rsidR="0B673C29">
              <w:t>apply</w:t>
            </w:r>
            <w:r w:rsidR="1CC6C4CF">
              <w:t xml:space="preserve"> the Safer Recruitment in Education standard to all appointments.</w:t>
            </w:r>
          </w:p>
          <w:p w14:paraId="5630AD66" w14:textId="77777777" w:rsidR="009167AE" w:rsidRDefault="009167AE" w:rsidP="009167AE"/>
          <w:p w14:paraId="62500004" w14:textId="0AF0A51E" w:rsidR="009167AE" w:rsidRPr="009167AE" w:rsidRDefault="1CC6C4CF" w:rsidP="009167AE">
            <w:r>
              <w:t xml:space="preserve">It is </w:t>
            </w:r>
            <w:r w:rsidR="00E52B58">
              <w:t xml:space="preserve">Faringdon </w:t>
            </w:r>
            <w:r w:rsidR="59F86C33">
              <w:t xml:space="preserve">Learning Trust </w:t>
            </w:r>
            <w:r>
              <w:t>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14:paraId="61829076" w14:textId="77777777" w:rsidR="009167AE" w:rsidRPr="009167AE" w:rsidRDefault="009167AE" w:rsidP="009167AE">
            <w:pPr>
              <w:rPr>
                <w:szCs w:val="22"/>
              </w:rPr>
            </w:pPr>
          </w:p>
          <w:p w14:paraId="04D851FB" w14:textId="77777777" w:rsidR="009167AE" w:rsidRPr="009167AE" w:rsidRDefault="009167AE" w:rsidP="009167AE">
            <w:pPr>
              <w:rPr>
                <w:szCs w:val="22"/>
              </w:rPr>
            </w:pPr>
            <w:r w:rsidRPr="009167AE">
              <w:rPr>
                <w:szCs w:val="22"/>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11" w:history="1">
              <w:r w:rsidRPr="009167AE">
                <w:rPr>
                  <w:rStyle w:val="Hyperlink"/>
                  <w:color w:val="auto"/>
                  <w:szCs w:val="22"/>
                </w:rPr>
                <w:t>www.gov.uk/government/news/dbs</w:t>
              </w:r>
            </w:hyperlink>
            <w:r w:rsidRPr="009167AE">
              <w:rPr>
                <w:szCs w:val="22"/>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2BA226A1" w14:textId="77777777" w:rsidR="009167AE" w:rsidRPr="009167AE" w:rsidRDefault="009167AE" w:rsidP="009167AE">
            <w:pPr>
              <w:rPr>
                <w:szCs w:val="22"/>
              </w:rPr>
            </w:pPr>
          </w:p>
          <w:p w14:paraId="6B0D57AD" w14:textId="77777777" w:rsidR="009167AE" w:rsidRPr="009167AE" w:rsidRDefault="009167AE" w:rsidP="009167AE">
            <w:pPr>
              <w:rPr>
                <w:szCs w:val="22"/>
              </w:rPr>
            </w:pPr>
            <w:r w:rsidRPr="009167AE">
              <w:rPr>
                <w:szCs w:val="22"/>
              </w:rPr>
              <w:lastRenderedPageBreak/>
              <w:t>Please note that any offer of employment will be subject to satisfactory disclosure certificate from the Disclosure and Barring Service (DBS) (previously known as CRB)</w:t>
            </w:r>
          </w:p>
          <w:p w14:paraId="17AD93B2" w14:textId="77777777" w:rsidR="009167AE" w:rsidRDefault="009167AE" w:rsidP="009167AE">
            <w:pPr>
              <w:rPr>
                <w:szCs w:val="22"/>
              </w:rPr>
            </w:pPr>
          </w:p>
          <w:p w14:paraId="0DE4B5B7" w14:textId="77777777" w:rsidR="00C80AA3" w:rsidRDefault="00C80AA3">
            <w:pPr>
              <w:pStyle w:val="OJA-Form-sub-paragraph"/>
            </w:pPr>
          </w:p>
        </w:tc>
      </w:tr>
    </w:tbl>
    <w:p w14:paraId="00B53882" w14:textId="77777777" w:rsidR="00C80AA3" w:rsidRDefault="00C80AA3">
      <w:pPr>
        <w:pStyle w:val="Heading3"/>
      </w:pPr>
      <w:r>
        <w:lastRenderedPageBreak/>
        <w:t>(form continues below)</w:t>
      </w:r>
    </w:p>
    <w:p w14:paraId="66204FF1" w14:textId="77777777" w:rsidR="00C80AA3" w:rsidRDefault="00C80AA3">
      <w:pPr>
        <w:pStyle w:val="Heading3"/>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7D5E817D" w14:textId="77777777">
        <w:tc>
          <w:tcPr>
            <w:tcW w:w="9855" w:type="dxa"/>
            <w:gridSpan w:val="3"/>
            <w:shd w:val="clear" w:color="auto" w:fill="008000"/>
            <w:tcMar>
              <w:left w:w="115" w:type="dxa"/>
              <w:right w:w="115" w:type="dxa"/>
            </w:tcMar>
          </w:tcPr>
          <w:p w14:paraId="0A57AB3F" w14:textId="77777777" w:rsidR="00C80AA3" w:rsidRDefault="00C80AA3">
            <w:pPr>
              <w:pStyle w:val="OJA-form-field"/>
              <w:rPr>
                <w:b/>
                <w:bCs/>
              </w:rPr>
            </w:pPr>
            <w:r>
              <w:rPr>
                <w:b/>
                <w:bCs/>
              </w:rPr>
              <w:lastRenderedPageBreak/>
              <w:br w:type="page"/>
              <w:t xml:space="preserve">Convictions </w:t>
            </w:r>
          </w:p>
        </w:tc>
      </w:tr>
      <w:tr w:rsidR="00C80AA3" w14:paraId="36AB0C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6F8A3AD5" w14:textId="77777777" w:rsidR="00C80AA3" w:rsidRDefault="00BE2C93">
            <w:pPr>
              <w:pStyle w:val="OJA-form-field"/>
            </w:pPr>
            <w:r>
              <w:t>Do you have any convictions, cautions, reprimands or final warnings that are not ‘protected’ as defined by the Rehabilitation of Offenders Act 1974 (Exceptions) Order 1975 (as amended in 2013) by SI 2013 1198.</w:t>
            </w:r>
          </w:p>
        </w:tc>
        <w:tc>
          <w:tcPr>
            <w:tcW w:w="2227" w:type="dxa"/>
            <w:gridSpan w:val="2"/>
            <w:tcMar>
              <w:left w:w="115" w:type="dxa"/>
              <w:right w:w="115" w:type="dxa"/>
            </w:tcMar>
            <w:vAlign w:val="center"/>
          </w:tcPr>
          <w:p w14:paraId="03BB91EE" w14:textId="77777777" w:rsidR="00C80AA3" w:rsidRDefault="00C80AA3">
            <w:pPr>
              <w:pStyle w:val="OJA-form-field"/>
            </w:pPr>
            <w:r>
              <w:rPr>
                <w:rStyle w:val="OJAredasterisk"/>
                <w:rFonts w:ascii="Wingdings 2" w:eastAsia="Wingdings 2" w:hAnsi="Wingdings 2" w:cs="Wingdings 2"/>
                <w:szCs w:val="18"/>
                <w:lang w:eastAsia="en-US"/>
              </w:rPr>
              <w:t></w:t>
            </w:r>
            <w:bookmarkStart w:id="161" w:name="Convictions_dropdown"/>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rsidR="009D4BA5">
              <w:fldChar w:fldCharType="separate"/>
            </w:r>
            <w:r>
              <w:fldChar w:fldCharType="end"/>
            </w:r>
            <w:bookmarkEnd w:id="161"/>
          </w:p>
        </w:tc>
      </w:tr>
      <w:tr w:rsidR="00C80AA3" w14:paraId="545BE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512AC5C9" w14:textId="77777777" w:rsidR="00C80AA3" w:rsidRDefault="00C80AA3">
            <w:pPr>
              <w:pStyle w:val="OJA-form-field"/>
            </w:pPr>
            <w:r>
              <w:t>If "Yes", please give details including the offence and the date:</w:t>
            </w:r>
          </w:p>
        </w:tc>
      </w:tr>
      <w:tr w:rsidR="00C80AA3" w14:paraId="5036A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0231F8D0"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491072FA" w14:textId="77777777" w:rsidR="00C80AA3" w:rsidRDefault="00C80AA3">
            <w:pPr>
              <w:pStyle w:val="OJA-form-field"/>
              <w:rPr>
                <w:b/>
                <w:bCs/>
              </w:rPr>
            </w:pPr>
            <w:r>
              <w:rPr>
                <w:b/>
                <w:bCs/>
              </w:rPr>
              <w:t>Date</w:t>
            </w:r>
          </w:p>
        </w:tc>
      </w:tr>
      <w:bookmarkStart w:id="162" w:name="Conviction01"/>
      <w:tr w:rsidR="00C80AA3" w14:paraId="3C9949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12632B14" w14:textId="77777777"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2"/>
          </w:p>
        </w:tc>
        <w:bookmarkStart w:id="163" w:name="conviction_date_01"/>
        <w:tc>
          <w:tcPr>
            <w:tcW w:w="2180" w:type="dxa"/>
            <w:tcMar>
              <w:left w:w="115" w:type="dxa"/>
              <w:right w:w="115" w:type="dxa"/>
            </w:tcMar>
            <w:vAlign w:val="center"/>
          </w:tcPr>
          <w:p w14:paraId="6A44BDBA" w14:textId="77777777"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3"/>
          </w:p>
        </w:tc>
      </w:tr>
      <w:bookmarkStart w:id="164" w:name="conviction_02"/>
      <w:tr w:rsidR="00C80AA3" w14:paraId="42B36F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7DE64672" w14:textId="77777777"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2"/>
        <w:tc>
          <w:tcPr>
            <w:tcW w:w="2180" w:type="dxa"/>
            <w:tcMar>
              <w:left w:w="115" w:type="dxa"/>
              <w:right w:w="115" w:type="dxa"/>
            </w:tcMar>
            <w:vAlign w:val="center"/>
          </w:tcPr>
          <w:p w14:paraId="0529869D" w14:textId="77777777"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5"/>
          </w:p>
        </w:tc>
      </w:tr>
      <w:bookmarkStart w:id="166" w:name="conviction_03"/>
      <w:tr w:rsidR="00C80AA3" w14:paraId="3BB51F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61509ED0" w14:textId="77777777"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6"/>
          </w:p>
        </w:tc>
        <w:bookmarkStart w:id="167" w:name="conviction_date_03"/>
        <w:tc>
          <w:tcPr>
            <w:tcW w:w="2180" w:type="dxa"/>
            <w:tcMar>
              <w:left w:w="115" w:type="dxa"/>
              <w:right w:w="115" w:type="dxa"/>
            </w:tcMar>
            <w:vAlign w:val="center"/>
          </w:tcPr>
          <w:p w14:paraId="1499F8A3" w14:textId="77777777"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7"/>
          </w:p>
        </w:tc>
      </w:tr>
      <w:bookmarkStart w:id="168" w:name="conviction_04"/>
      <w:tr w:rsidR="00C80AA3" w14:paraId="1BE0F5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44D95A6E" w14:textId="77777777"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8"/>
          </w:p>
        </w:tc>
        <w:bookmarkStart w:id="169" w:name="conviction_date_04"/>
        <w:tc>
          <w:tcPr>
            <w:tcW w:w="2180" w:type="dxa"/>
            <w:tcMar>
              <w:left w:w="115" w:type="dxa"/>
              <w:right w:w="115" w:type="dxa"/>
            </w:tcMar>
            <w:vAlign w:val="center"/>
          </w:tcPr>
          <w:p w14:paraId="190812C5" w14:textId="77777777"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9"/>
          </w:p>
        </w:tc>
      </w:tr>
    </w:tbl>
    <w:p w14:paraId="2DBF0D7D" w14:textId="77777777" w:rsidR="00C80AA3" w:rsidRDefault="00C80AA3">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096F9794" w14:textId="77777777">
        <w:tc>
          <w:tcPr>
            <w:tcW w:w="9855" w:type="dxa"/>
            <w:gridSpan w:val="3"/>
            <w:shd w:val="clear" w:color="auto" w:fill="008000"/>
            <w:tcMar>
              <w:left w:w="115" w:type="dxa"/>
              <w:right w:w="115" w:type="dxa"/>
            </w:tcMar>
          </w:tcPr>
          <w:p w14:paraId="3FEA3AB4" w14:textId="77777777" w:rsidR="00C80AA3" w:rsidRDefault="00C80AA3">
            <w:pPr>
              <w:pStyle w:val="OJA-form-field"/>
              <w:rPr>
                <w:b/>
                <w:bCs/>
              </w:rPr>
            </w:pPr>
            <w:r>
              <w:rPr>
                <w:b/>
                <w:bCs/>
              </w:rPr>
              <w:br w:type="page"/>
              <w:t xml:space="preserve">Prosecutions pending </w:t>
            </w:r>
          </w:p>
        </w:tc>
      </w:tr>
      <w:tr w:rsidR="00C80AA3" w14:paraId="6A713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00DA932D" w14:textId="77777777" w:rsidR="00C80AA3" w:rsidRDefault="00C80AA3">
            <w:pPr>
              <w:pStyle w:val="OJA-form-field"/>
            </w:pPr>
            <w:r>
              <w:t>Do you have any prosecutions pending?</w:t>
            </w:r>
          </w:p>
        </w:tc>
        <w:tc>
          <w:tcPr>
            <w:tcW w:w="2227" w:type="dxa"/>
            <w:gridSpan w:val="2"/>
            <w:tcMar>
              <w:left w:w="115" w:type="dxa"/>
              <w:right w:w="115" w:type="dxa"/>
            </w:tcMar>
            <w:vAlign w:val="center"/>
          </w:tcPr>
          <w:p w14:paraId="05390022" w14:textId="77777777" w:rsidR="00C80AA3" w:rsidRDefault="00C80AA3">
            <w:pPr>
              <w:pStyle w:val="OJA-form-field"/>
            </w:pPr>
            <w:r>
              <w:rPr>
                <w:rStyle w:val="OJAredasterisk"/>
                <w:rFonts w:ascii="Wingdings 2" w:eastAsia="Wingdings 2" w:hAnsi="Wingdings 2" w:cs="Wingdings 2"/>
                <w:szCs w:val="18"/>
                <w:lang w:eastAsia="en-US"/>
              </w:rPr>
              <w:t></w:t>
            </w: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9D4BA5">
              <w:fldChar w:fldCharType="separate"/>
            </w:r>
            <w:r>
              <w:fldChar w:fldCharType="end"/>
            </w:r>
          </w:p>
        </w:tc>
      </w:tr>
      <w:tr w:rsidR="00C80AA3" w14:paraId="56A313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6C5D0183" w14:textId="77777777" w:rsidR="00C80AA3" w:rsidRDefault="00C80AA3">
            <w:pPr>
              <w:pStyle w:val="OJA-form-field"/>
            </w:pPr>
            <w:r>
              <w:t>If "Yes", please give details and proposed date of hearing:</w:t>
            </w:r>
          </w:p>
        </w:tc>
      </w:tr>
      <w:tr w:rsidR="00C80AA3" w14:paraId="31C18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437649DC"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16EF9743" w14:textId="77777777" w:rsidR="00C80AA3" w:rsidRDefault="00C80AA3">
            <w:pPr>
              <w:pStyle w:val="OJA-form-field"/>
              <w:rPr>
                <w:b/>
                <w:bCs/>
              </w:rPr>
            </w:pPr>
            <w:r>
              <w:rPr>
                <w:b/>
                <w:bCs/>
              </w:rPr>
              <w:t>Date of hearing</w:t>
            </w:r>
          </w:p>
        </w:tc>
      </w:tr>
      <w:tr w:rsidR="00C80AA3" w14:paraId="5B2AB0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1D75A105"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1009B2EA"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14:paraId="5205B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416B56CD"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38CBA3F1"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14:paraId="6B62F1B3" w14:textId="77777777" w:rsidR="00C80AA3" w:rsidRDefault="00C80AA3">
      <w:pPr>
        <w:pStyle w:val="Heading3"/>
      </w:pPr>
    </w:p>
    <w:p w14:paraId="02F2C34E" w14:textId="77777777" w:rsidR="00C80AA3" w:rsidRDefault="00C80AA3">
      <w:pPr>
        <w:pStyle w:val="Heading3"/>
      </w:pPr>
    </w:p>
    <w:p w14:paraId="680A4E5D" w14:textId="77777777" w:rsidR="00C80AA3" w:rsidRDefault="00C80AA3">
      <w:pPr>
        <w:pStyle w:val="Heading3"/>
      </w:pPr>
    </w:p>
    <w:p w14:paraId="312F6750" w14:textId="77777777" w:rsidR="00C80AA3" w:rsidRDefault="00C80AA3">
      <w:pPr>
        <w:pStyle w:val="Heading3"/>
      </w:pPr>
      <w:r>
        <w:t>(form continues below)</w:t>
      </w:r>
    </w:p>
    <w:p w14:paraId="19219836" w14:textId="77777777" w:rsidR="00C80AA3" w:rsidRDefault="00C80AA3">
      <w:pPr>
        <w:pStyle w:val="Heading3"/>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14:paraId="356D7DA6" w14:textId="77777777" w:rsidTr="04EDD24E">
        <w:tc>
          <w:tcPr>
            <w:tcW w:w="9854" w:type="dxa"/>
            <w:shd w:val="clear" w:color="auto" w:fill="008000"/>
          </w:tcPr>
          <w:p w14:paraId="37EF2F2D" w14:textId="77777777" w:rsidR="00C80AA3" w:rsidRDefault="00C80AA3">
            <w:pPr>
              <w:pStyle w:val="OJA-form-field"/>
              <w:rPr>
                <w:b/>
                <w:bCs/>
              </w:rPr>
            </w:pPr>
            <w:r>
              <w:rPr>
                <w:b/>
                <w:bCs/>
              </w:rPr>
              <w:lastRenderedPageBreak/>
              <w:t>Data Protection Statement</w:t>
            </w:r>
          </w:p>
        </w:tc>
      </w:tr>
      <w:tr w:rsidR="00C80AA3" w14:paraId="4BB12422" w14:textId="77777777" w:rsidTr="04EDD24E">
        <w:tc>
          <w:tcPr>
            <w:tcW w:w="9854" w:type="dxa"/>
          </w:tcPr>
          <w:p w14:paraId="4988AF3E" w14:textId="14903878" w:rsidR="004A0715" w:rsidRDefault="00E52B58" w:rsidP="00E52B58">
            <w:pPr>
              <w:autoSpaceDE w:val="0"/>
              <w:autoSpaceDN w:val="0"/>
              <w:adjustRightInd w:val="0"/>
            </w:pPr>
            <w:r>
              <w:rPr>
                <w:snapToGrid w:val="0"/>
                <w:lang w:val="en-US"/>
              </w:rPr>
              <w:t xml:space="preserve">Faringdon </w:t>
            </w:r>
            <w:r w:rsidR="62283419">
              <w:rPr>
                <w:snapToGrid w:val="0"/>
                <w:lang w:val="en-US"/>
              </w:rPr>
              <w:t xml:space="preserve">Learning Trust </w:t>
            </w:r>
            <w:r w:rsidR="00C80AA3">
              <w:rPr>
                <w:snapToGrid w:val="0"/>
                <w:lang w:val="en-US"/>
              </w:rPr>
              <w:t xml:space="preserve">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sidRPr="04EDD24E">
              <w:rPr>
                <w:b/>
                <w:bCs/>
                <w:snapToGrid w:val="0"/>
                <w:lang w:val="en-US"/>
              </w:rPr>
              <w:t>by submitting this application form you are consenting to our processing this for the purposes above</w:t>
            </w:r>
            <w:r w:rsidR="00C80AA3">
              <w:rPr>
                <w:snapToGrid w:val="0"/>
                <w:lang w:val="en-US"/>
              </w:rPr>
              <w:t>.</w:t>
            </w:r>
            <w:r w:rsidR="00C80AA3">
              <w:rPr>
                <w:snapToGrid w:val="0"/>
                <w:lang w:val="en-US"/>
              </w:rPr>
              <w:br/>
            </w:r>
            <w:r w:rsidR="00C80AA3">
              <w:rPr>
                <w:snapToGrid w:val="0"/>
                <w:lang w:val="en-US"/>
              </w:rPr>
              <w:br/>
              <w:t xml:space="preserve">If your application is unsuccessful, we will keep your information for 12 months in accordance with legal requirements and for administration purposes. </w:t>
            </w:r>
            <w:r w:rsidR="00C80AA3">
              <w:rPr>
                <w:snapToGrid w:val="0"/>
                <w:lang w:val="en-US"/>
              </w:rPr>
              <w:br/>
            </w:r>
            <w:r w:rsidR="00C80AA3">
              <w:rPr>
                <w:snapToGrid w:val="0"/>
                <w:lang w:val="en-US"/>
              </w:rPr>
              <w:br/>
              <w:t xml:space="preserve">Under the Data Protection Act 1998 you have a right of access to the information we hold about you for which we may charge a small fee, and you have a right to correct any inaccuracies in your information. </w:t>
            </w:r>
            <w:r w:rsidR="29C9D067">
              <w:rPr>
                <w:snapToGrid w:val="0"/>
                <w:lang w:val="en-US"/>
              </w:rPr>
              <w:t xml:space="preserve">Please contact Academy Office, </w:t>
            </w:r>
            <w:r w:rsidR="29C9D067" w:rsidRPr="04EDD24E">
              <w:t xml:space="preserve">Faringdon </w:t>
            </w:r>
            <w:r w:rsidR="1C6D5352" w:rsidRPr="04EDD24E">
              <w:t>Learning Trust</w:t>
            </w:r>
            <w:r w:rsidR="29C9D067" w:rsidRPr="04EDD24E">
              <w:t>, Fernham Road, Faringdon, Oxfordshire, SN7 7LB</w:t>
            </w:r>
          </w:p>
        </w:tc>
      </w:tr>
    </w:tbl>
    <w:p w14:paraId="296FEF7D" w14:textId="77777777" w:rsidR="00C80AA3" w:rsidRDefault="00C80AA3">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14:paraId="5BAB57B8" w14:textId="77777777">
        <w:tc>
          <w:tcPr>
            <w:tcW w:w="9854" w:type="dxa"/>
            <w:gridSpan w:val="4"/>
            <w:shd w:val="clear" w:color="auto" w:fill="008000"/>
          </w:tcPr>
          <w:p w14:paraId="7CD980B6" w14:textId="77777777" w:rsidR="00C80AA3" w:rsidRDefault="00C80AA3">
            <w:pPr>
              <w:pStyle w:val="OJA-form-field"/>
              <w:rPr>
                <w:b/>
                <w:bCs/>
              </w:rPr>
            </w:pPr>
            <w:r>
              <w:rPr>
                <w:b/>
                <w:bCs/>
              </w:rPr>
              <w:t>Declaration</w:t>
            </w:r>
          </w:p>
        </w:tc>
      </w:tr>
      <w:tr w:rsidR="00C80AA3" w14:paraId="59DD9DF8" w14:textId="77777777">
        <w:tc>
          <w:tcPr>
            <w:tcW w:w="9854" w:type="dxa"/>
            <w:gridSpan w:val="4"/>
          </w:tcPr>
          <w:p w14:paraId="7486102C" w14:textId="77777777"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3F8EA87E" w14:textId="77777777"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14:paraId="6C7F0311" w14:textId="77777777">
        <w:tc>
          <w:tcPr>
            <w:tcW w:w="1368" w:type="dxa"/>
          </w:tcPr>
          <w:p w14:paraId="41FB3B19" w14:textId="77777777" w:rsidR="00C80AA3" w:rsidRDefault="00C80AA3">
            <w:pPr>
              <w:pStyle w:val="OJA-form-field"/>
            </w:pPr>
            <w:r>
              <w:t>Signed</w:t>
            </w:r>
          </w:p>
        </w:tc>
        <w:tc>
          <w:tcPr>
            <w:tcW w:w="5403" w:type="dxa"/>
          </w:tcPr>
          <w:p w14:paraId="7194DBDC" w14:textId="77777777" w:rsidR="00C80AA3" w:rsidRDefault="00C80AA3">
            <w:pPr>
              <w:pStyle w:val="OJA-form-field"/>
            </w:pPr>
          </w:p>
        </w:tc>
        <w:tc>
          <w:tcPr>
            <w:tcW w:w="850" w:type="dxa"/>
          </w:tcPr>
          <w:p w14:paraId="5F3F821A" w14:textId="77777777" w:rsidR="00C80AA3" w:rsidRDefault="00C80AA3">
            <w:pPr>
              <w:pStyle w:val="OJA-form-field"/>
            </w:pPr>
            <w:r>
              <w:t>Date</w:t>
            </w:r>
          </w:p>
        </w:tc>
        <w:tc>
          <w:tcPr>
            <w:tcW w:w="2233" w:type="dxa"/>
          </w:tcPr>
          <w:p w14:paraId="769D0D3C" w14:textId="77777777" w:rsidR="00C80AA3" w:rsidRDefault="00C80AA3">
            <w:pPr>
              <w:pStyle w:val="OJA-form-field"/>
            </w:pPr>
          </w:p>
        </w:tc>
      </w:tr>
    </w:tbl>
    <w:p w14:paraId="54CD245A" w14:textId="77777777" w:rsidR="00C80AA3" w:rsidRDefault="00C80AA3">
      <w:pPr>
        <w:pStyle w:val="Heading3"/>
      </w:pPr>
    </w:p>
    <w:p w14:paraId="3BFAD422" w14:textId="77777777" w:rsidR="00C80AA3" w:rsidRDefault="00C80AA3">
      <w:pPr>
        <w:pStyle w:val="Heading3"/>
      </w:pPr>
      <w:r>
        <w:t>(form continues below)</w:t>
      </w:r>
    </w:p>
    <w:p w14:paraId="1231BE67" w14:textId="77777777"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14:paraId="65DE7CDF" w14:textId="77777777" w:rsidTr="04EDD24E">
        <w:tc>
          <w:tcPr>
            <w:tcW w:w="9843" w:type="dxa"/>
            <w:shd w:val="clear" w:color="auto" w:fill="008000"/>
          </w:tcPr>
          <w:p w14:paraId="79CA155F" w14:textId="77777777" w:rsidR="00C80AA3" w:rsidRDefault="00C80AA3">
            <w:pPr>
              <w:pStyle w:val="OJA-form-field"/>
              <w:rPr>
                <w:b/>
                <w:bCs/>
              </w:rPr>
            </w:pPr>
            <w:r>
              <w:rPr>
                <w:b/>
                <w:bCs/>
              </w:rPr>
              <w:lastRenderedPageBreak/>
              <w:br w:type="page"/>
              <w:t>Equal opportunities</w:t>
            </w:r>
          </w:p>
        </w:tc>
      </w:tr>
      <w:tr w:rsidR="00C80AA3" w14:paraId="30A8ACE8" w14:textId="77777777" w:rsidTr="04EDD24E">
        <w:tc>
          <w:tcPr>
            <w:tcW w:w="9843" w:type="dxa"/>
          </w:tcPr>
          <w:p w14:paraId="5CC98F61" w14:textId="70853C5C" w:rsidR="00C80AA3" w:rsidRDefault="00E52B58">
            <w:pPr>
              <w:pStyle w:val="OJA-form-field"/>
            </w:pPr>
            <w:r>
              <w:t xml:space="preserve">Faringdon </w:t>
            </w:r>
            <w:r w:rsidR="76968E65">
              <w:t>Learning Trust</w:t>
            </w:r>
            <w:r w:rsidR="0097395D">
              <w:t xml:space="preserve">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400A2004" w14:textId="77777777" w:rsidR="00C80AA3" w:rsidRDefault="00C80AA3">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14:paraId="36FEB5B0" w14:textId="77777777"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14:paraId="041C6B99" w14:textId="77777777">
        <w:tc>
          <w:tcPr>
            <w:tcW w:w="9855" w:type="dxa"/>
            <w:gridSpan w:val="2"/>
            <w:tcBorders>
              <w:top w:val="single" w:sz="6" w:space="0" w:color="auto"/>
              <w:bottom w:val="single" w:sz="4" w:space="0" w:color="auto"/>
            </w:tcBorders>
            <w:shd w:val="clear" w:color="auto" w:fill="008000"/>
          </w:tcPr>
          <w:p w14:paraId="3AC13E07" w14:textId="77777777" w:rsidR="00C80AA3" w:rsidRDefault="00C80AA3">
            <w:pPr>
              <w:pStyle w:val="OJA-form-field"/>
              <w:rPr>
                <w:b/>
                <w:bCs/>
              </w:rPr>
            </w:pPr>
            <w:r>
              <w:rPr>
                <w:b/>
                <w:bCs/>
              </w:rPr>
              <w:t>Personal details</w:t>
            </w:r>
          </w:p>
        </w:tc>
      </w:tr>
      <w:tr w:rsidR="00C80AA3" w14:paraId="29BC52BD"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7AF7312A" w14:textId="77777777"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14:paraId="67A6DF03" w14:textId="77777777" w:rsidR="00C80AA3" w:rsidRDefault="00C80AA3">
            <w:pPr>
              <w:pStyle w:val="OJA-form-field"/>
            </w:pPr>
            <w:r>
              <w:rPr>
                <w:rStyle w:val="OJAredasterisk"/>
                <w:rFonts w:ascii="Wingdings 2" w:eastAsia="Wingdings 2" w:hAnsi="Wingdings 2" w:cs="Wingdings 2"/>
                <w:szCs w:val="18"/>
                <w:lang w:eastAsia="en-US"/>
              </w:rPr>
              <w:t></w:t>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14:paraId="5A5F1A14"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E7305F0" w14:textId="77777777"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14:paraId="03EC7606" w14:textId="77777777" w:rsidR="00C80AA3" w:rsidRDefault="00C80AA3">
            <w:pPr>
              <w:pStyle w:val="OJA-form-field"/>
            </w:pPr>
            <w:r>
              <w:rPr>
                <w:rStyle w:val="OJAredasterisk"/>
                <w:rFonts w:ascii="Wingdings 2" w:eastAsia="Wingdings 2" w:hAnsi="Wingdings 2" w:cs="Wingdings 2"/>
                <w:szCs w:val="18"/>
                <w:lang w:eastAsia="en-US"/>
              </w:rPr>
              <w:t></w:t>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14:paraId="229F3686"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287A60D0" w14:textId="77777777"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14:paraId="0809CE33" w14:textId="77777777" w:rsidR="00C80AA3" w:rsidRDefault="00C80AA3">
            <w:pPr>
              <w:pStyle w:val="OJA-form-field"/>
            </w:pPr>
            <w:r>
              <w:rPr>
                <w:rStyle w:val="OJAredasterisk"/>
                <w:rFonts w:ascii="Wingdings 2" w:eastAsia="Wingdings 2" w:hAnsi="Wingdings 2" w:cs="Wingdings 2"/>
                <w:szCs w:val="18"/>
                <w:lang w:eastAsia="en-US"/>
              </w:rPr>
              <w:t></w:t>
            </w:r>
            <w:bookmarkStart w:id="170"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170"/>
          </w:p>
        </w:tc>
      </w:tr>
      <w:tr w:rsidR="00C80AA3" w14:paraId="26B95010"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5508990" w14:textId="77777777"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14:paraId="45FF52C3" w14:textId="77777777" w:rsidR="00C80AA3" w:rsidRDefault="00C80AA3">
            <w:pPr>
              <w:pStyle w:val="OJA-form-field"/>
            </w:pPr>
            <w:r>
              <w:rPr>
                <w:rStyle w:val="OJAredasterisk"/>
                <w:rFonts w:ascii="Wingdings 2" w:eastAsia="Wingdings 2" w:hAnsi="Wingdings 2" w:cs="Wingdings 2"/>
                <w:szCs w:val="18"/>
                <w:lang w:eastAsia="en-US"/>
              </w:rPr>
              <w:t></w:t>
            </w:r>
            <w:bookmarkStart w:id="171"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9D4BA5">
              <w:fldChar w:fldCharType="separate"/>
            </w:r>
            <w:r>
              <w:fldChar w:fldCharType="end"/>
            </w:r>
            <w:bookmarkEnd w:id="171"/>
          </w:p>
        </w:tc>
      </w:tr>
      <w:tr w:rsidR="00C80AA3" w14:paraId="46866E1A"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C34B011" w14:textId="77777777"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14:paraId="0457CBE9" w14:textId="77777777" w:rsidR="00C80AA3" w:rsidRDefault="00C80AA3">
            <w:r>
              <w:rPr>
                <w:rStyle w:val="OJAredasterisk"/>
                <w:rFonts w:ascii="Wingdings 2" w:eastAsia="Wingdings 2" w:hAnsi="Wingdings 2" w:cs="Wingdings 2"/>
                <w:szCs w:val="18"/>
                <w:lang w:eastAsia="en-US"/>
              </w:rPr>
              <w:t></w:t>
            </w:r>
            <w: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9D4BA5">
              <w:fldChar w:fldCharType="separate"/>
            </w:r>
            <w:r>
              <w:fldChar w:fldCharType="end"/>
            </w:r>
          </w:p>
        </w:tc>
      </w:tr>
      <w:tr w:rsidR="00C80AA3" w14:paraId="0C86649B"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7FDA28F7" w14:textId="77777777"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4FF7809F" w14:textId="77777777" w:rsidR="00C80AA3" w:rsidRDefault="00C80AA3">
            <w:pPr>
              <w:pStyle w:val="OJA-form-field"/>
            </w:pPr>
            <w:r>
              <w:rPr>
                <w:rStyle w:val="OJAredasterisk"/>
                <w:rFonts w:ascii="Wingdings 2" w:eastAsia="Wingdings 2" w:hAnsi="Wingdings 2" w:cs="Wingdings 2"/>
                <w:szCs w:val="18"/>
                <w:lang w:eastAsia="en-US"/>
              </w:rPr>
              <w:t></w:t>
            </w:r>
            <w:bookmarkStart w:id="172"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9D4BA5">
              <w:fldChar w:fldCharType="separate"/>
            </w:r>
            <w:r>
              <w:fldChar w:fldCharType="end"/>
            </w:r>
            <w:bookmarkEnd w:id="172"/>
          </w:p>
        </w:tc>
      </w:tr>
      <w:tr w:rsidR="00C80AA3" w14:paraId="620D71AF"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B4CD2E7" w14:textId="77777777"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14:paraId="0079D4BF" w14:textId="77777777" w:rsidR="00C80AA3" w:rsidRDefault="00C80AA3">
            <w:r>
              <w:rPr>
                <w:rStyle w:val="OJAredasterisk"/>
                <w:rFonts w:ascii="Wingdings 2" w:eastAsia="Wingdings 2" w:hAnsi="Wingdings 2" w:cs="Wingdings 2"/>
                <w:szCs w:val="18"/>
                <w:lang w:eastAsia="en-US"/>
              </w:rPr>
              <w:t></w:t>
            </w:r>
            <w: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9D4BA5">
              <w:fldChar w:fldCharType="separate"/>
            </w:r>
            <w:r>
              <w:fldChar w:fldCharType="end"/>
            </w:r>
          </w:p>
        </w:tc>
      </w:tr>
      <w:tr w:rsidR="00C80AA3" w14:paraId="46972C32"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0EC36AE0" w14:textId="77777777" w:rsidR="00C80AA3" w:rsidRDefault="00C80AA3" w:rsidP="00E52B58">
            <w:pPr>
              <w:pStyle w:val="OJA-form-field"/>
            </w:pPr>
            <w:r>
              <w:t xml:space="preserve">Are you employed </w:t>
            </w:r>
            <w:r w:rsidR="00E52B58">
              <w:t>by Faringdon Academy of Schools</w:t>
            </w:r>
            <w:r w:rsidR="007F361D">
              <w:t>?</w:t>
            </w:r>
          </w:p>
        </w:tc>
        <w:bookmarkStart w:id="173" w:name="EO_occ_staff"/>
        <w:tc>
          <w:tcPr>
            <w:tcW w:w="5352" w:type="dxa"/>
            <w:tcBorders>
              <w:top w:val="single" w:sz="6" w:space="0" w:color="auto"/>
              <w:left w:val="single" w:sz="4" w:space="0" w:color="auto"/>
              <w:bottom w:val="single" w:sz="6" w:space="0" w:color="auto"/>
              <w:right w:val="single" w:sz="6" w:space="0" w:color="auto"/>
            </w:tcBorders>
          </w:tcPr>
          <w:p w14:paraId="243184B2" w14:textId="77777777" w:rsidR="00C80AA3" w:rsidRDefault="00C80AA3">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9D4BA5">
              <w:fldChar w:fldCharType="separate"/>
            </w:r>
            <w:r>
              <w:fldChar w:fldCharType="end"/>
            </w:r>
            <w:bookmarkEnd w:id="173"/>
          </w:p>
        </w:tc>
      </w:tr>
      <w:tr w:rsidR="00C80AA3" w14:paraId="4CB5976E"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4DA3014" w14:textId="77777777"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7F531DDF" w14:textId="77777777" w:rsidR="00C80AA3" w:rsidRDefault="00C80AA3">
            <w:pPr>
              <w:pStyle w:val="OJA-form-field"/>
            </w:pPr>
            <w:r>
              <w:rPr>
                <w:rStyle w:val="OJAredasterisk"/>
                <w:rFonts w:ascii="Wingdings 2" w:eastAsia="Wingdings 2" w:hAnsi="Wingdings 2" w:cs="Wingdings 2"/>
                <w:szCs w:val="18"/>
                <w:lang w:eastAsia="en-US"/>
              </w:rPr>
              <w:t></w:t>
            </w:r>
            <w:bookmarkStart w:id="174" w:name="EO_ethnic_group"/>
            <w: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instrText xml:space="preserve"> FORMDROPDOWN </w:instrText>
            </w:r>
            <w:r w:rsidR="009D4BA5">
              <w:fldChar w:fldCharType="separate"/>
            </w:r>
            <w:r>
              <w:fldChar w:fldCharType="end"/>
            </w:r>
            <w:bookmarkEnd w:id="174"/>
          </w:p>
        </w:tc>
      </w:tr>
    </w:tbl>
    <w:p w14:paraId="30D7AA69" w14:textId="77777777" w:rsidR="00C80AA3" w:rsidRDefault="00C80AA3">
      <w:pPr>
        <w:pStyle w:val="Heading3"/>
      </w:pPr>
    </w:p>
    <w:p w14:paraId="7196D064" w14:textId="77777777" w:rsidR="00C80AA3" w:rsidRDefault="00C80AA3">
      <w:pPr>
        <w:pStyle w:val="Heading3"/>
      </w:pPr>
    </w:p>
    <w:p w14:paraId="2E9BC822" w14:textId="77777777" w:rsidR="00C80AA3" w:rsidRDefault="00F826F0">
      <w:pPr>
        <w:pStyle w:val="Caption"/>
        <w:spacing w:after="120"/>
        <w:jc w:val="left"/>
        <w:rPr>
          <w:b w:val="0"/>
          <w:bCs/>
        </w:rPr>
      </w:pPr>
      <w:r>
        <w:rPr>
          <w:noProof/>
          <w:lang w:eastAsia="en-GB"/>
        </w:rPr>
        <mc:AlternateContent>
          <mc:Choice Requires="wps">
            <w:drawing>
              <wp:anchor distT="4294967295" distB="4294967295" distL="114300" distR="114300" simplePos="0" relativeHeight="251657728" behindDoc="0" locked="0" layoutInCell="1" allowOverlap="1" wp14:anchorId="2DCF7110" wp14:editId="07777777">
                <wp:simplePos x="0" y="0"/>
                <wp:positionH relativeFrom="column">
                  <wp:posOffset>-97790</wp:posOffset>
                </wp:positionH>
                <wp:positionV relativeFrom="paragraph">
                  <wp:posOffset>81914</wp:posOffset>
                </wp:positionV>
                <wp:extent cx="63893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30C0"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E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14:paraId="3ED24417" w14:textId="77777777">
        <w:trPr>
          <w:cantSplit/>
        </w:trPr>
        <w:tc>
          <w:tcPr>
            <w:tcW w:w="4220" w:type="dxa"/>
            <w:gridSpan w:val="3"/>
          </w:tcPr>
          <w:p w14:paraId="0FC5FD12" w14:textId="77777777" w:rsidR="00C80AA3" w:rsidRPr="00B57A27" w:rsidRDefault="00C80AA3">
            <w:pPr>
              <w:pStyle w:val="Heading3"/>
              <w:rPr>
                <w:rFonts w:cs="Arial"/>
              </w:rPr>
            </w:pPr>
            <w:r w:rsidRPr="00B57A27">
              <w:rPr>
                <w:rFonts w:cs="Arial"/>
              </w:rPr>
              <w:t>Post</w:t>
            </w:r>
          </w:p>
        </w:tc>
        <w:tc>
          <w:tcPr>
            <w:tcW w:w="3119" w:type="dxa"/>
            <w:gridSpan w:val="2"/>
            <w:tcBorders>
              <w:right w:val="single" w:sz="4" w:space="0" w:color="auto"/>
            </w:tcBorders>
          </w:tcPr>
          <w:p w14:paraId="224C88D8" w14:textId="77777777" w:rsidR="00C80AA3" w:rsidRPr="00B57A27" w:rsidRDefault="00C80AA3">
            <w:pPr>
              <w:pStyle w:val="Heading3"/>
              <w:rPr>
                <w:rFonts w:cs="Arial"/>
              </w:rPr>
            </w:pPr>
            <w:r w:rsidRPr="00B57A27">
              <w:rPr>
                <w:rFonts w:cs="Arial"/>
              </w:rP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14:paraId="34FF1C98" w14:textId="77777777" w:rsidR="00C80AA3" w:rsidRPr="00B57A27" w:rsidRDefault="00C80AA3">
            <w:pPr>
              <w:pStyle w:val="Heading3"/>
              <w:rPr>
                <w:rFonts w:cs="Arial"/>
              </w:rPr>
            </w:pPr>
          </w:p>
        </w:tc>
        <w:tc>
          <w:tcPr>
            <w:tcW w:w="425" w:type="dxa"/>
            <w:gridSpan w:val="2"/>
            <w:tcBorders>
              <w:top w:val="single" w:sz="4" w:space="0" w:color="auto"/>
              <w:left w:val="single" w:sz="4" w:space="0" w:color="auto"/>
              <w:bottom w:val="single" w:sz="4" w:space="0" w:color="auto"/>
              <w:right w:val="single" w:sz="4" w:space="0" w:color="auto"/>
            </w:tcBorders>
          </w:tcPr>
          <w:p w14:paraId="6D072C0D" w14:textId="77777777" w:rsidR="00C80AA3" w:rsidRPr="00B57A27" w:rsidRDefault="00C80AA3">
            <w:pPr>
              <w:pStyle w:val="Heading3"/>
              <w:rPr>
                <w:rFonts w:cs="Arial"/>
              </w:rPr>
            </w:pPr>
          </w:p>
        </w:tc>
        <w:tc>
          <w:tcPr>
            <w:tcW w:w="289" w:type="dxa"/>
            <w:tcBorders>
              <w:left w:val="single" w:sz="4" w:space="0" w:color="auto"/>
              <w:right w:val="single" w:sz="4" w:space="0" w:color="auto"/>
            </w:tcBorders>
          </w:tcPr>
          <w:p w14:paraId="48A21919" w14:textId="77777777" w:rsidR="00C80AA3" w:rsidRPr="00B57A27" w:rsidRDefault="00C80AA3">
            <w:pPr>
              <w:pStyle w:val="Heading3"/>
              <w:rPr>
                <w:rFonts w:cs="Arial"/>
              </w:rPr>
            </w:pPr>
          </w:p>
        </w:tc>
        <w:tc>
          <w:tcPr>
            <w:tcW w:w="420" w:type="dxa"/>
            <w:tcBorders>
              <w:top w:val="single" w:sz="4" w:space="0" w:color="auto"/>
              <w:left w:val="single" w:sz="4" w:space="0" w:color="auto"/>
              <w:bottom w:val="single" w:sz="4" w:space="0" w:color="auto"/>
              <w:right w:val="single" w:sz="4" w:space="0" w:color="auto"/>
            </w:tcBorders>
          </w:tcPr>
          <w:p w14:paraId="6BD18F9B" w14:textId="77777777" w:rsidR="00C80AA3" w:rsidRPr="00B57A27" w:rsidRDefault="00C80AA3">
            <w:pPr>
              <w:pStyle w:val="Heading3"/>
              <w:rPr>
                <w:rFonts w:cs="Arial"/>
              </w:rPr>
            </w:pPr>
          </w:p>
        </w:tc>
        <w:tc>
          <w:tcPr>
            <w:tcW w:w="425" w:type="dxa"/>
            <w:tcBorders>
              <w:top w:val="single" w:sz="4" w:space="0" w:color="auto"/>
              <w:left w:val="single" w:sz="4" w:space="0" w:color="auto"/>
              <w:bottom w:val="single" w:sz="4" w:space="0" w:color="auto"/>
              <w:right w:val="single" w:sz="4" w:space="0" w:color="auto"/>
            </w:tcBorders>
          </w:tcPr>
          <w:p w14:paraId="238601FE" w14:textId="77777777" w:rsidR="00C80AA3" w:rsidRPr="00B57A27" w:rsidRDefault="00C80AA3">
            <w:pPr>
              <w:pStyle w:val="Heading3"/>
              <w:rPr>
                <w:rFonts w:cs="Arial"/>
              </w:rPr>
            </w:pPr>
          </w:p>
        </w:tc>
      </w:tr>
      <w:tr w:rsidR="00C80AA3" w14:paraId="0F3CABC7" w14:textId="77777777">
        <w:trPr>
          <w:cantSplit/>
        </w:trPr>
        <w:tc>
          <w:tcPr>
            <w:tcW w:w="9323" w:type="dxa"/>
            <w:gridSpan w:val="12"/>
          </w:tcPr>
          <w:p w14:paraId="5B08B5D1" w14:textId="77777777" w:rsidR="00C80AA3" w:rsidRPr="00B57A27" w:rsidRDefault="00C80AA3">
            <w:pPr>
              <w:pStyle w:val="Heading3"/>
              <w:rPr>
                <w:rFonts w:cs="Arial"/>
              </w:rPr>
            </w:pPr>
          </w:p>
        </w:tc>
      </w:tr>
      <w:tr w:rsidR="00C80AA3" w14:paraId="13C592F2" w14:textId="77777777">
        <w:tc>
          <w:tcPr>
            <w:tcW w:w="2235" w:type="dxa"/>
            <w:tcBorders>
              <w:right w:val="single" w:sz="4" w:space="0" w:color="auto"/>
            </w:tcBorders>
          </w:tcPr>
          <w:p w14:paraId="64E708D0" w14:textId="77777777" w:rsidR="00C80AA3" w:rsidRPr="00B57A27" w:rsidRDefault="00C80AA3">
            <w:pPr>
              <w:pStyle w:val="Heading3"/>
              <w:rPr>
                <w:rFonts w:cs="Arial"/>
              </w:rPr>
            </w:pPr>
            <w:r w:rsidRPr="00B57A27">
              <w:rPr>
                <w:rFonts w:cs="Arial"/>
              </w:rPr>
              <w:t>Tick if shortlisted</w:t>
            </w:r>
          </w:p>
        </w:tc>
        <w:tc>
          <w:tcPr>
            <w:tcW w:w="425" w:type="dxa"/>
            <w:tcBorders>
              <w:top w:val="single" w:sz="4" w:space="0" w:color="auto"/>
              <w:left w:val="single" w:sz="4" w:space="0" w:color="auto"/>
              <w:bottom w:val="single" w:sz="4" w:space="0" w:color="auto"/>
              <w:right w:val="single" w:sz="4" w:space="0" w:color="auto"/>
            </w:tcBorders>
          </w:tcPr>
          <w:p w14:paraId="16DEB4AB" w14:textId="77777777" w:rsidR="00C80AA3" w:rsidRPr="00B57A27" w:rsidRDefault="00C80AA3">
            <w:pPr>
              <w:pStyle w:val="Heading3"/>
              <w:rPr>
                <w:rFonts w:cs="Arial"/>
              </w:rPr>
            </w:pPr>
          </w:p>
        </w:tc>
        <w:tc>
          <w:tcPr>
            <w:tcW w:w="2758" w:type="dxa"/>
            <w:gridSpan w:val="2"/>
            <w:tcBorders>
              <w:left w:val="single" w:sz="4" w:space="0" w:color="auto"/>
            </w:tcBorders>
          </w:tcPr>
          <w:p w14:paraId="0AD9C6F4" w14:textId="77777777" w:rsidR="00C80AA3" w:rsidRPr="00B57A27" w:rsidRDefault="00C80AA3">
            <w:pPr>
              <w:pStyle w:val="Heading3"/>
              <w:rPr>
                <w:rFonts w:cs="Arial"/>
              </w:rPr>
            </w:pPr>
          </w:p>
        </w:tc>
        <w:tc>
          <w:tcPr>
            <w:tcW w:w="2062" w:type="dxa"/>
            <w:gridSpan w:val="2"/>
            <w:tcBorders>
              <w:right w:val="single" w:sz="4" w:space="0" w:color="auto"/>
            </w:tcBorders>
          </w:tcPr>
          <w:p w14:paraId="31B86A6A" w14:textId="77777777" w:rsidR="00C80AA3" w:rsidRPr="00B57A27" w:rsidRDefault="00C80AA3">
            <w:pPr>
              <w:pStyle w:val="Heading3"/>
              <w:rPr>
                <w:rFonts w:cs="Arial"/>
              </w:rPr>
            </w:pPr>
            <w:r w:rsidRPr="00B57A27">
              <w:rPr>
                <w:rFonts w:cs="Arial"/>
              </w:rPr>
              <w:t>Tick if full-time</w:t>
            </w:r>
          </w:p>
        </w:tc>
        <w:tc>
          <w:tcPr>
            <w:tcW w:w="458" w:type="dxa"/>
            <w:gridSpan w:val="2"/>
            <w:tcBorders>
              <w:top w:val="single" w:sz="4" w:space="0" w:color="auto"/>
              <w:left w:val="single" w:sz="4" w:space="0" w:color="auto"/>
              <w:bottom w:val="single" w:sz="4" w:space="0" w:color="auto"/>
              <w:right w:val="single" w:sz="4" w:space="0" w:color="auto"/>
            </w:tcBorders>
          </w:tcPr>
          <w:p w14:paraId="4B1F511A" w14:textId="77777777" w:rsidR="00C80AA3" w:rsidRPr="00B57A27" w:rsidRDefault="00C80AA3">
            <w:pPr>
              <w:pStyle w:val="Heading3"/>
              <w:rPr>
                <w:rFonts w:cs="Arial"/>
              </w:rPr>
            </w:pPr>
          </w:p>
        </w:tc>
        <w:tc>
          <w:tcPr>
            <w:tcW w:w="1385" w:type="dxa"/>
            <w:gridSpan w:val="4"/>
            <w:tcBorders>
              <w:left w:val="single" w:sz="4" w:space="0" w:color="auto"/>
            </w:tcBorders>
          </w:tcPr>
          <w:p w14:paraId="65F9C3DC" w14:textId="77777777" w:rsidR="00C80AA3" w:rsidRPr="00B57A27" w:rsidRDefault="00C80AA3">
            <w:pPr>
              <w:pStyle w:val="Heading3"/>
              <w:rPr>
                <w:rFonts w:cs="Arial"/>
              </w:rPr>
            </w:pPr>
          </w:p>
        </w:tc>
      </w:tr>
      <w:tr w:rsidR="00C80AA3" w14:paraId="1D074E35" w14:textId="77777777">
        <w:tc>
          <w:tcPr>
            <w:tcW w:w="2235" w:type="dxa"/>
            <w:tcBorders>
              <w:right w:val="single" w:sz="4" w:space="0" w:color="auto"/>
            </w:tcBorders>
          </w:tcPr>
          <w:p w14:paraId="2D248903" w14:textId="77777777" w:rsidR="00C80AA3" w:rsidRPr="00B57A27" w:rsidRDefault="00C80AA3">
            <w:pPr>
              <w:pStyle w:val="Heading3"/>
              <w:rPr>
                <w:rFonts w:cs="Arial"/>
              </w:rPr>
            </w:pPr>
            <w:r w:rsidRPr="00B57A27">
              <w:rPr>
                <w:rFonts w:cs="Arial"/>
              </w:rPr>
              <w:t>Tick if appointed</w:t>
            </w:r>
          </w:p>
        </w:tc>
        <w:tc>
          <w:tcPr>
            <w:tcW w:w="425" w:type="dxa"/>
            <w:tcBorders>
              <w:top w:val="single" w:sz="4" w:space="0" w:color="auto"/>
              <w:left w:val="single" w:sz="4" w:space="0" w:color="auto"/>
              <w:bottom w:val="single" w:sz="4" w:space="0" w:color="auto"/>
              <w:right w:val="single" w:sz="4" w:space="0" w:color="auto"/>
            </w:tcBorders>
          </w:tcPr>
          <w:p w14:paraId="5023141B" w14:textId="77777777" w:rsidR="00C80AA3" w:rsidRPr="00B57A27" w:rsidRDefault="00C80AA3">
            <w:pPr>
              <w:pStyle w:val="Heading3"/>
              <w:rPr>
                <w:rFonts w:cs="Arial"/>
              </w:rPr>
            </w:pPr>
          </w:p>
        </w:tc>
        <w:tc>
          <w:tcPr>
            <w:tcW w:w="2758" w:type="dxa"/>
            <w:gridSpan w:val="2"/>
            <w:tcBorders>
              <w:left w:val="single" w:sz="4" w:space="0" w:color="auto"/>
            </w:tcBorders>
          </w:tcPr>
          <w:p w14:paraId="1F3B1409" w14:textId="77777777" w:rsidR="00C80AA3" w:rsidRPr="00B57A27" w:rsidRDefault="00C80AA3">
            <w:pPr>
              <w:pStyle w:val="Heading3"/>
              <w:rPr>
                <w:rFonts w:cs="Arial"/>
              </w:rPr>
            </w:pPr>
          </w:p>
        </w:tc>
        <w:tc>
          <w:tcPr>
            <w:tcW w:w="2062" w:type="dxa"/>
            <w:gridSpan w:val="2"/>
            <w:tcBorders>
              <w:right w:val="single" w:sz="4" w:space="0" w:color="auto"/>
            </w:tcBorders>
          </w:tcPr>
          <w:p w14:paraId="7FB8F6FE" w14:textId="77777777" w:rsidR="00C80AA3" w:rsidRPr="00B57A27" w:rsidRDefault="00C80AA3">
            <w:pPr>
              <w:pStyle w:val="Heading3"/>
              <w:rPr>
                <w:rFonts w:cs="Arial"/>
              </w:rPr>
            </w:pPr>
            <w:r w:rsidRPr="00B57A27">
              <w:rPr>
                <w:rFonts w:cs="Arial"/>
              </w:rPr>
              <w:t>Tick if part-time</w:t>
            </w:r>
          </w:p>
        </w:tc>
        <w:tc>
          <w:tcPr>
            <w:tcW w:w="458" w:type="dxa"/>
            <w:gridSpan w:val="2"/>
            <w:tcBorders>
              <w:top w:val="single" w:sz="4" w:space="0" w:color="auto"/>
              <w:left w:val="single" w:sz="4" w:space="0" w:color="auto"/>
              <w:bottom w:val="single" w:sz="4" w:space="0" w:color="auto"/>
              <w:right w:val="single" w:sz="4" w:space="0" w:color="auto"/>
            </w:tcBorders>
          </w:tcPr>
          <w:p w14:paraId="562C75D1" w14:textId="77777777" w:rsidR="00C80AA3" w:rsidRPr="00B57A27" w:rsidRDefault="00C80AA3">
            <w:pPr>
              <w:pStyle w:val="Heading3"/>
              <w:rPr>
                <w:rFonts w:cs="Arial"/>
              </w:rPr>
            </w:pPr>
          </w:p>
        </w:tc>
        <w:tc>
          <w:tcPr>
            <w:tcW w:w="1385" w:type="dxa"/>
            <w:gridSpan w:val="4"/>
            <w:tcBorders>
              <w:left w:val="single" w:sz="4" w:space="0" w:color="auto"/>
            </w:tcBorders>
          </w:tcPr>
          <w:p w14:paraId="664355AD" w14:textId="77777777" w:rsidR="00C80AA3" w:rsidRPr="00B57A27" w:rsidRDefault="00C80AA3">
            <w:pPr>
              <w:pStyle w:val="Heading3"/>
              <w:rPr>
                <w:rFonts w:cs="Arial"/>
              </w:rPr>
            </w:pPr>
          </w:p>
        </w:tc>
      </w:tr>
    </w:tbl>
    <w:p w14:paraId="1A965116" w14:textId="77777777" w:rsidR="00C80AA3" w:rsidRDefault="00C80AA3">
      <w:pPr>
        <w:pStyle w:val="Heading3"/>
      </w:pPr>
    </w:p>
    <w:p w14:paraId="3096816C" w14:textId="77777777" w:rsidR="00C80AA3" w:rsidRDefault="00C80AA3">
      <w:pPr>
        <w:pStyle w:val="Heading3"/>
        <w:rPr>
          <w:bCs/>
        </w:rPr>
      </w:pPr>
      <w:r>
        <w:t>(form continues below)</w:t>
      </w:r>
    </w:p>
    <w:p w14:paraId="7DF4E37C" w14:textId="77777777" w:rsidR="00C80AA3" w:rsidRDefault="00C80AA3">
      <w:pPr>
        <w:pStyle w:val="Heading3"/>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14:paraId="559BF31B" w14:textId="77777777">
        <w:tc>
          <w:tcPr>
            <w:tcW w:w="9855" w:type="dxa"/>
            <w:shd w:val="clear" w:color="auto" w:fill="008000"/>
          </w:tcPr>
          <w:p w14:paraId="1B9832D3" w14:textId="77777777" w:rsidR="00C80AA3" w:rsidRDefault="00C80AA3">
            <w:pPr>
              <w:pStyle w:val="OJA-form-field"/>
              <w:rPr>
                <w:b/>
                <w:bCs/>
              </w:rPr>
            </w:pPr>
            <w:r>
              <w:rPr>
                <w:b/>
                <w:bCs/>
              </w:rPr>
              <w:lastRenderedPageBreak/>
              <w:t>Information for candidates with a disability</w:t>
            </w:r>
          </w:p>
        </w:tc>
      </w:tr>
    </w:tbl>
    <w:p w14:paraId="745D8CBF" w14:textId="332D9965" w:rsidR="00C80AA3" w:rsidRDefault="00E52B58">
      <w:pPr>
        <w:pStyle w:val="Heading3"/>
        <w:spacing w:before="100"/>
      </w:pPr>
      <w:r>
        <w:t xml:space="preserve">Faringdon </w:t>
      </w:r>
      <w:r w:rsidR="59D9EC82">
        <w:t xml:space="preserve">Learning Trust </w:t>
      </w:r>
      <w:r w:rsidR="00C80AA3">
        <w:t xml:space="preserve">welcomes applications from all sectors of the community, including candidates with a disability. </w:t>
      </w:r>
    </w:p>
    <w:p w14:paraId="44FB30F8" w14:textId="77777777" w:rsidR="00C80AA3" w:rsidRDefault="00C80AA3">
      <w:pPr>
        <w:pStyle w:val="Heading3"/>
      </w:pPr>
    </w:p>
    <w:p w14:paraId="5210E0F1" w14:textId="77777777" w:rsidR="00C80AA3" w:rsidRDefault="00C80AA3">
      <w:pPr>
        <w:pStyle w:val="Heading3"/>
      </w:pPr>
      <w:r>
        <w:t>Oxfordshire Employment Service (an Oxfordshire County Council Service) provides information, advice and guidance on employment-related issues to applicants with a disability or long term health condition. For more information contact 01865 791606.</w:t>
      </w:r>
    </w:p>
    <w:p w14:paraId="1DA6542E" w14:textId="77777777" w:rsidR="00C80AA3" w:rsidRDefault="00C80AA3">
      <w:pPr>
        <w:pStyle w:val="Heading3"/>
      </w:pPr>
    </w:p>
    <w:p w14:paraId="62E16A37" w14:textId="77777777" w:rsidR="00C80AA3" w:rsidRDefault="00C80AA3">
      <w:pPr>
        <w:pStyle w:val="Heading3"/>
      </w:pPr>
      <w:r>
        <w:t>The Disability Discrimination Act 1995 defines disability as “a physical or mental impairment which has a substantial and long-term adverse effect on the ability to carry out normal day-to-day activities.”</w:t>
      </w:r>
    </w:p>
    <w:p w14:paraId="3041E394" w14:textId="77777777" w:rsidR="00C80AA3" w:rsidRDefault="00C80AA3">
      <w:pPr>
        <w:pStyle w:val="Heading3"/>
      </w:pPr>
    </w:p>
    <w:p w14:paraId="6BAB235B" w14:textId="77777777" w:rsidR="00C80AA3" w:rsidRDefault="00C80AA3">
      <w:pPr>
        <w:pStyle w:val="Heading3"/>
      </w:pPr>
      <w:r>
        <w:t xml:space="preserve">You can obtain further advice from the Disability Rights Commission </w:t>
      </w:r>
      <w:hyperlink r:id="rId12" w:history="1">
        <w:r>
          <w:rPr>
            <w:rStyle w:val="Hyperlink"/>
          </w:rPr>
          <w:t>www.drc-gb.org</w:t>
        </w:r>
      </w:hyperlink>
      <w:r>
        <w:t xml:space="preserve"> or                      Tel: 0845 604 6610</w:t>
      </w:r>
    </w:p>
    <w:p w14:paraId="722B00AE" w14:textId="77777777" w:rsidR="00C80AA3" w:rsidRDefault="00C80AA3">
      <w:pPr>
        <w:pStyle w:val="Heading3"/>
      </w:pPr>
    </w:p>
    <w:p w14:paraId="3CBE14E8" w14:textId="77777777" w:rsidR="00C80AA3" w:rsidRDefault="00C80AA3">
      <w:pPr>
        <w:pStyle w:val="Heading3"/>
        <w:rPr>
          <w:b/>
          <w:bCs/>
        </w:rPr>
      </w:pPr>
      <w:r>
        <w:rPr>
          <w:b/>
          <w:bCs/>
        </w:rPr>
        <w:t>Arrangements if selected for interview</w:t>
      </w:r>
    </w:p>
    <w:p w14:paraId="36A31FAC" w14:textId="77777777" w:rsidR="00C80AA3" w:rsidRDefault="00C80AA3">
      <w:pPr>
        <w:pStyle w:val="Heading3"/>
      </w:pPr>
      <w:r>
        <w:t>If you have a disability, please indicate whether you would need any of the following arrangements to be made if you were invited to interview:</w:t>
      </w:r>
    </w:p>
    <w:p w14:paraId="42C6D796" w14:textId="77777777" w:rsidR="00C80AA3" w:rsidRDefault="00C80AA3">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14:paraId="46665B83" w14:textId="77777777">
        <w:trPr>
          <w:gridAfter w:val="1"/>
          <w:wAfter w:w="4515" w:type="dxa"/>
        </w:trPr>
        <w:tc>
          <w:tcPr>
            <w:tcW w:w="4659" w:type="dxa"/>
          </w:tcPr>
          <w:p w14:paraId="0AF6F6C7" w14:textId="77777777" w:rsidR="00C80AA3" w:rsidRPr="00B57A27" w:rsidRDefault="00C80AA3">
            <w:pPr>
              <w:pStyle w:val="Heading3"/>
              <w:rPr>
                <w:rFonts w:cs="Arial"/>
              </w:rPr>
            </w:pPr>
            <w:r w:rsidRPr="00B57A27">
              <w:rPr>
                <w:rFonts w:cs="Arial"/>
              </w:rPr>
              <w:t>Interview information on audio tape</w:t>
            </w:r>
          </w:p>
        </w:tc>
        <w:bookmarkStart w:id="175" w:name="Check1"/>
        <w:tc>
          <w:tcPr>
            <w:tcW w:w="553" w:type="dxa"/>
          </w:tcPr>
          <w:p w14:paraId="099F79F7" w14:textId="77777777" w:rsidR="00C80AA3" w:rsidRPr="00B57A27" w:rsidRDefault="00C80AA3">
            <w:pPr>
              <w:pStyle w:val="Heading3"/>
              <w:rPr>
                <w:rFonts w:cs="Arial"/>
              </w:rPr>
            </w:pPr>
            <w:r w:rsidRPr="00B57A27">
              <w:rPr>
                <w:rFonts w:cs="Arial"/>
              </w:rPr>
              <w:fldChar w:fldCharType="begin">
                <w:ffData>
                  <w:name w:val="Check1"/>
                  <w:enabled/>
                  <w:calcOnExit w:val="0"/>
                  <w:checkBox>
                    <w:sizeAuto/>
                    <w:default w:val="0"/>
                  </w:checkBox>
                </w:ffData>
              </w:fldChar>
            </w:r>
            <w:r w:rsidRPr="00B57A27">
              <w:rPr>
                <w:rFonts w:cs="Arial"/>
              </w:rPr>
              <w:instrText xml:space="preserve"> FORMCHECKBOX </w:instrText>
            </w:r>
            <w:r w:rsidR="009D4BA5">
              <w:rPr>
                <w:rFonts w:cs="Arial"/>
              </w:rPr>
            </w:r>
            <w:r w:rsidR="009D4BA5">
              <w:rPr>
                <w:rFonts w:cs="Arial"/>
              </w:rPr>
              <w:fldChar w:fldCharType="separate"/>
            </w:r>
            <w:r w:rsidRPr="00B57A27">
              <w:rPr>
                <w:rFonts w:cs="Arial"/>
              </w:rPr>
              <w:fldChar w:fldCharType="end"/>
            </w:r>
            <w:bookmarkEnd w:id="175"/>
          </w:p>
        </w:tc>
      </w:tr>
      <w:tr w:rsidR="00C80AA3" w14:paraId="6E1831B3" w14:textId="77777777">
        <w:trPr>
          <w:gridAfter w:val="1"/>
          <w:wAfter w:w="4515" w:type="dxa"/>
        </w:trPr>
        <w:tc>
          <w:tcPr>
            <w:tcW w:w="4659" w:type="dxa"/>
          </w:tcPr>
          <w:p w14:paraId="54E11D2A" w14:textId="77777777" w:rsidR="00C80AA3" w:rsidRPr="00B57A27" w:rsidRDefault="00C80AA3">
            <w:pPr>
              <w:pStyle w:val="Heading3"/>
              <w:rPr>
                <w:rFonts w:cs="Arial"/>
              </w:rPr>
            </w:pPr>
          </w:p>
        </w:tc>
        <w:tc>
          <w:tcPr>
            <w:tcW w:w="553" w:type="dxa"/>
          </w:tcPr>
          <w:p w14:paraId="31126E5D" w14:textId="77777777" w:rsidR="00C80AA3" w:rsidRPr="00B57A27" w:rsidRDefault="00C80AA3">
            <w:pPr>
              <w:pStyle w:val="Heading3"/>
              <w:rPr>
                <w:rFonts w:cs="Arial"/>
              </w:rPr>
            </w:pPr>
          </w:p>
        </w:tc>
      </w:tr>
      <w:tr w:rsidR="00C80AA3" w14:paraId="5A57A849" w14:textId="77777777">
        <w:trPr>
          <w:gridAfter w:val="1"/>
          <w:wAfter w:w="4515" w:type="dxa"/>
        </w:trPr>
        <w:tc>
          <w:tcPr>
            <w:tcW w:w="4659" w:type="dxa"/>
          </w:tcPr>
          <w:p w14:paraId="348C2FEE" w14:textId="77777777" w:rsidR="00C80AA3" w:rsidRPr="00B57A27" w:rsidRDefault="00C80AA3">
            <w:pPr>
              <w:pStyle w:val="Heading3"/>
              <w:rPr>
                <w:rFonts w:cs="Arial"/>
              </w:rPr>
            </w:pPr>
            <w:r w:rsidRPr="00B57A27">
              <w:rPr>
                <w:rFonts w:cs="Arial"/>
              </w:rPr>
              <w:t>Interview information in large print format</w:t>
            </w:r>
          </w:p>
        </w:tc>
        <w:bookmarkStart w:id="176" w:name="Check3"/>
        <w:tc>
          <w:tcPr>
            <w:tcW w:w="553" w:type="dxa"/>
          </w:tcPr>
          <w:p w14:paraId="4D8F0F5C" w14:textId="77777777" w:rsidR="00C80AA3" w:rsidRPr="00B57A27" w:rsidRDefault="00C80AA3">
            <w:pPr>
              <w:pStyle w:val="Heading3"/>
              <w:rPr>
                <w:rFonts w:cs="Arial"/>
              </w:rPr>
            </w:pPr>
            <w:r w:rsidRPr="00B57A27">
              <w:rPr>
                <w:rFonts w:cs="Arial"/>
              </w:rPr>
              <w:fldChar w:fldCharType="begin">
                <w:ffData>
                  <w:name w:val="Check3"/>
                  <w:enabled/>
                  <w:calcOnExit w:val="0"/>
                  <w:checkBox>
                    <w:sizeAuto/>
                    <w:default w:val="0"/>
                  </w:checkBox>
                </w:ffData>
              </w:fldChar>
            </w:r>
            <w:r w:rsidRPr="00B57A27">
              <w:rPr>
                <w:rFonts w:cs="Arial"/>
              </w:rPr>
              <w:instrText xml:space="preserve"> FORMCHECKBOX </w:instrText>
            </w:r>
            <w:r w:rsidR="009D4BA5">
              <w:rPr>
                <w:rFonts w:cs="Arial"/>
              </w:rPr>
            </w:r>
            <w:r w:rsidR="009D4BA5">
              <w:rPr>
                <w:rFonts w:cs="Arial"/>
              </w:rPr>
              <w:fldChar w:fldCharType="separate"/>
            </w:r>
            <w:r w:rsidRPr="00B57A27">
              <w:rPr>
                <w:rFonts w:cs="Arial"/>
              </w:rPr>
              <w:fldChar w:fldCharType="end"/>
            </w:r>
            <w:bookmarkEnd w:id="176"/>
          </w:p>
        </w:tc>
      </w:tr>
      <w:tr w:rsidR="00C80AA3" w14:paraId="2DE403A5" w14:textId="77777777">
        <w:trPr>
          <w:gridAfter w:val="1"/>
          <w:wAfter w:w="4515" w:type="dxa"/>
        </w:trPr>
        <w:tc>
          <w:tcPr>
            <w:tcW w:w="4659" w:type="dxa"/>
          </w:tcPr>
          <w:p w14:paraId="62431CDC" w14:textId="77777777" w:rsidR="00C80AA3" w:rsidRPr="00B57A27" w:rsidRDefault="00C80AA3">
            <w:pPr>
              <w:pStyle w:val="Heading3"/>
              <w:rPr>
                <w:rFonts w:cs="Arial"/>
              </w:rPr>
            </w:pPr>
          </w:p>
        </w:tc>
        <w:tc>
          <w:tcPr>
            <w:tcW w:w="553" w:type="dxa"/>
          </w:tcPr>
          <w:p w14:paraId="49E398E2" w14:textId="77777777" w:rsidR="00C80AA3" w:rsidRPr="00B57A27" w:rsidRDefault="00C80AA3">
            <w:pPr>
              <w:pStyle w:val="Heading3"/>
              <w:rPr>
                <w:rFonts w:cs="Arial"/>
              </w:rPr>
            </w:pPr>
          </w:p>
        </w:tc>
      </w:tr>
      <w:tr w:rsidR="00C80AA3" w14:paraId="72430601" w14:textId="77777777">
        <w:trPr>
          <w:gridAfter w:val="1"/>
          <w:wAfter w:w="4515" w:type="dxa"/>
        </w:trPr>
        <w:tc>
          <w:tcPr>
            <w:tcW w:w="4659" w:type="dxa"/>
          </w:tcPr>
          <w:p w14:paraId="0C9407EB" w14:textId="77777777" w:rsidR="00C80AA3" w:rsidRPr="00B57A27" w:rsidRDefault="00C80AA3">
            <w:pPr>
              <w:pStyle w:val="Heading3"/>
              <w:rPr>
                <w:rFonts w:cs="Arial"/>
              </w:rPr>
            </w:pPr>
            <w:r w:rsidRPr="00B57A27">
              <w:rPr>
                <w:rFonts w:cs="Arial"/>
              </w:rPr>
              <w:t>Sign language or other assistance with</w:t>
            </w:r>
          </w:p>
        </w:tc>
        <w:bookmarkStart w:id="177" w:name="Check4"/>
        <w:tc>
          <w:tcPr>
            <w:tcW w:w="553" w:type="dxa"/>
          </w:tcPr>
          <w:p w14:paraId="713E8F5A" w14:textId="77777777" w:rsidR="00C80AA3" w:rsidRPr="00B57A27" w:rsidRDefault="00C80AA3">
            <w:pPr>
              <w:pStyle w:val="Heading3"/>
              <w:rPr>
                <w:rFonts w:cs="Arial"/>
              </w:rPr>
            </w:pPr>
            <w:r w:rsidRPr="00B57A27">
              <w:rPr>
                <w:rFonts w:cs="Arial"/>
              </w:rPr>
              <w:fldChar w:fldCharType="begin">
                <w:ffData>
                  <w:name w:val="Check4"/>
                  <w:enabled/>
                  <w:calcOnExit w:val="0"/>
                  <w:checkBox>
                    <w:sizeAuto/>
                    <w:default w:val="0"/>
                  </w:checkBox>
                </w:ffData>
              </w:fldChar>
            </w:r>
            <w:r w:rsidRPr="00B57A27">
              <w:rPr>
                <w:rFonts w:cs="Arial"/>
              </w:rPr>
              <w:instrText xml:space="preserve"> FORMCHECKBOX </w:instrText>
            </w:r>
            <w:r w:rsidR="009D4BA5">
              <w:rPr>
                <w:rFonts w:cs="Arial"/>
              </w:rPr>
            </w:r>
            <w:r w:rsidR="009D4BA5">
              <w:rPr>
                <w:rFonts w:cs="Arial"/>
              </w:rPr>
              <w:fldChar w:fldCharType="separate"/>
            </w:r>
            <w:r w:rsidRPr="00B57A27">
              <w:rPr>
                <w:rFonts w:cs="Arial"/>
              </w:rPr>
              <w:fldChar w:fldCharType="end"/>
            </w:r>
            <w:bookmarkEnd w:id="177"/>
          </w:p>
        </w:tc>
      </w:tr>
      <w:tr w:rsidR="00C80AA3" w14:paraId="491CD4E7" w14:textId="77777777">
        <w:trPr>
          <w:gridAfter w:val="1"/>
          <w:wAfter w:w="4515" w:type="dxa"/>
        </w:trPr>
        <w:tc>
          <w:tcPr>
            <w:tcW w:w="4659" w:type="dxa"/>
          </w:tcPr>
          <w:p w14:paraId="36DC6AB6" w14:textId="77777777" w:rsidR="00C80AA3" w:rsidRPr="00B57A27" w:rsidRDefault="00C80AA3">
            <w:pPr>
              <w:pStyle w:val="Heading3"/>
              <w:rPr>
                <w:rFonts w:cs="Arial"/>
              </w:rPr>
            </w:pPr>
            <w:r w:rsidRPr="00B57A27">
              <w:rPr>
                <w:rFonts w:cs="Arial"/>
              </w:rPr>
              <w:t>communication at interview</w:t>
            </w:r>
          </w:p>
        </w:tc>
        <w:tc>
          <w:tcPr>
            <w:tcW w:w="553" w:type="dxa"/>
          </w:tcPr>
          <w:p w14:paraId="16287F21" w14:textId="77777777" w:rsidR="00C80AA3" w:rsidRPr="00B57A27" w:rsidRDefault="00C80AA3">
            <w:pPr>
              <w:pStyle w:val="Heading3"/>
              <w:rPr>
                <w:rFonts w:cs="Arial"/>
              </w:rPr>
            </w:pPr>
          </w:p>
        </w:tc>
      </w:tr>
      <w:tr w:rsidR="00C80AA3" w14:paraId="5BE93A62" w14:textId="77777777">
        <w:trPr>
          <w:gridAfter w:val="1"/>
          <w:wAfter w:w="4515" w:type="dxa"/>
        </w:trPr>
        <w:tc>
          <w:tcPr>
            <w:tcW w:w="4659" w:type="dxa"/>
          </w:tcPr>
          <w:p w14:paraId="384BA73E" w14:textId="77777777" w:rsidR="00C80AA3" w:rsidRPr="00B57A27" w:rsidRDefault="00C80AA3">
            <w:pPr>
              <w:pStyle w:val="Heading3"/>
              <w:rPr>
                <w:rFonts w:cs="Arial"/>
              </w:rPr>
            </w:pPr>
          </w:p>
        </w:tc>
        <w:tc>
          <w:tcPr>
            <w:tcW w:w="553" w:type="dxa"/>
          </w:tcPr>
          <w:p w14:paraId="34B3F2EB" w14:textId="77777777" w:rsidR="00C80AA3" w:rsidRPr="00B57A27" w:rsidRDefault="00C80AA3">
            <w:pPr>
              <w:pStyle w:val="Heading3"/>
              <w:rPr>
                <w:rFonts w:cs="Arial"/>
              </w:rPr>
            </w:pPr>
          </w:p>
        </w:tc>
      </w:tr>
      <w:tr w:rsidR="00C80AA3" w14:paraId="5E1A8542"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3C49C052" w14:textId="77777777" w:rsidR="00C80AA3" w:rsidRDefault="00C80AA3">
            <w:pPr>
              <w:pStyle w:val="OJA-form-field"/>
            </w:pPr>
            <w:r>
              <w:t xml:space="preserve">Other assistance details: </w:t>
            </w:r>
          </w:p>
          <w:bookmarkStart w:id="178" w:name="assistance_details"/>
          <w:p w14:paraId="38C70D97" w14:textId="77777777"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178"/>
          </w:p>
        </w:tc>
      </w:tr>
    </w:tbl>
    <w:p w14:paraId="7D34F5C7" w14:textId="77777777" w:rsidR="00C80AA3" w:rsidRDefault="00C80AA3">
      <w:pPr>
        <w:pStyle w:val="Heading3"/>
      </w:pPr>
    </w:p>
    <w:tbl>
      <w:tblPr>
        <w:tblW w:w="0" w:type="auto"/>
        <w:tblLayout w:type="fixed"/>
        <w:tblLook w:val="0000" w:firstRow="0" w:lastRow="0" w:firstColumn="0" w:lastColumn="0" w:noHBand="0" w:noVBand="0"/>
      </w:tblPr>
      <w:tblGrid>
        <w:gridCol w:w="4644"/>
        <w:gridCol w:w="567"/>
      </w:tblGrid>
      <w:tr w:rsidR="00C80AA3" w14:paraId="1D16362E" w14:textId="77777777">
        <w:tc>
          <w:tcPr>
            <w:tcW w:w="4644" w:type="dxa"/>
            <w:tcBorders>
              <w:left w:val="nil"/>
            </w:tcBorders>
          </w:tcPr>
          <w:p w14:paraId="7DA2C5C8" w14:textId="77777777" w:rsidR="00C80AA3" w:rsidRPr="00B57A27" w:rsidRDefault="00C80AA3">
            <w:pPr>
              <w:pStyle w:val="Heading3"/>
              <w:rPr>
                <w:rFonts w:cs="Arial"/>
              </w:rPr>
            </w:pPr>
            <w:r w:rsidRPr="00B57A27">
              <w:rPr>
                <w:rFonts w:cs="Arial"/>
              </w:rPr>
              <w:t>Induction loop in interview room</w:t>
            </w:r>
          </w:p>
        </w:tc>
        <w:bookmarkStart w:id="179" w:name="induction_loop"/>
        <w:tc>
          <w:tcPr>
            <w:tcW w:w="567" w:type="dxa"/>
          </w:tcPr>
          <w:p w14:paraId="7856258D" w14:textId="77777777" w:rsidR="00C80AA3" w:rsidRPr="00B57A27" w:rsidRDefault="00C80AA3">
            <w:pPr>
              <w:pStyle w:val="Heading3"/>
              <w:rPr>
                <w:rFonts w:cs="Arial"/>
              </w:rPr>
            </w:pPr>
            <w:r w:rsidRPr="00B57A27">
              <w:rPr>
                <w:rFonts w:cs="Arial"/>
              </w:rPr>
              <w:fldChar w:fldCharType="begin">
                <w:ffData>
                  <w:name w:val="induction_loop"/>
                  <w:enabled/>
                  <w:calcOnExit w:val="0"/>
                  <w:checkBox>
                    <w:sizeAuto/>
                    <w:default w:val="0"/>
                  </w:checkBox>
                </w:ffData>
              </w:fldChar>
            </w:r>
            <w:r w:rsidRPr="00B57A27">
              <w:rPr>
                <w:rFonts w:cs="Arial"/>
              </w:rPr>
              <w:instrText xml:space="preserve"> FORMCHECKBOX </w:instrText>
            </w:r>
            <w:r w:rsidR="009D4BA5">
              <w:rPr>
                <w:rFonts w:cs="Arial"/>
              </w:rPr>
            </w:r>
            <w:r w:rsidR="009D4BA5">
              <w:rPr>
                <w:rFonts w:cs="Arial"/>
              </w:rPr>
              <w:fldChar w:fldCharType="separate"/>
            </w:r>
            <w:r w:rsidRPr="00B57A27">
              <w:rPr>
                <w:rFonts w:cs="Arial"/>
              </w:rPr>
              <w:fldChar w:fldCharType="end"/>
            </w:r>
            <w:bookmarkEnd w:id="179"/>
          </w:p>
        </w:tc>
      </w:tr>
      <w:tr w:rsidR="00C80AA3" w14:paraId="0B4020A7" w14:textId="77777777">
        <w:tc>
          <w:tcPr>
            <w:tcW w:w="4644" w:type="dxa"/>
          </w:tcPr>
          <w:p w14:paraId="1D7B270A" w14:textId="77777777" w:rsidR="00C80AA3" w:rsidRPr="00B57A27" w:rsidRDefault="00C80AA3">
            <w:pPr>
              <w:pStyle w:val="Heading3"/>
              <w:rPr>
                <w:rFonts w:cs="Arial"/>
              </w:rPr>
            </w:pPr>
          </w:p>
        </w:tc>
        <w:tc>
          <w:tcPr>
            <w:tcW w:w="567" w:type="dxa"/>
          </w:tcPr>
          <w:p w14:paraId="4F904CB7" w14:textId="77777777" w:rsidR="00C80AA3" w:rsidRPr="00B57A27" w:rsidRDefault="00C80AA3">
            <w:pPr>
              <w:pStyle w:val="Heading3"/>
              <w:rPr>
                <w:rFonts w:cs="Arial"/>
              </w:rPr>
            </w:pPr>
          </w:p>
        </w:tc>
      </w:tr>
      <w:tr w:rsidR="00C80AA3" w14:paraId="41B02E69" w14:textId="77777777">
        <w:tc>
          <w:tcPr>
            <w:tcW w:w="4644" w:type="dxa"/>
            <w:tcBorders>
              <w:left w:val="nil"/>
            </w:tcBorders>
          </w:tcPr>
          <w:p w14:paraId="5CC157A9" w14:textId="77777777" w:rsidR="00C80AA3" w:rsidRPr="00B57A27" w:rsidRDefault="00C80AA3">
            <w:pPr>
              <w:pStyle w:val="Heading3"/>
              <w:rPr>
                <w:rFonts w:cs="Arial"/>
              </w:rPr>
            </w:pPr>
            <w:r w:rsidRPr="00B57A27">
              <w:rPr>
                <w:rFonts w:cs="Arial"/>
              </w:rPr>
              <w:t>Wheelchair-accessible location for interview</w:t>
            </w:r>
          </w:p>
        </w:tc>
        <w:bookmarkStart w:id="180" w:name="wheelchair_access"/>
        <w:tc>
          <w:tcPr>
            <w:tcW w:w="567" w:type="dxa"/>
          </w:tcPr>
          <w:p w14:paraId="084C1507" w14:textId="77777777" w:rsidR="00C80AA3" w:rsidRPr="00B57A27" w:rsidRDefault="00C80AA3">
            <w:pPr>
              <w:pStyle w:val="Heading3"/>
              <w:rPr>
                <w:rFonts w:cs="Arial"/>
              </w:rPr>
            </w:pPr>
            <w:r w:rsidRPr="00B57A27">
              <w:rPr>
                <w:rFonts w:cs="Arial"/>
              </w:rPr>
              <w:fldChar w:fldCharType="begin">
                <w:ffData>
                  <w:name w:val="wheelchair_access"/>
                  <w:enabled/>
                  <w:calcOnExit w:val="0"/>
                  <w:checkBox>
                    <w:sizeAuto/>
                    <w:default w:val="0"/>
                  </w:checkBox>
                </w:ffData>
              </w:fldChar>
            </w:r>
            <w:r w:rsidRPr="00B57A27">
              <w:rPr>
                <w:rFonts w:cs="Arial"/>
              </w:rPr>
              <w:instrText xml:space="preserve"> FORMCHECKBOX </w:instrText>
            </w:r>
            <w:r w:rsidR="009D4BA5">
              <w:rPr>
                <w:rFonts w:cs="Arial"/>
              </w:rPr>
            </w:r>
            <w:r w:rsidR="009D4BA5">
              <w:rPr>
                <w:rFonts w:cs="Arial"/>
              </w:rPr>
              <w:fldChar w:fldCharType="separate"/>
            </w:r>
            <w:r w:rsidRPr="00B57A27">
              <w:rPr>
                <w:rFonts w:cs="Arial"/>
              </w:rPr>
              <w:fldChar w:fldCharType="end"/>
            </w:r>
            <w:bookmarkEnd w:id="180"/>
          </w:p>
        </w:tc>
      </w:tr>
      <w:tr w:rsidR="00C80AA3" w14:paraId="06971CD3" w14:textId="77777777">
        <w:tc>
          <w:tcPr>
            <w:tcW w:w="4644" w:type="dxa"/>
          </w:tcPr>
          <w:p w14:paraId="2A1F701D" w14:textId="77777777" w:rsidR="00C80AA3" w:rsidRPr="00B57A27" w:rsidRDefault="00C80AA3">
            <w:pPr>
              <w:pStyle w:val="Heading3"/>
              <w:rPr>
                <w:rFonts w:cs="Arial"/>
              </w:rPr>
            </w:pPr>
          </w:p>
        </w:tc>
        <w:tc>
          <w:tcPr>
            <w:tcW w:w="567" w:type="dxa"/>
          </w:tcPr>
          <w:p w14:paraId="03EFCA41" w14:textId="77777777" w:rsidR="00C80AA3" w:rsidRPr="00B57A27" w:rsidRDefault="00C80AA3">
            <w:pPr>
              <w:pStyle w:val="Heading3"/>
              <w:rPr>
                <w:rFonts w:cs="Arial"/>
              </w:rPr>
            </w:pPr>
          </w:p>
        </w:tc>
      </w:tr>
      <w:tr w:rsidR="00C80AA3" w14:paraId="3DAA0CFA" w14:textId="77777777">
        <w:tc>
          <w:tcPr>
            <w:tcW w:w="4644" w:type="dxa"/>
          </w:tcPr>
          <w:p w14:paraId="2BDE2F3A" w14:textId="77777777" w:rsidR="00C80AA3" w:rsidRPr="00B57A27" w:rsidRDefault="00C80AA3">
            <w:pPr>
              <w:pStyle w:val="Heading3"/>
              <w:rPr>
                <w:rFonts w:cs="Arial"/>
              </w:rPr>
            </w:pPr>
            <w:r w:rsidRPr="00B57A27">
              <w:rPr>
                <w:rFonts w:cs="Arial"/>
              </w:rPr>
              <w:t>Car parking space for interview</w:t>
            </w:r>
          </w:p>
        </w:tc>
        <w:bookmarkStart w:id="181" w:name="car_parking"/>
        <w:tc>
          <w:tcPr>
            <w:tcW w:w="567" w:type="dxa"/>
          </w:tcPr>
          <w:p w14:paraId="1D4412B4" w14:textId="77777777" w:rsidR="00C80AA3" w:rsidRPr="00B57A27" w:rsidRDefault="00C80AA3">
            <w:pPr>
              <w:pStyle w:val="Heading3"/>
              <w:rPr>
                <w:rFonts w:cs="Arial"/>
              </w:rPr>
            </w:pPr>
            <w:r w:rsidRPr="00B57A27">
              <w:rPr>
                <w:rFonts w:cs="Arial"/>
              </w:rPr>
              <w:fldChar w:fldCharType="begin">
                <w:ffData>
                  <w:name w:val="car_parking"/>
                  <w:enabled/>
                  <w:calcOnExit w:val="0"/>
                  <w:checkBox>
                    <w:sizeAuto/>
                    <w:default w:val="0"/>
                  </w:checkBox>
                </w:ffData>
              </w:fldChar>
            </w:r>
            <w:r w:rsidRPr="00B57A27">
              <w:rPr>
                <w:rFonts w:cs="Arial"/>
              </w:rPr>
              <w:instrText xml:space="preserve"> FORMCHECKBOX </w:instrText>
            </w:r>
            <w:r w:rsidR="009D4BA5">
              <w:rPr>
                <w:rFonts w:cs="Arial"/>
              </w:rPr>
            </w:r>
            <w:r w:rsidR="009D4BA5">
              <w:rPr>
                <w:rFonts w:cs="Arial"/>
              </w:rPr>
              <w:fldChar w:fldCharType="separate"/>
            </w:r>
            <w:r w:rsidRPr="00B57A27">
              <w:rPr>
                <w:rFonts w:cs="Arial"/>
              </w:rPr>
              <w:fldChar w:fldCharType="end"/>
            </w:r>
            <w:bookmarkEnd w:id="181"/>
          </w:p>
        </w:tc>
      </w:tr>
      <w:tr w:rsidR="00C80AA3" w14:paraId="5F96A722" w14:textId="77777777">
        <w:tc>
          <w:tcPr>
            <w:tcW w:w="4644" w:type="dxa"/>
          </w:tcPr>
          <w:p w14:paraId="5B95CD12" w14:textId="77777777" w:rsidR="00C80AA3" w:rsidRPr="00B57A27" w:rsidRDefault="00C80AA3">
            <w:pPr>
              <w:pStyle w:val="Heading3"/>
              <w:rPr>
                <w:rFonts w:cs="Arial"/>
              </w:rPr>
            </w:pPr>
          </w:p>
        </w:tc>
        <w:tc>
          <w:tcPr>
            <w:tcW w:w="567" w:type="dxa"/>
          </w:tcPr>
          <w:p w14:paraId="5220BBB2" w14:textId="77777777" w:rsidR="00C80AA3" w:rsidRPr="00B57A27" w:rsidRDefault="00C80AA3">
            <w:pPr>
              <w:pStyle w:val="Heading3"/>
              <w:rPr>
                <w:rFonts w:cs="Arial"/>
              </w:rPr>
            </w:pPr>
          </w:p>
        </w:tc>
      </w:tr>
      <w:tr w:rsidR="00C80AA3" w14:paraId="4F24F9D5" w14:textId="77777777">
        <w:tc>
          <w:tcPr>
            <w:tcW w:w="4644" w:type="dxa"/>
          </w:tcPr>
          <w:p w14:paraId="047CEAB1" w14:textId="77777777" w:rsidR="00C80AA3" w:rsidRPr="00B57A27" w:rsidRDefault="00C80AA3">
            <w:pPr>
              <w:pStyle w:val="Heading3"/>
              <w:rPr>
                <w:rFonts w:cs="Arial"/>
              </w:rPr>
            </w:pPr>
            <w:r w:rsidRPr="00B57A27">
              <w:rPr>
                <w:rFonts w:cs="Arial"/>
              </w:rPr>
              <w:t>Facility for personal carer, assistant or other</w:t>
            </w:r>
          </w:p>
        </w:tc>
        <w:bookmarkStart w:id="182" w:name="personal_carer"/>
        <w:tc>
          <w:tcPr>
            <w:tcW w:w="567" w:type="dxa"/>
          </w:tcPr>
          <w:p w14:paraId="4BC6DC9A" w14:textId="77777777" w:rsidR="00C80AA3" w:rsidRPr="00B57A27" w:rsidRDefault="00C80AA3">
            <w:pPr>
              <w:pStyle w:val="Heading3"/>
              <w:rPr>
                <w:rFonts w:cs="Arial"/>
              </w:rPr>
            </w:pPr>
            <w:r w:rsidRPr="00B57A27">
              <w:rPr>
                <w:rFonts w:cs="Arial"/>
              </w:rPr>
              <w:fldChar w:fldCharType="begin">
                <w:ffData>
                  <w:name w:val="personal_carer"/>
                  <w:enabled/>
                  <w:calcOnExit w:val="0"/>
                  <w:checkBox>
                    <w:sizeAuto/>
                    <w:default w:val="0"/>
                  </w:checkBox>
                </w:ffData>
              </w:fldChar>
            </w:r>
            <w:r w:rsidRPr="00B57A27">
              <w:rPr>
                <w:rFonts w:cs="Arial"/>
              </w:rPr>
              <w:instrText xml:space="preserve"> FORMCHECKBOX </w:instrText>
            </w:r>
            <w:r w:rsidR="009D4BA5">
              <w:rPr>
                <w:rFonts w:cs="Arial"/>
              </w:rPr>
            </w:r>
            <w:r w:rsidR="009D4BA5">
              <w:rPr>
                <w:rFonts w:cs="Arial"/>
              </w:rPr>
              <w:fldChar w:fldCharType="separate"/>
            </w:r>
            <w:r w:rsidRPr="00B57A27">
              <w:rPr>
                <w:rFonts w:cs="Arial"/>
              </w:rPr>
              <w:fldChar w:fldCharType="end"/>
            </w:r>
            <w:bookmarkEnd w:id="182"/>
          </w:p>
        </w:tc>
      </w:tr>
      <w:tr w:rsidR="00C80AA3" w14:paraId="41F54AA5" w14:textId="77777777">
        <w:tc>
          <w:tcPr>
            <w:tcW w:w="4644" w:type="dxa"/>
          </w:tcPr>
          <w:p w14:paraId="69201B1D" w14:textId="77777777" w:rsidR="00C80AA3" w:rsidRPr="00B57A27" w:rsidRDefault="00C80AA3">
            <w:pPr>
              <w:pStyle w:val="Heading3"/>
              <w:rPr>
                <w:rFonts w:cs="Arial"/>
              </w:rPr>
            </w:pPr>
            <w:r w:rsidRPr="00B57A27">
              <w:rPr>
                <w:rFonts w:cs="Arial"/>
              </w:rPr>
              <w:t>person to accompany you at interview</w:t>
            </w:r>
          </w:p>
        </w:tc>
        <w:tc>
          <w:tcPr>
            <w:tcW w:w="567" w:type="dxa"/>
          </w:tcPr>
          <w:p w14:paraId="13CB595B" w14:textId="77777777" w:rsidR="00C80AA3" w:rsidRPr="00B57A27" w:rsidRDefault="00C80AA3">
            <w:pPr>
              <w:pStyle w:val="Heading3"/>
              <w:rPr>
                <w:rFonts w:cs="Arial"/>
              </w:rPr>
            </w:pPr>
          </w:p>
        </w:tc>
      </w:tr>
    </w:tbl>
    <w:p w14:paraId="6D9C8D39" w14:textId="77777777" w:rsidR="00C80AA3" w:rsidRDefault="00C80AA3">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6B9A70D9" w14:textId="77777777">
        <w:tc>
          <w:tcPr>
            <w:tcW w:w="9855" w:type="dxa"/>
            <w:tcBorders>
              <w:top w:val="single" w:sz="6" w:space="0" w:color="auto"/>
              <w:bottom w:val="single" w:sz="6" w:space="0" w:color="auto"/>
            </w:tcBorders>
            <w:vAlign w:val="center"/>
          </w:tcPr>
          <w:p w14:paraId="7F50276F" w14:textId="77777777" w:rsidR="00C80AA3" w:rsidRDefault="00C80AA3">
            <w:pPr>
              <w:pStyle w:val="OJA-form-field"/>
            </w:pPr>
            <w:r>
              <w:t>Other requirements — please give details:</w:t>
            </w:r>
          </w:p>
          <w:bookmarkStart w:id="183" w:name="requirements_details"/>
          <w:p w14:paraId="75060119" w14:textId="77777777"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183"/>
          </w:p>
        </w:tc>
      </w:tr>
    </w:tbl>
    <w:p w14:paraId="675E05EE" w14:textId="77777777" w:rsidR="00C80AA3" w:rsidRDefault="00C80AA3">
      <w:pPr>
        <w:pStyle w:val="Heading3"/>
      </w:pPr>
    </w:p>
    <w:p w14:paraId="36105887" w14:textId="77777777" w:rsidR="00C80AA3" w:rsidRDefault="00625A16">
      <w:pPr>
        <w:pStyle w:val="Heading3"/>
        <w:rPr>
          <w:b/>
          <w:bCs/>
        </w:rPr>
      </w:pPr>
      <w:r>
        <w:rPr>
          <w:b/>
          <w:bCs/>
        </w:rPr>
        <w:br w:type="page"/>
      </w:r>
      <w:r w:rsidR="00C80AA3">
        <w:rPr>
          <w:b/>
          <w:bCs/>
        </w:rPr>
        <w:lastRenderedPageBreak/>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09F27DF8" w14:textId="77777777">
        <w:trPr>
          <w:trHeight w:val="1029"/>
        </w:trPr>
        <w:tc>
          <w:tcPr>
            <w:tcW w:w="9855" w:type="dxa"/>
            <w:tcBorders>
              <w:top w:val="single" w:sz="6" w:space="0" w:color="auto"/>
              <w:bottom w:val="single" w:sz="6" w:space="0" w:color="auto"/>
            </w:tcBorders>
          </w:tcPr>
          <w:p w14:paraId="41E03FFC" w14:textId="77777777" w:rsidR="00C80AA3" w:rsidRDefault="00C80AA3">
            <w:pPr>
              <w:pStyle w:val="OJA-form-field"/>
            </w:pPr>
            <w:r>
              <w:t>Please give details below of any adjustments which would need to be made in order for you to be able to carry out the duties of the job if appointed.</w:t>
            </w:r>
          </w:p>
          <w:bookmarkStart w:id="184" w:name="arrangements"/>
          <w:p w14:paraId="16EB1B66" w14:textId="77777777"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184"/>
          </w:p>
        </w:tc>
      </w:tr>
    </w:tbl>
    <w:p w14:paraId="2FC17F8B" w14:textId="77777777" w:rsidR="00C80AA3" w:rsidRDefault="00C80AA3">
      <w:pPr>
        <w:spacing w:before="120"/>
        <w:rPr>
          <w:sz w:val="4"/>
          <w:szCs w:val="4"/>
        </w:rPr>
      </w:pPr>
    </w:p>
    <w:sectPr w:rsidR="00C80AA3" w:rsidSect="002F7DD2">
      <w:headerReference w:type="default" r:id="rId13"/>
      <w:footerReference w:type="default" r:id="rId14"/>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16EF" w14:textId="77777777" w:rsidR="00D8115F" w:rsidRDefault="00D8115F">
      <w:r>
        <w:separator/>
      </w:r>
    </w:p>
  </w:endnote>
  <w:endnote w:type="continuationSeparator" w:id="0">
    <w:p w14:paraId="1B1D07D9" w14:textId="77777777" w:rsidR="00D8115F" w:rsidRDefault="00D8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4F0D" w14:textId="2957C78E" w:rsidR="00E52B58" w:rsidRDefault="04EDD24E" w:rsidP="00E52B58">
    <w:pPr>
      <w:pStyle w:val="Header"/>
      <w:tabs>
        <w:tab w:val="clear" w:pos="8306"/>
        <w:tab w:val="right" w:pos="8820"/>
      </w:tabs>
      <w:ind w:left="-540" w:right="-1234" w:hanging="720"/>
      <w:jc w:val="center"/>
      <w:rPr>
        <w:rFonts w:ascii="Arial Narrow" w:hAnsi="Arial Narrow"/>
        <w:sz w:val="18"/>
        <w:szCs w:val="18"/>
      </w:rPr>
    </w:pPr>
    <w:r w:rsidRPr="04EDD24E">
      <w:rPr>
        <w:rFonts w:ascii="Arial Narrow" w:hAnsi="Arial Narrow"/>
        <w:sz w:val="18"/>
        <w:szCs w:val="18"/>
      </w:rPr>
      <w:t xml:space="preserve">Faringdon Learning Trust, a charitable company limited by guarantee, registered in England &amp; Wales.  Company Number: 7977368. </w:t>
    </w:r>
    <w:smartTag w:uri="urn:schemas-microsoft-com:office:smarttags" w:element="place"/>
    <w:smartTag w:uri="urn:schemas-microsoft-com:office:smarttags" w:element="country-region"/>
    <w:smartTag w:uri="urn:schemas-microsoft-com:office:smarttags" w:element="country-region"/>
  </w:p>
  <w:p w14:paraId="5011787E" w14:textId="05E47235" w:rsidR="00E52B58" w:rsidRDefault="04EDD24E" w:rsidP="00E52B58">
    <w:pPr>
      <w:pStyle w:val="Header"/>
      <w:tabs>
        <w:tab w:val="clear" w:pos="8306"/>
        <w:tab w:val="right" w:pos="8820"/>
      </w:tabs>
      <w:ind w:left="-540" w:right="-1234" w:hanging="720"/>
      <w:jc w:val="center"/>
      <w:rPr>
        <w:rFonts w:ascii="Arial Narrow" w:hAnsi="Arial Narrow"/>
        <w:sz w:val="18"/>
        <w:szCs w:val="18"/>
      </w:rPr>
    </w:pPr>
    <w:r w:rsidRPr="04EDD24E">
      <w:rPr>
        <w:rFonts w:ascii="Arial Narrow" w:hAnsi="Arial Narrow"/>
        <w:sz w:val="18"/>
        <w:szCs w:val="18"/>
      </w:rPr>
      <w:t>Registered Office: Faringdon Learning Trust, Fernham Road, Faringdon, Oxfordshire, SN7 7LB</w:t>
    </w:r>
    <w:smartTag w:uri="urn:schemas-microsoft-com:office:smarttags" w:element="City"/>
    <w:smartTag w:uri="urn:schemas-microsoft-com:office:smarttags" w:element="address"/>
    <w:smartTag w:uri="urn:schemas-microsoft-com:office:smarttags" w:element="Street"/>
    <w:smartTag w:uri="urn:schemas-microsoft-com:office:smarttags" w:element="PlaceType"/>
    <w:smartTag w:uri="urn:schemas-microsoft-com:office:smarttags" w:element="PlaceName"/>
  </w:p>
  <w:p w14:paraId="450EA2D7" w14:textId="77777777" w:rsidR="00E52B58" w:rsidRDefault="00E52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5B143" w14:textId="77777777" w:rsidR="00D8115F" w:rsidRDefault="00D8115F">
      <w:r>
        <w:separator/>
      </w:r>
    </w:p>
  </w:footnote>
  <w:footnote w:type="continuationSeparator" w:id="0">
    <w:p w14:paraId="0A98F454" w14:textId="77777777" w:rsidR="00D8115F" w:rsidRDefault="00D8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7224" w14:textId="16C65192" w:rsidR="00816E50" w:rsidRPr="00E52B58" w:rsidRDefault="04EDD24E" w:rsidP="00625A16">
    <w:pPr>
      <w:pStyle w:val="Header"/>
      <w:jc w:val="center"/>
    </w:pPr>
    <w:r>
      <w:rPr>
        <w:lang w:eastAsia="en-GB"/>
      </w:rPr>
      <w:drawing>
        <wp:inline distT="0" distB="0" distL="0" distR="0" wp14:anchorId="77348F8F" wp14:editId="04EDD24E">
          <wp:extent cx="2305050" cy="657225"/>
          <wp:effectExtent l="0" t="0" r="0" b="0"/>
          <wp:docPr id="1550207015" name="Picture 1550207015" descr="cid:image003.png@01D682C2.6187B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05050"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hybridMultilevel"/>
    <w:tmpl w:val="0809000F"/>
    <w:lvl w:ilvl="0" w:tplc="5FCEB6B6">
      <w:start w:val="1"/>
      <w:numFmt w:val="decimal"/>
      <w:lvlText w:val="%1."/>
      <w:lvlJc w:val="left"/>
      <w:pPr>
        <w:tabs>
          <w:tab w:val="num" w:pos="360"/>
        </w:tabs>
        <w:ind w:left="360" w:hanging="360"/>
      </w:pPr>
      <w:rPr>
        <w:rFonts w:cs="Times New Roman"/>
      </w:rPr>
    </w:lvl>
    <w:lvl w:ilvl="1" w:tplc="D1F2C048">
      <w:numFmt w:val="decimal"/>
      <w:lvlText w:val=""/>
      <w:lvlJc w:val="left"/>
    </w:lvl>
    <w:lvl w:ilvl="2" w:tplc="1CB6D338">
      <w:numFmt w:val="decimal"/>
      <w:lvlText w:val=""/>
      <w:lvlJc w:val="left"/>
    </w:lvl>
    <w:lvl w:ilvl="3" w:tplc="9536AFF0">
      <w:numFmt w:val="decimal"/>
      <w:lvlText w:val=""/>
      <w:lvlJc w:val="left"/>
    </w:lvl>
    <w:lvl w:ilvl="4" w:tplc="3EC8FA70">
      <w:numFmt w:val="decimal"/>
      <w:lvlText w:val=""/>
      <w:lvlJc w:val="left"/>
    </w:lvl>
    <w:lvl w:ilvl="5" w:tplc="5D306E16">
      <w:numFmt w:val="decimal"/>
      <w:lvlText w:val=""/>
      <w:lvlJc w:val="left"/>
    </w:lvl>
    <w:lvl w:ilvl="6" w:tplc="9DD6BA24">
      <w:numFmt w:val="decimal"/>
      <w:lvlText w:val=""/>
      <w:lvlJc w:val="left"/>
    </w:lvl>
    <w:lvl w:ilvl="7" w:tplc="A6D47BDA">
      <w:numFmt w:val="decimal"/>
      <w:lvlText w:val=""/>
      <w:lvlJc w:val="left"/>
    </w:lvl>
    <w:lvl w:ilvl="8" w:tplc="F9A82EC0">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8E"/>
    <w:rsid w:val="00042DF5"/>
    <w:rsid w:val="00055731"/>
    <w:rsid w:val="00086129"/>
    <w:rsid w:val="0009405D"/>
    <w:rsid w:val="00130EED"/>
    <w:rsid w:val="00131D5D"/>
    <w:rsid w:val="00171809"/>
    <w:rsid w:val="001C1178"/>
    <w:rsid w:val="001D58A0"/>
    <w:rsid w:val="001E3699"/>
    <w:rsid w:val="001E5984"/>
    <w:rsid w:val="002431E7"/>
    <w:rsid w:val="00243AA4"/>
    <w:rsid w:val="00245796"/>
    <w:rsid w:val="002A168E"/>
    <w:rsid w:val="002A49E5"/>
    <w:rsid w:val="002F7DD2"/>
    <w:rsid w:val="00335162"/>
    <w:rsid w:val="00346A8E"/>
    <w:rsid w:val="00354910"/>
    <w:rsid w:val="00365554"/>
    <w:rsid w:val="003926E5"/>
    <w:rsid w:val="003D3E92"/>
    <w:rsid w:val="004A0715"/>
    <w:rsid w:val="004A6C26"/>
    <w:rsid w:val="00544425"/>
    <w:rsid w:val="00570200"/>
    <w:rsid w:val="00584102"/>
    <w:rsid w:val="00621FF1"/>
    <w:rsid w:val="00625A16"/>
    <w:rsid w:val="00634631"/>
    <w:rsid w:val="006474D8"/>
    <w:rsid w:val="00700E4C"/>
    <w:rsid w:val="007313BD"/>
    <w:rsid w:val="007452D0"/>
    <w:rsid w:val="007876F8"/>
    <w:rsid w:val="007B1C70"/>
    <w:rsid w:val="007E3986"/>
    <w:rsid w:val="007F361D"/>
    <w:rsid w:val="0080268D"/>
    <w:rsid w:val="00816E50"/>
    <w:rsid w:val="00854884"/>
    <w:rsid w:val="008704BB"/>
    <w:rsid w:val="009167AE"/>
    <w:rsid w:val="0097395D"/>
    <w:rsid w:val="009C0803"/>
    <w:rsid w:val="009D4BA5"/>
    <w:rsid w:val="009E2899"/>
    <w:rsid w:val="00A151A7"/>
    <w:rsid w:val="00A21F1D"/>
    <w:rsid w:val="00A34E92"/>
    <w:rsid w:val="00A75E04"/>
    <w:rsid w:val="00A830AF"/>
    <w:rsid w:val="00AC3A0F"/>
    <w:rsid w:val="00B21C3F"/>
    <w:rsid w:val="00B57A27"/>
    <w:rsid w:val="00BD14A1"/>
    <w:rsid w:val="00BE2C93"/>
    <w:rsid w:val="00C220EA"/>
    <w:rsid w:val="00C347CD"/>
    <w:rsid w:val="00C7757F"/>
    <w:rsid w:val="00C80AA3"/>
    <w:rsid w:val="00CA7300"/>
    <w:rsid w:val="00D30F76"/>
    <w:rsid w:val="00D8115F"/>
    <w:rsid w:val="00DA530A"/>
    <w:rsid w:val="00DA7628"/>
    <w:rsid w:val="00DE5C56"/>
    <w:rsid w:val="00E240EA"/>
    <w:rsid w:val="00E3335E"/>
    <w:rsid w:val="00E52B58"/>
    <w:rsid w:val="00E844C5"/>
    <w:rsid w:val="00EF13BB"/>
    <w:rsid w:val="00EF248F"/>
    <w:rsid w:val="00F2082A"/>
    <w:rsid w:val="00F5499F"/>
    <w:rsid w:val="00F64038"/>
    <w:rsid w:val="00F826F0"/>
    <w:rsid w:val="00F87A82"/>
    <w:rsid w:val="00FA0728"/>
    <w:rsid w:val="00FA2213"/>
    <w:rsid w:val="04EDD24E"/>
    <w:rsid w:val="0B673C29"/>
    <w:rsid w:val="0D7F28F5"/>
    <w:rsid w:val="0F351FAC"/>
    <w:rsid w:val="11BB62C3"/>
    <w:rsid w:val="192DBB83"/>
    <w:rsid w:val="1C6D5352"/>
    <w:rsid w:val="1CC6C4CF"/>
    <w:rsid w:val="29C9D067"/>
    <w:rsid w:val="34281288"/>
    <w:rsid w:val="37BE82C9"/>
    <w:rsid w:val="553DF6AF"/>
    <w:rsid w:val="576B839A"/>
    <w:rsid w:val="59D9EC82"/>
    <w:rsid w:val="59F86C33"/>
    <w:rsid w:val="62283419"/>
    <w:rsid w:val="69DAD0B1"/>
    <w:rsid w:val="76968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4:docId w14:val="1B86AA4E"/>
  <w14:defaultImageDpi w14:val="0"/>
  <w15:docId w15:val="{6EA011B5-9492-4C29-8146-CF7D62FE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D2"/>
    <w:rPr>
      <w:rFonts w:ascii="Arial" w:hAnsi="Arial" w:cs="Arial"/>
      <w:noProof/>
      <w:sz w:val="22"/>
      <w:lang w:val="en-GB" w:eastAsia="en-US"/>
    </w:rPr>
  </w:style>
  <w:style w:type="paragraph" w:styleId="Heading1">
    <w:name w:val="heading 1"/>
    <w:aliases w:val="Section"/>
    <w:basedOn w:val="Normal"/>
    <w:next w:val="Heading2"/>
    <w:link w:val="Heading1Char"/>
    <w:uiPriority w:val="9"/>
    <w:qFormat/>
    <w:rsid w:val="002F7DD2"/>
    <w:pPr>
      <w:keepNext/>
      <w:spacing w:after="60"/>
      <w:outlineLvl w:val="0"/>
    </w:pPr>
    <w:rPr>
      <w:rFonts w:cs="Times New Roman"/>
      <w:b/>
      <w:kern w:val="28"/>
      <w:sz w:val="28"/>
    </w:rPr>
  </w:style>
  <w:style w:type="paragraph" w:styleId="Heading2">
    <w:name w:val="heading 2"/>
    <w:aliases w:val="Sub Section"/>
    <w:basedOn w:val="Normal"/>
    <w:next w:val="Heading3"/>
    <w:link w:val="Heading2Char"/>
    <w:uiPriority w:val="9"/>
    <w:qFormat/>
    <w:rsid w:val="002F7DD2"/>
    <w:pPr>
      <w:keepNext/>
      <w:spacing w:before="480" w:after="60"/>
      <w:outlineLvl w:val="1"/>
    </w:pPr>
    <w:rPr>
      <w:rFonts w:cs="Times New Roman"/>
      <w:b/>
    </w:rPr>
  </w:style>
  <w:style w:type="paragraph" w:styleId="Heading3">
    <w:name w:val="heading 3"/>
    <w:aliases w:val="Body Text1"/>
    <w:basedOn w:val="Normal"/>
    <w:uiPriority w:val="9"/>
    <w:rsid w:val="002F7DD2"/>
    <w:pPr>
      <w:outlineLvl w:val="2"/>
    </w:pPr>
    <w:rPr>
      <w:rFonts w:cs="Times New Roman"/>
    </w:rPr>
  </w:style>
  <w:style w:type="paragraph" w:styleId="Heading4">
    <w:name w:val="heading 4"/>
    <w:basedOn w:val="Normal"/>
    <w:next w:val="Normal"/>
    <w:link w:val="Heading4Char"/>
    <w:uiPriority w:val="9"/>
    <w:qFormat/>
    <w:rsid w:val="002F7DD2"/>
    <w:pPr>
      <w:keepNext/>
      <w:outlineLvl w:val="3"/>
    </w:pPr>
    <w:rPr>
      <w:rFonts w:cs="Times New Roman"/>
      <w:b/>
    </w:rPr>
  </w:style>
  <w:style w:type="paragraph" w:styleId="Heading5">
    <w:name w:val="heading 5"/>
    <w:basedOn w:val="Normal"/>
    <w:next w:val="Normal"/>
    <w:link w:val="Heading5Char"/>
    <w:uiPriority w:val="9"/>
    <w:qFormat/>
    <w:rsid w:val="002F7DD2"/>
    <w:pPr>
      <w:keepNext/>
      <w:spacing w:after="100"/>
      <w:outlineLvl w:val="4"/>
    </w:pPr>
    <w:rPr>
      <w:rFonts w:cs="Times New Roman"/>
      <w:u w:val="single"/>
    </w:rPr>
  </w:style>
  <w:style w:type="paragraph" w:styleId="Heading6">
    <w:name w:val="heading 6"/>
    <w:basedOn w:val="Normal"/>
    <w:next w:val="Normal"/>
    <w:link w:val="Heading6Char"/>
    <w:uiPriority w:val="9"/>
    <w:qFormat/>
    <w:rsid w:val="002F7DD2"/>
    <w:pPr>
      <w:keepNext/>
      <w:jc w:val="center"/>
      <w:outlineLvl w:val="5"/>
    </w:pPr>
    <w:rPr>
      <w:rFonts w:cs="Times New Roman"/>
      <w:b/>
      <w:bCs/>
    </w:rPr>
  </w:style>
  <w:style w:type="paragraph" w:styleId="Heading7">
    <w:name w:val="heading 7"/>
    <w:basedOn w:val="Normal"/>
    <w:next w:val="Normal"/>
    <w:link w:val="Heading7Char"/>
    <w:uiPriority w:val="9"/>
    <w:qFormat/>
    <w:rsid w:val="002F7DD2"/>
    <w:pPr>
      <w:keepNext/>
      <w:jc w:val="center"/>
      <w:outlineLvl w:val="6"/>
    </w:pPr>
    <w:rPr>
      <w:rFonts w:cs="Times New Roman"/>
      <w:b/>
      <w:bCs/>
      <w:sz w:val="28"/>
    </w:rPr>
  </w:style>
  <w:style w:type="paragraph" w:styleId="Heading8">
    <w:name w:val="heading 8"/>
    <w:basedOn w:val="Normal"/>
    <w:next w:val="Normal"/>
    <w:link w:val="Heading8Char"/>
    <w:uiPriority w:val="9"/>
    <w:qFormat/>
    <w:rsid w:val="002F7DD2"/>
    <w:pPr>
      <w:keepNext/>
      <w:spacing w:after="120"/>
      <w:ind w:left="562" w:hanging="562"/>
      <w:outlineLvl w:val="7"/>
    </w:pPr>
    <w:rPr>
      <w:rFonts w:cs="Times New Roman"/>
      <w:b/>
      <w:bCs/>
    </w:rPr>
  </w:style>
  <w:style w:type="paragraph" w:styleId="Heading9">
    <w:name w:val="heading 9"/>
    <w:basedOn w:val="Normal"/>
    <w:next w:val="Normal"/>
    <w:link w:val="Heading9Char"/>
    <w:uiPriority w:val="9"/>
    <w:qFormat/>
    <w:rsid w:val="002F7DD2"/>
    <w:pPr>
      <w:keepNext/>
      <w:outlineLvl w:val="8"/>
    </w:pPr>
    <w:rPr>
      <w:rFonts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uiPriority w:val="9"/>
    <w:locked/>
    <w:rsid w:val="002F7DD2"/>
    <w:rPr>
      <w:rFonts w:ascii="Arial" w:hAnsi="Arial"/>
      <w:b/>
      <w:noProof/>
      <w:kern w:val="28"/>
      <w:sz w:val="28"/>
      <w:lang w:eastAsia="en-US"/>
    </w:rPr>
  </w:style>
  <w:style w:type="character" w:customStyle="1" w:styleId="Heading2Char">
    <w:name w:val="Heading 2 Char"/>
    <w:aliases w:val="Sub Section Char"/>
    <w:link w:val="Heading2"/>
    <w:uiPriority w:val="9"/>
    <w:locked/>
    <w:rsid w:val="002F7DD2"/>
    <w:rPr>
      <w:rFonts w:ascii="Arial" w:hAnsi="Arial"/>
      <w:b/>
      <w:noProof/>
      <w:sz w:val="22"/>
      <w:lang w:eastAsia="en-US"/>
    </w:rPr>
  </w:style>
  <w:style w:type="paragraph" w:styleId="BlockText">
    <w:name w:val="Block Text"/>
    <w:basedOn w:val="Normal"/>
    <w:uiPriority w:val="99"/>
    <w:rsid w:val="002F7DD2"/>
    <w:pPr>
      <w:ind w:left="851" w:right="850" w:hanging="851"/>
    </w:pPr>
  </w:style>
  <w:style w:type="character" w:customStyle="1" w:styleId="Heading4Char">
    <w:name w:val="Heading 4 Char"/>
    <w:link w:val="Heading4"/>
    <w:uiPriority w:val="9"/>
    <w:locked/>
    <w:rsid w:val="002F7DD2"/>
    <w:rPr>
      <w:rFonts w:ascii="Arial" w:hAnsi="Arial"/>
      <w:b/>
      <w:noProof/>
      <w:sz w:val="22"/>
      <w:lang w:eastAsia="en-US"/>
    </w:rPr>
  </w:style>
  <w:style w:type="character" w:customStyle="1" w:styleId="Heading5Char">
    <w:name w:val="Heading 5 Char"/>
    <w:link w:val="Heading5"/>
    <w:uiPriority w:val="9"/>
    <w:locked/>
    <w:rsid w:val="002F7DD2"/>
    <w:rPr>
      <w:rFonts w:ascii="Arial" w:hAnsi="Arial"/>
      <w:noProof/>
      <w:sz w:val="22"/>
      <w:u w:val="single"/>
      <w:lang w:eastAsia="en-US"/>
    </w:rPr>
  </w:style>
  <w:style w:type="character" w:customStyle="1" w:styleId="Heading6Char">
    <w:name w:val="Heading 6 Char"/>
    <w:link w:val="Heading6"/>
    <w:uiPriority w:val="9"/>
    <w:locked/>
    <w:rsid w:val="002F7DD2"/>
    <w:rPr>
      <w:rFonts w:ascii="Arial" w:hAnsi="Arial"/>
      <w:b/>
      <w:noProof/>
      <w:sz w:val="22"/>
      <w:lang w:eastAsia="en-US"/>
    </w:rPr>
  </w:style>
  <w:style w:type="character" w:customStyle="1" w:styleId="Heading7Char">
    <w:name w:val="Heading 7 Char"/>
    <w:link w:val="Heading7"/>
    <w:uiPriority w:val="9"/>
    <w:locked/>
    <w:rsid w:val="002F7DD2"/>
    <w:rPr>
      <w:rFonts w:ascii="Arial" w:hAnsi="Arial"/>
      <w:b/>
      <w:noProof/>
      <w:sz w:val="28"/>
      <w:lang w:eastAsia="en-US"/>
    </w:rPr>
  </w:style>
  <w:style w:type="character" w:customStyle="1" w:styleId="Heading8Char">
    <w:name w:val="Heading 8 Char"/>
    <w:link w:val="Heading8"/>
    <w:uiPriority w:val="9"/>
    <w:locked/>
    <w:rsid w:val="002F7DD2"/>
    <w:rPr>
      <w:rFonts w:ascii="Arial" w:hAnsi="Arial"/>
      <w:b/>
      <w:noProof/>
      <w:sz w:val="22"/>
      <w:lang w:eastAsia="en-US"/>
    </w:rPr>
  </w:style>
  <w:style w:type="character" w:customStyle="1" w:styleId="Heading9Char">
    <w:name w:val="Heading 9 Char"/>
    <w:link w:val="Heading9"/>
    <w:uiPriority w:val="9"/>
    <w:locked/>
    <w:rsid w:val="002F7DD2"/>
    <w:rPr>
      <w:rFonts w:ascii="Arial" w:hAnsi="Arial"/>
      <w:b/>
      <w:noProof/>
      <w:sz w:val="36"/>
      <w:lang w:eastAsia="en-US"/>
    </w:rPr>
  </w:style>
  <w:style w:type="paragraph" w:styleId="Header">
    <w:name w:val="header"/>
    <w:basedOn w:val="Normal"/>
    <w:link w:val="HeaderChar"/>
    <w:uiPriority w:val="99"/>
    <w:rsid w:val="002F7DD2"/>
    <w:pPr>
      <w:tabs>
        <w:tab w:val="center" w:pos="4153"/>
        <w:tab w:val="right" w:pos="8306"/>
      </w:tabs>
    </w:pPr>
  </w:style>
  <w:style w:type="character" w:customStyle="1" w:styleId="HeaderChar">
    <w:name w:val="Header Char"/>
    <w:link w:val="Header"/>
    <w:uiPriority w:val="99"/>
    <w:locked/>
    <w:rsid w:val="00E52B58"/>
    <w:rPr>
      <w:rFonts w:ascii="Arial" w:hAnsi="Arial"/>
      <w:noProof/>
      <w:sz w:val="22"/>
      <w:lang w:eastAsia="en-US"/>
    </w:rPr>
  </w:style>
  <w:style w:type="paragraph" w:styleId="Footer">
    <w:name w:val="footer"/>
    <w:basedOn w:val="Normal"/>
    <w:link w:val="FooterChar"/>
    <w:uiPriority w:val="99"/>
    <w:rsid w:val="002F7DD2"/>
    <w:pPr>
      <w:tabs>
        <w:tab w:val="center" w:pos="4153"/>
        <w:tab w:val="right" w:pos="8306"/>
      </w:tabs>
    </w:pPr>
  </w:style>
  <w:style w:type="character" w:customStyle="1" w:styleId="FooterChar">
    <w:name w:val="Footer Char"/>
    <w:link w:val="Footer"/>
    <w:uiPriority w:val="99"/>
    <w:semiHidden/>
    <w:rPr>
      <w:rFonts w:ascii="Arial" w:hAnsi="Arial" w:cs="Arial"/>
      <w:noProof/>
      <w:sz w:val="22"/>
      <w:lang w:eastAsia="en-US"/>
    </w:rPr>
  </w:style>
  <w:style w:type="paragraph" w:styleId="BalloonText">
    <w:name w:val="Balloon Text"/>
    <w:basedOn w:val="Normal"/>
    <w:link w:val="BalloonTextChar"/>
    <w:uiPriority w:val="99"/>
    <w:semiHidden/>
    <w:rsid w:val="002F7DD2"/>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noProof/>
      <w:sz w:val="18"/>
      <w:szCs w:val="18"/>
      <w:lang w:eastAsia="en-US"/>
    </w:rPr>
  </w:style>
  <w:style w:type="character" w:styleId="Hyperlink">
    <w:name w:val="Hyperlink"/>
    <w:uiPriority w:val="99"/>
    <w:rsid w:val="002F7DD2"/>
    <w:rPr>
      <w:color w:val="0000FF"/>
      <w:u w:val="single"/>
    </w:rPr>
  </w:style>
  <w:style w:type="character" w:customStyle="1" w:styleId="OJAredasterisk">
    <w:name w:val="OJA red asterisk"/>
    <w:rsid w:val="002F7DD2"/>
    <w:rPr>
      <w:color w:val="FF0000"/>
      <w:sz w:val="18"/>
      <w:lang w:val="en-GB" w:eastAsia="x-none"/>
    </w:rPr>
  </w:style>
  <w:style w:type="character" w:customStyle="1" w:styleId="Heading3Char">
    <w:name w:val="Heading 3 Char"/>
    <w:aliases w:val="Body text Char"/>
    <w:locked/>
    <w:rsid w:val="002F7DD2"/>
    <w:rPr>
      <w:rFonts w:ascii="Arial" w:hAnsi="Arial"/>
      <w:noProof/>
      <w:sz w:val="22"/>
      <w:lang w:eastAsia="en-US"/>
    </w:rPr>
  </w:style>
  <w:style w:type="paragraph" w:styleId="Title">
    <w:name w:val="Title"/>
    <w:basedOn w:val="Normal"/>
    <w:link w:val="TitleChar"/>
    <w:uiPriority w:val="10"/>
    <w:qFormat/>
    <w:rsid w:val="002F7DD2"/>
    <w:pPr>
      <w:jc w:val="center"/>
    </w:pPr>
    <w:rPr>
      <w:rFonts w:ascii="Tahoma" w:hAnsi="Tahoma" w:cs="Times New Roman"/>
      <w:b/>
      <w:noProof w:val="0"/>
    </w:rPr>
  </w:style>
  <w:style w:type="character" w:customStyle="1" w:styleId="TitleChar">
    <w:name w:val="Title Char"/>
    <w:link w:val="Title"/>
    <w:uiPriority w:val="10"/>
    <w:locked/>
    <w:rsid w:val="002F7DD2"/>
    <w:rPr>
      <w:rFonts w:ascii="Tahoma" w:hAnsi="Tahoma"/>
      <w:b/>
      <w:sz w:val="22"/>
      <w:lang w:val="x-none" w:eastAsia="en-US"/>
    </w:rPr>
  </w:style>
  <w:style w:type="paragraph" w:styleId="BodyText2">
    <w:name w:val="Body Text 2"/>
    <w:basedOn w:val="Normal"/>
    <w:link w:val="BodyText2Char"/>
    <w:uiPriority w:val="99"/>
    <w:rsid w:val="002F7DD2"/>
    <w:rPr>
      <w:rFonts w:cs="Times New Roman"/>
      <w:noProof w:val="0"/>
    </w:rPr>
  </w:style>
  <w:style w:type="character" w:customStyle="1" w:styleId="BodyText2Char">
    <w:name w:val="Body Text 2 Char"/>
    <w:link w:val="BodyText2"/>
    <w:uiPriority w:val="99"/>
    <w:locked/>
    <w:rsid w:val="002F7DD2"/>
    <w:rPr>
      <w:rFonts w:ascii="Arial" w:hAnsi="Arial"/>
      <w:sz w:val="22"/>
      <w:lang w:val="x-none" w:eastAsia="en-US"/>
    </w:rPr>
  </w:style>
  <w:style w:type="character" w:styleId="FollowedHyperlink">
    <w:name w:val="FollowedHyperlink"/>
    <w:uiPriority w:val="99"/>
    <w:rsid w:val="002F7DD2"/>
    <w:rPr>
      <w:color w:val="800080"/>
      <w:u w:val="single"/>
    </w:rPr>
  </w:style>
  <w:style w:type="character" w:styleId="PageNumber">
    <w:name w:val="page number"/>
    <w:uiPriority w:val="99"/>
    <w:rsid w:val="002F7DD2"/>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35"/>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58863">
      <w:marLeft w:val="0"/>
      <w:marRight w:val="0"/>
      <w:marTop w:val="0"/>
      <w:marBottom w:val="0"/>
      <w:divBdr>
        <w:top w:val="none" w:sz="0" w:space="0" w:color="auto"/>
        <w:left w:val="none" w:sz="0" w:space="0" w:color="auto"/>
        <w:bottom w:val="none" w:sz="0" w:space="0" w:color="auto"/>
        <w:right w:val="none" w:sz="0" w:space="0" w:color="auto"/>
      </w:divBdr>
    </w:div>
    <w:div w:id="1236158866">
      <w:marLeft w:val="0"/>
      <w:marRight w:val="0"/>
      <w:marTop w:val="0"/>
      <w:marBottom w:val="0"/>
      <w:divBdr>
        <w:top w:val="none" w:sz="0" w:space="0" w:color="auto"/>
        <w:left w:val="none" w:sz="0" w:space="0" w:color="auto"/>
        <w:bottom w:val="none" w:sz="0" w:space="0" w:color="auto"/>
        <w:right w:val="none" w:sz="0" w:space="0" w:color="auto"/>
      </w:divBdr>
      <w:divsChild>
        <w:div w:id="1236158871">
          <w:marLeft w:val="0"/>
          <w:marRight w:val="0"/>
          <w:marTop w:val="0"/>
          <w:marBottom w:val="0"/>
          <w:divBdr>
            <w:top w:val="none" w:sz="0" w:space="0" w:color="auto"/>
            <w:left w:val="none" w:sz="0" w:space="0" w:color="auto"/>
            <w:bottom w:val="none" w:sz="0" w:space="0" w:color="auto"/>
            <w:right w:val="none" w:sz="0" w:space="0" w:color="auto"/>
          </w:divBdr>
          <w:divsChild>
            <w:div w:id="1236158858">
              <w:marLeft w:val="0"/>
              <w:marRight w:val="0"/>
              <w:marTop w:val="100"/>
              <w:marBottom w:val="100"/>
              <w:divBdr>
                <w:top w:val="none" w:sz="0" w:space="0" w:color="auto"/>
                <w:left w:val="none" w:sz="0" w:space="0" w:color="auto"/>
                <w:bottom w:val="none" w:sz="0" w:space="0" w:color="auto"/>
                <w:right w:val="none" w:sz="0" w:space="0" w:color="auto"/>
              </w:divBdr>
              <w:divsChild>
                <w:div w:id="1236158867">
                  <w:marLeft w:val="0"/>
                  <w:marRight w:val="0"/>
                  <w:marTop w:val="0"/>
                  <w:marBottom w:val="0"/>
                  <w:divBdr>
                    <w:top w:val="none" w:sz="0" w:space="0" w:color="auto"/>
                    <w:left w:val="none" w:sz="0" w:space="0" w:color="auto"/>
                    <w:bottom w:val="none" w:sz="0" w:space="0" w:color="auto"/>
                    <w:right w:val="none" w:sz="0" w:space="0" w:color="auto"/>
                  </w:divBdr>
                  <w:divsChild>
                    <w:div w:id="1236158861">
                      <w:marLeft w:val="0"/>
                      <w:marRight w:val="0"/>
                      <w:marTop w:val="0"/>
                      <w:marBottom w:val="0"/>
                      <w:divBdr>
                        <w:top w:val="none" w:sz="0" w:space="0" w:color="auto"/>
                        <w:left w:val="none" w:sz="0" w:space="0" w:color="auto"/>
                        <w:bottom w:val="none" w:sz="0" w:space="0" w:color="auto"/>
                        <w:right w:val="none" w:sz="0" w:space="0" w:color="auto"/>
                      </w:divBdr>
                      <w:divsChild>
                        <w:div w:id="1236158859">
                          <w:marLeft w:val="0"/>
                          <w:marRight w:val="0"/>
                          <w:marTop w:val="0"/>
                          <w:marBottom w:val="0"/>
                          <w:divBdr>
                            <w:top w:val="none" w:sz="0" w:space="0" w:color="auto"/>
                            <w:left w:val="none" w:sz="0" w:space="0" w:color="auto"/>
                            <w:bottom w:val="none" w:sz="0" w:space="0" w:color="auto"/>
                            <w:right w:val="none" w:sz="0" w:space="0" w:color="auto"/>
                          </w:divBdr>
                          <w:divsChild>
                            <w:div w:id="1236158869">
                              <w:marLeft w:val="0"/>
                              <w:marRight w:val="0"/>
                              <w:marTop w:val="0"/>
                              <w:marBottom w:val="0"/>
                              <w:divBdr>
                                <w:top w:val="none" w:sz="0" w:space="0" w:color="auto"/>
                                <w:left w:val="none" w:sz="0" w:space="0" w:color="auto"/>
                                <w:bottom w:val="none" w:sz="0" w:space="0" w:color="auto"/>
                                <w:right w:val="none" w:sz="0" w:space="0" w:color="auto"/>
                              </w:divBdr>
                              <w:divsChild>
                                <w:div w:id="1236158870">
                                  <w:marLeft w:val="0"/>
                                  <w:marRight w:val="0"/>
                                  <w:marTop w:val="0"/>
                                  <w:marBottom w:val="0"/>
                                  <w:divBdr>
                                    <w:top w:val="none" w:sz="0" w:space="0" w:color="auto"/>
                                    <w:left w:val="none" w:sz="0" w:space="0" w:color="auto"/>
                                    <w:bottom w:val="none" w:sz="0" w:space="0" w:color="auto"/>
                                    <w:right w:val="none" w:sz="0" w:space="0" w:color="auto"/>
                                  </w:divBdr>
                                  <w:divsChild>
                                    <w:div w:id="1236158862">
                                      <w:marLeft w:val="0"/>
                                      <w:marRight w:val="0"/>
                                      <w:marTop w:val="0"/>
                                      <w:marBottom w:val="0"/>
                                      <w:divBdr>
                                        <w:top w:val="none" w:sz="0" w:space="0" w:color="auto"/>
                                        <w:left w:val="none" w:sz="0" w:space="0" w:color="auto"/>
                                        <w:bottom w:val="none" w:sz="0" w:space="0" w:color="auto"/>
                                        <w:right w:val="none" w:sz="0" w:space="0" w:color="auto"/>
                                      </w:divBdr>
                                      <w:divsChild>
                                        <w:div w:id="1236158868">
                                          <w:marLeft w:val="0"/>
                                          <w:marRight w:val="0"/>
                                          <w:marTop w:val="0"/>
                                          <w:marBottom w:val="0"/>
                                          <w:divBdr>
                                            <w:top w:val="none" w:sz="0" w:space="0" w:color="auto"/>
                                            <w:left w:val="none" w:sz="0" w:space="0" w:color="auto"/>
                                            <w:bottom w:val="none" w:sz="0" w:space="0" w:color="auto"/>
                                            <w:right w:val="none" w:sz="0" w:space="0" w:color="auto"/>
                                          </w:divBdr>
                                          <w:divsChild>
                                            <w:div w:id="1236158865">
                                              <w:marLeft w:val="0"/>
                                              <w:marRight w:val="0"/>
                                              <w:marTop w:val="0"/>
                                              <w:marBottom w:val="0"/>
                                              <w:divBdr>
                                                <w:top w:val="none" w:sz="0" w:space="0" w:color="auto"/>
                                                <w:left w:val="none" w:sz="0" w:space="0" w:color="auto"/>
                                                <w:bottom w:val="none" w:sz="0" w:space="0" w:color="auto"/>
                                                <w:right w:val="none" w:sz="0" w:space="0" w:color="auto"/>
                                              </w:divBdr>
                                              <w:divsChild>
                                                <w:div w:id="1236158860">
                                                  <w:marLeft w:val="0"/>
                                                  <w:marRight w:val="0"/>
                                                  <w:marTop w:val="0"/>
                                                  <w:marBottom w:val="0"/>
                                                  <w:divBdr>
                                                    <w:top w:val="none" w:sz="0" w:space="0" w:color="auto"/>
                                                    <w:left w:val="none" w:sz="0" w:space="0" w:color="auto"/>
                                                    <w:bottom w:val="none" w:sz="0" w:space="0" w:color="auto"/>
                                                    <w:right w:val="none" w:sz="0" w:space="0" w:color="auto"/>
                                                  </w:divBdr>
                                                  <w:divsChild>
                                                    <w:div w:id="12361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c-g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bs-filter-certain-old-and-minor-cautions-and-convictions-reprimands-and-warnings-from-criminal-record-certificat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a422d5-154b-448e-a029-550af8467be2">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1F94375E3BF458945F1B8AD7E2241" ma:contentTypeVersion="13" ma:contentTypeDescription="Create a new document." ma:contentTypeScope="" ma:versionID="a7cd5edf64db25000f6f191008e03b53">
  <xsd:schema xmlns:xsd="http://www.w3.org/2001/XMLSchema" xmlns:xs="http://www.w3.org/2001/XMLSchema" xmlns:p="http://schemas.microsoft.com/office/2006/metadata/properties" xmlns:ns3="be4348f9-2811-424c-bb93-ca142817f97b" xmlns:ns4="07a422d5-154b-448e-a029-550af8467be2" targetNamespace="http://schemas.microsoft.com/office/2006/metadata/properties" ma:root="true" ma:fieldsID="dab1a5a8cb4fb5000115504ec203476c" ns3:_="" ns4:_="">
    <xsd:import namespace="be4348f9-2811-424c-bb93-ca142817f97b"/>
    <xsd:import namespace="07a422d5-154b-448e-a029-550af8467b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348f9-2811-424c-bb93-ca142817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422d5-154b-448e-a029-550af8467b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3881E-5A86-4C99-B356-59FA873678AB}">
  <ds:schemaRefs>
    <ds:schemaRef ds:uri="http://schemas.microsoft.com/office/2006/documentManagement/types"/>
    <ds:schemaRef ds:uri="http://purl.org/dc/elements/1.1/"/>
    <ds:schemaRef ds:uri="http://schemas.microsoft.com/office/2006/metadata/properties"/>
    <ds:schemaRef ds:uri="be4348f9-2811-424c-bb93-ca142817f97b"/>
    <ds:schemaRef ds:uri="http://schemas.openxmlformats.org/package/2006/metadata/core-properties"/>
    <ds:schemaRef ds:uri="http://purl.org/dc/terms/"/>
    <ds:schemaRef ds:uri="http://schemas.microsoft.com/office/infopath/2007/PartnerControls"/>
    <ds:schemaRef ds:uri="07a422d5-154b-448e-a029-550af8467be2"/>
    <ds:schemaRef ds:uri="http://www.w3.org/XML/1998/namespace"/>
    <ds:schemaRef ds:uri="http://purl.org/dc/dcmitype/"/>
  </ds:schemaRefs>
</ds:datastoreItem>
</file>

<file path=customXml/itemProps2.xml><?xml version="1.0" encoding="utf-8"?>
<ds:datastoreItem xmlns:ds="http://schemas.openxmlformats.org/officeDocument/2006/customXml" ds:itemID="{C9CF416A-9108-4FC5-9544-E6F731F82B4E}">
  <ds:schemaRefs>
    <ds:schemaRef ds:uri="http://schemas.microsoft.com/office/2006/metadata/longProperties"/>
  </ds:schemaRefs>
</ds:datastoreItem>
</file>

<file path=customXml/itemProps3.xml><?xml version="1.0" encoding="utf-8"?>
<ds:datastoreItem xmlns:ds="http://schemas.openxmlformats.org/officeDocument/2006/customXml" ds:itemID="{55F17B66-62AF-4E0A-8223-53E4BD93D87A}">
  <ds:schemaRefs>
    <ds:schemaRef ds:uri="http://schemas.microsoft.com/sharepoint/v3/contenttype/forms"/>
  </ds:schemaRefs>
</ds:datastoreItem>
</file>

<file path=customXml/itemProps4.xml><?xml version="1.0" encoding="utf-8"?>
<ds:datastoreItem xmlns:ds="http://schemas.openxmlformats.org/officeDocument/2006/customXml" ds:itemID="{581657AA-4714-40DF-A2F4-47340EA0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348f9-2811-424c-bb93-ca142817f97b"/>
    <ds:schemaRef ds:uri="07a422d5-154b-448e-a029-550af8467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Centre</Template>
  <TotalTime>0</TotalTime>
  <Pages>12</Pages>
  <Words>2676</Words>
  <Characters>15255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jrcooper</dc:creator>
  <cp:keywords/>
  <dc:description/>
  <cp:lastModifiedBy>Lynsey Parker</cp:lastModifiedBy>
  <cp:revision>2</cp:revision>
  <cp:lastPrinted>2011-09-21T19:15:00Z</cp:lastPrinted>
  <dcterms:created xsi:type="dcterms:W3CDTF">2021-01-07T12:46:00Z</dcterms:created>
  <dcterms:modified xsi:type="dcterms:W3CDTF">2021-01-07T12:46:00Z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Anne Lynn</vt:lpwstr>
  </property>
  <property fmtid="{D5CDD505-2E9C-101B-9397-08002B2CF9AE}" pid="3" name="Order">
    <vt:r8>6791400</vt:r8>
  </property>
  <property fmtid="{D5CDD505-2E9C-101B-9397-08002B2CF9AE}" pid="4" name="display_urn:schemas-microsoft-com:office:office#Author">
    <vt:lpwstr>Anne Lynn</vt:lpwstr>
  </property>
  <property fmtid="{D5CDD505-2E9C-101B-9397-08002B2CF9AE}" pid="5" name="_dlc_DocId">
    <vt:lpwstr>2CWVYSSAF3QV-368246314-67914</vt:lpwstr>
  </property>
  <property fmtid="{D5CDD505-2E9C-101B-9397-08002B2CF9AE}" pid="6" name="_dlc_DocIdItemGuid">
    <vt:lpwstr>50b083ee-f88e-4af6-8a7e-c7d734aefd51</vt:lpwstr>
  </property>
  <property fmtid="{D5CDD505-2E9C-101B-9397-08002B2CF9AE}" pid="7" name="_dlc_DocIdUrl">
    <vt:lpwstr>https://fccoxonschuk.sharepoint.com/sites/AcademyShared/_layouts/15/DocIdRedir.aspx?ID=2CWVYSSAF3QV-368246314-67914, 2CWVYSSAF3QV-368246314-67914</vt:lpwstr>
  </property>
  <property fmtid="{D5CDD505-2E9C-101B-9397-08002B2CF9AE}" pid="8" name="ContentTypeId">
    <vt:lpwstr>0x0101008591F94375E3BF458945F1B8AD7E2241</vt:lpwstr>
  </property>
  <property fmtid="{D5CDD505-2E9C-101B-9397-08002B2CF9AE}" pid="9" name="URL">
    <vt:lpwstr/>
  </property>
  <property fmtid="{D5CDD505-2E9C-101B-9397-08002B2CF9AE}" pid="10" name="xd_Signature">
    <vt:bool>false</vt:bool>
  </property>
  <property fmtid="{D5CDD505-2E9C-101B-9397-08002B2CF9AE}" pid="11" name="xd_ProgID">
    <vt:lpwstr/>
  </property>
  <property fmtid="{D5CDD505-2E9C-101B-9397-08002B2CF9AE}" pid="12" name="DocumentSetDescription">
    <vt:lpwstr/>
  </property>
  <property fmtid="{D5CDD505-2E9C-101B-9397-08002B2CF9AE}" pid="13" name="ComplianceAssetId">
    <vt:lpwstr/>
  </property>
  <property fmtid="{D5CDD505-2E9C-101B-9397-08002B2CF9AE}" pid="14" name="TemplateUrl">
    <vt:lpwstr/>
  </property>
</Properties>
</file>