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66CC" w:rsidRPr="00B00EE5" w:rsidRDefault="00B00EE5" w:rsidP="00B00EE5">
      <w:pPr>
        <w:pStyle w:val="AppFormTitle"/>
        <w:rPr>
          <w:rFonts w:asciiTheme="minorHAnsi" w:hAnsiTheme="minorHAnsi"/>
          <w:noProof/>
          <w:lang w:val="en-GB" w:eastAsia="en-GB"/>
        </w:rPr>
      </w:pPr>
      <w:r w:rsidRPr="00B00EE5">
        <w:rPr>
          <w:rFonts w:asciiTheme="minorHAnsi" w:hAnsiTheme="minorHAnsi"/>
          <w:noProof/>
          <w:lang w:val="en-GB" w:eastAsia="en-GB"/>
        </w:rPr>
        <w:t>CONFIDENTIAL</w:t>
      </w:r>
    </w:p>
    <w:p w:rsidR="00B00EE5" w:rsidRDefault="00147096" w:rsidP="00B00EE5">
      <w:pPr>
        <w:pStyle w:val="AppFormTitle"/>
        <w:rPr>
          <w:b w:val="0"/>
          <w:noProof/>
          <w:u w:val="single"/>
          <w:lang w:val="en-GB" w:eastAsia="en-GB"/>
        </w:rPr>
      </w:pPr>
      <w:r w:rsidRPr="00B00EE5">
        <w:rPr>
          <w:noProof/>
          <w:u w:val="single"/>
          <w:lang w:val="en-GB" w:eastAsia="en-GB"/>
        </w:rPr>
        <w:drawing>
          <wp:inline distT="0" distB="0" distL="0" distR="0">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6C4C5D" w:rsidRDefault="00A850E5" w:rsidP="006C4C5D">
      <w:pPr>
        <w:pStyle w:val="AppFormTitle"/>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 xml:space="preserve">THE INFORMATION PROVIDED BY YOU </w:t>
      </w:r>
      <w:proofErr w:type="gramStart"/>
      <w:r w:rsidRPr="00BA6AA8">
        <w:rPr>
          <w:rFonts w:asciiTheme="minorHAnsi" w:hAnsiTheme="minorHAnsi"/>
          <w:b/>
          <w:lang w:val="en-GB"/>
        </w:rPr>
        <w:t>WILL BE USED</w:t>
      </w:r>
      <w:proofErr w:type="gramEnd"/>
      <w:r w:rsidRPr="00BA6AA8">
        <w:rPr>
          <w:rFonts w:asciiTheme="minorHAnsi" w:hAnsiTheme="minorHAnsi"/>
          <w:b/>
          <w:lang w:val="en-GB"/>
        </w:rPr>
        <w:t xml:space="preserve"> FOR MONITORING AND STATISTICAL PURPOSES ONLY AND WILL NOT SUPPLEMENT OR FORM PART OF YOUR APPLICATION, THE SELECTION CRITERIA USED OR THE SELECTION PROCESS GENERALLY.</w:t>
      </w:r>
    </w:p>
    <w:p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0"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0"/>
    </w:p>
    <w:p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1"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r>
        <w:rPr>
          <w:rFonts w:asciiTheme="minorHAnsi" w:hAnsiTheme="minorHAnsi"/>
          <w:lang w:val="en-GB"/>
        </w:rPr>
        <w:fldChar w:fldCharType="begin">
          <w:ffData>
            <w:name w:val="Text193"/>
            <w:enabled/>
            <w:calcOnExit w:val="0"/>
            <w:textInput/>
          </w:ffData>
        </w:fldChar>
      </w:r>
      <w:bookmarkStart w:id="2" w:name="Text193"/>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2"/>
    </w:p>
    <w:p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rsidR="00147096" w:rsidRPr="00F61AF9" w:rsidRDefault="00F61AF9" w:rsidP="00B00EE5">
      <w:pPr>
        <w:pStyle w:val="AppFormTitle"/>
        <w:jc w:val="both"/>
        <w:rPr>
          <w:rFonts w:asciiTheme="minorHAnsi" w:hAnsiTheme="minorHAnsi"/>
          <w:b w:val="0"/>
          <w:sz w:val="22"/>
          <w:szCs w:val="22"/>
          <w:lang w:val="en-GB"/>
        </w:rPr>
      </w:pPr>
      <w:r>
        <w:rPr>
          <w:rFonts w:asciiTheme="minorHAnsi" w:hAnsiTheme="minorHAnsi"/>
          <w:b w:val="0"/>
          <w:sz w:val="22"/>
          <w:szCs w:val="22"/>
          <w:lang w:val="en-GB"/>
        </w:rPr>
        <w:t>Female</w:t>
      </w:r>
      <w:r w:rsidR="00147096">
        <w:rPr>
          <w:rFonts w:asciiTheme="minorHAnsi" w:hAnsiTheme="minorHAnsi"/>
          <w:b w:val="0"/>
          <w:sz w:val="22"/>
          <w:szCs w:val="22"/>
          <w:lang w:val="en-GB"/>
        </w:rPr>
        <w:t xml:space="preserve"> </w:t>
      </w:r>
      <w:sdt>
        <w:sdtPr>
          <w:rPr>
            <w:rFonts w:asciiTheme="minorHAnsi" w:hAnsiTheme="minorHAnsi"/>
            <w:b w:val="0"/>
            <w:sz w:val="22"/>
            <w:szCs w:val="22"/>
            <w:lang w:val="en-GB"/>
          </w:rPr>
          <w:id w:val="1246312368"/>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Male </w:t>
      </w:r>
      <w:sdt>
        <w:sdtPr>
          <w:rPr>
            <w:rFonts w:asciiTheme="minorHAnsi" w:hAnsiTheme="minorHAnsi"/>
            <w:b w:val="0"/>
            <w:sz w:val="22"/>
            <w:szCs w:val="22"/>
            <w:lang w:val="en-GB"/>
          </w:rPr>
          <w:id w:val="-1663921877"/>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3"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3"/>
    </w:p>
    <w:p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4"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4"/>
    </w:p>
    <w:p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5"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5"/>
    </w:p>
    <w:p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t>Other ethnic group</w:t>
      </w:r>
    </w:p>
    <w:p w:rsidR="00542153" w:rsidRDefault="00542153">
      <w:pPr>
        <w:spacing w:after="0" w:line="240" w:lineRule="auto"/>
        <w:rPr>
          <w:rFonts w:asciiTheme="minorHAnsi" w:hAnsiTheme="minorHAnsi"/>
          <w:b/>
          <w:lang w:val="en-GB"/>
        </w:rPr>
      </w:pPr>
    </w:p>
    <w:p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6"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6"/>
      <w:r w:rsidR="00147096">
        <w:rPr>
          <w:rFonts w:asciiTheme="minorHAnsi" w:hAnsiTheme="minorHAnsi"/>
          <w:b/>
          <w:lang w:val="en-GB"/>
        </w:rPr>
        <w:br w:type="page"/>
      </w:r>
    </w:p>
    <w:p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7"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7"/>
    </w:p>
    <w:p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 xml:space="preserve">on-going medical condition that we should be aware </w:t>
      </w:r>
      <w:proofErr w:type="gramStart"/>
      <w:r>
        <w:rPr>
          <w:rFonts w:asciiTheme="minorHAnsi" w:hAnsiTheme="minorHAnsi"/>
          <w:lang w:val="en-GB"/>
        </w:rPr>
        <w:t>of</w:t>
      </w:r>
      <w:proofErr w:type="gramEnd"/>
      <w:r>
        <w:rPr>
          <w:rFonts w:asciiTheme="minorHAnsi" w:hAnsiTheme="minorHAnsi"/>
          <w:lang w:val="en-GB"/>
        </w:rPr>
        <w:t>:</w:t>
      </w:r>
    </w:p>
    <w:p w:rsidR="00CE1C13" w:rsidRPr="00CE1C13" w:rsidRDefault="00CE1C13" w:rsidP="00CE1C13">
      <w:pPr>
        <w:pStyle w:val="AppFormNormal"/>
        <w:jc w:val="both"/>
        <w:rPr>
          <w:rFonts w:asciiTheme="minorHAnsi" w:hAnsiTheme="minorHAnsi"/>
          <w:lang w:val="en-GB"/>
        </w:rPr>
      </w:pPr>
      <w:proofErr w:type="gramStart"/>
      <w:r>
        <w:rPr>
          <w:rFonts w:asciiTheme="minorHAnsi" w:hAnsiTheme="minorHAnsi"/>
          <w:lang w:val="en-GB"/>
        </w:rPr>
        <w:t>Yes:</w:t>
      </w:r>
      <w:proofErr w:type="gramEnd"/>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are </w:t>
      </w:r>
      <w:r w:rsidR="00864B6B">
        <w:t xml:space="preserve">St. Michael's Catholic High School, High Elms Lane, Garston, </w:t>
      </w:r>
      <w:proofErr w:type="gramStart"/>
      <w:r w:rsidR="00864B6B">
        <w:t>Hertfordshire</w:t>
      </w:r>
      <w:proofErr w:type="gramEnd"/>
      <w:r w:rsidR="00864B6B">
        <w:t xml:space="preserve">, WD25 0SS.  We are an Academy </w:t>
      </w:r>
      <w:proofErr w:type="gramStart"/>
      <w:r w:rsidR="00864B6B">
        <w:t>School which</w:t>
      </w:r>
      <w:proofErr w:type="gramEnd"/>
      <w:r w:rsidR="00864B6B">
        <w:t xml:space="preserve"> is part of the Diocese of Westminster Academy Trust (DOWAT).  DOWAT is the data controller</w:t>
      </w:r>
      <w:r w:rsidRPr="009914AE">
        <w:rPr>
          <w:rFonts w:asciiTheme="minorHAnsi" w:eastAsiaTheme="minorHAnsi" w:hAnsiTheme="minorHAnsi" w:cstheme="minorBidi"/>
          <w:lang w:val="en-GB"/>
        </w:rPr>
        <w:t>.</w:t>
      </w:r>
    </w:p>
    <w:p w:rsidR="009914AE" w:rsidRPr="009914AE" w:rsidRDefault="009914AE" w:rsidP="009914AE">
      <w:pPr>
        <w:spacing w:after="160" w:line="259" w:lineRule="auto"/>
        <w:ind w:left="720"/>
        <w:contextualSpacing/>
        <w:jc w:val="both"/>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Being a Catholic education provider we work closely with </w:t>
      </w:r>
      <w:r w:rsidR="00864B6B">
        <w:rPr>
          <w:rFonts w:asciiTheme="minorHAnsi" w:eastAsiaTheme="minorHAnsi" w:hAnsiTheme="minorHAnsi" w:cstheme="minorBidi"/>
          <w:b/>
          <w:i/>
          <w:lang w:val="en-GB"/>
        </w:rPr>
        <w:t>the Diocesan Authority, Diocese of Westminster Academy Trust, the Local Authority, the Department for Education</w:t>
      </w:r>
      <w:r w:rsidR="00D94045">
        <w:rPr>
          <w:rFonts w:asciiTheme="minorHAnsi" w:eastAsiaTheme="minorHAnsi" w:hAnsiTheme="minorHAnsi" w:cstheme="minorBidi"/>
          <w:b/>
          <w:i/>
          <w:lang w:val="en-GB"/>
        </w:rPr>
        <w:t xml:space="preserve">, the Education &amp; Skills Funding Agency, the Disclosure and Barring Service, Teaching Regulation Agency </w:t>
      </w:r>
      <w:r w:rsidR="00864B6B">
        <w:rPr>
          <w:rFonts w:asciiTheme="minorHAnsi" w:eastAsiaTheme="minorHAnsi" w:hAnsiTheme="minorHAnsi" w:cstheme="minorBidi"/>
          <w:b/>
          <w:i/>
          <w:lang w:val="en-GB"/>
        </w:rPr>
        <w:t xml:space="preserve">and the Catholic Education Service </w:t>
      </w:r>
      <w:r w:rsidRPr="009914AE">
        <w:rPr>
          <w:rFonts w:asciiTheme="minorHAnsi" w:eastAsiaTheme="minorHAnsi" w:hAnsiTheme="minorHAnsi" w:cstheme="minorBidi"/>
          <w:lang w:val="en-GB"/>
        </w:rPr>
        <w:t xml:space="preserve">with whom we </w:t>
      </w:r>
      <w:r>
        <w:rPr>
          <w:rFonts w:asciiTheme="minorHAnsi" w:eastAsiaTheme="minorHAnsi" w:hAnsiTheme="minorHAnsi" w:cstheme="minorBidi"/>
          <w:lang w:val="en-GB"/>
        </w:rPr>
        <w:t xml:space="preserve">may </w:t>
      </w:r>
      <w:r w:rsidRPr="009914AE">
        <w:rPr>
          <w:rFonts w:asciiTheme="minorHAnsi" w:eastAsiaTheme="minorHAnsi" w:hAnsiTheme="minorHAnsi" w:cstheme="minorBidi"/>
          <w:lang w:val="en-GB"/>
        </w:rPr>
        <w:t>share</w:t>
      </w:r>
      <w:r>
        <w:rPr>
          <w:rFonts w:asciiTheme="minorHAnsi" w:eastAsiaTheme="minorHAnsi" w:hAnsiTheme="minorHAnsi" w:cstheme="minorBidi"/>
          <w:lang w:val="en-GB"/>
        </w:rPr>
        <w:t xml:space="preserve"> the</w:t>
      </w:r>
      <w:r w:rsidRPr="009914AE">
        <w:rPr>
          <w:rFonts w:asciiTheme="minorHAnsi" w:eastAsiaTheme="minorHAnsi" w:hAnsiTheme="minorHAnsi" w:cstheme="minorBidi"/>
          <w:lang w:val="en-GB"/>
        </w:rPr>
        <w:t xml:space="preserve"> information you provide on this application form.</w:t>
      </w:r>
      <w:r>
        <w:rPr>
          <w:rFonts w:asciiTheme="minorHAnsi" w:eastAsiaTheme="minorHAnsi" w:hAnsiTheme="minorHAnsi" w:cstheme="minorBidi"/>
          <w:lang w:val="en-GB"/>
        </w:rPr>
        <w:t xml:space="preserve">  The reason for this is to enable </w:t>
      </w:r>
      <w:r w:rsidR="00D94045">
        <w:rPr>
          <w:rFonts w:asciiTheme="minorHAnsi" w:eastAsiaTheme="minorHAnsi" w:hAnsiTheme="minorHAnsi" w:cstheme="minorBidi"/>
          <w:b/>
          <w:i/>
          <w:lang w:val="en-GB"/>
        </w:rPr>
        <w:t xml:space="preserve">the Diocesan Authority, Diocese of Westminster Academy Trust, the Local Authority, the Department for Education, the Education &amp; Skills Funding Agency, the Disclosure and Barring Service, Teaching Regulation Agency and the Catholic Education Service </w:t>
      </w:r>
      <w:r w:rsidR="00AC0027">
        <w:rPr>
          <w:rFonts w:asciiTheme="minorHAnsi" w:eastAsiaTheme="minorHAnsi" w:hAnsiTheme="minorHAnsi" w:cstheme="minorBidi"/>
          <w:lang w:val="en-GB"/>
        </w:rPr>
        <w:t>to fulfil its role in supporting its schools and exercising the Bishop’s and Trustees</w:t>
      </w:r>
      <w:r w:rsidR="00BA6AA8">
        <w:rPr>
          <w:rFonts w:asciiTheme="minorHAnsi" w:eastAsiaTheme="minorHAnsi" w:hAnsiTheme="minorHAnsi" w:cstheme="minorBidi"/>
          <w:lang w:val="en-GB"/>
        </w:rPr>
        <w:t>’</w:t>
      </w:r>
      <w:r w:rsidR="00AC0027">
        <w:rPr>
          <w:rFonts w:asciiTheme="minorHAnsi" w:eastAsiaTheme="minorHAnsi" w:hAnsiTheme="minorHAnsi" w:cstheme="minorBidi"/>
          <w:lang w:val="en-GB"/>
        </w:rPr>
        <w:t xml:space="preserve"> responsibilities (including oversight of its provision).</w:t>
      </w:r>
    </w:p>
    <w:p w:rsidR="009914AE" w:rsidRDefault="009914AE" w:rsidP="009914AE">
      <w:pPr>
        <w:spacing w:after="160" w:line="259" w:lineRule="auto"/>
        <w:ind w:left="720"/>
        <w:contextualSpacing/>
        <w:rPr>
          <w:rFonts w:asciiTheme="minorHAnsi" w:eastAsiaTheme="minorHAnsi" w:hAnsiTheme="minorHAnsi" w:cstheme="minorBidi"/>
          <w:lang w:val="en-GB"/>
        </w:rPr>
      </w:pPr>
    </w:p>
    <w:p w:rsidR="00D94045" w:rsidRPr="009914AE" w:rsidRDefault="00D94045" w:rsidP="009914AE">
      <w:pPr>
        <w:spacing w:after="160" w:line="259" w:lineRule="auto"/>
        <w:ind w:left="720"/>
        <w:contextualSpacing/>
        <w:rPr>
          <w:rFonts w:asciiTheme="minorHAnsi" w:eastAsiaTheme="minorHAnsi" w:hAnsiTheme="minorHAnsi" w:cstheme="minorBidi"/>
          <w:lang w:val="en-GB"/>
        </w:rPr>
      </w:pPr>
    </w:p>
    <w:p w:rsidR="009914AE" w:rsidRPr="00D94045" w:rsidRDefault="009914AE" w:rsidP="00D94045">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lastRenderedPageBreak/>
        <w:t xml:space="preserve">The person responsible for data protection within our organisation is </w:t>
      </w:r>
      <w:r w:rsidR="00864B6B">
        <w:rPr>
          <w:rFonts w:asciiTheme="minorHAnsi" w:eastAsiaTheme="minorHAnsi" w:hAnsiTheme="minorHAnsi" w:cstheme="minorBidi"/>
          <w:b/>
          <w:i/>
          <w:lang w:val="en-GB"/>
        </w:rPr>
        <w:t>Mr N Edwards</w:t>
      </w:r>
      <w:r w:rsidRPr="009914AE">
        <w:rPr>
          <w:rFonts w:asciiTheme="minorHAnsi" w:eastAsiaTheme="minorHAnsi" w:hAnsiTheme="minorHAnsi" w:cstheme="minorBidi"/>
          <w:lang w:val="en-GB"/>
        </w:rPr>
        <w:t xml:space="preserve"> and you can contact them with any questions relating to our handling of your data.  </w:t>
      </w:r>
      <w:r w:rsidRPr="00D94045">
        <w:rPr>
          <w:rFonts w:asciiTheme="minorHAnsi" w:eastAsiaTheme="minorHAnsi" w:hAnsiTheme="minorHAnsi" w:cstheme="minorBidi"/>
          <w:lang w:val="en-GB"/>
        </w:rPr>
        <w:t xml:space="preserve">You can contact them by </w:t>
      </w:r>
      <w:r w:rsidR="00864B6B" w:rsidRPr="00D94045">
        <w:rPr>
          <w:rFonts w:asciiTheme="minorHAnsi" w:eastAsiaTheme="minorHAnsi" w:hAnsiTheme="minorHAnsi" w:cstheme="minorBidi"/>
          <w:b/>
          <w:i/>
          <w:lang w:val="en-GB"/>
        </w:rPr>
        <w:t>email: edwards.n@stmichaelscatholichighschool.co.uk or telephone: 01923 673760.</w:t>
      </w:r>
    </w:p>
    <w:p w:rsidR="009914AE" w:rsidRPr="009914AE" w:rsidRDefault="009914AE" w:rsidP="009914AE">
      <w:pPr>
        <w:spacing w:after="160" w:line="259" w:lineRule="auto"/>
        <w:ind w:left="36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require the information we have requested on this form in order </w:t>
      </w:r>
      <w:r>
        <w:rPr>
          <w:rFonts w:asciiTheme="minorHAnsi" w:eastAsiaTheme="minorHAnsi" w:hAnsiTheme="minorHAnsi" w:cstheme="minorBidi"/>
          <w:lang w:val="en-GB"/>
        </w:rPr>
        <w:t>to fulfil our duties under the Equality Act 2010, namely for statistical and equal opportunity monitoring purposes</w:t>
      </w:r>
      <w:r w:rsidRPr="009914AE">
        <w:rPr>
          <w:rFonts w:asciiTheme="minorHAnsi" w:eastAsiaTheme="minorHAnsi" w:hAnsiTheme="minorHAnsi" w:cstheme="minorBidi"/>
          <w:lang w:val="en-GB"/>
        </w:rPr>
        <w:t>.</w:t>
      </w:r>
      <w:r>
        <w:rPr>
          <w:rFonts w:asciiTheme="minorHAnsi" w:eastAsiaTheme="minorHAnsi" w:hAnsiTheme="minorHAnsi" w:cstheme="minorBidi"/>
          <w:lang w:val="en-GB"/>
        </w:rPr>
        <w:t xml:space="preserve">  As part of our duties under the Equality Act </w:t>
      </w:r>
      <w:proofErr w:type="gramStart"/>
      <w:r>
        <w:rPr>
          <w:rFonts w:asciiTheme="minorHAnsi" w:eastAsiaTheme="minorHAnsi" w:hAnsiTheme="minorHAnsi" w:cstheme="minorBidi"/>
          <w:lang w:val="en-GB"/>
        </w:rPr>
        <w:t>2010</w:t>
      </w:r>
      <w:proofErr w:type="gramEnd"/>
      <w:r>
        <w:rPr>
          <w:rFonts w:asciiTheme="minorHAnsi" w:eastAsiaTheme="minorHAnsi" w:hAnsiTheme="minorHAnsi" w:cstheme="minorBidi"/>
          <w:lang w:val="en-GB"/>
        </w:rPr>
        <w:t xml:space="preserve"> we will share the information you provide with </w:t>
      </w:r>
      <w:bookmarkStart w:id="8" w:name="_GoBack"/>
      <w:r w:rsidR="00864B6B">
        <w:rPr>
          <w:rFonts w:asciiTheme="minorHAnsi" w:eastAsiaTheme="minorHAnsi" w:hAnsiTheme="minorHAnsi" w:cstheme="minorBidi"/>
          <w:b/>
          <w:i/>
          <w:lang w:val="en-GB"/>
        </w:rPr>
        <w:t xml:space="preserve">the Diocesan Authority, Diocese of Westminster Academy Trust, the Local Authority, the Department for Education and the Catholic Education Service as </w:t>
      </w:r>
      <w:bookmarkEnd w:id="8"/>
      <w:r>
        <w:rPr>
          <w:rFonts w:asciiTheme="minorHAnsi" w:eastAsiaTheme="minorHAnsi" w:hAnsiTheme="minorHAnsi" w:cstheme="minorBidi"/>
          <w:lang w:val="en-GB"/>
        </w:rPr>
        <w:t>part of</w:t>
      </w:r>
      <w:r w:rsidR="00864B6B">
        <w:rPr>
          <w:rFonts w:asciiTheme="minorHAnsi" w:eastAsiaTheme="minorHAnsi" w:hAnsiTheme="minorHAnsi" w:cstheme="minorBidi"/>
          <w:lang w:val="en-GB"/>
        </w:rPr>
        <w:t xml:space="preserve"> return or audit.</w:t>
      </w:r>
      <w:r>
        <w:rPr>
          <w:rFonts w:asciiTheme="minorHAnsi" w:eastAsiaTheme="minorHAnsi" w:hAnsiTheme="minorHAnsi" w:cstheme="minorBidi"/>
          <w:lang w:val="en-GB"/>
        </w:rPr>
        <w:t xml:space="preserve"> </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t>
      </w:r>
      <w:proofErr w:type="gramStart"/>
      <w:r w:rsidRPr="009914AE">
        <w:rPr>
          <w:rFonts w:asciiTheme="minorHAnsi" w:eastAsiaTheme="minorHAnsi" w:hAnsiTheme="minorHAnsi" w:cstheme="minorBidi"/>
          <w:lang w:val="en-GB"/>
        </w:rPr>
        <w:t>will not be shared</w:t>
      </w:r>
      <w:proofErr w:type="gramEnd"/>
      <w:r w:rsidRPr="009914AE">
        <w:rPr>
          <w:rFonts w:asciiTheme="minorHAnsi" w:eastAsiaTheme="minorHAnsi" w:hAnsiTheme="minorHAnsi" w:cstheme="minorBidi"/>
          <w:lang w:val="en-GB"/>
        </w:rPr>
        <w:t xml:space="preserve">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proofErr w:type="gramStart"/>
      <w:r w:rsidRPr="009914AE">
        <w:rPr>
          <w:rFonts w:asciiTheme="minorHAnsi" w:eastAsiaTheme="minorHAnsi" w:hAnsiTheme="minorHAnsi" w:cstheme="minorBidi"/>
          <w:lang w:val="en-GB"/>
        </w:rPr>
        <w:t xml:space="preserve">If you wish to complain about how we have collected and processed the information you have provided on this form, you can make a complaint to our organisation by </w:t>
      </w:r>
      <w:r w:rsidR="00864B6B">
        <w:t>following the guidance on our website: http//www.stmichaelscatholichighschool.co.uk/Policies</w:t>
      </w:r>
      <w:r w:rsidR="00864B6B" w:rsidRPr="009914AE">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 xml:space="preserve">If you are unhappy with how your complaint has been handled you can contact the Information Commissioner’s Office via their website at </w:t>
      </w:r>
      <w:hyperlink r:id="rId12" w:history="1">
        <w:r w:rsidRPr="009914AE">
          <w:rPr>
            <w:rFonts w:asciiTheme="minorHAnsi" w:eastAsiaTheme="minorHAnsi" w:hAnsiTheme="minorHAnsi" w:cstheme="minorBidi"/>
            <w:color w:val="0563C1" w:themeColor="hyperlink"/>
            <w:u w:val="single"/>
            <w:lang w:val="en-GB"/>
          </w:rPr>
          <w:t>www.ico.org.uk</w:t>
        </w:r>
      </w:hyperlink>
      <w:r w:rsidRPr="009914AE">
        <w:rPr>
          <w:rFonts w:asciiTheme="minorHAnsi" w:eastAsiaTheme="minorHAnsi" w:hAnsiTheme="minorHAnsi" w:cstheme="minorBidi"/>
          <w:lang w:val="en-GB"/>
        </w:rPr>
        <w:t>.</w:t>
      </w:r>
      <w:proofErr w:type="gramEnd"/>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7602" w:rsidRDefault="00547602" w:rsidP="008E3095">
      <w:pPr>
        <w:spacing w:after="0" w:line="240" w:lineRule="auto"/>
      </w:pPr>
      <w:r>
        <w:separator/>
      </w:r>
    </w:p>
  </w:endnote>
  <w:endnote w:type="continuationSeparator" w:id="0">
    <w:p w:rsidR="00547602" w:rsidRDefault="00547602"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A850E5">
      <w:rPr>
        <w:sz w:val="18"/>
        <w:szCs w:val="18"/>
      </w:rPr>
      <w:t xml:space="preserve"> April</w:t>
    </w:r>
    <w:r w:rsidR="0095308B" w:rsidRPr="00B00EE5">
      <w:rPr>
        <w:sz w:val="18"/>
        <w:szCs w:val="18"/>
      </w:rPr>
      <w:t xml:space="preserve"> 201</w:t>
    </w:r>
    <w:r w:rsidR="00B00EE5">
      <w:rPr>
        <w:sz w:val="18"/>
        <w:szCs w:val="18"/>
      </w:rPr>
      <w:t>9</w:t>
    </w:r>
  </w:p>
  <w:p w:rsidR="008F592B" w:rsidRDefault="008F592B">
    <w:pPr>
      <w:pStyle w:val="Footer"/>
    </w:pPr>
    <w:r w:rsidRPr="00B00EE5">
      <w:rPr>
        <w:sz w:val="18"/>
        <w:szCs w:val="18"/>
      </w:rPr>
      <w:t>THE CATHOLIC EDUCATION SERVICE ©</w:t>
    </w:r>
  </w:p>
  <w:p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7602" w:rsidRDefault="00547602" w:rsidP="008E3095">
      <w:pPr>
        <w:spacing w:after="0" w:line="240" w:lineRule="auto"/>
      </w:pPr>
      <w:r>
        <w:separator/>
      </w:r>
    </w:p>
  </w:footnote>
  <w:footnote w:type="continuationSeparator" w:id="0">
    <w:p w:rsidR="00547602" w:rsidRDefault="00547602" w:rsidP="008E3095">
      <w:pPr>
        <w:spacing w:after="0" w:line="240" w:lineRule="auto"/>
      </w:pPr>
      <w:r>
        <w:continuationSeparator/>
      </w:r>
    </w:p>
  </w:footnote>
  <w:footnote w:id="1">
    <w:p w:rsidR="009914AE" w:rsidRPr="00643D67" w:rsidRDefault="009914AE" w:rsidP="009914AE">
      <w:pPr>
        <w:pStyle w:val="FootnoteText"/>
        <w:jc w:val="both"/>
        <w:rPr>
          <w:sz w:val="18"/>
          <w:szCs w:val="18"/>
        </w:rPr>
      </w:pPr>
      <w:r>
        <w:rPr>
          <w:rStyle w:val="FootnoteReference"/>
        </w:rPr>
        <w:footnoteRef/>
      </w:r>
      <w:r>
        <w:t xml:space="preserve"> </w:t>
      </w:r>
      <w:proofErr w:type="gramStart"/>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roofErr w:type="gramEnd"/>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D94045" w:rsidRPr="00D94045">
      <w:rPr>
        <w:b/>
        <w:noProof/>
      </w:rPr>
      <w:t>5</w:t>
    </w:r>
    <w:r w:rsidR="00052158">
      <w:fldChar w:fldCharType="end"/>
    </w:r>
  </w:p>
  <w:p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6815594-6496-45E8-B54F-4F25A76436C6}"/>
    <w:docVar w:name="dgnword-eventsink" w:val="504052640"/>
  </w:docVars>
  <w:rsids>
    <w:rsidRoot w:val="00281766"/>
    <w:rsid w:val="00046766"/>
    <w:rsid w:val="00052158"/>
    <w:rsid w:val="000556AC"/>
    <w:rsid w:val="00090D3D"/>
    <w:rsid w:val="000D712A"/>
    <w:rsid w:val="000E70EF"/>
    <w:rsid w:val="000F5828"/>
    <w:rsid w:val="000F7886"/>
    <w:rsid w:val="001006FD"/>
    <w:rsid w:val="00102AA8"/>
    <w:rsid w:val="00137B72"/>
    <w:rsid w:val="00147096"/>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71FF4"/>
    <w:rsid w:val="002748C5"/>
    <w:rsid w:val="00274C45"/>
    <w:rsid w:val="00281766"/>
    <w:rsid w:val="00296F4E"/>
    <w:rsid w:val="002A21DB"/>
    <w:rsid w:val="002A3B95"/>
    <w:rsid w:val="002C3150"/>
    <w:rsid w:val="002F17F1"/>
    <w:rsid w:val="00304714"/>
    <w:rsid w:val="00322EAF"/>
    <w:rsid w:val="003265E5"/>
    <w:rsid w:val="00330D8A"/>
    <w:rsid w:val="003B7C33"/>
    <w:rsid w:val="003D2700"/>
    <w:rsid w:val="00404156"/>
    <w:rsid w:val="00417365"/>
    <w:rsid w:val="00451451"/>
    <w:rsid w:val="00467215"/>
    <w:rsid w:val="00483378"/>
    <w:rsid w:val="00493B6B"/>
    <w:rsid w:val="004B2428"/>
    <w:rsid w:val="004B4FFD"/>
    <w:rsid w:val="004C6393"/>
    <w:rsid w:val="004D1C95"/>
    <w:rsid w:val="004E3B96"/>
    <w:rsid w:val="00541270"/>
    <w:rsid w:val="00542153"/>
    <w:rsid w:val="00545627"/>
    <w:rsid w:val="00547602"/>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746E23"/>
    <w:rsid w:val="007522D5"/>
    <w:rsid w:val="00757BA7"/>
    <w:rsid w:val="00765B1F"/>
    <w:rsid w:val="00774FFB"/>
    <w:rsid w:val="0078340B"/>
    <w:rsid w:val="007A06C7"/>
    <w:rsid w:val="007A46EC"/>
    <w:rsid w:val="007C39E2"/>
    <w:rsid w:val="007E1F03"/>
    <w:rsid w:val="007F5C0B"/>
    <w:rsid w:val="00806A81"/>
    <w:rsid w:val="00813028"/>
    <w:rsid w:val="0082475F"/>
    <w:rsid w:val="0082563B"/>
    <w:rsid w:val="0084245C"/>
    <w:rsid w:val="00864B6B"/>
    <w:rsid w:val="008678E6"/>
    <w:rsid w:val="00873074"/>
    <w:rsid w:val="0088365B"/>
    <w:rsid w:val="008977D9"/>
    <w:rsid w:val="008A79C0"/>
    <w:rsid w:val="008C0F5B"/>
    <w:rsid w:val="008D7EEC"/>
    <w:rsid w:val="008E3095"/>
    <w:rsid w:val="008E3922"/>
    <w:rsid w:val="008E54F5"/>
    <w:rsid w:val="008F55AD"/>
    <w:rsid w:val="008F592B"/>
    <w:rsid w:val="00935F24"/>
    <w:rsid w:val="0095308B"/>
    <w:rsid w:val="00990704"/>
    <w:rsid w:val="009914AE"/>
    <w:rsid w:val="009A7520"/>
    <w:rsid w:val="009C38D7"/>
    <w:rsid w:val="009C6068"/>
    <w:rsid w:val="00A11839"/>
    <w:rsid w:val="00A329DB"/>
    <w:rsid w:val="00A36803"/>
    <w:rsid w:val="00A40E3F"/>
    <w:rsid w:val="00A42196"/>
    <w:rsid w:val="00A64422"/>
    <w:rsid w:val="00A850E5"/>
    <w:rsid w:val="00AA01A1"/>
    <w:rsid w:val="00AA03AF"/>
    <w:rsid w:val="00AB7A33"/>
    <w:rsid w:val="00AC0027"/>
    <w:rsid w:val="00AF5D5F"/>
    <w:rsid w:val="00B00EE5"/>
    <w:rsid w:val="00B469A4"/>
    <w:rsid w:val="00B65A7D"/>
    <w:rsid w:val="00B660DF"/>
    <w:rsid w:val="00B80602"/>
    <w:rsid w:val="00B83B38"/>
    <w:rsid w:val="00BA14DF"/>
    <w:rsid w:val="00BA6AA8"/>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D77AA"/>
    <w:rsid w:val="00CE1C13"/>
    <w:rsid w:val="00CF62B5"/>
    <w:rsid w:val="00D2209B"/>
    <w:rsid w:val="00D403E5"/>
    <w:rsid w:val="00D4549C"/>
    <w:rsid w:val="00D775E4"/>
    <w:rsid w:val="00D92AE5"/>
    <w:rsid w:val="00D94045"/>
    <w:rsid w:val="00DA2E35"/>
    <w:rsid w:val="00DC4B5E"/>
    <w:rsid w:val="00DE121A"/>
    <w:rsid w:val="00DE19B1"/>
    <w:rsid w:val="00E403C2"/>
    <w:rsid w:val="00E46D0D"/>
    <w:rsid w:val="00E52BA0"/>
    <w:rsid w:val="00E9355E"/>
    <w:rsid w:val="00E93BD8"/>
    <w:rsid w:val="00EA43A7"/>
    <w:rsid w:val="00EA5A29"/>
    <w:rsid w:val="00EE43DB"/>
    <w:rsid w:val="00EE6333"/>
    <w:rsid w:val="00F01F9F"/>
    <w:rsid w:val="00F36D53"/>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672681C"/>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2.xml><?xml version="1.0" encoding="utf-8"?>
<ds:datastoreItem xmlns:ds="http://schemas.openxmlformats.org/officeDocument/2006/customXml" ds:itemID="{6583D766-0F2C-4666-8E3E-870909C83B17}">
  <ds:schemaRefs>
    <ds:schemaRef ds:uri="http://www.w3.org/XML/1998/namespace"/>
    <ds:schemaRef ds:uri="c6cf15d9-ea7a-4ab6-9ea2-d896e2db9c12"/>
    <ds:schemaRef ds:uri="http://purl.org/dc/elements/1.1/"/>
    <ds:schemaRef ds:uri="9874caef-fd84-4b11-afb6-9e754267c132"/>
    <ds:schemaRef ds:uri="http://schemas.microsoft.com/office/2006/metadata/properties"/>
    <ds:schemaRef ds:uri="http://purl.org/dc/dcmitype/"/>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bc4d8b03-4e62-4820-8f1e-8615b11f99ba"/>
  </ds:schemaRefs>
</ds:datastoreItem>
</file>

<file path=customXml/itemProps3.xml><?xml version="1.0" encoding="utf-8"?>
<ds:datastoreItem xmlns:ds="http://schemas.openxmlformats.org/officeDocument/2006/customXml" ds:itemID="{3F25FA63-3770-441E-88B3-B48637B405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8B48875-0340-439A-98FF-637C8580B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964BE2C8</Template>
  <TotalTime>15</TotalTime>
  <Pages>5</Pages>
  <Words>985</Words>
  <Characters>5615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Ms Viki Baker</cp:lastModifiedBy>
  <cp:revision>4</cp:revision>
  <cp:lastPrinted>2019-04-04T10:18:00Z</cp:lastPrinted>
  <dcterms:created xsi:type="dcterms:W3CDTF">2019-04-08T09:07:00Z</dcterms:created>
  <dcterms:modified xsi:type="dcterms:W3CDTF">2019-04-29T11:17:00Z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