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22C2" w:rsidRDefault="00DE7985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-302260</wp:posOffset>
                </wp:positionV>
                <wp:extent cx="571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6987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-23.8pt" to="496.5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" strokecolor="black [3040]" strokeweight="1.5pt"/>
            </w:pict>
          </mc:Fallback>
        </mc:AlternateContent>
      </w:r>
      <w:r w:rsidR="00A822C2"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22C2" w:rsidRDefault="00B73D6C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Qualified 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>Teacher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Pay Scale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822C2" w:rsidRPr="00334A23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896"/>
        <w:gridCol w:w="3504"/>
      </w:tblGrid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96" w:type="dxa"/>
          </w:tcPr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A822C2" w:rsidRPr="00F360A1" w:rsidTr="006A0D99">
        <w:trPr>
          <w:trHeight w:val="508"/>
        </w:trPr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relevant </w:t>
            </w:r>
            <w:r w:rsidR="00F878D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egree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896" w:type="dxa"/>
          </w:tcPr>
          <w:p w:rsidR="00A822C2" w:rsidRDefault="00A822C2" w:rsidP="00A822C2">
            <w:pPr>
              <w:numPr>
                <w:ilvl w:val="0"/>
                <w:numId w:val="5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  <w:p w:rsidR="004E1E1A" w:rsidRPr="00F360A1" w:rsidRDefault="004E1E1A" w:rsidP="00A822C2">
            <w:pPr>
              <w:numPr>
                <w:ilvl w:val="0"/>
                <w:numId w:val="5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 of teaching Key Stage 4</w:t>
            </w:r>
          </w:p>
        </w:tc>
        <w:tc>
          <w:tcPr>
            <w:tcW w:w="3504" w:type="dxa"/>
          </w:tcPr>
          <w:p w:rsidR="004E1E1A" w:rsidRDefault="004E1E1A" w:rsidP="00A822C2">
            <w:pPr>
              <w:numPr>
                <w:ilvl w:val="0"/>
                <w:numId w:val="5"/>
              </w:numPr>
              <w:tabs>
                <w:tab w:val="clear" w:pos="720"/>
              </w:tabs>
              <w:ind w:left="459" w:hanging="42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 of teaching Key stage 5</w:t>
            </w:r>
          </w:p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</w:tabs>
              <w:ind w:left="459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recent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professional development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subject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A822C2" w:rsidRDefault="00A822C2" w:rsidP="00C40868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and communication skills</w:t>
            </w:r>
          </w:p>
          <w:p w:rsidR="004E1E1A" w:rsidRPr="00C40868" w:rsidRDefault="004E1E1A" w:rsidP="00C40868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Understanding of and interest in assessment in Mathematics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896" w:type="dxa"/>
          </w:tcPr>
          <w:p w:rsidR="00C40868" w:rsidRDefault="00A822C2" w:rsidP="00C40868">
            <w:pPr>
              <w:numPr>
                <w:ilvl w:val="0"/>
                <w:numId w:val="7"/>
              </w:numPr>
              <w:tabs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current curriculum deve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lopments </w:t>
            </w:r>
          </w:p>
          <w:p w:rsidR="00A822C2" w:rsidRPr="00F360A1" w:rsidRDefault="00A822C2" w:rsidP="00C40868">
            <w:pPr>
              <w:numPr>
                <w:ilvl w:val="0"/>
                <w:numId w:val="7"/>
              </w:numPr>
              <w:tabs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plan and prepare schemes of work for the delivery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lessons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in all key stages</w:t>
            </w:r>
          </w:p>
        </w:tc>
        <w:tc>
          <w:tcPr>
            <w:tcW w:w="3504" w:type="dxa"/>
          </w:tcPr>
          <w:p w:rsidR="00A822C2" w:rsidRPr="00F360A1" w:rsidRDefault="00A822C2" w:rsidP="00DE37D1">
            <w:pPr>
              <w:ind w:left="459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form  and maintain appropriate relationships and personal boundaries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opportunities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, involving parents, Governors and the local community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Other key qualities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sense of humour and a passion for teaching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Enthusiasm for working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work as part of a team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Related Circumstances</w:t>
            </w:r>
          </w:p>
        </w:tc>
        <w:tc>
          <w:tcPr>
            <w:tcW w:w="4896" w:type="dxa"/>
          </w:tcPr>
          <w:p w:rsidR="00A822C2" w:rsidRPr="00E307B8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307B8">
              <w:rPr>
                <w:rFonts w:ascii="Arial" w:hAnsi="Arial" w:cs="Arial"/>
                <w:bCs/>
                <w:sz w:val="22"/>
                <w:szCs w:val="22"/>
              </w:rPr>
              <w:t>This school is committed to safeguarding and promoting the welfare of children and young people and expects all staff and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volunteers to share this commitment. 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822C2" w:rsidRPr="00334A23" w:rsidRDefault="00A822C2" w:rsidP="00A822C2"/>
    <w:p w:rsidR="00550241" w:rsidRPr="00391C20" w:rsidRDefault="00AB501A" w:rsidP="00391C20">
      <w:r w:rsidRPr="00AB501A">
        <w:rPr>
          <w:rFonts w:ascii="Arial" w:hAnsi="Arial" w:cs="Arial"/>
        </w:rPr>
        <w:t>Person Spec</w:t>
      </w:r>
      <w:r>
        <w:rPr>
          <w:rFonts w:ascii="Arial" w:hAnsi="Arial" w:cs="Arial"/>
        </w:rPr>
        <w:t>ification</w:t>
      </w:r>
      <w:r w:rsidRPr="00AB501A">
        <w:rPr>
          <w:rFonts w:ascii="Arial" w:hAnsi="Arial" w:cs="Arial"/>
        </w:rPr>
        <w:t xml:space="preserve"> Prepared and Agreed </w:t>
      </w:r>
      <w:r w:rsidR="00831A2C">
        <w:rPr>
          <w:rFonts w:ascii="Arial" w:hAnsi="Arial" w:cs="Arial"/>
        </w:rPr>
        <w:t>May</w:t>
      </w:r>
      <w:r w:rsidR="00C40868">
        <w:rPr>
          <w:rFonts w:ascii="Arial" w:hAnsi="Arial" w:cs="Arial"/>
        </w:rPr>
        <w:t xml:space="preserve"> 2021</w:t>
      </w:r>
    </w:p>
    <w:sectPr w:rsidR="00550241" w:rsidRPr="00391C20" w:rsidSect="006C47BF">
      <w:headerReference w:type="default" r:id="rId7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7B6"/>
    <w:multiLevelType w:val="hybridMultilevel"/>
    <w:tmpl w:val="68CA9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FE4"/>
    <w:multiLevelType w:val="hybridMultilevel"/>
    <w:tmpl w:val="773E2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D77"/>
    <w:multiLevelType w:val="hybridMultilevel"/>
    <w:tmpl w:val="9654A83C"/>
    <w:lvl w:ilvl="0" w:tplc="0809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419AA"/>
    <w:rsid w:val="00045763"/>
    <w:rsid w:val="0007015A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87C82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414AF"/>
    <w:rsid w:val="0045278E"/>
    <w:rsid w:val="00455735"/>
    <w:rsid w:val="00457709"/>
    <w:rsid w:val="004C498E"/>
    <w:rsid w:val="004D144C"/>
    <w:rsid w:val="004D449F"/>
    <w:rsid w:val="004E1E1A"/>
    <w:rsid w:val="004F687C"/>
    <w:rsid w:val="00535743"/>
    <w:rsid w:val="00536378"/>
    <w:rsid w:val="00550241"/>
    <w:rsid w:val="0055393C"/>
    <w:rsid w:val="005832BB"/>
    <w:rsid w:val="00584A4E"/>
    <w:rsid w:val="00596D4A"/>
    <w:rsid w:val="005A17C3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7F7C"/>
    <w:rsid w:val="007D19A3"/>
    <w:rsid w:val="007E6D1A"/>
    <w:rsid w:val="007F0CDF"/>
    <w:rsid w:val="00803972"/>
    <w:rsid w:val="008054E5"/>
    <w:rsid w:val="00807017"/>
    <w:rsid w:val="00816C25"/>
    <w:rsid w:val="00826210"/>
    <w:rsid w:val="00831A2C"/>
    <w:rsid w:val="00851002"/>
    <w:rsid w:val="00865B7D"/>
    <w:rsid w:val="008906DA"/>
    <w:rsid w:val="008F1845"/>
    <w:rsid w:val="00902EAE"/>
    <w:rsid w:val="00912EF0"/>
    <w:rsid w:val="009226B3"/>
    <w:rsid w:val="00943ECC"/>
    <w:rsid w:val="009A1554"/>
    <w:rsid w:val="009A4057"/>
    <w:rsid w:val="009B5EE5"/>
    <w:rsid w:val="009B61FE"/>
    <w:rsid w:val="009C256D"/>
    <w:rsid w:val="009E548C"/>
    <w:rsid w:val="00A00140"/>
    <w:rsid w:val="00A07382"/>
    <w:rsid w:val="00A822C2"/>
    <w:rsid w:val="00A86978"/>
    <w:rsid w:val="00AB3299"/>
    <w:rsid w:val="00AB501A"/>
    <w:rsid w:val="00B54049"/>
    <w:rsid w:val="00B62566"/>
    <w:rsid w:val="00B70595"/>
    <w:rsid w:val="00B73D6C"/>
    <w:rsid w:val="00B82ECC"/>
    <w:rsid w:val="00BE025D"/>
    <w:rsid w:val="00BE4459"/>
    <w:rsid w:val="00BF2D57"/>
    <w:rsid w:val="00BF7120"/>
    <w:rsid w:val="00C177EB"/>
    <w:rsid w:val="00C40868"/>
    <w:rsid w:val="00C4191C"/>
    <w:rsid w:val="00C43CB2"/>
    <w:rsid w:val="00C50CB3"/>
    <w:rsid w:val="00CF35CA"/>
    <w:rsid w:val="00D203F0"/>
    <w:rsid w:val="00D45C8E"/>
    <w:rsid w:val="00D65950"/>
    <w:rsid w:val="00D71CEB"/>
    <w:rsid w:val="00D773E3"/>
    <w:rsid w:val="00D9518A"/>
    <w:rsid w:val="00D9722D"/>
    <w:rsid w:val="00DA0FA9"/>
    <w:rsid w:val="00DD7DCD"/>
    <w:rsid w:val="00DE37D1"/>
    <w:rsid w:val="00DE7985"/>
    <w:rsid w:val="00E249DF"/>
    <w:rsid w:val="00E86F71"/>
    <w:rsid w:val="00EA7A42"/>
    <w:rsid w:val="00EE01D8"/>
    <w:rsid w:val="00EE5AF8"/>
    <w:rsid w:val="00F41A01"/>
    <w:rsid w:val="00F453B8"/>
    <w:rsid w:val="00F53A21"/>
    <w:rsid w:val="00F635C2"/>
    <w:rsid w:val="00F669F3"/>
    <w:rsid w:val="00F878DD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63167A0F-A132-4D58-9528-44AA0A2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0</TotalTime>
  <Pages>1</Pages>
  <Words>229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</cp:revision>
  <cp:lastPrinted>2013-10-04T12:37:00Z</cp:lastPrinted>
  <dcterms:created xsi:type="dcterms:W3CDTF">2022-01-21T13:20:00Z</dcterms:created>
  <dcterms:modified xsi:type="dcterms:W3CDTF">2022-01-21T13:20:00Z</dcterms:modified>
</cp:coreProperties>
</file>