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22C2" w:rsidRDefault="00DE7985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-302260</wp:posOffset>
                </wp:positionV>
                <wp:extent cx="571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98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-23.8pt" to="496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" strokecolor="black [3040]" strokeweight="1.5pt"/>
            </w:pict>
          </mc:Fallback>
        </mc:AlternateContent>
      </w:r>
      <w:r w:rsidR="00A822C2"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C40868" w:rsidRDefault="00A822C2" w:rsidP="00C40868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C40868" w:rsidRDefault="00A822C2" w:rsidP="00C40868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lopments </w:t>
            </w:r>
          </w:p>
          <w:p w:rsidR="00A822C2" w:rsidRPr="00F360A1" w:rsidRDefault="00A822C2" w:rsidP="00C40868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DE37D1">
            <w:pPr>
              <w:ind w:left="459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831A2C">
        <w:rPr>
          <w:rFonts w:ascii="Arial" w:hAnsi="Arial" w:cs="Arial"/>
        </w:rPr>
        <w:t>May</w:t>
      </w:r>
      <w:r w:rsidR="00C40868">
        <w:rPr>
          <w:rFonts w:ascii="Arial" w:hAnsi="Arial" w:cs="Arial"/>
        </w:rPr>
        <w:t xml:space="preserve"> 2021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31A2C"/>
    <w:rsid w:val="00851002"/>
    <w:rsid w:val="00856793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0868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DE37D1"/>
    <w:rsid w:val="00DE7985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209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2022-01-21T13:14:00Z</dcterms:created>
  <dcterms:modified xsi:type="dcterms:W3CDTF">2022-01-21T13:14:00Z</dcterms:modified>
</cp:coreProperties>
</file>