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91A8" w14:textId="77777777"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14:paraId="2541953A" w14:textId="77777777" w:rsidR="00DC46D8" w:rsidRDefault="00DC46D8">
      <w:pPr>
        <w:jc w:val="center"/>
        <w:rPr>
          <w:b/>
          <w:u w:val="single"/>
          <w:lang w:val="en-GB"/>
        </w:rPr>
      </w:pPr>
    </w:p>
    <w:p w14:paraId="60069894" w14:textId="3CACF20F" w:rsidR="00DC46D8" w:rsidRDefault="00445FA1">
      <w:pPr>
        <w:jc w:val="center"/>
        <w:rPr>
          <w:lang w:val="en-GB"/>
        </w:rPr>
      </w:pPr>
      <w:r>
        <w:rPr>
          <w:lang w:val="en-GB"/>
        </w:rPr>
        <w:t xml:space="preserve">Mathematics </w:t>
      </w:r>
      <w:r w:rsidR="00B81070">
        <w:rPr>
          <w:lang w:val="en-GB"/>
        </w:rPr>
        <w:t>Teacher – Person Specification</w:t>
      </w:r>
    </w:p>
    <w:p w14:paraId="78183CAE" w14:textId="77777777"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 w14:paraId="225D33BE" w14:textId="77777777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14:paraId="54DCD406" w14:textId="77777777"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6BECAEA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14:paraId="507B3997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 w14:paraId="0034DD38" w14:textId="77777777">
        <w:tc>
          <w:tcPr>
            <w:tcW w:w="1803" w:type="dxa"/>
          </w:tcPr>
          <w:p w14:paraId="6C96CA5A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14:paraId="6FDDBFBA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14:paraId="2911251A" w14:textId="77777777" w:rsidR="00BE5CEA" w:rsidRDefault="00BE5CEA" w:rsidP="00BE5CEA">
            <w:pPr>
              <w:rPr>
                <w:lang w:val="en-GB"/>
              </w:rPr>
            </w:pPr>
          </w:p>
          <w:p w14:paraId="11C92AE5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14:paraId="6D7F3B80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14:paraId="451A9310" w14:textId="77777777" w:rsidR="00BE5CEA" w:rsidRDefault="00BE5CEA" w:rsidP="00BE5CEA">
            <w:pPr>
              <w:rPr>
                <w:lang w:val="en-GB"/>
              </w:rPr>
            </w:pPr>
          </w:p>
          <w:p w14:paraId="6FF7E26C" w14:textId="77777777" w:rsidR="00BE5CEA" w:rsidRDefault="00BE5CEA" w:rsidP="007D40D6">
            <w:pPr>
              <w:rPr>
                <w:lang w:val="en-GB"/>
              </w:rPr>
            </w:pPr>
          </w:p>
          <w:p w14:paraId="40686699" w14:textId="254C0210" w:rsidR="007D40D6" w:rsidRPr="007660DA" w:rsidRDefault="007D40D6" w:rsidP="007D40D6">
            <w:pPr>
              <w:rPr>
                <w:sz w:val="12"/>
                <w:lang w:val="en-GB"/>
              </w:rPr>
            </w:pPr>
          </w:p>
        </w:tc>
      </w:tr>
      <w:tr w:rsidR="00DC46D8" w14:paraId="6824F342" w14:textId="77777777">
        <w:tc>
          <w:tcPr>
            <w:tcW w:w="1803" w:type="dxa"/>
          </w:tcPr>
          <w:p w14:paraId="07175476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14:paraId="5986C36D" w14:textId="4A063E73" w:rsidR="007660DA" w:rsidRDefault="007660D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123979">
              <w:rPr>
                <w:szCs w:val="18"/>
                <w:lang w:val="en-GB"/>
              </w:rPr>
              <w:t xml:space="preserve">GCSE </w:t>
            </w:r>
            <w:r w:rsidR="00445FA1">
              <w:rPr>
                <w:szCs w:val="18"/>
                <w:lang w:val="en-GB"/>
              </w:rPr>
              <w:t>Mathematics</w:t>
            </w:r>
            <w:r>
              <w:rPr>
                <w:szCs w:val="18"/>
                <w:lang w:val="en-GB"/>
              </w:rPr>
              <w:t xml:space="preserve">. </w:t>
            </w:r>
          </w:p>
          <w:p w14:paraId="1DF38052" w14:textId="77777777" w:rsidR="00123979" w:rsidRDefault="00123979">
            <w:pPr>
              <w:rPr>
                <w:szCs w:val="18"/>
                <w:lang w:val="en-GB"/>
              </w:rPr>
            </w:pPr>
          </w:p>
          <w:p w14:paraId="44540971" w14:textId="77777777"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14:paraId="6109FA7A" w14:textId="77777777" w:rsidR="00BE5CEA" w:rsidRDefault="00BE5CEA" w:rsidP="006F3C96">
            <w:pPr>
              <w:rPr>
                <w:sz w:val="12"/>
                <w:szCs w:val="18"/>
                <w:lang w:val="en-GB"/>
              </w:rPr>
            </w:pPr>
          </w:p>
          <w:p w14:paraId="56DAF56F" w14:textId="77777777" w:rsidR="00176FAC" w:rsidRDefault="00176FAC" w:rsidP="00176FA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14:paraId="4BDA6E2A" w14:textId="5754889E" w:rsidR="00176FAC" w:rsidRPr="007660DA" w:rsidRDefault="00176FAC" w:rsidP="006F3C96">
            <w:pPr>
              <w:rPr>
                <w:sz w:val="12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2D1C758A" w14:textId="734CCBD1" w:rsidR="00DC46D8" w:rsidRDefault="00DC46D8">
            <w:pPr>
              <w:rPr>
                <w:szCs w:val="18"/>
                <w:lang w:val="en-GB"/>
              </w:rPr>
            </w:pPr>
          </w:p>
          <w:p w14:paraId="64340EE1" w14:textId="3C2BB49E" w:rsidR="005173E0" w:rsidRDefault="005173E0">
            <w:pPr>
              <w:rPr>
                <w:szCs w:val="18"/>
                <w:lang w:val="en-GB"/>
              </w:rPr>
            </w:pPr>
          </w:p>
          <w:p w14:paraId="73BCD3EF" w14:textId="2E1B5D0E" w:rsidR="005173E0" w:rsidRDefault="005173E0">
            <w:pPr>
              <w:rPr>
                <w:szCs w:val="18"/>
                <w:lang w:val="en-GB"/>
              </w:rPr>
            </w:pPr>
          </w:p>
          <w:p w14:paraId="3F36ACC8" w14:textId="77777777" w:rsidR="005173E0" w:rsidRDefault="005173E0">
            <w:pPr>
              <w:rPr>
                <w:szCs w:val="18"/>
                <w:lang w:val="en-GB"/>
              </w:rPr>
            </w:pPr>
          </w:p>
          <w:p w14:paraId="37D5F5DE" w14:textId="77777777" w:rsidR="00DC46D8" w:rsidRDefault="00DC46D8">
            <w:pPr>
              <w:rPr>
                <w:szCs w:val="18"/>
                <w:lang w:val="en-GB"/>
              </w:rPr>
            </w:pPr>
          </w:p>
          <w:p w14:paraId="26460B1C" w14:textId="77777777"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 w14:paraId="31ED914A" w14:textId="77777777">
        <w:tc>
          <w:tcPr>
            <w:tcW w:w="1803" w:type="dxa"/>
          </w:tcPr>
          <w:p w14:paraId="6C950CC1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14:paraId="2D1749E4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14:paraId="717A7A61" w14:textId="77777777" w:rsidR="00BE5CEA" w:rsidRDefault="00BE5CEA" w:rsidP="00BE5CEA">
            <w:pPr>
              <w:rPr>
                <w:lang w:val="en-GB"/>
              </w:rPr>
            </w:pPr>
          </w:p>
          <w:p w14:paraId="02B5D1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14:paraId="14268198" w14:textId="77777777" w:rsidR="00BE5CEA" w:rsidRDefault="00BE5CEA" w:rsidP="00BE5CEA">
            <w:pPr>
              <w:rPr>
                <w:lang w:val="en-GB"/>
              </w:rPr>
            </w:pPr>
          </w:p>
          <w:p w14:paraId="24465A52" w14:textId="2F81F158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  <w:r w:rsidR="007A3B70">
              <w:rPr>
                <w:lang w:val="en-GB"/>
              </w:rPr>
              <w:t>.</w:t>
            </w:r>
          </w:p>
          <w:p w14:paraId="3A03CBD0" w14:textId="77777777" w:rsidR="00BE5CEA" w:rsidRDefault="00BE5CEA" w:rsidP="00BE5CEA">
            <w:pPr>
              <w:rPr>
                <w:lang w:val="en-GB"/>
              </w:rPr>
            </w:pPr>
          </w:p>
          <w:p w14:paraId="3EAEC41A" w14:textId="0827B6F4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use IT as a </w:t>
            </w:r>
            <w:r w:rsidR="006F3C96">
              <w:rPr>
                <w:lang w:val="en-GB"/>
              </w:rPr>
              <w:t xml:space="preserve">teaching, learning and </w:t>
            </w:r>
            <w:r>
              <w:rPr>
                <w:lang w:val="en-GB"/>
              </w:rPr>
              <w:t>management tool.</w:t>
            </w:r>
          </w:p>
          <w:p w14:paraId="51A5F59B" w14:textId="77777777" w:rsidR="00BE5CEA" w:rsidRDefault="00BE5CEA" w:rsidP="00BE5CEA">
            <w:pPr>
              <w:rPr>
                <w:lang w:val="en-GB"/>
              </w:rPr>
            </w:pPr>
          </w:p>
          <w:p w14:paraId="66CC25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14:paraId="40BB48CD" w14:textId="77777777" w:rsidR="00BE5CEA" w:rsidRPr="007660DA" w:rsidRDefault="00BE5CEA" w:rsidP="00BE5CEA">
            <w:pPr>
              <w:rPr>
                <w:sz w:val="12"/>
                <w:lang w:val="en-GB"/>
              </w:rPr>
            </w:pPr>
          </w:p>
        </w:tc>
        <w:tc>
          <w:tcPr>
            <w:tcW w:w="4309" w:type="dxa"/>
          </w:tcPr>
          <w:p w14:paraId="6BE4BA4F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14:paraId="40CC60BC" w14:textId="77777777" w:rsidR="00BE5CEA" w:rsidRDefault="00BE5CEA" w:rsidP="00BE5CEA">
            <w:pPr>
              <w:rPr>
                <w:lang w:val="en-GB"/>
              </w:rPr>
            </w:pPr>
          </w:p>
          <w:p w14:paraId="7BA7E5D5" w14:textId="77777777" w:rsidR="00BE5CEA" w:rsidRDefault="00BE5CEA" w:rsidP="00BE5CEA">
            <w:pPr>
              <w:rPr>
                <w:lang w:val="en-GB"/>
              </w:rPr>
            </w:pPr>
          </w:p>
          <w:p w14:paraId="73291EE7" w14:textId="77777777" w:rsidR="00BE5CEA" w:rsidRDefault="00BE5CEA" w:rsidP="00BE5CEA">
            <w:pPr>
              <w:rPr>
                <w:lang w:val="en-GB"/>
              </w:rPr>
            </w:pPr>
          </w:p>
          <w:p w14:paraId="0B936DF2" w14:textId="71CD9599" w:rsidR="00BE5CEA" w:rsidRDefault="00BE5CEA" w:rsidP="00BE5CEA">
            <w:pPr>
              <w:rPr>
                <w:lang w:val="en-GB"/>
              </w:rPr>
            </w:pPr>
          </w:p>
        </w:tc>
      </w:tr>
      <w:tr w:rsidR="00DC46D8" w14:paraId="22AF5330" w14:textId="77777777">
        <w:tc>
          <w:tcPr>
            <w:tcW w:w="1803" w:type="dxa"/>
          </w:tcPr>
          <w:p w14:paraId="01EB9C74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14:paraId="46DDB61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14:paraId="429EEFFD" w14:textId="77777777" w:rsidR="00DC46D8" w:rsidRDefault="00DC46D8">
            <w:pPr>
              <w:rPr>
                <w:lang w:val="en-GB"/>
              </w:rPr>
            </w:pPr>
          </w:p>
          <w:p w14:paraId="66699BC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14:paraId="7C89ACC1" w14:textId="77777777" w:rsidR="00DC46D8" w:rsidRDefault="00DC46D8">
            <w:pPr>
              <w:rPr>
                <w:lang w:val="en-GB"/>
              </w:rPr>
            </w:pPr>
          </w:p>
          <w:p w14:paraId="48B5604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14:paraId="713C2AEF" w14:textId="77777777" w:rsidR="00DC46D8" w:rsidRDefault="00DC46D8">
            <w:pPr>
              <w:rPr>
                <w:lang w:val="en-GB"/>
              </w:rPr>
            </w:pPr>
          </w:p>
          <w:p w14:paraId="2C47FF2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14:paraId="611507A2" w14:textId="77777777" w:rsidR="00DC46D8" w:rsidRDefault="00DC46D8">
            <w:pPr>
              <w:rPr>
                <w:lang w:val="en-GB"/>
              </w:rPr>
            </w:pPr>
          </w:p>
          <w:p w14:paraId="7ED2CB15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14:paraId="77C5E0C8" w14:textId="77777777" w:rsidR="00DC46D8" w:rsidRDefault="00DC46D8">
            <w:pPr>
              <w:rPr>
                <w:lang w:val="en-GB"/>
              </w:rPr>
            </w:pPr>
          </w:p>
          <w:p w14:paraId="7D4D581B" w14:textId="78448E34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14:paraId="79105BD8" w14:textId="03A07086" w:rsidR="00176FAC" w:rsidRDefault="00176FAC">
            <w:pPr>
              <w:rPr>
                <w:lang w:val="en-GB"/>
              </w:rPr>
            </w:pPr>
          </w:p>
          <w:p w14:paraId="2D8D3CA3" w14:textId="77777777" w:rsidR="00176FAC" w:rsidRDefault="00176FAC" w:rsidP="00176FAC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14:paraId="10BDFFA2" w14:textId="77777777" w:rsidR="00DC46D8" w:rsidRPr="007660DA" w:rsidRDefault="00DC46D8" w:rsidP="005173E0">
            <w:pPr>
              <w:rPr>
                <w:sz w:val="14"/>
                <w:lang w:val="en-GB"/>
              </w:rPr>
            </w:pPr>
          </w:p>
        </w:tc>
        <w:tc>
          <w:tcPr>
            <w:tcW w:w="4309" w:type="dxa"/>
          </w:tcPr>
          <w:p w14:paraId="6404AEB5" w14:textId="77777777" w:rsidR="00DC46D8" w:rsidRDefault="00DC46D8">
            <w:pPr>
              <w:rPr>
                <w:lang w:val="en-GB"/>
              </w:rPr>
            </w:pPr>
          </w:p>
        </w:tc>
      </w:tr>
    </w:tbl>
    <w:p w14:paraId="3B170E76" w14:textId="77777777" w:rsidR="00DC46D8" w:rsidRDefault="00DC46D8">
      <w:pPr>
        <w:rPr>
          <w:lang w:val="en-GB"/>
        </w:rPr>
      </w:pPr>
    </w:p>
    <w:p w14:paraId="7E929D47" w14:textId="77777777"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8"/>
    <w:rsid w:val="00116F36"/>
    <w:rsid w:val="00123979"/>
    <w:rsid w:val="00176FAC"/>
    <w:rsid w:val="002E6451"/>
    <w:rsid w:val="00445FA1"/>
    <w:rsid w:val="005173E0"/>
    <w:rsid w:val="006F3C96"/>
    <w:rsid w:val="007660DA"/>
    <w:rsid w:val="007A3B70"/>
    <w:rsid w:val="007D40D6"/>
    <w:rsid w:val="008F4456"/>
    <w:rsid w:val="00A376A2"/>
    <w:rsid w:val="00B81070"/>
    <w:rsid w:val="00B82C30"/>
    <w:rsid w:val="00BE5CEA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EE24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728C5016</Template>
  <TotalTime>0</TotalTime>
  <Pages>1</Pages>
  <Words>163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2022-05-09T16:20:00Z</dcterms:created>
  <dcterms:modified xsi:type="dcterms:W3CDTF">2022-05-09T16:20:00Z</dcterms:modified>
</cp:coreProperties>
</file>