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56307B" w14:paraId="52B72E34" w14:textId="77777777" w:rsidTr="00025C12">
        <w:trPr>
          <w:trHeight w:val="613"/>
        </w:trPr>
        <w:tc>
          <w:tcPr>
            <w:tcW w:w="1967" w:type="dxa"/>
            <w:gridSpan w:val="2"/>
            <w:vAlign w:val="center"/>
          </w:tcPr>
          <w:p w14:paraId="48DEF7EF" w14:textId="07124A8F" w:rsidR="0056307B" w:rsidRPr="00C834D6" w:rsidRDefault="0056307B" w:rsidP="00025C12">
            <w:pPr>
              <w:rPr>
                <w:b/>
                <w:bCs/>
                <w:sz w:val="20"/>
                <w:szCs w:val="20"/>
              </w:rPr>
            </w:pPr>
            <w:r>
              <w:rPr>
                <w:b/>
                <w:bCs/>
                <w:sz w:val="20"/>
                <w:szCs w:val="20"/>
              </w:rPr>
              <w:t>Former Names</w:t>
            </w:r>
          </w:p>
        </w:tc>
        <w:tc>
          <w:tcPr>
            <w:tcW w:w="7133" w:type="dxa"/>
            <w:gridSpan w:val="10"/>
            <w:vAlign w:val="center"/>
          </w:tcPr>
          <w:p w14:paraId="2CDA6DE8" w14:textId="77777777" w:rsidR="0056307B" w:rsidRPr="00C834D6" w:rsidRDefault="0056307B"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56307B">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56307B">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56307B">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56307B">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56307B">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56307B">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56307B">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56307B">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56307B">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56307B">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56307B">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56307B">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56307B">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56307B">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56307B">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3AB4" w14:textId="7ACA42F9"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A6173">
      <w:t>TEACHING</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386938"/>
    <w:rsid w:val="00405161"/>
    <w:rsid w:val="004D0F35"/>
    <w:rsid w:val="004E6C71"/>
    <w:rsid w:val="005515A3"/>
    <w:rsid w:val="0056307B"/>
    <w:rsid w:val="00632156"/>
    <w:rsid w:val="00646580"/>
    <w:rsid w:val="00654C88"/>
    <w:rsid w:val="00736BB9"/>
    <w:rsid w:val="007841BF"/>
    <w:rsid w:val="00791B93"/>
    <w:rsid w:val="007B0EE4"/>
    <w:rsid w:val="008D2C75"/>
    <w:rsid w:val="009417B5"/>
    <w:rsid w:val="009741A5"/>
    <w:rsid w:val="009841AA"/>
    <w:rsid w:val="00B30DBE"/>
    <w:rsid w:val="00B40B19"/>
    <w:rsid w:val="00BA6173"/>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OASIS-745574113-552</_dlc_DocId>
    <_dlc_DocIdUrl xmlns="613b9ef1-5a8a-4b8b-8c73-b1177c6c9dba">
      <Url>https://oasisit.sharepoint.com/sites/PP/_layouts/15/DocIdRedir.aspx?ID=OASIS-745574113-552</Url>
      <Description>OASIS-745574113-552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D28AAD56-3038-4F93-83F9-EA6CE50E50E5}">
  <ds:schemaRefs>
    <ds:schemaRef ds:uri="http://schemas.microsoft.com/sharepoint/events"/>
  </ds:schemaRefs>
</ds:datastoreItem>
</file>

<file path=customXml/itemProps3.xml><?xml version="1.0" encoding="utf-8"?>
<ds:datastoreItem xmlns:ds="http://schemas.openxmlformats.org/officeDocument/2006/customXml" ds:itemID="{F83B4E36-FA7C-4083-8CE9-3D7D780F8BBC}">
  <ds:schemaRefs>
    <ds:schemaRef ds:uri="613b9ef1-5a8a-4b8b-8c73-b1177c6c9dba"/>
    <ds:schemaRef ds:uri="http://purl.org/dc/elements/1.1/"/>
    <ds:schemaRef ds:uri="http://schemas.microsoft.com/office/infopath/2007/PartnerControls"/>
    <ds:schemaRef ds:uri="b1aedb87-9698-4e7c-b84a-5bac5f994476"/>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68F3A41-4ED2-4253-BB4D-20F1D056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1018</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Sue Brain</cp:lastModifiedBy>
  <cp:revision>2</cp:revision>
  <dcterms:created xsi:type="dcterms:W3CDTF">2022-02-01T11:41:00Z</dcterms:created>
  <dcterms:modified xsi:type="dcterms:W3CDTF">2022-02-01T11:41:00Z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cca9aefd-a924-409f-8cff-60251d22f511</vt:lpwstr>
  </property>
</Properties>
</file>