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66" w:rsidRPr="001E2F7B" w:rsidRDefault="006C5866" w:rsidP="006C5866">
      <w:pPr>
        <w:jc w:val="center"/>
        <w:rPr>
          <w:rFonts w:ascii="Arial" w:hAnsi="Arial" w:cs="Arial"/>
          <w:b/>
          <w:sz w:val="22"/>
        </w:rPr>
      </w:pPr>
      <w:r w:rsidRPr="001E2F7B">
        <w:rPr>
          <w:rFonts w:ascii="Arial" w:hAnsi="Arial" w:cs="Arial"/>
          <w:noProof/>
          <w:sz w:val="22"/>
          <w:lang w:eastAsia="en-GB"/>
        </w:rPr>
        <w:drawing>
          <wp:anchor distT="0" distB="0" distL="114300" distR="114300" simplePos="0" relativeHeight="251659264" behindDoc="0" locked="0" layoutInCell="1" allowOverlap="1" wp14:anchorId="32FE90E7" wp14:editId="6B09B58C">
            <wp:simplePos x="0" y="0"/>
            <wp:positionH relativeFrom="column">
              <wp:posOffset>5171440</wp:posOffset>
            </wp:positionH>
            <wp:positionV relativeFrom="paragraph">
              <wp:posOffset>105410</wp:posOffset>
            </wp:positionV>
            <wp:extent cx="887095" cy="589280"/>
            <wp:effectExtent l="0" t="0" r="8255" b="1270"/>
            <wp:wrapSquare wrapText="bothSides"/>
            <wp:docPr id="4" name="Picture 4" descr="sjf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flogo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09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F7B">
        <w:rPr>
          <w:rFonts w:ascii="Arial" w:hAnsi="Arial" w:cs="Arial"/>
          <w:noProof/>
          <w:sz w:val="22"/>
          <w:lang w:eastAsia="en-GB"/>
        </w:rPr>
        <w:drawing>
          <wp:anchor distT="0" distB="0" distL="114300" distR="114300" simplePos="0" relativeHeight="251660288" behindDoc="1" locked="0" layoutInCell="1" allowOverlap="1" wp14:anchorId="3FE41AD7" wp14:editId="2CE67110">
            <wp:simplePos x="0" y="0"/>
            <wp:positionH relativeFrom="column">
              <wp:posOffset>229235</wp:posOffset>
            </wp:positionH>
            <wp:positionV relativeFrom="paragraph">
              <wp:posOffset>105410</wp:posOffset>
            </wp:positionV>
            <wp:extent cx="916305" cy="575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0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866" w:rsidRPr="001E2F7B" w:rsidRDefault="006C5866" w:rsidP="00F71BDA">
      <w:pPr>
        <w:jc w:val="center"/>
        <w:rPr>
          <w:rFonts w:ascii="Arial" w:hAnsi="Arial" w:cs="Arial"/>
          <w:noProof/>
          <w:sz w:val="22"/>
          <w:lang w:eastAsia="en-GB"/>
        </w:rPr>
      </w:pPr>
    </w:p>
    <w:p w:rsidR="006C5866" w:rsidRPr="001E2F7B" w:rsidRDefault="006C5866" w:rsidP="00F71BDA">
      <w:pPr>
        <w:jc w:val="center"/>
        <w:rPr>
          <w:rFonts w:ascii="Arial" w:hAnsi="Arial" w:cs="Arial"/>
          <w:noProof/>
          <w:sz w:val="22"/>
          <w:lang w:eastAsia="en-GB"/>
        </w:rPr>
      </w:pPr>
    </w:p>
    <w:p w:rsidR="006C5866" w:rsidRPr="001E2F7B" w:rsidRDefault="006C5866" w:rsidP="00F71BDA">
      <w:pPr>
        <w:jc w:val="center"/>
        <w:rPr>
          <w:rFonts w:ascii="Arial" w:hAnsi="Arial" w:cs="Arial"/>
          <w:b/>
          <w:sz w:val="22"/>
        </w:rPr>
      </w:pPr>
    </w:p>
    <w:p w:rsidR="00F71BDA" w:rsidRDefault="00B61F1C" w:rsidP="00F71BDA">
      <w:pPr>
        <w:jc w:val="center"/>
        <w:rPr>
          <w:rFonts w:ascii="Arial" w:hAnsi="Arial" w:cs="Arial"/>
          <w:b/>
          <w:sz w:val="28"/>
          <w:szCs w:val="32"/>
        </w:rPr>
      </w:pPr>
      <w:r>
        <w:rPr>
          <w:rFonts w:ascii="Arial" w:hAnsi="Arial" w:cs="Arial"/>
          <w:b/>
          <w:sz w:val="28"/>
          <w:szCs w:val="32"/>
        </w:rPr>
        <w:t>CHRIST THE KING CATHOLIC COLLEGIATE</w:t>
      </w:r>
    </w:p>
    <w:p w:rsidR="00B61F1C" w:rsidRPr="001E2F7B" w:rsidRDefault="00B61F1C" w:rsidP="00F71BDA">
      <w:pPr>
        <w:jc w:val="center"/>
        <w:rPr>
          <w:rFonts w:ascii="Arial" w:hAnsi="Arial" w:cs="Arial"/>
          <w:b/>
          <w:sz w:val="22"/>
        </w:rPr>
      </w:pPr>
    </w:p>
    <w:p w:rsidR="00F71BDA" w:rsidRPr="001E2F7B" w:rsidRDefault="00F71BDA" w:rsidP="00F71BDA">
      <w:pPr>
        <w:jc w:val="center"/>
        <w:rPr>
          <w:rFonts w:ascii="Arial" w:hAnsi="Arial" w:cs="Arial"/>
          <w:b/>
          <w:sz w:val="22"/>
        </w:rPr>
      </w:pPr>
      <w:r w:rsidRPr="001E2F7B">
        <w:rPr>
          <w:rFonts w:ascii="Arial" w:hAnsi="Arial" w:cs="Arial"/>
          <w:b/>
          <w:sz w:val="22"/>
        </w:rPr>
        <w:t>JOB DESCRIPTION</w:t>
      </w:r>
    </w:p>
    <w:p w:rsidR="00F71BDA" w:rsidRPr="001E2F7B" w:rsidRDefault="00F71BDA" w:rsidP="00F71BDA">
      <w:pPr>
        <w:jc w:val="cent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69"/>
      </w:tblGrid>
      <w:tr w:rsidR="00F71BDA" w:rsidRPr="001E2F7B" w:rsidTr="00E24AD9">
        <w:tc>
          <w:tcPr>
            <w:tcW w:w="1578"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NAME:</w:t>
            </w:r>
          </w:p>
        </w:tc>
        <w:tc>
          <w:tcPr>
            <w:tcW w:w="8277" w:type="dxa"/>
            <w:shd w:val="clear" w:color="auto" w:fill="auto"/>
          </w:tcPr>
          <w:p w:rsidR="00F71BDA" w:rsidRPr="001E2F7B" w:rsidRDefault="00B9050D" w:rsidP="00F71BDA">
            <w:pPr>
              <w:rPr>
                <w:rFonts w:ascii="Arial" w:hAnsi="Arial" w:cs="Arial"/>
                <w:sz w:val="22"/>
              </w:rPr>
            </w:pPr>
            <w:r w:rsidRPr="001E2F7B">
              <w:rPr>
                <w:rFonts w:ascii="Arial" w:hAnsi="Arial" w:cs="Arial"/>
                <w:sz w:val="22"/>
              </w:rPr>
              <w:t>Teacher</w:t>
            </w:r>
          </w:p>
        </w:tc>
      </w:tr>
    </w:tbl>
    <w:p w:rsidR="00F71BDA" w:rsidRPr="001E2F7B" w:rsidRDefault="00F71BDA" w:rsidP="00F71BD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087"/>
        <w:gridCol w:w="1833"/>
        <w:gridCol w:w="2165"/>
      </w:tblGrid>
      <w:tr w:rsidR="00F71BDA" w:rsidRPr="001E2F7B" w:rsidTr="00E24AD9">
        <w:tc>
          <w:tcPr>
            <w:tcW w:w="1578"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Post Title:</w:t>
            </w:r>
          </w:p>
          <w:p w:rsidR="00F71BDA" w:rsidRPr="001E2F7B" w:rsidRDefault="00F71BDA" w:rsidP="00F71BDA">
            <w:pPr>
              <w:rPr>
                <w:rFonts w:ascii="Arial" w:hAnsi="Arial" w:cs="Arial"/>
                <w:sz w:val="22"/>
              </w:rPr>
            </w:pPr>
          </w:p>
        </w:tc>
        <w:tc>
          <w:tcPr>
            <w:tcW w:w="4214" w:type="dxa"/>
            <w:shd w:val="clear" w:color="auto" w:fill="auto"/>
          </w:tcPr>
          <w:p w:rsidR="00F71BDA" w:rsidRPr="001E2F7B" w:rsidRDefault="00F71BDA" w:rsidP="00F71BDA">
            <w:pPr>
              <w:rPr>
                <w:rFonts w:ascii="Arial" w:hAnsi="Arial" w:cs="Arial"/>
                <w:sz w:val="22"/>
                <w:szCs w:val="28"/>
              </w:rPr>
            </w:pPr>
            <w:r w:rsidRPr="001E2F7B">
              <w:rPr>
                <w:rFonts w:ascii="Arial" w:hAnsi="Arial" w:cs="Arial"/>
                <w:sz w:val="22"/>
                <w:szCs w:val="28"/>
              </w:rPr>
              <w:t>Teacher</w:t>
            </w:r>
          </w:p>
        </w:tc>
        <w:tc>
          <w:tcPr>
            <w:tcW w:w="1862"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Effective From:</w:t>
            </w:r>
          </w:p>
          <w:p w:rsidR="00F71BDA" w:rsidRPr="001E2F7B" w:rsidRDefault="00F71BDA" w:rsidP="00F71BDA">
            <w:pPr>
              <w:rPr>
                <w:rFonts w:ascii="Arial" w:hAnsi="Arial" w:cs="Arial"/>
                <w:sz w:val="22"/>
              </w:rPr>
            </w:pPr>
          </w:p>
        </w:tc>
        <w:tc>
          <w:tcPr>
            <w:tcW w:w="2201" w:type="dxa"/>
            <w:shd w:val="clear" w:color="auto" w:fill="auto"/>
          </w:tcPr>
          <w:p w:rsidR="00F71BDA" w:rsidRPr="001E2F7B" w:rsidRDefault="00F71BDA" w:rsidP="001642A0">
            <w:pPr>
              <w:rPr>
                <w:rFonts w:ascii="Arial" w:hAnsi="Arial" w:cs="Arial"/>
                <w:sz w:val="22"/>
              </w:rPr>
            </w:pPr>
            <w:r w:rsidRPr="001E2F7B">
              <w:rPr>
                <w:rFonts w:ascii="Arial" w:hAnsi="Arial" w:cs="Arial"/>
                <w:sz w:val="22"/>
              </w:rPr>
              <w:t>1</w:t>
            </w:r>
            <w:r w:rsidRPr="001E2F7B">
              <w:rPr>
                <w:rFonts w:ascii="Arial" w:hAnsi="Arial" w:cs="Arial"/>
                <w:sz w:val="22"/>
                <w:vertAlign w:val="superscript"/>
              </w:rPr>
              <w:t>st</w:t>
            </w:r>
            <w:r w:rsidRPr="001E2F7B">
              <w:rPr>
                <w:rFonts w:ascii="Arial" w:hAnsi="Arial" w:cs="Arial"/>
                <w:sz w:val="22"/>
              </w:rPr>
              <w:t xml:space="preserve"> </w:t>
            </w:r>
            <w:r w:rsidR="00951A57">
              <w:rPr>
                <w:rFonts w:ascii="Arial" w:hAnsi="Arial" w:cs="Arial"/>
                <w:sz w:val="22"/>
              </w:rPr>
              <w:t>September 20</w:t>
            </w:r>
            <w:r w:rsidR="00E72CFC">
              <w:rPr>
                <w:rFonts w:ascii="Arial" w:hAnsi="Arial" w:cs="Arial"/>
                <w:sz w:val="22"/>
              </w:rPr>
              <w:t>20</w:t>
            </w:r>
            <w:bookmarkStart w:id="0" w:name="_GoBack"/>
            <w:bookmarkEnd w:id="0"/>
          </w:p>
        </w:tc>
      </w:tr>
    </w:tbl>
    <w:p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595"/>
      </w:tblGrid>
      <w:tr w:rsidR="00F71BDA" w:rsidRPr="001E2F7B" w:rsidTr="00415BCB">
        <w:tc>
          <w:tcPr>
            <w:tcW w:w="3085"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Salary Grade Allowance:</w:t>
            </w:r>
          </w:p>
        </w:tc>
        <w:tc>
          <w:tcPr>
            <w:tcW w:w="6770" w:type="dxa"/>
            <w:shd w:val="clear" w:color="auto" w:fill="auto"/>
          </w:tcPr>
          <w:p w:rsidR="00F71BDA" w:rsidRPr="001E2F7B" w:rsidRDefault="003D2CB2" w:rsidP="00F71BDA">
            <w:pPr>
              <w:rPr>
                <w:rFonts w:ascii="Arial" w:hAnsi="Arial" w:cs="Arial"/>
                <w:sz w:val="22"/>
              </w:rPr>
            </w:pPr>
            <w:r>
              <w:rPr>
                <w:rFonts w:ascii="Arial" w:hAnsi="Arial" w:cs="Arial"/>
                <w:sz w:val="22"/>
              </w:rPr>
              <w:t>See details of post</w:t>
            </w:r>
          </w:p>
        </w:tc>
      </w:tr>
    </w:tbl>
    <w:p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530"/>
      </w:tblGrid>
      <w:tr w:rsidR="00F71BDA" w:rsidRPr="001E2F7B" w:rsidTr="00E24AD9">
        <w:tc>
          <w:tcPr>
            <w:tcW w:w="3146" w:type="dxa"/>
            <w:shd w:val="clear" w:color="auto" w:fill="auto"/>
          </w:tcPr>
          <w:p w:rsidR="00F71BDA" w:rsidRPr="00415BCB" w:rsidRDefault="00F71BDA" w:rsidP="00F71BDA">
            <w:pPr>
              <w:rPr>
                <w:rFonts w:ascii="Arial" w:hAnsi="Arial" w:cs="Arial"/>
                <w:b/>
                <w:sz w:val="22"/>
              </w:rPr>
            </w:pPr>
            <w:r w:rsidRPr="00415BCB">
              <w:rPr>
                <w:rFonts w:ascii="Arial" w:hAnsi="Arial" w:cs="Arial"/>
                <w:b/>
                <w:sz w:val="22"/>
              </w:rPr>
              <w:t>Job Description as agreed at:</w:t>
            </w:r>
          </w:p>
        </w:tc>
        <w:tc>
          <w:tcPr>
            <w:tcW w:w="6709" w:type="dxa"/>
            <w:shd w:val="clear" w:color="auto" w:fill="auto"/>
          </w:tcPr>
          <w:p w:rsidR="00F71BDA" w:rsidRPr="001E2F7B" w:rsidRDefault="00F71BDA" w:rsidP="00F71BDA">
            <w:pPr>
              <w:rPr>
                <w:rFonts w:ascii="Arial" w:hAnsi="Arial" w:cs="Arial"/>
                <w:b/>
                <w:sz w:val="22"/>
              </w:rPr>
            </w:pPr>
          </w:p>
        </w:tc>
      </w:tr>
    </w:tbl>
    <w:p w:rsidR="00F71BDA" w:rsidRPr="001E2F7B" w:rsidRDefault="00F71BDA" w:rsidP="00F71BDA">
      <w:pPr>
        <w:rPr>
          <w:rFonts w:ascii="Arial" w:hAnsi="Arial" w:cs="Arial"/>
          <w:sz w:val="22"/>
        </w:rPr>
      </w:pPr>
    </w:p>
    <w:p w:rsidR="00F71BDA" w:rsidRPr="001E2F7B" w:rsidRDefault="00F71BDA" w:rsidP="00F71BDA">
      <w:pPr>
        <w:rPr>
          <w:rFonts w:ascii="Arial" w:hAnsi="Arial" w:cs="Arial"/>
          <w:sz w:val="22"/>
        </w:rPr>
      </w:pPr>
      <w:r w:rsidRPr="001E2F7B">
        <w:rPr>
          <w:rFonts w:ascii="Arial" w:hAnsi="Arial" w:cs="Arial"/>
          <w:sz w:val="22"/>
        </w:rPr>
        <w:t>The appointment is made to the school rather than any individual area and duties may be required outside the usual day-to-day work. All Staff are part of a team of Teaching and Support Staff, bound in common service in the light of Mission Statement and School Improvement Plan.</w:t>
      </w:r>
    </w:p>
    <w:p w:rsidR="00F71BDA" w:rsidRPr="001E2F7B" w:rsidRDefault="00F71BDA" w:rsidP="00F71BDA">
      <w:pPr>
        <w:rPr>
          <w:rFonts w:ascii="Arial" w:hAnsi="Arial" w:cs="Arial"/>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277"/>
        <w:gridCol w:w="34"/>
      </w:tblGrid>
      <w:tr w:rsidR="00F71BDA" w:rsidRPr="001E2F7B" w:rsidTr="002706F5">
        <w:trPr>
          <w:gridAfter w:val="1"/>
          <w:wAfter w:w="34" w:type="dxa"/>
        </w:trPr>
        <w:tc>
          <w:tcPr>
            <w:tcW w:w="1578" w:type="dxa"/>
            <w:shd w:val="clear" w:color="auto" w:fill="auto"/>
          </w:tcPr>
          <w:p w:rsidR="00F71BDA" w:rsidRPr="00D57F1E" w:rsidRDefault="00F71BDA" w:rsidP="00F71BDA">
            <w:pPr>
              <w:rPr>
                <w:rFonts w:ascii="Arial" w:hAnsi="Arial" w:cs="Arial"/>
                <w:b/>
                <w:sz w:val="22"/>
              </w:rPr>
            </w:pPr>
            <w:r w:rsidRPr="00D57F1E">
              <w:rPr>
                <w:rFonts w:ascii="Arial" w:hAnsi="Arial" w:cs="Arial"/>
                <w:b/>
                <w:sz w:val="22"/>
              </w:rPr>
              <w:t>Reporting to:</w:t>
            </w:r>
          </w:p>
        </w:tc>
        <w:tc>
          <w:tcPr>
            <w:tcW w:w="8277" w:type="dxa"/>
            <w:shd w:val="clear" w:color="auto" w:fill="auto"/>
          </w:tcPr>
          <w:p w:rsidR="00F71BDA" w:rsidRPr="001E2F7B" w:rsidRDefault="001C47F4" w:rsidP="001C47F4">
            <w:pPr>
              <w:rPr>
                <w:rFonts w:ascii="Arial" w:hAnsi="Arial" w:cs="Arial"/>
                <w:sz w:val="22"/>
              </w:rPr>
            </w:pPr>
            <w:r>
              <w:rPr>
                <w:rFonts w:ascii="Arial" w:hAnsi="Arial" w:cs="Arial"/>
                <w:sz w:val="22"/>
              </w:rPr>
              <w:t>Faculty Lead</w:t>
            </w:r>
          </w:p>
        </w:tc>
      </w:tr>
      <w:tr w:rsidR="00BE1C82" w:rsidTr="002706F5">
        <w:tc>
          <w:tcPr>
            <w:tcW w:w="9889" w:type="dxa"/>
            <w:gridSpan w:val="3"/>
            <w:shd w:val="clear" w:color="auto" w:fill="auto"/>
          </w:tcPr>
          <w:p w:rsidR="00F71BDA" w:rsidRPr="001E2F7B" w:rsidRDefault="00BE1C82" w:rsidP="00BE1C82">
            <w:pPr>
              <w:rPr>
                <w:rFonts w:ascii="Arial" w:hAnsi="Arial" w:cs="Arial"/>
                <w:b/>
                <w:sz w:val="22"/>
              </w:rPr>
            </w:pPr>
            <w:r w:rsidRPr="001E2F7B">
              <w:rPr>
                <w:rFonts w:ascii="Arial" w:hAnsi="Arial" w:cs="Arial"/>
                <w:b/>
                <w:sz w:val="22"/>
              </w:rPr>
              <w:t>PURPOSE OF POST:</w:t>
            </w:r>
          </w:p>
          <w:p w:rsidR="00F71BDA" w:rsidRPr="001E2F7B" w:rsidRDefault="00F71BDA" w:rsidP="00E24AD9">
            <w:pPr>
              <w:numPr>
                <w:ilvl w:val="0"/>
                <w:numId w:val="1"/>
              </w:numPr>
              <w:rPr>
                <w:rFonts w:ascii="Arial" w:hAnsi="Arial" w:cs="Arial"/>
                <w:sz w:val="22"/>
              </w:rPr>
            </w:pPr>
            <w:r w:rsidRPr="001E2F7B">
              <w:rPr>
                <w:rFonts w:ascii="Arial" w:hAnsi="Arial" w:cs="Arial"/>
                <w:sz w:val="22"/>
              </w:rPr>
              <w:t>To promote and support the spiritual and life and values of the school.</w:t>
            </w:r>
          </w:p>
          <w:p w:rsidR="00BE1C82" w:rsidRPr="001E2F7B" w:rsidRDefault="00BE1C82" w:rsidP="00E24AD9">
            <w:pPr>
              <w:numPr>
                <w:ilvl w:val="0"/>
                <w:numId w:val="1"/>
              </w:numPr>
              <w:rPr>
                <w:rFonts w:ascii="Arial" w:hAnsi="Arial" w:cs="Arial"/>
                <w:sz w:val="22"/>
              </w:rPr>
            </w:pPr>
            <w:r w:rsidRPr="001E2F7B">
              <w:rPr>
                <w:rFonts w:ascii="Arial" w:hAnsi="Arial" w:cs="Arial"/>
                <w:sz w:val="22"/>
              </w:rPr>
              <w:t>To implement and deliver an appropriately broad, balanced, relevant and differentiated curriculum through sustained high quality practice in teaching and learning.</w:t>
            </w:r>
          </w:p>
          <w:p w:rsidR="00BE1C82" w:rsidRPr="001E2F7B" w:rsidRDefault="00BE1C82" w:rsidP="00E24AD9">
            <w:pPr>
              <w:numPr>
                <w:ilvl w:val="0"/>
                <w:numId w:val="1"/>
              </w:numPr>
              <w:rPr>
                <w:rFonts w:ascii="Arial" w:hAnsi="Arial" w:cs="Arial"/>
                <w:sz w:val="22"/>
              </w:rPr>
            </w:pPr>
            <w:r w:rsidRPr="001E2F7B">
              <w:rPr>
                <w:rFonts w:ascii="Arial" w:hAnsi="Arial" w:cs="Arial"/>
                <w:sz w:val="22"/>
              </w:rPr>
              <w:t>To contribute to curriculum delivery which supports personal and academic growth for all students within the context of this Catholic School.</w:t>
            </w:r>
          </w:p>
          <w:p w:rsidR="00BE1C82" w:rsidRPr="001E2F7B" w:rsidRDefault="00BE1C82" w:rsidP="00E24AD9">
            <w:pPr>
              <w:numPr>
                <w:ilvl w:val="0"/>
                <w:numId w:val="1"/>
              </w:numPr>
              <w:rPr>
                <w:rFonts w:ascii="Arial" w:hAnsi="Arial" w:cs="Arial"/>
                <w:sz w:val="22"/>
              </w:rPr>
            </w:pPr>
            <w:r w:rsidRPr="001E2F7B">
              <w:rPr>
                <w:rFonts w:ascii="Arial" w:hAnsi="Arial" w:cs="Arial"/>
                <w:sz w:val="22"/>
              </w:rPr>
              <w:t>To monitor and support the overall progress and development of students as a classroom teacher and form tutor and so contribute to raising standards of student attainment and inclusion.</w:t>
            </w:r>
          </w:p>
          <w:p w:rsidR="00BE1C82" w:rsidRPr="001E2F7B" w:rsidRDefault="00BE1C82" w:rsidP="00E24AD9">
            <w:pPr>
              <w:numPr>
                <w:ilvl w:val="0"/>
                <w:numId w:val="1"/>
              </w:numPr>
              <w:rPr>
                <w:rFonts w:ascii="Arial" w:hAnsi="Arial" w:cs="Arial"/>
                <w:sz w:val="22"/>
              </w:rPr>
            </w:pPr>
            <w:r w:rsidRPr="001E2F7B">
              <w:rPr>
                <w:rFonts w:ascii="Arial" w:hAnsi="Arial" w:cs="Arial"/>
                <w:sz w:val="22"/>
              </w:rPr>
              <w:t>To support systems, structures and policies of the school to ensure good order and the health and safety of students.</w:t>
            </w:r>
          </w:p>
          <w:p w:rsidR="00BE1C82" w:rsidRDefault="00BE1C82" w:rsidP="00BF14DF"/>
        </w:tc>
      </w:tr>
    </w:tbl>
    <w:p w:rsidR="000912ED" w:rsidRPr="002706F5" w:rsidRDefault="000912ED" w:rsidP="00BF14DF"/>
    <w:p w:rsidR="000912ED" w:rsidRPr="002706F5" w:rsidRDefault="000912ED" w:rsidP="000912ED">
      <w:pPr>
        <w:rPr>
          <w:rFonts w:ascii="Arial" w:hAnsi="Arial" w:cs="Arial"/>
          <w:b/>
          <w:sz w:val="22"/>
        </w:rPr>
      </w:pPr>
      <w:r w:rsidRPr="002706F5">
        <w:rPr>
          <w:rFonts w:ascii="Arial" w:hAnsi="Arial" w:cs="Arial"/>
          <w:b/>
          <w:sz w:val="22"/>
        </w:rPr>
        <w:t>Responsibilities and Duties</w:t>
      </w:r>
    </w:p>
    <w:p w:rsidR="00BE1C82" w:rsidRPr="001E2F7B" w:rsidRDefault="00BE1C82" w:rsidP="00BF14DF">
      <w:pPr>
        <w:rPr>
          <w:rFonts w:ascii="Arial" w:hAnsi="Arial" w:cs="Arial"/>
          <w:sz w:val="22"/>
        </w:rPr>
      </w:pPr>
    </w:p>
    <w:p w:rsidR="00F71BDA" w:rsidRPr="001E2F7B" w:rsidRDefault="00F71BDA" w:rsidP="00F71BDA">
      <w:pPr>
        <w:rPr>
          <w:rFonts w:ascii="Arial" w:hAnsi="Arial" w:cs="Arial"/>
          <w:sz w:val="22"/>
        </w:rPr>
      </w:pPr>
      <w:r w:rsidRPr="001E2F7B">
        <w:rPr>
          <w:rFonts w:ascii="Arial" w:hAnsi="Arial" w:cs="Arial"/>
          <w:sz w:val="22"/>
        </w:rPr>
        <w:t>The post holder is expected to undertake the professional duties of a school teacher within the conditions of service current at the time of issue of this Job Description.</w:t>
      </w:r>
    </w:p>
    <w:p w:rsidR="00F71BDA" w:rsidRPr="001E2F7B" w:rsidRDefault="00F71BDA" w:rsidP="00BF14DF">
      <w:pPr>
        <w:rPr>
          <w:rFonts w:ascii="Arial" w:hAnsi="Arial" w:cs="Arial"/>
          <w:sz w:val="22"/>
        </w:rPr>
      </w:pPr>
    </w:p>
    <w:p w:rsidR="00BE1C82" w:rsidRPr="002706F5" w:rsidRDefault="00BE1C82" w:rsidP="00BE1C82">
      <w:pPr>
        <w:rPr>
          <w:rFonts w:ascii="Arial" w:hAnsi="Arial" w:cs="Arial"/>
          <w:b/>
          <w:sz w:val="22"/>
        </w:rPr>
      </w:pPr>
      <w:r w:rsidRPr="002706F5">
        <w:rPr>
          <w:rFonts w:ascii="Arial" w:hAnsi="Arial" w:cs="Arial"/>
          <w:b/>
          <w:sz w:val="22"/>
        </w:rPr>
        <w:t>Amendment of Job Description</w:t>
      </w:r>
    </w:p>
    <w:p w:rsidR="00BE1C82" w:rsidRPr="001E2F7B" w:rsidRDefault="00BE1C82" w:rsidP="00BE1C82">
      <w:pPr>
        <w:rPr>
          <w:rFonts w:ascii="Arial" w:hAnsi="Arial" w:cs="Arial"/>
          <w:b/>
          <w:sz w:val="22"/>
          <w:u w:val="single"/>
        </w:rPr>
      </w:pPr>
    </w:p>
    <w:p w:rsidR="00BE1C82" w:rsidRPr="001E2F7B" w:rsidRDefault="00BE1C82" w:rsidP="00BE1C82">
      <w:pPr>
        <w:rPr>
          <w:rFonts w:ascii="Arial" w:hAnsi="Arial" w:cs="Arial"/>
          <w:sz w:val="22"/>
        </w:rPr>
      </w:pPr>
      <w:r w:rsidRPr="001E2F7B">
        <w:rPr>
          <w:rFonts w:ascii="Arial" w:hAnsi="Arial" w:cs="Arial"/>
          <w:sz w:val="22"/>
        </w:rPr>
        <w:t xml:space="preserve">The particular duties/responsibilities listed overleaf may be reviewed from time to time at the request of the </w:t>
      </w:r>
      <w:r w:rsidR="00F334B4" w:rsidRPr="001E2F7B">
        <w:rPr>
          <w:rFonts w:ascii="Arial" w:hAnsi="Arial" w:cs="Arial"/>
          <w:sz w:val="22"/>
        </w:rPr>
        <w:t xml:space="preserve">Principal </w:t>
      </w:r>
      <w:r w:rsidRPr="001E2F7B">
        <w:rPr>
          <w:rFonts w:ascii="Arial" w:hAnsi="Arial" w:cs="Arial"/>
          <w:sz w:val="22"/>
        </w:rPr>
        <w:t xml:space="preserve">or post holder as circumstances make necessary. They may be amended only after reasonable consultation and the approval of the </w:t>
      </w:r>
      <w:r w:rsidR="001642A0" w:rsidRPr="001E2F7B">
        <w:rPr>
          <w:rFonts w:ascii="Arial" w:hAnsi="Arial" w:cs="Arial"/>
          <w:sz w:val="22"/>
        </w:rPr>
        <w:t xml:space="preserve">Board of </w:t>
      </w:r>
      <w:r w:rsidR="0034703D" w:rsidRPr="001E2F7B">
        <w:rPr>
          <w:rFonts w:ascii="Arial" w:hAnsi="Arial" w:cs="Arial"/>
          <w:sz w:val="22"/>
        </w:rPr>
        <w:t>Directors</w:t>
      </w:r>
      <w:r w:rsidRPr="001E2F7B">
        <w:rPr>
          <w:rFonts w:ascii="Arial" w:hAnsi="Arial" w:cs="Arial"/>
          <w:sz w:val="22"/>
        </w:rPr>
        <w:t xml:space="preserve">. In the exceptional situation of mutual agreement not being achieved, the individual teacher or </w:t>
      </w:r>
      <w:r w:rsidR="001642A0" w:rsidRPr="001E2F7B">
        <w:rPr>
          <w:rFonts w:ascii="Arial" w:hAnsi="Arial" w:cs="Arial"/>
          <w:sz w:val="22"/>
        </w:rPr>
        <w:t>Headteacher</w:t>
      </w:r>
      <w:r w:rsidR="00F334B4" w:rsidRPr="001E2F7B">
        <w:rPr>
          <w:rFonts w:ascii="Arial" w:hAnsi="Arial" w:cs="Arial"/>
          <w:sz w:val="22"/>
        </w:rPr>
        <w:t xml:space="preserve"> </w:t>
      </w:r>
      <w:r w:rsidRPr="001E2F7B">
        <w:rPr>
          <w:rFonts w:ascii="Arial" w:hAnsi="Arial" w:cs="Arial"/>
          <w:sz w:val="22"/>
        </w:rPr>
        <w:t>will have access to Appeal Procedures.</w:t>
      </w:r>
    </w:p>
    <w:p w:rsidR="00BE1C82" w:rsidRDefault="00BE1C82" w:rsidP="00BF14DF">
      <w:pPr>
        <w:rPr>
          <w:rFonts w:ascii="Arial" w:hAnsi="Arial" w:cs="Arial"/>
          <w:sz w:val="22"/>
        </w:rPr>
      </w:pPr>
    </w:p>
    <w:p w:rsidR="001E2F7B" w:rsidRDefault="001E2F7B"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Default="002706F5" w:rsidP="00BF14DF">
      <w:pPr>
        <w:rPr>
          <w:rFonts w:ascii="Arial" w:hAnsi="Arial" w:cs="Arial"/>
          <w:sz w:val="22"/>
        </w:rPr>
      </w:pPr>
    </w:p>
    <w:p w:rsidR="002706F5" w:rsidRPr="001E2F7B" w:rsidRDefault="002706F5" w:rsidP="00BF14DF">
      <w:pPr>
        <w:rPr>
          <w:rFonts w:ascii="Arial" w:hAnsi="Arial" w:cs="Arial"/>
          <w:sz w:val="22"/>
        </w:rPr>
      </w:pPr>
    </w:p>
    <w:p w:rsidR="004A1E84" w:rsidRPr="001E2F7B" w:rsidRDefault="004A1E84" w:rsidP="00BF14DF">
      <w:pPr>
        <w:rPr>
          <w:rFonts w:ascii="Arial" w:hAnsi="Arial" w:cs="Arial"/>
          <w:sz w:val="22"/>
        </w:rPr>
      </w:pPr>
      <w:r w:rsidRPr="001E2F7B">
        <w:rPr>
          <w:rFonts w:ascii="Arial" w:hAnsi="Arial" w:cs="Arial"/>
          <w:sz w:val="22"/>
        </w:rPr>
        <w:lastRenderedPageBreak/>
        <w:t>The following outline is not intended as a list of tasks, but gives an overall range of duties and managerial responsibilities which reflects the position.</w:t>
      </w:r>
    </w:p>
    <w:p w:rsidR="00D30960" w:rsidRDefault="00D30960" w:rsidP="00BF14DF"/>
    <w:p w:rsidR="004A1E84" w:rsidRPr="004A1E84" w:rsidRDefault="00DA057B" w:rsidP="00BF14DF">
      <w:r>
        <w:rPr>
          <w:noProof/>
          <w:lang w:eastAsia="en-GB"/>
        </w:rPr>
        <mc:AlternateContent>
          <mc:Choice Requires="wpc">
            <w:drawing>
              <wp:inline distT="0" distB="0" distL="0" distR="0">
                <wp:extent cx="6120765" cy="6972300"/>
                <wp:effectExtent l="0" t="9525" r="1333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600" y="0"/>
                            <a:ext cx="6106315" cy="6972300"/>
                          </a:xfrm>
                          <a:prstGeom prst="rect">
                            <a:avLst/>
                          </a:prstGeom>
                          <a:solidFill>
                            <a:srgbClr val="FFFFFF"/>
                          </a:solidFill>
                          <a:ln w="9525">
                            <a:solidFill>
                              <a:srgbClr val="000000"/>
                            </a:solidFill>
                            <a:miter lim="800000"/>
                            <a:headEnd/>
                            <a:tailEnd/>
                          </a:ln>
                        </wps:spPr>
                        <wps:txbx>
                          <w:txbxContent>
                            <w:p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 Parents’ Meetings, produce accurate reports on all students in the reviewing and reporting to parents processes, meeting deadlines and setting appropriate targets.</w:t>
                              </w:r>
                            </w:p>
                            <w:p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81.95pt;height:549pt;mso-position-horizontal-relative:char;mso-position-vertical-relative:line" coordsize="6120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6;width:61063;height:6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 Parents’ Meetings, produce accurate reports on all students in the reviewing and reporting to parents processes, meeting deadlines and setting appropriate targets.</w:t>
                        </w:r>
                      </w:p>
                      <w:p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v:textbox>
                </v:shape>
                <w10:anchorlock/>
              </v:group>
            </w:pict>
          </mc:Fallback>
        </mc:AlternateContent>
      </w:r>
    </w:p>
    <w:p w:rsidR="00C60553" w:rsidRDefault="00C60553" w:rsidP="00BF14DF"/>
    <w:p w:rsidR="00F16DA6" w:rsidRPr="001E2F7B" w:rsidRDefault="00F16DA6" w:rsidP="00BF14DF">
      <w:pPr>
        <w:rPr>
          <w:rFonts w:ascii="Arial" w:hAnsi="Arial" w:cs="Arial"/>
          <w:sz w:val="22"/>
        </w:rPr>
      </w:pPr>
      <w:r w:rsidRPr="001E2F7B">
        <w:rPr>
          <w:rFonts w:ascii="Arial" w:hAnsi="Arial" w:cs="Arial"/>
          <w:sz w:val="22"/>
        </w:rPr>
        <w:t xml:space="preserve">To undertake all duties reasonably requested in a manner consistent with the aims of </w:t>
      </w:r>
    </w:p>
    <w:p w:rsidR="00F16DA6" w:rsidRPr="001E2F7B" w:rsidRDefault="00F71BDA" w:rsidP="00BF14DF">
      <w:pPr>
        <w:rPr>
          <w:rFonts w:ascii="Arial" w:hAnsi="Arial" w:cs="Arial"/>
          <w:sz w:val="22"/>
        </w:rPr>
      </w:pPr>
      <w:r w:rsidRPr="001E2F7B">
        <w:rPr>
          <w:rFonts w:ascii="Arial" w:hAnsi="Arial" w:cs="Arial"/>
          <w:sz w:val="22"/>
        </w:rPr>
        <w:t xml:space="preserve">St John Fisher Catholic </w:t>
      </w:r>
      <w:r w:rsidR="00DA057B" w:rsidRPr="001E2F7B">
        <w:rPr>
          <w:rFonts w:ascii="Arial" w:hAnsi="Arial" w:cs="Arial"/>
          <w:sz w:val="22"/>
        </w:rPr>
        <w:t>College</w:t>
      </w:r>
      <w:r w:rsidRPr="001E2F7B">
        <w:rPr>
          <w:rFonts w:ascii="Arial" w:hAnsi="Arial" w:cs="Arial"/>
          <w:sz w:val="22"/>
        </w:rPr>
        <w:t>.</w:t>
      </w:r>
    </w:p>
    <w:p w:rsidR="00F71BDA" w:rsidRPr="001E2F7B" w:rsidRDefault="00F71BDA" w:rsidP="00BF14DF">
      <w:pPr>
        <w:rPr>
          <w:rFonts w:ascii="Arial" w:hAnsi="Arial" w:cs="Arial"/>
          <w:sz w:val="22"/>
        </w:rPr>
      </w:pPr>
    </w:p>
    <w:p w:rsidR="00F16DA6" w:rsidRPr="001E2F7B" w:rsidRDefault="00F16DA6" w:rsidP="00BF14DF">
      <w:pPr>
        <w:rPr>
          <w:rFonts w:ascii="Arial" w:hAnsi="Arial" w:cs="Arial"/>
          <w:sz w:val="22"/>
        </w:rPr>
      </w:pPr>
      <w:r w:rsidRPr="001E2F7B">
        <w:rPr>
          <w:rFonts w:ascii="Arial" w:hAnsi="Arial" w:cs="Arial"/>
          <w:sz w:val="22"/>
        </w:rPr>
        <w:t xml:space="preserve">This general Job </w:t>
      </w:r>
      <w:r w:rsidR="00C60553" w:rsidRPr="001E2F7B">
        <w:rPr>
          <w:rFonts w:ascii="Arial" w:hAnsi="Arial" w:cs="Arial"/>
          <w:sz w:val="22"/>
        </w:rPr>
        <w:t xml:space="preserve">Description is not comprehensive and the post holder will be required to undertake such other tasks appropriate to the level of appointment as the </w:t>
      </w:r>
      <w:r w:rsidR="001642A0" w:rsidRPr="001E2F7B">
        <w:rPr>
          <w:rFonts w:ascii="Arial" w:hAnsi="Arial" w:cs="Arial"/>
          <w:sz w:val="22"/>
        </w:rPr>
        <w:t xml:space="preserve">Headteacher </w:t>
      </w:r>
      <w:r w:rsidR="00C60553" w:rsidRPr="001E2F7B">
        <w:rPr>
          <w:rFonts w:ascii="Arial" w:hAnsi="Arial" w:cs="Arial"/>
          <w:sz w:val="22"/>
        </w:rPr>
        <w:t>may reasonably require.</w:t>
      </w:r>
    </w:p>
    <w:p w:rsidR="00C60553" w:rsidRDefault="00C60553" w:rsidP="00BF1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3701"/>
      </w:tblGrid>
      <w:tr w:rsidR="00C60553" w:rsidTr="00E24AD9">
        <w:tc>
          <w:tcPr>
            <w:tcW w:w="6062"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Signed: (Post Holder)</w:t>
            </w:r>
          </w:p>
          <w:p w:rsidR="00C60553" w:rsidRPr="001E2F7B" w:rsidRDefault="00C60553" w:rsidP="00BF14DF">
            <w:pPr>
              <w:rPr>
                <w:rFonts w:ascii="Arial" w:hAnsi="Arial" w:cs="Arial"/>
                <w:sz w:val="22"/>
              </w:rPr>
            </w:pPr>
          </w:p>
        </w:tc>
        <w:tc>
          <w:tcPr>
            <w:tcW w:w="3793"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Date:</w:t>
            </w:r>
          </w:p>
        </w:tc>
      </w:tr>
      <w:tr w:rsidR="00C60553" w:rsidTr="00E24AD9">
        <w:tc>
          <w:tcPr>
            <w:tcW w:w="6062"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Signed: (</w:t>
            </w:r>
            <w:r w:rsidR="001642A0" w:rsidRPr="001E2F7B">
              <w:rPr>
                <w:rFonts w:ascii="Arial" w:hAnsi="Arial" w:cs="Arial"/>
                <w:sz w:val="22"/>
              </w:rPr>
              <w:t>Headteacher</w:t>
            </w:r>
            <w:r w:rsidRPr="001E2F7B">
              <w:rPr>
                <w:rFonts w:ascii="Arial" w:hAnsi="Arial" w:cs="Arial"/>
                <w:sz w:val="22"/>
              </w:rPr>
              <w:t>)</w:t>
            </w:r>
          </w:p>
          <w:p w:rsidR="00C60553" w:rsidRPr="001E2F7B" w:rsidRDefault="00C60553" w:rsidP="00BF14DF">
            <w:pPr>
              <w:rPr>
                <w:rFonts w:ascii="Arial" w:hAnsi="Arial" w:cs="Arial"/>
                <w:sz w:val="22"/>
              </w:rPr>
            </w:pPr>
          </w:p>
        </w:tc>
        <w:tc>
          <w:tcPr>
            <w:tcW w:w="3793" w:type="dxa"/>
            <w:shd w:val="clear" w:color="auto" w:fill="auto"/>
          </w:tcPr>
          <w:p w:rsidR="00C60553" w:rsidRPr="001E2F7B" w:rsidRDefault="00C60553" w:rsidP="00BF14DF">
            <w:pPr>
              <w:rPr>
                <w:rFonts w:ascii="Arial" w:hAnsi="Arial" w:cs="Arial"/>
                <w:sz w:val="22"/>
              </w:rPr>
            </w:pPr>
            <w:r w:rsidRPr="001E2F7B">
              <w:rPr>
                <w:rFonts w:ascii="Arial" w:hAnsi="Arial" w:cs="Arial"/>
                <w:sz w:val="22"/>
              </w:rPr>
              <w:t>Date:</w:t>
            </w:r>
          </w:p>
        </w:tc>
      </w:tr>
    </w:tbl>
    <w:p w:rsidR="00C60553" w:rsidRPr="00BF14DF" w:rsidRDefault="00C60553" w:rsidP="00BF14DF"/>
    <w:sectPr w:rsidR="00C60553" w:rsidRPr="00BF14DF" w:rsidSect="00BE1C82">
      <w:pgSz w:w="11907" w:h="16840"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95D91"/>
    <w:multiLevelType w:val="hybridMultilevel"/>
    <w:tmpl w:val="BE32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A7641"/>
    <w:multiLevelType w:val="hybridMultilevel"/>
    <w:tmpl w:val="FEAA47B2"/>
    <w:lvl w:ilvl="0" w:tplc="097408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156A1"/>
    <w:multiLevelType w:val="hybridMultilevel"/>
    <w:tmpl w:val="3B86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CE"/>
    <w:rsid w:val="00072284"/>
    <w:rsid w:val="00073E60"/>
    <w:rsid w:val="000912ED"/>
    <w:rsid w:val="000D044B"/>
    <w:rsid w:val="000D6E3D"/>
    <w:rsid w:val="000E51E6"/>
    <w:rsid w:val="0012682D"/>
    <w:rsid w:val="001642A0"/>
    <w:rsid w:val="00183E76"/>
    <w:rsid w:val="001C47F4"/>
    <w:rsid w:val="001D3E5C"/>
    <w:rsid w:val="001E2F7B"/>
    <w:rsid w:val="00201039"/>
    <w:rsid w:val="002156EF"/>
    <w:rsid w:val="002706F5"/>
    <w:rsid w:val="0029427F"/>
    <w:rsid w:val="002B4E57"/>
    <w:rsid w:val="002C2F84"/>
    <w:rsid w:val="002C490D"/>
    <w:rsid w:val="002E0A11"/>
    <w:rsid w:val="0034703D"/>
    <w:rsid w:val="00356814"/>
    <w:rsid w:val="003D2CB2"/>
    <w:rsid w:val="003E7967"/>
    <w:rsid w:val="00415BCB"/>
    <w:rsid w:val="004428B1"/>
    <w:rsid w:val="00490751"/>
    <w:rsid w:val="004929A3"/>
    <w:rsid w:val="004A0808"/>
    <w:rsid w:val="004A1E84"/>
    <w:rsid w:val="005027E0"/>
    <w:rsid w:val="00556DA8"/>
    <w:rsid w:val="005F5221"/>
    <w:rsid w:val="00685032"/>
    <w:rsid w:val="006C5866"/>
    <w:rsid w:val="006E38EB"/>
    <w:rsid w:val="00704B7E"/>
    <w:rsid w:val="00781757"/>
    <w:rsid w:val="007831D4"/>
    <w:rsid w:val="007C4683"/>
    <w:rsid w:val="00897C15"/>
    <w:rsid w:val="008B4F35"/>
    <w:rsid w:val="00921E9C"/>
    <w:rsid w:val="00951A57"/>
    <w:rsid w:val="009B41CE"/>
    <w:rsid w:val="009D0E59"/>
    <w:rsid w:val="009F109F"/>
    <w:rsid w:val="00A35C82"/>
    <w:rsid w:val="00AA2FCB"/>
    <w:rsid w:val="00B1006E"/>
    <w:rsid w:val="00B55437"/>
    <w:rsid w:val="00B61F1C"/>
    <w:rsid w:val="00B9050D"/>
    <w:rsid w:val="00BE1C82"/>
    <w:rsid w:val="00BF14DF"/>
    <w:rsid w:val="00C273CC"/>
    <w:rsid w:val="00C45322"/>
    <w:rsid w:val="00C60553"/>
    <w:rsid w:val="00C855D8"/>
    <w:rsid w:val="00D30960"/>
    <w:rsid w:val="00D57F1E"/>
    <w:rsid w:val="00D61E29"/>
    <w:rsid w:val="00DA057B"/>
    <w:rsid w:val="00E24AD9"/>
    <w:rsid w:val="00E3543F"/>
    <w:rsid w:val="00E72CFC"/>
    <w:rsid w:val="00E84CA7"/>
    <w:rsid w:val="00F1041B"/>
    <w:rsid w:val="00F16DA6"/>
    <w:rsid w:val="00F25DDA"/>
    <w:rsid w:val="00F334B4"/>
    <w:rsid w:val="00F63C0C"/>
    <w:rsid w:val="00F7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05B36"/>
  <w15:docId w15:val="{B6BBC91A-40B6-4962-8829-D593E8F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5E217DC9</Template>
  <TotalTime>1</TotalTime>
  <Pages>2</Pages>
  <Words>368</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GOVERNING BODY OF</vt:lpstr>
    </vt:vector>
  </TitlesOfParts>
  <Company>Our Lady &amp; St Chad RC School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dc:title>
  <dc:creator>S BIRCH</dc:creator>
  <cp:lastModifiedBy>Mrs Howarth</cp:lastModifiedBy>
  <cp:revision>3</cp:revision>
  <cp:lastPrinted>2014-04-14T13:43:00Z</cp:lastPrinted>
  <dcterms:created xsi:type="dcterms:W3CDTF">2020-02-27T10:16:00Z</dcterms:created>
  <dcterms:modified xsi:type="dcterms:W3CDTF">2020-02-27T10:16:00Z</dcterms:modified>
</cp:coreProperties>
</file>