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5AA" w14:textId="77777777" w:rsidR="009424C4" w:rsidRPr="00D45494" w:rsidRDefault="009424C4" w:rsidP="009424C4">
      <w:pPr>
        <w:pStyle w:val="Heading1"/>
        <w:jc w:val="center"/>
        <w:rPr>
          <w:b/>
          <w:color w:val="AA003E" w:themeColor="accent5" w:themeShade="BF"/>
          <w:sz w:val="30"/>
          <w:szCs w:val="28"/>
          <w:u w:val="single"/>
        </w:rPr>
      </w:pPr>
      <w:proofErr w:type="spellStart"/>
      <w:r w:rsidRPr="00D45494">
        <w:rPr>
          <w:b/>
          <w:color w:val="AA003E" w:themeColor="accent5" w:themeShade="BF"/>
          <w:sz w:val="30"/>
          <w:szCs w:val="28"/>
          <w:u w:val="single"/>
        </w:rPr>
        <w:t>Woodhey</w:t>
      </w:r>
      <w:proofErr w:type="spellEnd"/>
      <w:r w:rsidRPr="00D45494">
        <w:rPr>
          <w:b/>
          <w:color w:val="AA003E" w:themeColor="accent5" w:themeShade="BF"/>
          <w:sz w:val="30"/>
          <w:szCs w:val="28"/>
          <w:u w:val="single"/>
        </w:rPr>
        <w:t xml:space="preserve"> High School</w:t>
      </w:r>
    </w:p>
    <w:p w14:paraId="4FA7A71A" w14:textId="77777777" w:rsidR="009424C4" w:rsidRDefault="009424C4" w:rsidP="009424C4">
      <w:pPr>
        <w:pStyle w:val="Default"/>
      </w:pPr>
      <w:r>
        <w:t xml:space="preserve"> </w:t>
      </w:r>
    </w:p>
    <w:p w14:paraId="6DC28375" w14:textId="28A3FD5F" w:rsidR="009424C4" w:rsidRPr="00D45494" w:rsidRDefault="00070FB0" w:rsidP="00070FB0">
      <w:pPr>
        <w:pStyle w:val="Default"/>
        <w:ind w:left="1440" w:firstLine="720"/>
        <w:rPr>
          <w:b/>
          <w:bCs/>
          <w:szCs w:val="28"/>
          <w:u w:val="single"/>
        </w:rPr>
      </w:pPr>
      <w:r w:rsidRPr="00070FB0">
        <w:rPr>
          <w:b/>
          <w:bCs/>
          <w:szCs w:val="28"/>
        </w:rPr>
        <w:t xml:space="preserve"> </w:t>
      </w:r>
      <w:r w:rsidRPr="00070FB0">
        <w:rPr>
          <w:b/>
          <w:bCs/>
          <w:sz w:val="26"/>
          <w:szCs w:val="28"/>
          <w:u w:val="single"/>
        </w:rPr>
        <w:t>Teacher</w:t>
      </w:r>
      <w:r w:rsidR="00AB2604" w:rsidRPr="00070FB0">
        <w:rPr>
          <w:b/>
          <w:bCs/>
          <w:sz w:val="26"/>
          <w:szCs w:val="28"/>
          <w:u w:val="single"/>
        </w:rPr>
        <w:t xml:space="preserve"> of Math</w:t>
      </w:r>
      <w:r w:rsidR="000B6C2C" w:rsidRPr="00070FB0">
        <w:rPr>
          <w:b/>
          <w:bCs/>
          <w:sz w:val="26"/>
          <w:szCs w:val="28"/>
          <w:u w:val="single"/>
        </w:rPr>
        <w:t>ematics</w:t>
      </w:r>
    </w:p>
    <w:p w14:paraId="5A3A18BD" w14:textId="77777777" w:rsidR="009424C4" w:rsidRPr="00B96F5B" w:rsidRDefault="009424C4" w:rsidP="009424C4">
      <w:pPr>
        <w:pStyle w:val="Default"/>
        <w:rPr>
          <w:szCs w:val="28"/>
        </w:rPr>
      </w:pPr>
    </w:p>
    <w:p w14:paraId="01D3E09B" w14:textId="0F97B121" w:rsidR="009424C4" w:rsidRPr="00070FB0" w:rsidRDefault="009424C4" w:rsidP="009424C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Salary: </w:t>
      </w:r>
      <w:r w:rsidR="00AB2604">
        <w:rPr>
          <w:b/>
          <w:bCs/>
          <w:sz w:val="22"/>
          <w:szCs w:val="22"/>
        </w:rPr>
        <w:t>MP</w:t>
      </w:r>
      <w:r w:rsidR="00070FB0">
        <w:rPr>
          <w:b/>
          <w:bCs/>
          <w:sz w:val="22"/>
          <w:szCs w:val="22"/>
        </w:rPr>
        <w:t>S</w:t>
      </w:r>
      <w:r w:rsidR="00AB2604">
        <w:rPr>
          <w:b/>
          <w:bCs/>
          <w:sz w:val="22"/>
          <w:szCs w:val="22"/>
        </w:rPr>
        <w:t>/UPS</w:t>
      </w:r>
      <w:r w:rsidR="00070FB0">
        <w:rPr>
          <w:b/>
          <w:bCs/>
          <w:sz w:val="22"/>
          <w:szCs w:val="22"/>
        </w:rPr>
        <w:t xml:space="preserve"> </w:t>
      </w:r>
      <w:r w:rsidR="00070FB0">
        <w:rPr>
          <w:bCs/>
          <w:sz w:val="22"/>
          <w:szCs w:val="22"/>
        </w:rPr>
        <w:t>Suitable for an NQT</w:t>
      </w:r>
    </w:p>
    <w:p w14:paraId="385C5AE6" w14:textId="77777777" w:rsidR="009424C4" w:rsidRPr="005A5836" w:rsidRDefault="009424C4" w:rsidP="009424C4">
      <w:pPr>
        <w:pStyle w:val="Default"/>
        <w:rPr>
          <w:bCs/>
          <w:sz w:val="16"/>
          <w:szCs w:val="16"/>
        </w:rPr>
      </w:pPr>
    </w:p>
    <w:p w14:paraId="4A17F310" w14:textId="54F0DAC7" w:rsidR="009424C4" w:rsidRPr="0048093E" w:rsidRDefault="009424C4" w:rsidP="009424C4">
      <w:pPr>
        <w:pStyle w:val="Default"/>
        <w:rPr>
          <w:b/>
          <w:bCs/>
          <w:sz w:val="22"/>
          <w:szCs w:val="22"/>
        </w:rPr>
      </w:pPr>
      <w:r w:rsidRPr="0048093E">
        <w:rPr>
          <w:b/>
          <w:bCs/>
          <w:sz w:val="22"/>
          <w:szCs w:val="22"/>
        </w:rPr>
        <w:t xml:space="preserve">Type: </w:t>
      </w:r>
      <w:r w:rsidR="00AB2604">
        <w:rPr>
          <w:b/>
          <w:bCs/>
          <w:sz w:val="22"/>
          <w:szCs w:val="22"/>
        </w:rPr>
        <w:t xml:space="preserve">Full-Time, </w:t>
      </w:r>
      <w:r w:rsidRPr="0048093E">
        <w:rPr>
          <w:b/>
          <w:bCs/>
          <w:sz w:val="22"/>
          <w:szCs w:val="22"/>
        </w:rPr>
        <w:t>Permanent</w:t>
      </w:r>
    </w:p>
    <w:p w14:paraId="13D47E90" w14:textId="77777777" w:rsidR="009424C4" w:rsidRPr="005A5836" w:rsidRDefault="009424C4" w:rsidP="009424C4">
      <w:pPr>
        <w:pStyle w:val="Default"/>
        <w:rPr>
          <w:bCs/>
          <w:sz w:val="16"/>
          <w:szCs w:val="16"/>
        </w:rPr>
      </w:pPr>
    </w:p>
    <w:p w14:paraId="5A08144E" w14:textId="77777777" w:rsidR="009424C4" w:rsidRPr="0048093E" w:rsidRDefault="009424C4" w:rsidP="009424C4">
      <w:pPr>
        <w:pStyle w:val="Default"/>
        <w:rPr>
          <w:bCs/>
          <w:sz w:val="22"/>
          <w:szCs w:val="22"/>
        </w:rPr>
      </w:pPr>
      <w:r w:rsidRPr="0048093E">
        <w:rPr>
          <w:b/>
          <w:bCs/>
          <w:sz w:val="22"/>
          <w:szCs w:val="22"/>
        </w:rPr>
        <w:t xml:space="preserve">Location: </w:t>
      </w:r>
      <w:proofErr w:type="spellStart"/>
      <w:r w:rsidRPr="0048093E">
        <w:rPr>
          <w:b/>
          <w:bCs/>
          <w:sz w:val="22"/>
          <w:szCs w:val="22"/>
        </w:rPr>
        <w:t>Woodhey</w:t>
      </w:r>
      <w:proofErr w:type="spellEnd"/>
      <w:r w:rsidRPr="0048093E">
        <w:rPr>
          <w:b/>
          <w:bCs/>
          <w:sz w:val="22"/>
          <w:szCs w:val="22"/>
        </w:rPr>
        <w:t xml:space="preserve"> High School</w:t>
      </w:r>
      <w:r>
        <w:rPr>
          <w:bCs/>
          <w:sz w:val="22"/>
          <w:szCs w:val="22"/>
        </w:rPr>
        <w:t>, Bolton Road West, Ramsbottom, BL0 9QZ</w:t>
      </w:r>
    </w:p>
    <w:p w14:paraId="02FFE4CF" w14:textId="77777777" w:rsidR="009424C4" w:rsidRPr="005A5836" w:rsidRDefault="009424C4" w:rsidP="009424C4">
      <w:pPr>
        <w:pStyle w:val="Default"/>
        <w:rPr>
          <w:sz w:val="16"/>
          <w:szCs w:val="16"/>
        </w:rPr>
      </w:pPr>
    </w:p>
    <w:p w14:paraId="2DF97EF7" w14:textId="3A6C7B7B" w:rsidR="009424C4" w:rsidRPr="00B96F5B" w:rsidRDefault="009424C4" w:rsidP="009424C4">
      <w:pPr>
        <w:pStyle w:val="Default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Required from </w:t>
      </w:r>
      <w:r w:rsidR="00070FB0"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 xml:space="preserve"> 2021</w:t>
      </w:r>
    </w:p>
    <w:p w14:paraId="57889230" w14:textId="77777777" w:rsidR="009424C4" w:rsidRPr="005A5836" w:rsidRDefault="009424C4" w:rsidP="009424C4">
      <w:pPr>
        <w:pStyle w:val="Default"/>
        <w:rPr>
          <w:sz w:val="16"/>
          <w:szCs w:val="16"/>
        </w:rPr>
      </w:pPr>
    </w:p>
    <w:p w14:paraId="1EE1E107" w14:textId="7C8BDFE2" w:rsidR="00070FB0" w:rsidRPr="005A5836" w:rsidRDefault="009424C4" w:rsidP="005A583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C86C7F">
        <w:rPr>
          <w:rFonts w:asciiTheme="minorHAnsi" w:hAnsiTheme="minorHAnsi" w:cstheme="minorHAnsi"/>
          <w:sz w:val="22"/>
          <w:szCs w:val="22"/>
        </w:rPr>
        <w:t>Woodhey</w:t>
      </w:r>
      <w:proofErr w:type="spellEnd"/>
      <w:r w:rsidRPr="00C86C7F">
        <w:rPr>
          <w:rFonts w:asciiTheme="minorHAnsi" w:hAnsiTheme="minorHAnsi" w:cstheme="minorHAnsi"/>
          <w:sz w:val="22"/>
          <w:szCs w:val="22"/>
        </w:rPr>
        <w:t xml:space="preserve"> High School are seeking </w:t>
      </w:r>
      <w:r w:rsidR="00070FB0" w:rsidRPr="00C86C7F">
        <w:rPr>
          <w:rFonts w:asciiTheme="minorHAnsi" w:hAnsiTheme="minorHAnsi" w:cstheme="minorHAnsi"/>
          <w:sz w:val="22"/>
          <w:szCs w:val="22"/>
        </w:rPr>
        <w:t>a strong specialist</w:t>
      </w:r>
      <w:r w:rsidR="000B6C2C" w:rsidRPr="00C86C7F">
        <w:rPr>
          <w:rFonts w:asciiTheme="minorHAnsi" w:hAnsiTheme="minorHAnsi" w:cstheme="minorHAnsi"/>
          <w:sz w:val="22"/>
          <w:szCs w:val="22"/>
        </w:rPr>
        <w:t xml:space="preserve"> Mathematics </w:t>
      </w:r>
      <w:r w:rsidR="00070FB0" w:rsidRPr="00C86C7F">
        <w:rPr>
          <w:rFonts w:asciiTheme="minorHAnsi" w:hAnsiTheme="minorHAnsi" w:cstheme="minorHAnsi"/>
          <w:sz w:val="22"/>
          <w:szCs w:val="22"/>
        </w:rPr>
        <w:t xml:space="preserve">Teacher </w:t>
      </w:r>
      <w:r w:rsidR="000B6C2C" w:rsidRPr="00C86C7F">
        <w:rPr>
          <w:rFonts w:asciiTheme="minorHAnsi" w:hAnsiTheme="minorHAnsi" w:cstheme="minorHAnsi"/>
          <w:sz w:val="22"/>
          <w:szCs w:val="22"/>
        </w:rPr>
        <w:t xml:space="preserve">to </w:t>
      </w:r>
      <w:r w:rsidR="00070FB0" w:rsidRPr="00C86C7F">
        <w:rPr>
          <w:rFonts w:asciiTheme="minorHAnsi" w:hAnsiTheme="minorHAnsi" w:cstheme="minorHAnsi"/>
          <w:sz w:val="22"/>
          <w:szCs w:val="22"/>
        </w:rPr>
        <w:t>join</w:t>
      </w:r>
      <w:r w:rsidR="000B6C2C" w:rsidRPr="00C86C7F">
        <w:rPr>
          <w:rFonts w:asciiTheme="minorHAnsi" w:hAnsiTheme="minorHAnsi" w:cstheme="minorHAnsi"/>
          <w:sz w:val="22"/>
          <w:szCs w:val="22"/>
        </w:rPr>
        <w:t xml:space="preserve"> </w:t>
      </w:r>
      <w:r w:rsidR="00070FB0" w:rsidRPr="00C86C7F">
        <w:rPr>
          <w:rFonts w:asciiTheme="minorHAnsi" w:hAnsiTheme="minorHAnsi" w:cstheme="minorHAnsi"/>
          <w:sz w:val="22"/>
          <w:szCs w:val="22"/>
        </w:rPr>
        <w:t>our Mathematics Faculty</w:t>
      </w:r>
      <w:r w:rsidR="000B6C2C" w:rsidRPr="00C86C7F">
        <w:rPr>
          <w:rFonts w:asciiTheme="minorHAnsi" w:hAnsiTheme="minorHAnsi" w:cstheme="minorHAnsi"/>
          <w:sz w:val="22"/>
          <w:szCs w:val="22"/>
        </w:rPr>
        <w:t xml:space="preserve"> as we strive to improve pupils’ mathematical understanding and progress.</w:t>
      </w:r>
      <w:r w:rsidR="005A5836">
        <w:rPr>
          <w:rFonts w:asciiTheme="minorHAnsi" w:hAnsiTheme="minorHAnsi" w:cstheme="minorHAnsi"/>
          <w:sz w:val="22"/>
          <w:szCs w:val="22"/>
        </w:rPr>
        <w:t xml:space="preserve"> </w:t>
      </w:r>
      <w:r w:rsidR="00070FB0" w:rsidRPr="00C86C7F">
        <w:rPr>
          <w:rFonts w:asciiTheme="minorHAnsi" w:eastAsia="Calibri" w:hAnsiTheme="minorHAnsi" w:cstheme="minorHAnsi"/>
          <w:kern w:val="0"/>
          <w:sz w:val="22"/>
          <w:szCs w:val="22"/>
          <w:bdr w:val="none" w:sz="0" w:space="0" w:color="auto"/>
          <w:lang w:val="en-GB"/>
        </w:rPr>
        <w:t xml:space="preserve">The </w:t>
      </w:r>
      <w:r w:rsidR="00070FB0" w:rsidRPr="00070FB0">
        <w:rPr>
          <w:rFonts w:asciiTheme="minorHAnsi" w:eastAsia="Calibri" w:hAnsiTheme="minorHAnsi" w:cstheme="minorHAnsi"/>
          <w:kern w:val="0"/>
          <w:sz w:val="22"/>
          <w:szCs w:val="22"/>
          <w:bdr w:val="none" w:sz="0" w:space="0" w:color="auto"/>
          <w:lang w:val="en-GB"/>
        </w:rPr>
        <w:t xml:space="preserve">successful candidate will be: </w:t>
      </w:r>
    </w:p>
    <w:p w14:paraId="540BA598" w14:textId="70159F3F" w:rsidR="00C86C7F" w:rsidRPr="00C86C7F" w:rsidRDefault="00070FB0" w:rsidP="00C86C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9"/>
        <w:rPr>
          <w:rFonts w:asciiTheme="minorHAnsi" w:hAnsiTheme="minorHAnsi" w:cstheme="minorHAnsi"/>
        </w:rPr>
      </w:pPr>
      <w:r w:rsidRPr="00C86C7F">
        <w:rPr>
          <w:rFonts w:asciiTheme="minorHAnsi" w:hAnsiTheme="minorHAnsi" w:cstheme="minorHAnsi"/>
        </w:rPr>
        <w:t xml:space="preserve">Enthusiastic, </w:t>
      </w:r>
      <w:r w:rsidR="00C86C7F" w:rsidRPr="00C86C7F">
        <w:rPr>
          <w:rFonts w:asciiTheme="minorHAnsi" w:hAnsiTheme="minorHAnsi" w:cstheme="minorHAnsi"/>
        </w:rPr>
        <w:t>diligent</w:t>
      </w:r>
      <w:r w:rsidRPr="00C86C7F">
        <w:rPr>
          <w:rFonts w:asciiTheme="minorHAnsi" w:hAnsiTheme="minorHAnsi" w:cstheme="minorHAnsi"/>
        </w:rPr>
        <w:t xml:space="preserve">, flexible and innovative with </w:t>
      </w:r>
      <w:r w:rsidR="00C86C7F" w:rsidRPr="00C86C7F">
        <w:rPr>
          <w:rFonts w:asciiTheme="minorHAnsi" w:hAnsiTheme="minorHAnsi" w:cstheme="minorHAnsi"/>
        </w:rPr>
        <w:t>a</w:t>
      </w:r>
      <w:r w:rsidRPr="00C86C7F">
        <w:rPr>
          <w:rFonts w:asciiTheme="minorHAnsi" w:hAnsiTheme="minorHAnsi" w:cstheme="minorHAnsi"/>
        </w:rPr>
        <w:t xml:space="preserve"> drive </w:t>
      </w:r>
      <w:r w:rsidR="00C86C7F" w:rsidRPr="00C86C7F">
        <w:rPr>
          <w:rFonts w:asciiTheme="minorHAnsi" w:hAnsiTheme="minorHAnsi" w:cstheme="minorHAnsi"/>
        </w:rPr>
        <w:t>for</w:t>
      </w:r>
      <w:r w:rsidRPr="00C86C7F">
        <w:rPr>
          <w:rFonts w:asciiTheme="minorHAnsi" w:hAnsiTheme="minorHAnsi" w:cstheme="minorHAnsi"/>
        </w:rPr>
        <w:t xml:space="preserve"> improvement</w:t>
      </w:r>
      <w:r w:rsidR="00C86C7F" w:rsidRPr="00C86C7F">
        <w:rPr>
          <w:rFonts w:asciiTheme="minorHAnsi" w:hAnsiTheme="minorHAnsi" w:cstheme="minorHAnsi"/>
        </w:rPr>
        <w:t>;</w:t>
      </w:r>
    </w:p>
    <w:p w14:paraId="4EB73610" w14:textId="77777777" w:rsidR="00C86C7F" w:rsidRPr="00C86C7F" w:rsidRDefault="00070FB0" w:rsidP="00C86C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9"/>
        <w:rPr>
          <w:rFonts w:asciiTheme="minorHAnsi" w:hAnsiTheme="minorHAnsi" w:cstheme="minorHAnsi"/>
        </w:rPr>
      </w:pPr>
      <w:r w:rsidRPr="00C86C7F">
        <w:rPr>
          <w:rFonts w:asciiTheme="minorHAnsi" w:hAnsiTheme="minorHAnsi" w:cstheme="minorHAnsi"/>
        </w:rPr>
        <w:t xml:space="preserve">A dedicated team player who develops excellent relationships with </w:t>
      </w:r>
      <w:r w:rsidR="00C86C7F" w:rsidRPr="00C86C7F">
        <w:rPr>
          <w:rFonts w:asciiTheme="minorHAnsi" w:hAnsiTheme="minorHAnsi" w:cstheme="minorHAnsi"/>
        </w:rPr>
        <w:t>pupils</w:t>
      </w:r>
      <w:r w:rsidRPr="00C86C7F">
        <w:rPr>
          <w:rFonts w:asciiTheme="minorHAnsi" w:hAnsiTheme="minorHAnsi" w:cstheme="minorHAnsi"/>
        </w:rPr>
        <w:t xml:space="preserve"> and </w:t>
      </w:r>
      <w:r w:rsidR="00C86C7F" w:rsidRPr="00C86C7F">
        <w:rPr>
          <w:rFonts w:asciiTheme="minorHAnsi" w:hAnsiTheme="minorHAnsi" w:cstheme="minorHAnsi"/>
        </w:rPr>
        <w:t>staff alike;</w:t>
      </w:r>
      <w:r w:rsidRPr="00C86C7F">
        <w:rPr>
          <w:rFonts w:asciiTheme="minorHAnsi" w:hAnsiTheme="minorHAnsi" w:cstheme="minorHAnsi"/>
        </w:rPr>
        <w:t xml:space="preserve"> </w:t>
      </w:r>
    </w:p>
    <w:p w14:paraId="5458A27E" w14:textId="77777777" w:rsidR="00C86C7F" w:rsidRPr="00C86C7F" w:rsidRDefault="00C86C7F" w:rsidP="00C86C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9"/>
        <w:rPr>
          <w:rFonts w:asciiTheme="minorHAnsi" w:hAnsiTheme="minorHAnsi" w:cstheme="minorHAnsi"/>
        </w:rPr>
      </w:pPr>
      <w:r w:rsidRPr="00C86C7F">
        <w:rPr>
          <w:rFonts w:asciiTheme="minorHAnsi" w:hAnsiTheme="minorHAnsi" w:cstheme="minorHAnsi"/>
        </w:rPr>
        <w:t>P</w:t>
      </w:r>
      <w:r w:rsidR="00070FB0" w:rsidRPr="00C86C7F">
        <w:rPr>
          <w:rFonts w:asciiTheme="minorHAnsi" w:hAnsiTheme="minorHAnsi" w:cstheme="minorHAnsi"/>
        </w:rPr>
        <w:t>rofessional</w:t>
      </w:r>
      <w:r w:rsidRPr="00C86C7F">
        <w:rPr>
          <w:rFonts w:asciiTheme="minorHAnsi" w:hAnsiTheme="minorHAnsi" w:cstheme="minorHAnsi"/>
        </w:rPr>
        <w:t>, l</w:t>
      </w:r>
      <w:r w:rsidR="00070FB0" w:rsidRPr="00C86C7F">
        <w:rPr>
          <w:rFonts w:asciiTheme="minorHAnsi" w:hAnsiTheme="minorHAnsi" w:cstheme="minorHAnsi"/>
        </w:rPr>
        <w:t>ead</w:t>
      </w:r>
      <w:r w:rsidRPr="00C86C7F">
        <w:rPr>
          <w:rFonts w:asciiTheme="minorHAnsi" w:hAnsiTheme="minorHAnsi" w:cstheme="minorHAnsi"/>
        </w:rPr>
        <w:t>ing</w:t>
      </w:r>
      <w:r w:rsidR="00070FB0" w:rsidRPr="00C86C7F">
        <w:rPr>
          <w:rFonts w:asciiTheme="minorHAnsi" w:hAnsiTheme="minorHAnsi" w:cstheme="minorHAnsi"/>
        </w:rPr>
        <w:t xml:space="preserve"> by example and </w:t>
      </w:r>
      <w:r w:rsidRPr="00C86C7F">
        <w:rPr>
          <w:rFonts w:asciiTheme="minorHAnsi" w:hAnsiTheme="minorHAnsi" w:cstheme="minorHAnsi"/>
        </w:rPr>
        <w:t xml:space="preserve">at all times </w:t>
      </w:r>
      <w:r w:rsidR="00070FB0" w:rsidRPr="00C86C7F">
        <w:rPr>
          <w:rFonts w:asciiTheme="minorHAnsi" w:hAnsiTheme="minorHAnsi" w:cstheme="minorHAnsi"/>
        </w:rPr>
        <w:t>promot</w:t>
      </w:r>
      <w:r w:rsidRPr="00C86C7F">
        <w:rPr>
          <w:rFonts w:asciiTheme="minorHAnsi" w:hAnsiTheme="minorHAnsi" w:cstheme="minorHAnsi"/>
        </w:rPr>
        <w:t>ing</w:t>
      </w:r>
      <w:r w:rsidR="00070FB0" w:rsidRPr="00C86C7F">
        <w:rPr>
          <w:rFonts w:asciiTheme="minorHAnsi" w:hAnsiTheme="minorHAnsi" w:cstheme="minorHAnsi"/>
        </w:rPr>
        <w:t xml:space="preserve"> at all times positive behaviour for learning</w:t>
      </w:r>
      <w:r w:rsidRPr="00C86C7F">
        <w:rPr>
          <w:rFonts w:asciiTheme="minorHAnsi" w:hAnsiTheme="minorHAnsi" w:cstheme="minorHAnsi"/>
        </w:rPr>
        <w:t>;</w:t>
      </w:r>
    </w:p>
    <w:p w14:paraId="5216AC26" w14:textId="77777777" w:rsidR="00C86C7F" w:rsidRPr="00C86C7F" w:rsidRDefault="00C86C7F" w:rsidP="00C86C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9"/>
        <w:rPr>
          <w:rFonts w:asciiTheme="minorHAnsi" w:hAnsiTheme="minorHAnsi" w:cstheme="minorHAnsi"/>
        </w:rPr>
      </w:pPr>
      <w:r w:rsidRPr="00C86C7F">
        <w:rPr>
          <w:rFonts w:asciiTheme="minorHAnsi" w:hAnsiTheme="minorHAnsi" w:cstheme="minorHAnsi"/>
        </w:rPr>
        <w:t>Fully</w:t>
      </w:r>
      <w:r w:rsidR="00070FB0" w:rsidRPr="00C86C7F">
        <w:rPr>
          <w:rFonts w:asciiTheme="minorHAnsi" w:hAnsiTheme="minorHAnsi" w:cstheme="minorHAnsi"/>
        </w:rPr>
        <w:t xml:space="preserve"> support </w:t>
      </w:r>
      <w:r w:rsidRPr="00C86C7F">
        <w:rPr>
          <w:rFonts w:asciiTheme="minorHAnsi" w:hAnsiTheme="minorHAnsi" w:cstheme="minorHAnsi"/>
        </w:rPr>
        <w:t>of</w:t>
      </w:r>
      <w:r w:rsidR="00070FB0" w:rsidRPr="00C86C7F">
        <w:rPr>
          <w:rFonts w:asciiTheme="minorHAnsi" w:hAnsiTheme="minorHAnsi" w:cstheme="minorHAnsi"/>
        </w:rPr>
        <w:t xml:space="preserve"> the policies and positive ethos of the school</w:t>
      </w:r>
      <w:r w:rsidRPr="00C86C7F">
        <w:rPr>
          <w:rFonts w:asciiTheme="minorHAnsi" w:hAnsiTheme="minorHAnsi" w:cstheme="minorHAnsi"/>
        </w:rPr>
        <w:t>;</w:t>
      </w:r>
    </w:p>
    <w:p w14:paraId="5631B489" w14:textId="4102D33F" w:rsidR="00070FB0" w:rsidRPr="00C86C7F" w:rsidRDefault="00070FB0" w:rsidP="00C86C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9"/>
        <w:rPr>
          <w:rFonts w:asciiTheme="minorHAnsi" w:hAnsiTheme="minorHAnsi" w:cstheme="minorHAnsi"/>
        </w:rPr>
      </w:pPr>
      <w:r w:rsidRPr="00C86C7F">
        <w:rPr>
          <w:rFonts w:asciiTheme="minorHAnsi" w:hAnsiTheme="minorHAnsi" w:cstheme="minorHAnsi"/>
        </w:rPr>
        <w:t>Willing to participate in personal continued professional development</w:t>
      </w:r>
      <w:r w:rsidR="00C86C7F" w:rsidRPr="00C86C7F">
        <w:rPr>
          <w:rFonts w:asciiTheme="minorHAnsi" w:hAnsiTheme="minorHAnsi" w:cstheme="minorHAnsi"/>
        </w:rPr>
        <w:t>.</w:t>
      </w:r>
    </w:p>
    <w:p w14:paraId="57BFBA05" w14:textId="77777777" w:rsidR="009424C4" w:rsidRPr="005A5836" w:rsidRDefault="009424C4" w:rsidP="009424C4">
      <w:pPr>
        <w:pStyle w:val="Default"/>
        <w:rPr>
          <w:sz w:val="16"/>
          <w:szCs w:val="16"/>
        </w:rPr>
      </w:pPr>
    </w:p>
    <w:p w14:paraId="262C2F56" w14:textId="77777777" w:rsidR="00C86C7F" w:rsidRDefault="009424C4" w:rsidP="00C86C7F">
      <w:pPr>
        <w:widowControl w:val="0"/>
        <w:autoSpaceDE w:val="0"/>
        <w:autoSpaceDN w:val="0"/>
        <w:adjustRightInd w:val="0"/>
        <w:ind w:left="11"/>
        <w:rPr>
          <w:rFonts w:cs="Arial"/>
          <w:sz w:val="22"/>
          <w:szCs w:val="22"/>
        </w:rPr>
      </w:pPr>
      <w:proofErr w:type="spellStart"/>
      <w:r w:rsidRPr="00256431">
        <w:rPr>
          <w:rFonts w:cs="Arial"/>
          <w:spacing w:val="-1"/>
          <w:sz w:val="22"/>
          <w:szCs w:val="22"/>
        </w:rPr>
        <w:t>Woodhey</w:t>
      </w:r>
      <w:proofErr w:type="spellEnd"/>
      <w:r w:rsidRPr="00256431">
        <w:rPr>
          <w:rFonts w:cs="Arial"/>
          <w:spacing w:val="-1"/>
          <w:sz w:val="22"/>
          <w:szCs w:val="22"/>
        </w:rPr>
        <w:t xml:space="preserve"> is a high achieving and inclusive 11-16 community comprehensive school</w:t>
      </w:r>
      <w:r w:rsidR="00256431">
        <w:rPr>
          <w:rFonts w:cs="Arial"/>
          <w:spacing w:val="-1"/>
          <w:sz w:val="22"/>
          <w:szCs w:val="22"/>
        </w:rPr>
        <w:t>.</w:t>
      </w:r>
      <w:r w:rsidRPr="00256431">
        <w:rPr>
          <w:rFonts w:cs="Arial"/>
          <w:sz w:val="22"/>
          <w:szCs w:val="22"/>
        </w:rPr>
        <w:t xml:space="preserve"> We are committed to providing a secure and caring learning environment for all our pupils and we ask </w:t>
      </w:r>
      <w:r w:rsidR="00256431">
        <w:rPr>
          <w:rFonts w:cs="Arial"/>
          <w:sz w:val="22"/>
          <w:szCs w:val="22"/>
        </w:rPr>
        <w:t>o</w:t>
      </w:r>
      <w:r w:rsidRPr="00256431">
        <w:rPr>
          <w:rFonts w:cs="Arial"/>
          <w:sz w:val="22"/>
          <w:szCs w:val="22"/>
        </w:rPr>
        <w:t>ur pupils to achieve, care and enjoy. Our aim is to develop highly-educated, well-rounded, consider</w:t>
      </w:r>
      <w:r w:rsidRPr="00256431">
        <w:rPr>
          <w:rFonts w:cs="Arial"/>
          <w:spacing w:val="-2"/>
          <w:sz w:val="22"/>
          <w:szCs w:val="22"/>
        </w:rPr>
        <w:t xml:space="preserve">ate and confident young people who are willing and able to contribute to society. </w:t>
      </w:r>
      <w:r w:rsidRPr="00256431">
        <w:rPr>
          <w:rFonts w:cs="Arial"/>
          <w:sz w:val="22"/>
          <w:szCs w:val="22"/>
        </w:rPr>
        <w:t>There are currently 11</w:t>
      </w:r>
      <w:r w:rsidR="00256431">
        <w:rPr>
          <w:rFonts w:cs="Arial"/>
          <w:sz w:val="22"/>
          <w:szCs w:val="22"/>
        </w:rPr>
        <w:t>27</w:t>
      </w:r>
      <w:r w:rsidRPr="00256431">
        <w:rPr>
          <w:rFonts w:cs="Arial"/>
          <w:sz w:val="22"/>
          <w:szCs w:val="22"/>
        </w:rPr>
        <w:t xml:space="preserve"> pupils on the school roll. </w:t>
      </w:r>
    </w:p>
    <w:p w14:paraId="6AF308CB" w14:textId="77777777" w:rsidR="00C86C7F" w:rsidRPr="005A5836" w:rsidRDefault="00C86C7F" w:rsidP="00C86C7F">
      <w:pPr>
        <w:widowControl w:val="0"/>
        <w:autoSpaceDE w:val="0"/>
        <w:autoSpaceDN w:val="0"/>
        <w:adjustRightInd w:val="0"/>
        <w:ind w:left="11"/>
        <w:rPr>
          <w:rFonts w:cs="Arial"/>
          <w:sz w:val="16"/>
          <w:szCs w:val="16"/>
        </w:rPr>
      </w:pPr>
    </w:p>
    <w:p w14:paraId="3A133F9B" w14:textId="0820BCAE" w:rsidR="009424C4" w:rsidRPr="00C86C7F" w:rsidRDefault="009424C4" w:rsidP="00C86C7F">
      <w:pPr>
        <w:widowControl w:val="0"/>
        <w:autoSpaceDE w:val="0"/>
        <w:autoSpaceDN w:val="0"/>
        <w:adjustRightInd w:val="0"/>
        <w:ind w:left="11"/>
        <w:rPr>
          <w:rFonts w:cs="Arial"/>
          <w:sz w:val="22"/>
          <w:szCs w:val="22"/>
        </w:rPr>
      </w:pPr>
      <w:r w:rsidRPr="00256431">
        <w:rPr>
          <w:rFonts w:cs="Arial"/>
          <w:sz w:val="22"/>
          <w:szCs w:val="22"/>
        </w:rPr>
        <w:t>Ramsbottom has become more of a residential area than an industrial town</w:t>
      </w:r>
      <w:r w:rsidR="00C86C7F">
        <w:rPr>
          <w:rFonts w:cs="Arial"/>
          <w:sz w:val="22"/>
          <w:szCs w:val="22"/>
        </w:rPr>
        <w:t xml:space="preserve"> and has a </w:t>
      </w:r>
      <w:r w:rsidR="00C86C7F" w:rsidRPr="00256431">
        <w:rPr>
          <w:rFonts w:cs="Arial"/>
          <w:spacing w:val="1"/>
          <w:sz w:val="22"/>
          <w:szCs w:val="22"/>
        </w:rPr>
        <w:t>strong sense of community</w:t>
      </w:r>
      <w:r w:rsidRPr="00256431">
        <w:rPr>
          <w:rFonts w:cs="Arial"/>
          <w:sz w:val="22"/>
          <w:szCs w:val="22"/>
        </w:rPr>
        <w:t>. The town does have some thriving small industries</w:t>
      </w:r>
      <w:r w:rsidR="00C86C7F">
        <w:rPr>
          <w:rFonts w:cs="Arial"/>
          <w:sz w:val="22"/>
          <w:szCs w:val="22"/>
        </w:rPr>
        <w:t xml:space="preserve">, </w:t>
      </w:r>
      <w:r w:rsidRPr="00256431">
        <w:rPr>
          <w:rFonts w:cs="Arial"/>
          <w:sz w:val="22"/>
          <w:szCs w:val="22"/>
        </w:rPr>
        <w:t xml:space="preserve">is a popular shopping </w:t>
      </w:r>
      <w:proofErr w:type="spellStart"/>
      <w:r w:rsidRPr="00256431">
        <w:rPr>
          <w:rFonts w:cs="Arial"/>
          <w:sz w:val="22"/>
          <w:szCs w:val="22"/>
        </w:rPr>
        <w:t>centre</w:t>
      </w:r>
      <w:proofErr w:type="spellEnd"/>
      <w:r w:rsidRPr="00256431">
        <w:rPr>
          <w:rFonts w:cs="Arial"/>
          <w:sz w:val="22"/>
          <w:szCs w:val="22"/>
        </w:rPr>
        <w:t xml:space="preserve"> for the sur</w:t>
      </w:r>
      <w:r w:rsidRPr="00256431">
        <w:rPr>
          <w:rFonts w:cs="Arial"/>
          <w:spacing w:val="1"/>
          <w:sz w:val="22"/>
          <w:szCs w:val="22"/>
        </w:rPr>
        <w:t>rounding area</w:t>
      </w:r>
      <w:r w:rsidR="00C86C7F">
        <w:rPr>
          <w:rFonts w:cs="Arial"/>
          <w:spacing w:val="1"/>
          <w:sz w:val="22"/>
          <w:szCs w:val="22"/>
        </w:rPr>
        <w:t xml:space="preserve"> and has</w:t>
      </w:r>
      <w:r w:rsidRPr="00256431">
        <w:rPr>
          <w:rFonts w:cs="Arial"/>
          <w:spacing w:val="-2"/>
          <w:sz w:val="22"/>
          <w:szCs w:val="22"/>
        </w:rPr>
        <w:t xml:space="preserve"> superb access to the nearby motorway network. </w:t>
      </w:r>
    </w:p>
    <w:p w14:paraId="0F7BE82A" w14:textId="77777777" w:rsidR="009424C4" w:rsidRPr="005A5836" w:rsidRDefault="009424C4" w:rsidP="009424C4">
      <w:pPr>
        <w:widowControl w:val="0"/>
        <w:autoSpaceDE w:val="0"/>
        <w:autoSpaceDN w:val="0"/>
        <w:adjustRightInd w:val="0"/>
        <w:spacing w:line="227" w:lineRule="exact"/>
        <w:ind w:left="10" w:right="1033"/>
        <w:rPr>
          <w:rFonts w:ascii="Times New Roman" w:hAnsi="Times New Roman" w:cs="Times New Roman"/>
          <w:sz w:val="16"/>
          <w:szCs w:val="16"/>
        </w:rPr>
      </w:pPr>
    </w:p>
    <w:p w14:paraId="7FF7ED93" w14:textId="7F1F3A6F" w:rsidR="009424C4" w:rsidRDefault="009424C4" w:rsidP="009424C4">
      <w:pPr>
        <w:pStyle w:val="Default"/>
        <w:rPr>
          <w:sz w:val="22"/>
          <w:szCs w:val="22"/>
        </w:rPr>
      </w:pPr>
      <w:proofErr w:type="spellStart"/>
      <w:r w:rsidRPr="003A3328">
        <w:rPr>
          <w:bCs/>
          <w:sz w:val="22"/>
          <w:szCs w:val="22"/>
        </w:rPr>
        <w:t>Woodhey</w:t>
      </w:r>
      <w:proofErr w:type="spellEnd"/>
      <w:r w:rsidRPr="003A3328">
        <w:rPr>
          <w:bCs/>
          <w:sz w:val="22"/>
          <w:szCs w:val="22"/>
        </w:rPr>
        <w:t xml:space="preserve"> is a school within the Shaw Education Trust. </w:t>
      </w:r>
      <w:r>
        <w:rPr>
          <w:sz w:val="22"/>
          <w:szCs w:val="22"/>
        </w:rPr>
        <w:t xml:space="preserve">The Trust is led by an Executive Leadership Team steeped in school leadership and improvement experience: www.shaw-education.org.uk. They are committed to the continued professional development of all members of staff and the sustained successful performance of all its academies. </w:t>
      </w:r>
    </w:p>
    <w:p w14:paraId="0E8F73C0" w14:textId="77777777" w:rsidR="00256431" w:rsidRPr="005A5836" w:rsidRDefault="00256431" w:rsidP="009424C4">
      <w:pPr>
        <w:pStyle w:val="Default"/>
        <w:rPr>
          <w:sz w:val="16"/>
          <w:szCs w:val="16"/>
        </w:rPr>
      </w:pPr>
    </w:p>
    <w:p w14:paraId="54E3D390" w14:textId="08A770AF" w:rsidR="00256431" w:rsidRDefault="009424C4" w:rsidP="00256431">
      <w:pPr>
        <w:widowControl w:val="0"/>
        <w:autoSpaceDE w:val="0"/>
        <w:autoSpaceDN w:val="0"/>
        <w:adjustRightInd w:val="0"/>
        <w:spacing w:line="275" w:lineRule="exact"/>
        <w:ind w:right="13"/>
        <w:rPr>
          <w:rFonts w:ascii="Times New Roman" w:hAnsi="Times New Roman" w:cs="Times New Roman"/>
          <w:szCs w:val="24"/>
        </w:rPr>
      </w:pPr>
      <w:r w:rsidRPr="00256431">
        <w:rPr>
          <w:rFonts w:cs="Arial"/>
          <w:sz w:val="22"/>
          <w:szCs w:val="22"/>
        </w:rPr>
        <w:t>We shall be delighted to consider your application if you decide to apply and wish you the best of luck if you choose to do so.</w:t>
      </w:r>
      <w:r w:rsidRPr="00256431">
        <w:rPr>
          <w:rFonts w:ascii="Times New Roman" w:hAnsi="Times New Roman"/>
          <w:sz w:val="22"/>
          <w:szCs w:val="22"/>
        </w:rPr>
        <w:t xml:space="preserve"> </w:t>
      </w:r>
      <w:r w:rsidRPr="00256431">
        <w:rPr>
          <w:sz w:val="22"/>
          <w:szCs w:val="22"/>
        </w:rPr>
        <w:t xml:space="preserve">Applicants are asked to </w:t>
      </w:r>
      <w:r w:rsidR="00256431" w:rsidRPr="00CB66AD">
        <w:rPr>
          <w:rFonts w:cs="Arial"/>
          <w:sz w:val="22"/>
          <w:szCs w:val="22"/>
        </w:rPr>
        <w:t>complete an application form and</w:t>
      </w:r>
      <w:r w:rsidR="00256431">
        <w:rPr>
          <w:rFonts w:cs="Arial"/>
          <w:szCs w:val="24"/>
        </w:rPr>
        <w:t xml:space="preserve"> </w:t>
      </w:r>
      <w:r w:rsidR="00256431">
        <w:rPr>
          <w:rFonts w:cs="Arial"/>
          <w:spacing w:val="-3"/>
          <w:szCs w:val="24"/>
        </w:rPr>
        <w:t xml:space="preserve"> </w:t>
      </w:r>
    </w:p>
    <w:p w14:paraId="7A3ED520" w14:textId="401DBF5A" w:rsidR="009424C4" w:rsidRDefault="009424C4" w:rsidP="00256431">
      <w:pPr>
        <w:pStyle w:val="Default"/>
        <w:rPr>
          <w:sz w:val="22"/>
          <w:szCs w:val="22"/>
        </w:rPr>
      </w:pPr>
      <w:r w:rsidRPr="00256431">
        <w:rPr>
          <w:sz w:val="22"/>
          <w:szCs w:val="22"/>
        </w:rPr>
        <w:t>write a letter of application to the Headteacher of no more than 2 sides of A4, (minimum text size 11 Arial), outlining your experience relevant to the post and stating why you feel you would be suitable for the post</w:t>
      </w:r>
      <w:r>
        <w:rPr>
          <w:sz w:val="22"/>
          <w:szCs w:val="22"/>
        </w:rPr>
        <w:t xml:space="preserve"> </w:t>
      </w:r>
    </w:p>
    <w:p w14:paraId="57831F44" w14:textId="77777777" w:rsidR="009424C4" w:rsidRPr="005A5836" w:rsidRDefault="009424C4" w:rsidP="009424C4">
      <w:pPr>
        <w:pStyle w:val="Default"/>
        <w:rPr>
          <w:sz w:val="16"/>
          <w:szCs w:val="16"/>
        </w:rPr>
      </w:pPr>
    </w:p>
    <w:p w14:paraId="5C534A3E" w14:textId="0EB89C8F" w:rsidR="009424C4" w:rsidRDefault="00256431" w:rsidP="009424C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Woodhey</w:t>
      </w:r>
      <w:proofErr w:type="spellEnd"/>
      <w:r w:rsidR="009424C4">
        <w:rPr>
          <w:sz w:val="22"/>
          <w:szCs w:val="22"/>
        </w:rPr>
        <w:t xml:space="preserve"> High School is dedicated to the safeguarding and wellbeing of students; all staff must share this commitment. The successful candidate will be required to undergo appropriate screening including Enhanced DBS check. </w:t>
      </w:r>
    </w:p>
    <w:p w14:paraId="5B5AE1F4" w14:textId="77777777" w:rsidR="005B6AE5" w:rsidRPr="005A5836" w:rsidRDefault="005B6AE5" w:rsidP="009424C4">
      <w:pPr>
        <w:pStyle w:val="Default"/>
        <w:rPr>
          <w:sz w:val="16"/>
          <w:szCs w:val="16"/>
        </w:rPr>
      </w:pPr>
    </w:p>
    <w:p w14:paraId="3112A9F2" w14:textId="16D25E57" w:rsidR="005B6AE5" w:rsidRDefault="009424C4" w:rsidP="009424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Further details and application forms </w:t>
      </w:r>
      <w:r w:rsidR="00FD5D6C">
        <w:rPr>
          <w:sz w:val="22"/>
          <w:szCs w:val="22"/>
        </w:rPr>
        <w:t>c</w:t>
      </w:r>
      <w:r w:rsidR="005B6AE5">
        <w:rPr>
          <w:sz w:val="22"/>
          <w:szCs w:val="22"/>
        </w:rPr>
        <w:t>an be found under About Us/Job Vacancies</w:t>
      </w:r>
      <w:r>
        <w:rPr>
          <w:sz w:val="22"/>
          <w:szCs w:val="22"/>
        </w:rPr>
        <w:t xml:space="preserve"> the school website: </w:t>
      </w:r>
      <w:hyperlink r:id="rId11" w:history="1">
        <w:r w:rsidR="005B6AE5" w:rsidRPr="00E512B7">
          <w:rPr>
            <w:rStyle w:val="Hyperlink"/>
            <w:sz w:val="22"/>
            <w:szCs w:val="22"/>
          </w:rPr>
          <w:t>http://www.woodhey.bury.sch.uk</w:t>
        </w:r>
      </w:hyperlink>
      <w:r w:rsidR="005B6A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 w:rsidR="005B6AE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Shaw Education </w:t>
      </w:r>
      <w:r w:rsidR="005B6AE5">
        <w:rPr>
          <w:sz w:val="22"/>
          <w:szCs w:val="22"/>
        </w:rPr>
        <w:t xml:space="preserve">Trust </w:t>
      </w:r>
      <w:r>
        <w:rPr>
          <w:sz w:val="22"/>
          <w:szCs w:val="22"/>
        </w:rPr>
        <w:t xml:space="preserve">Website: </w:t>
      </w:r>
      <w:hyperlink r:id="rId12" w:history="1">
        <w:r w:rsidR="005B6AE5" w:rsidRPr="00E512B7">
          <w:rPr>
            <w:rStyle w:val="Hyperlink"/>
            <w:sz w:val="22"/>
            <w:szCs w:val="22"/>
          </w:rPr>
          <w:t>http://www.shaw-education.org.uk/careers</w:t>
        </w:r>
      </w:hyperlink>
      <w:r w:rsidR="005A5836">
        <w:rPr>
          <w:rStyle w:val="Hyperlink"/>
          <w:sz w:val="22"/>
          <w:szCs w:val="22"/>
        </w:rPr>
        <w:t xml:space="preserve">. </w:t>
      </w:r>
      <w:r w:rsidR="005B6A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you wish to apply, please return your completed application to </w:t>
      </w:r>
      <w:hyperlink r:id="rId13" w:history="1">
        <w:r w:rsidR="005A5836" w:rsidRPr="005075AD">
          <w:rPr>
            <w:rStyle w:val="Hyperlink"/>
            <w:sz w:val="22"/>
            <w:szCs w:val="22"/>
          </w:rPr>
          <w:t>Souter.j@woodhey.bury.sch.uk</w:t>
        </w:r>
      </w:hyperlink>
    </w:p>
    <w:p w14:paraId="1F79DD64" w14:textId="77777777" w:rsidR="005A5836" w:rsidRDefault="005A5836" w:rsidP="009424C4">
      <w:pPr>
        <w:pStyle w:val="Default"/>
        <w:rPr>
          <w:sz w:val="22"/>
          <w:szCs w:val="22"/>
        </w:rPr>
      </w:pPr>
    </w:p>
    <w:p w14:paraId="254813BD" w14:textId="2A5041AA" w:rsidR="007D01F6" w:rsidRDefault="009424C4" w:rsidP="009424C4">
      <w:pPr>
        <w:pStyle w:val="Default"/>
        <w:rPr>
          <w:b/>
          <w:bCs/>
          <w:sz w:val="22"/>
          <w:szCs w:val="22"/>
        </w:rPr>
      </w:pPr>
      <w:r w:rsidRPr="007D01F6">
        <w:rPr>
          <w:b/>
          <w:sz w:val="22"/>
          <w:szCs w:val="22"/>
        </w:rPr>
        <w:t>Closing Date:</w:t>
      </w:r>
      <w:r>
        <w:rPr>
          <w:sz w:val="22"/>
          <w:szCs w:val="22"/>
        </w:rPr>
        <w:t xml:space="preserve"> 12 noon, </w:t>
      </w:r>
      <w:r w:rsidR="005A5836">
        <w:rPr>
          <w:b/>
          <w:bCs/>
          <w:sz w:val="22"/>
          <w:szCs w:val="22"/>
        </w:rPr>
        <w:t>1</w:t>
      </w:r>
      <w:r w:rsidR="00072F9C">
        <w:rPr>
          <w:b/>
          <w:bCs/>
          <w:sz w:val="22"/>
          <w:szCs w:val="22"/>
        </w:rPr>
        <w:t>5</w:t>
      </w:r>
      <w:r w:rsidR="00BD0135" w:rsidRPr="00BD0135">
        <w:rPr>
          <w:b/>
          <w:bCs/>
          <w:sz w:val="22"/>
          <w:szCs w:val="22"/>
          <w:vertAlign w:val="superscript"/>
        </w:rPr>
        <w:t>th</w:t>
      </w:r>
      <w:r w:rsidR="00BD0135">
        <w:rPr>
          <w:b/>
          <w:bCs/>
          <w:sz w:val="22"/>
          <w:szCs w:val="22"/>
        </w:rPr>
        <w:t xml:space="preserve"> </w:t>
      </w:r>
      <w:r w:rsidR="005A5836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</w:t>
      </w:r>
      <w:r w:rsidR="007D01F6">
        <w:rPr>
          <w:b/>
          <w:bCs/>
          <w:sz w:val="22"/>
          <w:szCs w:val="22"/>
        </w:rPr>
        <w:t>21</w:t>
      </w:r>
    </w:p>
    <w:p w14:paraId="5FC49D05" w14:textId="20C68ABB" w:rsidR="009424C4" w:rsidRDefault="007D01F6" w:rsidP="009424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Shortlisting: </w:t>
      </w:r>
      <w:r w:rsidR="005A5836">
        <w:rPr>
          <w:b/>
          <w:bCs/>
          <w:sz w:val="22"/>
          <w:szCs w:val="22"/>
        </w:rPr>
        <w:t>1</w:t>
      </w:r>
      <w:r w:rsidR="00072F9C">
        <w:rPr>
          <w:b/>
          <w:bCs/>
          <w:sz w:val="22"/>
          <w:szCs w:val="22"/>
        </w:rPr>
        <w:t>5</w:t>
      </w:r>
      <w:r w:rsidRPr="007D01F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5A5836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2021</w:t>
      </w:r>
      <w:r w:rsidR="009424C4">
        <w:rPr>
          <w:b/>
          <w:bCs/>
          <w:sz w:val="22"/>
          <w:szCs w:val="22"/>
        </w:rPr>
        <w:t xml:space="preserve"> </w:t>
      </w:r>
    </w:p>
    <w:p w14:paraId="6CB89D28" w14:textId="7D468E69" w:rsidR="00180388" w:rsidRPr="004A57C8" w:rsidRDefault="009424C4" w:rsidP="005A5836">
      <w:pPr>
        <w:pStyle w:val="Default"/>
      </w:pPr>
      <w:r w:rsidRPr="007D01F6">
        <w:rPr>
          <w:b/>
          <w:sz w:val="22"/>
          <w:szCs w:val="22"/>
        </w:rPr>
        <w:t>Interview:</w:t>
      </w:r>
      <w:r>
        <w:rPr>
          <w:sz w:val="22"/>
          <w:szCs w:val="22"/>
        </w:rPr>
        <w:t xml:space="preserve"> </w:t>
      </w:r>
      <w:r w:rsidR="00A050EE">
        <w:rPr>
          <w:b/>
          <w:bCs/>
          <w:sz w:val="22"/>
          <w:szCs w:val="22"/>
        </w:rPr>
        <w:t>1</w:t>
      </w:r>
      <w:r w:rsidR="005A5836">
        <w:rPr>
          <w:b/>
          <w:bCs/>
          <w:sz w:val="22"/>
          <w:szCs w:val="22"/>
        </w:rPr>
        <w:t>7</w:t>
      </w:r>
      <w:r w:rsidR="00A050EE" w:rsidRPr="00A050EE">
        <w:rPr>
          <w:b/>
          <w:bCs/>
          <w:sz w:val="22"/>
          <w:szCs w:val="22"/>
          <w:vertAlign w:val="superscript"/>
        </w:rPr>
        <w:t>th</w:t>
      </w:r>
      <w:r w:rsidR="00A050EE">
        <w:rPr>
          <w:b/>
          <w:bCs/>
          <w:sz w:val="22"/>
          <w:szCs w:val="22"/>
        </w:rPr>
        <w:t xml:space="preserve"> </w:t>
      </w:r>
      <w:r w:rsidR="005A5836">
        <w:rPr>
          <w:b/>
          <w:bCs/>
          <w:sz w:val="22"/>
          <w:szCs w:val="22"/>
        </w:rPr>
        <w:t>March</w:t>
      </w:r>
      <w:r w:rsidR="007D01F6">
        <w:rPr>
          <w:b/>
          <w:bCs/>
          <w:sz w:val="22"/>
          <w:szCs w:val="22"/>
        </w:rPr>
        <w:t xml:space="preserve"> 2021</w:t>
      </w:r>
      <w:bookmarkStart w:id="0" w:name="_Hlk53149020"/>
      <w:bookmarkStart w:id="1" w:name="_GoBack"/>
      <w:bookmarkEnd w:id="0"/>
      <w:bookmarkEnd w:id="1"/>
    </w:p>
    <w:sectPr w:rsidR="00180388" w:rsidRPr="004A57C8" w:rsidSect="000F60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133" w:bottom="0" w:left="1440" w:header="158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EE4" w14:textId="77777777" w:rsidR="008D62E6" w:rsidRDefault="008D62E6" w:rsidP="00CE4B1E">
      <w:r>
        <w:separator/>
      </w:r>
    </w:p>
  </w:endnote>
  <w:endnote w:type="continuationSeparator" w:id="0">
    <w:p w14:paraId="676B4001" w14:textId="77777777" w:rsidR="008D62E6" w:rsidRDefault="008D62E6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CEC2" w14:textId="77777777" w:rsidR="00672D49" w:rsidRDefault="0067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A0F4" w14:textId="77777777" w:rsidR="00C34E7A" w:rsidRDefault="00C34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5DC3" w14:textId="77777777" w:rsidR="00E751E6" w:rsidRDefault="00E7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AFA" w14:textId="77777777" w:rsidR="008D62E6" w:rsidRDefault="008D62E6" w:rsidP="00CE4B1E">
      <w:r>
        <w:separator/>
      </w:r>
    </w:p>
  </w:footnote>
  <w:footnote w:type="continuationSeparator" w:id="0">
    <w:p w14:paraId="5A94E624" w14:textId="77777777" w:rsidR="008D62E6" w:rsidRDefault="008D62E6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6DD0" w14:textId="77777777" w:rsidR="00672D49" w:rsidRDefault="0067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3E67" w14:textId="360CD002" w:rsidR="00C25513" w:rsidRDefault="00C25513" w:rsidP="002E181D">
    <w:pPr>
      <w:pStyle w:val="Header"/>
      <w:tabs>
        <w:tab w:val="left" w:pos="4956"/>
      </w:tabs>
      <w:rPr>
        <w:rFonts w:ascii="Calibri" w:eastAsia="Times New Roman" w:hAnsi="Calibri"/>
        <w:szCs w:val="24"/>
        <w:lang w:val="en-GB" w:eastAsia="en-GB"/>
      </w:rPr>
    </w:pPr>
  </w:p>
  <w:p w14:paraId="3C94DFE4" w14:textId="486D697F" w:rsidR="00CE4B1E" w:rsidRDefault="00CE4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0D2BFB2C" w:rsidR="006D6C4F" w:rsidRDefault="003A41A0" w:rsidP="002342D9">
    <w:pPr>
      <w:pStyle w:val="Header"/>
      <w:tabs>
        <w:tab w:val="clear" w:pos="4513"/>
        <w:tab w:val="clear" w:pos="9026"/>
        <w:tab w:val="left" w:pos="3165"/>
        <w:tab w:val="left" w:pos="4620"/>
        <w:tab w:val="right" w:pos="7683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34016" behindDoc="0" locked="0" layoutInCell="1" allowOverlap="1" wp14:anchorId="7BF2673C" wp14:editId="5436ECB4">
              <wp:simplePos x="0" y="0"/>
              <wp:positionH relativeFrom="column">
                <wp:posOffset>4762500</wp:posOffset>
              </wp:positionH>
              <wp:positionV relativeFrom="paragraph">
                <wp:posOffset>510540</wp:posOffset>
              </wp:positionV>
              <wp:extent cx="1478280" cy="160020"/>
              <wp:effectExtent l="0" t="0" r="762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4F9C" w14:textId="45E42610" w:rsidR="00ED65ED" w:rsidRPr="005813CD" w:rsidRDefault="00ED65ED" w:rsidP="003A41A0">
                          <w:pPr>
                            <w:jc w:val="center"/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</w:rPr>
                          </w:pPr>
                          <w:r w:rsidRPr="005813CD"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  <w14:textFill>
                                <w14:solidFill>
                                  <w14:srgbClr w14:val="7E003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Achieve, Care, Enjoy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6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40.2pt;width:116.4pt;height:12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" stroked="f">
              <v:textbox inset="0,0,0,0">
                <w:txbxContent>
                  <w:p w14:paraId="51AE4F9C" w14:textId="45E42610" w:rsidR="00ED65ED" w:rsidRPr="005813CD" w:rsidRDefault="00ED65ED" w:rsidP="003A41A0">
                    <w:pPr>
                      <w:jc w:val="center"/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</w:rPr>
                    </w:pPr>
                    <w:r w:rsidRPr="005813CD"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  <w14:textFill>
                          <w14:solidFill>
                            <w14:srgbClr w14:val="7E0030">
                              <w14:lumMod w14:val="75000"/>
                            </w14:srgbClr>
                          </w14:solidFill>
                        </w14:textFill>
                      </w:rPr>
                      <w:t>Achieve, Care, Enjoy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5C83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B108BAC" wp14:editId="0B05A856">
              <wp:simplePos x="0" y="0"/>
              <wp:positionH relativeFrom="page">
                <wp:posOffset>-514350</wp:posOffset>
              </wp:positionH>
              <wp:positionV relativeFrom="paragraph">
                <wp:posOffset>-64770</wp:posOffset>
              </wp:positionV>
              <wp:extent cx="6437630" cy="0"/>
              <wp:effectExtent l="0" t="19050" r="20320" b="19050"/>
              <wp:wrapNone/>
              <wp:docPr id="178" name="Straight Connector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806F87" id="Straight Connector 17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.5pt,-5.1pt" to="466.4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0C6BFCBC" wp14:editId="49548C8F">
          <wp:simplePos x="0" y="0"/>
          <wp:positionH relativeFrom="page">
            <wp:posOffset>238125</wp:posOffset>
          </wp:positionH>
          <wp:positionV relativeFrom="paragraph">
            <wp:posOffset>-826770</wp:posOffset>
          </wp:positionV>
          <wp:extent cx="1152525" cy="603885"/>
          <wp:effectExtent l="0" t="0" r="9525" b="5715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B4D3D9" wp14:editId="338BC308">
              <wp:simplePos x="0" y="0"/>
              <wp:positionH relativeFrom="page">
                <wp:posOffset>6831330</wp:posOffset>
              </wp:positionH>
              <wp:positionV relativeFrom="paragraph">
                <wp:posOffset>49530</wp:posOffset>
              </wp:positionV>
              <wp:extent cx="6437630" cy="0"/>
              <wp:effectExtent l="0" t="1905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C3ADC82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7.9pt,3.9pt" to="1044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A9D0DD" wp14:editId="6F28AC0B">
              <wp:simplePos x="0" y="0"/>
              <wp:positionH relativeFrom="page">
                <wp:posOffset>6857365</wp:posOffset>
              </wp:positionH>
              <wp:positionV relativeFrom="paragraph">
                <wp:posOffset>-7620</wp:posOffset>
              </wp:positionV>
              <wp:extent cx="7653655" cy="0"/>
              <wp:effectExtent l="0" t="1905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36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2979EF7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9.95pt,-.6pt" to="1142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" strokecolor="#c0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71CEB32B" wp14:editId="360B6BDD">
              <wp:simplePos x="0" y="0"/>
              <wp:positionH relativeFrom="page">
                <wp:posOffset>6867525</wp:posOffset>
              </wp:positionH>
              <wp:positionV relativeFrom="paragraph">
                <wp:posOffset>-74295</wp:posOffset>
              </wp:positionV>
              <wp:extent cx="6453505" cy="9525"/>
              <wp:effectExtent l="19050" t="19050" r="2349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35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3DFC7C" id="Straight Connector 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0.75pt,-5.85pt" to="1048.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" strokecolor="#c90" strokeweight="2.25pt">
              <v:stroke joinstyle="miter"/>
              <w10:wrap anchorx="page"/>
            </v:line>
          </w:pict>
        </mc:Fallback>
      </mc:AlternateContent>
    </w:r>
    <w:r w:rsidR="007C5281">
      <w:rPr>
        <w:noProof/>
        <w:lang w:val="en-GB" w:eastAsia="en-GB"/>
      </w:rPr>
      <w:drawing>
        <wp:anchor distT="0" distB="0" distL="114300" distR="114300" simplePos="0" relativeHeight="251680767" behindDoc="1" locked="0" layoutInCell="1" allowOverlap="1" wp14:anchorId="39EE24DC" wp14:editId="6882AF17">
          <wp:simplePos x="0" y="0"/>
          <wp:positionH relativeFrom="column">
            <wp:posOffset>4829175</wp:posOffset>
          </wp:positionH>
          <wp:positionV relativeFrom="paragraph">
            <wp:posOffset>-627380</wp:posOffset>
          </wp:positionV>
          <wp:extent cx="1314450" cy="1133475"/>
          <wp:effectExtent l="0" t="0" r="0" b="9525"/>
          <wp:wrapSquare wrapText="bothSides"/>
          <wp:docPr id="177" name="Picture 17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dhey.png"/>
                  <pic:cNvPicPr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579" b="98947" l="0" r="98182">
                                <a14:foregroundMark x1="14091" y1="31579" x2="14091" y2="31579"/>
                                <a14:foregroundMark x1="14091" y1="31579" x2="14091" y2="26316"/>
                                <a14:foregroundMark x1="12727" y1="24737" x2="10909" y2="26316"/>
                                <a14:foregroundMark x1="15000" y1="37895" x2="18182" y2="59474"/>
                                <a14:foregroundMark x1="21364" y1="72632" x2="24091" y2="74737"/>
                                <a14:foregroundMark x1="15909" y1="68421" x2="15000" y2="63684"/>
                                <a14:foregroundMark x1="18182" y1="32105" x2="14091" y2="25789"/>
                                <a14:foregroundMark x1="20455" y1="22105" x2="27273" y2="21053"/>
                                <a14:foregroundMark x1="29545" y1="9474" x2="15000" y2="15263"/>
                                <a14:foregroundMark x1="15000" y1="14737" x2="27273" y2="6842"/>
                                <a14:foregroundMark x1="3636" y1="12632" x2="8636" y2="11579"/>
                                <a14:foregroundMark x1="52273" y1="17368" x2="39091" y2="17368"/>
                                <a14:foregroundMark x1="46364" y1="15263" x2="47273" y2="5789"/>
                                <a14:foregroundMark x1="27727" y1="5263" x2="16364" y2="5789"/>
                                <a14:foregroundMark x1="72727" y1="5263" x2="79091" y2="5263"/>
                                <a14:foregroundMark x1="87727" y1="12632" x2="92273" y2="7895"/>
                                <a14:foregroundMark x1="76364" y1="87368" x2="44091" y2="95263"/>
                                <a14:foregroundMark x1="44091" y1="95263" x2="25455" y2="76842"/>
                                <a14:foregroundMark x1="28636" y1="87895" x2="61364" y2="95789"/>
                                <a14:foregroundMark x1="61364" y1="95789" x2="74545" y2="89474"/>
                                <a14:foregroundMark x1="70909" y1="90000" x2="36818" y2="95789"/>
                                <a14:foregroundMark x1="36818" y1="95789" x2="27727" y2="87895"/>
                                <a14:foregroundMark x1="39091" y1="96842" x2="60909" y2="96842"/>
                                <a14:foregroundMark x1="37727" y1="29474" x2="50000" y2="67368"/>
                                <a14:foregroundMark x1="50000" y1="67368" x2="70000" y2="38947"/>
                                <a14:foregroundMark x1="70000" y1="38947" x2="70000" y2="38947"/>
                                <a14:foregroundMark x1="62727" y1="65789" x2="64545" y2="74737"/>
                                <a14:foregroundMark x1="42273" y1="74737" x2="29091" y2="66842"/>
                                <a14:foregroundMark x1="27273" y1="43158" x2="59091" y2="30000"/>
                                <a14:foregroundMark x1="59091" y1="30000" x2="59545" y2="30000"/>
                                <a14:foregroundMark x1="46818" y1="27895" x2="53636" y2="27368"/>
                                <a14:foregroundMark x1="56818" y1="41579" x2="53636" y2="45263"/>
                                <a14:foregroundMark x1="55455" y1="9474" x2="40909" y2="23684"/>
                                <a14:foregroundMark x1="50000" y1="5263" x2="47273" y2="1579"/>
                                <a14:foregroundMark x1="57727" y1="16842" x2="73182" y2="32105"/>
                                <a14:foregroundMark x1="44091" y1="17368" x2="36818" y2="20000"/>
                                <a14:foregroundMark x1="5000" y1="18421" x2="5000" y2="18421"/>
                                <a14:foregroundMark x1="22727" y1="88947" x2="22727" y2="88947"/>
                                <a14:foregroundMark x1="23182" y1="90000" x2="23182" y2="90000"/>
                                <a14:foregroundMark x1="80909" y1="87895" x2="80909" y2="87895"/>
                                <a14:foregroundMark x1="83636" y1="76842" x2="83636" y2="76842"/>
                                <a14:foregroundMark x1="19091" y1="77895" x2="19091" y2="77895"/>
                                <a14:foregroundMark x1="17273" y1="72632" x2="17273" y2="72632"/>
                                <a14:foregroundMark x1="12727" y1="66842" x2="12727" y2="66842"/>
                                <a14:foregroundMark x1="12727" y1="67368" x2="17727" y2="63158"/>
                                <a14:foregroundMark x1="93182" y1="16842" x2="93182" y2="16842"/>
                                <a14:foregroundMark x1="4545" y1="18947" x2="4545" y2="18947"/>
                                <a14:foregroundMark x1="87273" y1="64737" x2="86818" y2="59474"/>
                                <a14:foregroundMark x1="16364" y1="57895" x2="15909" y2="40526"/>
                                <a14:foregroundMark x1="82273" y1="38947" x2="84545" y2="61579"/>
                                <a14:foregroundMark x1="17727" y1="68947" x2="10909" y2="27895"/>
                                <a14:foregroundMark x1="85909" y1="12632" x2="18182" y2="5263"/>
                                <a14:foregroundMark x1="18182" y1="5263" x2="53636" y2="3158"/>
                                <a14:foregroundMark x1="53636" y1="3158" x2="91818" y2="5263"/>
                                <a14:foregroundMark x1="96818" y1="3684" x2="1818" y2="3684"/>
                                <a14:foregroundMark x1="0" y1="20526" x2="11818" y2="35263"/>
                                <a14:foregroundMark x1="10000" y1="41579" x2="0" y2="41579"/>
                                <a14:foregroundMark x1="82727" y1="43158" x2="98636" y2="43158"/>
                                <a14:foregroundMark x1="21364" y1="78947" x2="20455" y2="81579"/>
                                <a14:foregroundMark x1="22273" y1="80000" x2="22273" y2="80000"/>
                                <a14:foregroundMark x1="17273" y1="66842" x2="18182" y2="80526"/>
                                <a14:foregroundMark x1="84091" y1="77895" x2="82727" y2="78421"/>
                                <a14:foregroundMark x1="82727" y1="78947" x2="82727" y2="98421"/>
                                <a14:foregroundMark x1="17727" y1="78947" x2="19091" y2="82632"/>
                                <a14:foregroundMark x1="19091" y1="80000" x2="17273" y2="98947"/>
                                <a14:foregroundMark x1="11818" y1="68421" x2="15000" y2="72632"/>
                                <a14:foregroundMark x1="87273" y1="66842" x2="81364" y2="6947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65E56D04">
              <wp:simplePos x="0" y="0"/>
              <wp:positionH relativeFrom="page">
                <wp:posOffset>-473075</wp:posOffset>
              </wp:positionH>
              <wp:positionV relativeFrom="paragraph">
                <wp:posOffset>50800</wp:posOffset>
              </wp:positionV>
              <wp:extent cx="6437630" cy="0"/>
              <wp:effectExtent l="0" t="19050" r="2032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BE4833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7.25pt,4pt" to="46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520251AE">
              <wp:simplePos x="0" y="0"/>
              <wp:positionH relativeFrom="page">
                <wp:posOffset>-1712595</wp:posOffset>
              </wp:positionH>
              <wp:positionV relativeFrom="paragraph">
                <wp:posOffset>-5080</wp:posOffset>
              </wp:positionV>
              <wp:extent cx="7653655" cy="0"/>
              <wp:effectExtent l="0" t="19050" r="2349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36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01E39E0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4.85pt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" strokecolor="#c00" strokeweight="2.25pt">
              <v:stroke joinstyle="miter"/>
              <w10:wrap anchorx="page"/>
            </v:line>
          </w:pict>
        </mc:Fallback>
      </mc:AlternateContent>
    </w:r>
    <w:r w:rsidR="00DA64F7">
      <w:tab/>
    </w:r>
    <w:r w:rsidR="00DA64F7">
      <w:tab/>
    </w:r>
    <w:r w:rsidR="00234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1C2E56"/>
    <w:multiLevelType w:val="hybridMultilevel"/>
    <w:tmpl w:val="355E55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157B1"/>
    <w:multiLevelType w:val="hybridMultilevel"/>
    <w:tmpl w:val="6442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1B3"/>
    <w:multiLevelType w:val="hybridMultilevel"/>
    <w:tmpl w:val="9AC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480A"/>
    <w:multiLevelType w:val="hybridMultilevel"/>
    <w:tmpl w:val="E25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3CEC"/>
    <w:multiLevelType w:val="hybridMultilevel"/>
    <w:tmpl w:val="E788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4A33"/>
    <w:multiLevelType w:val="hybridMultilevel"/>
    <w:tmpl w:val="241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3BAF"/>
    <w:multiLevelType w:val="hybridMultilevel"/>
    <w:tmpl w:val="69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20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24"/>
  </w:num>
  <w:num w:numId="17">
    <w:abstractNumId w:val="16"/>
  </w:num>
  <w:num w:numId="18">
    <w:abstractNumId w:val="14"/>
  </w:num>
  <w:num w:numId="19">
    <w:abstractNumId w:val="1"/>
  </w:num>
  <w:num w:numId="20">
    <w:abstractNumId w:val="25"/>
  </w:num>
  <w:num w:numId="21">
    <w:abstractNumId w:val="22"/>
  </w:num>
  <w:num w:numId="22">
    <w:abstractNumId w:val="8"/>
  </w:num>
  <w:num w:numId="23">
    <w:abstractNumId w:val="10"/>
  </w:num>
  <w:num w:numId="24">
    <w:abstractNumId w:val="5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357A4"/>
    <w:rsid w:val="00070FB0"/>
    <w:rsid w:val="00072118"/>
    <w:rsid w:val="00072F9C"/>
    <w:rsid w:val="00076F98"/>
    <w:rsid w:val="00082086"/>
    <w:rsid w:val="00087DE9"/>
    <w:rsid w:val="000905F1"/>
    <w:rsid w:val="000B35AC"/>
    <w:rsid w:val="000B6C2C"/>
    <w:rsid w:val="000D5A99"/>
    <w:rsid w:val="000F606F"/>
    <w:rsid w:val="0010490F"/>
    <w:rsid w:val="00106E18"/>
    <w:rsid w:val="001070E0"/>
    <w:rsid w:val="0012123E"/>
    <w:rsid w:val="001328EC"/>
    <w:rsid w:val="00133EA9"/>
    <w:rsid w:val="001375D2"/>
    <w:rsid w:val="00143EEA"/>
    <w:rsid w:val="001473E8"/>
    <w:rsid w:val="00174C9F"/>
    <w:rsid w:val="00180388"/>
    <w:rsid w:val="00180C66"/>
    <w:rsid w:val="001952F8"/>
    <w:rsid w:val="002062B6"/>
    <w:rsid w:val="002105CC"/>
    <w:rsid w:val="0023137E"/>
    <w:rsid w:val="00234148"/>
    <w:rsid w:val="002342D9"/>
    <w:rsid w:val="00256431"/>
    <w:rsid w:val="0026372F"/>
    <w:rsid w:val="002645DE"/>
    <w:rsid w:val="002715CF"/>
    <w:rsid w:val="00273E7A"/>
    <w:rsid w:val="00281CEC"/>
    <w:rsid w:val="002823A8"/>
    <w:rsid w:val="00290835"/>
    <w:rsid w:val="002B23D6"/>
    <w:rsid w:val="002B6F3C"/>
    <w:rsid w:val="002C0D9E"/>
    <w:rsid w:val="002E181D"/>
    <w:rsid w:val="002F1B7F"/>
    <w:rsid w:val="003170D0"/>
    <w:rsid w:val="003413EF"/>
    <w:rsid w:val="0034548B"/>
    <w:rsid w:val="0035085B"/>
    <w:rsid w:val="00384C82"/>
    <w:rsid w:val="003A41A0"/>
    <w:rsid w:val="003A67A4"/>
    <w:rsid w:val="003B0AF9"/>
    <w:rsid w:val="003D1CF5"/>
    <w:rsid w:val="003E2D8B"/>
    <w:rsid w:val="00412A18"/>
    <w:rsid w:val="0043301D"/>
    <w:rsid w:val="0047219D"/>
    <w:rsid w:val="00481FAF"/>
    <w:rsid w:val="004A57C8"/>
    <w:rsid w:val="004B3883"/>
    <w:rsid w:val="004C4686"/>
    <w:rsid w:val="005223FA"/>
    <w:rsid w:val="00527139"/>
    <w:rsid w:val="00550947"/>
    <w:rsid w:val="00570113"/>
    <w:rsid w:val="00580076"/>
    <w:rsid w:val="005813CD"/>
    <w:rsid w:val="00590396"/>
    <w:rsid w:val="005924A0"/>
    <w:rsid w:val="00592F43"/>
    <w:rsid w:val="0059583F"/>
    <w:rsid w:val="005A5836"/>
    <w:rsid w:val="005A7C10"/>
    <w:rsid w:val="005B6AE5"/>
    <w:rsid w:val="005D1249"/>
    <w:rsid w:val="005D2F6D"/>
    <w:rsid w:val="005F6863"/>
    <w:rsid w:val="006124C9"/>
    <w:rsid w:val="006151DB"/>
    <w:rsid w:val="00647B44"/>
    <w:rsid w:val="00672D49"/>
    <w:rsid w:val="00675C83"/>
    <w:rsid w:val="00684ED1"/>
    <w:rsid w:val="006D6077"/>
    <w:rsid w:val="006D6C4F"/>
    <w:rsid w:val="006F5C69"/>
    <w:rsid w:val="00746C62"/>
    <w:rsid w:val="00747AB0"/>
    <w:rsid w:val="0079768F"/>
    <w:rsid w:val="007B2B62"/>
    <w:rsid w:val="007C5281"/>
    <w:rsid w:val="007D01F6"/>
    <w:rsid w:val="007D0F3C"/>
    <w:rsid w:val="007D76A7"/>
    <w:rsid w:val="008100F9"/>
    <w:rsid w:val="00824670"/>
    <w:rsid w:val="008719CF"/>
    <w:rsid w:val="00893577"/>
    <w:rsid w:val="008949E6"/>
    <w:rsid w:val="008970F0"/>
    <w:rsid w:val="008A63E8"/>
    <w:rsid w:val="008C3035"/>
    <w:rsid w:val="008D33CA"/>
    <w:rsid w:val="008D60C7"/>
    <w:rsid w:val="008D62E6"/>
    <w:rsid w:val="008F146E"/>
    <w:rsid w:val="009001C8"/>
    <w:rsid w:val="0092586C"/>
    <w:rsid w:val="009424C4"/>
    <w:rsid w:val="00945469"/>
    <w:rsid w:val="00980FC6"/>
    <w:rsid w:val="00983519"/>
    <w:rsid w:val="0098729B"/>
    <w:rsid w:val="009873C1"/>
    <w:rsid w:val="009A5393"/>
    <w:rsid w:val="009C0E2D"/>
    <w:rsid w:val="009E13C3"/>
    <w:rsid w:val="009E1B64"/>
    <w:rsid w:val="00A00EF8"/>
    <w:rsid w:val="00A050EE"/>
    <w:rsid w:val="00A42899"/>
    <w:rsid w:val="00A51422"/>
    <w:rsid w:val="00A63FBE"/>
    <w:rsid w:val="00A946B0"/>
    <w:rsid w:val="00AB2604"/>
    <w:rsid w:val="00AB4725"/>
    <w:rsid w:val="00AD576A"/>
    <w:rsid w:val="00B24695"/>
    <w:rsid w:val="00B80DF0"/>
    <w:rsid w:val="00BB513E"/>
    <w:rsid w:val="00BB6D5F"/>
    <w:rsid w:val="00BC6453"/>
    <w:rsid w:val="00BD0135"/>
    <w:rsid w:val="00C25513"/>
    <w:rsid w:val="00C34E7A"/>
    <w:rsid w:val="00C3654E"/>
    <w:rsid w:val="00C463DF"/>
    <w:rsid w:val="00C86C7F"/>
    <w:rsid w:val="00C8735A"/>
    <w:rsid w:val="00C97046"/>
    <w:rsid w:val="00CB00D3"/>
    <w:rsid w:val="00CB0AC2"/>
    <w:rsid w:val="00CB66AD"/>
    <w:rsid w:val="00CD5D9D"/>
    <w:rsid w:val="00CE4B1E"/>
    <w:rsid w:val="00CF74F0"/>
    <w:rsid w:val="00D058C0"/>
    <w:rsid w:val="00D17C63"/>
    <w:rsid w:val="00D43CBC"/>
    <w:rsid w:val="00D45DAE"/>
    <w:rsid w:val="00D74BFD"/>
    <w:rsid w:val="00D76504"/>
    <w:rsid w:val="00D827A3"/>
    <w:rsid w:val="00D90DF1"/>
    <w:rsid w:val="00DA64F7"/>
    <w:rsid w:val="00DB1414"/>
    <w:rsid w:val="00DB71D8"/>
    <w:rsid w:val="00DC6D94"/>
    <w:rsid w:val="00DD56D2"/>
    <w:rsid w:val="00DE34E5"/>
    <w:rsid w:val="00DE53F6"/>
    <w:rsid w:val="00DE5CCD"/>
    <w:rsid w:val="00E037AF"/>
    <w:rsid w:val="00E10A7A"/>
    <w:rsid w:val="00E1105A"/>
    <w:rsid w:val="00E17430"/>
    <w:rsid w:val="00E25ABD"/>
    <w:rsid w:val="00E273A0"/>
    <w:rsid w:val="00E27BA7"/>
    <w:rsid w:val="00E32678"/>
    <w:rsid w:val="00E53C5D"/>
    <w:rsid w:val="00E55793"/>
    <w:rsid w:val="00E60A9B"/>
    <w:rsid w:val="00E6266F"/>
    <w:rsid w:val="00E751E6"/>
    <w:rsid w:val="00E86895"/>
    <w:rsid w:val="00E9111E"/>
    <w:rsid w:val="00E94E08"/>
    <w:rsid w:val="00EA735D"/>
    <w:rsid w:val="00EC2F57"/>
    <w:rsid w:val="00ED5D11"/>
    <w:rsid w:val="00ED65ED"/>
    <w:rsid w:val="00EF5272"/>
    <w:rsid w:val="00F06E38"/>
    <w:rsid w:val="00F21ED2"/>
    <w:rsid w:val="00F2391E"/>
    <w:rsid w:val="00F727E3"/>
    <w:rsid w:val="00F8109D"/>
    <w:rsid w:val="00F8236D"/>
    <w:rsid w:val="00F97684"/>
    <w:rsid w:val="00FB4DE9"/>
    <w:rsid w:val="00FC4C95"/>
    <w:rsid w:val="00FD5D6C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71F3C2"/>
  <w15:docId w15:val="{775EB56D-14B4-4005-BC0E-E6A090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53C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57C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7C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E53C5D"/>
    <w:rPr>
      <w:rFonts w:ascii="Times New Roman" w:eastAsia="Times New Roman" w:hAnsi="Times New Roman"/>
      <w:b/>
      <w:b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link w:val="BodyText2Char"/>
    <w:rsid w:val="00E53C5D"/>
    <w:pPr>
      <w:ind w:left="720" w:hanging="720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BodyText">
    <w:name w:val="Body Text"/>
    <w:basedOn w:val="Normal"/>
    <w:link w:val="BodyTextChar"/>
    <w:rsid w:val="00E5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sz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FollowedHyperlink">
    <w:name w:val="FollowedHyperlink"/>
    <w:rsid w:val="00E53C5D"/>
    <w:rPr>
      <w:color w:val="800080"/>
      <w:u w:val="single"/>
    </w:rPr>
  </w:style>
  <w:style w:type="paragraph" w:customStyle="1" w:styleId="Default">
    <w:name w:val="Default"/>
    <w:rsid w:val="0094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er.j@woodhey.bury.sch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haw-education.org.uk/care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odhey.bury.sch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2" ma:contentTypeDescription="Create a new document." ma:contentTypeScope="" ma:versionID="3b3650678d4e9c52a34b529ece5f7b22">
  <xsd:schema xmlns:xsd="http://www.w3.org/2001/XMLSchema" xmlns:xs="http://www.w3.org/2001/XMLSchema" xmlns:p="http://schemas.microsoft.com/office/2006/metadata/properties" xmlns:ns2="850972b2-b997-45c5-b465-7513585d9f9b" targetNamespace="http://schemas.microsoft.com/office/2006/metadata/properties" ma:root="true" ma:fieldsID="a8d776729649dd5e3e58bfd2d5ec86cb" ns2:_="">
    <xsd:import namespace="850972b2-b997-45c5-b465-7513585d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3869-B600-4B73-9B56-13F9448DE8D0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50972b2-b997-45c5-b465-7513585d9f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86425-E38D-4EF6-808E-AF47E9A2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89A98-A83C-4DD0-B0BB-82DA948E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Kennedy</dc:creator>
  <cp:lastModifiedBy>Mr B Roadnight (WHS Staff)</cp:lastModifiedBy>
  <cp:revision>7</cp:revision>
  <cp:lastPrinted>2019-03-12T15:04:00Z</cp:lastPrinted>
  <dcterms:created xsi:type="dcterms:W3CDTF">2020-12-13T16:11:00Z</dcterms:created>
  <dcterms:modified xsi:type="dcterms:W3CDTF">2021-03-01T11:41:00Z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