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722C7" w:rsidRPr="002722C7">
        <w:rPr>
          <w:rFonts w:asciiTheme="minorHAnsi" w:eastAsiaTheme="minorHAnsi" w:hAnsiTheme="minorHAnsi" w:cstheme="minorBidi"/>
          <w:b/>
          <w:lang w:val="en-GB"/>
        </w:rPr>
        <w:t xml:space="preserve">St Matthew’s RC High School, </w:t>
      </w:r>
      <w:proofErr w:type="spellStart"/>
      <w:r w:rsidR="002722C7" w:rsidRPr="002722C7">
        <w:rPr>
          <w:rFonts w:asciiTheme="minorHAnsi" w:eastAsiaTheme="minorHAnsi" w:hAnsiTheme="minorHAnsi" w:cstheme="minorBidi"/>
          <w:b/>
          <w:lang w:val="en-GB"/>
        </w:rPr>
        <w:t>Nuthurst</w:t>
      </w:r>
      <w:proofErr w:type="spellEnd"/>
      <w:r w:rsidR="002722C7" w:rsidRPr="002722C7">
        <w:rPr>
          <w:rFonts w:asciiTheme="minorHAnsi" w:eastAsiaTheme="minorHAnsi" w:hAnsiTheme="minorHAnsi" w:cstheme="minorBidi"/>
          <w:b/>
          <w:lang w:val="en-GB"/>
        </w:rPr>
        <w:t xml:space="preserve"> Road, Moston, Manchester M40 0EW, a VA Catholic school</w:t>
      </w:r>
      <w:r w:rsidR="002722C7">
        <w:rPr>
          <w:rFonts w:asciiTheme="minorHAnsi" w:eastAsiaTheme="minorHAnsi" w:hAnsiTheme="minorHAnsi" w:cstheme="minorBidi"/>
          <w:lang w:val="en-GB"/>
        </w:rPr>
        <w:t xml:space="preserve">. </w:t>
      </w:r>
      <w:r w:rsidR="002722C7">
        <w:rPr>
          <w:rFonts w:asciiTheme="minorHAnsi" w:eastAsiaTheme="minorHAnsi" w:hAnsiTheme="minorHAnsi" w:cstheme="minorBidi"/>
          <w:lang w:val="en-GB"/>
        </w:rPr>
        <w:tab/>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Pr="002722C7">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002722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722C7" w:rsidRPr="00014B24">
        <w:rPr>
          <w:rFonts w:asciiTheme="minorHAnsi" w:eastAsiaTheme="minorHAnsi" w:hAnsiTheme="minorHAnsi" w:cstheme="minorBidi"/>
          <w:b/>
          <w:lang w:val="en-GB"/>
        </w:rPr>
        <w:t>Helena Kelly, Operations Manager,</w:t>
      </w:r>
      <w:r w:rsidRPr="00014B24">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119DA">
        <w:rPr>
          <w:rFonts w:asciiTheme="minorHAnsi" w:eastAsiaTheme="minorHAnsi" w:hAnsiTheme="minorHAnsi" w:cstheme="minorBidi"/>
          <w:b/>
          <w:lang w:val="en-GB"/>
        </w:rPr>
        <w:t>telephone on 0161 681 6178 or by email to</w:t>
      </w:r>
      <w:r w:rsidR="002722C7" w:rsidRPr="00014B24">
        <w:rPr>
          <w:rFonts w:asciiTheme="minorHAnsi" w:eastAsiaTheme="minorHAnsi" w:hAnsiTheme="minorHAnsi" w:cstheme="minorBidi"/>
          <w:b/>
          <w:lang w:val="en-GB"/>
        </w:rPr>
        <w:t xml:space="preserve"> </w:t>
      </w:r>
      <w:hyperlink r:id="rId12" w:history="1">
        <w:r w:rsidR="002722C7" w:rsidRPr="00014B24">
          <w:rPr>
            <w:rStyle w:val="Hyperlink"/>
            <w:rFonts w:asciiTheme="minorHAnsi" w:eastAsiaTheme="minorHAnsi" w:hAnsiTheme="minorHAnsi" w:cstheme="minorBidi"/>
            <w:b/>
            <w:lang w:val="en-GB"/>
          </w:rPr>
          <w:t>contact@smrchs.com</w:t>
        </w:r>
      </w:hyperlink>
      <w:r w:rsidR="003119DA">
        <w:rPr>
          <w:rFonts w:asciiTheme="minorHAnsi" w:eastAsiaTheme="minorHAnsi" w:hAnsiTheme="minorHAnsi" w:cstheme="minorBidi"/>
          <w:lang w:val="en-GB"/>
        </w:rPr>
        <w:t xml:space="preserve">, </w:t>
      </w:r>
      <w:r w:rsidR="003119DA" w:rsidRPr="00A53C34">
        <w:rPr>
          <w:rFonts w:asciiTheme="minorHAnsi" w:eastAsiaTheme="minorHAnsi" w:hAnsiTheme="minorHAnsi" w:cstheme="minorBidi"/>
          <w:b/>
          <w:lang w:val="en-GB"/>
        </w:rPr>
        <w:t>marked for the</w:t>
      </w:r>
      <w:r w:rsidR="00A53C34" w:rsidRPr="00A53C34">
        <w:rPr>
          <w:rFonts w:asciiTheme="minorHAnsi" w:eastAsiaTheme="minorHAnsi" w:hAnsiTheme="minorHAnsi" w:cstheme="minorBidi"/>
          <w:b/>
          <w:lang w:val="en-GB"/>
        </w:rPr>
        <w:t xml:space="preserve"> attention of the Data Protection Officer</w:t>
      </w:r>
      <w:r w:rsidR="00A53C34">
        <w:rPr>
          <w:rFonts w:asciiTheme="minorHAnsi" w:eastAsiaTheme="minorHAnsi" w:hAnsiTheme="minorHAnsi" w:cstheme="minorBidi"/>
          <w:lang w:val="en-GB"/>
        </w:rPr>
        <w:t>.</w:t>
      </w:r>
      <w:r w:rsidR="002722C7">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14B2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722C7" w:rsidRPr="00014B24">
        <w:rPr>
          <w:rFonts w:asciiTheme="minorHAnsi" w:eastAsiaTheme="minorHAnsi" w:hAnsiTheme="minorHAnsi" w:cstheme="minorBidi"/>
          <w:b/>
          <w:lang w:val="en-GB"/>
        </w:rPr>
        <w:t xml:space="preserve">the Diocese of Salford, </w:t>
      </w:r>
      <w:r w:rsidR="00014B24" w:rsidRPr="00014B24">
        <w:rPr>
          <w:rFonts w:asciiTheme="minorHAnsi" w:eastAsiaTheme="minorHAnsi" w:hAnsiTheme="minorHAnsi" w:cstheme="minorBidi"/>
          <w:b/>
          <w:lang w:val="en-GB"/>
        </w:rPr>
        <w:t>the Local Authority</w:t>
      </w:r>
      <w:r w:rsidR="002722C7" w:rsidRPr="00014B24">
        <w:rPr>
          <w:rFonts w:asciiTheme="minorHAnsi" w:eastAsiaTheme="minorHAnsi" w:hAnsiTheme="minorHAnsi" w:cstheme="minorBidi"/>
          <w:b/>
          <w:lang w:val="en-GB"/>
        </w:rPr>
        <w:t xml:space="preserve"> and the Department for Education as part of annual census returns or for audit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You have the right to withdraw your consent at any time and can do so by informing our organisation’s </w:t>
      </w:r>
      <w:r w:rsidRPr="00A455C0">
        <w:rPr>
          <w:rFonts w:asciiTheme="minorHAnsi" w:eastAsiaTheme="minorHAnsi" w:hAnsiTheme="minorHAnsi" w:cstheme="minorBidi"/>
          <w:b/>
          <w:lang w:val="en-GB"/>
        </w:rPr>
        <w:t xml:space="preserve">Data </w:t>
      </w:r>
      <w:r w:rsidR="003119DA">
        <w:rPr>
          <w:rFonts w:asciiTheme="minorHAnsi" w:eastAsiaTheme="minorHAnsi" w:hAnsiTheme="minorHAnsi" w:cstheme="minorBidi"/>
          <w:b/>
          <w:lang w:val="en-GB"/>
        </w:rPr>
        <w:t>Protection Officer</w:t>
      </w:r>
      <w:r w:rsidR="00173245">
        <w:rPr>
          <w:rFonts w:asciiTheme="minorHAnsi" w:hAnsiTheme="minorHAnsi"/>
        </w:rPr>
        <w:t xml:space="preserve"> (see paragraph 3 above) </w:t>
      </w:r>
      <w:r w:rsidRPr="009914AE">
        <w:rPr>
          <w:rFonts w:asciiTheme="minorHAnsi" w:eastAsiaTheme="minorHAnsi" w:hAnsiTheme="minorHAnsi" w:cstheme="minorBidi"/>
          <w:lang w:val="en-GB"/>
        </w:rPr>
        <w:t>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722C7">
        <w:rPr>
          <w:rFonts w:asciiTheme="minorHAnsi" w:eastAsiaTheme="minorHAnsi" w:hAnsiTheme="minorHAnsi" w:cstheme="minorBidi"/>
          <w:lang w:val="en-GB"/>
        </w:rPr>
        <w:t xml:space="preserve"> following the </w:t>
      </w:r>
      <w:r w:rsidR="002722C7" w:rsidRPr="002722C7">
        <w:rPr>
          <w:rFonts w:asciiTheme="minorHAnsi" w:eastAsiaTheme="minorHAnsi" w:hAnsiTheme="minorHAnsi" w:cstheme="minorBidi"/>
          <w:b/>
          <w:lang w:val="en-GB"/>
        </w:rPr>
        <w:t>St Matthew’s RC High School’s Complaints Policy and Procedure</w:t>
      </w:r>
      <w:r w:rsidR="003119DA">
        <w:rPr>
          <w:rFonts w:asciiTheme="minorHAnsi" w:eastAsiaTheme="minorHAnsi" w:hAnsiTheme="minorHAnsi" w:cstheme="minorBidi"/>
          <w:b/>
          <w:lang w:val="en-GB"/>
        </w:rPr>
        <w:t xml:space="preserve"> which can be downloaded from the school website at </w:t>
      </w:r>
      <w:hyperlink r:id="rId13" w:history="1">
        <w:r w:rsidR="003119DA">
          <w:rPr>
            <w:rStyle w:val="Hyperlink"/>
          </w:rPr>
          <w:t>http://www.smrchs.com</w:t>
        </w:r>
      </w:hyperlink>
      <w:r w:rsidRPr="002722C7">
        <w:rPr>
          <w:rFonts w:asciiTheme="minorHAnsi" w:eastAsiaTheme="minorHAnsi" w:hAnsiTheme="minorHAnsi" w:cstheme="minorBidi"/>
          <w:b/>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66" w:rsidRDefault="00B71766" w:rsidP="008E3095">
      <w:pPr>
        <w:spacing w:after="0" w:line="240" w:lineRule="auto"/>
      </w:pPr>
      <w:r>
        <w:separator/>
      </w:r>
    </w:p>
  </w:endnote>
  <w:endnote w:type="continuationSeparator" w:id="0">
    <w:p w:rsidR="00B71766" w:rsidRDefault="00B717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66" w:rsidRDefault="00B71766" w:rsidP="008E3095">
      <w:pPr>
        <w:spacing w:after="0" w:line="240" w:lineRule="auto"/>
      </w:pPr>
      <w:r>
        <w:separator/>
      </w:r>
    </w:p>
  </w:footnote>
  <w:footnote w:type="continuationSeparator" w:id="0">
    <w:p w:rsidR="00B71766" w:rsidRDefault="00B717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118" w:rsidRPr="000D611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4B24"/>
    <w:rsid w:val="00033D94"/>
    <w:rsid w:val="000452DA"/>
    <w:rsid w:val="00046766"/>
    <w:rsid w:val="00052158"/>
    <w:rsid w:val="000556AC"/>
    <w:rsid w:val="00090D3D"/>
    <w:rsid w:val="000D6118"/>
    <w:rsid w:val="000D712A"/>
    <w:rsid w:val="000E70EF"/>
    <w:rsid w:val="000F5828"/>
    <w:rsid w:val="000F7886"/>
    <w:rsid w:val="001006FD"/>
    <w:rsid w:val="00102AA8"/>
    <w:rsid w:val="001053D8"/>
    <w:rsid w:val="00137B72"/>
    <w:rsid w:val="00147096"/>
    <w:rsid w:val="00153A68"/>
    <w:rsid w:val="001709A8"/>
    <w:rsid w:val="0017180A"/>
    <w:rsid w:val="0017199D"/>
    <w:rsid w:val="00173245"/>
    <w:rsid w:val="00186379"/>
    <w:rsid w:val="001923F1"/>
    <w:rsid w:val="001B64FB"/>
    <w:rsid w:val="001C43C6"/>
    <w:rsid w:val="001C4DC8"/>
    <w:rsid w:val="001C68CD"/>
    <w:rsid w:val="001C6B35"/>
    <w:rsid w:val="001C6FD6"/>
    <w:rsid w:val="00214692"/>
    <w:rsid w:val="00220E80"/>
    <w:rsid w:val="00226AA3"/>
    <w:rsid w:val="00271FF4"/>
    <w:rsid w:val="002722C7"/>
    <w:rsid w:val="002748C5"/>
    <w:rsid w:val="00274C45"/>
    <w:rsid w:val="00281766"/>
    <w:rsid w:val="00296F4E"/>
    <w:rsid w:val="002A21DB"/>
    <w:rsid w:val="002A3B95"/>
    <w:rsid w:val="002A5577"/>
    <w:rsid w:val="002C3150"/>
    <w:rsid w:val="002F17F1"/>
    <w:rsid w:val="00304714"/>
    <w:rsid w:val="003119DA"/>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3B8F"/>
    <w:rsid w:val="00A11839"/>
    <w:rsid w:val="00A329DB"/>
    <w:rsid w:val="00A36803"/>
    <w:rsid w:val="00A40E3F"/>
    <w:rsid w:val="00A42196"/>
    <w:rsid w:val="00A455C0"/>
    <w:rsid w:val="00A53C34"/>
    <w:rsid w:val="00A64422"/>
    <w:rsid w:val="00A850E5"/>
    <w:rsid w:val="00AA01A1"/>
    <w:rsid w:val="00AA03AF"/>
    <w:rsid w:val="00AB7A33"/>
    <w:rsid w:val="00AC0027"/>
    <w:rsid w:val="00AF5D5F"/>
    <w:rsid w:val="00B00EE5"/>
    <w:rsid w:val="00B469A4"/>
    <w:rsid w:val="00B65A7D"/>
    <w:rsid w:val="00B660DF"/>
    <w:rsid w:val="00B71766"/>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3074"/>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ch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mr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c6cf15d9-ea7a-4ab6-9ea2-d896e2db9c12"/>
    <ds:schemaRef ds:uri="http://purl.org/dc/dcmitype/"/>
    <ds:schemaRef ds:uri="bc4d8b03-4e62-4820-8f1e-8615b11f99ba"/>
    <ds:schemaRef ds:uri="http://schemas.microsoft.com/office/infopath/2007/PartnerControls"/>
    <ds:schemaRef ds:uri="http://purl.org/dc/elements/1.1/"/>
    <ds:schemaRef ds:uri="http://purl.org/dc/terms/"/>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E1FF663-A6F6-4EEA-A7E9-19567098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D2FEA5BA</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Smith</cp:lastModifiedBy>
  <cp:revision>2</cp:revision>
  <cp:lastPrinted>2019-04-04T10:18:00Z</cp:lastPrinted>
  <dcterms:created xsi:type="dcterms:W3CDTF">2020-01-07T11:47:00Z</dcterms:created>
  <dcterms:modified xsi:type="dcterms:W3CDTF">2020-01-07T11:47:00Z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