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B1BB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B1BB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B1BB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d4dfaa1f-f179-4211-beb9-86f6063cde0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5F2DD2B-1D3B-4E99-A1EA-6900F184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B1B60A7E</Template>
  <TotalTime>0</TotalTime>
  <Pages>4</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Smith</cp:lastModifiedBy>
  <cp:revision>2</cp:revision>
  <cp:lastPrinted>2019-03-28T16:35:00Z</cp:lastPrinted>
  <dcterms:created xsi:type="dcterms:W3CDTF">2020-12-16T12:10:00Z</dcterms:created>
  <dcterms:modified xsi:type="dcterms:W3CDTF">2020-12-16T12:10:00Z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