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4273" w14:textId="5CA9EBD5" w:rsidR="00E1023A" w:rsidRPr="00FF6A1D" w:rsidRDefault="00DB7F8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Pr>
          <w:noProof/>
          <w:color w:val="auto"/>
          <w:sz w:val="24"/>
          <w:szCs w:val="24"/>
          <w:lang w:val="en-GB"/>
        </w:rPr>
        <w:drawing>
          <wp:anchor distT="36576" distB="36576" distL="36576" distR="36576" simplePos="0" relativeHeight="251667456" behindDoc="0" locked="0" layoutInCell="1" allowOverlap="1" wp14:anchorId="7DC93B98" wp14:editId="5636621D">
            <wp:simplePos x="0" y="0"/>
            <wp:positionH relativeFrom="margin">
              <wp:align>left</wp:align>
            </wp:positionH>
            <wp:positionV relativeFrom="paragraph">
              <wp:posOffset>67310</wp:posOffset>
            </wp:positionV>
            <wp:extent cx="428625" cy="540021"/>
            <wp:effectExtent l="0" t="0" r="0" b="0"/>
            <wp:wrapNone/>
            <wp:docPr id="5" name="Picture 5" descr="Bird Colour Go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Colour Gold 3"/>
                    <pic:cNvPicPr>
                      <a:picLocks noChangeAspect="1" noChangeArrowheads="1"/>
                    </pic:cNvPicPr>
                  </pic:nvPicPr>
                  <pic:blipFill>
                    <a:blip r:embed="rId7" cstate="print"/>
                    <a:srcRect/>
                    <a:stretch>
                      <a:fillRect/>
                    </a:stretch>
                  </pic:blipFill>
                  <pic:spPr bwMode="auto">
                    <a:xfrm>
                      <a:off x="0" y="0"/>
                      <a:ext cx="428625" cy="54002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E4A9B" w:rsidRPr="00506696">
        <w:rPr>
          <w:rFonts w:ascii="Arial" w:hAnsi="Arial" w:cs="Arial"/>
          <w:noProof/>
          <w:highlight w:val="yellow"/>
          <w:lang w:val="en-GB"/>
        </w:rPr>
        <mc:AlternateContent>
          <mc:Choice Requires="wps">
            <w:drawing>
              <wp:anchor distT="0" distB="0" distL="114300" distR="114300" simplePos="0" relativeHeight="251662336" behindDoc="0" locked="0" layoutInCell="1" allowOverlap="1" wp14:anchorId="770C7866" wp14:editId="2993C196">
                <wp:simplePos x="0" y="0"/>
                <wp:positionH relativeFrom="column">
                  <wp:posOffset>5384800</wp:posOffset>
                </wp:positionH>
                <wp:positionV relativeFrom="paragraph">
                  <wp:posOffset>16510</wp:posOffset>
                </wp:positionV>
                <wp:extent cx="1270000" cy="182880"/>
                <wp:effectExtent l="0" t="0" r="12700" b="7620"/>
                <wp:wrapNone/>
                <wp:docPr id="1" name="Rectangle 1"/>
                <wp:cNvGraphicFramePr/>
                <a:graphic xmlns:a="http://schemas.openxmlformats.org/drawingml/2006/main">
                  <a:graphicData uri="http://schemas.microsoft.com/office/word/2010/wordprocessingShape">
                    <wps:wsp>
                      <wps:cNvSpPr/>
                      <wps:spPr>
                        <a:xfrm>
                          <a:off x="0" y="0"/>
                          <a:ext cx="1270000" cy="18288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9A4231" id="Rectangle 1" o:spid="_x0000_s1026" style="position:absolute;margin-left:424pt;margin-top:1.3pt;width:100pt;height:1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" filled="f" strokecolor="black [3213]" strokeweight="1pt">
                <v:stroke miterlimit="4"/>
                <v:textbox inset="8pt,8pt,8pt,8pt"/>
              </v:rect>
            </w:pict>
          </mc:Fallback>
        </mc:AlternateContent>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8"/>
          <w:szCs w:val="18"/>
        </w:rPr>
        <w:t>Candidate Ref</w:t>
      </w:r>
      <w:r w:rsidR="00FB0FAB" w:rsidRPr="00FF6A1D">
        <w:rPr>
          <w:rFonts w:ascii="Arial" w:hAnsi="Arial" w:cs="Arial"/>
          <w:sz w:val="16"/>
          <w:szCs w:val="16"/>
        </w:rPr>
        <w:t xml:space="preserve"> </w:t>
      </w:r>
    </w:p>
    <w:p w14:paraId="130EEB51" w14:textId="5093423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bookmarkStart w:id="0" w:name="_GoBack"/>
      <w:bookmarkEnd w:id="0"/>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6ECCBCB6"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3CE0DE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239700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9079AC">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044A03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DB7F8C">
              <w:rPr>
                <w:rFonts w:ascii="Arial" w:hAnsi="Arial" w:cs="Arial"/>
                <w:color w:val="000000" w:themeColor="text1"/>
                <w:sz w:val="20"/>
                <w:szCs w:val="20"/>
              </w:rPr>
            </w:r>
            <w:r w:rsidR="00DB7F8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DB7F8C">
              <w:rPr>
                <w:rFonts w:ascii="Arial" w:hAnsi="Arial" w:cs="Arial"/>
                <w:color w:val="000000" w:themeColor="text1"/>
                <w:sz w:val="20"/>
                <w:szCs w:val="20"/>
              </w:rPr>
            </w:r>
            <w:r w:rsidR="00DB7F8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B7F8C">
              <w:rPr>
                <w:rFonts w:ascii="Arial" w:hAnsi="Arial" w:cs="Arial"/>
                <w:color w:val="000000" w:themeColor="text1"/>
                <w:sz w:val="20"/>
                <w:szCs w:val="20"/>
              </w:rPr>
            </w:r>
            <w:r w:rsidR="00DB7F8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B7F8C">
              <w:rPr>
                <w:rFonts w:ascii="Arial" w:hAnsi="Arial" w:cs="Arial"/>
                <w:color w:val="000000" w:themeColor="text1"/>
                <w:sz w:val="20"/>
                <w:szCs w:val="20"/>
              </w:rPr>
            </w:r>
            <w:r w:rsidR="00DB7F8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B7F8C">
              <w:rPr>
                <w:rFonts w:ascii="Arial" w:hAnsi="Arial" w:cs="Arial"/>
                <w:color w:val="000000" w:themeColor="text1"/>
                <w:sz w:val="20"/>
                <w:szCs w:val="20"/>
              </w:rPr>
            </w:r>
            <w:r w:rsidR="00DB7F8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B7F8C">
              <w:rPr>
                <w:rFonts w:ascii="Arial" w:hAnsi="Arial" w:cs="Arial"/>
                <w:color w:val="000000" w:themeColor="text1"/>
                <w:sz w:val="20"/>
                <w:szCs w:val="20"/>
              </w:rPr>
            </w:r>
            <w:r w:rsidR="00DB7F8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FC6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58E15" w14:textId="5BFB24D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C13468" w14:textId="2B044DA1"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22D6C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5A4C88" w14:textId="7E0458F3"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D5603C"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w:t>
      </w:r>
      <w:proofErr w:type="gramStart"/>
      <w:r w:rsidR="003B7B20">
        <w:rPr>
          <w:rFonts w:ascii="Arial" w:hAnsi="Arial" w:cs="Arial"/>
          <w:sz w:val="20"/>
          <w:szCs w:val="20"/>
        </w:rPr>
        <w:t>font</w:t>
      </w:r>
      <w:proofErr w:type="gramEnd"/>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B7F8C">
        <w:rPr>
          <w:rFonts w:ascii="Arial" w:hAnsi="Arial" w:cs="Arial"/>
          <w:sz w:val="20"/>
          <w:szCs w:val="20"/>
        </w:rPr>
      </w:r>
      <w:r w:rsidR="00DB7F8C">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081EA9">
        <w:rPr>
          <w:rFonts w:ascii="Arial" w:hAnsi="Arial" w:cs="Arial"/>
          <w:sz w:val="20"/>
          <w:szCs w:val="20"/>
          <w:highlight w:val="yellow"/>
        </w:rPr>
        <w:t>6 months</w:t>
      </w:r>
      <w:r w:rsidRPr="00FF6A1D">
        <w:rPr>
          <w:rFonts w:ascii="Arial" w:hAnsi="Arial" w:cs="Arial"/>
          <w:sz w:val="20"/>
          <w:szCs w:val="20"/>
        </w:rPr>
        <w:t>.</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77777777" w:rsidR="007438BD" w:rsidRP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7438BD" w:rsidRPr="007438BD" w:rsidSect="00CE4A9B">
      <w:footerReference w:type="default" r:id="rId8"/>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0021" w14:textId="77777777" w:rsidR="00B73B1A" w:rsidRDefault="00B73B1A">
      <w:r>
        <w:separator/>
      </w:r>
    </w:p>
  </w:endnote>
  <w:endnote w:type="continuationSeparator" w:id="0">
    <w:p w14:paraId="10872A2E" w14:textId="77777777" w:rsidR="00B73B1A" w:rsidRDefault="00B7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Raleway">
    <w:altName w:val="Corbel"/>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CCE" w14:textId="10C30AFF"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DB7F8C">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DB7F8C">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8A82" w14:textId="77777777" w:rsidR="00B73B1A" w:rsidRDefault="00B73B1A">
      <w:r>
        <w:separator/>
      </w:r>
    </w:p>
  </w:footnote>
  <w:footnote w:type="continuationSeparator" w:id="0">
    <w:p w14:paraId="58683A6A" w14:textId="77777777" w:rsidR="00B73B1A" w:rsidRDefault="00B7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81EA9"/>
    <w:rsid w:val="00361F1E"/>
    <w:rsid w:val="003B7B20"/>
    <w:rsid w:val="003D0FB7"/>
    <w:rsid w:val="00486818"/>
    <w:rsid w:val="004E795E"/>
    <w:rsid w:val="00506696"/>
    <w:rsid w:val="005B7795"/>
    <w:rsid w:val="00631D2C"/>
    <w:rsid w:val="006C5305"/>
    <w:rsid w:val="00703378"/>
    <w:rsid w:val="007438BD"/>
    <w:rsid w:val="007466CD"/>
    <w:rsid w:val="00763F3E"/>
    <w:rsid w:val="00765CA1"/>
    <w:rsid w:val="008264EF"/>
    <w:rsid w:val="008F19D7"/>
    <w:rsid w:val="009079AC"/>
    <w:rsid w:val="00B73B1A"/>
    <w:rsid w:val="00BA1A8E"/>
    <w:rsid w:val="00BC2DD0"/>
    <w:rsid w:val="00BE0BAC"/>
    <w:rsid w:val="00CE4A9B"/>
    <w:rsid w:val="00D54153"/>
    <w:rsid w:val="00DB3F01"/>
    <w:rsid w:val="00DB7F8C"/>
    <w:rsid w:val="00E04AD9"/>
    <w:rsid w:val="00E1023A"/>
    <w:rsid w:val="00E143CD"/>
    <w:rsid w:val="00E626E2"/>
    <w:rsid w:val="00EA7120"/>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91D3-9570-4171-8594-E921675C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2E8BC64C</Template>
  <TotalTime>1</TotalTime>
  <Pages>9</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Casey</dc:creator>
  <cp:lastModifiedBy>Mrs S Casey</cp:lastModifiedBy>
  <cp:revision>3</cp:revision>
  <dcterms:created xsi:type="dcterms:W3CDTF">2020-01-28T15:41:00Z</dcterms:created>
  <dcterms:modified xsi:type="dcterms:W3CDTF">2020-01-28T15:47:00Z</dcterms:modified>
</cp:coreProperties>
</file>