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0" w:rsidRDefault="00B64680" w:rsidP="00B64680">
      <w:pPr>
        <w:pStyle w:val="Heading9"/>
      </w:pPr>
      <w:bookmarkStart w:id="0" w:name="deleteArea1"/>
      <w:bookmarkStart w:id="1" w:name="_GoBack"/>
      <w:bookmarkEnd w:id="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BD4AF2">
            <w:pPr>
              <w:pStyle w:val="Heading3"/>
              <w:rPr>
                <w:b/>
                <w:bCs/>
                <w:sz w:val="52"/>
              </w:rPr>
            </w:pPr>
            <w:r w:rsidRPr="0052200E">
              <w:rPr>
                <w:color w:val="3D465A"/>
                <w:lang w:eastAsia="en-GB"/>
              </w:rPr>
              <w:lastRenderedPageBreak/>
              <w:drawing>
                <wp:anchor distT="0" distB="0" distL="114300" distR="114300" simplePos="0" relativeHeight="251662336" behindDoc="0" locked="0" layoutInCell="1" allowOverlap="1" wp14:anchorId="1A78385A" wp14:editId="1116A10D">
                  <wp:simplePos x="0" y="0"/>
                  <wp:positionH relativeFrom="column">
                    <wp:posOffset>1053864</wp:posOffset>
                  </wp:positionH>
                  <wp:positionV relativeFrom="paragraph">
                    <wp:posOffset>224155</wp:posOffset>
                  </wp:positionV>
                  <wp:extent cx="2011844" cy="4667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a:extLst>
                              <a:ext uri="{28A0092B-C50C-407E-A947-70E740481C1C}">
                                <a14:useLocalDpi xmlns:a14="http://schemas.microsoft.com/office/drawing/2010/main" val="0"/>
                              </a:ext>
                            </a:extLst>
                          </a:blip>
                          <a:stretch>
                            <a:fillRect/>
                          </a:stretch>
                        </pic:blipFill>
                        <pic:spPr>
                          <a:xfrm>
                            <a:off x="0" y="0"/>
                            <a:ext cx="2029761" cy="470882"/>
                          </a:xfrm>
                          <a:prstGeom prst="rect">
                            <a:avLst/>
                          </a:prstGeom>
                        </pic:spPr>
                      </pic:pic>
                    </a:graphicData>
                  </a:graphic>
                  <wp14:sizeRelH relativeFrom="page">
                    <wp14:pctWidth>0</wp14:pctWidth>
                  </wp14:sizeRelH>
                  <wp14:sizeRelV relativeFrom="page">
                    <wp14:pctHeight>0</wp14:pctHeight>
                  </wp14:sizeRelV>
                </wp:anchor>
              </w:drawing>
            </w:r>
            <w:r w:rsidR="000B0067">
              <w:rPr>
                <w:color w:val="3D465A"/>
                <w:lang w:eastAsia="en-GB"/>
              </w:rPr>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3"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4"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c>
          <w:tcPr>
            <w:tcW w:w="1701" w:type="dxa"/>
            <w:tcBorders>
              <w:left w:val="single" w:sz="4" w:space="0" w:color="auto"/>
            </w:tcBorders>
          </w:tcPr>
          <w:p w:rsidR="00C851DE" w:rsidRDefault="00C851DE">
            <w:pPr>
              <w:pStyle w:val="OJA-form-field"/>
            </w:pPr>
            <w:r>
              <w:t>Post location</w:t>
            </w:r>
          </w:p>
        </w:tc>
        <w:bookmarkStart w:id="5"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5"/>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B2249">
              <w:fldChar w:fldCharType="separate"/>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7"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8"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9"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10"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1"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2"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3"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4"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5"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6"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7"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r>
              <w:t xml:space="preserve">   number </w:t>
            </w:r>
            <w:bookmarkStart w:id="18"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9"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r>
              <w:t xml:space="preserve">   number </w:t>
            </w:r>
            <w:bookmarkStart w:id="20"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1"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2"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3"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DB2249">
              <w:fldChar w:fldCharType="separate"/>
            </w:r>
            <w:r>
              <w:fldChar w:fldCharType="end"/>
            </w:r>
            <w:bookmarkEnd w:id="23"/>
          </w:p>
        </w:tc>
      </w:tr>
    </w:tbl>
    <w:p w:rsidR="00C851DE" w:rsidRDefault="00C851DE">
      <w:pPr>
        <w:pStyle w:val="Heading3"/>
      </w:pPr>
      <w:bookmarkStart w:id="24"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5"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6"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7"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8"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9"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30"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30"/>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1"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2"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2"/>
          </w:p>
        </w:tc>
        <w:bookmarkStart w:id="33"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3"/>
          </w:p>
        </w:tc>
        <w:bookmarkStart w:id="34"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5"/>
          </w:p>
        </w:tc>
        <w:bookmarkStart w:id="36"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6"/>
          </w:p>
        </w:tc>
        <w:bookmarkStart w:id="37"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8"/>
          </w:p>
        </w:tc>
        <w:bookmarkStart w:id="39"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9"/>
          </w:p>
        </w:tc>
      </w:tr>
      <w:bookmarkStart w:id="40"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0"/>
          </w:p>
        </w:tc>
        <w:bookmarkStart w:id="41"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1"/>
          </w:p>
        </w:tc>
        <w:bookmarkStart w:id="42"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3"/>
          </w:p>
        </w:tc>
        <w:bookmarkStart w:id="44"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1"/>
          </w:p>
        </w:tc>
        <w:bookmarkStart w:id="52"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2"/>
          </w:p>
        </w:tc>
        <w:bookmarkStart w:id="53"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4"/>
          </w:p>
        </w:tc>
        <w:bookmarkStart w:id="55"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5"/>
          </w:p>
        </w:tc>
      </w:tr>
      <w:bookmarkStart w:id="56"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6"/>
          </w:p>
        </w:tc>
        <w:bookmarkStart w:id="57"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7"/>
          </w:p>
        </w:tc>
        <w:bookmarkStart w:id="58"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9"/>
          </w:p>
        </w:tc>
        <w:bookmarkStart w:id="60"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7"/>
          </w:p>
        </w:tc>
        <w:bookmarkStart w:id="68"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8"/>
          </w:p>
        </w:tc>
        <w:bookmarkStart w:id="69"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0"/>
          </w:p>
        </w:tc>
        <w:bookmarkStart w:id="71"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1"/>
          </w:p>
        </w:tc>
      </w:tr>
      <w:bookmarkStart w:id="72"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2"/>
          </w:p>
        </w:tc>
        <w:bookmarkStart w:id="73"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3"/>
          </w:p>
        </w:tc>
        <w:bookmarkStart w:id="74"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5"/>
          </w:p>
        </w:tc>
        <w:bookmarkStart w:id="76"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6"/>
          </w:p>
        </w:tc>
        <w:bookmarkStart w:id="77"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8"/>
          </w:p>
        </w:tc>
        <w:bookmarkStart w:id="79"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9"/>
          </w:p>
        </w:tc>
      </w:tr>
      <w:bookmarkStart w:id="80"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0"/>
          </w:p>
        </w:tc>
        <w:bookmarkStart w:id="81"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1"/>
          </w:p>
        </w:tc>
        <w:bookmarkStart w:id="82"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3"/>
          </w:p>
        </w:tc>
        <w:bookmarkStart w:id="84"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4"/>
          </w:p>
        </w:tc>
        <w:bookmarkStart w:id="85"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6"/>
          </w:p>
        </w:tc>
        <w:bookmarkStart w:id="87"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7"/>
          </w:p>
        </w:tc>
      </w:tr>
      <w:bookmarkStart w:id="88"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8"/>
          </w:p>
        </w:tc>
        <w:bookmarkStart w:id="89"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9"/>
          </w:p>
        </w:tc>
        <w:bookmarkStart w:id="90"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1"/>
          </w:p>
        </w:tc>
        <w:bookmarkStart w:id="92"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2"/>
          </w:p>
        </w:tc>
        <w:bookmarkStart w:id="93"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4"/>
          </w:p>
        </w:tc>
        <w:bookmarkStart w:id="95"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5"/>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Tr="00243EE8">
        <w:tc>
          <w:tcPr>
            <w:tcW w:w="9843" w:type="dxa"/>
            <w:gridSpan w:val="5"/>
            <w:shd w:val="clear" w:color="auto" w:fill="8DB3E2" w:themeFill="text2" w:themeFillTint="66"/>
          </w:tcPr>
          <w:p w:rsidR="00C851DE" w:rsidRDefault="00C851DE">
            <w:pPr>
              <w:pStyle w:val="OJA-form-field"/>
              <w:rPr>
                <w:b/>
                <w:bCs/>
              </w:rPr>
            </w:pPr>
            <w:r>
              <w:rPr>
                <w:b/>
                <w:bCs/>
              </w:rPr>
              <w:t>Qualifications</w:t>
            </w:r>
          </w:p>
        </w:tc>
      </w:tr>
      <w:tr w:rsidR="00C851DE">
        <w:tc>
          <w:tcPr>
            <w:tcW w:w="9843" w:type="dxa"/>
            <w:gridSpan w:val="5"/>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DB2249">
              <w:fldChar w:fldCharType="separate"/>
            </w:r>
            <w:r>
              <w:fldChar w:fldCharType="end"/>
            </w:r>
            <w:bookmarkEnd w:id="96"/>
          </w:p>
        </w:tc>
      </w:tr>
      <w:tr w:rsidR="00C851DE">
        <w:trPr>
          <w:cantSplit/>
        </w:trPr>
        <w:tc>
          <w:tcPr>
            <w:tcW w:w="6204" w:type="dxa"/>
            <w:gridSpan w:val="3"/>
          </w:tcPr>
          <w:p w:rsidR="00C851DE" w:rsidRDefault="00C851DE">
            <w:pPr>
              <w:pStyle w:val="OJA-form-field"/>
            </w:pPr>
            <w:r>
              <w:t>Teacher reference number</w:t>
            </w:r>
          </w:p>
        </w:tc>
        <w:bookmarkStart w:id="97" w:name="Teacher_ref_no"/>
        <w:tc>
          <w:tcPr>
            <w:tcW w:w="3639" w:type="dxa"/>
            <w:gridSpan w:val="2"/>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7"/>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8"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DB2249">
              <w:fldChar w:fldCharType="separate"/>
            </w:r>
            <w:r>
              <w:fldChar w:fldCharType="end"/>
            </w:r>
            <w:bookmarkEnd w:id="98"/>
          </w:p>
        </w:tc>
      </w:tr>
      <w:tr w:rsidR="00C851DE">
        <w:trPr>
          <w:cantSplit/>
        </w:trPr>
        <w:tc>
          <w:tcPr>
            <w:tcW w:w="6204" w:type="dxa"/>
            <w:gridSpan w:val="3"/>
          </w:tcPr>
          <w:p w:rsidR="00C851DE" w:rsidRDefault="00FA2A5B">
            <w:pPr>
              <w:pStyle w:val="OJA-form-field"/>
            </w:pPr>
            <w:r w:rsidRPr="0022151E">
              <w:t>Name at time of degree, qualification or PGCE (if different)</w:t>
            </w:r>
          </w:p>
        </w:tc>
        <w:bookmarkStart w:id="99" w:name="Qual_different_name"/>
        <w:tc>
          <w:tcPr>
            <w:tcW w:w="3639" w:type="dxa"/>
            <w:gridSpan w:val="2"/>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bookmarkStart w:id="100" w:name="Qualification_01"/>
      <w:tr w:rsidR="00C851DE">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bookmarkStart w:id="103" w:name="Qual_date_01"/>
        <w:tc>
          <w:tcPr>
            <w:tcW w:w="1807" w:type="dxa"/>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tr>
      <w:bookmarkStart w:id="104" w:name="Qualification_02"/>
      <w:tr w:rsidR="00C851DE">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bookmarkStart w:id="107" w:name="Qual_date_02"/>
        <w:tc>
          <w:tcPr>
            <w:tcW w:w="1807" w:type="dxa"/>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tr>
      <w:bookmarkStart w:id="108" w:name="Qualification_03"/>
      <w:tr w:rsidR="00C851DE">
        <w:tc>
          <w:tcPr>
            <w:tcW w:w="2656" w:type="dxa"/>
          </w:tcPr>
          <w:p w:rsidR="00C851DE" w:rsidRDefault="00C851DE">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bookmarkStart w:id="111" w:name="Qual_date_03"/>
        <w:tc>
          <w:tcPr>
            <w:tcW w:w="1807" w:type="dxa"/>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tr>
      <w:bookmarkStart w:id="112" w:name="Qualification_04"/>
      <w:tr w:rsidR="00C851DE">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bookmarkStart w:id="115" w:name="Qual_date_04"/>
        <w:tc>
          <w:tcPr>
            <w:tcW w:w="1807" w:type="dxa"/>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tr>
      <w:bookmarkStart w:id="116" w:name="Qualification_05"/>
      <w:tr w:rsidR="00C851DE">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bookmarkStart w:id="119" w:name="Qual_date_05"/>
        <w:tc>
          <w:tcPr>
            <w:tcW w:w="1807" w:type="dxa"/>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tr>
      <w:bookmarkStart w:id="120" w:name="Qualification_06"/>
      <w:tr w:rsidR="00C851DE">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bookmarkStart w:id="123" w:name="Qual_date_06"/>
        <w:tc>
          <w:tcPr>
            <w:tcW w:w="1807" w:type="dxa"/>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tr>
      <w:bookmarkStart w:id="124" w:name="Qualification_07"/>
      <w:tr w:rsidR="00C851DE">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bookmarkStart w:id="127" w:name="Qual_date_07"/>
        <w:tc>
          <w:tcPr>
            <w:tcW w:w="1807" w:type="dxa"/>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tr>
      <w:bookmarkStart w:id="128" w:name="Qualification_08"/>
      <w:tr w:rsidR="00C851DE">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0"/>
          </w:p>
        </w:tc>
        <w:bookmarkStart w:id="131" w:name="Qual_date_08"/>
        <w:tc>
          <w:tcPr>
            <w:tcW w:w="1807" w:type="dxa"/>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1"/>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Tr="00243EE8">
        <w:tc>
          <w:tcPr>
            <w:tcW w:w="9854" w:type="dxa"/>
            <w:gridSpan w:val="2"/>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2" w:name="training_course_01"/>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bookmarkStart w:id="133" w:name="training_date_01"/>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tr>
      <w:bookmarkStart w:id="134" w:name="training_course2"/>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bookmarkStart w:id="135" w:name="training_date_02"/>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tr>
      <w:bookmarkStart w:id="136" w:name="training_course3"/>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bookmarkStart w:id="137" w:name="training_date_03"/>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tr>
      <w:bookmarkStart w:id="138" w:name="training_course4"/>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bookmarkStart w:id="139" w:name="training_date_04"/>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tr>
      <w:bookmarkStart w:id="140" w:name="training_course5"/>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bookmarkStart w:id="141" w:name="training_date_05"/>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1"/>
          </w:p>
        </w:tc>
      </w:tr>
    </w:tbl>
    <w:p w:rsidR="00C851DE" w:rsidRDefault="00C851DE">
      <w:pPr>
        <w:pStyle w:val="Heading3"/>
      </w:pPr>
    </w:p>
    <w:p w:rsidR="00C851DE" w:rsidRDefault="00C851DE">
      <w:pPr>
        <w:pStyle w:val="Heading3"/>
      </w:pPr>
      <w:r>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2"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2"/>
    </w:p>
    <w:p w:rsidR="00C851DE" w:rsidRDefault="006151E4">
      <w:pPr>
        <w:pStyle w:val="Heading3"/>
      </w:pPr>
      <w:r>
        <w:br/>
      </w: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74D54" w:rsidRDefault="00674D54">
      <w:pPr>
        <w:pStyle w:val="Heading3"/>
      </w:pPr>
    </w:p>
    <w:p w:rsidR="00674D54" w:rsidRDefault="00674D54">
      <w:pPr>
        <w:pStyle w:val="Heading3"/>
      </w:pPr>
    </w:p>
    <w:p w:rsidR="00674D54" w:rsidRDefault="00674D5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3"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B2249">
              <w:fldChar w:fldCharType="separate"/>
            </w:r>
            <w:r>
              <w:fldChar w:fldCharType="end"/>
            </w:r>
            <w:bookmarkEnd w:id="143"/>
          </w:p>
        </w:tc>
        <w:tc>
          <w:tcPr>
            <w:tcW w:w="2461" w:type="dxa"/>
          </w:tcPr>
          <w:p w:rsidR="00C851DE" w:rsidRDefault="00C851DE">
            <w:pPr>
              <w:pStyle w:val="OJA-form-field"/>
            </w:pPr>
            <w:r>
              <w:rPr>
                <w:rStyle w:val="OJAredasterisk"/>
                <w:rFonts w:cs="Arial"/>
                <w:szCs w:val="18"/>
                <w:lang w:eastAsia="en-US"/>
              </w:rPr>
              <w:sym w:font="Wingdings 2" w:char="F0DD"/>
            </w:r>
            <w:bookmarkStart w:id="144"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B2249">
              <w:fldChar w:fldCharType="separate"/>
            </w:r>
            <w:r>
              <w:fldChar w:fldCharType="end"/>
            </w:r>
            <w:bookmarkEnd w:id="144"/>
          </w:p>
        </w:tc>
        <w:bookmarkStart w:id="145"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DB2249">
              <w:fldChar w:fldCharType="separate"/>
            </w:r>
            <w:r>
              <w:fldChar w:fldCharType="end"/>
            </w:r>
            <w:bookmarkEnd w:id="145"/>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6"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tc>
          <w:tcPr>
            <w:tcW w:w="2461" w:type="dxa"/>
          </w:tcPr>
          <w:p w:rsidR="00C851DE" w:rsidRDefault="00C851DE">
            <w:pPr>
              <w:pStyle w:val="OJA-form-field"/>
            </w:pPr>
            <w:r>
              <w:rPr>
                <w:rStyle w:val="OJAredasterisk"/>
                <w:rFonts w:cs="Arial"/>
                <w:szCs w:val="18"/>
                <w:lang w:eastAsia="en-US"/>
              </w:rPr>
              <w:sym w:font="Wingdings 2" w:char="F0DD"/>
            </w:r>
            <w:bookmarkStart w:id="147"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bookmarkStart w:id="148"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9"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9"/>
          </w:p>
        </w:tc>
        <w:tc>
          <w:tcPr>
            <w:tcW w:w="2461" w:type="dxa"/>
          </w:tcPr>
          <w:p w:rsidR="00C851DE" w:rsidRDefault="00C851DE">
            <w:pPr>
              <w:pStyle w:val="OJA-form-field"/>
            </w:pPr>
            <w:r>
              <w:rPr>
                <w:rStyle w:val="OJAredasterisk"/>
                <w:rFonts w:cs="Arial"/>
                <w:szCs w:val="18"/>
                <w:lang w:eastAsia="en-US"/>
              </w:rPr>
              <w:sym w:font="Wingdings 2" w:char="F0DD"/>
            </w:r>
            <w:bookmarkStart w:id="150"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50"/>
          </w:p>
        </w:tc>
        <w:bookmarkStart w:id="151"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2"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tc>
          <w:tcPr>
            <w:tcW w:w="2461" w:type="dxa"/>
          </w:tcPr>
          <w:p w:rsidR="00C851DE" w:rsidRDefault="00C851DE">
            <w:pPr>
              <w:pStyle w:val="OJA-form-field"/>
            </w:pPr>
            <w:r>
              <w:rPr>
                <w:rStyle w:val="OJAredasterisk"/>
                <w:rFonts w:cs="Arial"/>
                <w:szCs w:val="18"/>
                <w:lang w:eastAsia="en-US"/>
              </w:rPr>
              <w:sym w:font="Wingdings 2" w:char="F0DD"/>
            </w:r>
            <w:bookmarkStart w:id="153"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bookmarkStart w:id="154"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5"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tc>
          <w:tcPr>
            <w:tcW w:w="2461" w:type="dxa"/>
          </w:tcPr>
          <w:p w:rsidR="00C851DE" w:rsidRDefault="00C851DE">
            <w:pPr>
              <w:pStyle w:val="OJA-form-field"/>
            </w:pPr>
            <w:r>
              <w:rPr>
                <w:rStyle w:val="OJAredasterisk"/>
                <w:rFonts w:cs="Arial"/>
                <w:szCs w:val="18"/>
                <w:lang w:eastAsia="en-US"/>
              </w:rPr>
              <w:sym w:font="Wingdings 2" w:char="F0DD"/>
            </w:r>
            <w:bookmarkStart w:id="156"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bookmarkStart w:id="157"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tr>
      <w:tr w:rsidR="00C851DE">
        <w:trPr>
          <w:cantSplit/>
          <w:trHeight w:val="459"/>
        </w:trPr>
        <w:tc>
          <w:tcPr>
            <w:tcW w:w="2460" w:type="dxa"/>
          </w:tcPr>
          <w:p w:rsidR="00C851DE" w:rsidRDefault="00C851DE">
            <w:pPr>
              <w:pStyle w:val="OJA-form-field"/>
            </w:pPr>
            <w:r>
              <w:t>Postcode</w:t>
            </w:r>
          </w:p>
        </w:tc>
        <w:bookmarkStart w:id="158"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9"/>
          </w:p>
        </w:tc>
        <w:bookmarkStart w:id="160"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60"/>
          </w:p>
        </w:tc>
      </w:tr>
      <w:tr w:rsidR="00C851DE">
        <w:trPr>
          <w:cantSplit/>
          <w:trHeight w:val="459"/>
        </w:trPr>
        <w:tc>
          <w:tcPr>
            <w:tcW w:w="2460" w:type="dxa"/>
          </w:tcPr>
          <w:p w:rsidR="00C851DE" w:rsidRDefault="00C851DE">
            <w:pPr>
              <w:pStyle w:val="OJA-form-field"/>
            </w:pPr>
            <w:r>
              <w:t>Telephone (inc. area code)</w:t>
            </w:r>
          </w:p>
        </w:tc>
        <w:bookmarkStart w:id="161"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bookmarkStart w:id="163"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tr>
      <w:tr w:rsidR="00C851DE">
        <w:trPr>
          <w:cantSplit/>
          <w:trHeight w:val="459"/>
        </w:trPr>
        <w:tc>
          <w:tcPr>
            <w:tcW w:w="2460" w:type="dxa"/>
          </w:tcPr>
          <w:p w:rsidR="00C851DE" w:rsidRDefault="00C851DE">
            <w:pPr>
              <w:pStyle w:val="OJA-form-field"/>
            </w:pPr>
            <w:r>
              <w:t>Fax number (inc. area code)</w:t>
            </w:r>
          </w:p>
        </w:tc>
        <w:bookmarkStart w:id="164"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bookmarkStart w:id="166"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tr>
      <w:tr w:rsidR="00C851DE">
        <w:trPr>
          <w:cantSplit/>
          <w:trHeight w:val="459"/>
        </w:trPr>
        <w:tc>
          <w:tcPr>
            <w:tcW w:w="2460" w:type="dxa"/>
          </w:tcPr>
          <w:p w:rsidR="00C851DE" w:rsidRDefault="00C851DE">
            <w:pPr>
              <w:pStyle w:val="OJA-form-field"/>
            </w:pPr>
            <w:r>
              <w:t>Email address</w:t>
            </w:r>
          </w:p>
        </w:tc>
        <w:bookmarkStart w:id="167"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bookmarkStart w:id="169"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9"/>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70"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DB2249">
              <w:fldChar w:fldCharType="separate"/>
            </w:r>
            <w:r>
              <w:fldChar w:fldCharType="end"/>
            </w:r>
            <w:bookmarkEnd w:id="170"/>
          </w:p>
        </w:tc>
        <w:tc>
          <w:tcPr>
            <w:tcW w:w="2461" w:type="dxa"/>
          </w:tcPr>
          <w:p w:rsidR="00C851DE" w:rsidRDefault="00C851DE">
            <w:pPr>
              <w:pStyle w:val="OJA-form-field"/>
            </w:pPr>
            <w:r>
              <w:rPr>
                <w:rStyle w:val="OJAredasterisk"/>
                <w:rFonts w:cs="Arial"/>
                <w:szCs w:val="18"/>
                <w:lang w:eastAsia="en-US"/>
              </w:rPr>
              <w:sym w:font="Wingdings 2" w:char="F0DD"/>
            </w:r>
            <w:bookmarkStart w:id="171"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DB2249">
              <w:fldChar w:fldCharType="separate"/>
            </w:r>
            <w:r>
              <w:fldChar w:fldCharType="end"/>
            </w:r>
            <w:bookmarkEnd w:id="171"/>
          </w:p>
        </w:tc>
        <w:bookmarkStart w:id="172"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DB2249">
              <w:fldChar w:fldCharType="separate"/>
            </w:r>
            <w:r>
              <w:fldChar w:fldCharType="end"/>
            </w:r>
            <w:bookmarkEnd w:id="172"/>
          </w:p>
        </w:tc>
      </w:tr>
    </w:tbl>
    <w:p w:rsidR="00C851DE" w:rsidRDefault="00C851DE">
      <w:pPr>
        <w:pStyle w:val="Heading3"/>
      </w:pPr>
    </w:p>
    <w:p w:rsidR="00C851DE" w:rsidRDefault="00C851DE">
      <w:pPr>
        <w:pStyle w:val="Heading3"/>
      </w:pPr>
      <w:r>
        <w:t>(form continues below)</w:t>
      </w:r>
    </w:p>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Tr="00243EE8">
        <w:tc>
          <w:tcPr>
            <w:tcW w:w="9855" w:type="dxa"/>
            <w:gridSpan w:val="2"/>
            <w:shd w:val="clear" w:color="auto" w:fill="8DB3E2" w:themeFill="text2" w:themeFillTint="66"/>
          </w:tcPr>
          <w:p w:rsidR="00C851DE" w:rsidRDefault="00C851DE">
            <w:pPr>
              <w:pStyle w:val="OJA-form-field"/>
              <w:rPr>
                <w:b/>
                <w:bCs/>
              </w:rPr>
            </w:pPr>
            <w:r>
              <w:rPr>
                <w:b/>
                <w:bCs/>
              </w:rPr>
              <w:br w:type="page"/>
            </w:r>
            <w:r>
              <w:rPr>
                <w:b/>
                <w:bCs/>
              </w:rPr>
              <w:br w:type="page"/>
              <w:t>Additional details</w:t>
            </w:r>
          </w:p>
        </w:tc>
      </w:tr>
      <w:tr w:rsidR="00C851DE">
        <w:trPr>
          <w:cantSplit/>
        </w:trPr>
        <w:tc>
          <w:tcPr>
            <w:tcW w:w="9855" w:type="dxa"/>
            <w:gridSpan w:val="2"/>
          </w:tcPr>
          <w:p w:rsidR="00C851DE" w:rsidRDefault="00C851DE">
            <w:pPr>
              <w:pStyle w:val="OJA-form-field"/>
            </w:pPr>
            <w:r>
              <w:t>Is anyone in your household or family an employee</w:t>
            </w:r>
            <w:r w:rsidR="006151E4">
              <w:t xml:space="preserve"> or</w:t>
            </w:r>
            <w:r>
              <w:t xml:space="preserve"> school governor </w:t>
            </w:r>
            <w:r w:rsidR="006151E4">
              <w:t xml:space="preserve">with </w:t>
            </w:r>
            <w:r w:rsidR="005E1459">
              <w:t>Merchant Taylors’ Oxfordshire Academy Trust</w:t>
            </w:r>
            <w:r w:rsidR="006151E4">
              <w:t>?</w:t>
            </w:r>
          </w:p>
          <w:p w:rsidR="00C851DE" w:rsidRDefault="00C851DE">
            <w:pPr>
              <w:pStyle w:val="OJA-Form-sub-paragraph"/>
            </w:pPr>
            <w:r>
              <w:rPr>
                <w:rStyle w:val="OJAredasterisk"/>
                <w:rFonts w:cs="Arial"/>
                <w:szCs w:val="18"/>
                <w:lang w:eastAsia="en-US"/>
              </w:rPr>
              <w:sym w:font="Wingdings 2" w:char="F0DD"/>
            </w:r>
            <w:bookmarkStart w:id="173"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DB2249">
              <w:fldChar w:fldCharType="separate"/>
            </w:r>
            <w:r>
              <w:fldChar w:fldCharType="end"/>
            </w:r>
            <w:bookmarkEnd w:id="173"/>
          </w:p>
          <w:p w:rsidR="00C851DE" w:rsidRDefault="00C851DE">
            <w:pPr>
              <w:pStyle w:val="OJA-Form-sub-paragraph"/>
            </w:pPr>
            <w:r>
              <w:t>If you have answered "Yes" to the question above, please provide details:</w:t>
            </w:r>
          </w:p>
          <w:bookmarkStart w:id="174"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4"/>
          </w:p>
        </w:tc>
      </w:tr>
      <w:tr w:rsidR="00C851DE">
        <w:tc>
          <w:tcPr>
            <w:tcW w:w="7338" w:type="dxa"/>
          </w:tcPr>
          <w:p w:rsidR="00C851DE" w:rsidRDefault="00C851DE">
            <w:pPr>
              <w:pStyle w:val="OJA-form-field"/>
            </w:pPr>
            <w:r>
              <w:t xml:space="preserve">Do you </w:t>
            </w:r>
            <w:r w:rsidR="00A52A6C">
              <w:t>require sponsorship under the UK points based registration system?</w:t>
            </w:r>
          </w:p>
        </w:tc>
        <w:tc>
          <w:tcPr>
            <w:tcW w:w="2517" w:type="dxa"/>
          </w:tcPr>
          <w:p w:rsidR="00C851DE" w:rsidRDefault="00C851DE">
            <w:pPr>
              <w:pStyle w:val="OJA-form-field"/>
            </w:pPr>
            <w:r>
              <w:rPr>
                <w:rStyle w:val="OJAredasterisk"/>
                <w:rFonts w:cs="Arial"/>
                <w:szCs w:val="18"/>
                <w:lang w:eastAsia="en-US"/>
              </w:rPr>
              <w:sym w:font="Wingdings 2" w:char="F0DD"/>
            </w:r>
            <w:bookmarkStart w:id="175"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DB2249">
              <w:fldChar w:fldCharType="separate"/>
            </w:r>
            <w:r>
              <w:fldChar w:fldCharType="end"/>
            </w:r>
            <w:bookmarkEnd w:id="175"/>
          </w:p>
        </w:tc>
      </w:tr>
      <w:tr w:rsidR="00C851DE">
        <w:tc>
          <w:tcPr>
            <w:tcW w:w="7338" w:type="dxa"/>
          </w:tcPr>
          <w:p w:rsidR="00C851DE" w:rsidRDefault="00C851DE">
            <w:pPr>
              <w:pStyle w:val="OJA-form-field"/>
            </w:pPr>
            <w:r>
              <w:t>If you answered "Yes" to the question above, please provide details</w:t>
            </w:r>
          </w:p>
        </w:tc>
        <w:bookmarkStart w:id="176" w:name="work_permit_details"/>
        <w:tc>
          <w:tcPr>
            <w:tcW w:w="2517" w:type="dxa"/>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tc>
          <w:tcPr>
            <w:tcW w:w="7338" w:type="dxa"/>
          </w:tcPr>
          <w:p w:rsidR="00C851DE" w:rsidRDefault="00C851DE">
            <w:pPr>
              <w:pStyle w:val="OJA-form-field"/>
            </w:pPr>
            <w:r>
              <w:t>When would you be available to start work?</w:t>
            </w:r>
          </w:p>
        </w:tc>
        <w:bookmarkStart w:id="177" w:name="available_date"/>
        <w:tc>
          <w:tcPr>
            <w:tcW w:w="2517" w:type="dxa"/>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7"/>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8"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DB2249">
              <w:fldChar w:fldCharType="separate"/>
            </w:r>
            <w:r w:rsidR="00112F34">
              <w:fldChar w:fldCharType="end"/>
            </w:r>
            <w:bookmarkEnd w:id="178"/>
          </w:p>
          <w:p w:rsidR="00C851DE" w:rsidRDefault="00C851DE">
            <w:pPr>
              <w:pStyle w:val="OJA-Form-sub-paragraph"/>
            </w:pPr>
            <w:r>
              <w:t>Publication</w:t>
            </w:r>
            <w:r>
              <w:tab/>
            </w:r>
            <w:bookmarkStart w:id="179"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DB2249">
              <w:fldChar w:fldCharType="separate"/>
            </w:r>
            <w:r>
              <w:fldChar w:fldCharType="end"/>
            </w:r>
            <w:bookmarkEnd w:id="179"/>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bookmarkStart w:id="180"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DB2249">
              <w:rPr>
                <w:snapToGrid w:val="0"/>
                <w:lang w:val="en-US"/>
              </w:rPr>
            </w:r>
            <w:r w:rsidR="00DB2249">
              <w:rPr>
                <w:snapToGrid w:val="0"/>
                <w:lang w:val="en-US"/>
              </w:rPr>
              <w:fldChar w:fldCharType="separate"/>
            </w:r>
            <w:r>
              <w:rPr>
                <w:snapToGrid w:val="0"/>
                <w:lang w:val="en-US"/>
              </w:rPr>
              <w:fldChar w:fldCharType="end"/>
            </w:r>
            <w:bookmarkEnd w:id="180"/>
          </w:p>
          <w:p w:rsidR="00C851DE" w:rsidRDefault="00C851DE">
            <w:pPr>
              <w:pStyle w:val="OJA-Form-sub-paragraph"/>
            </w:pPr>
            <w:r>
              <w:rPr>
                <w:snapToGrid w:val="0"/>
                <w:lang w:val="en-US"/>
              </w:rPr>
              <w:t xml:space="preserve">Please provide details of where you saw this post </w:t>
            </w:r>
            <w:bookmarkStart w:id="181"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1"/>
          </w:p>
        </w:tc>
      </w:tr>
      <w:bookmarkEnd w:id="24"/>
    </w:tbl>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rsidP="00526FC6">
      <w:pPr>
        <w:pStyle w:val="Heading3"/>
      </w:pPr>
      <w:r>
        <w:t>(form continues below)</w:t>
      </w:r>
    </w:p>
    <w:p w:rsidR="00526FC6" w:rsidRDefault="00526FC6" w:rsidP="00526FC6">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Mar>
              <w:left w:w="115" w:type="dxa"/>
              <w:right w:w="115" w:type="dxa"/>
            </w:tcMar>
          </w:tcPr>
          <w:p w:rsidR="00C851DE" w:rsidRDefault="00C851DE">
            <w:pPr>
              <w:pStyle w:val="OJA-form-field"/>
              <w:rPr>
                <w:b/>
                <w:bCs/>
              </w:rPr>
            </w:pPr>
            <w:r>
              <w:rPr>
                <w:b/>
                <w:bCs/>
              </w:rPr>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2E569E" w:rsidRDefault="00713245" w:rsidP="002E569E">
            <w:pPr>
              <w:pStyle w:val="OJA-form-field"/>
              <w:spacing w:line="276" w:lineRule="auto"/>
            </w:pPr>
            <w:r>
              <w:t>Buckinghamshire University Technical College</w:t>
            </w:r>
            <w:r w:rsidR="002E569E">
              <w:t xml:space="preserve"> applies the Safer Recruitment in Education </w:t>
            </w:r>
            <w:r w:rsidR="005E1459">
              <w:t xml:space="preserve">standard to all appointments. </w:t>
            </w:r>
            <w:r w:rsidR="002E569E">
              <w:t xml:space="preserve">It is </w:t>
            </w:r>
            <w:r w:rsidR="005E1459">
              <w:t xml:space="preserve">Merchant Taylors’ Oxfordshire Academy Trust </w:t>
            </w:r>
            <w:r w:rsidR="002E569E">
              <w:t>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Default="002E569E" w:rsidP="002E569E">
            <w:pPr>
              <w:pStyle w:val="OJA-Form-sub-paragraph"/>
              <w:spacing w:line="276" w:lineRule="auto"/>
              <w:rPr>
                <w:lang w:val="en-US"/>
              </w:rPr>
            </w:pPr>
            <w:r>
              <w:t xml:space="preserve">Because of the nature of the work for which you are applying we also need you to declare any spent convictions if they appear on the list of offences relevant to safeguarding children and vlnerable adults.  The list is available at </w:t>
            </w:r>
            <w:hyperlink r:id="rId12" w:history="1">
              <w:r w:rsidRPr="002E569E">
                <w:rPr>
                  <w:rStyle w:val="Hyperlink"/>
                  <w:rFonts w:cs="Arial"/>
                  <w:color w:val="000000"/>
                </w:rPr>
                <w:t>www.gov.uk/government/news/dbs</w:t>
              </w:r>
            </w:hyperlink>
            <w:r>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t>Please note that any offer of employment will be subject to a disclosure certificate from the Criminal Records Bureau (previously known as CRB).</w:t>
            </w:r>
          </w:p>
        </w:tc>
      </w:tr>
    </w:tbl>
    <w:p w:rsidR="00C851DE" w:rsidRDefault="00C851DE">
      <w:pPr>
        <w:pStyle w:val="Heading3"/>
      </w:pPr>
    </w:p>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2"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DB2249">
              <w:fldChar w:fldCharType="separate"/>
            </w:r>
            <w:r>
              <w:fldChar w:fldCharType="end"/>
            </w:r>
            <w:bookmarkEnd w:id="182"/>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3" w:name="Conviction01"/>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3"/>
          </w:p>
        </w:tc>
        <w:bookmarkStart w:id="184"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tr>
      <w:bookmarkStart w:id="185" w:name="conviction_02"/>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bookmarkStart w:id="186"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tr>
      <w:bookmarkStart w:id="187" w:name="conviction_03"/>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bookmarkStart w:id="188"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tr>
      <w:bookmarkStart w:id="189" w:name="conviction_04"/>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bookmarkStart w:id="190"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0"/>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DB2249">
              <w:fldChar w:fldCharType="separate"/>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bl>
    <w:p w:rsidR="00C851DE" w:rsidRDefault="00C851DE">
      <w:pPr>
        <w:pStyle w:val="Heading3"/>
      </w:pPr>
    </w:p>
    <w:p w:rsidR="00C851DE" w:rsidRDefault="00C851DE">
      <w:pPr>
        <w:pStyle w:val="Heading3"/>
      </w:pPr>
    </w:p>
    <w:p w:rsidR="00C851DE" w:rsidRDefault="00C851DE">
      <w:pPr>
        <w:pStyle w:val="Heading3"/>
      </w:pPr>
    </w:p>
    <w:p w:rsidR="00C851DE" w:rsidRDefault="00C851DE">
      <w:pPr>
        <w:pStyle w:val="Heading3"/>
      </w:pPr>
      <w:r>
        <w:t>(form continues below)</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Tr="00243EE8">
        <w:tc>
          <w:tcPr>
            <w:tcW w:w="9854" w:type="dxa"/>
            <w:shd w:val="clear" w:color="auto" w:fill="8DB3E2" w:themeFill="text2" w:themeFillTint="66"/>
          </w:tcPr>
          <w:p w:rsidR="00C851DE" w:rsidRDefault="00C851DE">
            <w:pPr>
              <w:pStyle w:val="OJA-form-field"/>
              <w:rPr>
                <w:b/>
                <w:bCs/>
              </w:rPr>
            </w:pPr>
            <w:r>
              <w:rPr>
                <w:b/>
                <w:bCs/>
              </w:rPr>
              <w:t>Data Protection Statement</w:t>
            </w:r>
          </w:p>
        </w:tc>
      </w:tr>
      <w:tr w:rsidR="00112F34">
        <w:tc>
          <w:tcPr>
            <w:tcW w:w="9854" w:type="dxa"/>
          </w:tcPr>
          <w:p w:rsidR="00112F34" w:rsidRPr="001A2704" w:rsidRDefault="005E1459" w:rsidP="00526FC6">
            <w:pPr>
              <w:autoSpaceDE w:val="0"/>
              <w:autoSpaceDN w:val="0"/>
              <w:adjustRightInd w:val="0"/>
              <w:rPr>
                <w:snapToGrid w:val="0"/>
                <w:lang w:val="en-US"/>
              </w:rPr>
            </w:pPr>
            <w:r>
              <w:t xml:space="preserve">Merchant Taylors’ Oxfordshire Academy Trust </w:t>
            </w:r>
            <w:r w:rsidR="00112F34" w:rsidRPr="001A2704">
              <w:rPr>
                <w:snapToGrid w:val="0"/>
                <w:lang w:val="en-US"/>
              </w:rPr>
              <w:t xml:space="preserve">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12F34" w:rsidRPr="0010532F">
              <w:rPr>
                <w:b/>
                <w:snapToGrid w:val="0"/>
                <w:lang w:val="en-US"/>
              </w:rPr>
              <w:t>by submitting this application form you are consenting to our processing this for the purposes above</w:t>
            </w:r>
            <w:r w:rsidR="00112F34" w:rsidRPr="001A2704">
              <w:rPr>
                <w:snapToGrid w:val="0"/>
                <w:lang w:val="en-US"/>
              </w:rPr>
              <w:t>.</w:t>
            </w:r>
            <w:r w:rsidR="00112F34" w:rsidRPr="001A2704">
              <w:rPr>
                <w:snapToGrid w:val="0"/>
                <w:lang w:val="en-US"/>
              </w:rPr>
              <w:br/>
            </w:r>
            <w:r w:rsidR="00112F34" w:rsidRPr="001A2704">
              <w:rPr>
                <w:snapToGrid w:val="0"/>
                <w:lang w:val="en-US"/>
              </w:rPr>
              <w:br/>
              <w:t xml:space="preserve">If your application is unsuccessful, we will keep your information for 12 months in accordance with legal requirements and for administration purposes. </w:t>
            </w:r>
            <w:r w:rsidR="00112F34" w:rsidRPr="001A2704">
              <w:rPr>
                <w:snapToGrid w:val="0"/>
                <w:lang w:val="en-US"/>
              </w:rPr>
              <w:br/>
            </w:r>
            <w:r w:rsidR="00112F34"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00112F34" w:rsidRPr="001A2704">
                  <w:rPr>
                    <w:snapToGrid w:val="0"/>
                    <w:lang w:val="en-US"/>
                  </w:rPr>
                  <w:t>New</w:t>
                </w:r>
              </w:smartTag>
              <w:r w:rsidR="00112F34" w:rsidRPr="001A2704">
                <w:rPr>
                  <w:snapToGrid w:val="0"/>
                  <w:lang w:val="en-US"/>
                </w:rPr>
                <w:t xml:space="preserve"> Road, </w:t>
              </w:r>
              <w:smartTag w:uri="urn:schemas-microsoft-com:office:smarttags" w:element="PostalCode">
                <w:r w:rsidR="00112F34" w:rsidRPr="001A2704">
                  <w:rPr>
                    <w:snapToGrid w:val="0"/>
                    <w:lang w:val="en-US"/>
                  </w:rPr>
                  <w:t>OX1 1ND</w:t>
                </w:r>
              </w:smartTag>
            </w:smartTag>
            <w:r w:rsidR="00112F34">
              <w:rPr>
                <w:snapToGrid w:val="0"/>
                <w:lang w:val="en-US"/>
              </w:rPr>
              <w:t xml:space="preserve">.  </w:t>
            </w:r>
            <w:r w:rsidR="00112F34" w:rsidRPr="001A2704">
              <w:rPr>
                <w:snapToGrid w:val="0"/>
                <w:lang w:val="en-US"/>
              </w:rPr>
              <w:t xml:space="preserve"> Tel: 01865 </w:t>
            </w:r>
            <w:r w:rsidR="00112F34">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C851DE" w:rsidRDefault="00C851DE">
      <w:pPr>
        <w:pStyle w:val="Heading3"/>
      </w:pPr>
      <w:r>
        <w:t>(form continues below)</w:t>
      </w:r>
    </w:p>
    <w:p w:rsidR="00B721F7" w:rsidRDefault="00B721F7">
      <w:pPr>
        <w:pStyle w:val="Heading3"/>
      </w:pPr>
    </w:p>
    <w:p w:rsidR="00B721F7" w:rsidRDefault="00B721F7">
      <w:pPr>
        <w:pStyle w:val="Heading3"/>
      </w:pPr>
    </w:p>
    <w:p w:rsidR="00B721F7" w:rsidRDefault="00B721F7">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674D54" w:rsidRDefault="00674D54">
      <w:pPr>
        <w:pStyle w:val="Heading3"/>
      </w:pPr>
    </w:p>
    <w:p w:rsidR="00674D54" w:rsidRDefault="00674D54">
      <w:pPr>
        <w:pStyle w:val="Heading3"/>
      </w:pPr>
    </w:p>
    <w:p w:rsidR="00781DDB" w:rsidRDefault="00781DDB">
      <w:pPr>
        <w:pStyle w:val="Heading3"/>
      </w:pPr>
    </w:p>
    <w:p w:rsidR="00B721F7" w:rsidRDefault="00B721F7">
      <w:pPr>
        <w:pStyle w:val="Heading3"/>
      </w:pP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br w:type="page"/>
            </w:r>
            <w:r>
              <w:rPr>
                <w:b/>
                <w:bCs/>
              </w:rPr>
              <w:br w:type="page"/>
              <w:t>Equal opportunities</w:t>
            </w:r>
          </w:p>
        </w:tc>
      </w:tr>
      <w:tr w:rsidR="00781DDB" w:rsidTr="00E728DA">
        <w:trPr>
          <w:gridAfter w:val="1"/>
          <w:wAfter w:w="12" w:type="dxa"/>
        </w:trPr>
        <w:tc>
          <w:tcPr>
            <w:tcW w:w="9843" w:type="dxa"/>
            <w:gridSpan w:val="2"/>
          </w:tcPr>
          <w:p w:rsidR="00781DDB" w:rsidRDefault="005E1459" w:rsidP="00E03F12">
            <w:pPr>
              <w:pStyle w:val="OJA-form-field"/>
            </w:pPr>
            <w:r>
              <w:t xml:space="preserve">Merchant Taylors’ Oxfordshire Academy Trust </w:t>
            </w:r>
            <w:r w:rsidR="00781DDB">
              <w:t>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DB2249">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3"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DB2249">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4"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DB2249">
              <w:fldChar w:fldCharType="separate"/>
            </w:r>
            <w:r>
              <w:fldChar w:fldCharType="end"/>
            </w:r>
            <w:bookmarkEnd w:id="194"/>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5"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DB2249">
              <w:fldChar w:fldCharType="separate"/>
            </w:r>
            <w:r>
              <w:fldChar w:fldCharType="end"/>
            </w:r>
            <w:bookmarkEnd w:id="195"/>
          </w:p>
        </w:tc>
      </w:tr>
    </w:tbl>
    <w:p w:rsidR="00781DDB" w:rsidRDefault="00781DDB"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DF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674D54" w:rsidRDefault="00674D54">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Information for candidates with a disability</w:t>
            </w:r>
          </w:p>
        </w:tc>
      </w:tr>
    </w:tbl>
    <w:p w:rsidR="006151E4" w:rsidRDefault="005E1459" w:rsidP="006151E4">
      <w:pPr>
        <w:pStyle w:val="Heading3"/>
        <w:spacing w:before="100"/>
      </w:pPr>
      <w:r>
        <w:t xml:space="preserve">Merchant Taylors’ Oxfordshire Academy Trust </w:t>
      </w:r>
      <w:r w:rsidR="006151E4">
        <w:t xml:space="preserve">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3" w:history="1">
        <w:r>
          <w:rPr>
            <w:rStyle w:val="Hyperlink"/>
            <w:rFonts w:cs="Arial"/>
          </w:rPr>
          <w:t>www.drc-gb.org</w:t>
        </w:r>
      </w:hyperlink>
    </w:p>
    <w:p w:rsidR="006151E4" w:rsidRDefault="006151E4" w:rsidP="006151E4">
      <w:pPr>
        <w:pStyle w:val="Heading3"/>
      </w:pPr>
    </w:p>
    <w:p w:rsidR="00C851DE" w:rsidRDefault="00C851DE">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DB2249">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DB2249">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DB2249">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DB2249">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DB2249">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DB2249">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DB2249">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91" w:rsidRDefault="00947E91">
      <w:r>
        <w:separator/>
      </w:r>
    </w:p>
  </w:endnote>
  <w:endnote w:type="continuationSeparator" w:id="0">
    <w:p w:rsidR="00947E91" w:rsidRDefault="009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Default="00596995"/>
  <w:tbl>
    <w:tblPr>
      <w:tblW w:w="0" w:type="auto"/>
      <w:tblLayout w:type="fixed"/>
      <w:tblLook w:val="0000" w:firstRow="0" w:lastRow="0" w:firstColumn="0" w:lastColumn="0" w:noHBand="0" w:noVBand="0"/>
    </w:tblPr>
    <w:tblGrid>
      <w:gridCol w:w="2943"/>
      <w:gridCol w:w="4253"/>
      <w:gridCol w:w="2647"/>
    </w:tblGrid>
    <w:tr w:rsidR="00596995">
      <w:tc>
        <w:tcPr>
          <w:tcW w:w="2943" w:type="dxa"/>
          <w:vAlign w:val="center"/>
        </w:tcPr>
        <w:p w:rsidR="00596995" w:rsidRDefault="0059699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596995" w:rsidRDefault="0059699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596995" w:rsidRDefault="0059699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DB2249">
            <w:rPr>
              <w:rStyle w:val="PageNumber"/>
              <w:rFonts w:cs="Arial"/>
              <w:color w:val="808080"/>
              <w:sz w:val="20"/>
            </w:rPr>
            <w:t>1</w:t>
          </w:r>
          <w:r>
            <w:rPr>
              <w:rStyle w:val="PageNumber"/>
              <w:rFonts w:cs="Arial"/>
              <w:color w:val="808080"/>
              <w:sz w:val="20"/>
            </w:rPr>
            <w:fldChar w:fldCharType="end"/>
          </w:r>
        </w:p>
      </w:tc>
    </w:tr>
    <w:tr w:rsidR="00596995">
      <w:tc>
        <w:tcPr>
          <w:tcW w:w="2943" w:type="dxa"/>
          <w:vAlign w:val="bottom"/>
        </w:tcPr>
        <w:p w:rsidR="00596995" w:rsidRDefault="00596995">
          <w:pPr>
            <w:pStyle w:val="Footer"/>
            <w:rPr>
              <w:rStyle w:val="PageNumber"/>
              <w:rFonts w:cs="Arial"/>
              <w:color w:val="808080"/>
              <w:sz w:val="16"/>
            </w:rPr>
          </w:pPr>
        </w:p>
      </w:tc>
      <w:tc>
        <w:tcPr>
          <w:tcW w:w="4253" w:type="dxa"/>
          <w:vAlign w:val="center"/>
        </w:tcPr>
        <w:p w:rsidR="00596995" w:rsidRDefault="00596995">
          <w:pPr>
            <w:pStyle w:val="Footer"/>
            <w:rPr>
              <w:rStyle w:val="PageNumber"/>
              <w:rFonts w:cs="Arial"/>
              <w:color w:val="808080"/>
            </w:rPr>
          </w:pPr>
        </w:p>
      </w:tc>
      <w:tc>
        <w:tcPr>
          <w:tcW w:w="2647" w:type="dxa"/>
          <w:vAlign w:val="center"/>
        </w:tcPr>
        <w:p w:rsidR="00596995" w:rsidRDefault="00596995">
          <w:pPr>
            <w:pStyle w:val="Footer"/>
            <w:jc w:val="right"/>
            <w:rPr>
              <w:rStyle w:val="PageNumber"/>
              <w:rFonts w:cs="Arial"/>
              <w:color w:val="808080"/>
            </w:rPr>
          </w:pPr>
        </w:p>
      </w:tc>
    </w:tr>
  </w:tbl>
  <w:p w:rsidR="00596995" w:rsidRDefault="0059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91" w:rsidRDefault="00947E91">
      <w:r>
        <w:separator/>
      </w:r>
    </w:p>
  </w:footnote>
  <w:footnote w:type="continuationSeparator" w:id="0">
    <w:p w:rsidR="00947E91" w:rsidRDefault="00947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Pr="00A52A6C" w:rsidRDefault="0059699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B0067"/>
    <w:rsid w:val="000C4B56"/>
    <w:rsid w:val="0010532F"/>
    <w:rsid w:val="00112F34"/>
    <w:rsid w:val="00114A98"/>
    <w:rsid w:val="00120602"/>
    <w:rsid w:val="00195584"/>
    <w:rsid w:val="001A2704"/>
    <w:rsid w:val="001A4A57"/>
    <w:rsid w:val="0022151E"/>
    <w:rsid w:val="00243EE8"/>
    <w:rsid w:val="002B541C"/>
    <w:rsid w:val="002B7F0B"/>
    <w:rsid w:val="002E569E"/>
    <w:rsid w:val="00340509"/>
    <w:rsid w:val="003747D8"/>
    <w:rsid w:val="003A197C"/>
    <w:rsid w:val="00400A2B"/>
    <w:rsid w:val="0040529E"/>
    <w:rsid w:val="00410E88"/>
    <w:rsid w:val="00511014"/>
    <w:rsid w:val="00526FC6"/>
    <w:rsid w:val="00527333"/>
    <w:rsid w:val="00532EEF"/>
    <w:rsid w:val="00547972"/>
    <w:rsid w:val="00596995"/>
    <w:rsid w:val="005E1459"/>
    <w:rsid w:val="006151E4"/>
    <w:rsid w:val="00650400"/>
    <w:rsid w:val="00674D54"/>
    <w:rsid w:val="00674D75"/>
    <w:rsid w:val="0070099A"/>
    <w:rsid w:val="00713245"/>
    <w:rsid w:val="00781DDB"/>
    <w:rsid w:val="008A2BB8"/>
    <w:rsid w:val="008C4BC6"/>
    <w:rsid w:val="00941674"/>
    <w:rsid w:val="00947E91"/>
    <w:rsid w:val="00955DD5"/>
    <w:rsid w:val="00981930"/>
    <w:rsid w:val="009A4ED9"/>
    <w:rsid w:val="00A52A6C"/>
    <w:rsid w:val="00B0417F"/>
    <w:rsid w:val="00B2092E"/>
    <w:rsid w:val="00B63C13"/>
    <w:rsid w:val="00B64680"/>
    <w:rsid w:val="00B721F7"/>
    <w:rsid w:val="00B851D2"/>
    <w:rsid w:val="00BD4AF2"/>
    <w:rsid w:val="00BE3AB8"/>
    <w:rsid w:val="00C0745B"/>
    <w:rsid w:val="00C32E85"/>
    <w:rsid w:val="00C851DE"/>
    <w:rsid w:val="00CA464A"/>
    <w:rsid w:val="00CD7F93"/>
    <w:rsid w:val="00DA3F48"/>
    <w:rsid w:val="00DB2249"/>
    <w:rsid w:val="00E03F12"/>
    <w:rsid w:val="00E62E8F"/>
    <w:rsid w:val="00E728DA"/>
    <w:rsid w:val="00E80C9B"/>
    <w:rsid w:val="00E90E92"/>
    <w:rsid w:val="00F24D1C"/>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14:defaultImageDpi w14:val="0"/>
  <w15:docId w15:val="{A14B6CD3-AA0C-4D61-A655-BE816480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7A98-C397-475E-9249-E557CA00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TotalTime>
  <Pages>15</Pages>
  <Words>2335</Words>
  <Characters>15656</Characters>
  <Application>Microsoft Office Word</Application>
  <DocSecurity>4</DocSecurity>
  <Lines>130</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Lynne HARRISON</cp:lastModifiedBy>
  <cp:revision>2</cp:revision>
  <cp:lastPrinted>2008-12-24T09:39:00Z</cp:lastPrinted>
  <dcterms:created xsi:type="dcterms:W3CDTF">2021-11-25T18:30:00Z</dcterms:created>
  <dcterms:modified xsi:type="dcterms:W3CDTF">2021-11-25T18:30:00Z</dcterms:modified>
</cp:coreProperties>
</file>