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3438"/>
        <w:gridCol w:w="8730"/>
        <w:gridCol w:w="3441"/>
      </w:tblGrid>
      <w:tr w:rsidR="00A6659A">
        <w:tc>
          <w:tcPr>
            <w:tcW w:w="3438" w:type="dxa"/>
          </w:tcPr>
          <w:p w:rsidR="00A6659A" w:rsidRDefault="00A6659A"/>
          <w:p w:rsidR="00A6659A" w:rsidRDefault="00A6659A"/>
        </w:tc>
        <w:tc>
          <w:tcPr>
            <w:tcW w:w="8730" w:type="dxa"/>
          </w:tcPr>
          <w:p w:rsidR="00A6659A" w:rsidRDefault="00A6659A">
            <w:pPr>
              <w:jc w:val="center"/>
              <w:rPr>
                <w:b/>
              </w:rPr>
            </w:pPr>
            <w:r>
              <w:t>Specification for the post of</w:t>
            </w:r>
          </w:p>
          <w:p w:rsidR="00E25379" w:rsidRPr="002F4D7C" w:rsidRDefault="002F4D7C">
            <w:pPr>
              <w:jc w:val="center"/>
              <w:rPr>
                <w:b/>
                <w:szCs w:val="24"/>
              </w:rPr>
            </w:pPr>
            <w:r w:rsidRPr="002F4D7C">
              <w:rPr>
                <w:b/>
                <w:szCs w:val="24"/>
              </w:rPr>
              <w:t>TEAC</w:t>
            </w:r>
            <w:r w:rsidR="00760B34">
              <w:rPr>
                <w:b/>
                <w:szCs w:val="24"/>
              </w:rPr>
              <w:t>H</w:t>
            </w:r>
            <w:r w:rsidRPr="002F4D7C">
              <w:rPr>
                <w:b/>
                <w:szCs w:val="24"/>
              </w:rPr>
              <w:t>ER</w:t>
            </w:r>
            <w:r w:rsidR="0039779F">
              <w:rPr>
                <w:b/>
                <w:szCs w:val="24"/>
              </w:rPr>
              <w:t xml:space="preserve"> OF MATHEMATICS</w:t>
            </w:r>
          </w:p>
          <w:p w:rsidR="00C60852" w:rsidRDefault="00C60852" w:rsidP="00C60852">
            <w:pPr>
              <w:jc w:val="center"/>
              <w:rPr>
                <w:b/>
              </w:rPr>
            </w:pPr>
            <w:r>
              <w:rPr>
                <w:b/>
              </w:rPr>
              <w:t xml:space="preserve">WOODCHURCH HIGH SCHOOL </w:t>
            </w:r>
          </w:p>
          <w:p w:rsidR="00A6659A" w:rsidRDefault="00E01509" w:rsidP="00C30512">
            <w:pPr>
              <w:jc w:val="center"/>
            </w:pPr>
            <w:r>
              <w:rPr>
                <w:b/>
              </w:rPr>
              <w:t xml:space="preserve">A </w:t>
            </w:r>
            <w:r w:rsidR="00C91210">
              <w:rPr>
                <w:b/>
              </w:rPr>
              <w:t>CHURC</w:t>
            </w:r>
            <w:r w:rsidR="00A00396">
              <w:rPr>
                <w:b/>
              </w:rPr>
              <w:t>H</w:t>
            </w:r>
            <w:r w:rsidR="00C91210">
              <w:rPr>
                <w:b/>
              </w:rPr>
              <w:t xml:space="preserve"> OF ENGLAND </w:t>
            </w:r>
            <w:r w:rsidR="00C30512">
              <w:rPr>
                <w:b/>
              </w:rPr>
              <w:t>ACADEMY</w:t>
            </w:r>
          </w:p>
        </w:tc>
        <w:tc>
          <w:tcPr>
            <w:tcW w:w="3441" w:type="dxa"/>
          </w:tcPr>
          <w:p w:rsidR="00A6659A" w:rsidRDefault="00A6659A">
            <w:pPr>
              <w:jc w:val="right"/>
              <w:rPr>
                <w:i/>
              </w:rPr>
            </w:pPr>
            <w:r>
              <w:rPr>
                <w:i/>
              </w:rPr>
              <w:t>Employee Specification Form</w:t>
            </w:r>
          </w:p>
          <w:p w:rsidR="00A6659A" w:rsidRDefault="00A6659A">
            <w:pPr>
              <w:jc w:val="right"/>
              <w:rPr>
                <w:i/>
              </w:rPr>
            </w:pPr>
            <w:r>
              <w:rPr>
                <w:i/>
              </w:rPr>
              <w:t>M23</w:t>
            </w:r>
          </w:p>
        </w:tc>
      </w:tr>
    </w:tbl>
    <w:p w:rsidR="00A6659A" w:rsidRDefault="00A6659A"/>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5760"/>
        <w:gridCol w:w="1170"/>
        <w:gridCol w:w="5760"/>
        <w:gridCol w:w="1170"/>
      </w:tblGrid>
      <w:tr w:rsidR="00A6659A">
        <w:tc>
          <w:tcPr>
            <w:tcW w:w="15588" w:type="dxa"/>
            <w:gridSpan w:val="5"/>
          </w:tcPr>
          <w:p w:rsidR="00A6659A" w:rsidRDefault="00A6659A">
            <w:pPr>
              <w:jc w:val="center"/>
              <w:rPr>
                <w:b/>
              </w:rPr>
            </w:pPr>
            <w:r>
              <w:rPr>
                <w:b/>
              </w:rPr>
              <w:t>Personal Attributes</w:t>
            </w:r>
          </w:p>
        </w:tc>
      </w:tr>
      <w:tr w:rsidR="00A6659A">
        <w:tc>
          <w:tcPr>
            <w:tcW w:w="1728" w:type="dxa"/>
          </w:tcPr>
          <w:p w:rsidR="00A6659A" w:rsidRDefault="00A6659A">
            <w:pPr>
              <w:rPr>
                <w:b/>
                <w:sz w:val="20"/>
              </w:rPr>
            </w:pPr>
          </w:p>
        </w:tc>
        <w:tc>
          <w:tcPr>
            <w:tcW w:w="6930" w:type="dxa"/>
            <w:gridSpan w:val="2"/>
          </w:tcPr>
          <w:p w:rsidR="00A6659A" w:rsidRDefault="00A6659A">
            <w:pPr>
              <w:rPr>
                <w:b/>
                <w:sz w:val="20"/>
              </w:rPr>
            </w:pPr>
            <w:r>
              <w:rPr>
                <w:b/>
                <w:sz w:val="20"/>
              </w:rPr>
              <w:t>Essential</w:t>
            </w:r>
          </w:p>
        </w:tc>
        <w:tc>
          <w:tcPr>
            <w:tcW w:w="6930" w:type="dxa"/>
            <w:gridSpan w:val="2"/>
          </w:tcPr>
          <w:p w:rsidR="00A6659A" w:rsidRDefault="00A6659A">
            <w:pPr>
              <w:rPr>
                <w:b/>
                <w:sz w:val="20"/>
              </w:rPr>
            </w:pPr>
            <w:r>
              <w:rPr>
                <w:b/>
                <w:sz w:val="20"/>
              </w:rPr>
              <w:t>Desirable</w:t>
            </w:r>
          </w:p>
        </w:tc>
      </w:tr>
      <w:tr w:rsidR="00A6659A">
        <w:tc>
          <w:tcPr>
            <w:tcW w:w="1728" w:type="dxa"/>
          </w:tcPr>
          <w:p w:rsidR="00A6659A" w:rsidRDefault="00A6659A">
            <w:pPr>
              <w:rPr>
                <w:b/>
                <w:sz w:val="20"/>
              </w:rPr>
            </w:pPr>
          </w:p>
        </w:tc>
        <w:tc>
          <w:tcPr>
            <w:tcW w:w="5760" w:type="dxa"/>
          </w:tcPr>
          <w:p w:rsidR="00A6659A" w:rsidRDefault="00A6659A">
            <w:pPr>
              <w:rPr>
                <w:b/>
                <w:sz w:val="20"/>
              </w:rPr>
            </w:pPr>
            <w:r>
              <w:rPr>
                <w:b/>
                <w:sz w:val="20"/>
              </w:rPr>
              <w:t>Attribute</w:t>
            </w:r>
          </w:p>
        </w:tc>
        <w:tc>
          <w:tcPr>
            <w:tcW w:w="1170" w:type="dxa"/>
          </w:tcPr>
          <w:p w:rsidR="00A6659A" w:rsidRDefault="00A6659A">
            <w:pPr>
              <w:rPr>
                <w:b/>
                <w:sz w:val="20"/>
              </w:rPr>
            </w:pPr>
            <w:r>
              <w:rPr>
                <w:b/>
                <w:sz w:val="20"/>
              </w:rPr>
              <w:t>Stage Identified</w:t>
            </w:r>
          </w:p>
        </w:tc>
        <w:tc>
          <w:tcPr>
            <w:tcW w:w="5760" w:type="dxa"/>
          </w:tcPr>
          <w:p w:rsidR="00A6659A" w:rsidRDefault="00A6659A">
            <w:pPr>
              <w:rPr>
                <w:b/>
                <w:sz w:val="20"/>
              </w:rPr>
            </w:pPr>
            <w:r>
              <w:rPr>
                <w:b/>
                <w:sz w:val="20"/>
              </w:rPr>
              <w:t>Attribute</w:t>
            </w:r>
          </w:p>
        </w:tc>
        <w:tc>
          <w:tcPr>
            <w:tcW w:w="1170" w:type="dxa"/>
          </w:tcPr>
          <w:p w:rsidR="00A6659A" w:rsidRDefault="00A6659A">
            <w:pPr>
              <w:rPr>
                <w:b/>
                <w:sz w:val="20"/>
              </w:rPr>
            </w:pPr>
            <w:r>
              <w:rPr>
                <w:b/>
                <w:sz w:val="20"/>
              </w:rPr>
              <w:t>Stage Identified</w:t>
            </w:r>
          </w:p>
        </w:tc>
      </w:tr>
      <w:tr w:rsidR="00A6659A" w:rsidTr="002F4D7C">
        <w:trPr>
          <w:trHeight w:val="1673"/>
        </w:trPr>
        <w:tc>
          <w:tcPr>
            <w:tcW w:w="1728" w:type="dxa"/>
          </w:tcPr>
          <w:p w:rsidR="00A6659A" w:rsidRDefault="00A6659A">
            <w:pPr>
              <w:rPr>
                <w:b/>
                <w:sz w:val="20"/>
              </w:rPr>
            </w:pPr>
            <w:r>
              <w:rPr>
                <w:b/>
                <w:sz w:val="20"/>
              </w:rPr>
              <w:t>Qualifications</w:t>
            </w:r>
          </w:p>
        </w:tc>
        <w:tc>
          <w:tcPr>
            <w:tcW w:w="5760" w:type="dxa"/>
          </w:tcPr>
          <w:p w:rsidR="00846E60" w:rsidRDefault="002F4D7C" w:rsidP="00652D67">
            <w:pPr>
              <w:numPr>
                <w:ilvl w:val="0"/>
                <w:numId w:val="2"/>
              </w:numPr>
              <w:rPr>
                <w:sz w:val="20"/>
              </w:rPr>
            </w:pPr>
            <w:r>
              <w:rPr>
                <w:sz w:val="20"/>
              </w:rPr>
              <w:t xml:space="preserve">Degree in Maths </w:t>
            </w:r>
            <w:r w:rsidR="003E1E63">
              <w:rPr>
                <w:sz w:val="20"/>
              </w:rPr>
              <w:t>or related subject</w:t>
            </w:r>
          </w:p>
          <w:p w:rsidR="002F4D7C" w:rsidRDefault="002F4D7C" w:rsidP="00652D67">
            <w:pPr>
              <w:numPr>
                <w:ilvl w:val="0"/>
                <w:numId w:val="2"/>
              </w:numPr>
              <w:rPr>
                <w:sz w:val="20"/>
              </w:rPr>
            </w:pPr>
            <w:r>
              <w:rPr>
                <w:sz w:val="20"/>
              </w:rPr>
              <w:t>PGCE/QTS in Secondary phase</w:t>
            </w:r>
          </w:p>
          <w:p w:rsidR="002F4D7C" w:rsidRDefault="002F4D7C" w:rsidP="00E25379">
            <w:pPr>
              <w:rPr>
                <w:sz w:val="20"/>
              </w:rPr>
            </w:pPr>
          </w:p>
        </w:tc>
        <w:tc>
          <w:tcPr>
            <w:tcW w:w="1170" w:type="dxa"/>
          </w:tcPr>
          <w:p w:rsidR="00A6659A" w:rsidRDefault="00843D2E">
            <w:pPr>
              <w:rPr>
                <w:sz w:val="20"/>
              </w:rPr>
            </w:pPr>
            <w:r>
              <w:rPr>
                <w:sz w:val="20"/>
              </w:rPr>
              <w:t xml:space="preserve">F, </w:t>
            </w:r>
            <w:r w:rsidR="006D5E2B">
              <w:rPr>
                <w:sz w:val="20"/>
              </w:rPr>
              <w:t>L</w:t>
            </w:r>
          </w:p>
        </w:tc>
        <w:tc>
          <w:tcPr>
            <w:tcW w:w="5760" w:type="dxa"/>
          </w:tcPr>
          <w:p w:rsidR="0009225A" w:rsidRDefault="0009225A">
            <w:pPr>
              <w:rPr>
                <w:sz w:val="20"/>
              </w:rPr>
            </w:pPr>
          </w:p>
        </w:tc>
        <w:tc>
          <w:tcPr>
            <w:tcW w:w="1170" w:type="dxa"/>
          </w:tcPr>
          <w:p w:rsidR="00A6659A" w:rsidRDefault="00A6659A">
            <w:pPr>
              <w:rPr>
                <w:sz w:val="20"/>
              </w:rPr>
            </w:pPr>
            <w:r>
              <w:rPr>
                <w:sz w:val="20"/>
              </w:rPr>
              <w:t>L,I</w:t>
            </w:r>
          </w:p>
        </w:tc>
      </w:tr>
      <w:tr w:rsidR="00A6659A">
        <w:trPr>
          <w:trHeight w:val="1800"/>
        </w:trPr>
        <w:tc>
          <w:tcPr>
            <w:tcW w:w="1728" w:type="dxa"/>
          </w:tcPr>
          <w:p w:rsidR="00A6659A" w:rsidRDefault="00A6659A">
            <w:pPr>
              <w:rPr>
                <w:b/>
                <w:sz w:val="20"/>
              </w:rPr>
            </w:pPr>
            <w:r>
              <w:rPr>
                <w:b/>
                <w:sz w:val="20"/>
              </w:rPr>
              <w:t>Experience</w:t>
            </w:r>
          </w:p>
        </w:tc>
        <w:tc>
          <w:tcPr>
            <w:tcW w:w="5760" w:type="dxa"/>
          </w:tcPr>
          <w:p w:rsidR="00CB1383" w:rsidRDefault="002F4D7C" w:rsidP="00B55713">
            <w:pPr>
              <w:numPr>
                <w:ilvl w:val="0"/>
                <w:numId w:val="3"/>
              </w:numPr>
              <w:rPr>
                <w:sz w:val="20"/>
              </w:rPr>
            </w:pPr>
            <w:r>
              <w:rPr>
                <w:sz w:val="20"/>
              </w:rPr>
              <w:t xml:space="preserve">Teaching </w:t>
            </w:r>
            <w:r w:rsidR="00C60852">
              <w:rPr>
                <w:sz w:val="20"/>
              </w:rPr>
              <w:t xml:space="preserve">mathematics </w:t>
            </w:r>
            <w:r>
              <w:rPr>
                <w:sz w:val="20"/>
              </w:rPr>
              <w:t>in a secondary school setting at KS3 and KS4</w:t>
            </w:r>
            <w:r w:rsidR="004A6FF6">
              <w:rPr>
                <w:sz w:val="20"/>
              </w:rPr>
              <w:t xml:space="preserve"> either whilst training</w:t>
            </w:r>
            <w:r w:rsidR="00C60852">
              <w:rPr>
                <w:sz w:val="20"/>
              </w:rPr>
              <w:t xml:space="preserve"> </w:t>
            </w:r>
            <w:r w:rsidR="004A6FF6">
              <w:rPr>
                <w:sz w:val="20"/>
              </w:rPr>
              <w:t>or in post.</w:t>
            </w:r>
          </w:p>
        </w:tc>
        <w:tc>
          <w:tcPr>
            <w:tcW w:w="1170" w:type="dxa"/>
          </w:tcPr>
          <w:p w:rsidR="00A6659A" w:rsidRDefault="00A6659A">
            <w:pPr>
              <w:rPr>
                <w:sz w:val="20"/>
              </w:rPr>
            </w:pPr>
            <w:r>
              <w:rPr>
                <w:sz w:val="20"/>
              </w:rPr>
              <w:t>L,I</w:t>
            </w:r>
            <w:r w:rsidR="006D5E2B">
              <w:rPr>
                <w:sz w:val="20"/>
              </w:rPr>
              <w:t>,R</w:t>
            </w:r>
          </w:p>
        </w:tc>
        <w:tc>
          <w:tcPr>
            <w:tcW w:w="5760" w:type="dxa"/>
          </w:tcPr>
          <w:p w:rsidR="002F4D7C" w:rsidRDefault="002F4D7C" w:rsidP="00AA111F">
            <w:pPr>
              <w:ind w:left="360"/>
              <w:rPr>
                <w:sz w:val="20"/>
              </w:rPr>
            </w:pPr>
            <w:bookmarkStart w:id="0" w:name="_GoBack"/>
            <w:bookmarkEnd w:id="0"/>
          </w:p>
        </w:tc>
        <w:tc>
          <w:tcPr>
            <w:tcW w:w="1170" w:type="dxa"/>
          </w:tcPr>
          <w:p w:rsidR="00A6659A" w:rsidRDefault="00A6659A">
            <w:pPr>
              <w:rPr>
                <w:sz w:val="20"/>
              </w:rPr>
            </w:pPr>
            <w:r>
              <w:rPr>
                <w:sz w:val="20"/>
              </w:rPr>
              <w:t>L,I</w:t>
            </w:r>
          </w:p>
        </w:tc>
      </w:tr>
      <w:tr w:rsidR="00A6659A">
        <w:trPr>
          <w:trHeight w:val="1800"/>
        </w:trPr>
        <w:tc>
          <w:tcPr>
            <w:tcW w:w="1728" w:type="dxa"/>
          </w:tcPr>
          <w:p w:rsidR="00A6659A" w:rsidRDefault="00A6659A">
            <w:pPr>
              <w:rPr>
                <w:b/>
                <w:sz w:val="20"/>
              </w:rPr>
            </w:pPr>
            <w:r>
              <w:rPr>
                <w:b/>
                <w:sz w:val="20"/>
              </w:rPr>
              <w:t>Knowledge and Skills</w:t>
            </w:r>
          </w:p>
        </w:tc>
        <w:tc>
          <w:tcPr>
            <w:tcW w:w="5760" w:type="dxa"/>
          </w:tcPr>
          <w:p w:rsidR="00843D2E" w:rsidRPr="005C0B34" w:rsidRDefault="00843D2E" w:rsidP="00652D67">
            <w:pPr>
              <w:numPr>
                <w:ilvl w:val="0"/>
                <w:numId w:val="4"/>
              </w:numPr>
              <w:rPr>
                <w:sz w:val="20"/>
              </w:rPr>
            </w:pPr>
            <w:r w:rsidRPr="005C0B34">
              <w:rPr>
                <w:sz w:val="20"/>
              </w:rPr>
              <w:t xml:space="preserve">Have a good, up-to-date knowledge and understanding of a range of teaching, learning and behaviour </w:t>
            </w:r>
            <w:r w:rsidR="00B55713">
              <w:rPr>
                <w:sz w:val="20"/>
              </w:rPr>
              <w:t>for learning</w:t>
            </w:r>
            <w:r w:rsidRPr="005C0B34">
              <w:rPr>
                <w:sz w:val="20"/>
              </w:rPr>
              <w:t xml:space="preserve"> strategies and know how to use and adapt them, including how to personalise learning to provide opportunities for all learners to achieve their potential.</w:t>
            </w:r>
          </w:p>
          <w:p w:rsidR="00AA111F" w:rsidRPr="005C0B34" w:rsidRDefault="00AA111F" w:rsidP="00AA111F">
            <w:pPr>
              <w:numPr>
                <w:ilvl w:val="0"/>
                <w:numId w:val="6"/>
              </w:numPr>
              <w:rPr>
                <w:sz w:val="20"/>
              </w:rPr>
            </w:pPr>
            <w:r w:rsidRPr="005C0B34">
              <w:rPr>
                <w:sz w:val="20"/>
              </w:rPr>
              <w:t>Knowledge of effective use of Maths to deliver engaging lessons.</w:t>
            </w:r>
          </w:p>
          <w:p w:rsidR="00AA111F" w:rsidRPr="005C0B34" w:rsidRDefault="00AA111F" w:rsidP="005C0B34">
            <w:pPr>
              <w:numPr>
                <w:ilvl w:val="0"/>
                <w:numId w:val="6"/>
              </w:numPr>
              <w:rPr>
                <w:sz w:val="20"/>
              </w:rPr>
            </w:pPr>
            <w:r w:rsidRPr="005C0B34">
              <w:rPr>
                <w:sz w:val="20"/>
              </w:rPr>
              <w:t>Well developed IT skills to enhance teaching</w:t>
            </w:r>
          </w:p>
          <w:p w:rsidR="00EA63CF" w:rsidRPr="005C0B34" w:rsidRDefault="00843D2E" w:rsidP="005C0B34">
            <w:pPr>
              <w:numPr>
                <w:ilvl w:val="0"/>
                <w:numId w:val="6"/>
              </w:numPr>
              <w:rPr>
                <w:sz w:val="20"/>
              </w:rPr>
            </w:pPr>
            <w:r w:rsidRPr="005C0B34">
              <w:rPr>
                <w:sz w:val="20"/>
              </w:rPr>
              <w:t>Know how to use local and national statistical information to evaluate the effectiveness of their teaching, to monitor the progress of those they teach and to raise levels of attainment.</w:t>
            </w:r>
          </w:p>
          <w:p w:rsidR="00EA63CF" w:rsidRPr="005C0B34" w:rsidRDefault="00843D2E" w:rsidP="005C0B34">
            <w:pPr>
              <w:numPr>
                <w:ilvl w:val="0"/>
                <w:numId w:val="6"/>
              </w:numPr>
              <w:rPr>
                <w:sz w:val="20"/>
              </w:rPr>
            </w:pPr>
            <w:r w:rsidRPr="005C0B34">
              <w:rPr>
                <w:sz w:val="20"/>
              </w:rPr>
              <w:t xml:space="preserve">Know how to use reports and other sources of external information related to assessment in order to provide learners with accurate and constructive feedback on </w:t>
            </w:r>
            <w:r w:rsidRPr="005C0B34">
              <w:rPr>
                <w:sz w:val="20"/>
              </w:rPr>
              <w:lastRenderedPageBreak/>
              <w:t>their strengths, weaknesses, attainment, progress and areas for development, including action plans for improvement.</w:t>
            </w:r>
          </w:p>
          <w:p w:rsidR="00EA63CF" w:rsidRPr="005C0B34" w:rsidRDefault="00843D2E" w:rsidP="005C0B34">
            <w:pPr>
              <w:numPr>
                <w:ilvl w:val="0"/>
                <w:numId w:val="6"/>
              </w:numPr>
              <w:rPr>
                <w:sz w:val="20"/>
              </w:rPr>
            </w:pPr>
            <w:r w:rsidRPr="005C0B34">
              <w:rPr>
                <w:sz w:val="20"/>
              </w:rPr>
              <w:t>Have a secure knowledge and understanding of their subject/curriculum area and related pedagogy including: the contribution that their subject/curriculum area can make to cross-curricular learning; and recent relevant developments.</w:t>
            </w:r>
          </w:p>
          <w:p w:rsidR="00EA63CF" w:rsidRPr="005C0B34" w:rsidRDefault="00843D2E" w:rsidP="005C0B34">
            <w:pPr>
              <w:numPr>
                <w:ilvl w:val="0"/>
                <w:numId w:val="6"/>
              </w:numPr>
              <w:rPr>
                <w:sz w:val="20"/>
              </w:rPr>
            </w:pPr>
            <w:r w:rsidRPr="005C0B34">
              <w:rPr>
                <w:sz w:val="20"/>
              </w:rPr>
              <w:t>Know how to make effective personalised provision for these they teach, including those for whom English is an additional language or who have special educational needs or disabilities, and how to take practical account of diversity and promote equality and inclusion in their teaching.</w:t>
            </w:r>
          </w:p>
          <w:p w:rsidR="00843D2E" w:rsidRPr="005C0B34" w:rsidRDefault="00843D2E" w:rsidP="005C0B34">
            <w:pPr>
              <w:numPr>
                <w:ilvl w:val="0"/>
                <w:numId w:val="6"/>
              </w:numPr>
              <w:rPr>
                <w:sz w:val="20"/>
              </w:rPr>
            </w:pPr>
            <w:r w:rsidRPr="005C0B34">
              <w:rPr>
                <w:sz w:val="20"/>
              </w:rPr>
              <w:t>Plan for progression across the age and ability range they teach, designing effective learning sequences within lessons and across series of lessons informed by secure subject/curriculum knowledge.</w:t>
            </w:r>
          </w:p>
          <w:p w:rsidR="00EA63CF" w:rsidRPr="005C0B34" w:rsidRDefault="00843D2E" w:rsidP="005C0B34">
            <w:pPr>
              <w:numPr>
                <w:ilvl w:val="0"/>
                <w:numId w:val="6"/>
              </w:numPr>
              <w:rPr>
                <w:sz w:val="20"/>
              </w:rPr>
            </w:pPr>
            <w:r w:rsidRPr="005C0B34">
              <w:rPr>
                <w:sz w:val="20"/>
              </w:rPr>
              <w:t xml:space="preserve">Design opportunities for learners to develop their </w:t>
            </w:r>
            <w:r w:rsidR="00AA111F" w:rsidRPr="005C0B34">
              <w:rPr>
                <w:sz w:val="20"/>
              </w:rPr>
              <w:t xml:space="preserve">SMCS, </w:t>
            </w:r>
            <w:r w:rsidRPr="005C0B34">
              <w:rPr>
                <w:sz w:val="20"/>
              </w:rPr>
              <w:t>literacy, numeracy, ICT and thinking and learning skills appropriate within their phase and context.</w:t>
            </w:r>
          </w:p>
          <w:p w:rsidR="00EA63CF" w:rsidRPr="005C0B34" w:rsidRDefault="004A6FF6" w:rsidP="005C0B34">
            <w:pPr>
              <w:numPr>
                <w:ilvl w:val="0"/>
                <w:numId w:val="6"/>
              </w:numPr>
              <w:rPr>
                <w:sz w:val="20"/>
              </w:rPr>
            </w:pPr>
            <w:r w:rsidRPr="005C0B34">
              <w:rPr>
                <w:sz w:val="20"/>
              </w:rPr>
              <w:t>Good general subject knowledge</w:t>
            </w:r>
          </w:p>
          <w:p w:rsidR="00EA63CF" w:rsidRPr="005C0B34" w:rsidRDefault="00760B34" w:rsidP="005C0B34">
            <w:pPr>
              <w:numPr>
                <w:ilvl w:val="0"/>
                <w:numId w:val="6"/>
              </w:numPr>
              <w:rPr>
                <w:sz w:val="20"/>
              </w:rPr>
            </w:pPr>
            <w:r w:rsidRPr="005C0B34">
              <w:rPr>
                <w:sz w:val="20"/>
              </w:rPr>
              <w:t>Good interpersonal skills</w:t>
            </w:r>
          </w:p>
          <w:p w:rsidR="00760B34" w:rsidRPr="005C0B34" w:rsidRDefault="00760B34" w:rsidP="005C0B34">
            <w:pPr>
              <w:numPr>
                <w:ilvl w:val="0"/>
                <w:numId w:val="6"/>
              </w:numPr>
              <w:rPr>
                <w:sz w:val="20"/>
              </w:rPr>
            </w:pPr>
            <w:r w:rsidRPr="005C0B34">
              <w:rPr>
                <w:sz w:val="20"/>
              </w:rPr>
              <w:t>Ability to motivate young people</w:t>
            </w:r>
          </w:p>
          <w:p w:rsidR="002F4D7C" w:rsidRDefault="002F4D7C">
            <w:pPr>
              <w:rPr>
                <w:sz w:val="20"/>
              </w:rPr>
            </w:pPr>
          </w:p>
        </w:tc>
        <w:tc>
          <w:tcPr>
            <w:tcW w:w="1170" w:type="dxa"/>
          </w:tcPr>
          <w:p w:rsidR="00A6659A" w:rsidRDefault="00A6659A">
            <w:pPr>
              <w:rPr>
                <w:sz w:val="20"/>
              </w:rPr>
            </w:pPr>
            <w:r>
              <w:rPr>
                <w:sz w:val="20"/>
              </w:rPr>
              <w:lastRenderedPageBreak/>
              <w:t>L,I</w:t>
            </w:r>
            <w:r w:rsidR="00843D2E">
              <w:rPr>
                <w:sz w:val="20"/>
              </w:rPr>
              <w:t>, R</w:t>
            </w:r>
          </w:p>
          <w:p w:rsidR="00A6659A" w:rsidRDefault="00A6659A">
            <w:pPr>
              <w:rPr>
                <w:sz w:val="20"/>
              </w:rPr>
            </w:pPr>
          </w:p>
          <w:p w:rsidR="008D0B19" w:rsidRDefault="008D0B19">
            <w:pPr>
              <w:rPr>
                <w:sz w:val="20"/>
              </w:rPr>
            </w:pPr>
          </w:p>
          <w:p w:rsidR="008D0B19" w:rsidRDefault="008D0B19">
            <w:pPr>
              <w:rPr>
                <w:sz w:val="20"/>
              </w:rPr>
            </w:pPr>
          </w:p>
          <w:p w:rsidR="008D0B19" w:rsidRDefault="008D0B19">
            <w:pPr>
              <w:rPr>
                <w:sz w:val="20"/>
              </w:rPr>
            </w:pPr>
          </w:p>
          <w:p w:rsidR="008D0B19" w:rsidRDefault="008D0B19">
            <w:pPr>
              <w:rPr>
                <w:sz w:val="20"/>
              </w:rPr>
            </w:pPr>
          </w:p>
          <w:p w:rsidR="008D0B19" w:rsidRDefault="008D0B19">
            <w:pPr>
              <w:rPr>
                <w:sz w:val="20"/>
              </w:rPr>
            </w:pPr>
          </w:p>
          <w:p w:rsidR="008D0B19" w:rsidRDefault="008D0B19">
            <w:pPr>
              <w:rPr>
                <w:sz w:val="20"/>
              </w:rPr>
            </w:pPr>
          </w:p>
          <w:p w:rsidR="008D0B19" w:rsidRDefault="008D0B19">
            <w:pPr>
              <w:rPr>
                <w:sz w:val="20"/>
              </w:rPr>
            </w:pPr>
          </w:p>
          <w:p w:rsidR="008D0B19" w:rsidRDefault="008D0B19">
            <w:pPr>
              <w:rPr>
                <w:sz w:val="20"/>
              </w:rPr>
            </w:pPr>
          </w:p>
          <w:p w:rsidR="008D0B19" w:rsidRDefault="008D0B19">
            <w:pPr>
              <w:rPr>
                <w:sz w:val="20"/>
              </w:rPr>
            </w:pPr>
          </w:p>
          <w:p w:rsidR="008D0B19" w:rsidRDefault="008D0B19">
            <w:pPr>
              <w:rPr>
                <w:sz w:val="20"/>
              </w:rPr>
            </w:pPr>
          </w:p>
          <w:p w:rsidR="008D0B19" w:rsidRDefault="008D0B19">
            <w:pPr>
              <w:rPr>
                <w:sz w:val="20"/>
              </w:rPr>
            </w:pPr>
          </w:p>
          <w:p w:rsidR="008D0B19" w:rsidRDefault="008D0B19">
            <w:pPr>
              <w:rPr>
                <w:sz w:val="20"/>
              </w:rPr>
            </w:pPr>
          </w:p>
          <w:p w:rsidR="008D0B19" w:rsidRDefault="008D0B19">
            <w:pPr>
              <w:rPr>
                <w:sz w:val="20"/>
              </w:rPr>
            </w:pPr>
          </w:p>
          <w:p w:rsidR="008D0B19" w:rsidRDefault="008D0B19">
            <w:pPr>
              <w:rPr>
                <w:sz w:val="20"/>
              </w:rPr>
            </w:pPr>
          </w:p>
          <w:p w:rsidR="008D0B19" w:rsidRDefault="008D0B19">
            <w:pPr>
              <w:rPr>
                <w:sz w:val="20"/>
              </w:rPr>
            </w:pPr>
          </w:p>
          <w:p w:rsidR="008D0B19" w:rsidRDefault="008D0B19">
            <w:pPr>
              <w:rPr>
                <w:sz w:val="20"/>
              </w:rPr>
            </w:pPr>
            <w:r>
              <w:rPr>
                <w:sz w:val="20"/>
              </w:rPr>
              <w:lastRenderedPageBreak/>
              <w:t>L,I, R</w:t>
            </w:r>
          </w:p>
          <w:p w:rsidR="00A6659A" w:rsidRDefault="00A6659A">
            <w:pPr>
              <w:rPr>
                <w:sz w:val="20"/>
              </w:rPr>
            </w:pPr>
          </w:p>
          <w:p w:rsidR="00A6659A" w:rsidRDefault="00A6659A">
            <w:pPr>
              <w:rPr>
                <w:sz w:val="20"/>
              </w:rPr>
            </w:pPr>
          </w:p>
        </w:tc>
        <w:tc>
          <w:tcPr>
            <w:tcW w:w="5760" w:type="dxa"/>
          </w:tcPr>
          <w:p w:rsidR="004A6FF6" w:rsidRDefault="004A6FF6" w:rsidP="00AA111F">
            <w:pPr>
              <w:ind w:left="360"/>
              <w:rPr>
                <w:sz w:val="20"/>
              </w:rPr>
            </w:pPr>
          </w:p>
        </w:tc>
        <w:tc>
          <w:tcPr>
            <w:tcW w:w="1170" w:type="dxa"/>
          </w:tcPr>
          <w:p w:rsidR="00A6659A" w:rsidRDefault="00A6659A">
            <w:pPr>
              <w:rPr>
                <w:sz w:val="20"/>
              </w:rPr>
            </w:pPr>
            <w:r>
              <w:rPr>
                <w:sz w:val="20"/>
              </w:rPr>
              <w:t>L,I</w:t>
            </w:r>
          </w:p>
        </w:tc>
      </w:tr>
      <w:tr w:rsidR="00A6659A">
        <w:trPr>
          <w:trHeight w:val="1800"/>
        </w:trPr>
        <w:tc>
          <w:tcPr>
            <w:tcW w:w="1728" w:type="dxa"/>
          </w:tcPr>
          <w:p w:rsidR="00A6659A" w:rsidRDefault="00A6659A">
            <w:pPr>
              <w:rPr>
                <w:b/>
                <w:sz w:val="20"/>
              </w:rPr>
            </w:pPr>
            <w:r>
              <w:rPr>
                <w:b/>
                <w:sz w:val="20"/>
              </w:rPr>
              <w:lastRenderedPageBreak/>
              <w:t>Special Requirements</w:t>
            </w:r>
          </w:p>
        </w:tc>
        <w:tc>
          <w:tcPr>
            <w:tcW w:w="5760" w:type="dxa"/>
          </w:tcPr>
          <w:p w:rsidR="00843D2E" w:rsidRDefault="00843D2E" w:rsidP="00652D67">
            <w:pPr>
              <w:numPr>
                <w:ilvl w:val="0"/>
                <w:numId w:val="5"/>
              </w:numPr>
              <w:rPr>
                <w:sz w:val="20"/>
              </w:rPr>
            </w:pPr>
            <w:r>
              <w:rPr>
                <w:sz w:val="20"/>
              </w:rPr>
              <w:t>Know the current legal requirements, national policies and guidance on the safeguarding and promotion of the well-being of children and young people.</w:t>
            </w:r>
          </w:p>
          <w:p w:rsidR="00843D2E" w:rsidRDefault="00843D2E" w:rsidP="00652D67">
            <w:pPr>
              <w:numPr>
                <w:ilvl w:val="0"/>
                <w:numId w:val="5"/>
              </w:numPr>
              <w:rPr>
                <w:sz w:val="20"/>
              </w:rPr>
            </w:pPr>
            <w:r>
              <w:rPr>
                <w:sz w:val="20"/>
              </w:rPr>
              <w:t>Know the local arrangement concerning the safeguarding of children and young people.</w:t>
            </w:r>
          </w:p>
          <w:p w:rsidR="00B55713" w:rsidRDefault="00B55713" w:rsidP="00652D67">
            <w:pPr>
              <w:numPr>
                <w:ilvl w:val="0"/>
                <w:numId w:val="5"/>
              </w:numPr>
              <w:rPr>
                <w:sz w:val="20"/>
              </w:rPr>
            </w:pPr>
            <w:r>
              <w:rPr>
                <w:sz w:val="20"/>
              </w:rPr>
              <w:t>Able to deliver the Christian values through the curriculum.</w:t>
            </w:r>
          </w:p>
          <w:p w:rsidR="002F4D7C" w:rsidRDefault="002F4D7C" w:rsidP="00652D67">
            <w:pPr>
              <w:numPr>
                <w:ilvl w:val="0"/>
                <w:numId w:val="5"/>
              </w:numPr>
              <w:rPr>
                <w:sz w:val="20"/>
              </w:rPr>
            </w:pPr>
            <w:r>
              <w:rPr>
                <w:sz w:val="20"/>
              </w:rPr>
              <w:t>Excellent communication skills</w:t>
            </w:r>
          </w:p>
          <w:p w:rsidR="002F4D7C" w:rsidRDefault="002F4D7C" w:rsidP="00652D67">
            <w:pPr>
              <w:numPr>
                <w:ilvl w:val="0"/>
                <w:numId w:val="5"/>
              </w:numPr>
              <w:rPr>
                <w:sz w:val="20"/>
              </w:rPr>
            </w:pPr>
            <w:r>
              <w:rPr>
                <w:sz w:val="20"/>
              </w:rPr>
              <w:t>Good Team Player</w:t>
            </w:r>
          </w:p>
          <w:p w:rsidR="002F4D7C" w:rsidRDefault="002F4D7C" w:rsidP="00652D67">
            <w:pPr>
              <w:numPr>
                <w:ilvl w:val="0"/>
                <w:numId w:val="5"/>
              </w:numPr>
              <w:rPr>
                <w:sz w:val="20"/>
              </w:rPr>
            </w:pPr>
            <w:r>
              <w:rPr>
                <w:sz w:val="20"/>
              </w:rPr>
              <w:t>Stamina, resilience and optimism</w:t>
            </w:r>
          </w:p>
          <w:p w:rsidR="002F4D7C" w:rsidRDefault="002F4D7C" w:rsidP="00652D67">
            <w:pPr>
              <w:numPr>
                <w:ilvl w:val="0"/>
                <w:numId w:val="5"/>
              </w:numPr>
              <w:rPr>
                <w:sz w:val="20"/>
              </w:rPr>
            </w:pPr>
            <w:r>
              <w:rPr>
                <w:sz w:val="20"/>
              </w:rPr>
              <w:t>Loyalty</w:t>
            </w:r>
          </w:p>
          <w:p w:rsidR="00760B34" w:rsidRDefault="00760B34" w:rsidP="00652D67">
            <w:pPr>
              <w:numPr>
                <w:ilvl w:val="0"/>
                <w:numId w:val="5"/>
              </w:numPr>
              <w:rPr>
                <w:sz w:val="20"/>
              </w:rPr>
            </w:pPr>
            <w:r>
              <w:rPr>
                <w:sz w:val="20"/>
              </w:rPr>
              <w:t>Sense of Humour</w:t>
            </w:r>
          </w:p>
        </w:tc>
        <w:tc>
          <w:tcPr>
            <w:tcW w:w="1170" w:type="dxa"/>
          </w:tcPr>
          <w:p w:rsidR="00A6659A" w:rsidRDefault="00843D2E">
            <w:pPr>
              <w:rPr>
                <w:sz w:val="20"/>
              </w:rPr>
            </w:pPr>
            <w:r>
              <w:rPr>
                <w:sz w:val="20"/>
              </w:rPr>
              <w:t>L,</w:t>
            </w:r>
            <w:r w:rsidR="00A6659A">
              <w:rPr>
                <w:sz w:val="20"/>
              </w:rPr>
              <w:t>I</w:t>
            </w:r>
            <w:r w:rsidR="00AA111F">
              <w:rPr>
                <w:sz w:val="20"/>
              </w:rPr>
              <w:t>,R</w:t>
            </w:r>
          </w:p>
        </w:tc>
        <w:tc>
          <w:tcPr>
            <w:tcW w:w="5760" w:type="dxa"/>
          </w:tcPr>
          <w:p w:rsidR="000322DA" w:rsidRDefault="000322DA" w:rsidP="000322DA">
            <w:pPr>
              <w:rPr>
                <w:sz w:val="20"/>
              </w:rPr>
            </w:pPr>
            <w:r>
              <w:rPr>
                <w:sz w:val="20"/>
              </w:rPr>
              <w:t xml:space="preserve"> </w:t>
            </w:r>
          </w:p>
        </w:tc>
        <w:tc>
          <w:tcPr>
            <w:tcW w:w="1170" w:type="dxa"/>
          </w:tcPr>
          <w:p w:rsidR="00A6659A" w:rsidRDefault="000322DA">
            <w:pPr>
              <w:rPr>
                <w:sz w:val="20"/>
              </w:rPr>
            </w:pPr>
            <w:r>
              <w:rPr>
                <w:sz w:val="20"/>
              </w:rPr>
              <w:t>I</w:t>
            </w:r>
          </w:p>
        </w:tc>
      </w:tr>
    </w:tbl>
    <w:p w:rsidR="00A6659A" w:rsidRDefault="00A6659A">
      <w:pPr>
        <w:rPr>
          <w:sz w:val="20"/>
        </w:rPr>
      </w:pPr>
    </w:p>
    <w:p w:rsidR="00A6659A" w:rsidRDefault="00A6659A">
      <w:pPr>
        <w:tabs>
          <w:tab w:val="right" w:pos="15120"/>
        </w:tabs>
        <w:rPr>
          <w:sz w:val="18"/>
        </w:rPr>
      </w:pPr>
      <w:r>
        <w:rPr>
          <w:sz w:val="18"/>
        </w:rPr>
        <w:t>Signed.............................................</w:t>
      </w:r>
      <w:r w:rsidR="00E25379">
        <w:rPr>
          <w:sz w:val="18"/>
        </w:rPr>
        <w:t>.............................</w:t>
      </w:r>
      <w:r>
        <w:rPr>
          <w:sz w:val="18"/>
        </w:rPr>
        <w:tab/>
        <w:t>KEY: F=FORM</w:t>
      </w:r>
      <w:proofErr w:type="gramStart"/>
      <w:r>
        <w:rPr>
          <w:sz w:val="18"/>
        </w:rPr>
        <w:t>,  L</w:t>
      </w:r>
      <w:proofErr w:type="gramEnd"/>
      <w:r>
        <w:rPr>
          <w:sz w:val="18"/>
        </w:rPr>
        <w:t>=LETTER,  I=INTERVIEW,  R=REFERENCE</w:t>
      </w:r>
    </w:p>
    <w:sectPr w:rsidR="00A6659A" w:rsidSect="004D1870">
      <w:headerReference w:type="even" r:id="rId7"/>
      <w:headerReference w:type="default" r:id="rId8"/>
      <w:footerReference w:type="even" r:id="rId9"/>
      <w:footerReference w:type="default" r:id="rId10"/>
      <w:headerReference w:type="first" r:id="rId11"/>
      <w:footerReference w:type="first" r:id="rId12"/>
      <w:pgSz w:w="16834" w:h="11907"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296" w:rsidRDefault="00A86296">
      <w:r>
        <w:separator/>
      </w:r>
    </w:p>
  </w:endnote>
  <w:endnote w:type="continuationSeparator" w:id="0">
    <w:p w:rsidR="00A86296" w:rsidRDefault="00A86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296" w:rsidRDefault="00A862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296" w:rsidRDefault="003925DD">
    <w:pPr>
      <w:pStyle w:val="Footer"/>
      <w:rPr>
        <w:sz w:val="18"/>
      </w:rPr>
    </w:pPr>
    <w:r>
      <w:rPr>
        <w:sz w:val="18"/>
        <w:lang w:val="en-US"/>
      </w:rPr>
      <w:fldChar w:fldCharType="begin"/>
    </w:r>
    <w:r w:rsidR="00A86296">
      <w:rPr>
        <w:sz w:val="18"/>
        <w:lang w:val="en-US"/>
      </w:rPr>
      <w:instrText xml:space="preserve"> FILENAME \p </w:instrText>
    </w:r>
    <w:r>
      <w:rPr>
        <w:sz w:val="18"/>
        <w:lang w:val="en-US"/>
      </w:rPr>
      <w:fldChar w:fldCharType="separate"/>
    </w:r>
    <w:r w:rsidR="003E1E63">
      <w:rPr>
        <w:noProof/>
        <w:sz w:val="18"/>
        <w:lang w:val="en-US"/>
      </w:rPr>
      <w:t>T:\Admin\Doc Share\Personnel &amp; Finance - CONF\Personnel - Sue\Job Descriptions Plus\M23's\M23 - Maths Teacher.docx</w:t>
    </w:r>
    <w:r>
      <w:rPr>
        <w:sz w:val="18"/>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296" w:rsidRDefault="00A862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296" w:rsidRDefault="00A86296">
      <w:r>
        <w:separator/>
      </w:r>
    </w:p>
  </w:footnote>
  <w:footnote w:type="continuationSeparator" w:id="0">
    <w:p w:rsidR="00A86296" w:rsidRDefault="00A86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296" w:rsidRDefault="00A862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296" w:rsidRDefault="00A862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296" w:rsidRDefault="00A86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D0BEE"/>
    <w:multiLevelType w:val="hybridMultilevel"/>
    <w:tmpl w:val="2C0C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4D2E24"/>
    <w:multiLevelType w:val="hybridMultilevel"/>
    <w:tmpl w:val="936AB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493037"/>
    <w:multiLevelType w:val="hybridMultilevel"/>
    <w:tmpl w:val="3D926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47569D"/>
    <w:multiLevelType w:val="hybridMultilevel"/>
    <w:tmpl w:val="DE78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9B72E8"/>
    <w:multiLevelType w:val="hybridMultilevel"/>
    <w:tmpl w:val="0E1A3A7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7E0973C9"/>
    <w:multiLevelType w:val="hybridMultilevel"/>
    <w:tmpl w:val="8068A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FD8"/>
    <w:rsid w:val="000201C0"/>
    <w:rsid w:val="000322DA"/>
    <w:rsid w:val="00041AD4"/>
    <w:rsid w:val="00074638"/>
    <w:rsid w:val="0009225A"/>
    <w:rsid w:val="000C47F0"/>
    <w:rsid w:val="000F7066"/>
    <w:rsid w:val="00112566"/>
    <w:rsid w:val="00153325"/>
    <w:rsid w:val="0017177A"/>
    <w:rsid w:val="002062BC"/>
    <w:rsid w:val="00206318"/>
    <w:rsid w:val="002378B9"/>
    <w:rsid w:val="00273E74"/>
    <w:rsid w:val="00286044"/>
    <w:rsid w:val="002F4D7C"/>
    <w:rsid w:val="0031335E"/>
    <w:rsid w:val="00325BF2"/>
    <w:rsid w:val="00366495"/>
    <w:rsid w:val="00390FD5"/>
    <w:rsid w:val="003925DD"/>
    <w:rsid w:val="0039779F"/>
    <w:rsid w:val="003B15B1"/>
    <w:rsid w:val="003E1E63"/>
    <w:rsid w:val="0042016C"/>
    <w:rsid w:val="0043226A"/>
    <w:rsid w:val="00437FD8"/>
    <w:rsid w:val="00497D7E"/>
    <w:rsid w:val="004A6FF6"/>
    <w:rsid w:val="004D1870"/>
    <w:rsid w:val="004D6FE5"/>
    <w:rsid w:val="005116D2"/>
    <w:rsid w:val="005147C8"/>
    <w:rsid w:val="0053461B"/>
    <w:rsid w:val="00536D4F"/>
    <w:rsid w:val="00582D7E"/>
    <w:rsid w:val="00584017"/>
    <w:rsid w:val="005A5772"/>
    <w:rsid w:val="005B1194"/>
    <w:rsid w:val="005B176E"/>
    <w:rsid w:val="005C0B34"/>
    <w:rsid w:val="005C14E7"/>
    <w:rsid w:val="005C637B"/>
    <w:rsid w:val="0060578B"/>
    <w:rsid w:val="00636CBF"/>
    <w:rsid w:val="006508BB"/>
    <w:rsid w:val="00652D67"/>
    <w:rsid w:val="006A69BB"/>
    <w:rsid w:val="006B0BC8"/>
    <w:rsid w:val="006D5E2B"/>
    <w:rsid w:val="007437FE"/>
    <w:rsid w:val="00760B34"/>
    <w:rsid w:val="00771B24"/>
    <w:rsid w:val="0078125F"/>
    <w:rsid w:val="007C7C6A"/>
    <w:rsid w:val="00843D2E"/>
    <w:rsid w:val="00846E60"/>
    <w:rsid w:val="00862174"/>
    <w:rsid w:val="00881654"/>
    <w:rsid w:val="008B5C0B"/>
    <w:rsid w:val="008D0B19"/>
    <w:rsid w:val="008F16F1"/>
    <w:rsid w:val="00913F14"/>
    <w:rsid w:val="009351F3"/>
    <w:rsid w:val="00956B3E"/>
    <w:rsid w:val="009820D2"/>
    <w:rsid w:val="009824D4"/>
    <w:rsid w:val="009A541C"/>
    <w:rsid w:val="009D2EDA"/>
    <w:rsid w:val="009D5720"/>
    <w:rsid w:val="009D6359"/>
    <w:rsid w:val="009E337F"/>
    <w:rsid w:val="009F335C"/>
    <w:rsid w:val="009F4783"/>
    <w:rsid w:val="00A00396"/>
    <w:rsid w:val="00A31106"/>
    <w:rsid w:val="00A6659A"/>
    <w:rsid w:val="00A86296"/>
    <w:rsid w:val="00A90C1B"/>
    <w:rsid w:val="00AA111F"/>
    <w:rsid w:val="00AC6640"/>
    <w:rsid w:val="00AE0FF8"/>
    <w:rsid w:val="00B16139"/>
    <w:rsid w:val="00B229B4"/>
    <w:rsid w:val="00B52C61"/>
    <w:rsid w:val="00B55713"/>
    <w:rsid w:val="00BA469B"/>
    <w:rsid w:val="00C30512"/>
    <w:rsid w:val="00C430C5"/>
    <w:rsid w:val="00C47DEA"/>
    <w:rsid w:val="00C60852"/>
    <w:rsid w:val="00C91210"/>
    <w:rsid w:val="00C97893"/>
    <w:rsid w:val="00CB1383"/>
    <w:rsid w:val="00CB3A7D"/>
    <w:rsid w:val="00CC582B"/>
    <w:rsid w:val="00CE5C71"/>
    <w:rsid w:val="00D100C8"/>
    <w:rsid w:val="00D10BEE"/>
    <w:rsid w:val="00D95CAB"/>
    <w:rsid w:val="00DB156C"/>
    <w:rsid w:val="00DC4DB7"/>
    <w:rsid w:val="00DD185F"/>
    <w:rsid w:val="00DF39C2"/>
    <w:rsid w:val="00E01509"/>
    <w:rsid w:val="00E0357E"/>
    <w:rsid w:val="00E25379"/>
    <w:rsid w:val="00E450A4"/>
    <w:rsid w:val="00E62F9C"/>
    <w:rsid w:val="00E6478D"/>
    <w:rsid w:val="00E76C60"/>
    <w:rsid w:val="00EA6395"/>
    <w:rsid w:val="00EA63CF"/>
    <w:rsid w:val="00ED72AD"/>
    <w:rsid w:val="00F31B57"/>
    <w:rsid w:val="00F32CC2"/>
    <w:rsid w:val="00F65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36BB6E-3768-439B-9FEC-24F3D9C53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870"/>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1870"/>
    <w:pPr>
      <w:tabs>
        <w:tab w:val="center" w:pos="4153"/>
        <w:tab w:val="right" w:pos="8306"/>
      </w:tabs>
    </w:pPr>
  </w:style>
  <w:style w:type="paragraph" w:styleId="Footer">
    <w:name w:val="footer"/>
    <w:basedOn w:val="Normal"/>
    <w:rsid w:val="004D1870"/>
    <w:pPr>
      <w:tabs>
        <w:tab w:val="center" w:pos="4153"/>
        <w:tab w:val="right" w:pos="8306"/>
      </w:tabs>
    </w:pPr>
  </w:style>
  <w:style w:type="paragraph" w:styleId="BalloonText">
    <w:name w:val="Balloon Text"/>
    <w:basedOn w:val="Normal"/>
    <w:semiHidden/>
    <w:rsid w:val="00956B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F65BA7F</Template>
  <TotalTime>0</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Metropolitan 						Employee Specification Form		M23</vt:lpstr>
    </vt:vector>
  </TitlesOfParts>
  <Company>Metro. Borough of Wirral</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Employee Specification Form		M23</dc:title>
  <dc:creator>Metropolitan Borough of Wirral</dc:creator>
  <cp:lastModifiedBy>Lloyd Faye (Staff)</cp:lastModifiedBy>
  <cp:revision>2</cp:revision>
  <cp:lastPrinted>2017-12-12T10:01:00Z</cp:lastPrinted>
  <dcterms:created xsi:type="dcterms:W3CDTF">2020-02-06T11:34:00Z</dcterms:created>
  <dcterms:modified xsi:type="dcterms:W3CDTF">2020-02-06T11:34:00Z</dcterms:modified>
</cp:coreProperties>
</file>