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1412EE" w:rsidP="00A01149">
            <w:pPr>
              <w:ind w:right="119"/>
              <w:rPr>
                <w:rFonts w:ascii="Calibri" w:hAnsi="Calibri" w:cs="Calibri"/>
                <w:b/>
                <w:sz w:val="28"/>
              </w:rPr>
            </w:pPr>
            <w:r w:rsidRPr="00E44E61">
              <w:rPr>
                <w:noProof/>
                <w:lang w:eastAsia="en-GB"/>
              </w:rPr>
              <w:drawing>
                <wp:anchor distT="0" distB="0" distL="114300" distR="114300" simplePos="0" relativeHeight="251660288" behindDoc="0" locked="0" layoutInCell="1" allowOverlap="1" wp14:anchorId="461DF2AC" wp14:editId="05F390EC">
                  <wp:simplePos x="0" y="0"/>
                  <wp:positionH relativeFrom="column">
                    <wp:posOffset>64770</wp:posOffset>
                  </wp:positionH>
                  <wp:positionV relativeFrom="paragraph">
                    <wp:posOffset>24130</wp:posOffset>
                  </wp:positionV>
                  <wp:extent cx="1798320" cy="4711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8653"/>
                          <a:stretch>
                            <a:fillRect/>
                          </a:stretch>
                        </pic:blipFill>
                        <pic:spPr bwMode="auto">
                          <a:xfrm>
                            <a:off x="0" y="0"/>
                            <a:ext cx="179832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4715"/>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AA68FD" w:rsidRPr="00AA68FD" w:rsidRDefault="001412EE" w:rsidP="00AA68FD">
            <w:pPr>
              <w:pStyle w:val="NoSpacing"/>
              <w:rPr>
                <w:rFonts w:asciiTheme="minorHAnsi" w:hAnsiTheme="minorHAnsi"/>
                <w:sz w:val="22"/>
                <w:szCs w:val="22"/>
              </w:rPr>
            </w:pPr>
            <w:r>
              <w:rPr>
                <w:rFonts w:asciiTheme="minorHAnsi" w:hAnsiTheme="minorHAnsi"/>
                <w:sz w:val="22"/>
                <w:szCs w:val="22"/>
              </w:rPr>
              <w:t>f.dyer@reigate-school.surrey.sch.uk</w:t>
            </w:r>
          </w:p>
        </w:tc>
        <w:tc>
          <w:tcPr>
            <w:tcW w:w="1503" w:type="dxa"/>
            <w:tcBorders>
              <w:top w:val="single" w:sz="12" w:space="0" w:color="auto"/>
              <w:bottom w:val="single" w:sz="4" w:space="0" w:color="auto"/>
            </w:tcBorders>
            <w:shd w:val="pct5" w:color="auto" w:fill="auto"/>
          </w:tcPr>
          <w:p w:rsidR="007D2909" w:rsidRPr="00A01149" w:rsidRDefault="007D2909" w:rsidP="003E6B1A">
            <w:pPr>
              <w:spacing w:before="120" w:after="120"/>
              <w:rPr>
                <w:rFonts w:ascii="Calibri" w:hAnsi="Calibri" w:cs="Calibri"/>
                <w:sz w:val="22"/>
                <w:szCs w:val="22"/>
              </w:rPr>
            </w:pPr>
            <w:r w:rsidRPr="00A01149">
              <w:rPr>
                <w:rFonts w:ascii="Calibri" w:hAnsi="Calibri" w:cs="Calibri"/>
                <w:szCs w:val="22"/>
              </w:rPr>
              <w:t xml:space="preserve">Ref. No. </w:t>
            </w:r>
            <w:r w:rsidRPr="00A0114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A01149"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A01149" w:rsidRDefault="007D2909" w:rsidP="003E6B1A">
            <w:pPr>
              <w:spacing w:before="120" w:after="120"/>
              <w:rPr>
                <w:rFonts w:ascii="Calibri" w:hAnsi="Calibri" w:cs="Calibri"/>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A01149" w:rsidRDefault="004F5519"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1412EE">
            <w:pPr>
              <w:spacing w:before="120" w:after="120"/>
              <w:rPr>
                <w:rFonts w:ascii="Calibri" w:hAnsi="Calibri" w:cs="Calibri"/>
                <w:sz w:val="22"/>
                <w:szCs w:val="22"/>
              </w:rPr>
            </w:pPr>
            <w:bookmarkStart w:id="0" w:name="_GoBack"/>
            <w:bookmarkEnd w:id="0"/>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0B3037">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0B3037">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125016">
        <w:trPr>
          <w:trHeight w:val="927"/>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70080C">
            <w:pPr>
              <w:spacing w:before="40" w:after="4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AE6BB7">
            <w:pPr>
              <w:spacing w:before="40" w:after="40"/>
              <w:rPr>
                <w:rFonts w:ascii="Calibri" w:hAnsi="Calibri" w:cs="Calibri"/>
                <w:spacing w:val="-2"/>
                <w:sz w:val="22"/>
                <w:szCs w:val="22"/>
              </w:rPr>
            </w:pPr>
            <w:r w:rsidRPr="00AE6BB7">
              <w:rPr>
                <w:rFonts w:ascii="Calibri" w:hAnsi="Calibri" w:cs="Calibri"/>
                <w:spacing w:val="-2"/>
                <w:sz w:val="22"/>
                <w:szCs w:val="22"/>
              </w:rPr>
              <w:t>Type of School</w:t>
            </w:r>
            <w:r w:rsidR="00AE6BB7" w:rsidRPr="00AE6BB7">
              <w:rPr>
                <w:rFonts w:ascii="Calibri" w:hAnsi="Calibri" w:cs="Calibri"/>
                <w:spacing w:val="-2"/>
                <w:sz w:val="22"/>
                <w:szCs w:val="22"/>
              </w:rPr>
              <w:t>/College</w:t>
            </w:r>
            <w:r w:rsidRPr="00AE6BB7">
              <w:rPr>
                <w:rFonts w:ascii="Calibri" w:hAnsi="Calibri" w:cs="Calibri"/>
                <w:spacing w:val="-2"/>
                <w:sz w:val="2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D80269">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656FE2">
            <w:pPr>
              <w:spacing w:before="40" w:after="4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D46AB4">
              <w:rPr>
                <w:rFonts w:ascii="Calibri" w:hAnsi="Calibri" w:cs="Calibri"/>
                <w:sz w:val="22"/>
                <w:szCs w:val="22"/>
              </w:rPr>
              <w:t>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Pr="002D4285">
              <w:rPr>
                <w:rFonts w:ascii="Calibri" w:hAnsi="Calibri" w:cs="Calibri"/>
                <w:bCs/>
                <w:i/>
                <w:iCs/>
                <w:sz w:val="22"/>
                <w:szCs w:val="22"/>
              </w:rPr>
              <w:t>The amendments to the Exceptions Order 1975 (2013) 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521B7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 in 2013)</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386F2F">
        <w:trPr>
          <w:trHeight w:val="413"/>
        </w:trPr>
        <w:tc>
          <w:tcPr>
            <w:tcW w:w="10683" w:type="dxa"/>
            <w:tcBorders>
              <w:top w:val="single" w:sz="12" w:space="0" w:color="auto"/>
              <w:bottom w:val="single" w:sz="12" w:space="0" w:color="auto"/>
            </w:tcBorders>
            <w:shd w:val="clear" w:color="auto" w:fill="auto"/>
          </w:tcPr>
          <w:p w:rsidR="00CE73B7" w:rsidRDefault="00CE73B7" w:rsidP="00386F2F">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386F2F">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C073FF"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386F2F">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386F2F">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386F2F">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386F2F">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386F2F">
        <w:trPr>
          <w:trHeight w:val="1327"/>
        </w:trPr>
        <w:tc>
          <w:tcPr>
            <w:tcW w:w="10683" w:type="dxa"/>
            <w:gridSpan w:val="2"/>
            <w:tcBorders>
              <w:top w:val="single" w:sz="4"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CE73B7" w:rsidRPr="00147543" w:rsidTr="00386F2F">
        <w:trPr>
          <w:trHeight w:val="941"/>
        </w:trPr>
        <w:tc>
          <w:tcPr>
            <w:tcW w:w="10683" w:type="dxa"/>
            <w:gridSpan w:val="4"/>
            <w:tcBorders>
              <w:top w:val="single" w:sz="12" w:space="0" w:color="auto"/>
              <w:bottom w:val="single" w:sz="4" w:space="0" w:color="auto"/>
            </w:tcBorders>
            <w:shd w:val="clear" w:color="auto" w:fill="auto"/>
          </w:tcPr>
          <w:p w:rsidR="00CE73B7" w:rsidRPr="00147543" w:rsidRDefault="00CE73B7" w:rsidP="00386F2F">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386F2F">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r>
      <w:tr w:rsidR="00CE73B7" w:rsidRPr="00147543" w:rsidTr="00386F2F">
        <w:trPr>
          <w:trHeight w:val="607"/>
        </w:trPr>
        <w:tc>
          <w:tcPr>
            <w:tcW w:w="10683" w:type="dxa"/>
            <w:gridSpan w:val="4"/>
            <w:tcBorders>
              <w:top w:val="single" w:sz="4" w:space="0" w:color="auto"/>
              <w:bottom w:val="single" w:sz="4" w:space="0" w:color="auto"/>
            </w:tcBorders>
            <w:shd w:val="clear" w:color="auto" w:fill="auto"/>
          </w:tcPr>
          <w:p w:rsidR="00CE73B7" w:rsidRPr="006043FA" w:rsidRDefault="00CE73B7" w:rsidP="00386F2F">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CE73B7" w:rsidRPr="00147543" w:rsidTr="00386F2F">
        <w:trPr>
          <w:trHeight w:val="564"/>
        </w:trPr>
        <w:tc>
          <w:tcPr>
            <w:tcW w:w="10683" w:type="dxa"/>
            <w:gridSpan w:val="4"/>
            <w:tcBorders>
              <w:top w:val="single" w:sz="4" w:space="0" w:color="auto"/>
              <w:bottom w:val="single" w:sz="12" w:space="0" w:color="auto"/>
            </w:tcBorders>
            <w:shd w:val="clear" w:color="auto" w:fill="auto"/>
          </w:tcPr>
          <w:p w:rsidR="00CE73B7" w:rsidRDefault="00CE73B7" w:rsidP="00386F2F">
            <w:pPr>
              <w:spacing w:before="80" w:after="4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p w:rsidR="00CE73B7" w:rsidRPr="006043FA" w:rsidRDefault="00CE73B7" w:rsidP="00386F2F">
            <w:pPr>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w:t>
            </w:r>
            <w:r w:rsidRPr="006043FA">
              <w:rPr>
                <w:rFonts w:ascii="Calibri" w:hAnsi="Calibri" w:cs="Calibri"/>
                <w:sz w:val="22"/>
                <w:szCs w:val="22"/>
              </w:rPr>
              <w:lastRenderedPageBreak/>
              <w:t>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rsidR="00CE73B7" w:rsidRDefault="00CE73B7" w:rsidP="00CE73B7">
      <w:r>
        <w:lastRenderedPageBreak/>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EE2BD3" w:rsidRPr="007E024A" w:rsidTr="00E14BF6">
        <w:tc>
          <w:tcPr>
            <w:tcW w:w="10683" w:type="dxa"/>
            <w:gridSpan w:val="10"/>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0"/>
            <w:tcBorders>
              <w:top w:val="nil"/>
              <w:left w:val="nil"/>
              <w:bottom w:val="single" w:sz="12" w:space="0" w:color="auto"/>
              <w:right w:val="nil"/>
            </w:tcBorders>
            <w:shd w:val="clear" w:color="auto" w:fill="auto"/>
          </w:tcPr>
          <w:p w:rsidR="00EE2BD3" w:rsidRPr="004941F3" w:rsidRDefault="0077701F" w:rsidP="0077701F">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C20F59" w:rsidP="0077701F">
            <w:pPr>
              <w:spacing w:before="120" w:after="120"/>
              <w:rPr>
                <w:rFonts w:ascii="Calibri" w:hAnsi="Calibri" w:cs="Calibri"/>
                <w:sz w:val="22"/>
                <w:szCs w:val="22"/>
              </w:rPr>
            </w:pPr>
            <w:r>
              <w:rPr>
                <w:rFonts w:ascii="Calibri" w:hAnsi="Calibri" w:cs="Calibri"/>
                <w:sz w:val="22"/>
                <w:szCs w:val="22"/>
              </w:rPr>
              <w:t xml:space="preserve">What is your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77" w:rsidRDefault="00D70077">
      <w:r>
        <w:separator/>
      </w:r>
    </w:p>
  </w:endnote>
  <w:endnote w:type="continuationSeparator" w:id="0">
    <w:p w:rsidR="00D70077" w:rsidRDefault="00D7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C2" w:rsidRPr="007C2C4B" w:rsidRDefault="00A01149"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v:textbox>
            </v:shape>
          </w:pict>
        </mc:Fallback>
      </mc:AlternateContent>
    </w:r>
    <w:r w:rsidR="00B45EC2" w:rsidRPr="007C2C4B">
      <w:rPr>
        <w:rFonts w:ascii="Calibri" w:hAnsi="Calibri" w:cs="Calibri"/>
      </w:rPr>
      <w:fldChar w:fldCharType="begin"/>
    </w:r>
    <w:r w:rsidR="00B45EC2" w:rsidRPr="007C2C4B">
      <w:rPr>
        <w:rFonts w:ascii="Calibri" w:hAnsi="Calibri" w:cs="Calibri"/>
      </w:rPr>
      <w:instrText xml:space="preserve"> PAGE   \* MERGEFORMAT </w:instrText>
    </w:r>
    <w:r w:rsidR="00B45EC2" w:rsidRPr="007C2C4B">
      <w:rPr>
        <w:rFonts w:ascii="Calibri" w:hAnsi="Calibri" w:cs="Calibri"/>
      </w:rPr>
      <w:fldChar w:fldCharType="separate"/>
    </w:r>
    <w:r w:rsidR="00C073FF">
      <w:rPr>
        <w:rFonts w:ascii="Calibri" w:hAnsi="Calibri" w:cs="Calibri"/>
        <w:noProof/>
      </w:rPr>
      <w:t>2</w:t>
    </w:r>
    <w:r w:rsidR="00B45EC2" w:rsidRPr="007C2C4B">
      <w:rPr>
        <w:rFonts w:ascii="Calibri" w:hAnsi="Calibri" w:cs="Calibri"/>
        <w:noProof/>
      </w:rPr>
      <w:fldChar w:fldCharType="end"/>
    </w:r>
  </w:p>
  <w:p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77" w:rsidRDefault="00D70077">
      <w:r>
        <w:separator/>
      </w:r>
    </w:p>
  </w:footnote>
  <w:footnote w:type="continuationSeparator" w:id="0">
    <w:p w:rsidR="00D70077" w:rsidRDefault="00D70077">
      <w:r>
        <w:continuationSeparator/>
      </w:r>
    </w:p>
  </w:footnote>
  <w:footnote w:id="1">
    <w:p w:rsidR="00B45EC2" w:rsidRPr="000E2E7E" w:rsidRDefault="00B45EC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F47380">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25016"/>
    <w:rsid w:val="001412EE"/>
    <w:rsid w:val="00147543"/>
    <w:rsid w:val="0016743C"/>
    <w:rsid w:val="001B11DA"/>
    <w:rsid w:val="00210E1A"/>
    <w:rsid w:val="0022015E"/>
    <w:rsid w:val="00232A13"/>
    <w:rsid w:val="002421EB"/>
    <w:rsid w:val="00250A95"/>
    <w:rsid w:val="0028683C"/>
    <w:rsid w:val="002A562A"/>
    <w:rsid w:val="002C2BDD"/>
    <w:rsid w:val="002D0345"/>
    <w:rsid w:val="002D2CEA"/>
    <w:rsid w:val="002D39E7"/>
    <w:rsid w:val="002E3A9A"/>
    <w:rsid w:val="002F0D9A"/>
    <w:rsid w:val="00302068"/>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90110"/>
    <w:rsid w:val="005E2FBA"/>
    <w:rsid w:val="005F0F8B"/>
    <w:rsid w:val="006043FA"/>
    <w:rsid w:val="006110DA"/>
    <w:rsid w:val="0063056B"/>
    <w:rsid w:val="00630B38"/>
    <w:rsid w:val="00637FBD"/>
    <w:rsid w:val="0065637B"/>
    <w:rsid w:val="00656FE2"/>
    <w:rsid w:val="0066432F"/>
    <w:rsid w:val="00675199"/>
    <w:rsid w:val="00676753"/>
    <w:rsid w:val="006928C2"/>
    <w:rsid w:val="006D56D9"/>
    <w:rsid w:val="0070080C"/>
    <w:rsid w:val="007116FA"/>
    <w:rsid w:val="00743B0D"/>
    <w:rsid w:val="0077701F"/>
    <w:rsid w:val="007929EC"/>
    <w:rsid w:val="007C2C4B"/>
    <w:rsid w:val="007C3DD9"/>
    <w:rsid w:val="007C402C"/>
    <w:rsid w:val="007D2909"/>
    <w:rsid w:val="007E024A"/>
    <w:rsid w:val="00804AF4"/>
    <w:rsid w:val="00813ED0"/>
    <w:rsid w:val="00820A14"/>
    <w:rsid w:val="0082474E"/>
    <w:rsid w:val="008715BE"/>
    <w:rsid w:val="008A42CF"/>
    <w:rsid w:val="008D4A4B"/>
    <w:rsid w:val="008D5311"/>
    <w:rsid w:val="00931E54"/>
    <w:rsid w:val="00993A20"/>
    <w:rsid w:val="009C36B0"/>
    <w:rsid w:val="009E1B35"/>
    <w:rsid w:val="00A01149"/>
    <w:rsid w:val="00A101F7"/>
    <w:rsid w:val="00A15084"/>
    <w:rsid w:val="00A265AF"/>
    <w:rsid w:val="00A35251"/>
    <w:rsid w:val="00A569C7"/>
    <w:rsid w:val="00A92FEE"/>
    <w:rsid w:val="00AA68FD"/>
    <w:rsid w:val="00AE6BB7"/>
    <w:rsid w:val="00B144AA"/>
    <w:rsid w:val="00B17A8C"/>
    <w:rsid w:val="00B37EAB"/>
    <w:rsid w:val="00B41ECD"/>
    <w:rsid w:val="00B45EC2"/>
    <w:rsid w:val="00B53CD3"/>
    <w:rsid w:val="00BA0C31"/>
    <w:rsid w:val="00BA70A6"/>
    <w:rsid w:val="00BB1A80"/>
    <w:rsid w:val="00BB2985"/>
    <w:rsid w:val="00BB6BBC"/>
    <w:rsid w:val="00BD1386"/>
    <w:rsid w:val="00BF0B74"/>
    <w:rsid w:val="00C02056"/>
    <w:rsid w:val="00C073FF"/>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85720"/>
    <w:rsid w:val="00DA6D77"/>
    <w:rsid w:val="00DB44E5"/>
    <w:rsid w:val="00DD37C3"/>
    <w:rsid w:val="00E10441"/>
    <w:rsid w:val="00E14BF6"/>
    <w:rsid w:val="00E25246"/>
    <w:rsid w:val="00E41C5B"/>
    <w:rsid w:val="00E67528"/>
    <w:rsid w:val="00E86475"/>
    <w:rsid w:val="00EA7B1F"/>
    <w:rsid w:val="00EE2BD3"/>
    <w:rsid w:val="00F13F22"/>
    <w:rsid w:val="00F47380"/>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A45924"/>
  <w15:docId w15:val="{9810F979-3F40-4E95-B604-8BCB406F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styleId="NoSpacing">
    <w:name w:val="No Spacing"/>
    <w:uiPriority w:val="1"/>
    <w:qFormat/>
    <w:rsid w:val="00AA68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48E4-2D4C-43DE-8B83-70FCDA11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5D37E895</Template>
  <TotalTime>1</TotalTime>
  <Pages>13</Pages>
  <Words>2493</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16713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 Dyer (Admin-Reigate School)</cp:lastModifiedBy>
  <cp:revision>2</cp:revision>
  <cp:lastPrinted>2018-09-20T08:03:00Z</cp:lastPrinted>
  <dcterms:created xsi:type="dcterms:W3CDTF">2020-02-27T11:54:00Z</dcterms:created>
  <dcterms:modified xsi:type="dcterms:W3CDTF">2020-02-27T11:54:00Z</dcterms:modified>
</cp:coreProperties>
</file>