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84FA" w14:textId="003120CA"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8240" behindDoc="0" locked="0" layoutInCell="1" allowOverlap="1" wp14:anchorId="70DA48B8" wp14:editId="0124AD30">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7B1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9934E8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A48B8"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53247B1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9934E8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txbxContent>
                </v:textbox>
                <w10:wrap type="square" anchorx="margin" anchory="margin"/>
              </v:shape>
            </w:pict>
          </mc:Fallback>
        </mc:AlternateContent>
      </w:r>
      <w:r w:rsidRPr="00953D6A">
        <w:rPr>
          <w:b/>
          <w:bCs/>
          <w:color w:val="004990"/>
          <w:sz w:val="22"/>
        </w:rPr>
        <w:t>Please return this form:</w:t>
      </w:r>
      <w:r w:rsidRPr="00953D6A">
        <w:rPr>
          <w:b/>
          <w:bCs/>
          <w:color w:val="004990"/>
          <w:sz w:val="22"/>
        </w:rPr>
        <w:tab/>
      </w:r>
    </w:p>
    <w:p w14:paraId="5A6E6A46" w14:textId="77C38AC5" w:rsidR="00213535" w:rsidRPr="00E54AC6" w:rsidRDefault="0029732E" w:rsidP="0029732E">
      <w:pPr>
        <w:pStyle w:val="body"/>
        <w:tabs>
          <w:tab w:val="left" w:pos="9923"/>
        </w:tabs>
        <w:spacing w:after="0"/>
        <w:rPr>
          <w:bCs/>
          <w:sz w:val="22"/>
        </w:rPr>
      </w:pPr>
      <w:r w:rsidRPr="00E54AC6">
        <w:rPr>
          <w:bCs/>
          <w:sz w:val="22"/>
        </w:rPr>
        <w:t>Either by post to;</w:t>
      </w:r>
      <w:r w:rsidRPr="00E54AC6">
        <w:rPr>
          <w:bCs/>
          <w:sz w:val="22"/>
        </w:rPr>
        <w:br/>
      </w:r>
      <w:r w:rsidR="00213535" w:rsidRPr="00E54AC6">
        <w:rPr>
          <w:bCs/>
          <w:sz w:val="22"/>
        </w:rPr>
        <w:t>St Michael’s Church of Eng</w:t>
      </w:r>
      <w:r w:rsidR="00F606D0">
        <w:rPr>
          <w:bCs/>
          <w:sz w:val="22"/>
        </w:rPr>
        <w:t>l</w:t>
      </w:r>
      <w:r w:rsidR="00213535" w:rsidRPr="00E54AC6">
        <w:rPr>
          <w:bCs/>
          <w:sz w:val="22"/>
        </w:rPr>
        <w:t>and High School</w:t>
      </w:r>
    </w:p>
    <w:p w14:paraId="0E987B99" w14:textId="77777777" w:rsidR="00213535" w:rsidRPr="00E54AC6" w:rsidRDefault="00213535" w:rsidP="0029732E">
      <w:pPr>
        <w:pStyle w:val="body"/>
        <w:tabs>
          <w:tab w:val="left" w:pos="9923"/>
        </w:tabs>
        <w:spacing w:after="0"/>
        <w:rPr>
          <w:bCs/>
          <w:sz w:val="22"/>
        </w:rPr>
      </w:pPr>
      <w:r w:rsidRPr="00E54AC6">
        <w:rPr>
          <w:bCs/>
          <w:sz w:val="22"/>
        </w:rPr>
        <w:t>St Michael’s Road</w:t>
      </w:r>
    </w:p>
    <w:p w14:paraId="75399017" w14:textId="77777777" w:rsidR="00213535" w:rsidRPr="00E54AC6" w:rsidRDefault="00213535" w:rsidP="0029732E">
      <w:pPr>
        <w:pStyle w:val="body"/>
        <w:tabs>
          <w:tab w:val="left" w:pos="9923"/>
        </w:tabs>
        <w:spacing w:after="0"/>
        <w:rPr>
          <w:bCs/>
          <w:sz w:val="22"/>
        </w:rPr>
      </w:pPr>
      <w:r w:rsidRPr="00E54AC6">
        <w:rPr>
          <w:bCs/>
          <w:sz w:val="22"/>
        </w:rPr>
        <w:t>Crosby</w:t>
      </w:r>
    </w:p>
    <w:p w14:paraId="6E6734AA" w14:textId="77777777" w:rsidR="00213535" w:rsidRPr="00E54AC6" w:rsidRDefault="00213535" w:rsidP="0029732E">
      <w:pPr>
        <w:pStyle w:val="body"/>
        <w:tabs>
          <w:tab w:val="left" w:pos="9923"/>
        </w:tabs>
        <w:spacing w:after="0"/>
        <w:rPr>
          <w:bCs/>
          <w:sz w:val="22"/>
        </w:rPr>
      </w:pPr>
      <w:r w:rsidRPr="00E54AC6">
        <w:rPr>
          <w:bCs/>
          <w:sz w:val="22"/>
        </w:rPr>
        <w:t>Liverpool</w:t>
      </w:r>
    </w:p>
    <w:p w14:paraId="50C4C33A" w14:textId="1CE2111F" w:rsidR="0029732E" w:rsidRPr="00E54AC6" w:rsidRDefault="00213535" w:rsidP="0029732E">
      <w:pPr>
        <w:pStyle w:val="body"/>
        <w:tabs>
          <w:tab w:val="left" w:pos="9923"/>
        </w:tabs>
        <w:spacing w:after="0"/>
        <w:rPr>
          <w:bCs/>
          <w:sz w:val="22"/>
        </w:rPr>
      </w:pPr>
      <w:r w:rsidRPr="00E54AC6">
        <w:rPr>
          <w:bCs/>
          <w:sz w:val="22"/>
        </w:rPr>
        <w:t>L23 7UL</w:t>
      </w:r>
    </w:p>
    <w:p w14:paraId="27826236" w14:textId="77777777" w:rsidR="0029732E" w:rsidRPr="00E54AC6" w:rsidRDefault="0029732E" w:rsidP="0029732E">
      <w:pPr>
        <w:pStyle w:val="body"/>
        <w:tabs>
          <w:tab w:val="left" w:pos="9923"/>
        </w:tabs>
        <w:spacing w:after="0"/>
        <w:rPr>
          <w:bCs/>
          <w:sz w:val="22"/>
        </w:rPr>
      </w:pPr>
      <w:r w:rsidRPr="00E54AC6">
        <w:rPr>
          <w:bCs/>
          <w:sz w:val="22"/>
        </w:rPr>
        <w:t xml:space="preserve">Or by email </w:t>
      </w:r>
      <w:proofErr w:type="gramStart"/>
      <w:r w:rsidRPr="00E54AC6">
        <w:rPr>
          <w:bCs/>
          <w:sz w:val="22"/>
        </w:rPr>
        <w:t>to;</w:t>
      </w:r>
      <w:proofErr w:type="gramEnd"/>
    </w:p>
    <w:p w14:paraId="706D1960" w14:textId="7BD3CDDA" w:rsidR="0029732E" w:rsidRDefault="00C4698E" w:rsidP="0029732E">
      <w:pPr>
        <w:pStyle w:val="body"/>
        <w:tabs>
          <w:tab w:val="left" w:pos="9923"/>
        </w:tabs>
        <w:spacing w:after="0"/>
        <w:rPr>
          <w:sz w:val="22"/>
        </w:rPr>
      </w:pPr>
      <w:hyperlink r:id="rId10" w:history="1">
        <w:r w:rsidR="00086239" w:rsidRPr="00502EE2">
          <w:rPr>
            <w:rStyle w:val="Hyperlink"/>
            <w:sz w:val="22"/>
          </w:rPr>
          <w:t>smh.recruitment@ldst.org.uk</w:t>
        </w:r>
      </w:hyperlink>
    </w:p>
    <w:p w14:paraId="2E8AE3C4" w14:textId="77777777" w:rsidR="00086239" w:rsidRDefault="00086239" w:rsidP="0029732E">
      <w:pPr>
        <w:pStyle w:val="body"/>
        <w:tabs>
          <w:tab w:val="left" w:pos="9923"/>
        </w:tabs>
        <w:spacing w:after="0"/>
        <w:rPr>
          <w:sz w:val="22"/>
        </w:rPr>
      </w:pPr>
    </w:p>
    <w:p w14:paraId="07DA468E" w14:textId="77777777" w:rsidR="00213535" w:rsidRDefault="0029732E" w:rsidP="0029732E">
      <w:pPr>
        <w:pStyle w:val="body"/>
        <w:tabs>
          <w:tab w:val="left" w:pos="9923"/>
        </w:tabs>
        <w:spacing w:after="0"/>
        <w:rPr>
          <w:rFonts w:ascii="Calibri" w:eastAsia="Cambria" w:hAnsi="Calibri"/>
          <w:sz w:val="22"/>
          <w:lang w:val="en-US"/>
        </w:rPr>
      </w:pPr>
      <w:r w:rsidRPr="00953D6A">
        <w:rPr>
          <w:b/>
          <w:bCs/>
          <w:sz w:val="22"/>
        </w:rPr>
        <w:t>This application form should be accompanied by a statement of no more than 1000 words,</w:t>
      </w:r>
      <w:r w:rsidRPr="00953D6A">
        <w:rPr>
          <w:sz w:val="22"/>
        </w:rPr>
        <w:t xml:space="preserve"> </w:t>
      </w:r>
      <w:r w:rsidRPr="00953D6A">
        <w:rPr>
          <w:rFonts w:eastAsia="Cambria"/>
          <w:b/>
          <w:sz w:val="22"/>
          <w:lang w:val="en-US"/>
        </w:rPr>
        <w:t xml:space="preserve">detailing how you meet the requirements of the Person Specification, </w:t>
      </w:r>
      <w:r w:rsidRPr="00953D6A">
        <w:rPr>
          <w:b/>
          <w:bCs/>
          <w:sz w:val="22"/>
        </w:rPr>
        <w:t>why you are applying and why you feel you are a suitable candidate for this post</w:t>
      </w:r>
      <w:r w:rsidRPr="00953D6A">
        <w:rPr>
          <w:rFonts w:eastAsia="Cambria"/>
          <w:b/>
          <w:sz w:val="22"/>
          <w:lang w:val="en-US"/>
        </w:rPr>
        <w:t xml:space="preserve">.  If you are or have been involved in voluntary/unpaid </w:t>
      </w:r>
      <w:proofErr w:type="gramStart"/>
      <w:r w:rsidRPr="00953D6A">
        <w:rPr>
          <w:rFonts w:eastAsia="Cambria"/>
          <w:b/>
          <w:sz w:val="22"/>
          <w:lang w:val="en-US"/>
        </w:rPr>
        <w:t>activities</w:t>
      </w:r>
      <w:proofErr w:type="gramEnd"/>
      <w:r w:rsidRPr="00953D6A">
        <w:rPr>
          <w:rFonts w:eastAsia="Cambria"/>
          <w:b/>
          <w:sz w:val="22"/>
          <w:lang w:val="en-US"/>
        </w:rPr>
        <w:t xml:space="preserve"> you should also include this information.</w:t>
      </w:r>
      <w:r w:rsidRPr="00953D6A">
        <w:rPr>
          <w:rFonts w:ascii="Calibri" w:eastAsia="Cambria" w:hAnsi="Calibri"/>
          <w:sz w:val="22"/>
          <w:lang w:val="en-US"/>
        </w:rPr>
        <w:t xml:space="preserve"> </w:t>
      </w:r>
    </w:p>
    <w:p w14:paraId="0BF4B9C6" w14:textId="77777777" w:rsidR="00213535" w:rsidRDefault="00213535" w:rsidP="0029732E">
      <w:pPr>
        <w:pStyle w:val="body"/>
        <w:tabs>
          <w:tab w:val="left" w:pos="9923"/>
        </w:tabs>
        <w:spacing w:after="0"/>
        <w:rPr>
          <w:rFonts w:ascii="Calibri" w:eastAsia="Cambria" w:hAnsi="Calibri"/>
          <w:sz w:val="22"/>
          <w:lang w:val="en-US"/>
        </w:rPr>
      </w:pPr>
    </w:p>
    <w:p w14:paraId="7B4E5A65"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459D8FF4" w14:textId="77777777" w:rsidTr="00DB4EF5">
        <w:tc>
          <w:tcPr>
            <w:tcW w:w="2571" w:type="dxa"/>
            <w:shd w:val="clear" w:color="auto" w:fill="004990"/>
          </w:tcPr>
          <w:p w14:paraId="07EEC15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6D7BE8C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C0184F3" w14:textId="77777777" w:rsidTr="00DB4EF5">
        <w:tc>
          <w:tcPr>
            <w:tcW w:w="2571" w:type="dxa"/>
            <w:shd w:val="clear" w:color="auto" w:fill="004990"/>
          </w:tcPr>
          <w:p w14:paraId="48A85B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DBB0D7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F8E0C2" w14:textId="77777777" w:rsidTr="00DB4EF5">
        <w:tc>
          <w:tcPr>
            <w:tcW w:w="2571" w:type="dxa"/>
            <w:shd w:val="clear" w:color="auto" w:fill="004990"/>
          </w:tcPr>
          <w:p w14:paraId="3156209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502D112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05F9FE5" w14:textId="77777777" w:rsidTr="00DB4EF5">
        <w:tc>
          <w:tcPr>
            <w:tcW w:w="2571" w:type="dxa"/>
            <w:shd w:val="clear" w:color="auto" w:fill="004990"/>
          </w:tcPr>
          <w:p w14:paraId="45D3648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59C4077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45B3184" w14:textId="77777777" w:rsidTr="00DB4EF5">
        <w:tc>
          <w:tcPr>
            <w:tcW w:w="2571" w:type="dxa"/>
            <w:shd w:val="clear" w:color="auto" w:fill="004990"/>
          </w:tcPr>
          <w:p w14:paraId="7F8606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53B290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65760FF" w14:textId="77777777" w:rsidTr="00DB4EF5">
        <w:tc>
          <w:tcPr>
            <w:tcW w:w="2571" w:type="dxa"/>
            <w:shd w:val="clear" w:color="auto" w:fill="004990"/>
          </w:tcPr>
          <w:p w14:paraId="398743D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15431D8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4AD065E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37E2796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084962" w14:textId="77777777" w:rsidTr="00DB4EF5">
        <w:tc>
          <w:tcPr>
            <w:tcW w:w="2571" w:type="dxa"/>
            <w:shd w:val="clear" w:color="auto" w:fill="004990"/>
          </w:tcPr>
          <w:p w14:paraId="6130D98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A16B19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43A6DC1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73575F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9B624B4" w14:textId="77777777" w:rsidTr="00DB4EF5">
        <w:tc>
          <w:tcPr>
            <w:tcW w:w="2571" w:type="dxa"/>
            <w:shd w:val="clear" w:color="auto" w:fill="004990"/>
          </w:tcPr>
          <w:p w14:paraId="2AF434A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7594D4D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0107146" w14:textId="77777777" w:rsidTr="00DB4EF5">
        <w:tc>
          <w:tcPr>
            <w:tcW w:w="2571" w:type="dxa"/>
            <w:shd w:val="clear" w:color="auto" w:fill="004990"/>
          </w:tcPr>
          <w:p w14:paraId="0BAAFD1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39BCEE5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1D652F6"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8CB5D2B" w14:textId="1CC1B0E9" w:rsidR="00213535" w:rsidRDefault="00213535"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4DAC8CEC" w14:textId="77777777" w:rsidR="00675112" w:rsidRDefault="00675112"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06397A9E" w14:textId="46878A24"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lastRenderedPageBreak/>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3AB197CB" w14:textId="77777777" w:rsidTr="00DB4EF5">
        <w:tc>
          <w:tcPr>
            <w:tcW w:w="2605" w:type="dxa"/>
            <w:shd w:val="clear" w:color="auto" w:fill="004990"/>
          </w:tcPr>
          <w:p w14:paraId="6621AB4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34B5BA1C" w14:textId="2046097B"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DD2A8D5" w14:textId="77777777" w:rsidTr="00DB4EF5">
        <w:tc>
          <w:tcPr>
            <w:tcW w:w="2605" w:type="dxa"/>
            <w:shd w:val="clear" w:color="auto" w:fill="004990"/>
          </w:tcPr>
          <w:p w14:paraId="4A19157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3F5A7F4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B6299B8" w14:textId="77777777" w:rsidTr="00DB4EF5">
        <w:tc>
          <w:tcPr>
            <w:tcW w:w="2605" w:type="dxa"/>
            <w:shd w:val="clear" w:color="auto" w:fill="004990"/>
          </w:tcPr>
          <w:p w14:paraId="65A3B08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3B7C08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3C7F8AF" w14:textId="77777777" w:rsidTr="00DB4EF5">
        <w:tc>
          <w:tcPr>
            <w:tcW w:w="2605" w:type="dxa"/>
            <w:shd w:val="clear" w:color="auto" w:fill="004990"/>
          </w:tcPr>
          <w:p w14:paraId="20B0000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1AFE2B1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CB24813" w14:textId="77777777" w:rsidTr="00DB4EF5">
        <w:tc>
          <w:tcPr>
            <w:tcW w:w="2605" w:type="dxa"/>
            <w:shd w:val="clear" w:color="auto" w:fill="004990"/>
          </w:tcPr>
          <w:p w14:paraId="499C17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044095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D02BBEF" w14:textId="77777777" w:rsidTr="00DB4EF5">
        <w:tc>
          <w:tcPr>
            <w:tcW w:w="2605" w:type="dxa"/>
            <w:shd w:val="clear" w:color="auto" w:fill="004990"/>
          </w:tcPr>
          <w:p w14:paraId="1E83DEF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440C75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393A1AA" w14:textId="77777777" w:rsidTr="00DB4EF5">
        <w:tc>
          <w:tcPr>
            <w:tcW w:w="2605" w:type="dxa"/>
            <w:shd w:val="clear" w:color="auto" w:fill="004990"/>
          </w:tcPr>
          <w:p w14:paraId="5CF07CA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10EB727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1E7EA98" w14:textId="77777777" w:rsidTr="00DB4EF5">
        <w:tc>
          <w:tcPr>
            <w:tcW w:w="2605" w:type="dxa"/>
            <w:shd w:val="clear" w:color="auto" w:fill="004990"/>
          </w:tcPr>
          <w:p w14:paraId="41ADCD7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43AF94B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791FAE12"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F65D51C"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749BA957"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10AD74A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6961109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4BC58C1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3A71BAE5" w14:textId="77777777" w:rsidTr="00DB4EF5">
        <w:trPr>
          <w:trHeight w:val="313"/>
          <w:jc w:val="center"/>
        </w:trPr>
        <w:tc>
          <w:tcPr>
            <w:tcW w:w="977" w:type="dxa"/>
            <w:shd w:val="clear" w:color="auto" w:fill="004990"/>
            <w:vAlign w:val="center"/>
          </w:tcPr>
          <w:p w14:paraId="12BC52C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5DC0BD5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62B8D2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0FD35BB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605083BE" w14:textId="77777777" w:rsidTr="00DB4EF5">
        <w:trPr>
          <w:trHeight w:val="313"/>
          <w:jc w:val="center"/>
        </w:trPr>
        <w:tc>
          <w:tcPr>
            <w:tcW w:w="977" w:type="dxa"/>
            <w:shd w:val="clear" w:color="auto" w:fill="auto"/>
            <w:vAlign w:val="center"/>
          </w:tcPr>
          <w:p w14:paraId="381BA701" w14:textId="0F20D536"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17E2939A" w14:textId="2D5C7BE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6A45444C"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7E5A1124"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175450E" w14:textId="77777777" w:rsidTr="00DB4EF5">
        <w:trPr>
          <w:trHeight w:val="313"/>
          <w:jc w:val="center"/>
        </w:trPr>
        <w:tc>
          <w:tcPr>
            <w:tcW w:w="977" w:type="dxa"/>
            <w:shd w:val="clear" w:color="auto" w:fill="auto"/>
            <w:vAlign w:val="center"/>
          </w:tcPr>
          <w:p w14:paraId="0BDAFEFF" w14:textId="4513D733"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B75307C"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09D1F990"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75FCE2C"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550BBCF" w14:textId="77777777" w:rsidTr="00DB4EF5">
        <w:trPr>
          <w:trHeight w:val="313"/>
          <w:jc w:val="center"/>
        </w:trPr>
        <w:tc>
          <w:tcPr>
            <w:tcW w:w="977" w:type="dxa"/>
            <w:shd w:val="clear" w:color="auto" w:fill="auto"/>
            <w:vAlign w:val="center"/>
          </w:tcPr>
          <w:p w14:paraId="5AE6E01C"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6306A96"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6A75E337"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479AB64E" w14:textId="77777777" w:rsidR="0029732E" w:rsidRPr="006613F2"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541B623"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5D54C19A" w14:textId="77777777" w:rsidTr="00DB4EF5">
        <w:tc>
          <w:tcPr>
            <w:tcW w:w="10420" w:type="dxa"/>
            <w:shd w:val="clear" w:color="auto" w:fill="004990"/>
          </w:tcPr>
          <w:p w14:paraId="54F530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28C72C27" w14:textId="77777777" w:rsidTr="00DB4EF5">
        <w:tc>
          <w:tcPr>
            <w:tcW w:w="10420" w:type="dxa"/>
            <w:shd w:val="clear" w:color="auto" w:fill="auto"/>
          </w:tcPr>
          <w:p w14:paraId="1794211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AFED5F4" w14:textId="77777777" w:rsidTr="00DB4EF5">
        <w:tc>
          <w:tcPr>
            <w:tcW w:w="10420" w:type="dxa"/>
            <w:shd w:val="clear" w:color="auto" w:fill="auto"/>
          </w:tcPr>
          <w:p w14:paraId="7BF5AD1B" w14:textId="229AB758"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D62AFE8"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2B855354" w14:textId="77777777" w:rsidTr="0029732E">
        <w:tc>
          <w:tcPr>
            <w:tcW w:w="4609" w:type="dxa"/>
            <w:shd w:val="clear" w:color="auto" w:fill="004990"/>
          </w:tcPr>
          <w:p w14:paraId="0E032EF3" w14:textId="77777777" w:rsidR="0029732E" w:rsidRPr="0029732E" w:rsidRDefault="0029732E" w:rsidP="0029732E">
            <w:pPr>
              <w:spacing w:after="0" w:line="240" w:lineRule="auto"/>
              <w:rPr>
                <w:rFonts w:ascii="Verdana" w:eastAsia="Times New Roman" w:hAnsi="Verdana" w:cs="Times New Roman"/>
                <w:b/>
                <w:bCs/>
                <w:color w:val="FFFFFF"/>
                <w:lang w:eastAsia="en-GB"/>
              </w:rPr>
            </w:pPr>
            <w:r w:rsidRPr="0029732E">
              <w:rPr>
                <w:rFonts w:ascii="Verdana" w:eastAsia="Times New Roman" w:hAnsi="Verdana" w:cs="Times New Roman"/>
                <w:b/>
                <w:bCs/>
                <w:color w:val="FFFFFF"/>
                <w:lang w:eastAsia="en-GB"/>
              </w:rPr>
              <w:t xml:space="preserve">Are you a communicant member of the Church of England or a church in communion with it?  </w:t>
            </w:r>
          </w:p>
        </w:tc>
        <w:tc>
          <w:tcPr>
            <w:tcW w:w="4407" w:type="dxa"/>
            <w:shd w:val="clear" w:color="auto" w:fill="auto"/>
          </w:tcPr>
          <w:p w14:paraId="2B2CE7B0" w14:textId="77777777" w:rsidR="0029732E" w:rsidRPr="0029732E" w:rsidRDefault="00C4698E"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74C10262" w14:textId="77777777" w:rsidR="0029732E" w:rsidRPr="0029732E" w:rsidRDefault="00C4698E"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34DA7C62"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06183D59" w14:textId="77777777" w:rsidR="009F5E15" w:rsidRDefault="009F5E15"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7F75BE7C" w14:textId="77777777" w:rsidR="009F5E15" w:rsidRDefault="009F5E15"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3CE27E4A" w14:textId="6AF621A6"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Employment History</w:t>
      </w:r>
    </w:p>
    <w:p w14:paraId="5813A9AF"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570880A1"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05617F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0860A02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7DECD1E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013E888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0AB71980" w14:textId="77777777" w:rsidTr="00DB4EF5">
        <w:trPr>
          <w:trHeight w:val="396"/>
          <w:jc w:val="center"/>
        </w:trPr>
        <w:tc>
          <w:tcPr>
            <w:tcW w:w="795" w:type="dxa"/>
            <w:tcBorders>
              <w:left w:val="single" w:sz="8" w:space="0" w:color="auto"/>
            </w:tcBorders>
            <w:shd w:val="clear" w:color="auto" w:fill="004990"/>
            <w:vAlign w:val="center"/>
          </w:tcPr>
          <w:p w14:paraId="7C3B754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10102E5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7CDB25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09408AE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0C1E8A9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3AE6F0F0" w14:textId="77777777" w:rsidTr="00DB4EF5">
        <w:trPr>
          <w:trHeight w:val="396"/>
          <w:jc w:val="center"/>
        </w:trPr>
        <w:tc>
          <w:tcPr>
            <w:tcW w:w="795" w:type="dxa"/>
            <w:tcBorders>
              <w:left w:val="single" w:sz="8" w:space="0" w:color="auto"/>
            </w:tcBorders>
            <w:shd w:val="clear" w:color="auto" w:fill="auto"/>
            <w:vAlign w:val="center"/>
          </w:tcPr>
          <w:p w14:paraId="2D59ECC9" w14:textId="4F1C0C61" w:rsidR="006123FF" w:rsidRPr="00FF1BB7" w:rsidRDefault="006123FF" w:rsidP="00730C7F">
            <w:pPr>
              <w:tabs>
                <w:tab w:val="left" w:pos="9923"/>
              </w:tabs>
              <w:autoSpaceDE w:val="0"/>
              <w:autoSpaceDN w:val="0"/>
              <w:adjustRightInd w:val="0"/>
              <w:spacing w:after="0" w:line="240" w:lineRule="auto"/>
              <w:rPr>
                <w:rFonts w:ascii="Verdana" w:eastAsia="Times New Roman" w:hAnsi="Verdana" w:cs="Times New Roman"/>
                <w:b/>
                <w:lang w:eastAsia="en-GB"/>
              </w:rPr>
            </w:pPr>
          </w:p>
        </w:tc>
        <w:tc>
          <w:tcPr>
            <w:tcW w:w="819" w:type="dxa"/>
            <w:shd w:val="clear" w:color="auto" w:fill="auto"/>
            <w:vAlign w:val="center"/>
          </w:tcPr>
          <w:p w14:paraId="6DDDB81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6DEBC80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0965C2F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1FF5FC9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EBD321" w14:textId="77777777" w:rsidTr="00DB4EF5">
        <w:trPr>
          <w:trHeight w:val="396"/>
          <w:jc w:val="center"/>
        </w:trPr>
        <w:tc>
          <w:tcPr>
            <w:tcW w:w="795" w:type="dxa"/>
            <w:tcBorders>
              <w:left w:val="single" w:sz="8" w:space="0" w:color="auto"/>
            </w:tcBorders>
            <w:shd w:val="clear" w:color="auto" w:fill="auto"/>
            <w:vAlign w:val="center"/>
          </w:tcPr>
          <w:p w14:paraId="48B5EBBF" w14:textId="30A65103" w:rsidR="006123FF" w:rsidRPr="00FF1BB7"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9" w:type="dxa"/>
            <w:shd w:val="clear" w:color="auto" w:fill="auto"/>
            <w:vAlign w:val="center"/>
          </w:tcPr>
          <w:p w14:paraId="0621DFF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5C990D6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76A4BF2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2946099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7334727" w14:textId="77777777" w:rsidTr="00DB4EF5">
        <w:trPr>
          <w:trHeight w:val="396"/>
          <w:jc w:val="center"/>
        </w:trPr>
        <w:tc>
          <w:tcPr>
            <w:tcW w:w="795" w:type="dxa"/>
            <w:tcBorders>
              <w:left w:val="single" w:sz="8" w:space="0" w:color="auto"/>
            </w:tcBorders>
            <w:shd w:val="clear" w:color="auto" w:fill="auto"/>
            <w:vAlign w:val="center"/>
          </w:tcPr>
          <w:p w14:paraId="380F85EF" w14:textId="77777777" w:rsidR="006123FF" w:rsidRPr="00FF1BB7"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9" w:type="dxa"/>
            <w:shd w:val="clear" w:color="auto" w:fill="auto"/>
            <w:vAlign w:val="center"/>
          </w:tcPr>
          <w:p w14:paraId="4691FFD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6A11732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A7CD1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173814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753D6C25"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506AC47F"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2B011C1F"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69DDAA1C"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64A09E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00FC4B3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30ECADC0" w14:textId="77777777" w:rsidTr="00DB4EF5">
        <w:trPr>
          <w:trHeight w:val="376"/>
          <w:jc w:val="center"/>
        </w:trPr>
        <w:tc>
          <w:tcPr>
            <w:tcW w:w="387" w:type="pct"/>
            <w:tcBorders>
              <w:left w:val="single" w:sz="8" w:space="0" w:color="auto"/>
            </w:tcBorders>
            <w:shd w:val="clear" w:color="auto" w:fill="004990"/>
            <w:vAlign w:val="center"/>
          </w:tcPr>
          <w:p w14:paraId="77D3D20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142E5F3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5208A69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347EAC0B" w14:textId="77777777" w:rsidTr="00DB4EF5">
        <w:trPr>
          <w:trHeight w:val="376"/>
          <w:jc w:val="center"/>
        </w:trPr>
        <w:tc>
          <w:tcPr>
            <w:tcW w:w="387" w:type="pct"/>
            <w:tcBorders>
              <w:left w:val="single" w:sz="8" w:space="0" w:color="auto"/>
            </w:tcBorders>
            <w:shd w:val="clear" w:color="auto" w:fill="auto"/>
            <w:vAlign w:val="center"/>
          </w:tcPr>
          <w:p w14:paraId="02D27AF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FC506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2492F2F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7C56E7C" w14:textId="77777777" w:rsidTr="00DB4EF5">
        <w:trPr>
          <w:trHeight w:val="376"/>
          <w:jc w:val="center"/>
        </w:trPr>
        <w:tc>
          <w:tcPr>
            <w:tcW w:w="387" w:type="pct"/>
            <w:tcBorders>
              <w:left w:val="single" w:sz="8" w:space="0" w:color="auto"/>
            </w:tcBorders>
            <w:shd w:val="clear" w:color="auto" w:fill="auto"/>
            <w:vAlign w:val="center"/>
          </w:tcPr>
          <w:p w14:paraId="7A9AE71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239FD6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45EAB2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DCE072A" w14:textId="77777777" w:rsidTr="00DB4EF5">
        <w:trPr>
          <w:trHeight w:val="376"/>
          <w:jc w:val="center"/>
        </w:trPr>
        <w:tc>
          <w:tcPr>
            <w:tcW w:w="387" w:type="pct"/>
            <w:tcBorders>
              <w:left w:val="single" w:sz="8" w:space="0" w:color="auto"/>
            </w:tcBorders>
            <w:shd w:val="clear" w:color="auto" w:fill="auto"/>
            <w:vAlign w:val="center"/>
          </w:tcPr>
          <w:p w14:paraId="4C2C63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DE22D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48EE6CB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63F5D02A"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683FC97A"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72212E93"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32"/>
        <w:gridCol w:w="3521"/>
        <w:gridCol w:w="3753"/>
      </w:tblGrid>
      <w:tr w:rsidR="006123FF" w:rsidRPr="006123FF" w14:paraId="74435976" w14:textId="77777777" w:rsidTr="00DB4EF5">
        <w:trPr>
          <w:trHeight w:hRule="exact" w:val="397"/>
          <w:jc w:val="center"/>
        </w:trPr>
        <w:tc>
          <w:tcPr>
            <w:tcW w:w="1701" w:type="dxa"/>
            <w:shd w:val="clear" w:color="auto" w:fill="004990"/>
            <w:tcMar>
              <w:top w:w="85" w:type="dxa"/>
              <w:left w:w="85" w:type="dxa"/>
              <w:bottom w:w="57" w:type="dxa"/>
              <w:right w:w="57" w:type="dxa"/>
            </w:tcMar>
          </w:tcPr>
          <w:p w14:paraId="7E04B4C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3895" w:type="dxa"/>
            <w:tcBorders>
              <w:right w:val="single" w:sz="8" w:space="0" w:color="auto"/>
            </w:tcBorders>
            <w:tcMar>
              <w:top w:w="85" w:type="dxa"/>
              <w:left w:w="85" w:type="dxa"/>
              <w:bottom w:w="57" w:type="dxa"/>
              <w:right w:w="57" w:type="dxa"/>
            </w:tcMar>
          </w:tcPr>
          <w:p w14:paraId="15978452"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70BBEB6B" w14:textId="77777777" w:rsidR="006123FF" w:rsidRPr="006123FF" w:rsidRDefault="006123FF" w:rsidP="006123FF">
            <w:pPr>
              <w:rPr>
                <w:rFonts w:ascii="Verdana" w:eastAsia="Calibri" w:hAnsi="Verdana" w:cs="Times New Roman"/>
              </w:rPr>
            </w:pPr>
          </w:p>
        </w:tc>
      </w:tr>
      <w:tr w:rsidR="006123FF" w:rsidRPr="006123FF" w14:paraId="5FDE4825" w14:textId="77777777" w:rsidTr="00DB4EF5">
        <w:trPr>
          <w:trHeight w:hRule="exact" w:val="397"/>
          <w:jc w:val="center"/>
        </w:trPr>
        <w:tc>
          <w:tcPr>
            <w:tcW w:w="1701" w:type="dxa"/>
            <w:vMerge w:val="restart"/>
            <w:shd w:val="clear" w:color="auto" w:fill="004990"/>
            <w:tcMar>
              <w:top w:w="85" w:type="dxa"/>
              <w:left w:w="85" w:type="dxa"/>
              <w:bottom w:w="57" w:type="dxa"/>
              <w:right w:w="57" w:type="dxa"/>
            </w:tcMar>
          </w:tcPr>
          <w:p w14:paraId="56CBEBC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3895" w:type="dxa"/>
            <w:tcBorders>
              <w:right w:val="single" w:sz="8" w:space="0" w:color="auto"/>
            </w:tcBorders>
            <w:tcMar>
              <w:top w:w="85" w:type="dxa"/>
              <w:left w:w="85" w:type="dxa"/>
              <w:bottom w:w="57" w:type="dxa"/>
              <w:right w:w="57" w:type="dxa"/>
            </w:tcMar>
          </w:tcPr>
          <w:p w14:paraId="6821A22F"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D57E44D" w14:textId="77777777" w:rsidR="006123FF" w:rsidRPr="006123FF" w:rsidRDefault="006123FF" w:rsidP="006123FF">
            <w:pPr>
              <w:rPr>
                <w:rFonts w:ascii="Verdana" w:eastAsia="Calibri" w:hAnsi="Verdana" w:cs="Times New Roman"/>
              </w:rPr>
            </w:pPr>
          </w:p>
        </w:tc>
      </w:tr>
      <w:tr w:rsidR="006123FF" w:rsidRPr="006123FF" w14:paraId="57784627"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6D829C1D"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46ABFB39"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4ED188C1" w14:textId="77777777" w:rsidR="006123FF" w:rsidRPr="006123FF" w:rsidRDefault="006123FF" w:rsidP="006123FF">
            <w:pPr>
              <w:rPr>
                <w:rFonts w:ascii="Verdana" w:eastAsia="Calibri" w:hAnsi="Verdana" w:cs="Times New Roman"/>
              </w:rPr>
            </w:pPr>
          </w:p>
        </w:tc>
      </w:tr>
      <w:tr w:rsidR="006123FF" w:rsidRPr="006123FF" w14:paraId="595EBB29"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3C28318A"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6D016022"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8D1F2DB" w14:textId="77777777" w:rsidR="006123FF" w:rsidRPr="006123FF" w:rsidRDefault="006123FF" w:rsidP="006123FF">
            <w:pPr>
              <w:rPr>
                <w:rFonts w:ascii="Verdana" w:eastAsia="Calibri" w:hAnsi="Verdana" w:cs="Times New Roman"/>
              </w:rPr>
            </w:pPr>
          </w:p>
        </w:tc>
      </w:tr>
      <w:tr w:rsidR="006123FF" w:rsidRPr="006123FF" w14:paraId="211052F3" w14:textId="77777777" w:rsidTr="00DB4EF5">
        <w:trPr>
          <w:trHeight w:hRule="exact" w:val="397"/>
          <w:jc w:val="center"/>
        </w:trPr>
        <w:tc>
          <w:tcPr>
            <w:tcW w:w="1701" w:type="dxa"/>
            <w:shd w:val="clear" w:color="auto" w:fill="004990"/>
            <w:tcMar>
              <w:top w:w="85" w:type="dxa"/>
              <w:left w:w="85" w:type="dxa"/>
              <w:bottom w:w="57" w:type="dxa"/>
              <w:right w:w="57" w:type="dxa"/>
            </w:tcMar>
          </w:tcPr>
          <w:p w14:paraId="223EFA8C"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3895" w:type="dxa"/>
            <w:tcBorders>
              <w:right w:val="single" w:sz="8" w:space="0" w:color="auto"/>
            </w:tcBorders>
            <w:tcMar>
              <w:top w:w="85" w:type="dxa"/>
              <w:left w:w="85" w:type="dxa"/>
              <w:bottom w:w="57" w:type="dxa"/>
              <w:right w:w="57" w:type="dxa"/>
            </w:tcMar>
          </w:tcPr>
          <w:p w14:paraId="651EA0DA"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30DBCC9" w14:textId="77777777" w:rsidR="006123FF" w:rsidRPr="006123FF" w:rsidRDefault="006123FF" w:rsidP="006123FF">
            <w:pPr>
              <w:rPr>
                <w:rFonts w:ascii="Verdana" w:eastAsia="Calibri" w:hAnsi="Verdana" w:cs="Times New Roman"/>
              </w:rPr>
            </w:pPr>
          </w:p>
        </w:tc>
      </w:tr>
      <w:tr w:rsidR="006123FF" w:rsidRPr="006123FF" w14:paraId="31EF33AE" w14:textId="77777777" w:rsidTr="00DB4EF5">
        <w:trPr>
          <w:trHeight w:hRule="exact" w:val="397"/>
          <w:jc w:val="center"/>
        </w:trPr>
        <w:tc>
          <w:tcPr>
            <w:tcW w:w="1701" w:type="dxa"/>
            <w:shd w:val="clear" w:color="auto" w:fill="004990"/>
            <w:tcMar>
              <w:top w:w="85" w:type="dxa"/>
              <w:left w:w="85" w:type="dxa"/>
              <w:bottom w:w="57" w:type="dxa"/>
              <w:right w:w="57" w:type="dxa"/>
            </w:tcMar>
          </w:tcPr>
          <w:p w14:paraId="0A4AE54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3895" w:type="dxa"/>
            <w:tcBorders>
              <w:right w:val="single" w:sz="8" w:space="0" w:color="auto"/>
            </w:tcBorders>
            <w:tcMar>
              <w:top w:w="85" w:type="dxa"/>
              <w:left w:w="85" w:type="dxa"/>
              <w:bottom w:w="57" w:type="dxa"/>
              <w:right w:w="57" w:type="dxa"/>
            </w:tcMar>
          </w:tcPr>
          <w:p w14:paraId="764ACD0D"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2EA95A05" w14:textId="77777777" w:rsidR="006123FF" w:rsidRPr="006123FF" w:rsidRDefault="006123FF" w:rsidP="006123FF">
            <w:pPr>
              <w:rPr>
                <w:rFonts w:ascii="Verdana" w:eastAsia="Calibri" w:hAnsi="Verdana" w:cs="Times New Roman"/>
              </w:rPr>
            </w:pPr>
          </w:p>
        </w:tc>
      </w:tr>
      <w:tr w:rsidR="006123FF" w:rsidRPr="006123FF" w14:paraId="6C1474C6" w14:textId="77777777" w:rsidTr="00DB4EF5">
        <w:trPr>
          <w:trHeight w:hRule="exact" w:val="397"/>
          <w:jc w:val="center"/>
        </w:trPr>
        <w:tc>
          <w:tcPr>
            <w:tcW w:w="1701" w:type="dxa"/>
            <w:shd w:val="clear" w:color="auto" w:fill="004990"/>
            <w:tcMar>
              <w:top w:w="85" w:type="dxa"/>
              <w:left w:w="85" w:type="dxa"/>
              <w:bottom w:w="57" w:type="dxa"/>
              <w:right w:w="57" w:type="dxa"/>
            </w:tcMar>
          </w:tcPr>
          <w:p w14:paraId="409E6716"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3895" w:type="dxa"/>
            <w:tcBorders>
              <w:right w:val="single" w:sz="8" w:space="0" w:color="auto"/>
            </w:tcBorders>
            <w:tcMar>
              <w:top w:w="85" w:type="dxa"/>
              <w:left w:w="85" w:type="dxa"/>
              <w:bottom w:w="57" w:type="dxa"/>
              <w:right w:w="57" w:type="dxa"/>
            </w:tcMar>
          </w:tcPr>
          <w:p w14:paraId="17E59EC5"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5F08B4FF" w14:textId="77777777" w:rsidR="006123FF" w:rsidRPr="006123FF" w:rsidRDefault="006123FF" w:rsidP="006123FF">
            <w:pPr>
              <w:rPr>
                <w:rFonts w:ascii="Verdana" w:eastAsia="Calibri" w:hAnsi="Verdana" w:cs="Times New Roman"/>
              </w:rPr>
            </w:pPr>
          </w:p>
        </w:tc>
      </w:tr>
      <w:tr w:rsidR="006123FF" w:rsidRPr="006123FF" w14:paraId="4B34AD8E" w14:textId="77777777" w:rsidTr="00DB4EF5">
        <w:trPr>
          <w:trHeight w:hRule="exact" w:val="397"/>
          <w:jc w:val="center"/>
        </w:trPr>
        <w:tc>
          <w:tcPr>
            <w:tcW w:w="1701" w:type="dxa"/>
            <w:shd w:val="clear" w:color="auto" w:fill="004990"/>
            <w:tcMar>
              <w:top w:w="85" w:type="dxa"/>
              <w:left w:w="85" w:type="dxa"/>
              <w:bottom w:w="57" w:type="dxa"/>
              <w:right w:w="57" w:type="dxa"/>
            </w:tcMar>
          </w:tcPr>
          <w:p w14:paraId="67D0BD7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lastRenderedPageBreak/>
              <w:t>Organisation</w:t>
            </w:r>
          </w:p>
        </w:tc>
        <w:tc>
          <w:tcPr>
            <w:tcW w:w="3895" w:type="dxa"/>
            <w:tcBorders>
              <w:right w:val="single" w:sz="8" w:space="0" w:color="auto"/>
            </w:tcBorders>
            <w:tcMar>
              <w:top w:w="85" w:type="dxa"/>
              <w:left w:w="85" w:type="dxa"/>
              <w:bottom w:w="57" w:type="dxa"/>
              <w:right w:w="57" w:type="dxa"/>
            </w:tcMar>
          </w:tcPr>
          <w:p w14:paraId="4E01BA60"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3357D289" w14:textId="77777777" w:rsidR="006123FF" w:rsidRPr="006123FF" w:rsidRDefault="006123FF" w:rsidP="006123FF">
            <w:pPr>
              <w:rPr>
                <w:rFonts w:ascii="Verdana" w:eastAsia="Calibri" w:hAnsi="Verdana" w:cs="Times New Roman"/>
              </w:rPr>
            </w:pPr>
          </w:p>
        </w:tc>
      </w:tr>
      <w:tr w:rsidR="006123FF" w:rsidRPr="006123FF" w14:paraId="45360CA7" w14:textId="77777777" w:rsidTr="00DB4EF5">
        <w:trPr>
          <w:trHeight w:hRule="exact" w:val="397"/>
          <w:jc w:val="center"/>
        </w:trPr>
        <w:tc>
          <w:tcPr>
            <w:tcW w:w="1701" w:type="dxa"/>
            <w:shd w:val="clear" w:color="auto" w:fill="004990"/>
            <w:tcMar>
              <w:top w:w="85" w:type="dxa"/>
              <w:left w:w="85" w:type="dxa"/>
              <w:bottom w:w="57" w:type="dxa"/>
              <w:right w:w="57" w:type="dxa"/>
            </w:tcMar>
          </w:tcPr>
          <w:p w14:paraId="3EF30DF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p>
        </w:tc>
        <w:tc>
          <w:tcPr>
            <w:tcW w:w="3895" w:type="dxa"/>
            <w:tcBorders>
              <w:right w:val="single" w:sz="8" w:space="0" w:color="auto"/>
            </w:tcBorders>
            <w:tcMar>
              <w:top w:w="85" w:type="dxa"/>
              <w:left w:w="85" w:type="dxa"/>
              <w:bottom w:w="57" w:type="dxa"/>
              <w:right w:w="57" w:type="dxa"/>
            </w:tcMar>
          </w:tcPr>
          <w:p w14:paraId="0D6C3785"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0B9A9AEC" w14:textId="77777777" w:rsidR="006123FF" w:rsidRPr="006123FF" w:rsidRDefault="006123FF" w:rsidP="006123FF">
            <w:pPr>
              <w:rPr>
                <w:rFonts w:ascii="Verdana" w:eastAsia="Calibri" w:hAnsi="Verdana" w:cs="Times New Roman"/>
              </w:rPr>
            </w:pPr>
          </w:p>
        </w:tc>
      </w:tr>
      <w:tr w:rsidR="006123FF" w:rsidRPr="006123FF" w14:paraId="31A1A847" w14:textId="77777777" w:rsidTr="00DB4EF5">
        <w:trPr>
          <w:trHeight w:hRule="exact" w:val="1276"/>
          <w:jc w:val="center"/>
        </w:trPr>
        <w:tc>
          <w:tcPr>
            <w:tcW w:w="1701" w:type="dxa"/>
            <w:shd w:val="clear" w:color="auto" w:fill="004990"/>
            <w:tcMar>
              <w:top w:w="85" w:type="dxa"/>
              <w:left w:w="85" w:type="dxa"/>
              <w:bottom w:w="57" w:type="dxa"/>
              <w:right w:w="57" w:type="dxa"/>
            </w:tcMar>
          </w:tcPr>
          <w:p w14:paraId="45902FF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Approach?</w:t>
            </w:r>
          </w:p>
        </w:tc>
        <w:tc>
          <w:tcPr>
            <w:tcW w:w="3895" w:type="dxa"/>
            <w:tcBorders>
              <w:right w:val="single" w:sz="8" w:space="0" w:color="auto"/>
            </w:tcBorders>
            <w:tcMar>
              <w:top w:w="85" w:type="dxa"/>
              <w:left w:w="85" w:type="dxa"/>
              <w:bottom w:w="57" w:type="dxa"/>
              <w:right w:w="57" w:type="dxa"/>
            </w:tcMar>
          </w:tcPr>
          <w:p w14:paraId="478E0E7F" w14:textId="77777777" w:rsidR="006123FF" w:rsidRPr="006123FF" w:rsidRDefault="00C4698E"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4155" w:type="dxa"/>
            <w:tcBorders>
              <w:left w:val="single" w:sz="8" w:space="0" w:color="auto"/>
              <w:right w:val="single" w:sz="8" w:space="0" w:color="auto"/>
            </w:tcBorders>
            <w:tcMar>
              <w:top w:w="85" w:type="dxa"/>
              <w:left w:w="85" w:type="dxa"/>
              <w:bottom w:w="57" w:type="dxa"/>
              <w:right w:w="57" w:type="dxa"/>
            </w:tcMar>
          </w:tcPr>
          <w:p w14:paraId="2FCEF534"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17F9CBFC"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436699F2" w14:textId="77777777" w:rsidTr="0095681B">
        <w:trPr>
          <w:trHeight w:val="588"/>
        </w:trPr>
        <w:tc>
          <w:tcPr>
            <w:tcW w:w="4404" w:type="dxa"/>
            <w:shd w:val="clear" w:color="auto" w:fill="004990"/>
          </w:tcPr>
          <w:p w14:paraId="65133725"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w:t>
            </w:r>
            <w:proofErr w:type="gramStart"/>
            <w:r w:rsidRPr="006123FF">
              <w:rPr>
                <w:rFonts w:ascii="Verdana" w:eastAsia="Times New Roman" w:hAnsi="Verdana" w:cs="Times New Roman"/>
                <w:b/>
                <w:bCs/>
                <w:color w:val="FFFFFF"/>
                <w:lang w:eastAsia="en-GB"/>
              </w:rPr>
              <w:t>Trust:</w:t>
            </w:r>
            <w:proofErr w:type="gramEnd"/>
            <w:r w:rsidRPr="006123FF">
              <w:rPr>
                <w:rFonts w:ascii="Verdana" w:eastAsia="Times New Roman" w:hAnsi="Verdana" w:cs="Times New Roman"/>
                <w:b/>
                <w:bCs/>
                <w:color w:val="FFFFFF"/>
                <w:lang w:eastAsia="en-GB"/>
              </w:rPr>
              <w:t xml:space="preserve">          </w:t>
            </w:r>
          </w:p>
        </w:tc>
        <w:tc>
          <w:tcPr>
            <w:tcW w:w="4612" w:type="dxa"/>
            <w:shd w:val="clear" w:color="auto" w:fill="auto"/>
          </w:tcPr>
          <w:p w14:paraId="2D3773EA" w14:textId="77777777" w:rsidR="0095681B" w:rsidRPr="006123FF" w:rsidRDefault="00C4698E" w:rsidP="0095681B">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07E34C29" w14:textId="77777777" w:rsidTr="0095681B">
        <w:trPr>
          <w:trHeight w:val="620"/>
        </w:trPr>
        <w:tc>
          <w:tcPr>
            <w:tcW w:w="4404" w:type="dxa"/>
            <w:shd w:val="clear" w:color="auto" w:fill="004990"/>
          </w:tcPr>
          <w:p w14:paraId="522CACC2"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16EC7222" w14:textId="77777777" w:rsidR="0095681B" w:rsidRPr="006123FF" w:rsidRDefault="0095681B" w:rsidP="0095681B">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5ED7126" w14:textId="77777777" w:rsidR="006123FF" w:rsidRP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lang w:eastAsia="en-GB"/>
        </w:rPr>
      </w:pPr>
      <w:r w:rsidRPr="006123FF">
        <w:rPr>
          <w:rFonts w:ascii="Verdana" w:eastAsia="Calibri" w:hAnsi="Verdana" w:cs="Times New Roman"/>
          <w:lang w:val="en-US" w:eastAsia="en-GB"/>
        </w:rPr>
        <w:t>Note: Canvassing or failure to disclose will disqualify the candidate</w:t>
      </w:r>
    </w:p>
    <w:p w14:paraId="711A97BE"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Information on Recruitment Checks</w:t>
      </w:r>
    </w:p>
    <w:p w14:paraId="243C452B"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1"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73640E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37641C22"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16980BC3"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6207EF4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6573AD3E"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21CA08AE"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6EBA2508" w14:textId="77777777" w:rsidTr="00DB4EF5">
        <w:tc>
          <w:tcPr>
            <w:tcW w:w="5102" w:type="dxa"/>
            <w:shd w:val="clear" w:color="auto" w:fill="004990"/>
          </w:tcPr>
          <w:p w14:paraId="5EBBB6ED"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62659962"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6CFC6D77" w14:textId="77777777" w:rsidTr="00DB4EF5">
        <w:tc>
          <w:tcPr>
            <w:tcW w:w="5102" w:type="dxa"/>
            <w:shd w:val="clear" w:color="auto" w:fill="004990"/>
          </w:tcPr>
          <w:p w14:paraId="762B9B57"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01F34721" w14:textId="77777777" w:rsidR="006123FF" w:rsidRPr="006123FF" w:rsidRDefault="00C4698E"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2B005C14"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3D7C53A2" w14:textId="77777777" w:rsidR="002F2362" w:rsidRDefault="002F2362" w:rsidP="006123FF">
      <w:pPr>
        <w:spacing w:after="0" w:line="240" w:lineRule="auto"/>
        <w:rPr>
          <w:rFonts w:ascii="Verdana" w:eastAsia="MS Mincho" w:hAnsi="Verdana" w:cs="Calibri"/>
          <w:b/>
          <w:u w:val="single"/>
          <w:lang w:val="en-US" w:eastAsia="en-GB"/>
        </w:rPr>
      </w:pPr>
    </w:p>
    <w:p w14:paraId="17B556A2" w14:textId="77777777" w:rsidR="002F2362" w:rsidRDefault="002F2362" w:rsidP="006123FF">
      <w:pPr>
        <w:spacing w:after="0" w:line="240" w:lineRule="auto"/>
        <w:rPr>
          <w:rFonts w:ascii="Verdana" w:eastAsia="MS Mincho" w:hAnsi="Verdana" w:cs="Calibri"/>
          <w:b/>
          <w:u w:val="single"/>
          <w:lang w:val="en-US" w:eastAsia="en-GB"/>
        </w:rPr>
      </w:pPr>
    </w:p>
    <w:p w14:paraId="47D940C2" w14:textId="50098161"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749635FA"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41A1C06A"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55F817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2"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6BF5AB35"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3"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4AB60478"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43D63EF1" w14:textId="77777777" w:rsidR="000C295C" w:rsidRDefault="000C295C" w:rsidP="001618E6">
      <w:pPr>
        <w:spacing w:after="0" w:line="240" w:lineRule="auto"/>
        <w:rPr>
          <w:rFonts w:ascii="Verdana" w:eastAsia="MS Mincho" w:hAnsi="Verdana" w:cs="Calibri"/>
          <w:color w:val="000000" w:themeColor="text1"/>
          <w:lang w:val="en-US" w:eastAsia="en-GB"/>
        </w:rPr>
      </w:pPr>
    </w:p>
    <w:p w14:paraId="0D398B1B"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739A3F55"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7F7C8661" w14:textId="77777777" w:rsidR="001618E6" w:rsidRPr="001618E6" w:rsidRDefault="001618E6" w:rsidP="001618E6">
      <w:pPr>
        <w:spacing w:after="0" w:line="240" w:lineRule="auto"/>
        <w:rPr>
          <w:rFonts w:ascii="Verdana" w:eastAsia="MS Mincho" w:hAnsi="Verdana" w:cs="Calibri"/>
          <w:b/>
          <w:u w:val="single"/>
          <w:lang w:val="en-US" w:eastAsia="en-GB"/>
        </w:rPr>
      </w:pPr>
    </w:p>
    <w:p w14:paraId="673C23A8"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0930DDF1"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2BF2E55" w14:textId="77777777" w:rsidR="000C295C" w:rsidRDefault="000C295C" w:rsidP="001618E6">
      <w:pPr>
        <w:spacing w:before="120" w:after="0" w:line="240" w:lineRule="auto"/>
        <w:rPr>
          <w:rFonts w:ascii="Verdana" w:eastAsia="MS Mincho" w:hAnsi="Verdana" w:cs="Calibri"/>
          <w:b/>
          <w:u w:val="single"/>
          <w:lang w:val="en-US" w:eastAsia="en-GB"/>
        </w:rPr>
      </w:pPr>
    </w:p>
    <w:p w14:paraId="6B614D2A"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EDA3FBE"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65CC1CAF" w14:textId="77777777" w:rsidR="001618E6" w:rsidRPr="001618E6" w:rsidRDefault="00C4698E" w:rsidP="001618E6">
      <w:pPr>
        <w:spacing w:before="120" w:after="0" w:line="240" w:lineRule="auto"/>
        <w:rPr>
          <w:rFonts w:ascii="Verdana" w:eastAsia="Times New Roman" w:hAnsi="Verdana" w:cs="Times New Roman"/>
          <w:b/>
          <w:lang w:eastAsia="en-GB"/>
        </w:rPr>
      </w:pPr>
      <w:hyperlink r:id="rId17"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62755C6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4B670521"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2921AB" w14:textId="77777777" w:rsidR="002F2362" w:rsidRDefault="002F2362" w:rsidP="001618E6">
      <w:pPr>
        <w:spacing w:after="0" w:line="240" w:lineRule="auto"/>
        <w:rPr>
          <w:rFonts w:ascii="Verdana" w:eastAsia="MS Mincho" w:hAnsi="Verdana" w:cs="Calibri"/>
          <w:b/>
          <w:u w:val="single"/>
          <w:lang w:val="en-US" w:eastAsia="en-GB"/>
        </w:rPr>
      </w:pPr>
    </w:p>
    <w:p w14:paraId="4A3CACC9" w14:textId="22C94A03"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14BD872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45F64E0A"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406CC4AE" w14:textId="77777777" w:rsidR="00C1461D" w:rsidRDefault="00C1461D" w:rsidP="001618E6">
      <w:pPr>
        <w:spacing w:after="0" w:line="240" w:lineRule="auto"/>
        <w:rPr>
          <w:rFonts w:ascii="Verdana" w:eastAsia="MS Mincho" w:hAnsi="Verdana" w:cs="Calibri"/>
          <w:b/>
          <w:u w:val="single"/>
          <w:lang w:val="en-US" w:eastAsia="en-GB"/>
        </w:rPr>
      </w:pPr>
    </w:p>
    <w:p w14:paraId="5B475ABE" w14:textId="77777777" w:rsidR="00C1461D" w:rsidRDefault="00C1461D" w:rsidP="001618E6">
      <w:pPr>
        <w:spacing w:after="0" w:line="240" w:lineRule="auto"/>
        <w:rPr>
          <w:rFonts w:ascii="Verdana" w:eastAsia="MS Mincho" w:hAnsi="Verdana" w:cs="Calibri"/>
          <w:b/>
          <w:u w:val="single"/>
          <w:lang w:val="en-US" w:eastAsia="en-GB"/>
        </w:rPr>
      </w:pPr>
    </w:p>
    <w:p w14:paraId="151CA6EF" w14:textId="27C2125E"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073CD560"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3D28058"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7D9279D8"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7759576A"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397B78C4"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0E3F31DD" w14:textId="77777777" w:rsidTr="00DB4EF5">
        <w:tc>
          <w:tcPr>
            <w:tcW w:w="10420" w:type="dxa"/>
            <w:shd w:val="clear" w:color="auto" w:fill="004990"/>
          </w:tcPr>
          <w:p w14:paraId="50D4C966"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8F8960A" w14:textId="77777777" w:rsidTr="00DB4EF5">
        <w:tc>
          <w:tcPr>
            <w:tcW w:w="10420" w:type="dxa"/>
            <w:shd w:val="clear" w:color="auto" w:fill="auto"/>
          </w:tcPr>
          <w:p w14:paraId="29689CA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4EF422"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3A0E7BC"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12F4F7" w14:textId="77777777" w:rsidTr="00DB4EF5">
        <w:tc>
          <w:tcPr>
            <w:tcW w:w="2605" w:type="dxa"/>
            <w:shd w:val="clear" w:color="auto" w:fill="004990"/>
          </w:tcPr>
          <w:p w14:paraId="4EE6D291"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0828D22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680E44A7" w14:textId="77777777" w:rsidTr="00DB4EF5">
        <w:tc>
          <w:tcPr>
            <w:tcW w:w="2605" w:type="dxa"/>
            <w:shd w:val="clear" w:color="auto" w:fill="004990"/>
          </w:tcPr>
          <w:p w14:paraId="6F4C768D"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36D02B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66CA585" w14:textId="77777777" w:rsidR="000C295C" w:rsidRDefault="000C295C" w:rsidP="001618E6">
      <w:pPr>
        <w:spacing w:before="120" w:after="0" w:line="240" w:lineRule="auto"/>
        <w:rPr>
          <w:rFonts w:ascii="Verdana" w:eastAsia="MS Mincho" w:hAnsi="Verdana" w:cs="Calibri"/>
          <w:b/>
          <w:lang w:eastAsia="en-GB"/>
        </w:rPr>
      </w:pPr>
    </w:p>
    <w:p w14:paraId="31FA3D1F" w14:textId="77777777" w:rsidR="000C295C" w:rsidRDefault="000C295C" w:rsidP="001618E6">
      <w:pPr>
        <w:spacing w:before="120" w:after="0" w:line="240" w:lineRule="auto"/>
        <w:rPr>
          <w:rFonts w:ascii="Verdana" w:eastAsia="MS Mincho" w:hAnsi="Verdana" w:cs="Calibri"/>
          <w:b/>
          <w:lang w:eastAsia="en-GB"/>
        </w:rPr>
      </w:pPr>
    </w:p>
    <w:p w14:paraId="68078C13" w14:textId="77777777" w:rsidR="000C295C" w:rsidRDefault="000C295C" w:rsidP="001618E6">
      <w:pPr>
        <w:spacing w:before="120" w:after="0" w:line="240" w:lineRule="auto"/>
        <w:rPr>
          <w:rFonts w:ascii="Verdana" w:eastAsia="MS Mincho" w:hAnsi="Verdana" w:cs="Calibri"/>
          <w:b/>
          <w:lang w:eastAsia="en-GB"/>
        </w:rPr>
      </w:pPr>
    </w:p>
    <w:p w14:paraId="0495AF7D" w14:textId="77777777" w:rsidR="000C295C" w:rsidRDefault="000C295C" w:rsidP="001618E6">
      <w:pPr>
        <w:spacing w:before="120" w:after="0" w:line="240" w:lineRule="auto"/>
        <w:rPr>
          <w:rFonts w:ascii="Verdana" w:eastAsia="MS Mincho" w:hAnsi="Verdana" w:cs="Calibri"/>
          <w:b/>
          <w:lang w:eastAsia="en-GB"/>
        </w:rPr>
      </w:pPr>
    </w:p>
    <w:p w14:paraId="7D7A082D" w14:textId="587B92A3" w:rsidR="000C295C" w:rsidRDefault="000C295C" w:rsidP="001618E6">
      <w:pPr>
        <w:spacing w:before="120" w:after="0" w:line="240" w:lineRule="auto"/>
        <w:rPr>
          <w:rFonts w:ascii="Verdana" w:eastAsia="MS Mincho" w:hAnsi="Verdana" w:cs="Calibri"/>
          <w:b/>
          <w:lang w:eastAsia="en-GB"/>
        </w:rPr>
      </w:pPr>
    </w:p>
    <w:p w14:paraId="17B560F1" w14:textId="2454BC58" w:rsidR="00C03732" w:rsidRDefault="00C03732" w:rsidP="001618E6">
      <w:pPr>
        <w:spacing w:before="120" w:after="0" w:line="240" w:lineRule="auto"/>
        <w:rPr>
          <w:rFonts w:ascii="Verdana" w:eastAsia="MS Mincho" w:hAnsi="Verdana" w:cs="Calibri"/>
          <w:b/>
          <w:lang w:eastAsia="en-GB"/>
        </w:rPr>
      </w:pPr>
    </w:p>
    <w:p w14:paraId="61CA37AF" w14:textId="77777777" w:rsidR="00C03732" w:rsidRDefault="00C03732" w:rsidP="001618E6">
      <w:pPr>
        <w:spacing w:before="120" w:after="0" w:line="240" w:lineRule="auto"/>
        <w:rPr>
          <w:rFonts w:ascii="Verdana" w:eastAsia="MS Mincho" w:hAnsi="Verdana" w:cs="Calibri"/>
          <w:b/>
          <w:lang w:eastAsia="en-GB"/>
        </w:rPr>
      </w:pPr>
    </w:p>
    <w:p w14:paraId="4D98A846" w14:textId="77777777" w:rsidR="000C295C" w:rsidRDefault="000C295C" w:rsidP="001618E6">
      <w:pPr>
        <w:spacing w:before="120" w:after="0" w:line="240" w:lineRule="auto"/>
        <w:rPr>
          <w:rFonts w:ascii="Verdana" w:eastAsia="MS Mincho" w:hAnsi="Verdana" w:cs="Calibri"/>
          <w:b/>
          <w:lang w:eastAsia="en-GB"/>
        </w:rPr>
      </w:pPr>
    </w:p>
    <w:p w14:paraId="747C5E11" w14:textId="77777777" w:rsidR="000C295C" w:rsidRDefault="000C295C" w:rsidP="001618E6">
      <w:pPr>
        <w:spacing w:before="120" w:after="0" w:line="240" w:lineRule="auto"/>
        <w:rPr>
          <w:rFonts w:ascii="Verdana" w:eastAsia="MS Mincho" w:hAnsi="Verdana" w:cs="Calibri"/>
          <w:b/>
          <w:lang w:eastAsia="en-GB"/>
        </w:rPr>
      </w:pPr>
    </w:p>
    <w:p w14:paraId="237F0DA8"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F0400B5" w14:textId="77777777" w:rsidTr="00DB4EF5">
        <w:tc>
          <w:tcPr>
            <w:tcW w:w="2605" w:type="dxa"/>
            <w:shd w:val="clear" w:color="auto" w:fill="004990"/>
          </w:tcPr>
          <w:p w14:paraId="5C3BA173"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76AD943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C1AE65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479BFCE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58241" behindDoc="0" locked="0" layoutInCell="1" allowOverlap="1" wp14:anchorId="7714C51A" wp14:editId="72DA7F43">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85BA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46418833"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5B12F068"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276487D6" w14:textId="77777777" w:rsidTr="006D2812">
        <w:tc>
          <w:tcPr>
            <w:tcW w:w="1250" w:type="pct"/>
            <w:shd w:val="clear" w:color="auto" w:fill="004990"/>
          </w:tcPr>
          <w:p w14:paraId="009DA47F"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3ABC4007" w14:textId="77777777" w:rsidR="000C295C" w:rsidRPr="000C295C" w:rsidRDefault="00C4698E"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62F1269B" w14:textId="77777777" w:rsidR="000C295C" w:rsidRDefault="00C4698E"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5862FA59" w14:textId="77777777" w:rsidR="006D2812" w:rsidRPr="000C295C" w:rsidRDefault="00C4698E"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682B13B4"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579FC565" w14:textId="77777777" w:rsidR="000C295C" w:rsidRPr="000C295C" w:rsidRDefault="00C4698E"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764141B5" w14:textId="77777777" w:rsidTr="006D2812">
        <w:tc>
          <w:tcPr>
            <w:tcW w:w="1250" w:type="pct"/>
            <w:shd w:val="clear" w:color="auto" w:fill="004990"/>
          </w:tcPr>
          <w:p w14:paraId="56BBF5E8"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3D5A4F8" w14:textId="77777777" w:rsidR="000C295C" w:rsidRPr="000C295C" w:rsidRDefault="00C4698E"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36266FD9" w14:textId="77777777" w:rsidR="000C295C" w:rsidRPr="000C295C" w:rsidRDefault="00C4698E"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7B9DA2A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6976FF05" w14:textId="77777777" w:rsidR="006D2812" w:rsidRDefault="00C4698E"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15224EF1" w14:textId="77777777" w:rsidR="000C295C" w:rsidRPr="000C295C" w:rsidRDefault="00C4698E"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603B2B25" w14:textId="77777777" w:rsidR="006D2812" w:rsidRPr="000C295C" w:rsidRDefault="00C4698E"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8F3221A" w14:textId="77777777" w:rsidR="006D2812" w:rsidRPr="000C295C" w:rsidRDefault="00C4698E"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701C5C" w14:textId="77777777" w:rsidR="000C295C" w:rsidRPr="000C295C" w:rsidRDefault="00C4698E"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21FCB1E4" w14:textId="77777777" w:rsidR="000C295C" w:rsidRP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u w:val="single"/>
                <w:lang w:eastAsia="en-GB"/>
              </w:rPr>
            </w:pPr>
            <w:r w:rsidRPr="000C295C">
              <w:rPr>
                <w:rFonts w:ascii="Verdana" w:eastAsia="Times New Roman" w:hAnsi="Verdana" w:cs="Times New Roman"/>
                <w:i/>
                <w:lang w:eastAsia="en-GB"/>
              </w:rPr>
              <w:t>(please specify)</w:t>
            </w:r>
          </w:p>
        </w:tc>
      </w:tr>
    </w:tbl>
    <w:p w14:paraId="4082B158"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8"/>
      <w:footerReference w:type="default" r:id="rId19"/>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8AFC" w14:textId="77777777" w:rsidR="00C4698E" w:rsidRDefault="00C4698E" w:rsidP="00F83F81">
      <w:pPr>
        <w:spacing w:after="0" w:line="240" w:lineRule="auto"/>
      </w:pPr>
      <w:r>
        <w:separator/>
      </w:r>
    </w:p>
  </w:endnote>
  <w:endnote w:type="continuationSeparator" w:id="0">
    <w:p w14:paraId="19F546D1" w14:textId="77777777" w:rsidR="00C4698E" w:rsidRDefault="00C4698E" w:rsidP="00F83F81">
      <w:pPr>
        <w:spacing w:after="0" w:line="240" w:lineRule="auto"/>
      </w:pPr>
      <w:r>
        <w:continuationSeparator/>
      </w:r>
    </w:p>
  </w:endnote>
  <w:endnote w:type="continuationNotice" w:id="1">
    <w:p w14:paraId="3472F892" w14:textId="77777777" w:rsidR="00C4698E" w:rsidRDefault="00C46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417E"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11AD6C2D" wp14:editId="451BB611">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AAF4" w14:textId="77777777" w:rsidR="00C4698E" w:rsidRDefault="00C4698E" w:rsidP="00F83F81">
      <w:pPr>
        <w:spacing w:after="0" w:line="240" w:lineRule="auto"/>
      </w:pPr>
      <w:r>
        <w:separator/>
      </w:r>
    </w:p>
  </w:footnote>
  <w:footnote w:type="continuationSeparator" w:id="0">
    <w:p w14:paraId="0B65E337" w14:textId="77777777" w:rsidR="00C4698E" w:rsidRDefault="00C4698E" w:rsidP="00F83F81">
      <w:pPr>
        <w:spacing w:after="0" w:line="240" w:lineRule="auto"/>
      </w:pPr>
      <w:r>
        <w:continuationSeparator/>
      </w:r>
    </w:p>
  </w:footnote>
  <w:footnote w:type="continuationNotice" w:id="1">
    <w:p w14:paraId="1441A2C3" w14:textId="77777777" w:rsidR="00C4698E" w:rsidRDefault="00C46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0216" w14:textId="77777777" w:rsidR="00F83F81" w:rsidRDefault="00F83F81" w:rsidP="00F83F81">
    <w:pPr>
      <w:pStyle w:val="Header"/>
      <w:jc w:val="right"/>
    </w:pPr>
    <w:r>
      <w:rPr>
        <w:noProof/>
      </w:rPr>
      <w:drawing>
        <wp:inline distT="0" distB="0" distL="0" distR="0" wp14:anchorId="38210A51" wp14:editId="669588C9">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E"/>
    <w:rsid w:val="00086239"/>
    <w:rsid w:val="00087E13"/>
    <w:rsid w:val="000C295C"/>
    <w:rsid w:val="000E720E"/>
    <w:rsid w:val="001618E6"/>
    <w:rsid w:val="00181C18"/>
    <w:rsid w:val="001C52E7"/>
    <w:rsid w:val="00213535"/>
    <w:rsid w:val="0029732E"/>
    <w:rsid w:val="002F2362"/>
    <w:rsid w:val="003348F9"/>
    <w:rsid w:val="0037498C"/>
    <w:rsid w:val="00387BCE"/>
    <w:rsid w:val="005C6975"/>
    <w:rsid w:val="006123FF"/>
    <w:rsid w:val="006613F2"/>
    <w:rsid w:val="00675112"/>
    <w:rsid w:val="006D2812"/>
    <w:rsid w:val="00710BDC"/>
    <w:rsid w:val="00730C7F"/>
    <w:rsid w:val="008F3EA3"/>
    <w:rsid w:val="0095681B"/>
    <w:rsid w:val="009F5E15"/>
    <w:rsid w:val="00C03732"/>
    <w:rsid w:val="00C1461D"/>
    <w:rsid w:val="00C4698E"/>
    <w:rsid w:val="00C56E74"/>
    <w:rsid w:val="00D97407"/>
    <w:rsid w:val="00DD1E52"/>
    <w:rsid w:val="00E53A0A"/>
    <w:rsid w:val="00E54AC6"/>
    <w:rsid w:val="00EC157E"/>
    <w:rsid w:val="00F47327"/>
    <w:rsid w:val="00F606D0"/>
    <w:rsid w:val="00F83F81"/>
    <w:rsid w:val="00F84DF9"/>
    <w:rsid w:val="00FF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DA56"/>
  <w15:chartTrackingRefBased/>
  <w15:docId w15:val="{21F38F0F-8282-4DDC-8A47-F6834BC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character" w:styleId="UnresolvedMention">
    <w:name w:val="Unresolved Mention"/>
    <w:basedOn w:val="DefaultParagraphFont"/>
    <w:uiPriority w:val="99"/>
    <w:semiHidden/>
    <w:unhideWhenUsed/>
    <w:rsid w:val="0008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tyles" Target="styles.xml"/><Relationship Id="rId15" Type="http://schemas.openxmlformats.org/officeDocument/2006/relationships/hyperlink" Target="http://hub.unlock.org.uk/contact/" TargetMode="External"/><Relationship Id="rId10" Type="http://schemas.openxmlformats.org/officeDocument/2006/relationships/hyperlink" Target="mailto:smh.recruitment@ldst.org.uk"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Clarke\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e42b18-ff90-4ac7-9179-aedf333445e4" xsi:nil="true"/>
    <lcf76f155ced4ddcb4097134ff3c332f xmlns="74215335-ec5f-49e6-abd6-d73ba1194f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11" ma:contentTypeDescription="Create a new document." ma:contentTypeScope="" ma:versionID="e3cf5e9db3ffe1580d40380d256e0e60">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8fe5cd4891e0af3c9d97ea01eeea4cf4"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37e42b18-ff90-4ac7-9179-aedf333445e4"/>
    <ds:schemaRef ds:uri="74215335-ec5f-49e6-abd6-d73ba1194f7f"/>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DB612213-A23E-4467-8656-5600DBF6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5335-ec5f-49e6-abd6-d73ba1194f7f"/>
    <ds:schemaRef ds:uri="37e42b18-ff90-4ac7-9179-aedf3334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F87A1-83D0-4AAA-8725-DD3AEC9E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155</TotalTime>
  <Pages>7</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Clarke</dc:creator>
  <cp:keywords/>
  <dc:description/>
  <cp:lastModifiedBy>Suzanne Clarke</cp:lastModifiedBy>
  <cp:revision>22</cp:revision>
  <cp:lastPrinted>2022-10-13T10:43:00Z</cp:lastPrinted>
  <dcterms:created xsi:type="dcterms:W3CDTF">2022-10-04T12:58:00Z</dcterms:created>
  <dcterms:modified xsi:type="dcterms:W3CDTF">2023-02-23T10:05:00Z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0x010100D772B88282C56747B2873F21FFEE46A5</vt:lpwstr>
  </property>
  <property fmtid="{D5CDD505-2E9C-101B-9397-08002B2CF9AE}" pid="3" name="MediaServiceImageTags">
    <vt:lpwstr/>
  </property>
</Properties>
</file>