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B13C9" w:rsidRPr="004D32EC" w:rsidRDefault="00723D6B">
      <w:pPr>
        <w:pStyle w:val="Heading1"/>
        <w:ind w:left="2160" w:firstLine="720"/>
        <w:jc w:val="both"/>
        <w:rPr>
          <w:rFonts w:ascii="Arial" w:hAnsi="Arial" w:cs="Arial"/>
          <w:sz w:val="28"/>
          <w:szCs w:val="28"/>
        </w:rPr>
      </w:pPr>
      <w:r w:rsidRPr="004D32EC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29876EA1" wp14:editId="07777777">
            <wp:extent cx="137160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6B13C9" w:rsidRPr="004D32EC" w:rsidRDefault="006B13C9">
      <w:pPr>
        <w:pStyle w:val="Heading1"/>
        <w:ind w:left="2160" w:firstLine="720"/>
        <w:rPr>
          <w:rFonts w:ascii="Arial" w:hAnsi="Arial" w:cs="Arial"/>
          <w:sz w:val="28"/>
          <w:szCs w:val="28"/>
        </w:rPr>
      </w:pPr>
    </w:p>
    <w:p w14:paraId="794A4FE2" w14:textId="77777777" w:rsidR="006B13C9" w:rsidRPr="004D32EC" w:rsidRDefault="006B13C9">
      <w:pPr>
        <w:pStyle w:val="Heading1"/>
        <w:rPr>
          <w:rFonts w:ascii="Arial" w:hAnsi="Arial" w:cs="Arial"/>
          <w:sz w:val="28"/>
          <w:szCs w:val="28"/>
        </w:rPr>
      </w:pPr>
      <w:r w:rsidRPr="004D32EC">
        <w:rPr>
          <w:rFonts w:ascii="Arial" w:hAnsi="Arial" w:cs="Arial"/>
          <w:sz w:val="28"/>
          <w:szCs w:val="28"/>
        </w:rPr>
        <w:t xml:space="preserve">                                   </w:t>
      </w:r>
      <w:smartTag w:uri="urn:schemas-microsoft-com:office:smarttags" w:element="place">
        <w:smartTag w:uri="urn:schemas-microsoft-com:office:smarttags" w:element="PlaceName">
          <w:r w:rsidRPr="004D32EC">
            <w:rPr>
              <w:rFonts w:ascii="Arial" w:hAnsi="Arial" w:cs="Arial"/>
              <w:sz w:val="28"/>
              <w:szCs w:val="28"/>
            </w:rPr>
            <w:t>PRIORY</w:t>
          </w:r>
        </w:smartTag>
        <w:r w:rsidRPr="004D32EC"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Type">
          <w:r w:rsidRPr="004D32EC">
            <w:rPr>
              <w:rFonts w:ascii="Arial" w:hAnsi="Arial" w:cs="Arial"/>
              <w:sz w:val="28"/>
              <w:szCs w:val="28"/>
            </w:rPr>
            <w:t>SCHOOL</w:t>
          </w:r>
        </w:smartTag>
      </w:smartTag>
    </w:p>
    <w:p w14:paraId="5DAB6C7B" w14:textId="77777777" w:rsidR="006B13C9" w:rsidRPr="004D32EC" w:rsidRDefault="006B13C9">
      <w:pPr>
        <w:pStyle w:val="Heading1"/>
        <w:jc w:val="center"/>
      </w:pPr>
    </w:p>
    <w:p w14:paraId="05309135" w14:textId="77777777" w:rsidR="006B13C9" w:rsidRPr="004D32EC" w:rsidRDefault="006B13C9">
      <w:pPr>
        <w:pStyle w:val="Heading1"/>
        <w:rPr>
          <w:rFonts w:ascii="Arial" w:hAnsi="Arial" w:cs="Arial"/>
          <w:sz w:val="28"/>
          <w:szCs w:val="28"/>
        </w:rPr>
      </w:pPr>
      <w:r w:rsidRPr="004D32EC">
        <w:rPr>
          <w:rFonts w:ascii="Arial" w:hAnsi="Arial" w:cs="Arial"/>
          <w:sz w:val="28"/>
          <w:szCs w:val="28"/>
        </w:rPr>
        <w:t xml:space="preserve">                        MODERN FOREIGN LANGUAGES</w:t>
      </w:r>
    </w:p>
    <w:p w14:paraId="02EB378F" w14:textId="77777777" w:rsidR="006B13C9" w:rsidRPr="004D32EC" w:rsidRDefault="006B13C9">
      <w:pPr>
        <w:rPr>
          <w:b/>
          <w:bCs/>
        </w:rPr>
      </w:pPr>
    </w:p>
    <w:p w14:paraId="67E92D9D" w14:textId="77777777" w:rsidR="006B13C9" w:rsidRPr="008D2B3B" w:rsidRDefault="006B13C9" w:rsidP="00AA15D7">
      <w:pPr>
        <w:jc w:val="both"/>
        <w:rPr>
          <w:rFonts w:ascii="Arial" w:hAnsi="Arial" w:cs="Arial"/>
          <w:bCs/>
          <w:sz w:val="23"/>
          <w:szCs w:val="23"/>
        </w:rPr>
      </w:pPr>
      <w:r w:rsidRPr="008D2B3B">
        <w:rPr>
          <w:rFonts w:ascii="Arial" w:hAnsi="Arial" w:cs="Arial"/>
          <w:bCs/>
          <w:sz w:val="23"/>
          <w:szCs w:val="23"/>
        </w:rPr>
        <w:t xml:space="preserve">Priory School is an 11-16 comprehensive in the county town of Lewes.  The Modern Languages Learning Area has attractive accommodation overlooking the South Downs. </w:t>
      </w:r>
    </w:p>
    <w:p w14:paraId="6A05A809" w14:textId="77777777" w:rsidR="006B13C9" w:rsidRPr="008D2B3B" w:rsidRDefault="006B13C9" w:rsidP="00AA15D7">
      <w:pPr>
        <w:jc w:val="both"/>
        <w:rPr>
          <w:rFonts w:ascii="Arial" w:hAnsi="Arial" w:cs="Arial"/>
          <w:bCs/>
          <w:sz w:val="23"/>
          <w:szCs w:val="23"/>
        </w:rPr>
      </w:pPr>
    </w:p>
    <w:p w14:paraId="46A32EFB" w14:textId="16FC091C" w:rsidR="006B13C9" w:rsidRPr="00271E85" w:rsidRDefault="2A766061" w:rsidP="2A766061">
      <w:pPr>
        <w:jc w:val="both"/>
        <w:rPr>
          <w:rFonts w:ascii="Arial" w:hAnsi="Arial" w:cs="Arial"/>
          <w:sz w:val="23"/>
          <w:szCs w:val="23"/>
        </w:rPr>
      </w:pPr>
      <w:r w:rsidRPr="2A766061">
        <w:rPr>
          <w:rFonts w:ascii="Arial" w:hAnsi="Arial" w:cs="Arial"/>
          <w:sz w:val="23"/>
          <w:szCs w:val="23"/>
        </w:rPr>
        <w:t xml:space="preserve">We have a suite of six well-equipped classrooms and a large staff office.  Each room has a computer and an interactive whiteboard.    The Curriculum area has a </w:t>
      </w:r>
      <w:r w:rsidRPr="00271E85">
        <w:rPr>
          <w:rFonts w:ascii="Arial" w:hAnsi="Arial" w:cs="Arial"/>
          <w:sz w:val="23"/>
          <w:szCs w:val="23"/>
        </w:rPr>
        <w:t>large number of electronic resources and has access to computer suites on a booking basis.  At present there are 9 permanent teaching members of staff, some of them part time. We also mentor PGCE students.</w:t>
      </w:r>
    </w:p>
    <w:p w14:paraId="5A39BBE3" w14:textId="77777777" w:rsidR="006B13C9" w:rsidRPr="00271E85" w:rsidRDefault="006B13C9" w:rsidP="00AA15D7">
      <w:pPr>
        <w:jc w:val="both"/>
        <w:rPr>
          <w:rFonts w:ascii="Arial" w:hAnsi="Arial" w:cs="Arial"/>
          <w:bCs/>
          <w:sz w:val="23"/>
          <w:szCs w:val="23"/>
        </w:rPr>
      </w:pPr>
      <w:bookmarkStart w:id="0" w:name="_GoBack"/>
      <w:bookmarkEnd w:id="0"/>
    </w:p>
    <w:p w14:paraId="1DD6687E" w14:textId="057C621E" w:rsidR="006B13C9" w:rsidRPr="008D2B3B" w:rsidRDefault="2A766061" w:rsidP="2A766061">
      <w:pPr>
        <w:jc w:val="both"/>
        <w:rPr>
          <w:rFonts w:ascii="Arial" w:hAnsi="Arial" w:cs="Arial"/>
          <w:sz w:val="23"/>
          <w:szCs w:val="23"/>
        </w:rPr>
      </w:pPr>
      <w:r w:rsidRPr="00271E85">
        <w:rPr>
          <w:rFonts w:ascii="Arial" w:hAnsi="Arial" w:cs="Arial"/>
          <w:sz w:val="23"/>
          <w:szCs w:val="23"/>
        </w:rPr>
        <w:t>We are a very successful department. French, German and Spanish enjoy parity in the curriculum. Students study all three languages in our year 7 carousel and opt for one or two languages in year 8. We also teach Latin for 10 weeks to our year 7 groups.</w:t>
      </w:r>
      <w:r w:rsidRPr="2A766061">
        <w:rPr>
          <w:rFonts w:ascii="Arial" w:hAnsi="Arial" w:cs="Arial"/>
          <w:sz w:val="23"/>
          <w:szCs w:val="23"/>
        </w:rPr>
        <w:t xml:space="preserve">  We have excellent exam results in all the languages at GCSE and offer a dual linguist option to our gifted linguists who are able to gain 2 GCSEs within KS4. The main courses used are </w:t>
      </w:r>
      <w:r w:rsidRPr="2A766061">
        <w:rPr>
          <w:rFonts w:ascii="Arial" w:hAnsi="Arial" w:cs="Arial"/>
          <w:i/>
          <w:iCs/>
          <w:sz w:val="23"/>
          <w:szCs w:val="23"/>
        </w:rPr>
        <w:t>Expo</w:t>
      </w:r>
      <w:r w:rsidRPr="2A766061">
        <w:rPr>
          <w:rFonts w:ascii="Arial" w:hAnsi="Arial" w:cs="Arial"/>
          <w:sz w:val="23"/>
          <w:szCs w:val="23"/>
        </w:rPr>
        <w:t xml:space="preserve"> in KS3 French, </w:t>
      </w:r>
      <w:r w:rsidRPr="2A766061">
        <w:rPr>
          <w:rFonts w:ascii="Arial" w:hAnsi="Arial" w:cs="Arial"/>
          <w:i/>
          <w:iCs/>
          <w:sz w:val="23"/>
          <w:szCs w:val="23"/>
        </w:rPr>
        <w:t>Zoom</w:t>
      </w:r>
      <w:r w:rsidRPr="2A766061">
        <w:rPr>
          <w:rFonts w:ascii="Arial" w:hAnsi="Arial" w:cs="Arial"/>
          <w:sz w:val="23"/>
          <w:szCs w:val="23"/>
        </w:rPr>
        <w:t xml:space="preserve"> in KS3 German and </w:t>
      </w:r>
      <w:proofErr w:type="spellStart"/>
      <w:r w:rsidRPr="2A766061">
        <w:rPr>
          <w:rFonts w:ascii="Arial" w:hAnsi="Arial" w:cs="Arial"/>
          <w:i/>
          <w:iCs/>
          <w:sz w:val="23"/>
          <w:szCs w:val="23"/>
        </w:rPr>
        <w:t>Listos</w:t>
      </w:r>
      <w:proofErr w:type="spellEnd"/>
      <w:r w:rsidRPr="2A766061">
        <w:rPr>
          <w:rFonts w:ascii="Arial" w:hAnsi="Arial" w:cs="Arial"/>
          <w:sz w:val="23"/>
          <w:szCs w:val="23"/>
        </w:rPr>
        <w:t xml:space="preserve"> in KS3 Spanish.  We use the Edexcel GCSE books for all languages at KS4. From 2015 onwards we have been awarded The Prince’s Teaching Institute Kite mark every year.</w:t>
      </w:r>
    </w:p>
    <w:p w14:paraId="41C8F396" w14:textId="77777777" w:rsidR="006B13C9" w:rsidRPr="008D2B3B" w:rsidRDefault="006B13C9" w:rsidP="00AA15D7">
      <w:pPr>
        <w:jc w:val="both"/>
        <w:rPr>
          <w:rFonts w:ascii="Arial" w:hAnsi="Arial" w:cs="Arial"/>
          <w:bCs/>
          <w:sz w:val="23"/>
          <w:szCs w:val="23"/>
        </w:rPr>
      </w:pPr>
    </w:p>
    <w:p w14:paraId="262AE767" w14:textId="1A9FC112" w:rsidR="006B13C9" w:rsidRPr="008D2B3B" w:rsidRDefault="2A766061" w:rsidP="2A766061">
      <w:pPr>
        <w:jc w:val="both"/>
        <w:rPr>
          <w:rFonts w:ascii="Arial" w:hAnsi="Arial" w:cs="Arial"/>
          <w:sz w:val="23"/>
          <w:szCs w:val="23"/>
        </w:rPr>
      </w:pPr>
      <w:r w:rsidRPr="2A766061">
        <w:rPr>
          <w:rFonts w:ascii="Arial" w:hAnsi="Arial" w:cs="Arial"/>
          <w:sz w:val="23"/>
          <w:szCs w:val="23"/>
        </w:rPr>
        <w:t xml:space="preserve">We offer many varied foreign visits.  In KS3 we offer our annual cross-curricular trips to France, Germany and Spain.  In KS4 we offer city breaks to Paris, Berlin and Valencia.  We also have a very strong link with a school in </w:t>
      </w:r>
      <w:proofErr w:type="spellStart"/>
      <w:r w:rsidRPr="2A766061">
        <w:rPr>
          <w:rFonts w:ascii="Arial" w:hAnsi="Arial" w:cs="Arial"/>
          <w:sz w:val="23"/>
          <w:szCs w:val="23"/>
        </w:rPr>
        <w:t>Jaén</w:t>
      </w:r>
      <w:proofErr w:type="spellEnd"/>
      <w:r w:rsidRPr="2A766061">
        <w:rPr>
          <w:rFonts w:ascii="Arial" w:hAnsi="Arial" w:cs="Arial"/>
          <w:sz w:val="23"/>
          <w:szCs w:val="23"/>
        </w:rPr>
        <w:t xml:space="preserve"> and Albert and those schools come and visit us for one weak in summer. </w:t>
      </w:r>
    </w:p>
    <w:p w14:paraId="72A3D3EC" w14:textId="77777777" w:rsidR="005D2FA0" w:rsidRPr="008D2B3B" w:rsidRDefault="005D2FA0" w:rsidP="00AA15D7">
      <w:pPr>
        <w:jc w:val="both"/>
        <w:rPr>
          <w:rFonts w:ascii="Arial" w:hAnsi="Arial" w:cs="Arial"/>
          <w:bCs/>
          <w:sz w:val="23"/>
          <w:szCs w:val="23"/>
        </w:rPr>
      </w:pPr>
    </w:p>
    <w:p w14:paraId="3E52DE93" w14:textId="77777777" w:rsidR="006B13C9" w:rsidRPr="008D2B3B" w:rsidRDefault="005D2FA0" w:rsidP="00AA15D7">
      <w:pPr>
        <w:jc w:val="both"/>
        <w:rPr>
          <w:rFonts w:ascii="Arial" w:hAnsi="Arial" w:cs="Arial"/>
          <w:bCs/>
          <w:sz w:val="23"/>
          <w:szCs w:val="23"/>
        </w:rPr>
      </w:pPr>
      <w:r w:rsidRPr="008D2B3B">
        <w:rPr>
          <w:rFonts w:ascii="Arial" w:hAnsi="Arial" w:cs="Arial"/>
          <w:bCs/>
          <w:sz w:val="23"/>
          <w:szCs w:val="23"/>
        </w:rPr>
        <w:t xml:space="preserve">Mandarin </w:t>
      </w:r>
      <w:r w:rsidR="00556A71" w:rsidRPr="008D2B3B">
        <w:rPr>
          <w:rFonts w:ascii="Arial" w:hAnsi="Arial" w:cs="Arial"/>
          <w:bCs/>
          <w:sz w:val="23"/>
          <w:szCs w:val="23"/>
        </w:rPr>
        <w:t xml:space="preserve">is also offered after school </w:t>
      </w:r>
      <w:r w:rsidRPr="008D2B3B">
        <w:rPr>
          <w:rFonts w:ascii="Arial" w:hAnsi="Arial" w:cs="Arial"/>
          <w:bCs/>
          <w:sz w:val="23"/>
          <w:szCs w:val="23"/>
        </w:rPr>
        <w:t xml:space="preserve">for Gifted and </w:t>
      </w:r>
      <w:r w:rsidR="00556A71" w:rsidRPr="008D2B3B">
        <w:rPr>
          <w:rFonts w:ascii="Arial" w:hAnsi="Arial" w:cs="Arial"/>
          <w:bCs/>
          <w:sz w:val="23"/>
          <w:szCs w:val="23"/>
        </w:rPr>
        <w:t>Talented students.</w:t>
      </w:r>
    </w:p>
    <w:p w14:paraId="0D0B940D" w14:textId="77777777" w:rsidR="00556A71" w:rsidRPr="008D2B3B" w:rsidRDefault="00556A71" w:rsidP="00AA15D7">
      <w:pPr>
        <w:jc w:val="both"/>
        <w:rPr>
          <w:rFonts w:ascii="Arial" w:hAnsi="Arial" w:cs="Arial"/>
          <w:bCs/>
          <w:sz w:val="23"/>
          <w:szCs w:val="23"/>
        </w:rPr>
      </w:pPr>
    </w:p>
    <w:p w14:paraId="79F8B319" w14:textId="77777777" w:rsidR="006B13C9" w:rsidRPr="008D2B3B" w:rsidRDefault="006B13C9" w:rsidP="00AA15D7">
      <w:pPr>
        <w:jc w:val="both"/>
        <w:rPr>
          <w:rFonts w:ascii="Arial" w:hAnsi="Arial" w:cs="Arial"/>
          <w:bCs/>
          <w:sz w:val="23"/>
          <w:szCs w:val="23"/>
        </w:rPr>
      </w:pPr>
      <w:r w:rsidRPr="008D2B3B">
        <w:rPr>
          <w:rFonts w:ascii="Arial" w:hAnsi="Arial" w:cs="Arial"/>
          <w:bCs/>
          <w:sz w:val="23"/>
          <w:szCs w:val="23"/>
        </w:rPr>
        <w:t xml:space="preserve">We </w:t>
      </w:r>
      <w:r w:rsidR="00CC13C6" w:rsidRPr="008D2B3B">
        <w:rPr>
          <w:rFonts w:ascii="Arial" w:hAnsi="Arial" w:cs="Arial"/>
          <w:bCs/>
          <w:sz w:val="23"/>
          <w:szCs w:val="23"/>
        </w:rPr>
        <w:t xml:space="preserve">also </w:t>
      </w:r>
      <w:r w:rsidRPr="008D2B3B">
        <w:rPr>
          <w:rFonts w:ascii="Arial" w:hAnsi="Arial" w:cs="Arial"/>
          <w:bCs/>
          <w:sz w:val="23"/>
          <w:szCs w:val="23"/>
        </w:rPr>
        <w:t>work with a cluster of eight feeder primarie</w:t>
      </w:r>
      <w:r w:rsidR="00C872F0" w:rsidRPr="008D2B3B">
        <w:rPr>
          <w:rFonts w:ascii="Arial" w:hAnsi="Arial" w:cs="Arial"/>
          <w:bCs/>
          <w:sz w:val="23"/>
          <w:szCs w:val="23"/>
        </w:rPr>
        <w:t xml:space="preserve">s on developing primary MFL. </w:t>
      </w:r>
      <w:r w:rsidRPr="008D2B3B">
        <w:rPr>
          <w:rFonts w:ascii="Arial" w:hAnsi="Arial" w:cs="Arial"/>
          <w:bCs/>
          <w:sz w:val="23"/>
          <w:szCs w:val="23"/>
        </w:rPr>
        <w:t xml:space="preserve">  </w:t>
      </w:r>
    </w:p>
    <w:p w14:paraId="0E27B00A" w14:textId="77777777" w:rsidR="00CC13C6" w:rsidRPr="008D2B3B" w:rsidRDefault="00CC13C6" w:rsidP="00AA15D7">
      <w:pPr>
        <w:jc w:val="both"/>
        <w:rPr>
          <w:rFonts w:ascii="Arial" w:hAnsi="Arial" w:cs="Arial"/>
          <w:bCs/>
          <w:sz w:val="23"/>
          <w:szCs w:val="23"/>
        </w:rPr>
      </w:pPr>
    </w:p>
    <w:p w14:paraId="63842DE1" w14:textId="77777777" w:rsidR="006B13C9" w:rsidRPr="008D2B3B" w:rsidRDefault="006B13C9" w:rsidP="00AA15D7">
      <w:pPr>
        <w:jc w:val="both"/>
        <w:rPr>
          <w:rFonts w:ascii="Arial" w:hAnsi="Arial" w:cs="Arial"/>
          <w:bCs/>
          <w:sz w:val="23"/>
          <w:szCs w:val="23"/>
        </w:rPr>
      </w:pPr>
      <w:r w:rsidRPr="008D2B3B">
        <w:rPr>
          <w:rFonts w:ascii="Arial" w:hAnsi="Arial" w:cs="Arial"/>
          <w:bCs/>
          <w:sz w:val="23"/>
          <w:szCs w:val="23"/>
        </w:rPr>
        <w:t>The governors are seeking to appo</w:t>
      </w:r>
      <w:r w:rsidR="00DC68A2" w:rsidRPr="008D2B3B">
        <w:rPr>
          <w:rFonts w:ascii="Arial" w:hAnsi="Arial" w:cs="Arial"/>
          <w:bCs/>
          <w:sz w:val="23"/>
          <w:szCs w:val="23"/>
        </w:rPr>
        <w:t xml:space="preserve">int a committed linguist to work in </w:t>
      </w:r>
      <w:r w:rsidRPr="008D2B3B">
        <w:rPr>
          <w:rFonts w:ascii="Arial" w:hAnsi="Arial" w:cs="Arial"/>
          <w:bCs/>
          <w:sz w:val="23"/>
          <w:szCs w:val="23"/>
        </w:rPr>
        <w:t>our successful team and we look forward to receiving your application.</w:t>
      </w:r>
    </w:p>
    <w:p w14:paraId="60061E4C" w14:textId="77777777" w:rsidR="006B13C9" w:rsidRPr="008D2B3B" w:rsidRDefault="006B13C9" w:rsidP="00AA15D7">
      <w:pPr>
        <w:jc w:val="both"/>
        <w:rPr>
          <w:rFonts w:ascii="Arial" w:hAnsi="Arial" w:cs="Arial"/>
          <w:bCs/>
          <w:sz w:val="23"/>
          <w:szCs w:val="23"/>
        </w:rPr>
      </w:pPr>
    </w:p>
    <w:p w14:paraId="29B0F7CC" w14:textId="77777777" w:rsidR="00CC13C6" w:rsidRPr="008D2B3B" w:rsidRDefault="00CC13C6" w:rsidP="00AA15D7">
      <w:pPr>
        <w:jc w:val="both"/>
        <w:rPr>
          <w:rFonts w:ascii="Arial" w:hAnsi="Arial" w:cs="Arial"/>
          <w:bCs/>
          <w:sz w:val="23"/>
          <w:szCs w:val="23"/>
        </w:rPr>
      </w:pPr>
      <w:r w:rsidRPr="008D2B3B">
        <w:rPr>
          <w:rFonts w:ascii="Arial" w:hAnsi="Arial" w:cs="Arial"/>
          <w:bCs/>
          <w:sz w:val="23"/>
          <w:szCs w:val="23"/>
        </w:rPr>
        <w:t xml:space="preserve">Regi Camenzind </w:t>
      </w:r>
    </w:p>
    <w:p w14:paraId="627513A3" w14:textId="77777777" w:rsidR="006B13C9" w:rsidRPr="008D2B3B" w:rsidRDefault="00AA0676" w:rsidP="00AA15D7">
      <w:pPr>
        <w:jc w:val="both"/>
        <w:rPr>
          <w:rFonts w:ascii="Arial" w:hAnsi="Arial" w:cs="Arial"/>
          <w:bCs/>
          <w:sz w:val="23"/>
          <w:szCs w:val="23"/>
        </w:rPr>
      </w:pPr>
      <w:r w:rsidRPr="008D2B3B">
        <w:rPr>
          <w:rFonts w:ascii="Arial" w:hAnsi="Arial" w:cs="Arial"/>
          <w:bCs/>
          <w:sz w:val="23"/>
          <w:szCs w:val="23"/>
        </w:rPr>
        <w:t>Curriculum Leader for</w:t>
      </w:r>
      <w:r w:rsidR="006B13C9" w:rsidRPr="008D2B3B">
        <w:rPr>
          <w:rFonts w:ascii="Arial" w:hAnsi="Arial" w:cs="Arial"/>
          <w:bCs/>
          <w:sz w:val="23"/>
          <w:szCs w:val="23"/>
        </w:rPr>
        <w:t xml:space="preserve"> Modern Foreign Languages</w:t>
      </w:r>
    </w:p>
    <w:p w14:paraId="44EAFD9C" w14:textId="77777777" w:rsidR="004C1333" w:rsidRPr="004D32EC" w:rsidRDefault="004C1333" w:rsidP="00AA15D7">
      <w:pPr>
        <w:jc w:val="both"/>
        <w:rPr>
          <w:rFonts w:ascii="Arial" w:hAnsi="Arial" w:cs="Arial"/>
          <w:bCs/>
          <w:sz w:val="23"/>
          <w:szCs w:val="23"/>
        </w:rPr>
      </w:pPr>
    </w:p>
    <w:sectPr w:rsidR="004C1333" w:rsidRPr="004D32EC" w:rsidSect="00AA15D7"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C0579"/>
    <w:multiLevelType w:val="hybridMultilevel"/>
    <w:tmpl w:val="F94C8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25"/>
    <w:rsid w:val="000C1A5D"/>
    <w:rsid w:val="001260A7"/>
    <w:rsid w:val="00271E85"/>
    <w:rsid w:val="002C3F17"/>
    <w:rsid w:val="003F4BF6"/>
    <w:rsid w:val="00405825"/>
    <w:rsid w:val="004C1333"/>
    <w:rsid w:val="004D32EC"/>
    <w:rsid w:val="00520689"/>
    <w:rsid w:val="00556A71"/>
    <w:rsid w:val="005D2FA0"/>
    <w:rsid w:val="00624F4C"/>
    <w:rsid w:val="006B13C9"/>
    <w:rsid w:val="00723D6B"/>
    <w:rsid w:val="008506A7"/>
    <w:rsid w:val="008C56DC"/>
    <w:rsid w:val="008D2B3B"/>
    <w:rsid w:val="00A1707C"/>
    <w:rsid w:val="00A97E82"/>
    <w:rsid w:val="00AA0676"/>
    <w:rsid w:val="00AA15D7"/>
    <w:rsid w:val="00AB5B0A"/>
    <w:rsid w:val="00AE2ED7"/>
    <w:rsid w:val="00AE7070"/>
    <w:rsid w:val="00B03CF1"/>
    <w:rsid w:val="00C37BF8"/>
    <w:rsid w:val="00C872F0"/>
    <w:rsid w:val="00CC13C6"/>
    <w:rsid w:val="00D1426C"/>
    <w:rsid w:val="00D2312A"/>
    <w:rsid w:val="00D36BA5"/>
    <w:rsid w:val="00D85234"/>
    <w:rsid w:val="00DC68A2"/>
    <w:rsid w:val="00E174E2"/>
    <w:rsid w:val="00E56770"/>
    <w:rsid w:val="00E9376F"/>
    <w:rsid w:val="00F23A91"/>
    <w:rsid w:val="2A76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2833EE6"/>
  <w15:chartTrackingRefBased/>
  <w15:docId w15:val="{FD6E3A61-D89B-45C1-9170-A3AE0E5F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16D377B6</Template>
  <TotalTime>0</TotalTime>
  <Pages>1</Pages>
  <Words>324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PRIORY SCHOOL</vt:lpstr>
    </vt:vector>
  </TitlesOfParts>
  <Company>pre-installed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PRIORY SCHOOL</dc:title>
  <dc:subject/>
  <dc:creator>pre-installed user</dc:creator>
  <cp:keywords/>
  <cp:lastModifiedBy>Justine Klemenz</cp:lastModifiedBy>
  <cp:revision>2</cp:revision>
  <cp:lastPrinted>2006-02-27T19:28:00Z</cp:lastPrinted>
  <dcterms:created xsi:type="dcterms:W3CDTF">2020-06-04T11:07:00Z</dcterms:created>
  <dcterms:modified xsi:type="dcterms:W3CDTF">2020-06-04T11:07:00Z</dcterms:modified>
</cp:coreProperties>
</file>