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25" w:rsidRDefault="00D80025" w:rsidP="00A91618">
      <w:pPr>
        <w:jc w:val="center"/>
        <w:rPr>
          <w:rFonts w:ascii="Calibri" w:hAnsi="Calibri" w:cs="Calibri"/>
          <w:szCs w:val="24"/>
          <w:u w:val="single"/>
        </w:rPr>
      </w:pPr>
      <w:r w:rsidRPr="00A91618">
        <w:rPr>
          <w:rFonts w:ascii="Calibri" w:hAnsi="Calibri" w:cs="Calibri"/>
          <w:b/>
          <w:bCs/>
          <w:szCs w:val="24"/>
          <w:u w:val="single"/>
        </w:rPr>
        <w:t xml:space="preserve">Please note: </w:t>
      </w:r>
      <w:r w:rsidRPr="00A91618">
        <w:rPr>
          <w:rFonts w:ascii="Calibri" w:hAnsi="Calibri" w:cs="Calibri"/>
          <w:szCs w:val="24"/>
          <w:u w:val="single"/>
        </w:rPr>
        <w:t>If you wish to “tab” between boxes you are advised to use the F11 key</w:t>
      </w:r>
    </w:p>
    <w:p w:rsidR="00751499" w:rsidRPr="00751499" w:rsidRDefault="00751499" w:rsidP="00A91618">
      <w:pPr>
        <w:jc w:val="center"/>
        <w:rPr>
          <w:rFonts w:ascii="Calibri" w:hAnsi="Calibri" w:cs="Calibri"/>
          <w:b/>
          <w:bCs/>
          <w:szCs w:val="24"/>
          <w:u w:val="single"/>
        </w:rPr>
      </w:pPr>
      <w:r w:rsidRPr="00751499">
        <w:rPr>
          <w:rFonts w:ascii="Calibri" w:hAnsi="Calibri"/>
          <w:b/>
          <w:szCs w:val="24"/>
          <w:u w:val="single"/>
        </w:rPr>
        <w:t>Please complete this form in full BLOCK CAPITALS</w:t>
      </w:r>
    </w:p>
    <w:p w:rsidR="00D80025" w:rsidRPr="00A45479" w:rsidRDefault="00D80025" w:rsidP="00D80025">
      <w:pPr>
        <w:rPr>
          <w:rFonts w:ascii="Calibri" w:hAnsi="Calibri" w:cs="Calibri"/>
          <w:color w:val="0000FF"/>
          <w:sz w:val="16"/>
          <w:szCs w:val="16"/>
        </w:rPr>
      </w:pPr>
      <w:r w:rsidRPr="00A91618">
        <w:rPr>
          <w:rFonts w:ascii="Calibri" w:hAnsi="Calibri" w:cs="Calibri"/>
          <w:b/>
          <w:bCs/>
          <w:color w:val="0000FF"/>
          <w:szCs w:val="24"/>
        </w:rPr>
        <w:t xml:space="preserve">                                          </w:t>
      </w:r>
    </w:p>
    <w:p w:rsidR="00D80025" w:rsidRDefault="00D80025" w:rsidP="00D80025">
      <w:pPr>
        <w:jc w:val="both"/>
        <w:rPr>
          <w:rFonts w:ascii="Calibri" w:hAnsi="Calibri" w:cs="Calibri"/>
          <w:szCs w:val="24"/>
        </w:rPr>
      </w:pPr>
      <w:r w:rsidRPr="00A91618">
        <w:rPr>
          <w:rFonts w:ascii="Calibri" w:hAnsi="Calibri" w:cs="Calibri"/>
          <w:szCs w:val="24"/>
        </w:rPr>
        <w:t xml:space="preserve">The information given on this sheet </w:t>
      </w:r>
      <w:r w:rsidRPr="00A91618">
        <w:rPr>
          <w:rFonts w:ascii="Calibri" w:hAnsi="Calibri" w:cs="Calibri"/>
          <w:b/>
          <w:bCs/>
          <w:szCs w:val="24"/>
        </w:rPr>
        <w:t>will not</w:t>
      </w:r>
      <w:r w:rsidRPr="00A91618">
        <w:rPr>
          <w:rFonts w:ascii="Calibri" w:hAnsi="Calibri" w:cs="Calibri"/>
          <w:szCs w:val="24"/>
        </w:rPr>
        <w:t xml:space="preserve"> be used to make decisions about who is recruited.</w:t>
      </w:r>
      <w:r w:rsidR="00A91618">
        <w:rPr>
          <w:rFonts w:ascii="Calibri" w:hAnsi="Calibri" w:cs="Calibri"/>
          <w:szCs w:val="24"/>
        </w:rPr>
        <w:t xml:space="preserve">  </w:t>
      </w:r>
      <w:r w:rsidRPr="00A91618">
        <w:rPr>
          <w:rFonts w:ascii="Calibri" w:hAnsi="Calibri" w:cs="Calibri"/>
          <w:szCs w:val="24"/>
        </w:rPr>
        <w:t xml:space="preserve">The form </w:t>
      </w:r>
      <w:r w:rsidRPr="00A91618">
        <w:rPr>
          <w:rFonts w:ascii="Calibri" w:hAnsi="Calibri" w:cs="Calibri"/>
          <w:b/>
          <w:bCs/>
          <w:szCs w:val="24"/>
        </w:rPr>
        <w:t>will not</w:t>
      </w:r>
      <w:r w:rsidRPr="00A91618">
        <w:rPr>
          <w:rFonts w:ascii="Calibri" w:hAnsi="Calibri" w:cs="Calibri"/>
          <w:szCs w:val="24"/>
        </w:rPr>
        <w:t xml:space="preserve"> be seen by the shortlisting/interview panel.  It will be stored securely by the </w:t>
      </w:r>
      <w:bookmarkStart w:id="0" w:name="_GoBack"/>
      <w:bookmarkEnd w:id="0"/>
      <w:r w:rsidRPr="00A91618">
        <w:rPr>
          <w:rFonts w:ascii="Calibri" w:hAnsi="Calibri" w:cs="Calibri"/>
          <w:szCs w:val="24"/>
        </w:rPr>
        <w:t>Human Resources Section who will use the information to improve equality in recruitment and overall service delivery.</w:t>
      </w:r>
    </w:p>
    <w:p w:rsidR="00FE1724" w:rsidRPr="00A45479" w:rsidRDefault="00FE1724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A91618" w:rsidTr="00FE1724">
        <w:tc>
          <w:tcPr>
            <w:tcW w:w="4390" w:type="dxa"/>
          </w:tcPr>
          <w:p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Preferred title (Mr/Mrs/Miss/Ms/Dr/Mx):</w:t>
            </w:r>
          </w:p>
        </w:tc>
        <w:tc>
          <w:tcPr>
            <w:tcW w:w="6095" w:type="dxa"/>
          </w:tcPr>
          <w:p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91618" w:rsidTr="00FE1724">
        <w:tc>
          <w:tcPr>
            <w:tcW w:w="4390" w:type="dxa"/>
          </w:tcPr>
          <w:p w:rsidR="00A91618" w:rsidRDefault="009D6D3F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Forenames/first names:</w:t>
            </w:r>
          </w:p>
        </w:tc>
        <w:tc>
          <w:tcPr>
            <w:tcW w:w="6095" w:type="dxa"/>
          </w:tcPr>
          <w:p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91618" w:rsidTr="00FE1724">
        <w:tc>
          <w:tcPr>
            <w:tcW w:w="4390" w:type="dxa"/>
          </w:tcPr>
          <w:p w:rsidR="00A91618" w:rsidRDefault="009D6D3F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Surname/family name:</w:t>
            </w:r>
          </w:p>
        </w:tc>
        <w:tc>
          <w:tcPr>
            <w:tcW w:w="6095" w:type="dxa"/>
          </w:tcPr>
          <w:p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91618" w:rsidTr="00FE1724">
        <w:tc>
          <w:tcPr>
            <w:tcW w:w="4390" w:type="dxa"/>
          </w:tcPr>
          <w:p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Date of birth:</w:t>
            </w:r>
          </w:p>
        </w:tc>
        <w:tc>
          <w:tcPr>
            <w:tcW w:w="6095" w:type="dxa"/>
          </w:tcPr>
          <w:p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:rsidR="00A91618" w:rsidRPr="00A45479" w:rsidRDefault="00A91618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74"/>
        <w:gridCol w:w="3016"/>
        <w:gridCol w:w="2551"/>
        <w:gridCol w:w="3515"/>
      </w:tblGrid>
      <w:tr w:rsidR="00407C3A" w:rsidTr="00200A84">
        <w:tc>
          <w:tcPr>
            <w:tcW w:w="10456" w:type="dxa"/>
            <w:gridSpan w:val="4"/>
            <w:tcBorders>
              <w:bottom w:val="single" w:sz="24" w:space="0" w:color="auto"/>
            </w:tcBorders>
          </w:tcPr>
          <w:p w:rsidR="00407C3A" w:rsidRPr="004C012A" w:rsidRDefault="00407C3A" w:rsidP="00D80025">
            <w:p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Which best describes your </w:t>
            </w:r>
            <w:r w:rsidRPr="00407C3A">
              <w:rPr>
                <w:rFonts w:ascii="Calibri" w:hAnsi="Calibri" w:cs="Calibri"/>
                <w:b/>
                <w:szCs w:val="24"/>
              </w:rPr>
              <w:t>racial or cultural origins</w:t>
            </w:r>
            <w:r>
              <w:rPr>
                <w:rFonts w:ascii="Calibri" w:hAnsi="Calibri" w:cs="Calibri"/>
                <w:szCs w:val="24"/>
              </w:rPr>
              <w:t>? (please make appropriate category with a cross)</w:t>
            </w:r>
          </w:p>
        </w:tc>
      </w:tr>
      <w:tr w:rsidR="00F942C3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British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Irish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White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C63129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Mixed/Duel heritage: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 and Asian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C63129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 and Black Caribbean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C63129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 and Black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C63129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</w:t>
            </w:r>
            <w:r w:rsidR="00992D86">
              <w:rPr>
                <w:rFonts w:ascii="Calibri" w:hAnsi="Calibri" w:cs="Calibri"/>
                <w:szCs w:val="24"/>
              </w:rPr>
              <w:t xml:space="preserve"> M</w:t>
            </w:r>
            <w:r>
              <w:rPr>
                <w:rFonts w:ascii="Calibri" w:hAnsi="Calibri" w:cs="Calibri"/>
                <w:szCs w:val="24"/>
              </w:rPr>
              <w:t>ixed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C63129" w:rsidRPr="00EC4B12" w:rsidRDefault="00C63129" w:rsidP="00873DD3">
            <w:pPr>
              <w:spacing w:beforeLines="20" w:before="48" w:afterLines="20" w:after="48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F942C3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F942C3" w:rsidRDefault="00566AB2" w:rsidP="00A07F14">
            <w:pPr>
              <w:spacing w:beforeLines="20" w:before="48" w:afterLines="20" w:after="4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Asian or Asian British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Indian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Bangladeshi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Pakistani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Asian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F942C3" w:rsidRPr="00EC4B12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F942C3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F942C3" w:rsidRDefault="00F942C3" w:rsidP="00A07F14">
            <w:pPr>
              <w:spacing w:beforeLines="20" w:before="48" w:afterLines="20" w:after="4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Black or Black British: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Caribbean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Somali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Other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Black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F942C3" w:rsidRPr="00EC4B12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F942C3" w:rsidTr="00200A84"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Chinese: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Chinese background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312B2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A312B2" w:rsidRDefault="00A312B2" w:rsidP="00A07F14">
            <w:pPr>
              <w:spacing w:beforeLines="20" w:before="48" w:afterLines="20" w:after="4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Ethnic group: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Yemeni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A312B2" w:rsidRPr="00A91618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A312B2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Other Arabic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312B2" w:rsidRPr="00A91618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A312B2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Ethnic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A312B2" w:rsidRPr="00A91618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:rsidR="00E249E7" w:rsidRPr="00A45479" w:rsidRDefault="00E249E7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:rsidTr="004C012A">
        <w:tc>
          <w:tcPr>
            <w:tcW w:w="10456" w:type="dxa"/>
          </w:tcPr>
          <w:p w:rsidR="00A45479" w:rsidRPr="00A45479" w:rsidRDefault="00A45479" w:rsidP="004C012A">
            <w:pPr>
              <w:spacing w:before="20" w:after="2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Do you consider yourself to be disabled?</w:t>
            </w:r>
            <w:r>
              <w:rPr>
                <w:rFonts w:ascii="Calibri" w:hAnsi="Calibri" w:cs="Calibri"/>
                <w:szCs w:val="24"/>
              </w:rPr>
              <w:tab/>
            </w:r>
            <w:r w:rsidR="004C012A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YES </w:t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                    NO </w:t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</w:t>
            </w:r>
          </w:p>
        </w:tc>
      </w:tr>
    </w:tbl>
    <w:p w:rsidR="00E249E7" w:rsidRPr="00A45479" w:rsidRDefault="00E249E7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:rsidTr="004C012A">
        <w:tc>
          <w:tcPr>
            <w:tcW w:w="10456" w:type="dxa"/>
          </w:tcPr>
          <w:p w:rsidR="00A45479" w:rsidRDefault="00A45479" w:rsidP="00A45479">
            <w:p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How did you find out about this job?  Please mark one of the following with a cross:</w:t>
            </w:r>
          </w:p>
          <w:p w:rsidR="00A45479" w:rsidRPr="00A45479" w:rsidRDefault="00A45479" w:rsidP="00A45479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</w:p>
          <w:p w:rsidR="00A45479" w:rsidRDefault="00A45479" w:rsidP="00A45479">
            <w:pPr>
              <w:spacing w:before="20" w:after="20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City Council website/circular</w:t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Local publication</w:t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Job Centre</w:t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</w:p>
          <w:p w:rsidR="00A45479" w:rsidRPr="00A45479" w:rsidRDefault="00A45479" w:rsidP="00A45479">
            <w:pPr>
              <w:spacing w:before="20" w:after="20"/>
              <w:jc w:val="both"/>
              <w:rPr>
                <w:rFonts w:ascii="Calibri" w:hAnsi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Internet</w:t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National Publication</w:t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7632F">
              <w:rPr>
                <w:rFonts w:ascii="Calibri" w:hAnsi="Calibri" w:cs="Calibri"/>
                <w:szCs w:val="24"/>
              </w:rPr>
            </w:r>
            <w:r w:rsidR="00B7632F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Other – please specify: </w:t>
            </w: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:rsidR="00A45479" w:rsidRPr="00A45479" w:rsidRDefault="00A45479" w:rsidP="00E249E7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45479" w:rsidRPr="00380E88" w:rsidTr="000E1AD6">
        <w:tc>
          <w:tcPr>
            <w:tcW w:w="5228" w:type="dxa"/>
          </w:tcPr>
          <w:p w:rsidR="00A45479" w:rsidRPr="00380E88" w:rsidRDefault="00A45479" w:rsidP="004C012A">
            <w:pPr>
              <w:spacing w:before="60" w:after="60"/>
              <w:rPr>
                <w:rFonts w:ascii="Calibri" w:hAnsi="Calibri" w:cs="Calibri"/>
              </w:rPr>
            </w:pPr>
            <w:r w:rsidRPr="00380E88">
              <w:rPr>
                <w:rFonts w:ascii="Calibri" w:hAnsi="Calibri" w:cs="Calibri"/>
              </w:rPr>
              <w:t>Signature:</w:t>
            </w:r>
          </w:p>
        </w:tc>
        <w:tc>
          <w:tcPr>
            <w:tcW w:w="5228" w:type="dxa"/>
          </w:tcPr>
          <w:p w:rsidR="00A45479" w:rsidRPr="00380E88" w:rsidRDefault="00A45479" w:rsidP="004C012A">
            <w:pPr>
              <w:spacing w:before="60" w:after="60"/>
              <w:rPr>
                <w:rFonts w:ascii="Calibri" w:hAnsi="Calibri" w:cs="Calibri"/>
              </w:rPr>
            </w:pPr>
            <w:r w:rsidRPr="00380E88">
              <w:rPr>
                <w:rFonts w:ascii="Calibri" w:hAnsi="Calibri" w:cs="Calibri"/>
              </w:rPr>
              <w:t>Date:</w:t>
            </w:r>
          </w:p>
        </w:tc>
      </w:tr>
    </w:tbl>
    <w:p w:rsidR="00A45479" w:rsidRDefault="00A45479" w:rsidP="004C012A">
      <w:pPr>
        <w:jc w:val="both"/>
        <w:rPr>
          <w:rFonts w:ascii="Calibri" w:hAnsi="Calibri" w:cs="Calibri"/>
          <w:szCs w:val="24"/>
        </w:rPr>
      </w:pPr>
    </w:p>
    <w:sectPr w:rsidR="00A45479" w:rsidSect="00B7632F">
      <w:headerReference w:type="default" r:id="rId6"/>
      <w:footerReference w:type="default" r:id="rId7"/>
      <w:pgSz w:w="11906" w:h="16838"/>
      <w:pgMar w:top="568" w:right="720" w:bottom="720" w:left="720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1B" w:rsidRDefault="00123B1B" w:rsidP="00123B1B">
      <w:r>
        <w:separator/>
      </w:r>
    </w:p>
  </w:endnote>
  <w:endnote w:type="continuationSeparator" w:id="0">
    <w:p w:rsidR="00123B1B" w:rsidRDefault="00123B1B" w:rsidP="0012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2F" w:rsidRPr="00B7632F" w:rsidRDefault="00B7632F" w:rsidP="00B7632F">
    <w:pPr>
      <w:pStyle w:val="Footer"/>
      <w:jc w:val="right"/>
      <w:rPr>
        <w:rFonts w:ascii="Calibri" w:hAnsi="Calibri"/>
      </w:rPr>
    </w:pPr>
    <w:r w:rsidRPr="00B7632F">
      <w:rPr>
        <w:rFonts w:ascii="Calibri" w:hAnsi="Calibri"/>
      </w:rPr>
      <w:t xml:space="preserve">Page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PAGE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  <w:r w:rsidRPr="00B7632F">
      <w:rPr>
        <w:rFonts w:ascii="Calibri" w:hAnsi="Calibri"/>
      </w:rPr>
      <w:t xml:space="preserve"> of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NUMPAGES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1B" w:rsidRDefault="00123B1B" w:rsidP="00123B1B">
      <w:r>
        <w:separator/>
      </w:r>
    </w:p>
  </w:footnote>
  <w:footnote w:type="continuationSeparator" w:id="0">
    <w:p w:rsidR="00123B1B" w:rsidRDefault="00123B1B" w:rsidP="0012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EQUAL OPPORTUNITIES MONITORING FORM</w:t>
    </w:r>
    <w:r w:rsidR="005F5B6C">
      <w:rPr>
        <w:rFonts w:ascii="Calibri" w:hAnsi="Calibri" w:cs="Calibri"/>
        <w:b/>
        <w:bCs/>
        <w:color w:val="0000FF"/>
        <w:sz w:val="32"/>
        <w:szCs w:val="32"/>
      </w:rPr>
      <w:t xml:space="preserve"> (APPENDIX A)</w:t>
    </w:r>
  </w:p>
  <w:p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CONFIDENTIAL INFORMATION</w:t>
    </w:r>
  </w:p>
  <w:p w:rsidR="00A91618" w:rsidRPr="00B7632F" w:rsidRDefault="00A91618">
    <w:pPr>
      <w:pStyle w:val="Header"/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25"/>
    <w:rsid w:val="0000257C"/>
    <w:rsid w:val="00123B1B"/>
    <w:rsid w:val="00155046"/>
    <w:rsid w:val="001E51C3"/>
    <w:rsid w:val="00200A84"/>
    <w:rsid w:val="00380E88"/>
    <w:rsid w:val="00407C3A"/>
    <w:rsid w:val="004612BF"/>
    <w:rsid w:val="004C012A"/>
    <w:rsid w:val="005021F3"/>
    <w:rsid w:val="00566AB2"/>
    <w:rsid w:val="005B5922"/>
    <w:rsid w:val="005F5B6C"/>
    <w:rsid w:val="00751499"/>
    <w:rsid w:val="00873DD3"/>
    <w:rsid w:val="00942902"/>
    <w:rsid w:val="00992D86"/>
    <w:rsid w:val="009C5C3E"/>
    <w:rsid w:val="009D6D3F"/>
    <w:rsid w:val="009D7D39"/>
    <w:rsid w:val="009F6197"/>
    <w:rsid w:val="00A07F14"/>
    <w:rsid w:val="00A312B2"/>
    <w:rsid w:val="00A45479"/>
    <w:rsid w:val="00A71103"/>
    <w:rsid w:val="00A91618"/>
    <w:rsid w:val="00B51245"/>
    <w:rsid w:val="00B7632F"/>
    <w:rsid w:val="00C63129"/>
    <w:rsid w:val="00D80025"/>
    <w:rsid w:val="00D86311"/>
    <w:rsid w:val="00E249E7"/>
    <w:rsid w:val="00F63B7E"/>
    <w:rsid w:val="00F942C3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4F82B79-CBC3-4723-84E9-03777A70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color w:val="262626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025"/>
    <w:pPr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D80025"/>
    <w:pPr>
      <w:keepNext/>
      <w:jc w:val="center"/>
      <w:outlineLvl w:val="8"/>
    </w:pPr>
    <w:rPr>
      <w:rFonts w:ascii="StoneSans" w:hAnsi="StoneSans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80025"/>
    <w:rPr>
      <w:rFonts w:ascii="StoneSans" w:eastAsia="Times New Roman" w:hAnsi="StoneSans" w:cs="Times New Roman"/>
      <w:b/>
      <w:bCs/>
      <w:color w:val="0000FF"/>
      <w:sz w:val="32"/>
      <w:szCs w:val="20"/>
    </w:rPr>
  </w:style>
  <w:style w:type="paragraph" w:styleId="Header">
    <w:name w:val="header"/>
    <w:basedOn w:val="Normal"/>
    <w:link w:val="HeaderChar"/>
    <w:semiHidden/>
    <w:rsid w:val="00D800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80025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1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18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TableGrid">
    <w:name w:val="Table Grid"/>
    <w:basedOn w:val="TableNormal"/>
    <w:uiPriority w:val="59"/>
    <w:rsid w:val="00A9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E913B2720384E94E3BD61280FF2B7" ma:contentTypeVersion="12" ma:contentTypeDescription="Create a new document." ma:contentTypeScope="" ma:versionID="bec527328fab328a08d9ed9a0d4d41df">
  <xsd:schema xmlns:xsd="http://www.w3.org/2001/XMLSchema" xmlns:xs="http://www.w3.org/2001/XMLSchema" xmlns:p="http://schemas.microsoft.com/office/2006/metadata/properties" xmlns:ns2="e1f2771b-5c9a-4041-83a5-83cbc9fefedb" xmlns:ns3="679a9952-1d30-48a1-83b1-a9c007bb0a70" targetNamespace="http://schemas.microsoft.com/office/2006/metadata/properties" ma:root="true" ma:fieldsID="33f1b21d444dfe0126ff6a074eee56df" ns2:_="" ns3:_="">
    <xsd:import namespace="e1f2771b-5c9a-4041-83a5-83cbc9fefedb"/>
    <xsd:import namespace="679a9952-1d30-48a1-83b1-a9c007bb0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771b-5c9a-4041-83a5-83cbc9fe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a9952-1d30-48a1-83b1-a9c007bb0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81A0F-30A5-494E-82FC-9B46949FCA8B}"/>
</file>

<file path=customXml/itemProps2.xml><?xml version="1.0" encoding="utf-8"?>
<ds:datastoreItem xmlns:ds="http://schemas.openxmlformats.org/officeDocument/2006/customXml" ds:itemID="{D2513D37-2ACD-4F94-A7AD-B297FDA53ADE}"/>
</file>

<file path=customXml/itemProps3.xml><?xml version="1.0" encoding="utf-8"?>
<ds:datastoreItem xmlns:ds="http://schemas.openxmlformats.org/officeDocument/2006/customXml" ds:itemID="{D29DB09F-C3E9-42AD-AB65-640A323C585C}"/>
</file>

<file path=docProps/app.xml><?xml version="1.0" encoding="utf-8"?>
<Properties xmlns="http://schemas.openxmlformats.org/officeDocument/2006/extended-properties" xmlns:vt="http://schemas.openxmlformats.org/officeDocument/2006/docPropsVTypes">
  <Template>AE24AB94</Template>
  <TotalTime>103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Ecclesfield School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Turner</dc:creator>
  <cp:keywords/>
  <dc:description/>
  <cp:lastModifiedBy>F Turner</cp:lastModifiedBy>
  <cp:revision>24</cp:revision>
  <dcterms:created xsi:type="dcterms:W3CDTF">2020-01-31T11:42:00Z</dcterms:created>
  <dcterms:modified xsi:type="dcterms:W3CDTF">2020-01-31T15:00:00Z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0x010100DF4E913B2720384E94E3BD61280FF2B7</vt:lpwstr>
  </property>
</Properties>
</file>