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71AC0" w14:textId="77777777" w:rsidR="00F111A0" w:rsidRPr="00EB6062" w:rsidRDefault="00F111A0" w:rsidP="00111948">
      <w:pPr>
        <w:jc w:val="center"/>
        <w:rPr>
          <w:i/>
        </w:rPr>
      </w:pPr>
    </w:p>
    <w:p w14:paraId="4A371AC1" w14:textId="77777777" w:rsidR="00F111A0" w:rsidRDefault="00F111A0" w:rsidP="0011194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14:paraId="4A371AC2" w14:textId="77777777" w:rsidR="00726996" w:rsidRPr="00726996" w:rsidRDefault="00726996" w:rsidP="00111948">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2919"/>
        <w:gridCol w:w="1264"/>
        <w:gridCol w:w="2787"/>
      </w:tblGrid>
      <w:tr w:rsidR="00726996" w:rsidRPr="00457005" w14:paraId="4A371AC5" w14:textId="77777777" w:rsidTr="002B6EFC">
        <w:tc>
          <w:tcPr>
            <w:tcW w:w="2802" w:type="dxa"/>
            <w:shd w:val="clear" w:color="auto" w:fill="A6A6A6" w:themeFill="background1" w:themeFillShade="A6"/>
          </w:tcPr>
          <w:p w14:paraId="4A371AC3"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Job Title:</w:t>
            </w:r>
          </w:p>
        </w:tc>
        <w:tc>
          <w:tcPr>
            <w:tcW w:w="7087" w:type="dxa"/>
            <w:gridSpan w:val="3"/>
            <w:shd w:val="clear" w:color="auto" w:fill="A6A6A6" w:themeFill="background1" w:themeFillShade="A6"/>
          </w:tcPr>
          <w:p w14:paraId="4A371AC4" w14:textId="7303EEF1" w:rsidR="00726996" w:rsidRPr="00FB75CB" w:rsidRDefault="004378BC" w:rsidP="00681FEF">
            <w:pPr>
              <w:tabs>
                <w:tab w:val="left" w:pos="3420"/>
              </w:tabs>
              <w:spacing w:before="60" w:after="60"/>
              <w:rPr>
                <w:rFonts w:cs="Calibri"/>
                <w:b/>
                <w:color w:val="FFFFFF" w:themeColor="background1"/>
                <w:lang w:val="en-US"/>
              </w:rPr>
            </w:pPr>
            <w:r>
              <w:rPr>
                <w:rFonts w:cs="Calibri"/>
                <w:b/>
                <w:color w:val="FFFFFF" w:themeColor="background1"/>
                <w:lang w:val="en-US"/>
              </w:rPr>
              <w:t>Teacher</w:t>
            </w:r>
            <w:r w:rsidR="00EB7882">
              <w:rPr>
                <w:rFonts w:cs="Calibri"/>
                <w:b/>
                <w:color w:val="FFFFFF" w:themeColor="background1"/>
                <w:lang w:val="en-US"/>
              </w:rPr>
              <w:t xml:space="preserve"> of </w:t>
            </w:r>
            <w:r w:rsidR="002B6EFC">
              <w:rPr>
                <w:rFonts w:cs="Calibri"/>
                <w:b/>
                <w:color w:val="FFFFFF" w:themeColor="background1"/>
                <w:lang w:val="en-US"/>
              </w:rPr>
              <w:t>Music</w:t>
            </w:r>
          </w:p>
        </w:tc>
      </w:tr>
      <w:tr w:rsidR="00726996" w:rsidRPr="00457005" w14:paraId="4A371AC8" w14:textId="77777777" w:rsidTr="002B6EFC">
        <w:tc>
          <w:tcPr>
            <w:tcW w:w="2802" w:type="dxa"/>
            <w:shd w:val="clear" w:color="auto" w:fill="A6A6A6" w:themeFill="background1" w:themeFillShade="A6"/>
          </w:tcPr>
          <w:p w14:paraId="4A371AC6"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Base:</w:t>
            </w:r>
          </w:p>
        </w:tc>
        <w:tc>
          <w:tcPr>
            <w:tcW w:w="7087" w:type="dxa"/>
            <w:gridSpan w:val="3"/>
            <w:shd w:val="clear" w:color="auto" w:fill="A6A6A6" w:themeFill="background1" w:themeFillShade="A6"/>
          </w:tcPr>
          <w:p w14:paraId="4A371AC7" w14:textId="3C6AD4AA" w:rsidR="00726996" w:rsidRPr="00FB75CB" w:rsidRDefault="002B6EFC" w:rsidP="00111948">
            <w:pPr>
              <w:tabs>
                <w:tab w:val="left" w:pos="3420"/>
              </w:tabs>
              <w:spacing w:before="60" w:after="60"/>
              <w:rPr>
                <w:rFonts w:cs="Calibri"/>
                <w:b/>
                <w:color w:val="FFFFFF" w:themeColor="background1"/>
                <w:lang w:val="en-US"/>
              </w:rPr>
            </w:pPr>
            <w:r>
              <w:rPr>
                <w:rFonts w:cs="Calibri"/>
                <w:b/>
                <w:color w:val="FFFFFF" w:themeColor="background1"/>
                <w:lang w:val="en-US"/>
              </w:rPr>
              <w:t>Bronte Girls Academy</w:t>
            </w:r>
          </w:p>
        </w:tc>
      </w:tr>
      <w:tr w:rsidR="00726996" w:rsidRPr="00457005" w14:paraId="4A371ACD" w14:textId="77777777" w:rsidTr="002B6EFC">
        <w:tc>
          <w:tcPr>
            <w:tcW w:w="2802" w:type="dxa"/>
            <w:shd w:val="clear" w:color="auto" w:fill="A6A6A6" w:themeFill="background1" w:themeFillShade="A6"/>
          </w:tcPr>
          <w:p w14:paraId="4A371AC9"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Reports to:</w:t>
            </w:r>
          </w:p>
        </w:tc>
        <w:tc>
          <w:tcPr>
            <w:tcW w:w="2976" w:type="dxa"/>
            <w:shd w:val="clear" w:color="auto" w:fill="A6A6A6" w:themeFill="background1" w:themeFillShade="A6"/>
          </w:tcPr>
          <w:p w14:paraId="4A371ACA" w14:textId="1B588BFC" w:rsidR="00726996" w:rsidRPr="00FB75CB" w:rsidRDefault="002B6EFC" w:rsidP="00B9604C">
            <w:pPr>
              <w:tabs>
                <w:tab w:val="left" w:pos="3420"/>
              </w:tabs>
              <w:spacing w:before="60" w:after="60"/>
              <w:rPr>
                <w:rFonts w:cs="Calibri"/>
                <w:b/>
                <w:color w:val="FFFFFF" w:themeColor="background1"/>
                <w:sz w:val="24"/>
                <w:lang w:val="en-US"/>
              </w:rPr>
            </w:pPr>
            <w:r>
              <w:rPr>
                <w:rFonts w:cs="Calibri"/>
                <w:b/>
                <w:color w:val="FFFFFF" w:themeColor="background1"/>
                <w:lang w:val="en-US"/>
              </w:rPr>
              <w:t>Director of Learning</w:t>
            </w:r>
          </w:p>
        </w:tc>
        <w:tc>
          <w:tcPr>
            <w:tcW w:w="1276" w:type="dxa"/>
            <w:shd w:val="clear" w:color="auto" w:fill="A6A6A6" w:themeFill="background1" w:themeFillShade="A6"/>
          </w:tcPr>
          <w:p w14:paraId="4A371ACB" w14:textId="77777777" w:rsidR="00726996" w:rsidRPr="00FB75CB" w:rsidRDefault="00807379" w:rsidP="00111948">
            <w:pPr>
              <w:tabs>
                <w:tab w:val="left" w:pos="2552"/>
              </w:tabs>
              <w:spacing w:before="60" w:after="60"/>
              <w:rPr>
                <w:rFonts w:cs="Calibri"/>
                <w:b/>
                <w:color w:val="FFFFFF" w:themeColor="background1"/>
                <w:sz w:val="24"/>
                <w:lang w:val="en-US"/>
              </w:rPr>
            </w:pPr>
            <w:r w:rsidRPr="00FB75CB">
              <w:rPr>
                <w:rFonts w:cs="Calibri"/>
                <w:b/>
                <w:color w:val="FFFFFF" w:themeColor="background1"/>
                <w:sz w:val="24"/>
                <w:lang w:val="en-US"/>
              </w:rPr>
              <w:t>Grade:</w:t>
            </w:r>
          </w:p>
        </w:tc>
        <w:tc>
          <w:tcPr>
            <w:tcW w:w="2835" w:type="dxa"/>
            <w:shd w:val="clear" w:color="auto" w:fill="A6A6A6" w:themeFill="background1" w:themeFillShade="A6"/>
          </w:tcPr>
          <w:p w14:paraId="4A371ACC" w14:textId="77777777" w:rsidR="00726996" w:rsidRPr="00FB75CB" w:rsidRDefault="00726996" w:rsidP="00111948">
            <w:pPr>
              <w:tabs>
                <w:tab w:val="left" w:pos="3420"/>
              </w:tabs>
              <w:spacing w:before="60" w:after="60"/>
              <w:rPr>
                <w:rFonts w:cs="Calibri"/>
                <w:b/>
                <w:color w:val="FFFFFF" w:themeColor="background1"/>
                <w:lang w:val="en-US"/>
              </w:rPr>
            </w:pPr>
          </w:p>
        </w:tc>
      </w:tr>
      <w:tr w:rsidR="00726996" w:rsidRPr="00457005" w14:paraId="4A371AD4" w14:textId="77777777" w:rsidTr="002B6EFC">
        <w:tc>
          <w:tcPr>
            <w:tcW w:w="2802" w:type="dxa"/>
            <w:vMerge w:val="restart"/>
            <w:shd w:val="clear" w:color="auto" w:fill="A6A6A6" w:themeFill="background1" w:themeFillShade="A6"/>
          </w:tcPr>
          <w:p w14:paraId="4A371ACE"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Staff Responsibility for:</w:t>
            </w:r>
          </w:p>
        </w:tc>
        <w:tc>
          <w:tcPr>
            <w:tcW w:w="2976" w:type="dxa"/>
            <w:vMerge w:val="restart"/>
            <w:shd w:val="clear" w:color="auto" w:fill="A6A6A6" w:themeFill="background1" w:themeFillShade="A6"/>
          </w:tcPr>
          <w:p w14:paraId="4A371ACF" w14:textId="77777777" w:rsidR="00037A4C" w:rsidRPr="00037A4C" w:rsidRDefault="004378BC" w:rsidP="00037A4C">
            <w:pPr>
              <w:rPr>
                <w:b/>
                <w:color w:val="FFFFFF" w:themeColor="background1"/>
                <w:lang w:val="en-US"/>
              </w:rPr>
            </w:pPr>
            <w:r>
              <w:rPr>
                <w:b/>
                <w:color w:val="FFFFFF" w:themeColor="background1"/>
                <w:lang w:val="en-US"/>
              </w:rPr>
              <w:t>N/A</w:t>
            </w:r>
          </w:p>
          <w:p w14:paraId="4A371AD0" w14:textId="77777777" w:rsidR="00196367" w:rsidRPr="00196367" w:rsidRDefault="00196367" w:rsidP="00196367">
            <w:pPr>
              <w:pStyle w:val="List"/>
              <w:rPr>
                <w:b/>
                <w:color w:val="FFFFFF" w:themeColor="background1"/>
                <w:lang w:val="en-US"/>
              </w:rPr>
            </w:pPr>
          </w:p>
          <w:p w14:paraId="4A371AD1" w14:textId="77777777" w:rsidR="00196367" w:rsidRPr="00196367" w:rsidRDefault="00196367" w:rsidP="00196367">
            <w:pPr>
              <w:pStyle w:val="List"/>
              <w:rPr>
                <w:lang w:val="en-US"/>
              </w:rPr>
            </w:pPr>
          </w:p>
        </w:tc>
        <w:tc>
          <w:tcPr>
            <w:tcW w:w="1276" w:type="dxa"/>
            <w:shd w:val="clear" w:color="auto" w:fill="A6A6A6" w:themeFill="background1" w:themeFillShade="A6"/>
          </w:tcPr>
          <w:p w14:paraId="4A371AD2" w14:textId="77777777" w:rsidR="00726996" w:rsidRPr="00FB75CB" w:rsidRDefault="00807379"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Salary:</w:t>
            </w:r>
          </w:p>
        </w:tc>
        <w:tc>
          <w:tcPr>
            <w:tcW w:w="2835" w:type="dxa"/>
            <w:shd w:val="clear" w:color="auto" w:fill="A6A6A6" w:themeFill="background1" w:themeFillShade="A6"/>
          </w:tcPr>
          <w:p w14:paraId="4A371AD3" w14:textId="1321F1B4" w:rsidR="00726996" w:rsidRPr="00FB75CB" w:rsidRDefault="00D62A15" w:rsidP="00111948">
            <w:pPr>
              <w:tabs>
                <w:tab w:val="left" w:pos="3420"/>
              </w:tabs>
              <w:spacing w:before="60" w:after="60"/>
              <w:rPr>
                <w:rFonts w:cs="Calibri"/>
                <w:b/>
                <w:color w:val="FFFFFF" w:themeColor="background1"/>
                <w:lang w:val="en-US"/>
              </w:rPr>
            </w:pPr>
            <w:r>
              <w:rPr>
                <w:rFonts w:cs="Calibri"/>
                <w:b/>
                <w:color w:val="FFFFFF" w:themeColor="background1"/>
                <w:lang w:val="en-US"/>
              </w:rPr>
              <w:t>MPS</w:t>
            </w:r>
            <w:r w:rsidR="002B6EFC">
              <w:rPr>
                <w:rFonts w:cs="Calibri"/>
                <w:b/>
                <w:color w:val="FFFFFF" w:themeColor="background1"/>
                <w:lang w:val="en-US"/>
              </w:rPr>
              <w:t>/UPS</w:t>
            </w:r>
          </w:p>
        </w:tc>
      </w:tr>
      <w:tr w:rsidR="00726996" w:rsidRPr="00457005" w14:paraId="4A371ADA" w14:textId="77777777" w:rsidTr="002B6EFC">
        <w:trPr>
          <w:trHeight w:val="457"/>
        </w:trPr>
        <w:tc>
          <w:tcPr>
            <w:tcW w:w="2802" w:type="dxa"/>
            <w:vMerge/>
            <w:shd w:val="clear" w:color="auto" w:fill="A6A6A6" w:themeFill="background1" w:themeFillShade="A6"/>
          </w:tcPr>
          <w:p w14:paraId="4A371AD5" w14:textId="77777777" w:rsidR="00726996" w:rsidRPr="00FB75CB" w:rsidRDefault="00726996" w:rsidP="00111948">
            <w:pPr>
              <w:tabs>
                <w:tab w:val="left" w:pos="3420"/>
              </w:tabs>
              <w:spacing w:before="60" w:after="60"/>
              <w:rPr>
                <w:rFonts w:cs="Calibri"/>
                <w:b/>
                <w:color w:val="FFFFFF" w:themeColor="background1"/>
                <w:sz w:val="24"/>
                <w:lang w:val="en-US"/>
              </w:rPr>
            </w:pPr>
          </w:p>
        </w:tc>
        <w:tc>
          <w:tcPr>
            <w:tcW w:w="2976" w:type="dxa"/>
            <w:vMerge/>
            <w:shd w:val="clear" w:color="auto" w:fill="A6A6A6" w:themeFill="background1" w:themeFillShade="A6"/>
          </w:tcPr>
          <w:p w14:paraId="4A371AD6" w14:textId="77777777" w:rsidR="00726996" w:rsidRPr="00FB75CB" w:rsidRDefault="00726996" w:rsidP="00111948">
            <w:pPr>
              <w:tabs>
                <w:tab w:val="left" w:pos="3420"/>
              </w:tabs>
              <w:spacing w:before="60" w:after="60"/>
              <w:rPr>
                <w:rFonts w:cs="Calibri"/>
                <w:b/>
                <w:color w:val="FFFFFF" w:themeColor="background1"/>
                <w:lang w:val="en-US"/>
              </w:rPr>
            </w:pPr>
          </w:p>
        </w:tc>
        <w:tc>
          <w:tcPr>
            <w:tcW w:w="1276" w:type="dxa"/>
            <w:vMerge w:val="restart"/>
            <w:shd w:val="clear" w:color="auto" w:fill="A6A6A6" w:themeFill="background1" w:themeFillShade="A6"/>
          </w:tcPr>
          <w:p w14:paraId="4A371AD7" w14:textId="77777777" w:rsidR="00726996" w:rsidRPr="00FB75CB" w:rsidRDefault="00807379"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Term:</w:t>
            </w:r>
          </w:p>
        </w:tc>
        <w:tc>
          <w:tcPr>
            <w:tcW w:w="2835" w:type="dxa"/>
            <w:vMerge w:val="restart"/>
            <w:shd w:val="clear" w:color="auto" w:fill="A6A6A6" w:themeFill="background1" w:themeFillShade="A6"/>
          </w:tcPr>
          <w:p w14:paraId="4A371AD8" w14:textId="47A3BECC" w:rsidR="00377ECE" w:rsidRDefault="002B6EFC" w:rsidP="00111948">
            <w:pPr>
              <w:pStyle w:val="List"/>
              <w:rPr>
                <w:b/>
                <w:color w:val="FFFFFF" w:themeColor="background1"/>
                <w:lang w:val="en-US"/>
              </w:rPr>
            </w:pPr>
            <w:r>
              <w:rPr>
                <w:b/>
                <w:color w:val="FFFFFF" w:themeColor="background1"/>
                <w:lang w:val="en-US"/>
              </w:rPr>
              <w:t>Part</w:t>
            </w:r>
            <w:r w:rsidR="008D0CCD">
              <w:rPr>
                <w:b/>
                <w:color w:val="FFFFFF" w:themeColor="background1"/>
                <w:lang w:val="en-US"/>
              </w:rPr>
              <w:t xml:space="preserve"> Time</w:t>
            </w:r>
          </w:p>
          <w:p w14:paraId="4A371AD9" w14:textId="77777777" w:rsidR="008D0CCD" w:rsidRPr="00FB75CB" w:rsidRDefault="008D0CCD" w:rsidP="00111948">
            <w:pPr>
              <w:pStyle w:val="List"/>
              <w:rPr>
                <w:b/>
                <w:color w:val="FFFFFF" w:themeColor="background1"/>
                <w:lang w:val="en-US"/>
              </w:rPr>
            </w:pPr>
            <w:r>
              <w:rPr>
                <w:b/>
                <w:color w:val="FFFFFF" w:themeColor="background1"/>
                <w:lang w:val="en-US"/>
              </w:rPr>
              <w:t>Permanent</w:t>
            </w:r>
          </w:p>
        </w:tc>
      </w:tr>
      <w:tr w:rsidR="00726996" w:rsidRPr="00457005" w14:paraId="4A371ADF" w14:textId="77777777" w:rsidTr="002B6EFC">
        <w:tc>
          <w:tcPr>
            <w:tcW w:w="2802" w:type="dxa"/>
            <w:shd w:val="clear" w:color="auto" w:fill="A6A6A6" w:themeFill="background1" w:themeFillShade="A6"/>
          </w:tcPr>
          <w:p w14:paraId="4A371ADB"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Additional:</w:t>
            </w:r>
          </w:p>
        </w:tc>
        <w:tc>
          <w:tcPr>
            <w:tcW w:w="2976" w:type="dxa"/>
            <w:shd w:val="clear" w:color="auto" w:fill="A6A6A6" w:themeFill="background1" w:themeFillShade="A6"/>
          </w:tcPr>
          <w:p w14:paraId="4A371ADC" w14:textId="77777777" w:rsidR="00726996" w:rsidRPr="00FB75CB" w:rsidRDefault="00726996" w:rsidP="00111948">
            <w:pPr>
              <w:rPr>
                <w:b/>
                <w:color w:val="FFFFFF" w:themeColor="background1"/>
                <w:lang w:val="en-US"/>
              </w:rPr>
            </w:pPr>
            <w:r w:rsidRPr="00FB75CB">
              <w:rPr>
                <w:b/>
                <w:color w:val="FFFFFF" w:themeColor="background1"/>
              </w:rPr>
              <w:t xml:space="preserve">As assigned.   </w:t>
            </w:r>
          </w:p>
        </w:tc>
        <w:tc>
          <w:tcPr>
            <w:tcW w:w="1276" w:type="dxa"/>
            <w:vMerge/>
            <w:shd w:val="clear" w:color="auto" w:fill="990099"/>
          </w:tcPr>
          <w:p w14:paraId="4A371ADD" w14:textId="77777777" w:rsidR="00726996" w:rsidRPr="00FB75CB" w:rsidRDefault="00726996" w:rsidP="00111948">
            <w:pPr>
              <w:tabs>
                <w:tab w:val="left" w:pos="3420"/>
              </w:tabs>
              <w:spacing w:before="60" w:after="60"/>
              <w:rPr>
                <w:rFonts w:cs="Calibri"/>
                <w:b/>
                <w:color w:val="FFFFFF" w:themeColor="background1"/>
                <w:sz w:val="24"/>
                <w:lang w:val="en-US"/>
              </w:rPr>
            </w:pPr>
          </w:p>
        </w:tc>
        <w:tc>
          <w:tcPr>
            <w:tcW w:w="2835" w:type="dxa"/>
            <w:vMerge/>
            <w:shd w:val="clear" w:color="auto" w:fill="990099"/>
          </w:tcPr>
          <w:p w14:paraId="4A371ADE" w14:textId="77777777" w:rsidR="00726996" w:rsidRPr="00FB75CB" w:rsidRDefault="00726996" w:rsidP="00111948">
            <w:pPr>
              <w:tabs>
                <w:tab w:val="left" w:pos="3420"/>
              </w:tabs>
              <w:spacing w:before="60" w:after="60"/>
              <w:rPr>
                <w:rFonts w:cs="Calibri"/>
                <w:b/>
                <w:color w:val="FFFFFF" w:themeColor="background1"/>
                <w:sz w:val="24"/>
                <w:lang w:val="en-US"/>
              </w:rPr>
            </w:pPr>
          </w:p>
        </w:tc>
      </w:tr>
    </w:tbl>
    <w:p w14:paraId="4A371AE0" w14:textId="77777777" w:rsidR="00726996" w:rsidRPr="00726996" w:rsidRDefault="00726996" w:rsidP="00111948">
      <w:pPr>
        <w:pStyle w:val="List"/>
      </w:pPr>
    </w:p>
    <w:p w14:paraId="4A371AE1" w14:textId="77777777" w:rsidR="00F111A0" w:rsidRDefault="00F111A0" w:rsidP="00111948">
      <w:pPr>
        <w:rPr>
          <w:b/>
          <w:sz w:val="28"/>
        </w:rPr>
      </w:pPr>
      <w:r w:rsidRPr="00F111A0">
        <w:rPr>
          <w:b/>
          <w:sz w:val="28"/>
        </w:rPr>
        <w:t>JOB PURPOSE</w:t>
      </w:r>
    </w:p>
    <w:p w14:paraId="4A371AE2" w14:textId="77777777" w:rsidR="00AA0B1F" w:rsidRDefault="002E1706" w:rsidP="00632690">
      <w:pPr>
        <w:pStyle w:val="List"/>
        <w:spacing w:before="60" w:after="60"/>
      </w:pPr>
      <w:r w:rsidRPr="002E1706">
        <w:t xml:space="preserve">To contribute to the development </w:t>
      </w:r>
      <w:r w:rsidR="00E44968">
        <w:t xml:space="preserve">of </w:t>
      </w:r>
      <w:r w:rsidR="005E7E3F">
        <w:t>a school that is transformin</w:t>
      </w:r>
      <w:r w:rsidR="00572BC9">
        <w:t>g the educational standards and</w:t>
      </w:r>
      <w:r w:rsidR="00AA0B1F">
        <w:t xml:space="preserve"> </w:t>
      </w:r>
      <w:r w:rsidR="005E7E3F">
        <w:t>character</w:t>
      </w:r>
    </w:p>
    <w:p w14:paraId="4A371AE3" w14:textId="77777777" w:rsidR="00AA0B1F" w:rsidRDefault="005E7E3F" w:rsidP="00632690">
      <w:pPr>
        <w:pStyle w:val="List"/>
        <w:spacing w:before="60" w:after="60"/>
      </w:pPr>
      <w:r>
        <w:t>development of our young people</w:t>
      </w:r>
      <w:r w:rsidR="00572BC9">
        <w:t xml:space="preserve"> </w:t>
      </w:r>
      <w:r w:rsidR="002E1706" w:rsidRPr="002E1706">
        <w:t xml:space="preserve">with an emphasis on </w:t>
      </w:r>
      <w:r w:rsidR="00572BC9">
        <w:t>creating a culture that inspires personal</w:t>
      </w:r>
      <w:r w:rsidR="00AA0B1F">
        <w:t xml:space="preserve"> growth,</w:t>
      </w:r>
    </w:p>
    <w:p w14:paraId="4A371AE4" w14:textId="77777777" w:rsidR="00572BC9" w:rsidRDefault="00572BC9" w:rsidP="00632690">
      <w:pPr>
        <w:pStyle w:val="List"/>
        <w:spacing w:before="60" w:after="60"/>
      </w:pPr>
      <w:proofErr w:type="gramStart"/>
      <w:r>
        <w:t>development</w:t>
      </w:r>
      <w:proofErr w:type="gramEnd"/>
      <w:r>
        <w:t xml:space="preserve"> and performance driven outcomes.</w:t>
      </w:r>
    </w:p>
    <w:p w14:paraId="4A371AE5" w14:textId="77777777" w:rsidR="002E1706" w:rsidRDefault="002E1706" w:rsidP="00111948"/>
    <w:p w14:paraId="4A371AE6" w14:textId="77777777" w:rsidR="00B9604C" w:rsidRDefault="00196367" w:rsidP="00B9604C">
      <w:pPr>
        <w:autoSpaceDE w:val="0"/>
        <w:autoSpaceDN w:val="0"/>
        <w:adjustRightInd w:val="0"/>
        <w:spacing w:before="60" w:after="60" w:line="201" w:lineRule="atLeast"/>
        <w:rPr>
          <w:rFonts w:cs="Calibri"/>
          <w:b/>
          <w:sz w:val="28"/>
        </w:rPr>
      </w:pPr>
      <w:r w:rsidRPr="00F111A0">
        <w:rPr>
          <w:rFonts w:cs="Calibri"/>
          <w:b/>
          <w:sz w:val="28"/>
        </w:rPr>
        <w:t>KEY RESPONSIBILITIES AND ACCOUNTABILITIES</w:t>
      </w:r>
    </w:p>
    <w:p w14:paraId="4A371AE7"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Teach, students according to their educational needs, including the setting and marking of work to be carried out by the student in school and elsewhere</w:t>
      </w:r>
    </w:p>
    <w:p w14:paraId="4A371AE8"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 xml:space="preserve">Model and encourage good oral/written language to promote and improve literacy and numeracy in teaching. </w:t>
      </w:r>
    </w:p>
    <w:p w14:paraId="4A371AE9"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 xml:space="preserve">Provide high levels of challenge in learning, well matched to the needs of all </w:t>
      </w:r>
      <w:proofErr w:type="gramStart"/>
      <w:r>
        <w:rPr>
          <w:rFonts w:asciiTheme="minorHAnsi" w:eastAsiaTheme="minorHAnsi" w:hAnsiTheme="minorHAnsi" w:cstheme="minorBidi"/>
          <w:lang w:val="en-US"/>
        </w:rPr>
        <w:t>students</w:t>
      </w:r>
      <w:proofErr w:type="gramEnd"/>
      <w:r w:rsidRPr="0049055D">
        <w:rPr>
          <w:rFonts w:asciiTheme="minorHAnsi" w:eastAsiaTheme="minorHAnsi" w:hAnsiTheme="minorHAnsi" w:cstheme="minorBidi"/>
          <w:lang w:val="en-US"/>
        </w:rPr>
        <w:t xml:space="preserve"> demands of the specification.</w:t>
      </w:r>
    </w:p>
    <w:p w14:paraId="4A371AEA"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 xml:space="preserve">Plan and update schemes of work and subject materials as required. </w:t>
      </w:r>
    </w:p>
    <w:p w14:paraId="4A371AEB"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Assess record and report on the attendance, progress, development and attainment of students and to keep such records as are required.</w:t>
      </w:r>
    </w:p>
    <w:p w14:paraId="4A371AEC"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Provide, or contribute to, oral and written assessment, reports and references relating to individual students and groups of students.</w:t>
      </w:r>
    </w:p>
    <w:p w14:paraId="4A371AED"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 xml:space="preserve">Undertake a designated </w:t>
      </w:r>
      <w:proofErr w:type="spellStart"/>
      <w:r w:rsidRPr="0049055D">
        <w:rPr>
          <w:rFonts w:asciiTheme="minorHAnsi" w:eastAsiaTheme="minorHAnsi" w:hAnsiTheme="minorHAnsi" w:cstheme="minorBidi"/>
          <w:lang w:val="en-US"/>
        </w:rPr>
        <w:t>programme</w:t>
      </w:r>
      <w:proofErr w:type="spellEnd"/>
      <w:r w:rsidRPr="0049055D">
        <w:rPr>
          <w:rFonts w:asciiTheme="minorHAnsi" w:eastAsiaTheme="minorHAnsi" w:hAnsiTheme="minorHAnsi" w:cstheme="minorBidi"/>
          <w:lang w:val="en-US"/>
        </w:rPr>
        <w:t xml:space="preserve"> of teaching.</w:t>
      </w:r>
    </w:p>
    <w:p w14:paraId="4A371AEE"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Ensure a high quality learning experience for students which meet internal and external quality standards.</w:t>
      </w:r>
    </w:p>
    <w:p w14:paraId="4A371AEF"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Prepare and update subject materials as required with curriculum changes.</w:t>
      </w:r>
    </w:p>
    <w:p w14:paraId="4A371AF0"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Use a variety of delivery methods which will stimulate learning appropriate to student needs and demands of the specification to ensure students achieve.</w:t>
      </w:r>
    </w:p>
    <w:p w14:paraId="4A371AF1"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 xml:space="preserve">Maintain discipline in accordance with the school’s procedures, and to encourage good practice with regard to punctuality, </w:t>
      </w:r>
      <w:proofErr w:type="spellStart"/>
      <w:r w:rsidRPr="0049055D">
        <w:rPr>
          <w:rFonts w:asciiTheme="minorHAnsi" w:eastAsiaTheme="minorHAnsi" w:hAnsiTheme="minorHAnsi" w:cstheme="minorBidi"/>
          <w:lang w:val="en-US"/>
        </w:rPr>
        <w:t>behaviour</w:t>
      </w:r>
      <w:proofErr w:type="spellEnd"/>
      <w:r w:rsidRPr="0049055D">
        <w:rPr>
          <w:rFonts w:asciiTheme="minorHAnsi" w:eastAsiaTheme="minorHAnsi" w:hAnsiTheme="minorHAnsi" w:cstheme="minorBidi"/>
          <w:lang w:val="en-US"/>
        </w:rPr>
        <w:t>, standards of work and homework.</w:t>
      </w:r>
    </w:p>
    <w:p w14:paraId="4A371AF2"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Undertake assessment of students as requested by external examination bodies, departmental and school procedures.</w:t>
      </w:r>
    </w:p>
    <w:p w14:paraId="4A371AF3" w14:textId="77777777" w:rsidR="00B9604C" w:rsidRDefault="00B9604C" w:rsidP="00B9604C">
      <w:pPr>
        <w:autoSpaceDE w:val="0"/>
        <w:autoSpaceDN w:val="0"/>
        <w:adjustRightInd w:val="0"/>
        <w:spacing w:before="60" w:after="60" w:line="201" w:lineRule="atLeast"/>
        <w:rPr>
          <w:rFonts w:asciiTheme="minorHAnsi" w:eastAsiaTheme="minorHAnsi" w:hAnsiTheme="minorHAnsi" w:cstheme="minorBidi"/>
          <w:lang w:val="en-US"/>
        </w:rPr>
      </w:pPr>
      <w:r w:rsidRPr="0049055D">
        <w:rPr>
          <w:rFonts w:asciiTheme="minorHAnsi" w:eastAsiaTheme="minorHAnsi" w:hAnsiTheme="minorHAnsi" w:cstheme="minorBidi"/>
          <w:lang w:val="en-US"/>
        </w:rPr>
        <w:t>Mark, grade and give written/verbal and diagnostic feedback as required.</w:t>
      </w:r>
    </w:p>
    <w:p w14:paraId="4A371AF4" w14:textId="77777777" w:rsidR="00B9604C" w:rsidRPr="0049055D" w:rsidRDefault="00B9604C" w:rsidP="00B9604C">
      <w:pPr>
        <w:autoSpaceDE w:val="0"/>
        <w:autoSpaceDN w:val="0"/>
        <w:adjustRightInd w:val="0"/>
        <w:spacing w:before="60" w:after="60" w:line="201" w:lineRule="atLeast"/>
        <w:rPr>
          <w:rFonts w:asciiTheme="minorHAnsi" w:eastAsiaTheme="minorHAnsi" w:hAnsiTheme="minorHAnsi" w:cstheme="minorBidi"/>
          <w:b/>
          <w:lang w:val="en-US"/>
        </w:rPr>
      </w:pPr>
      <w:r w:rsidRPr="0049055D">
        <w:rPr>
          <w:rFonts w:asciiTheme="minorHAnsi" w:eastAsiaTheme="minorHAnsi" w:hAnsiTheme="minorHAnsi" w:cstheme="minorBidi"/>
          <w:lang w:val="en-US"/>
        </w:rPr>
        <w:lastRenderedPageBreak/>
        <w:t xml:space="preserve">Ensure timely and appropriate interventions as a classroom practitioner for students as required. </w:t>
      </w:r>
    </w:p>
    <w:p w14:paraId="4A371AF5" w14:textId="77777777" w:rsidR="00B9604C" w:rsidRPr="00B9604C" w:rsidRDefault="00B9604C" w:rsidP="00B9604C">
      <w:pPr>
        <w:pStyle w:val="List"/>
      </w:pPr>
      <w:r w:rsidRPr="0049055D">
        <w:rPr>
          <w:rFonts w:asciiTheme="minorHAnsi" w:eastAsiaTheme="minorHAnsi" w:hAnsiTheme="minorHAnsi" w:cstheme="minorBidi"/>
          <w:lang w:val="en-US"/>
        </w:rPr>
        <w:t xml:space="preserve">All staff participate in the </w:t>
      </w:r>
      <w:r>
        <w:rPr>
          <w:rFonts w:asciiTheme="minorHAnsi" w:eastAsiaTheme="minorHAnsi" w:hAnsiTheme="minorHAnsi" w:cstheme="minorBidi"/>
          <w:lang w:val="en-US"/>
        </w:rPr>
        <w:t>Academy</w:t>
      </w:r>
      <w:r w:rsidRPr="0049055D">
        <w:rPr>
          <w:rFonts w:asciiTheme="minorHAnsi" w:eastAsiaTheme="minorHAnsi" w:hAnsiTheme="minorHAnsi" w:cstheme="minorBidi"/>
          <w:lang w:val="en-US"/>
        </w:rPr>
        <w:t>’s performance review scheme</w:t>
      </w:r>
      <w:r>
        <w:rPr>
          <w:rFonts w:asciiTheme="minorHAnsi" w:eastAsiaTheme="minorHAnsi" w:hAnsiTheme="minorHAnsi" w:cstheme="minorBidi"/>
          <w:lang w:val="en-US"/>
        </w:rPr>
        <w:t>.</w:t>
      </w:r>
    </w:p>
    <w:p w14:paraId="4A371AF6" w14:textId="77777777" w:rsidR="00FA70AB" w:rsidRPr="00CD37A3" w:rsidRDefault="00A81664" w:rsidP="00FA70AB">
      <w:pPr>
        <w:pStyle w:val="Heading1"/>
      </w:pPr>
      <w:r>
        <w:t>Strategic direction and development of the school</w:t>
      </w:r>
    </w:p>
    <w:p w14:paraId="4A371AF7" w14:textId="77777777" w:rsidR="00FA70AB" w:rsidRPr="0065233C" w:rsidRDefault="00FA70AB" w:rsidP="00FA70AB">
      <w:pPr>
        <w:pStyle w:val="Heading2"/>
      </w:pPr>
      <w:r w:rsidRPr="0065233C">
        <w:t xml:space="preserve">To provide inspiring and purposeful leadership for the </w:t>
      </w:r>
      <w:r w:rsidR="00F34FC8">
        <w:t>pupil</w:t>
      </w:r>
      <w:r w:rsidRPr="0065233C">
        <w:t xml:space="preserve">s within a caring and secure </w:t>
      </w:r>
      <w:r>
        <w:t xml:space="preserve">learning </w:t>
      </w:r>
      <w:r w:rsidRPr="0065233C">
        <w:t>environment.</w:t>
      </w:r>
    </w:p>
    <w:p w14:paraId="4A371AF8" w14:textId="77777777" w:rsidR="00FA70AB" w:rsidRDefault="00FA70AB" w:rsidP="00FA70AB">
      <w:pPr>
        <w:pStyle w:val="Heading2"/>
      </w:pPr>
      <w:r>
        <w:t>To work in partnership with the Principal, Senior Leadership Team, Local Governing Body, Trust (FET), Staff, pupils and parents in generating the ethos and values which underpin the school enriched by mutual care and respect extending into the local community.</w:t>
      </w:r>
    </w:p>
    <w:p w14:paraId="4A371AF9" w14:textId="77777777" w:rsidR="00FA70AB" w:rsidRDefault="00FA70AB" w:rsidP="00FA70AB">
      <w:pPr>
        <w:pStyle w:val="Heading2"/>
      </w:pPr>
      <w:r>
        <w:t xml:space="preserve">To work within the overall aims and objectives of the school. </w:t>
      </w:r>
    </w:p>
    <w:p w14:paraId="4A371AFA" w14:textId="77777777" w:rsidR="00FA70AB" w:rsidRPr="0065233C" w:rsidRDefault="00FA70AB" w:rsidP="00FA70AB">
      <w:pPr>
        <w:pStyle w:val="Heading2"/>
      </w:pPr>
      <w:r w:rsidRPr="0065233C">
        <w:t>Promote and deliver the priorities and policies of</w:t>
      </w:r>
      <w:r w:rsidR="00580D13">
        <w:t xml:space="preserve"> the school by contributing to school improvement and d</w:t>
      </w:r>
      <w:r w:rsidRPr="0065233C">
        <w:t xml:space="preserve">evelopment </w:t>
      </w:r>
      <w:r w:rsidR="00580D13">
        <w:t>p</w:t>
      </w:r>
      <w:r w:rsidRPr="0065233C">
        <w:t>lanning, by consistently and persistently implementing agreed policies and initiatives and adhering to the school’s ethos within and beyond the school</w:t>
      </w:r>
      <w:r>
        <w:t>.</w:t>
      </w:r>
    </w:p>
    <w:p w14:paraId="4A371AFB" w14:textId="77777777" w:rsidR="00FA70AB" w:rsidRPr="0065233C" w:rsidRDefault="00FA70AB" w:rsidP="00FA70AB">
      <w:pPr>
        <w:pStyle w:val="Heading2"/>
      </w:pPr>
      <w:r w:rsidRPr="0065233C">
        <w:t xml:space="preserve">Liaise as required as range of educational partners, internal and external, to underpin the raising of </w:t>
      </w:r>
      <w:r>
        <w:t>pupil</w:t>
      </w:r>
      <w:r w:rsidRPr="0065233C">
        <w:t xml:space="preserve"> attainment</w:t>
      </w:r>
      <w:r>
        <w:t>.</w:t>
      </w:r>
    </w:p>
    <w:p w14:paraId="4A371AFC" w14:textId="77777777" w:rsidR="00FA70AB" w:rsidRDefault="00FA70AB" w:rsidP="00FA70AB">
      <w:pPr>
        <w:pStyle w:val="Heading2"/>
      </w:pPr>
      <w:r w:rsidRPr="0065233C">
        <w:t>Support the school’s home and community liaison work through the appropriate participation in events.</w:t>
      </w:r>
    </w:p>
    <w:p w14:paraId="4A371AFD" w14:textId="77777777" w:rsidR="00FA70AB" w:rsidRDefault="00FA70AB" w:rsidP="008D0CCD">
      <w:pPr>
        <w:pStyle w:val="Heading2"/>
      </w:pPr>
      <w:r>
        <w:t>Developing self and others.</w:t>
      </w:r>
    </w:p>
    <w:p w14:paraId="4A371AFE" w14:textId="77777777" w:rsidR="005A12F1" w:rsidRDefault="00196367" w:rsidP="00FA70AB">
      <w:pPr>
        <w:widowControl w:val="0"/>
        <w:autoSpaceDE w:val="0"/>
        <w:autoSpaceDN w:val="0"/>
        <w:adjustRightInd w:val="0"/>
        <w:snapToGrid w:val="0"/>
        <w:spacing w:before="60" w:after="60"/>
      </w:pPr>
      <w:r>
        <w:t xml:space="preserve"> </w:t>
      </w:r>
    </w:p>
    <w:p w14:paraId="4A371AFF" w14:textId="77777777" w:rsidR="00196367" w:rsidRDefault="00FA70AB" w:rsidP="00196367">
      <w:pPr>
        <w:pStyle w:val="Heading1"/>
        <w:keepNext w:val="0"/>
        <w:keepLines w:val="0"/>
      </w:pPr>
      <w:r>
        <w:t>Learning and teaching</w:t>
      </w:r>
    </w:p>
    <w:p w14:paraId="4A371B00" w14:textId="77777777" w:rsidR="00B9604C" w:rsidRDefault="00FA70AB" w:rsidP="00FA70AB">
      <w:pPr>
        <w:pStyle w:val="Heading2"/>
        <w:keepNext w:val="0"/>
        <w:keepLines w:val="0"/>
      </w:pPr>
      <w:r w:rsidRPr="0065233C">
        <w:t xml:space="preserve">Create and maintain an environment and code of behaviour that promotes and secures good teaching, effective learning and high standards of achievement. </w:t>
      </w:r>
    </w:p>
    <w:p w14:paraId="4A371B01" w14:textId="77777777" w:rsidR="00B9604C" w:rsidRDefault="00FA70AB" w:rsidP="00FA70AB">
      <w:pPr>
        <w:pStyle w:val="Heading2"/>
        <w:keepNext w:val="0"/>
        <w:keepLines w:val="0"/>
      </w:pPr>
      <w:r w:rsidRPr="0065233C">
        <w:t xml:space="preserve">Develop, use and apply their subject expertise to secure appropriate and consistent progress for all </w:t>
      </w:r>
      <w:r w:rsidR="00F34FC8">
        <w:t>pupil</w:t>
      </w:r>
      <w:r w:rsidRPr="0065233C">
        <w:t>s across the range of background and ability.</w:t>
      </w:r>
    </w:p>
    <w:p w14:paraId="4A371B02" w14:textId="77777777" w:rsidR="00B9604C" w:rsidRDefault="00FA70AB" w:rsidP="00FA70AB">
      <w:pPr>
        <w:pStyle w:val="Heading2"/>
        <w:keepNext w:val="0"/>
        <w:keepLines w:val="0"/>
      </w:pPr>
      <w:r w:rsidRPr="0065233C">
        <w:t xml:space="preserve">Develop and apply a range of effective learning and teaching strategies to raise the achievement of </w:t>
      </w:r>
      <w:r w:rsidR="00F34FC8">
        <w:t>pupil</w:t>
      </w:r>
      <w:r w:rsidRPr="0065233C">
        <w:t>s, maintaining an up to date</w:t>
      </w:r>
      <w:r w:rsidR="00580D13">
        <w:t xml:space="preserve"> knowledge of good practice in l</w:t>
      </w:r>
      <w:r w:rsidRPr="0065233C">
        <w:t xml:space="preserve">earning and </w:t>
      </w:r>
      <w:r w:rsidR="00580D13">
        <w:t>t</w:t>
      </w:r>
      <w:r w:rsidRPr="0065233C">
        <w:t>eaching techniques.</w:t>
      </w:r>
    </w:p>
    <w:p w14:paraId="4A371B03" w14:textId="77777777" w:rsidR="00B9604C" w:rsidRDefault="00FA70AB" w:rsidP="00FA70AB">
      <w:pPr>
        <w:pStyle w:val="Heading2"/>
        <w:keepNext w:val="0"/>
        <w:keepLines w:val="0"/>
      </w:pPr>
      <w:r w:rsidRPr="0065233C">
        <w:t xml:space="preserve">Deliver after-school support and pre-exam intervention sessions as and when required to ensure the highest levels of achievement and attainment. </w:t>
      </w:r>
    </w:p>
    <w:p w14:paraId="4A371B04" w14:textId="77777777" w:rsidR="00B9604C" w:rsidRDefault="00FA70AB" w:rsidP="00FA70AB">
      <w:pPr>
        <w:pStyle w:val="Heading2"/>
        <w:keepNext w:val="0"/>
        <w:keepLines w:val="0"/>
      </w:pPr>
      <w:r w:rsidRPr="0065233C">
        <w:t xml:space="preserve">Deliver subject enrichment activities for learners to consolidate and promote learning in the subject. </w:t>
      </w:r>
    </w:p>
    <w:p w14:paraId="4A371B05" w14:textId="77777777" w:rsidR="00B9604C" w:rsidRDefault="00FA70AB" w:rsidP="00FA70AB">
      <w:pPr>
        <w:pStyle w:val="Heading2"/>
        <w:keepNext w:val="0"/>
        <w:keepLines w:val="0"/>
      </w:pPr>
      <w:r w:rsidRPr="00256DFC">
        <w:t>Observe and be observed by colleagues and utilise feedback effectively.</w:t>
      </w:r>
    </w:p>
    <w:p w14:paraId="4A371B06" w14:textId="77777777" w:rsidR="00FA70AB" w:rsidRPr="0065233C" w:rsidRDefault="00FA70AB" w:rsidP="00FA70AB">
      <w:pPr>
        <w:pStyle w:val="Heading2"/>
        <w:keepNext w:val="0"/>
        <w:keepLines w:val="0"/>
      </w:pPr>
      <w:r w:rsidRPr="0065233C">
        <w:t>Participate in pedagogic discussion and development, in order to share effective practice with colleagues.</w:t>
      </w:r>
    </w:p>
    <w:p w14:paraId="4A371B07" w14:textId="77777777" w:rsidR="00FA70AB" w:rsidRPr="0065233C" w:rsidRDefault="00FA70AB" w:rsidP="00FA70AB">
      <w:pPr>
        <w:pStyle w:val="Heading2"/>
      </w:pPr>
      <w:r w:rsidRPr="0065233C">
        <w:lastRenderedPageBreak/>
        <w:t xml:space="preserve">Use performance data to inform planning and teaching, including the evaluation of </w:t>
      </w:r>
      <w:r w:rsidR="00F34FC8">
        <w:t>pupil</w:t>
      </w:r>
      <w:r w:rsidRPr="0065233C">
        <w:t xml:space="preserve">s’ progress and setting the appropriate targets for improvement.  </w:t>
      </w:r>
    </w:p>
    <w:p w14:paraId="4A371B08" w14:textId="77777777" w:rsidR="00FA70AB" w:rsidRPr="0065233C" w:rsidRDefault="00FA70AB" w:rsidP="00FA70AB">
      <w:pPr>
        <w:pStyle w:val="Heading2"/>
      </w:pPr>
      <w:r w:rsidRPr="0065233C">
        <w:t xml:space="preserve">To effective use of links with the community including business and industry, to extend the curriculum and enhance learning and teaching. </w:t>
      </w:r>
    </w:p>
    <w:p w14:paraId="4A371B09" w14:textId="77777777" w:rsidR="00FA70AB" w:rsidRPr="0065233C" w:rsidRDefault="00FA70AB" w:rsidP="00FA70AB">
      <w:pPr>
        <w:pStyle w:val="Heading2"/>
      </w:pPr>
      <w:r w:rsidRPr="0065233C">
        <w:t xml:space="preserve">Create and maintain an effective partnership with parents to support and improve </w:t>
      </w:r>
      <w:r w:rsidR="00F34FC8">
        <w:t>pupil</w:t>
      </w:r>
      <w:r w:rsidRPr="0065233C">
        <w:t xml:space="preserve"> and community achievement and personal development. </w:t>
      </w:r>
    </w:p>
    <w:p w14:paraId="4A371B0A" w14:textId="77777777" w:rsidR="00196367" w:rsidRPr="00964066" w:rsidRDefault="00FA70AB" w:rsidP="00A81664">
      <w:pPr>
        <w:pStyle w:val="Heading2"/>
      </w:pPr>
      <w:r w:rsidRPr="0065233C">
        <w:t>To ensure subject policies, schemes of work and lesson planning are regularly reviewed in light of best practice.</w:t>
      </w:r>
    </w:p>
    <w:p w14:paraId="4A371B0B" w14:textId="77777777" w:rsidR="00696659" w:rsidRDefault="00696659" w:rsidP="00196367">
      <w:pPr>
        <w:pStyle w:val="Heading1"/>
        <w:keepNext w:val="0"/>
        <w:keepLines w:val="0"/>
      </w:pPr>
      <w:r>
        <w:t>Relationships with others</w:t>
      </w:r>
    </w:p>
    <w:p w14:paraId="4A371B0C" w14:textId="77777777" w:rsidR="00696659" w:rsidRPr="0065233C" w:rsidRDefault="00580D13" w:rsidP="00696659">
      <w:pPr>
        <w:pStyle w:val="Heading2"/>
      </w:pPr>
      <w:r>
        <w:t>Participate in the performance management c</w:t>
      </w:r>
      <w:r w:rsidR="00696659" w:rsidRPr="0065233C">
        <w:t>ycle and INSETs.</w:t>
      </w:r>
    </w:p>
    <w:p w14:paraId="4A371B0D" w14:textId="77777777" w:rsidR="00696659" w:rsidRPr="0065233C" w:rsidRDefault="00696659" w:rsidP="00696659">
      <w:pPr>
        <w:pStyle w:val="Heading2"/>
      </w:pPr>
      <w:r w:rsidRPr="0065233C">
        <w:t>To participate in the induction of new staff into the school community.</w:t>
      </w:r>
    </w:p>
    <w:p w14:paraId="4A371B0E" w14:textId="77777777" w:rsidR="00696659" w:rsidRDefault="00696659" w:rsidP="00696659">
      <w:pPr>
        <w:pStyle w:val="Heading2"/>
      </w:pPr>
      <w:r w:rsidRPr="0065233C">
        <w:t xml:space="preserve">To maintain good working relationships with colleagues, </w:t>
      </w:r>
      <w:r w:rsidR="00F34FC8">
        <w:t>pupil</w:t>
      </w:r>
      <w:r w:rsidRPr="0065233C">
        <w:t xml:space="preserve">s, parents/carers, governors, the community and Local Authority and ensure all communications is consistent with the school’s ethos. </w:t>
      </w:r>
    </w:p>
    <w:p w14:paraId="4A371B0F" w14:textId="77777777" w:rsidR="00696659" w:rsidRDefault="00696659" w:rsidP="00196367">
      <w:pPr>
        <w:pStyle w:val="Heading1"/>
        <w:keepNext w:val="0"/>
        <w:keepLines w:val="0"/>
      </w:pPr>
      <w:r>
        <w:t>Accountability</w:t>
      </w:r>
    </w:p>
    <w:p w14:paraId="4A371B10" w14:textId="77777777" w:rsidR="00696659" w:rsidRPr="0065233C" w:rsidRDefault="00696659" w:rsidP="00696659">
      <w:pPr>
        <w:pStyle w:val="Heading2"/>
      </w:pPr>
      <w:r w:rsidRPr="0065233C">
        <w:t xml:space="preserve">Make best use of all resources to support the attainment of </w:t>
      </w:r>
      <w:r w:rsidR="00F34FC8">
        <w:t>pupil</w:t>
      </w:r>
      <w:r w:rsidRPr="0065233C">
        <w:t xml:space="preserve">s. </w:t>
      </w:r>
    </w:p>
    <w:p w14:paraId="4A371B11" w14:textId="77777777" w:rsidR="00696659" w:rsidRPr="0065233C" w:rsidRDefault="00696659" w:rsidP="00696659">
      <w:pPr>
        <w:pStyle w:val="Heading2"/>
      </w:pPr>
      <w:r w:rsidRPr="0065233C">
        <w:t xml:space="preserve">To ensure that parents/carers and </w:t>
      </w:r>
      <w:r w:rsidR="00F34FC8">
        <w:t>pupil</w:t>
      </w:r>
      <w:r w:rsidRPr="0065233C">
        <w:t>s are well informed about the curriculum, attainment and progress and about the contribution they can make in support their child’s learning.</w:t>
      </w:r>
    </w:p>
    <w:p w14:paraId="4A371B12" w14:textId="77777777" w:rsidR="00696659" w:rsidRPr="0065233C" w:rsidRDefault="00696659" w:rsidP="00696659">
      <w:pPr>
        <w:pStyle w:val="Heading2"/>
      </w:pPr>
      <w:r w:rsidRPr="0065233C">
        <w:t xml:space="preserve">To carry out any such duties as may be reasonably required by the </w:t>
      </w:r>
      <w:r w:rsidR="00580D13">
        <w:t>Principal</w:t>
      </w:r>
      <w:r>
        <w:t>.</w:t>
      </w:r>
    </w:p>
    <w:p w14:paraId="4A371B13" w14:textId="77777777" w:rsidR="004378BC" w:rsidRDefault="004378BC" w:rsidP="004378BC">
      <w:pPr>
        <w:pStyle w:val="Heading2"/>
        <w:keepNext w:val="0"/>
        <w:keepLines w:val="0"/>
        <w:numPr>
          <w:ilvl w:val="0"/>
          <w:numId w:val="0"/>
        </w:numPr>
        <w:ind w:left="578"/>
        <w:rPr>
          <w:b/>
          <w:bCs w:val="0"/>
          <w:sz w:val="26"/>
          <w:szCs w:val="28"/>
        </w:rPr>
      </w:pPr>
    </w:p>
    <w:p w14:paraId="4A371B14" w14:textId="77777777" w:rsidR="00460366" w:rsidRPr="00C710C4" w:rsidRDefault="00460366" w:rsidP="00460366">
      <w:pPr>
        <w:tabs>
          <w:tab w:val="left" w:pos="1"/>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rPr>
          <w:rFonts w:cs="Calibri"/>
        </w:rPr>
      </w:pPr>
      <w:r>
        <w:rPr>
          <w:rFonts w:cs="Calibri"/>
          <w:i/>
        </w:rPr>
        <w:t xml:space="preserve">This appointment is </w:t>
      </w:r>
      <w:r w:rsidRPr="00C710C4">
        <w:rPr>
          <w:rFonts w:cs="Calibri"/>
          <w:i/>
        </w:rPr>
        <w:t xml:space="preserve">with the </w:t>
      </w:r>
      <w:r>
        <w:rPr>
          <w:rFonts w:cs="Calibri"/>
          <w:i/>
        </w:rPr>
        <w:t>Trust</w:t>
      </w:r>
      <w:r w:rsidRPr="00C710C4">
        <w:rPr>
          <w:rFonts w:cs="Calibri"/>
          <w:i/>
        </w:rPr>
        <w:t xml:space="preserve">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contract of employment.</w:t>
      </w:r>
    </w:p>
    <w:p w14:paraId="4A371B15" w14:textId="77777777" w:rsidR="00196367" w:rsidRDefault="00196367" w:rsidP="00196367">
      <w:pPr>
        <w:rPr>
          <w:b/>
        </w:rPr>
      </w:pPr>
    </w:p>
    <w:p w14:paraId="4A371B16" w14:textId="77777777" w:rsidR="00460366" w:rsidRPr="00460366" w:rsidRDefault="00460366" w:rsidP="00460366">
      <w:pPr>
        <w:pStyle w:val="List"/>
        <w:sectPr w:rsidR="00460366" w:rsidRPr="00460366" w:rsidSect="00B9604C">
          <w:headerReference w:type="default" r:id="rId11"/>
          <w:footerReference w:type="default" r:id="rId12"/>
          <w:type w:val="continuous"/>
          <w:pgSz w:w="11906" w:h="16838"/>
          <w:pgMar w:top="1440" w:right="1080" w:bottom="1440" w:left="1080" w:header="708" w:footer="396" w:gutter="0"/>
          <w:cols w:space="708"/>
          <w:docGrid w:linePitch="360"/>
        </w:sectPr>
      </w:pPr>
    </w:p>
    <w:p w14:paraId="4A371B17" w14:textId="543A268B"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55E593F0" w14:textId="6369382D" w:rsidR="000E43EE" w:rsidRDefault="000E43EE" w:rsidP="000E43EE">
      <w:pPr>
        <w:pStyle w:val="List"/>
      </w:pPr>
    </w:p>
    <w:p w14:paraId="569CF5F5" w14:textId="5E948926" w:rsidR="000E43EE" w:rsidRDefault="000E43EE" w:rsidP="000E43EE">
      <w:pPr>
        <w:pStyle w:val="List"/>
      </w:pPr>
    </w:p>
    <w:p w14:paraId="035E6C25" w14:textId="77777777" w:rsidR="000E43EE" w:rsidRPr="000E43EE" w:rsidRDefault="000E43EE" w:rsidP="000E43EE">
      <w:pPr>
        <w:pStyle w:val="List"/>
      </w:pPr>
      <w:bookmarkStart w:id="0" w:name="_GoBack"/>
      <w:bookmarkEnd w:id="0"/>
    </w:p>
    <w:p w14:paraId="4A371B18"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A371B19"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A371B1A"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A371B1B"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A371B1C" w14:textId="77777777" w:rsidR="00B9604C" w:rsidRDefault="00B9604C" w:rsidP="00B9604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cs="Calibri"/>
          <w:b/>
          <w:sz w:val="28"/>
          <w:szCs w:val="28"/>
        </w:rPr>
      </w:pPr>
    </w:p>
    <w:p w14:paraId="4A371B1D" w14:textId="77777777" w:rsidR="00196367" w:rsidRPr="007355BE" w:rsidRDefault="00196367"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lastRenderedPageBreak/>
        <w:t>PERSON SPECIFICATION</w:t>
      </w:r>
    </w:p>
    <w:p w14:paraId="4A371B1E" w14:textId="77777777" w:rsidR="00196367" w:rsidRPr="00C90CD8" w:rsidRDefault="00196367" w:rsidP="00196367">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196367" w:rsidRPr="00894B97" w14:paraId="4A371B23" w14:textId="77777777" w:rsidTr="00460366">
        <w:trPr>
          <w:tblHeader/>
        </w:trPr>
        <w:tc>
          <w:tcPr>
            <w:tcW w:w="703" w:type="dxa"/>
            <w:tcBorders>
              <w:top w:val="nil"/>
              <w:left w:val="nil"/>
              <w:bottom w:val="single" w:sz="4" w:space="0" w:color="auto"/>
              <w:right w:val="nil"/>
            </w:tcBorders>
            <w:shd w:val="clear" w:color="auto" w:fill="auto"/>
          </w:tcPr>
          <w:p w14:paraId="4A371B1F" w14:textId="77777777" w:rsidR="00196367" w:rsidRPr="00894B97" w:rsidRDefault="00196367" w:rsidP="007334C2">
            <w:pPr>
              <w:jc w:val="center"/>
              <w:rPr>
                <w:rFonts w:cs="Arial"/>
                <w:b/>
              </w:rPr>
            </w:pPr>
          </w:p>
        </w:tc>
        <w:tc>
          <w:tcPr>
            <w:tcW w:w="6102" w:type="dxa"/>
            <w:tcBorders>
              <w:top w:val="nil"/>
              <w:left w:val="nil"/>
              <w:bottom w:val="single" w:sz="4" w:space="0" w:color="auto"/>
              <w:right w:val="nil"/>
            </w:tcBorders>
            <w:shd w:val="clear" w:color="auto" w:fill="auto"/>
          </w:tcPr>
          <w:p w14:paraId="4A371B20" w14:textId="77777777" w:rsidR="00196367" w:rsidRPr="00894B97" w:rsidRDefault="00196367" w:rsidP="007334C2">
            <w:pPr>
              <w:jc w:val="center"/>
              <w:rPr>
                <w:rFonts w:cs="Arial"/>
                <w:b/>
              </w:rPr>
            </w:pPr>
          </w:p>
        </w:tc>
        <w:tc>
          <w:tcPr>
            <w:tcW w:w="1134" w:type="dxa"/>
            <w:tcBorders>
              <w:top w:val="nil"/>
              <w:left w:val="nil"/>
              <w:bottom w:val="single" w:sz="4" w:space="0" w:color="auto"/>
            </w:tcBorders>
            <w:shd w:val="clear" w:color="auto" w:fill="auto"/>
          </w:tcPr>
          <w:p w14:paraId="4A371B21" w14:textId="77777777" w:rsidR="00196367" w:rsidRPr="00894B97" w:rsidRDefault="00196367" w:rsidP="007334C2">
            <w:pPr>
              <w:jc w:val="center"/>
              <w:rPr>
                <w:rFonts w:cs="Arial"/>
                <w:b/>
              </w:rPr>
            </w:pPr>
          </w:p>
        </w:tc>
        <w:tc>
          <w:tcPr>
            <w:tcW w:w="1984" w:type="dxa"/>
            <w:gridSpan w:val="2"/>
            <w:tcBorders>
              <w:bottom w:val="single" w:sz="4" w:space="0" w:color="auto"/>
            </w:tcBorders>
            <w:shd w:val="clear" w:color="auto" w:fill="auto"/>
          </w:tcPr>
          <w:p w14:paraId="4A371B22" w14:textId="77777777" w:rsidR="00196367" w:rsidRPr="00894B97" w:rsidRDefault="00196367" w:rsidP="007334C2">
            <w:pPr>
              <w:jc w:val="center"/>
              <w:rPr>
                <w:rFonts w:cs="Arial"/>
                <w:b/>
              </w:rPr>
            </w:pPr>
            <w:r w:rsidRPr="00894B97">
              <w:rPr>
                <w:rFonts w:cs="Arial"/>
                <w:b/>
              </w:rPr>
              <w:t>Assessed by:</w:t>
            </w:r>
          </w:p>
        </w:tc>
      </w:tr>
      <w:tr w:rsidR="00196367" w:rsidRPr="00894B97" w14:paraId="4A371B30" w14:textId="77777777" w:rsidTr="00460366">
        <w:trPr>
          <w:tblHeader/>
        </w:trPr>
        <w:tc>
          <w:tcPr>
            <w:tcW w:w="703" w:type="dxa"/>
            <w:shd w:val="clear" w:color="auto" w:fill="auto"/>
          </w:tcPr>
          <w:p w14:paraId="4A371B24" w14:textId="77777777" w:rsidR="00196367" w:rsidRPr="00894B97" w:rsidRDefault="00196367" w:rsidP="007334C2">
            <w:pPr>
              <w:jc w:val="center"/>
              <w:rPr>
                <w:rFonts w:cs="Arial"/>
                <w:b/>
              </w:rPr>
            </w:pPr>
          </w:p>
          <w:p w14:paraId="4A371B25" w14:textId="77777777" w:rsidR="00196367" w:rsidRPr="00894B97" w:rsidRDefault="00196367" w:rsidP="007334C2">
            <w:pPr>
              <w:jc w:val="center"/>
              <w:rPr>
                <w:rFonts w:cs="Arial"/>
                <w:b/>
              </w:rPr>
            </w:pPr>
            <w:r w:rsidRPr="00894B97">
              <w:rPr>
                <w:rFonts w:cs="Arial"/>
                <w:b/>
              </w:rPr>
              <w:t>No</w:t>
            </w:r>
          </w:p>
        </w:tc>
        <w:tc>
          <w:tcPr>
            <w:tcW w:w="6102" w:type="dxa"/>
            <w:shd w:val="clear" w:color="auto" w:fill="auto"/>
          </w:tcPr>
          <w:p w14:paraId="4A371B26" w14:textId="77777777" w:rsidR="00196367" w:rsidRPr="00894B97" w:rsidRDefault="00196367" w:rsidP="007334C2">
            <w:pPr>
              <w:jc w:val="center"/>
              <w:rPr>
                <w:rFonts w:cs="Arial"/>
                <w:b/>
              </w:rPr>
            </w:pPr>
          </w:p>
          <w:p w14:paraId="4A371B27" w14:textId="77777777" w:rsidR="00196367" w:rsidRPr="00894B97" w:rsidRDefault="00196367" w:rsidP="007334C2">
            <w:pPr>
              <w:jc w:val="center"/>
              <w:rPr>
                <w:rFonts w:cs="Arial"/>
                <w:b/>
              </w:rPr>
            </w:pPr>
            <w:r w:rsidRPr="00894B97">
              <w:rPr>
                <w:rFonts w:cs="Arial"/>
                <w:b/>
              </w:rPr>
              <w:t>CATEGORIES</w:t>
            </w:r>
          </w:p>
          <w:p w14:paraId="4A371B28" w14:textId="77777777" w:rsidR="00196367" w:rsidRPr="00894B97" w:rsidRDefault="00196367" w:rsidP="007334C2">
            <w:pPr>
              <w:jc w:val="center"/>
              <w:rPr>
                <w:rFonts w:cs="Arial"/>
                <w:b/>
              </w:rPr>
            </w:pPr>
          </w:p>
        </w:tc>
        <w:tc>
          <w:tcPr>
            <w:tcW w:w="1134" w:type="dxa"/>
            <w:shd w:val="clear" w:color="auto" w:fill="auto"/>
          </w:tcPr>
          <w:p w14:paraId="4A371B29" w14:textId="77777777" w:rsidR="00196367" w:rsidRPr="00894B97" w:rsidRDefault="00196367" w:rsidP="007334C2">
            <w:pPr>
              <w:jc w:val="center"/>
              <w:rPr>
                <w:rFonts w:cs="Arial"/>
                <w:b/>
              </w:rPr>
            </w:pPr>
          </w:p>
          <w:p w14:paraId="4A371B2A" w14:textId="77777777" w:rsidR="00196367" w:rsidRPr="00894B97" w:rsidRDefault="00196367" w:rsidP="007334C2">
            <w:pPr>
              <w:jc w:val="center"/>
              <w:rPr>
                <w:rFonts w:cs="Arial"/>
                <w:b/>
              </w:rPr>
            </w:pPr>
            <w:r w:rsidRPr="00894B97">
              <w:rPr>
                <w:rFonts w:cs="Arial"/>
                <w:b/>
              </w:rPr>
              <w:t>Essential/ Desirable</w:t>
            </w:r>
          </w:p>
        </w:tc>
        <w:tc>
          <w:tcPr>
            <w:tcW w:w="708" w:type="dxa"/>
            <w:shd w:val="clear" w:color="auto" w:fill="auto"/>
          </w:tcPr>
          <w:p w14:paraId="4A371B2B" w14:textId="77777777" w:rsidR="00196367" w:rsidRPr="00894B97" w:rsidRDefault="00196367" w:rsidP="007334C2">
            <w:pPr>
              <w:jc w:val="center"/>
              <w:rPr>
                <w:rFonts w:cs="Arial"/>
                <w:b/>
              </w:rPr>
            </w:pPr>
          </w:p>
          <w:p w14:paraId="4A371B2C" w14:textId="77777777" w:rsidR="00196367" w:rsidRPr="00894B97" w:rsidRDefault="00196367" w:rsidP="007334C2">
            <w:pPr>
              <w:jc w:val="center"/>
              <w:rPr>
                <w:rFonts w:cs="Arial"/>
                <w:b/>
              </w:rPr>
            </w:pPr>
            <w:r w:rsidRPr="00894B97">
              <w:rPr>
                <w:rFonts w:cs="Arial"/>
                <w:b/>
              </w:rPr>
              <w:t>App</w:t>
            </w:r>
          </w:p>
          <w:p w14:paraId="4A371B2D" w14:textId="77777777" w:rsidR="00196367" w:rsidRPr="00894B97" w:rsidRDefault="00196367" w:rsidP="007334C2">
            <w:pPr>
              <w:jc w:val="center"/>
              <w:rPr>
                <w:rFonts w:cs="Arial"/>
                <w:b/>
              </w:rPr>
            </w:pPr>
            <w:r w:rsidRPr="00894B97">
              <w:rPr>
                <w:rFonts w:cs="Arial"/>
                <w:b/>
              </w:rPr>
              <w:t>Form</w:t>
            </w:r>
          </w:p>
        </w:tc>
        <w:tc>
          <w:tcPr>
            <w:tcW w:w="1276" w:type="dxa"/>
            <w:shd w:val="clear" w:color="auto" w:fill="auto"/>
          </w:tcPr>
          <w:p w14:paraId="4A371B2E" w14:textId="77777777" w:rsidR="00196367" w:rsidRPr="00894B97" w:rsidRDefault="00196367" w:rsidP="007334C2">
            <w:pPr>
              <w:jc w:val="center"/>
              <w:rPr>
                <w:rFonts w:cs="Arial"/>
                <w:b/>
              </w:rPr>
            </w:pPr>
          </w:p>
          <w:p w14:paraId="4A371B2F" w14:textId="77777777" w:rsidR="00196367" w:rsidRPr="00894B97" w:rsidRDefault="00196367" w:rsidP="007334C2">
            <w:pPr>
              <w:jc w:val="center"/>
              <w:rPr>
                <w:rFonts w:cs="Arial"/>
                <w:b/>
              </w:rPr>
            </w:pPr>
            <w:r w:rsidRPr="00894B97">
              <w:rPr>
                <w:rFonts w:cs="Arial"/>
                <w:b/>
              </w:rPr>
              <w:t>Interview/Task</w:t>
            </w:r>
          </w:p>
        </w:tc>
      </w:tr>
      <w:tr w:rsidR="00196367" w:rsidRPr="00894B97" w14:paraId="4A371B32" w14:textId="77777777" w:rsidTr="00460366">
        <w:tc>
          <w:tcPr>
            <w:tcW w:w="9923" w:type="dxa"/>
            <w:gridSpan w:val="5"/>
            <w:shd w:val="clear" w:color="auto" w:fill="990099"/>
          </w:tcPr>
          <w:p w14:paraId="4A371B31" w14:textId="77777777" w:rsidR="00196367" w:rsidRPr="00894B97" w:rsidRDefault="00196367" w:rsidP="007334C2">
            <w:pPr>
              <w:spacing w:beforeLines="40" w:before="96" w:afterLines="40" w:after="96"/>
              <w:rPr>
                <w:rFonts w:cs="Arial"/>
                <w:b/>
              </w:rPr>
            </w:pPr>
            <w:r w:rsidRPr="00460366">
              <w:rPr>
                <w:rFonts w:cs="Arial"/>
                <w:b/>
                <w:color w:val="FFFFFF" w:themeColor="background1"/>
              </w:rPr>
              <w:t>QUALIFICATIONS</w:t>
            </w:r>
          </w:p>
        </w:tc>
      </w:tr>
      <w:tr w:rsidR="00083B4B" w:rsidRPr="00894B97" w14:paraId="4A371B38" w14:textId="77777777" w:rsidTr="00083B4B">
        <w:tc>
          <w:tcPr>
            <w:tcW w:w="703" w:type="dxa"/>
          </w:tcPr>
          <w:p w14:paraId="4A371B33"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4A371B34" w14:textId="77777777" w:rsidR="00083B4B" w:rsidRPr="0065233C" w:rsidRDefault="00083B4B" w:rsidP="00751608">
            <w:r w:rsidRPr="0065233C">
              <w:t>A degree qualification</w:t>
            </w:r>
          </w:p>
        </w:tc>
        <w:tc>
          <w:tcPr>
            <w:tcW w:w="1134" w:type="dxa"/>
            <w:vAlign w:val="center"/>
          </w:tcPr>
          <w:p w14:paraId="4A371B35" w14:textId="77777777" w:rsidR="00083B4B" w:rsidRPr="0065233C" w:rsidRDefault="00083B4B" w:rsidP="00083B4B">
            <w:pPr>
              <w:jc w:val="center"/>
              <w:rPr>
                <w:b/>
              </w:rPr>
            </w:pPr>
            <w:r>
              <w:rPr>
                <w:b/>
              </w:rPr>
              <w:t>E</w:t>
            </w:r>
          </w:p>
        </w:tc>
        <w:tc>
          <w:tcPr>
            <w:tcW w:w="708" w:type="dxa"/>
            <w:vAlign w:val="center"/>
          </w:tcPr>
          <w:p w14:paraId="4A371B36" w14:textId="77777777" w:rsidR="00083B4B" w:rsidRPr="00F34FC8" w:rsidRDefault="00083B4B" w:rsidP="00083B4B">
            <w:pPr>
              <w:jc w:val="center"/>
              <w:rPr>
                <w:rFonts w:cs="Arial"/>
              </w:rPr>
            </w:pPr>
            <w:r w:rsidRPr="00F34FC8">
              <w:rPr>
                <w:rFonts w:cs="Arial"/>
              </w:rPr>
              <w:sym w:font="Wingdings 2" w:char="F050"/>
            </w:r>
          </w:p>
        </w:tc>
        <w:tc>
          <w:tcPr>
            <w:tcW w:w="1276" w:type="dxa"/>
            <w:vAlign w:val="center"/>
          </w:tcPr>
          <w:p w14:paraId="4A371B37" w14:textId="77777777" w:rsidR="00083B4B" w:rsidRDefault="00083B4B" w:rsidP="00083B4B">
            <w:pPr>
              <w:jc w:val="center"/>
            </w:pPr>
            <w:r w:rsidRPr="007D0060">
              <w:rPr>
                <w:rFonts w:cs="Arial"/>
              </w:rPr>
              <w:sym w:font="Wingdings 2" w:char="F050"/>
            </w:r>
          </w:p>
        </w:tc>
      </w:tr>
      <w:tr w:rsidR="00083B4B" w:rsidRPr="00894B97" w14:paraId="4A371B3E" w14:textId="77777777" w:rsidTr="00083B4B">
        <w:tc>
          <w:tcPr>
            <w:tcW w:w="703" w:type="dxa"/>
          </w:tcPr>
          <w:p w14:paraId="4A371B39"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4A371B3A" w14:textId="77777777" w:rsidR="00083B4B" w:rsidRPr="0065233C" w:rsidRDefault="00083B4B" w:rsidP="00751608">
            <w:r w:rsidRPr="0065233C">
              <w:t>Qualified Teacher Status qualification</w:t>
            </w:r>
          </w:p>
        </w:tc>
        <w:tc>
          <w:tcPr>
            <w:tcW w:w="1134" w:type="dxa"/>
            <w:vAlign w:val="center"/>
          </w:tcPr>
          <w:p w14:paraId="4A371B3B" w14:textId="77777777" w:rsidR="00083B4B" w:rsidRPr="0065233C" w:rsidRDefault="00083B4B" w:rsidP="00083B4B">
            <w:pPr>
              <w:jc w:val="center"/>
              <w:rPr>
                <w:b/>
              </w:rPr>
            </w:pPr>
            <w:r w:rsidRPr="0065233C">
              <w:rPr>
                <w:b/>
              </w:rPr>
              <w:t>E</w:t>
            </w:r>
          </w:p>
        </w:tc>
        <w:tc>
          <w:tcPr>
            <w:tcW w:w="708" w:type="dxa"/>
            <w:vAlign w:val="center"/>
          </w:tcPr>
          <w:p w14:paraId="4A371B3C" w14:textId="77777777" w:rsidR="00083B4B" w:rsidRPr="00F34FC8" w:rsidRDefault="00083B4B" w:rsidP="00083B4B">
            <w:pPr>
              <w:jc w:val="center"/>
              <w:rPr>
                <w:rFonts w:cs="Arial"/>
              </w:rPr>
            </w:pPr>
            <w:r w:rsidRPr="00F34FC8">
              <w:rPr>
                <w:rFonts w:cs="Arial"/>
              </w:rPr>
              <w:sym w:font="Wingdings 2" w:char="F050"/>
            </w:r>
          </w:p>
        </w:tc>
        <w:tc>
          <w:tcPr>
            <w:tcW w:w="1276" w:type="dxa"/>
            <w:vAlign w:val="center"/>
          </w:tcPr>
          <w:p w14:paraId="4A371B3D" w14:textId="77777777" w:rsidR="00083B4B" w:rsidRDefault="00083B4B" w:rsidP="00083B4B">
            <w:pPr>
              <w:jc w:val="center"/>
            </w:pPr>
            <w:r w:rsidRPr="007D0060">
              <w:rPr>
                <w:rFonts w:cs="Arial"/>
              </w:rPr>
              <w:sym w:font="Wingdings 2" w:char="F050"/>
            </w:r>
          </w:p>
        </w:tc>
      </w:tr>
      <w:tr w:rsidR="00F34FC8" w:rsidRPr="00894B97" w14:paraId="4A371B44" w14:textId="77777777" w:rsidTr="007334C2">
        <w:tc>
          <w:tcPr>
            <w:tcW w:w="703" w:type="dxa"/>
          </w:tcPr>
          <w:p w14:paraId="4A371B3F" w14:textId="77777777" w:rsidR="00F34FC8" w:rsidRPr="00894B97" w:rsidRDefault="00F34FC8" w:rsidP="00F34FC8">
            <w:pPr>
              <w:pStyle w:val="Header"/>
              <w:numPr>
                <w:ilvl w:val="0"/>
                <w:numId w:val="3"/>
              </w:numPr>
              <w:spacing w:beforeLines="40" w:before="96" w:afterLines="40" w:after="96" w:line="240" w:lineRule="auto"/>
              <w:jc w:val="center"/>
              <w:rPr>
                <w:rFonts w:cs="Arial"/>
              </w:rPr>
            </w:pPr>
          </w:p>
        </w:tc>
        <w:tc>
          <w:tcPr>
            <w:tcW w:w="6102" w:type="dxa"/>
            <w:vAlign w:val="center"/>
          </w:tcPr>
          <w:p w14:paraId="4A371B40" w14:textId="77777777" w:rsidR="00F34FC8" w:rsidRPr="0065233C" w:rsidRDefault="00F34FC8" w:rsidP="00751608">
            <w:r w:rsidRPr="0065233C">
              <w:t>Evidence of continuous professional development</w:t>
            </w:r>
          </w:p>
        </w:tc>
        <w:tc>
          <w:tcPr>
            <w:tcW w:w="1134" w:type="dxa"/>
            <w:vAlign w:val="center"/>
          </w:tcPr>
          <w:p w14:paraId="4A371B41" w14:textId="77777777" w:rsidR="00F34FC8" w:rsidRPr="0065233C" w:rsidRDefault="00F34FC8" w:rsidP="00F34FC8">
            <w:pPr>
              <w:jc w:val="center"/>
              <w:rPr>
                <w:b/>
              </w:rPr>
            </w:pPr>
            <w:r w:rsidRPr="0065233C">
              <w:rPr>
                <w:b/>
              </w:rPr>
              <w:t>E</w:t>
            </w:r>
          </w:p>
        </w:tc>
        <w:tc>
          <w:tcPr>
            <w:tcW w:w="708" w:type="dxa"/>
            <w:vAlign w:val="center"/>
          </w:tcPr>
          <w:p w14:paraId="4A371B42" w14:textId="77777777" w:rsidR="00F34FC8" w:rsidRPr="00F34FC8" w:rsidRDefault="00F34FC8" w:rsidP="00F34FC8">
            <w:pPr>
              <w:jc w:val="center"/>
              <w:rPr>
                <w:rFonts w:cs="Arial"/>
              </w:rPr>
            </w:pPr>
            <w:r w:rsidRPr="00F34FC8">
              <w:rPr>
                <w:rFonts w:cs="Arial"/>
              </w:rPr>
              <w:sym w:font="Wingdings 2" w:char="F050"/>
            </w:r>
          </w:p>
        </w:tc>
        <w:tc>
          <w:tcPr>
            <w:tcW w:w="1276" w:type="dxa"/>
            <w:vAlign w:val="center"/>
          </w:tcPr>
          <w:p w14:paraId="4A371B43" w14:textId="77777777" w:rsidR="00F34FC8" w:rsidRPr="00F34FC8" w:rsidRDefault="00F34FC8" w:rsidP="00F34FC8">
            <w:pPr>
              <w:jc w:val="center"/>
              <w:rPr>
                <w:rFonts w:cs="Arial"/>
              </w:rPr>
            </w:pPr>
          </w:p>
        </w:tc>
      </w:tr>
      <w:tr w:rsidR="00F34FC8" w:rsidRPr="00894B97" w14:paraId="4A371B46" w14:textId="77777777" w:rsidTr="00460366">
        <w:tc>
          <w:tcPr>
            <w:tcW w:w="9923" w:type="dxa"/>
            <w:gridSpan w:val="5"/>
            <w:shd w:val="clear" w:color="auto" w:fill="990099"/>
          </w:tcPr>
          <w:p w14:paraId="4A371B45" w14:textId="77777777" w:rsidR="00F34FC8" w:rsidRPr="003C06FC" w:rsidRDefault="00F34FC8" w:rsidP="00F34FC8">
            <w:pPr>
              <w:spacing w:beforeLines="40" w:before="96" w:afterLines="40" w:after="96"/>
              <w:rPr>
                <w:rFonts w:asciiTheme="minorHAnsi" w:hAnsiTheme="minorHAnsi" w:cs="Arial"/>
                <w:b/>
              </w:rPr>
            </w:pPr>
            <w:r w:rsidRPr="00460366">
              <w:rPr>
                <w:rFonts w:asciiTheme="minorHAnsi" w:hAnsiTheme="minorHAnsi" w:cs="Arial"/>
                <w:b/>
                <w:color w:val="FFFFFF" w:themeColor="background1"/>
              </w:rPr>
              <w:t>EXPERIENCE</w:t>
            </w:r>
          </w:p>
        </w:tc>
      </w:tr>
      <w:tr w:rsidR="00083B4B" w:rsidRPr="00894B97" w14:paraId="4A371B4C" w14:textId="77777777" w:rsidTr="007334C2">
        <w:tc>
          <w:tcPr>
            <w:tcW w:w="703" w:type="dxa"/>
          </w:tcPr>
          <w:p w14:paraId="4A371B47"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4A371B48" w14:textId="77777777" w:rsidR="00083B4B" w:rsidRPr="0065233C" w:rsidRDefault="00083B4B" w:rsidP="00751608">
            <w:r w:rsidRPr="0065233C">
              <w:t>Track record of delivering ‘outstanding’ teaching</w:t>
            </w:r>
          </w:p>
        </w:tc>
        <w:tc>
          <w:tcPr>
            <w:tcW w:w="1134" w:type="dxa"/>
            <w:vAlign w:val="center"/>
          </w:tcPr>
          <w:p w14:paraId="4A371B49"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4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4B"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52" w14:textId="77777777" w:rsidTr="007334C2">
        <w:tc>
          <w:tcPr>
            <w:tcW w:w="703" w:type="dxa"/>
          </w:tcPr>
          <w:p w14:paraId="4A371B4D"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A371B4E" w14:textId="77777777" w:rsidR="00083B4B" w:rsidRPr="0065233C" w:rsidRDefault="00083B4B" w:rsidP="00751608">
            <w:r w:rsidRPr="0065233C">
              <w:t>Successful delivery of sustained outstanding attainment and achievement</w:t>
            </w:r>
          </w:p>
        </w:tc>
        <w:tc>
          <w:tcPr>
            <w:tcW w:w="1134" w:type="dxa"/>
            <w:vAlign w:val="center"/>
          </w:tcPr>
          <w:p w14:paraId="4A371B4F"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50"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51"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58" w14:textId="77777777" w:rsidTr="007334C2">
        <w:tc>
          <w:tcPr>
            <w:tcW w:w="703" w:type="dxa"/>
          </w:tcPr>
          <w:p w14:paraId="4A371B53"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A371B54" w14:textId="77777777" w:rsidR="00083B4B" w:rsidRPr="0065233C" w:rsidRDefault="00083B4B" w:rsidP="00751608">
            <w:r w:rsidRPr="0065233C">
              <w:t>Innovation &amp; creativity to engage, enthuse &amp;</w:t>
            </w:r>
            <w:r w:rsidR="00580D13">
              <w:t xml:space="preserve"> progress learners</w:t>
            </w:r>
          </w:p>
        </w:tc>
        <w:tc>
          <w:tcPr>
            <w:tcW w:w="1134" w:type="dxa"/>
            <w:vAlign w:val="center"/>
          </w:tcPr>
          <w:p w14:paraId="4A371B55"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56"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57"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5E" w14:textId="77777777" w:rsidTr="007334C2">
        <w:tc>
          <w:tcPr>
            <w:tcW w:w="703" w:type="dxa"/>
          </w:tcPr>
          <w:p w14:paraId="4A371B59"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A371B5A" w14:textId="77777777" w:rsidR="00083B4B" w:rsidRPr="0065233C" w:rsidRDefault="00083B4B" w:rsidP="00751608">
            <w:r w:rsidRPr="0065233C">
              <w:t>Partnership and team working</w:t>
            </w:r>
          </w:p>
        </w:tc>
        <w:tc>
          <w:tcPr>
            <w:tcW w:w="1134" w:type="dxa"/>
            <w:vAlign w:val="center"/>
          </w:tcPr>
          <w:p w14:paraId="4A371B5B"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5C"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5D"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64" w14:textId="77777777" w:rsidTr="007334C2">
        <w:tc>
          <w:tcPr>
            <w:tcW w:w="703" w:type="dxa"/>
          </w:tcPr>
          <w:p w14:paraId="4A371B5F"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A371B60" w14:textId="77777777" w:rsidR="00083B4B" w:rsidRPr="0065233C" w:rsidRDefault="00083B4B" w:rsidP="00751608">
            <w:r w:rsidRPr="00256DFC">
              <w:t>A practical delivery of active citizenship / volunteering and charity</w:t>
            </w:r>
          </w:p>
        </w:tc>
        <w:tc>
          <w:tcPr>
            <w:tcW w:w="1134" w:type="dxa"/>
            <w:vAlign w:val="center"/>
          </w:tcPr>
          <w:p w14:paraId="4A371B61"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62"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63"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66" w14:textId="77777777" w:rsidTr="00460366">
        <w:tc>
          <w:tcPr>
            <w:tcW w:w="9923" w:type="dxa"/>
            <w:gridSpan w:val="5"/>
            <w:shd w:val="clear" w:color="auto" w:fill="990099"/>
          </w:tcPr>
          <w:p w14:paraId="4A371B65" w14:textId="77777777" w:rsidR="00083B4B" w:rsidRPr="003C06FC" w:rsidRDefault="00083B4B" w:rsidP="00083B4B">
            <w:pPr>
              <w:spacing w:beforeLines="40" w:before="96" w:afterLines="40" w:after="96"/>
              <w:rPr>
                <w:rFonts w:asciiTheme="minorHAnsi" w:hAnsiTheme="minorHAnsi" w:cs="Arial"/>
                <w:b/>
              </w:rPr>
            </w:pPr>
            <w:r w:rsidRPr="00460366">
              <w:rPr>
                <w:rFonts w:asciiTheme="minorHAnsi" w:hAnsiTheme="minorHAnsi" w:cs="Arial"/>
                <w:b/>
                <w:color w:val="FFFFFF" w:themeColor="background1"/>
              </w:rPr>
              <w:t>ABILITIES, SKILLS AND KNOWLEDGE</w:t>
            </w:r>
          </w:p>
        </w:tc>
      </w:tr>
      <w:tr w:rsidR="00083B4B" w:rsidRPr="00894B97" w14:paraId="4A371B6C" w14:textId="77777777" w:rsidTr="007334C2">
        <w:tc>
          <w:tcPr>
            <w:tcW w:w="703" w:type="dxa"/>
          </w:tcPr>
          <w:p w14:paraId="4A371B67"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4A371B68" w14:textId="77777777" w:rsidR="00083B4B" w:rsidRPr="0065233C" w:rsidRDefault="00083B4B" w:rsidP="00D62A15">
            <w:r w:rsidRPr="0065233C">
              <w:t xml:space="preserve">Ability to teach to </w:t>
            </w:r>
            <w:r w:rsidR="00D62A15">
              <w:t>GCSE</w:t>
            </w:r>
            <w:r w:rsidRPr="00692649">
              <w:t xml:space="preserve"> in </w:t>
            </w:r>
            <w:r w:rsidR="004E41EC">
              <w:t>relevant subject area</w:t>
            </w:r>
          </w:p>
        </w:tc>
        <w:tc>
          <w:tcPr>
            <w:tcW w:w="1134" w:type="dxa"/>
            <w:vAlign w:val="center"/>
          </w:tcPr>
          <w:p w14:paraId="4A371B69"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6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6B"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72" w14:textId="77777777" w:rsidTr="00CC3DC0">
        <w:tc>
          <w:tcPr>
            <w:tcW w:w="703" w:type="dxa"/>
          </w:tcPr>
          <w:p w14:paraId="4A371B6D"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4A371B6E" w14:textId="77777777" w:rsidR="00083B4B" w:rsidRPr="0065233C" w:rsidRDefault="00083B4B" w:rsidP="00751608">
            <w:r w:rsidRPr="0065233C">
              <w:t>Ability to deliver effective and outstanding learning and teaching in the classroom</w:t>
            </w:r>
          </w:p>
        </w:tc>
        <w:tc>
          <w:tcPr>
            <w:tcW w:w="1134" w:type="dxa"/>
            <w:vAlign w:val="center"/>
          </w:tcPr>
          <w:p w14:paraId="4A371B6F"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70"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71"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78" w14:textId="77777777" w:rsidTr="00CC3DC0">
        <w:tc>
          <w:tcPr>
            <w:tcW w:w="703" w:type="dxa"/>
          </w:tcPr>
          <w:p w14:paraId="4A371B73"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4A371B74" w14:textId="77777777" w:rsidR="00083B4B" w:rsidRPr="0065233C" w:rsidRDefault="00083B4B" w:rsidP="00751608">
            <w:r w:rsidRPr="0065233C">
              <w:t>Ability to deliver the highest standards of classroom and behaviour management</w:t>
            </w:r>
          </w:p>
        </w:tc>
        <w:tc>
          <w:tcPr>
            <w:tcW w:w="1134" w:type="dxa"/>
            <w:vAlign w:val="center"/>
          </w:tcPr>
          <w:p w14:paraId="4A371B75"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76"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77"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7E" w14:textId="77777777" w:rsidTr="00CC3DC0">
        <w:tc>
          <w:tcPr>
            <w:tcW w:w="703" w:type="dxa"/>
          </w:tcPr>
          <w:p w14:paraId="4A371B79"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4A371B7A" w14:textId="77777777" w:rsidR="00083B4B" w:rsidRPr="0065233C" w:rsidRDefault="00083B4B" w:rsidP="00751608">
            <w:r w:rsidRPr="0065233C">
              <w:t>Knowledge of curricula, specifications and assessment criteria in main subject area</w:t>
            </w:r>
          </w:p>
        </w:tc>
        <w:tc>
          <w:tcPr>
            <w:tcW w:w="1134" w:type="dxa"/>
            <w:vAlign w:val="center"/>
          </w:tcPr>
          <w:p w14:paraId="4A371B7B"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7C"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7D"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84" w14:textId="77777777" w:rsidTr="00CC3DC0">
        <w:tc>
          <w:tcPr>
            <w:tcW w:w="703" w:type="dxa"/>
          </w:tcPr>
          <w:p w14:paraId="4A371B7F"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4A371B80" w14:textId="77777777" w:rsidR="00083B4B" w:rsidRPr="0065233C" w:rsidRDefault="00083B4B" w:rsidP="00751608">
            <w:r w:rsidRPr="0065233C">
              <w:t>Ability to prioritise conflicting demands</w:t>
            </w:r>
          </w:p>
        </w:tc>
        <w:tc>
          <w:tcPr>
            <w:tcW w:w="1134" w:type="dxa"/>
            <w:vAlign w:val="center"/>
          </w:tcPr>
          <w:p w14:paraId="4A371B81"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82"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83"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8A" w14:textId="77777777" w:rsidTr="00CC3DC0">
        <w:tc>
          <w:tcPr>
            <w:tcW w:w="703" w:type="dxa"/>
          </w:tcPr>
          <w:p w14:paraId="4A371B85"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4A371B86" w14:textId="77777777" w:rsidR="00083B4B" w:rsidRPr="0065233C" w:rsidRDefault="00083B4B" w:rsidP="00751608">
            <w:r w:rsidRPr="0065233C">
              <w:t>Ability to set clearly articulated targets, to track progress and adopt strategies towards achieving them</w:t>
            </w:r>
          </w:p>
        </w:tc>
        <w:tc>
          <w:tcPr>
            <w:tcW w:w="1134" w:type="dxa"/>
            <w:vAlign w:val="center"/>
          </w:tcPr>
          <w:p w14:paraId="4A371B87"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88"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89"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90" w14:textId="77777777" w:rsidTr="00CC3DC0">
        <w:tc>
          <w:tcPr>
            <w:tcW w:w="703" w:type="dxa"/>
          </w:tcPr>
          <w:p w14:paraId="4A371B8B"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4A371B8C" w14:textId="77777777" w:rsidR="00083B4B" w:rsidRPr="0065233C" w:rsidRDefault="00083B4B" w:rsidP="00751608">
            <w:r w:rsidRPr="0065233C">
              <w:t xml:space="preserve">Ability to use ICT and technology in the classroom to deliver engaging lessons and monitor </w:t>
            </w:r>
            <w:r w:rsidR="00E94187">
              <w:t>pupil</w:t>
            </w:r>
            <w:r w:rsidRPr="0065233C">
              <w:t xml:space="preserve"> progress effectively</w:t>
            </w:r>
          </w:p>
        </w:tc>
        <w:tc>
          <w:tcPr>
            <w:tcW w:w="1134" w:type="dxa"/>
            <w:vAlign w:val="center"/>
          </w:tcPr>
          <w:p w14:paraId="4A371B8D"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8E"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8F"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96" w14:textId="77777777" w:rsidTr="00CC3DC0">
        <w:tc>
          <w:tcPr>
            <w:tcW w:w="703" w:type="dxa"/>
          </w:tcPr>
          <w:p w14:paraId="4A371B91"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4A371B92" w14:textId="77777777" w:rsidR="00083B4B" w:rsidRPr="0065233C" w:rsidRDefault="00083B4B" w:rsidP="00751608">
            <w:r w:rsidRPr="0065233C">
              <w:t>Ability to communicate effectively, articulately and sensitively with a range of groups and individuals</w:t>
            </w:r>
          </w:p>
        </w:tc>
        <w:tc>
          <w:tcPr>
            <w:tcW w:w="1134" w:type="dxa"/>
            <w:vAlign w:val="center"/>
          </w:tcPr>
          <w:p w14:paraId="4A371B93"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94"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95"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9C" w14:textId="77777777" w:rsidTr="00211BD1">
        <w:tc>
          <w:tcPr>
            <w:tcW w:w="703" w:type="dxa"/>
          </w:tcPr>
          <w:p w14:paraId="4A371B97"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4A371B98" w14:textId="77777777" w:rsidR="00083B4B" w:rsidRPr="0065233C" w:rsidRDefault="00083B4B" w:rsidP="00751608">
            <w:r w:rsidRPr="0065233C">
              <w:t>Ability to provide pastoral support to young people in a form group setting</w:t>
            </w:r>
          </w:p>
        </w:tc>
        <w:tc>
          <w:tcPr>
            <w:tcW w:w="1134" w:type="dxa"/>
            <w:vAlign w:val="center"/>
          </w:tcPr>
          <w:p w14:paraId="4A371B99"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9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9B"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9E" w14:textId="77777777" w:rsidTr="00460366">
        <w:tc>
          <w:tcPr>
            <w:tcW w:w="9923" w:type="dxa"/>
            <w:gridSpan w:val="5"/>
            <w:shd w:val="clear" w:color="auto" w:fill="990099"/>
          </w:tcPr>
          <w:p w14:paraId="4A371B9D" w14:textId="77777777" w:rsidR="00083B4B" w:rsidRPr="00460366" w:rsidRDefault="00083B4B" w:rsidP="00083B4B">
            <w:pPr>
              <w:spacing w:beforeLines="40" w:before="96" w:afterLines="40" w:after="96"/>
              <w:rPr>
                <w:rFonts w:asciiTheme="minorHAnsi" w:hAnsiTheme="minorHAnsi" w:cs="Arial"/>
                <w:b/>
                <w:color w:val="FFFFFF" w:themeColor="background1"/>
              </w:rPr>
            </w:pPr>
            <w:r w:rsidRPr="00460366">
              <w:rPr>
                <w:rFonts w:asciiTheme="minorHAnsi" w:hAnsiTheme="minorHAnsi" w:cs="Arial"/>
                <w:b/>
                <w:color w:val="FFFFFF" w:themeColor="background1"/>
              </w:rPr>
              <w:t>PERSONAL QUALITIES</w:t>
            </w:r>
          </w:p>
        </w:tc>
      </w:tr>
      <w:tr w:rsidR="00083B4B" w:rsidRPr="00894B97" w14:paraId="4A371BA4" w14:textId="77777777" w:rsidTr="00940C39">
        <w:tc>
          <w:tcPr>
            <w:tcW w:w="703" w:type="dxa"/>
          </w:tcPr>
          <w:p w14:paraId="4A371B9F"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A371BA0" w14:textId="77777777" w:rsidR="00083B4B" w:rsidRPr="0065233C" w:rsidRDefault="00083B4B" w:rsidP="00751608">
            <w:r w:rsidRPr="0065233C">
              <w:t>Commitment to delivering after-school and pre-exam sessions as required as well as enrichment opportunities for learners</w:t>
            </w:r>
          </w:p>
        </w:tc>
        <w:tc>
          <w:tcPr>
            <w:tcW w:w="1134" w:type="dxa"/>
            <w:vAlign w:val="center"/>
          </w:tcPr>
          <w:p w14:paraId="4A371BA1"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A2"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A3"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AA" w14:textId="77777777" w:rsidTr="00B32E99">
        <w:tc>
          <w:tcPr>
            <w:tcW w:w="703" w:type="dxa"/>
          </w:tcPr>
          <w:p w14:paraId="4A371BA5"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A371BA6" w14:textId="77777777" w:rsidR="00083B4B" w:rsidRPr="0065233C" w:rsidRDefault="00083B4B" w:rsidP="00751608">
            <w:r w:rsidRPr="0065233C">
              <w:t>Highly organised, literate and articulate</w:t>
            </w:r>
          </w:p>
        </w:tc>
        <w:tc>
          <w:tcPr>
            <w:tcW w:w="1134" w:type="dxa"/>
            <w:vAlign w:val="center"/>
          </w:tcPr>
          <w:p w14:paraId="4A371BA7"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A8"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A9"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B0" w14:textId="77777777" w:rsidTr="0056243D">
        <w:tc>
          <w:tcPr>
            <w:tcW w:w="703" w:type="dxa"/>
          </w:tcPr>
          <w:p w14:paraId="4A371BAB"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A371BAC" w14:textId="77777777" w:rsidR="00083B4B" w:rsidRPr="0065233C" w:rsidRDefault="00083B4B" w:rsidP="00751608">
            <w:r w:rsidRPr="0065233C">
              <w:t>A strong belief in the value of education in developing citizens</w:t>
            </w:r>
          </w:p>
        </w:tc>
        <w:tc>
          <w:tcPr>
            <w:tcW w:w="1134" w:type="dxa"/>
            <w:vAlign w:val="center"/>
          </w:tcPr>
          <w:p w14:paraId="4A371BAD"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AE"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AF"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B6" w14:textId="77777777" w:rsidTr="00940C39">
        <w:tc>
          <w:tcPr>
            <w:tcW w:w="703" w:type="dxa"/>
          </w:tcPr>
          <w:p w14:paraId="4A371BB1"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A371BB2" w14:textId="77777777" w:rsidR="00083B4B" w:rsidRPr="0065233C" w:rsidRDefault="00083B4B" w:rsidP="00751608">
            <w:r w:rsidRPr="0065233C">
              <w:t>Highest levels of professional and personal integrity</w:t>
            </w:r>
          </w:p>
        </w:tc>
        <w:tc>
          <w:tcPr>
            <w:tcW w:w="1134" w:type="dxa"/>
            <w:vAlign w:val="center"/>
          </w:tcPr>
          <w:p w14:paraId="4A371BB3"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B4"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B5"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BC" w14:textId="77777777" w:rsidTr="00872F9D">
        <w:tc>
          <w:tcPr>
            <w:tcW w:w="703" w:type="dxa"/>
          </w:tcPr>
          <w:p w14:paraId="4A371BB7"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A371BB8" w14:textId="77777777" w:rsidR="00083B4B" w:rsidRPr="0065233C" w:rsidRDefault="00083B4B" w:rsidP="00751608">
            <w:r w:rsidRPr="0065233C">
              <w:t>A strong commitment to inclusion and overcoming barriers to learning and achievement</w:t>
            </w:r>
          </w:p>
        </w:tc>
        <w:tc>
          <w:tcPr>
            <w:tcW w:w="1134" w:type="dxa"/>
            <w:vAlign w:val="center"/>
          </w:tcPr>
          <w:p w14:paraId="4A371BB9"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B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BB"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C2" w14:textId="77777777" w:rsidTr="00872F9D">
        <w:tc>
          <w:tcPr>
            <w:tcW w:w="703" w:type="dxa"/>
          </w:tcPr>
          <w:p w14:paraId="4A371BBD"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A371BBE" w14:textId="77777777" w:rsidR="00083B4B" w:rsidRPr="00D15F41" w:rsidRDefault="00083B4B" w:rsidP="00751608">
            <w:pPr>
              <w:jc w:val="left"/>
            </w:pPr>
            <w:r w:rsidRPr="00D15F41">
              <w:t>Personal resilience, persistence and perseverance</w:t>
            </w:r>
          </w:p>
        </w:tc>
        <w:tc>
          <w:tcPr>
            <w:tcW w:w="1134" w:type="dxa"/>
            <w:vAlign w:val="center"/>
          </w:tcPr>
          <w:p w14:paraId="4A371BBF"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C0"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C1"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371BC8" w14:textId="77777777" w:rsidTr="007334C2">
        <w:tc>
          <w:tcPr>
            <w:tcW w:w="703" w:type="dxa"/>
          </w:tcPr>
          <w:p w14:paraId="4A371BC3"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4A371BC4" w14:textId="77777777" w:rsidR="00083B4B" w:rsidRDefault="00751608" w:rsidP="00751608">
            <w:r w:rsidRPr="00040F56">
              <w:rPr>
                <w:rFonts w:asciiTheme="minorHAnsi" w:hAnsiTheme="minorHAnsi" w:cstheme="minorHAnsi"/>
              </w:rPr>
              <w:t>A passionate belief in the Trust’s vision of ‘</w:t>
            </w:r>
            <w:r>
              <w:rPr>
                <w:rFonts w:asciiTheme="minorHAnsi" w:hAnsiTheme="minorHAnsi" w:cstheme="minorHAnsi"/>
              </w:rPr>
              <w:t>transforming lives, transforming communities’</w:t>
            </w:r>
          </w:p>
        </w:tc>
        <w:tc>
          <w:tcPr>
            <w:tcW w:w="1134" w:type="dxa"/>
            <w:vAlign w:val="center"/>
          </w:tcPr>
          <w:p w14:paraId="4A371BC5" w14:textId="77777777" w:rsidR="00083B4B" w:rsidRPr="0065233C" w:rsidRDefault="00083B4B" w:rsidP="00083B4B">
            <w:pPr>
              <w:jc w:val="center"/>
              <w:rPr>
                <w:rFonts w:cs="Arial"/>
                <w:b/>
              </w:rPr>
            </w:pPr>
            <w:r w:rsidRPr="0065233C">
              <w:rPr>
                <w:rFonts w:cs="Arial"/>
                <w:b/>
              </w:rPr>
              <w:t>E</w:t>
            </w:r>
          </w:p>
        </w:tc>
        <w:tc>
          <w:tcPr>
            <w:tcW w:w="708" w:type="dxa"/>
            <w:vAlign w:val="center"/>
          </w:tcPr>
          <w:p w14:paraId="4A371BC6"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A371BC7" w14:textId="77777777" w:rsidR="00083B4B" w:rsidRPr="00083B4B" w:rsidRDefault="00083B4B" w:rsidP="00083B4B">
            <w:pPr>
              <w:jc w:val="center"/>
              <w:rPr>
                <w:rFonts w:cs="Arial"/>
              </w:rPr>
            </w:pPr>
            <w:r w:rsidRPr="00083B4B">
              <w:rPr>
                <w:rFonts w:cs="Arial"/>
              </w:rPr>
              <w:sym w:font="Wingdings 2" w:char="F050"/>
            </w:r>
          </w:p>
        </w:tc>
      </w:tr>
      <w:tr w:rsidR="007A25EF" w:rsidRPr="00894B97" w14:paraId="4A371BCE" w14:textId="77777777" w:rsidTr="00440FB0">
        <w:tc>
          <w:tcPr>
            <w:tcW w:w="703" w:type="dxa"/>
          </w:tcPr>
          <w:p w14:paraId="4A371BC9" w14:textId="77777777" w:rsidR="007A25EF" w:rsidRPr="0043776E" w:rsidRDefault="007A25EF" w:rsidP="007A25EF">
            <w:pPr>
              <w:pStyle w:val="ListParagraph"/>
              <w:numPr>
                <w:ilvl w:val="0"/>
                <w:numId w:val="3"/>
              </w:numPr>
              <w:spacing w:beforeLines="40" w:before="96" w:afterLines="40" w:after="96"/>
              <w:contextualSpacing/>
              <w:jc w:val="center"/>
              <w:rPr>
                <w:rFonts w:cs="Arial"/>
              </w:rPr>
            </w:pPr>
          </w:p>
        </w:tc>
        <w:tc>
          <w:tcPr>
            <w:tcW w:w="6102" w:type="dxa"/>
            <w:vAlign w:val="center"/>
          </w:tcPr>
          <w:p w14:paraId="4A371BCA" w14:textId="77777777" w:rsidR="007A25EF" w:rsidRDefault="007A25EF" w:rsidP="007A25EF">
            <w:pPr>
              <w:rPr>
                <w:rFonts w:cs="Arial"/>
              </w:rPr>
            </w:pPr>
            <w:r>
              <w:rPr>
                <w:rFonts w:cs="Arial"/>
              </w:rPr>
              <w:t>Personal resilience, persistence and perseverance</w:t>
            </w:r>
          </w:p>
        </w:tc>
        <w:tc>
          <w:tcPr>
            <w:tcW w:w="1134" w:type="dxa"/>
            <w:vAlign w:val="center"/>
          </w:tcPr>
          <w:p w14:paraId="4A371BCB" w14:textId="77777777" w:rsidR="007A25EF" w:rsidRDefault="007A25EF" w:rsidP="007A25EF">
            <w:pPr>
              <w:jc w:val="center"/>
              <w:rPr>
                <w:rFonts w:cs="Arial"/>
                <w:b/>
              </w:rPr>
            </w:pPr>
            <w:r>
              <w:rPr>
                <w:rFonts w:cs="Arial"/>
                <w:b/>
              </w:rPr>
              <w:t>E</w:t>
            </w:r>
          </w:p>
        </w:tc>
        <w:tc>
          <w:tcPr>
            <w:tcW w:w="708" w:type="dxa"/>
            <w:vAlign w:val="center"/>
          </w:tcPr>
          <w:p w14:paraId="4A371BCC"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c>
          <w:tcPr>
            <w:tcW w:w="1276" w:type="dxa"/>
            <w:vAlign w:val="center"/>
          </w:tcPr>
          <w:p w14:paraId="4A371BCD"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r>
      <w:tr w:rsidR="007A25EF" w:rsidRPr="00894B97" w14:paraId="4A371BD4" w14:textId="77777777" w:rsidTr="00440FB0">
        <w:tc>
          <w:tcPr>
            <w:tcW w:w="703" w:type="dxa"/>
          </w:tcPr>
          <w:p w14:paraId="4A371BCF" w14:textId="77777777" w:rsidR="007A25EF" w:rsidRPr="0043776E" w:rsidRDefault="007A25EF" w:rsidP="007A25EF">
            <w:pPr>
              <w:pStyle w:val="ListParagraph"/>
              <w:numPr>
                <w:ilvl w:val="0"/>
                <w:numId w:val="3"/>
              </w:numPr>
              <w:spacing w:beforeLines="40" w:before="96" w:afterLines="40" w:after="96"/>
              <w:contextualSpacing/>
              <w:jc w:val="center"/>
              <w:rPr>
                <w:rFonts w:cs="Arial"/>
              </w:rPr>
            </w:pPr>
          </w:p>
        </w:tc>
        <w:tc>
          <w:tcPr>
            <w:tcW w:w="6102" w:type="dxa"/>
            <w:vAlign w:val="center"/>
          </w:tcPr>
          <w:p w14:paraId="4A371BD0" w14:textId="77777777" w:rsidR="007A25EF" w:rsidRDefault="007A25EF" w:rsidP="007A25EF">
            <w:pPr>
              <w:rPr>
                <w:rFonts w:cs="Arial"/>
              </w:rPr>
            </w:pPr>
            <w:r>
              <w:rPr>
                <w:rFonts w:cs="Arial"/>
              </w:rPr>
              <w:t>Commitment to the pursuit of continuous professional development by oneself and others</w:t>
            </w:r>
          </w:p>
        </w:tc>
        <w:tc>
          <w:tcPr>
            <w:tcW w:w="1134" w:type="dxa"/>
            <w:vAlign w:val="center"/>
          </w:tcPr>
          <w:p w14:paraId="4A371BD1" w14:textId="77777777" w:rsidR="007A25EF" w:rsidRDefault="007A25EF" w:rsidP="007A25EF">
            <w:pPr>
              <w:jc w:val="center"/>
              <w:rPr>
                <w:rFonts w:cs="Arial"/>
                <w:b/>
              </w:rPr>
            </w:pPr>
            <w:r>
              <w:rPr>
                <w:rFonts w:cs="Arial"/>
                <w:b/>
              </w:rPr>
              <w:t>E</w:t>
            </w:r>
          </w:p>
        </w:tc>
        <w:tc>
          <w:tcPr>
            <w:tcW w:w="708" w:type="dxa"/>
            <w:vAlign w:val="center"/>
          </w:tcPr>
          <w:p w14:paraId="4A371BD2"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c>
          <w:tcPr>
            <w:tcW w:w="1276" w:type="dxa"/>
            <w:vAlign w:val="center"/>
          </w:tcPr>
          <w:p w14:paraId="4A371BD3"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r>
      <w:tr w:rsidR="007A25EF" w:rsidRPr="00894B97" w14:paraId="4A371BDA" w14:textId="77777777" w:rsidTr="00440FB0">
        <w:tc>
          <w:tcPr>
            <w:tcW w:w="703" w:type="dxa"/>
          </w:tcPr>
          <w:p w14:paraId="4A371BD5" w14:textId="77777777" w:rsidR="007A25EF" w:rsidRPr="0043776E" w:rsidRDefault="007A25EF" w:rsidP="007A25EF">
            <w:pPr>
              <w:pStyle w:val="ListParagraph"/>
              <w:numPr>
                <w:ilvl w:val="0"/>
                <w:numId w:val="3"/>
              </w:numPr>
              <w:spacing w:beforeLines="40" w:before="96" w:afterLines="40" w:after="96"/>
              <w:contextualSpacing/>
              <w:jc w:val="center"/>
              <w:rPr>
                <w:rFonts w:cs="Arial"/>
              </w:rPr>
            </w:pPr>
          </w:p>
        </w:tc>
        <w:tc>
          <w:tcPr>
            <w:tcW w:w="6102" w:type="dxa"/>
            <w:vAlign w:val="center"/>
          </w:tcPr>
          <w:p w14:paraId="4A371BD6" w14:textId="573CD813" w:rsidR="007A25EF" w:rsidRDefault="007A25EF" w:rsidP="007A25EF">
            <w:pPr>
              <w:rPr>
                <w:rFonts w:cs="Arial"/>
              </w:rPr>
            </w:pPr>
            <w:r>
              <w:rPr>
                <w:rFonts w:cs="Arial"/>
              </w:rPr>
              <w:t>Sympathetic to and supportive of the ethos, vision,</w:t>
            </w:r>
            <w:r w:rsidR="000E43EE">
              <w:rPr>
                <w:rFonts w:cs="Arial"/>
              </w:rPr>
              <w:t xml:space="preserve"> values and mission of </w:t>
            </w:r>
            <w:proofErr w:type="spellStart"/>
            <w:r w:rsidR="000E43EE">
              <w:rPr>
                <w:rFonts w:cs="Arial"/>
              </w:rPr>
              <w:t>iExel</w:t>
            </w:r>
            <w:proofErr w:type="spellEnd"/>
            <w:r w:rsidR="000E43EE">
              <w:rPr>
                <w:rFonts w:cs="Arial"/>
              </w:rPr>
              <w:t xml:space="preserve"> Education Trust (Trust</w:t>
            </w:r>
            <w:r>
              <w:rPr>
                <w:rFonts w:cs="Arial"/>
              </w:rPr>
              <w:t>)</w:t>
            </w:r>
          </w:p>
        </w:tc>
        <w:tc>
          <w:tcPr>
            <w:tcW w:w="1134" w:type="dxa"/>
            <w:vAlign w:val="center"/>
          </w:tcPr>
          <w:p w14:paraId="4A371BD7" w14:textId="77777777" w:rsidR="007A25EF" w:rsidRDefault="007A25EF" w:rsidP="007A25EF">
            <w:pPr>
              <w:jc w:val="center"/>
              <w:rPr>
                <w:rFonts w:cs="Arial"/>
                <w:b/>
              </w:rPr>
            </w:pPr>
            <w:r>
              <w:rPr>
                <w:rFonts w:cs="Arial"/>
                <w:b/>
              </w:rPr>
              <w:t>E</w:t>
            </w:r>
          </w:p>
        </w:tc>
        <w:tc>
          <w:tcPr>
            <w:tcW w:w="708" w:type="dxa"/>
            <w:vAlign w:val="center"/>
          </w:tcPr>
          <w:p w14:paraId="4A371BD8"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c>
          <w:tcPr>
            <w:tcW w:w="1276" w:type="dxa"/>
            <w:vAlign w:val="center"/>
          </w:tcPr>
          <w:p w14:paraId="4A371BD9"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r>
    </w:tbl>
    <w:p w14:paraId="4A371BDB" w14:textId="77777777" w:rsidR="00196367" w:rsidRPr="005C4B88" w:rsidRDefault="00196367" w:rsidP="00196367">
      <w:pPr>
        <w:spacing w:before="60" w:after="60"/>
        <w:rPr>
          <w:rFonts w:cs="Calibri"/>
          <w:sz w:val="2"/>
          <w:szCs w:val="2"/>
          <w:lang w:val="en-US"/>
        </w:rPr>
      </w:pPr>
    </w:p>
    <w:p w14:paraId="4A371BDC" w14:textId="77777777" w:rsidR="00196367" w:rsidRPr="00EB6062" w:rsidRDefault="00196367" w:rsidP="00196367">
      <w:pPr>
        <w:rPr>
          <w:b/>
        </w:rPr>
      </w:pPr>
    </w:p>
    <w:p w14:paraId="4A371BDD" w14:textId="77777777" w:rsidR="00196367" w:rsidRPr="0000615F" w:rsidRDefault="00196367"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p w14:paraId="4A371BDE" w14:textId="77777777" w:rsidR="00FB75CB" w:rsidRPr="00FB75CB" w:rsidRDefault="00FB75CB" w:rsidP="00666BE7">
      <w:pPr>
        <w:pStyle w:val="List"/>
        <w:ind w:left="0" w:firstLine="0"/>
        <w:sectPr w:rsidR="00FB75CB" w:rsidRPr="00FB75CB" w:rsidSect="00FB75CB">
          <w:headerReference w:type="default" r:id="rId13"/>
          <w:footerReference w:type="default" r:id="rId14"/>
          <w:type w:val="continuous"/>
          <w:pgSz w:w="11906" w:h="16838"/>
          <w:pgMar w:top="1440" w:right="1080" w:bottom="1440" w:left="1080" w:header="708" w:footer="708" w:gutter="0"/>
          <w:cols w:space="708"/>
          <w:docGrid w:linePitch="360"/>
        </w:sectPr>
      </w:pPr>
    </w:p>
    <w:p w14:paraId="4A371BDF" w14:textId="77777777" w:rsidR="00714C53" w:rsidRPr="0000615F" w:rsidRDefault="00714C53" w:rsidP="00666B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asciiTheme="minorHAnsi" w:hAnsiTheme="minorHAnsi"/>
          <w:b/>
        </w:rPr>
      </w:pPr>
    </w:p>
    <w:sectPr w:rsidR="00714C53" w:rsidRPr="0000615F" w:rsidSect="00F111A0">
      <w:headerReference w:type="default" r:id="rId15"/>
      <w:footerReference w:type="default" r:id="rId16"/>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60904" w14:textId="77777777" w:rsidR="00A57606" w:rsidRDefault="00A57606">
      <w:pPr>
        <w:spacing w:line="240" w:lineRule="auto"/>
      </w:pPr>
      <w:r>
        <w:separator/>
      </w:r>
    </w:p>
    <w:p w14:paraId="2FC4B871" w14:textId="77777777" w:rsidR="00A57606" w:rsidRDefault="00A57606"/>
    <w:p w14:paraId="28E4A6A9" w14:textId="77777777" w:rsidR="00A57606" w:rsidRDefault="00A57606" w:rsidP="00535BC4"/>
    <w:p w14:paraId="66DA728A" w14:textId="77777777" w:rsidR="00A57606" w:rsidRDefault="00A57606" w:rsidP="00535BC4"/>
  </w:endnote>
  <w:endnote w:type="continuationSeparator" w:id="0">
    <w:p w14:paraId="0A369FAB" w14:textId="77777777" w:rsidR="00A57606" w:rsidRDefault="00A57606">
      <w:pPr>
        <w:spacing w:line="240" w:lineRule="auto"/>
      </w:pPr>
      <w:r>
        <w:continuationSeparator/>
      </w:r>
    </w:p>
    <w:p w14:paraId="6C982C40" w14:textId="77777777" w:rsidR="00A57606" w:rsidRDefault="00A57606"/>
    <w:p w14:paraId="24E677E1" w14:textId="77777777" w:rsidR="00A57606" w:rsidRDefault="00A57606" w:rsidP="00535BC4"/>
    <w:p w14:paraId="3891CA7B" w14:textId="77777777" w:rsidR="00A57606" w:rsidRDefault="00A57606"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1BEF" w14:textId="77777777" w:rsidR="007334C2" w:rsidRPr="00D765DB" w:rsidRDefault="007334C2" w:rsidP="00196367">
    <w:pPr>
      <w:pStyle w:val="Footer"/>
      <w:jc w:val="center"/>
      <w:rPr>
        <w:i/>
      </w:rPr>
    </w:pPr>
    <w:r w:rsidRPr="00D765DB">
      <w:rPr>
        <w:i/>
      </w:rPr>
      <w:t>Honesty – Respect – Integrity – Inclusiveness - Growth</w:t>
    </w:r>
  </w:p>
  <w:p w14:paraId="4A371BF0" w14:textId="77777777" w:rsidR="007334C2" w:rsidRPr="00196367" w:rsidRDefault="007334C2" w:rsidP="00196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1BF3" w14:textId="77777777" w:rsidR="007334C2" w:rsidRPr="00D765DB" w:rsidRDefault="007334C2" w:rsidP="007334C2">
    <w:pPr>
      <w:pStyle w:val="Footer"/>
      <w:jc w:val="center"/>
      <w:rPr>
        <w:i/>
      </w:rPr>
    </w:pPr>
    <w:r w:rsidRPr="00D765DB">
      <w:rPr>
        <w:i/>
      </w:rPr>
      <w:t>Honesty – Respect – Integrity – Inclusiveness - Growth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1BF5" w14:textId="77777777" w:rsidR="007334C2" w:rsidRPr="00D765DB" w:rsidRDefault="007334C2" w:rsidP="00111948">
    <w:pPr>
      <w:pStyle w:val="Footer"/>
      <w:jc w:val="center"/>
      <w:rPr>
        <w:i/>
      </w:rPr>
    </w:pPr>
    <w:r w:rsidRPr="00D765DB">
      <w:rPr>
        <w:i/>
      </w:rPr>
      <w:t xml:space="preserve">Honesty – Respect – Integrity – Inclusiveness </w:t>
    </w:r>
    <w:r>
      <w:rPr>
        <w:i/>
      </w:rPr>
      <w:t>–</w:t>
    </w:r>
    <w:r w:rsidRPr="00D765DB">
      <w:rPr>
        <w:i/>
      </w:rPr>
      <w:t xml:space="preserve"> Growth</w:t>
    </w:r>
  </w:p>
  <w:p w14:paraId="4A371BF6" w14:textId="77777777" w:rsidR="007334C2" w:rsidRPr="00F31F9F" w:rsidRDefault="007334C2"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9CB9" w14:textId="77777777" w:rsidR="00A57606" w:rsidRDefault="00A57606" w:rsidP="00B01C20">
      <w:pPr>
        <w:spacing w:line="240" w:lineRule="auto"/>
      </w:pPr>
      <w:r>
        <w:separator/>
      </w:r>
    </w:p>
  </w:footnote>
  <w:footnote w:type="continuationSeparator" w:id="0">
    <w:p w14:paraId="6B01AF96" w14:textId="77777777" w:rsidR="00A57606" w:rsidRDefault="00A57606">
      <w:pPr>
        <w:spacing w:line="240" w:lineRule="auto"/>
      </w:pPr>
      <w:r>
        <w:continuationSeparator/>
      </w:r>
    </w:p>
    <w:p w14:paraId="3ABA00A8" w14:textId="77777777" w:rsidR="00A57606" w:rsidRDefault="00A57606"/>
    <w:p w14:paraId="0CB80DEB" w14:textId="77777777" w:rsidR="00A57606" w:rsidRDefault="00A57606" w:rsidP="00535BC4"/>
    <w:p w14:paraId="0BFA9E88" w14:textId="77777777" w:rsidR="00A57606" w:rsidRDefault="00A57606"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1BED" w14:textId="5364A904" w:rsidR="007334C2" w:rsidRDefault="00D33937" w:rsidP="00AA52C3">
    <w:pPr>
      <w:pStyle w:val="Header"/>
      <w:jc w:val="center"/>
    </w:pPr>
    <w:r w:rsidRPr="00D33937">
      <w:rPr>
        <w:noProof/>
        <w:lang w:eastAsia="en-GB"/>
      </w:rPr>
      <w:drawing>
        <wp:inline distT="0" distB="0" distL="0" distR="0" wp14:anchorId="63C2F193" wp14:editId="1DF176BB">
          <wp:extent cx="1905000" cy="1019175"/>
          <wp:effectExtent l="0" t="0" r="0" b="9525"/>
          <wp:docPr id="2" name="Picture 2" descr="C:\Users\anna.naci\Feversham Education Trust\FET Team - HR\Logos\iE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naci\Feversham Education Trust\FET Team - HR\Logos\iEx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14:paraId="4A371BEE" w14:textId="77777777" w:rsidR="007334C2" w:rsidRPr="00AA52C3" w:rsidRDefault="007334C2" w:rsidP="00AA52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1BF1" w14:textId="7BFFF80A" w:rsidR="007334C2" w:rsidRDefault="000E43EE" w:rsidP="00AA52C3">
    <w:pPr>
      <w:pStyle w:val="Header"/>
      <w:jc w:val="center"/>
    </w:pPr>
    <w:r w:rsidRPr="00D33937">
      <w:rPr>
        <w:noProof/>
        <w:lang w:eastAsia="en-GB"/>
      </w:rPr>
      <w:drawing>
        <wp:inline distT="0" distB="0" distL="0" distR="0" wp14:anchorId="25DB8029" wp14:editId="70D0675A">
          <wp:extent cx="1905000" cy="1019175"/>
          <wp:effectExtent l="0" t="0" r="0" b="9525"/>
          <wp:docPr id="4" name="Picture 4" descr="C:\Users\anna.naci\Feversham Education Trust\FET Team - HR\Logos\iE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naci\Feversham Education Trust\FET Team - HR\Logos\iEx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14:paraId="4A371BF2" w14:textId="77777777" w:rsidR="007334C2" w:rsidRPr="00AA52C3" w:rsidRDefault="007334C2" w:rsidP="00AA52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1BF4" w14:textId="77777777" w:rsidR="007334C2" w:rsidRDefault="0073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EB1"/>
    <w:multiLevelType w:val="hybridMultilevel"/>
    <w:tmpl w:val="2FB0D91C"/>
    <w:lvl w:ilvl="0" w:tplc="951A8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6235A"/>
    <w:multiLevelType w:val="multilevel"/>
    <w:tmpl w:val="D1C044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F462634"/>
    <w:multiLevelType w:val="hybridMultilevel"/>
    <w:tmpl w:val="0B0C3004"/>
    <w:lvl w:ilvl="0" w:tplc="500EC1CE">
      <w:start w:val="1"/>
      <w:numFmt w:val="lowerLetter"/>
      <w:lvlText w:val="%1."/>
      <w:lvlJc w:val="left"/>
      <w:pPr>
        <w:ind w:left="1083" w:hanging="360"/>
      </w:pPr>
      <w:rPr>
        <w:b w:val="0"/>
        <w:sz w:val="24"/>
        <w:szCs w:val="24"/>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5" w15:restartNumberingAfterBreak="0">
    <w:nsid w:val="5FBA25C3"/>
    <w:multiLevelType w:val="hybridMultilevel"/>
    <w:tmpl w:val="BB202FC0"/>
    <w:lvl w:ilvl="0" w:tplc="0990453E">
      <w:start w:val="6"/>
      <w:numFmt w:val="bullet"/>
      <w:lvlText w:val=""/>
      <w:lvlJc w:val="left"/>
      <w:pPr>
        <w:ind w:left="720" w:hanging="360"/>
      </w:pPr>
      <w:rPr>
        <w:rFonts w:ascii="Wingdings 2" w:eastAsia="Times New Roman" w:hAnsi="Wingdings 2"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03A2B"/>
    <w:multiLevelType w:val="multilevel"/>
    <w:tmpl w:val="5F106FB8"/>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D2F613D"/>
    <w:multiLevelType w:val="multilevel"/>
    <w:tmpl w:val="3E52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96911A0"/>
    <w:multiLevelType w:val="hybridMultilevel"/>
    <w:tmpl w:val="D382DE8C"/>
    <w:lvl w:ilvl="0" w:tplc="4E5A484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5"/>
  </w:num>
  <w:num w:numId="5">
    <w:abstractNumId w:val="6"/>
  </w:num>
  <w:num w:numId="6">
    <w:abstractNumId w:val="0"/>
  </w:num>
  <w:num w:numId="7">
    <w:abstractNumId w:val="2"/>
  </w:num>
  <w:num w:numId="8">
    <w:abstractNumId w:val="9"/>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12FE9"/>
    <w:rsid w:val="00013E9C"/>
    <w:rsid w:val="00015C97"/>
    <w:rsid w:val="00026286"/>
    <w:rsid w:val="00034AC5"/>
    <w:rsid w:val="00037A4C"/>
    <w:rsid w:val="00044242"/>
    <w:rsid w:val="000504E5"/>
    <w:rsid w:val="00052422"/>
    <w:rsid w:val="00057C11"/>
    <w:rsid w:val="00060AD1"/>
    <w:rsid w:val="00064170"/>
    <w:rsid w:val="00066163"/>
    <w:rsid w:val="00072494"/>
    <w:rsid w:val="000827A2"/>
    <w:rsid w:val="00083B4B"/>
    <w:rsid w:val="00087F26"/>
    <w:rsid w:val="000A0B19"/>
    <w:rsid w:val="000A76A1"/>
    <w:rsid w:val="000B0793"/>
    <w:rsid w:val="000B36CF"/>
    <w:rsid w:val="000B42F0"/>
    <w:rsid w:val="000C0731"/>
    <w:rsid w:val="000D38E2"/>
    <w:rsid w:val="000E43EE"/>
    <w:rsid w:val="000E68B1"/>
    <w:rsid w:val="000F368B"/>
    <w:rsid w:val="00103ED1"/>
    <w:rsid w:val="00107607"/>
    <w:rsid w:val="00110C8B"/>
    <w:rsid w:val="00111948"/>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88F"/>
    <w:rsid w:val="00160F00"/>
    <w:rsid w:val="00181982"/>
    <w:rsid w:val="00193936"/>
    <w:rsid w:val="00196367"/>
    <w:rsid w:val="001A1DCA"/>
    <w:rsid w:val="001A7648"/>
    <w:rsid w:val="001A7EE2"/>
    <w:rsid w:val="001C09BA"/>
    <w:rsid w:val="001C72FD"/>
    <w:rsid w:val="001D0C0B"/>
    <w:rsid w:val="001D11C4"/>
    <w:rsid w:val="001D1E70"/>
    <w:rsid w:val="001F1FC3"/>
    <w:rsid w:val="001F1FF4"/>
    <w:rsid w:val="001F6F9D"/>
    <w:rsid w:val="0020360B"/>
    <w:rsid w:val="0020502D"/>
    <w:rsid w:val="002056C4"/>
    <w:rsid w:val="00207EB9"/>
    <w:rsid w:val="002117D2"/>
    <w:rsid w:val="00213711"/>
    <w:rsid w:val="00213920"/>
    <w:rsid w:val="00222F3B"/>
    <w:rsid w:val="00226B76"/>
    <w:rsid w:val="002313FD"/>
    <w:rsid w:val="00232131"/>
    <w:rsid w:val="0023348C"/>
    <w:rsid w:val="00236D3F"/>
    <w:rsid w:val="002461CE"/>
    <w:rsid w:val="00251F24"/>
    <w:rsid w:val="0026390E"/>
    <w:rsid w:val="00270A09"/>
    <w:rsid w:val="00282F57"/>
    <w:rsid w:val="00293644"/>
    <w:rsid w:val="00294F68"/>
    <w:rsid w:val="0029501B"/>
    <w:rsid w:val="002A2C42"/>
    <w:rsid w:val="002B0388"/>
    <w:rsid w:val="002B6EFC"/>
    <w:rsid w:val="002B776E"/>
    <w:rsid w:val="002C6929"/>
    <w:rsid w:val="002C69B7"/>
    <w:rsid w:val="002C6B17"/>
    <w:rsid w:val="002D0606"/>
    <w:rsid w:val="002D09D0"/>
    <w:rsid w:val="002D5366"/>
    <w:rsid w:val="002E048F"/>
    <w:rsid w:val="002E1706"/>
    <w:rsid w:val="002E2695"/>
    <w:rsid w:val="002F3357"/>
    <w:rsid w:val="003015C6"/>
    <w:rsid w:val="00302E24"/>
    <w:rsid w:val="00310EE7"/>
    <w:rsid w:val="00311C4C"/>
    <w:rsid w:val="003138BF"/>
    <w:rsid w:val="003139A9"/>
    <w:rsid w:val="00316BD4"/>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77ECE"/>
    <w:rsid w:val="00384467"/>
    <w:rsid w:val="003867D9"/>
    <w:rsid w:val="00387951"/>
    <w:rsid w:val="003A0390"/>
    <w:rsid w:val="003A36E2"/>
    <w:rsid w:val="003A76BC"/>
    <w:rsid w:val="003B0CDA"/>
    <w:rsid w:val="003B0E2F"/>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151BF"/>
    <w:rsid w:val="00426C07"/>
    <w:rsid w:val="00432F33"/>
    <w:rsid w:val="00433EDE"/>
    <w:rsid w:val="004378BC"/>
    <w:rsid w:val="004514BC"/>
    <w:rsid w:val="004554A7"/>
    <w:rsid w:val="00456A83"/>
    <w:rsid w:val="00460366"/>
    <w:rsid w:val="00466734"/>
    <w:rsid w:val="00467403"/>
    <w:rsid w:val="00472D7E"/>
    <w:rsid w:val="0049070F"/>
    <w:rsid w:val="00495EE2"/>
    <w:rsid w:val="00497198"/>
    <w:rsid w:val="004A0E9F"/>
    <w:rsid w:val="004A7D46"/>
    <w:rsid w:val="004B1CF0"/>
    <w:rsid w:val="004B757C"/>
    <w:rsid w:val="004C3653"/>
    <w:rsid w:val="004D6957"/>
    <w:rsid w:val="004E2F86"/>
    <w:rsid w:val="004E41EC"/>
    <w:rsid w:val="00511E7B"/>
    <w:rsid w:val="00513AA1"/>
    <w:rsid w:val="00516D11"/>
    <w:rsid w:val="00520E7E"/>
    <w:rsid w:val="00522907"/>
    <w:rsid w:val="00524269"/>
    <w:rsid w:val="005242F4"/>
    <w:rsid w:val="00525B00"/>
    <w:rsid w:val="00526915"/>
    <w:rsid w:val="005274F3"/>
    <w:rsid w:val="00535BC4"/>
    <w:rsid w:val="0053608A"/>
    <w:rsid w:val="00536108"/>
    <w:rsid w:val="0054005D"/>
    <w:rsid w:val="005406BA"/>
    <w:rsid w:val="00546C0D"/>
    <w:rsid w:val="00552751"/>
    <w:rsid w:val="00555618"/>
    <w:rsid w:val="005665C6"/>
    <w:rsid w:val="00572BC9"/>
    <w:rsid w:val="00575F69"/>
    <w:rsid w:val="005776AC"/>
    <w:rsid w:val="00580D13"/>
    <w:rsid w:val="00580F5D"/>
    <w:rsid w:val="00582D3A"/>
    <w:rsid w:val="005851FE"/>
    <w:rsid w:val="005903F2"/>
    <w:rsid w:val="005A12F1"/>
    <w:rsid w:val="005A1CC0"/>
    <w:rsid w:val="005B6D11"/>
    <w:rsid w:val="005C5035"/>
    <w:rsid w:val="005C5729"/>
    <w:rsid w:val="005C58F8"/>
    <w:rsid w:val="005C5DC7"/>
    <w:rsid w:val="005C751E"/>
    <w:rsid w:val="005D07CC"/>
    <w:rsid w:val="005D50D6"/>
    <w:rsid w:val="005E22DC"/>
    <w:rsid w:val="005E567F"/>
    <w:rsid w:val="005E7E3F"/>
    <w:rsid w:val="005F0A6D"/>
    <w:rsid w:val="005F15B8"/>
    <w:rsid w:val="005F28B5"/>
    <w:rsid w:val="00602D36"/>
    <w:rsid w:val="00604E80"/>
    <w:rsid w:val="00606C52"/>
    <w:rsid w:val="0061017D"/>
    <w:rsid w:val="00610B54"/>
    <w:rsid w:val="00614AAC"/>
    <w:rsid w:val="0061551B"/>
    <w:rsid w:val="0062334F"/>
    <w:rsid w:val="00624203"/>
    <w:rsid w:val="006256B5"/>
    <w:rsid w:val="00626BE7"/>
    <w:rsid w:val="00632690"/>
    <w:rsid w:val="0063575C"/>
    <w:rsid w:val="00640108"/>
    <w:rsid w:val="00643075"/>
    <w:rsid w:val="006520B9"/>
    <w:rsid w:val="00654E7D"/>
    <w:rsid w:val="006565EC"/>
    <w:rsid w:val="00656F04"/>
    <w:rsid w:val="00660932"/>
    <w:rsid w:val="00661306"/>
    <w:rsid w:val="0066376B"/>
    <w:rsid w:val="00666BE7"/>
    <w:rsid w:val="00667AED"/>
    <w:rsid w:val="00673AFA"/>
    <w:rsid w:val="00675189"/>
    <w:rsid w:val="006801B5"/>
    <w:rsid w:val="006802FD"/>
    <w:rsid w:val="006818B5"/>
    <w:rsid w:val="00681FEF"/>
    <w:rsid w:val="0068353D"/>
    <w:rsid w:val="00683D0D"/>
    <w:rsid w:val="0069331D"/>
    <w:rsid w:val="0069533C"/>
    <w:rsid w:val="006963F6"/>
    <w:rsid w:val="00696659"/>
    <w:rsid w:val="00696C71"/>
    <w:rsid w:val="006A0E47"/>
    <w:rsid w:val="006A42BC"/>
    <w:rsid w:val="006A7A02"/>
    <w:rsid w:val="006B0416"/>
    <w:rsid w:val="006B32C8"/>
    <w:rsid w:val="006D27BA"/>
    <w:rsid w:val="006D358E"/>
    <w:rsid w:val="006D5A6D"/>
    <w:rsid w:val="007074EA"/>
    <w:rsid w:val="00710DC4"/>
    <w:rsid w:val="00714C53"/>
    <w:rsid w:val="00720B1A"/>
    <w:rsid w:val="00722EE8"/>
    <w:rsid w:val="00726996"/>
    <w:rsid w:val="007300CA"/>
    <w:rsid w:val="007334C2"/>
    <w:rsid w:val="007341A4"/>
    <w:rsid w:val="00740DFD"/>
    <w:rsid w:val="00741B48"/>
    <w:rsid w:val="007453DF"/>
    <w:rsid w:val="00751608"/>
    <w:rsid w:val="007551BE"/>
    <w:rsid w:val="00770DF8"/>
    <w:rsid w:val="00775C3F"/>
    <w:rsid w:val="00787A95"/>
    <w:rsid w:val="00790D68"/>
    <w:rsid w:val="00793220"/>
    <w:rsid w:val="00795B49"/>
    <w:rsid w:val="007962A3"/>
    <w:rsid w:val="007A25EF"/>
    <w:rsid w:val="007A6C49"/>
    <w:rsid w:val="007C2330"/>
    <w:rsid w:val="007D6DFB"/>
    <w:rsid w:val="007E08A6"/>
    <w:rsid w:val="007E09D7"/>
    <w:rsid w:val="00802690"/>
    <w:rsid w:val="00807379"/>
    <w:rsid w:val="00817856"/>
    <w:rsid w:val="00830198"/>
    <w:rsid w:val="0083183F"/>
    <w:rsid w:val="00840493"/>
    <w:rsid w:val="008408A9"/>
    <w:rsid w:val="00841DA0"/>
    <w:rsid w:val="00842AE9"/>
    <w:rsid w:val="0084342D"/>
    <w:rsid w:val="00846804"/>
    <w:rsid w:val="008472E8"/>
    <w:rsid w:val="0086094E"/>
    <w:rsid w:val="00870618"/>
    <w:rsid w:val="00876A8E"/>
    <w:rsid w:val="008A3D92"/>
    <w:rsid w:val="008B637E"/>
    <w:rsid w:val="008B678F"/>
    <w:rsid w:val="008C2B0C"/>
    <w:rsid w:val="008C2C0E"/>
    <w:rsid w:val="008C373D"/>
    <w:rsid w:val="008D0184"/>
    <w:rsid w:val="008D0CCD"/>
    <w:rsid w:val="008D56DC"/>
    <w:rsid w:val="008E094B"/>
    <w:rsid w:val="008E302D"/>
    <w:rsid w:val="008E4CB3"/>
    <w:rsid w:val="008F1B1D"/>
    <w:rsid w:val="0091748C"/>
    <w:rsid w:val="0092065D"/>
    <w:rsid w:val="00931610"/>
    <w:rsid w:val="009318EC"/>
    <w:rsid w:val="00942976"/>
    <w:rsid w:val="0095575E"/>
    <w:rsid w:val="00963D13"/>
    <w:rsid w:val="00964066"/>
    <w:rsid w:val="00971E73"/>
    <w:rsid w:val="00972630"/>
    <w:rsid w:val="00984655"/>
    <w:rsid w:val="0098496B"/>
    <w:rsid w:val="009860CF"/>
    <w:rsid w:val="00986239"/>
    <w:rsid w:val="009906CB"/>
    <w:rsid w:val="009914BB"/>
    <w:rsid w:val="009A073C"/>
    <w:rsid w:val="009A0A99"/>
    <w:rsid w:val="009A1E07"/>
    <w:rsid w:val="009A71AA"/>
    <w:rsid w:val="009B1884"/>
    <w:rsid w:val="009B41D5"/>
    <w:rsid w:val="009C593B"/>
    <w:rsid w:val="009D34B3"/>
    <w:rsid w:val="009D45D3"/>
    <w:rsid w:val="009E08D0"/>
    <w:rsid w:val="009E136A"/>
    <w:rsid w:val="009E23F2"/>
    <w:rsid w:val="009E39A7"/>
    <w:rsid w:val="009E4C79"/>
    <w:rsid w:val="009E58AB"/>
    <w:rsid w:val="009E7292"/>
    <w:rsid w:val="009E7C15"/>
    <w:rsid w:val="009F006B"/>
    <w:rsid w:val="009F1195"/>
    <w:rsid w:val="009F415C"/>
    <w:rsid w:val="00A00156"/>
    <w:rsid w:val="00A17A71"/>
    <w:rsid w:val="00A21481"/>
    <w:rsid w:val="00A220B4"/>
    <w:rsid w:val="00A224F9"/>
    <w:rsid w:val="00A23B41"/>
    <w:rsid w:val="00A2552C"/>
    <w:rsid w:val="00A2644A"/>
    <w:rsid w:val="00A30922"/>
    <w:rsid w:val="00A31A18"/>
    <w:rsid w:val="00A41367"/>
    <w:rsid w:val="00A46647"/>
    <w:rsid w:val="00A471F8"/>
    <w:rsid w:val="00A57606"/>
    <w:rsid w:val="00A57E17"/>
    <w:rsid w:val="00A65AFD"/>
    <w:rsid w:val="00A66402"/>
    <w:rsid w:val="00A71868"/>
    <w:rsid w:val="00A72A38"/>
    <w:rsid w:val="00A81664"/>
    <w:rsid w:val="00A82843"/>
    <w:rsid w:val="00A83DBC"/>
    <w:rsid w:val="00A84560"/>
    <w:rsid w:val="00A92014"/>
    <w:rsid w:val="00A922DE"/>
    <w:rsid w:val="00A943AF"/>
    <w:rsid w:val="00A94DA7"/>
    <w:rsid w:val="00AA0B1F"/>
    <w:rsid w:val="00AA2AC1"/>
    <w:rsid w:val="00AA34DA"/>
    <w:rsid w:val="00AA52C3"/>
    <w:rsid w:val="00AA6CA1"/>
    <w:rsid w:val="00AB462E"/>
    <w:rsid w:val="00AB4DC8"/>
    <w:rsid w:val="00AC07BA"/>
    <w:rsid w:val="00AC5A15"/>
    <w:rsid w:val="00AD2298"/>
    <w:rsid w:val="00AD670C"/>
    <w:rsid w:val="00AE2AFE"/>
    <w:rsid w:val="00AE520C"/>
    <w:rsid w:val="00AE7298"/>
    <w:rsid w:val="00AF28CD"/>
    <w:rsid w:val="00AF3AF5"/>
    <w:rsid w:val="00AF667C"/>
    <w:rsid w:val="00AF7736"/>
    <w:rsid w:val="00B01C20"/>
    <w:rsid w:val="00B1299F"/>
    <w:rsid w:val="00B157C6"/>
    <w:rsid w:val="00B17B5B"/>
    <w:rsid w:val="00B17FE8"/>
    <w:rsid w:val="00B20FA4"/>
    <w:rsid w:val="00B25AC0"/>
    <w:rsid w:val="00B27DC1"/>
    <w:rsid w:val="00B35483"/>
    <w:rsid w:val="00B422B1"/>
    <w:rsid w:val="00B46825"/>
    <w:rsid w:val="00B54A23"/>
    <w:rsid w:val="00B63EA8"/>
    <w:rsid w:val="00B728B4"/>
    <w:rsid w:val="00B73081"/>
    <w:rsid w:val="00B80E5E"/>
    <w:rsid w:val="00B85314"/>
    <w:rsid w:val="00B862BA"/>
    <w:rsid w:val="00B90387"/>
    <w:rsid w:val="00B90B71"/>
    <w:rsid w:val="00B90BAB"/>
    <w:rsid w:val="00B95B2E"/>
    <w:rsid w:val="00B9604C"/>
    <w:rsid w:val="00BA7605"/>
    <w:rsid w:val="00BA7FF6"/>
    <w:rsid w:val="00BB1739"/>
    <w:rsid w:val="00BB1822"/>
    <w:rsid w:val="00BB7F1F"/>
    <w:rsid w:val="00BD12DF"/>
    <w:rsid w:val="00BD4F93"/>
    <w:rsid w:val="00BD768E"/>
    <w:rsid w:val="00BE0106"/>
    <w:rsid w:val="00BE097D"/>
    <w:rsid w:val="00BE16E0"/>
    <w:rsid w:val="00BE233E"/>
    <w:rsid w:val="00BF2A56"/>
    <w:rsid w:val="00BF3F29"/>
    <w:rsid w:val="00BF6920"/>
    <w:rsid w:val="00C13D8D"/>
    <w:rsid w:val="00C14A40"/>
    <w:rsid w:val="00C22496"/>
    <w:rsid w:val="00C25DA6"/>
    <w:rsid w:val="00C31861"/>
    <w:rsid w:val="00C36688"/>
    <w:rsid w:val="00C41B51"/>
    <w:rsid w:val="00C471B1"/>
    <w:rsid w:val="00C473FA"/>
    <w:rsid w:val="00C50039"/>
    <w:rsid w:val="00C510A6"/>
    <w:rsid w:val="00C536FB"/>
    <w:rsid w:val="00C701AA"/>
    <w:rsid w:val="00C77264"/>
    <w:rsid w:val="00C77431"/>
    <w:rsid w:val="00C81DC6"/>
    <w:rsid w:val="00C8303E"/>
    <w:rsid w:val="00C87254"/>
    <w:rsid w:val="00C91C59"/>
    <w:rsid w:val="00C93DFA"/>
    <w:rsid w:val="00CA50D8"/>
    <w:rsid w:val="00CB1D62"/>
    <w:rsid w:val="00CB20D6"/>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D08"/>
    <w:rsid w:val="00D24E02"/>
    <w:rsid w:val="00D3021A"/>
    <w:rsid w:val="00D33937"/>
    <w:rsid w:val="00D34D63"/>
    <w:rsid w:val="00D62A15"/>
    <w:rsid w:val="00D6642D"/>
    <w:rsid w:val="00D7638C"/>
    <w:rsid w:val="00D765DB"/>
    <w:rsid w:val="00D8557A"/>
    <w:rsid w:val="00D859E9"/>
    <w:rsid w:val="00D908CA"/>
    <w:rsid w:val="00D929A8"/>
    <w:rsid w:val="00D96364"/>
    <w:rsid w:val="00DA2DC0"/>
    <w:rsid w:val="00DA5B70"/>
    <w:rsid w:val="00DA6817"/>
    <w:rsid w:val="00DA771D"/>
    <w:rsid w:val="00DB4D48"/>
    <w:rsid w:val="00DB5484"/>
    <w:rsid w:val="00DD191B"/>
    <w:rsid w:val="00DE432D"/>
    <w:rsid w:val="00DE7B34"/>
    <w:rsid w:val="00DF0A69"/>
    <w:rsid w:val="00E04667"/>
    <w:rsid w:val="00E05803"/>
    <w:rsid w:val="00E05E91"/>
    <w:rsid w:val="00E0743F"/>
    <w:rsid w:val="00E11750"/>
    <w:rsid w:val="00E20672"/>
    <w:rsid w:val="00E257BF"/>
    <w:rsid w:val="00E2621A"/>
    <w:rsid w:val="00E27AE5"/>
    <w:rsid w:val="00E36DE9"/>
    <w:rsid w:val="00E44968"/>
    <w:rsid w:val="00E45981"/>
    <w:rsid w:val="00E51EB1"/>
    <w:rsid w:val="00E54431"/>
    <w:rsid w:val="00E54F52"/>
    <w:rsid w:val="00E55156"/>
    <w:rsid w:val="00E65438"/>
    <w:rsid w:val="00E668DA"/>
    <w:rsid w:val="00E82D33"/>
    <w:rsid w:val="00E9050D"/>
    <w:rsid w:val="00E909C0"/>
    <w:rsid w:val="00E94187"/>
    <w:rsid w:val="00E94B1B"/>
    <w:rsid w:val="00E971A2"/>
    <w:rsid w:val="00EA6CE0"/>
    <w:rsid w:val="00EB2B35"/>
    <w:rsid w:val="00EB7882"/>
    <w:rsid w:val="00EC2212"/>
    <w:rsid w:val="00EC3EE1"/>
    <w:rsid w:val="00EC43E9"/>
    <w:rsid w:val="00ED1B8A"/>
    <w:rsid w:val="00ED3837"/>
    <w:rsid w:val="00ED52C6"/>
    <w:rsid w:val="00ED5700"/>
    <w:rsid w:val="00EE31D5"/>
    <w:rsid w:val="00EE33C2"/>
    <w:rsid w:val="00EE5E17"/>
    <w:rsid w:val="00EF0775"/>
    <w:rsid w:val="00EF2DD7"/>
    <w:rsid w:val="00EF42EA"/>
    <w:rsid w:val="00F05055"/>
    <w:rsid w:val="00F055DD"/>
    <w:rsid w:val="00F111A0"/>
    <w:rsid w:val="00F13F0D"/>
    <w:rsid w:val="00F250E3"/>
    <w:rsid w:val="00F27215"/>
    <w:rsid w:val="00F318C1"/>
    <w:rsid w:val="00F34FC8"/>
    <w:rsid w:val="00F37AA5"/>
    <w:rsid w:val="00F40BEA"/>
    <w:rsid w:val="00F40CD2"/>
    <w:rsid w:val="00F4636F"/>
    <w:rsid w:val="00F53385"/>
    <w:rsid w:val="00F61BCF"/>
    <w:rsid w:val="00F63D99"/>
    <w:rsid w:val="00F67402"/>
    <w:rsid w:val="00F67D5E"/>
    <w:rsid w:val="00F76FC2"/>
    <w:rsid w:val="00F83F3B"/>
    <w:rsid w:val="00F96541"/>
    <w:rsid w:val="00FA1682"/>
    <w:rsid w:val="00FA37DB"/>
    <w:rsid w:val="00FA51E8"/>
    <w:rsid w:val="00FA5916"/>
    <w:rsid w:val="00FA70AB"/>
    <w:rsid w:val="00FB3089"/>
    <w:rsid w:val="00FB5D46"/>
    <w:rsid w:val="00FB6152"/>
    <w:rsid w:val="00FB75CB"/>
    <w:rsid w:val="00FB7F3A"/>
    <w:rsid w:val="00FD1FED"/>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71ABE"/>
  <w15:docId w15:val="{B082F6FF-3CAB-4461-A831-75C18919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paragraph" w:styleId="CommentText">
    <w:name w:val="annotation text"/>
    <w:basedOn w:val="Normal"/>
    <w:link w:val="CommentTextChar"/>
    <w:semiHidden/>
    <w:unhideWhenUsed/>
    <w:rsid w:val="00B46825"/>
    <w:pPr>
      <w:spacing w:line="240" w:lineRule="auto"/>
    </w:pPr>
    <w:rPr>
      <w:sz w:val="20"/>
      <w:szCs w:val="20"/>
    </w:rPr>
  </w:style>
  <w:style w:type="character" w:customStyle="1" w:styleId="CommentTextChar">
    <w:name w:val="Comment Text Char"/>
    <w:basedOn w:val="DefaultParagraphFont"/>
    <w:link w:val="CommentText"/>
    <w:semiHidden/>
    <w:rsid w:val="00B46825"/>
    <w:rPr>
      <w:rFonts w:ascii="Calibri" w:eastAsia="Calibri" w:hAnsi="Calibri"/>
      <w:lang w:eastAsia="en-US"/>
    </w:rPr>
  </w:style>
  <w:style w:type="paragraph" w:styleId="CommentSubject">
    <w:name w:val="annotation subject"/>
    <w:basedOn w:val="CommentText"/>
    <w:next w:val="CommentText"/>
    <w:link w:val="CommentSubjectChar"/>
    <w:rsid w:val="00B46825"/>
    <w:pPr>
      <w:jc w:val="left"/>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rsid w:val="00B46825"/>
    <w:rPr>
      <w:rFonts w:ascii="Calibri" w:eastAsia="Calibri" w:hAnsi="Calibri"/>
      <w:b/>
      <w:bCs/>
      <w:lang w:val="x-none" w:eastAsia="x-none"/>
    </w:rPr>
  </w:style>
  <w:style w:type="paragraph" w:customStyle="1" w:styleId="TableParagraph">
    <w:name w:val="Table Paragraph"/>
    <w:basedOn w:val="Normal"/>
    <w:uiPriority w:val="1"/>
    <w:qFormat/>
    <w:rsid w:val="00A65AFD"/>
    <w:pPr>
      <w:widowControl w:val="0"/>
      <w:spacing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5877">
      <w:bodyDiv w:val="1"/>
      <w:marLeft w:val="0"/>
      <w:marRight w:val="0"/>
      <w:marTop w:val="0"/>
      <w:marBottom w:val="0"/>
      <w:divBdr>
        <w:top w:val="none" w:sz="0" w:space="0" w:color="auto"/>
        <w:left w:val="none" w:sz="0" w:space="0" w:color="auto"/>
        <w:bottom w:val="none" w:sz="0" w:space="0" w:color="auto"/>
        <w:right w:val="none" w:sz="0" w:space="0" w:color="auto"/>
      </w:divBdr>
      <w:divsChild>
        <w:div w:id="1302543129">
          <w:marLeft w:val="0"/>
          <w:marRight w:val="0"/>
          <w:marTop w:val="0"/>
          <w:marBottom w:val="0"/>
          <w:divBdr>
            <w:top w:val="none" w:sz="0" w:space="0" w:color="auto"/>
            <w:left w:val="none" w:sz="0" w:space="0" w:color="auto"/>
            <w:bottom w:val="none" w:sz="0" w:space="0" w:color="auto"/>
            <w:right w:val="none" w:sz="0" w:space="0" w:color="auto"/>
          </w:divBdr>
          <w:divsChild>
            <w:div w:id="521406910">
              <w:marLeft w:val="0"/>
              <w:marRight w:val="0"/>
              <w:marTop w:val="0"/>
              <w:marBottom w:val="0"/>
              <w:divBdr>
                <w:top w:val="none" w:sz="0" w:space="0" w:color="auto"/>
                <w:left w:val="none" w:sz="0" w:space="0" w:color="auto"/>
                <w:bottom w:val="none" w:sz="0" w:space="0" w:color="auto"/>
                <w:right w:val="none" w:sz="0" w:space="0" w:color="auto"/>
              </w:divBdr>
              <w:divsChild>
                <w:div w:id="2092314908">
                  <w:marLeft w:val="0"/>
                  <w:marRight w:val="0"/>
                  <w:marTop w:val="0"/>
                  <w:marBottom w:val="0"/>
                  <w:divBdr>
                    <w:top w:val="none" w:sz="0" w:space="0" w:color="auto"/>
                    <w:left w:val="none" w:sz="0" w:space="0" w:color="auto"/>
                    <w:bottom w:val="none" w:sz="0" w:space="0" w:color="auto"/>
                    <w:right w:val="none" w:sz="0" w:space="0" w:color="auto"/>
                  </w:divBdr>
                  <w:divsChild>
                    <w:div w:id="18737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f05235-cd6c-4364-9660-cb1b31c9b652">
      <Terms xmlns="http://schemas.microsoft.com/office/infopath/2007/PartnerControls"/>
    </lcf76f155ced4ddcb4097134ff3c332f>
    <TaxCatchAll xmlns="7fceb87c-3f61-42fe-b1e4-49acaeff98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7FBACA582BE4FBB3FC6B7407B232D" ma:contentTypeVersion="20" ma:contentTypeDescription="Create a new document." ma:contentTypeScope="" ma:versionID="fbd148dd80b83d9bd12fcce90f137588">
  <xsd:schema xmlns:xsd="http://www.w3.org/2001/XMLSchema" xmlns:xs="http://www.w3.org/2001/XMLSchema" xmlns:p="http://schemas.microsoft.com/office/2006/metadata/properties" xmlns:ns2="7fceb87c-3f61-42fe-b1e4-49acaeff980c" xmlns:ns3="cdf05235-cd6c-4364-9660-cb1b31c9b652" targetNamespace="http://schemas.microsoft.com/office/2006/metadata/properties" ma:root="true" ma:fieldsID="50fb701696a514dbfd09c29e00020e78" ns2:_="" ns3:_="">
    <xsd:import namespace="7fceb87c-3f61-42fe-b1e4-49acaeff980c"/>
    <xsd:import namespace="cdf05235-cd6c-4364-9660-cb1b31c9b6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eb87c-3f61-42fe-b1e4-49acaeff98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6c7a3b-a983-40e9-8fee-3d3d4d348b7c}" ma:internalName="TaxCatchAll" ma:showField="CatchAllData" ma:web="7fceb87c-3f61-42fe-b1e4-49acaeff98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f05235-cd6c-4364-9660-cb1b31c9b6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3b120c-3348-44db-b96c-9688230962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4EFA-CF14-4EFC-AF30-5A4AAEBCC140}">
  <ds:schemaRefs>
    <ds:schemaRef ds:uri="http://schemas.microsoft.com/office/2006/metadata/properties"/>
    <ds:schemaRef ds:uri="http://schemas.microsoft.com/office/infopath/2007/PartnerControls"/>
    <ds:schemaRef ds:uri="cdf05235-cd6c-4364-9660-cb1b31c9b652"/>
    <ds:schemaRef ds:uri="7fceb87c-3f61-42fe-b1e4-49acaeff980c"/>
  </ds:schemaRefs>
</ds:datastoreItem>
</file>

<file path=customXml/itemProps2.xml><?xml version="1.0" encoding="utf-8"?>
<ds:datastoreItem xmlns:ds="http://schemas.openxmlformats.org/officeDocument/2006/customXml" ds:itemID="{F52A698D-AB1E-4943-B66C-1FE7B6F45606}">
  <ds:schemaRefs>
    <ds:schemaRef ds:uri="http://schemas.microsoft.com/sharepoint/v3/contenttype/forms"/>
  </ds:schemaRefs>
</ds:datastoreItem>
</file>

<file path=customXml/itemProps3.xml><?xml version="1.0" encoding="utf-8"?>
<ds:datastoreItem xmlns:ds="http://schemas.openxmlformats.org/officeDocument/2006/customXml" ds:itemID="{4001D91A-68EE-4B59-9F51-566926B3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eb87c-3f61-42fe-b1e4-49acaeff980c"/>
    <ds:schemaRef ds:uri="cdf05235-cd6c-4364-9660-cb1b31c9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6C153-BF32-492A-A792-F38AD6A7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27</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8004</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Aspinall</dc:creator>
  <cp:lastModifiedBy>Anna Naci</cp:lastModifiedBy>
  <cp:revision>3</cp:revision>
  <cp:lastPrinted>2017-09-26T11:39:00Z</cp:lastPrinted>
  <dcterms:created xsi:type="dcterms:W3CDTF">2024-05-09T12:20:00Z</dcterms:created>
  <dcterms:modified xsi:type="dcterms:W3CDTF">2024-05-09T12:46:00Z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0x010100ACB7FBACA582BE4FBB3FC6B7407B232D</vt:lpwstr>
  </property>
  <property fmtid="{D5CDD505-2E9C-101B-9397-08002B2CF9AE}" pid="3" name="MediaServiceImageTags">
    <vt:lpwstr/>
  </property>
</Properties>
</file>