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AA" w:rsidRDefault="00333847">
      <w:pPr>
        <w:spacing w:before="98" w:after="0" w:line="240" w:lineRule="auto"/>
        <w:ind w:left="2655" w:right="2492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noProof/>
          <w:position w:val="-1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51190AA" wp14:editId="3DE7B235">
            <wp:simplePos x="0" y="0"/>
            <wp:positionH relativeFrom="column">
              <wp:posOffset>6162040</wp:posOffset>
            </wp:positionH>
            <wp:positionV relativeFrom="paragraph">
              <wp:posOffset>89535</wp:posOffset>
            </wp:positionV>
            <wp:extent cx="601980" cy="695960"/>
            <wp:effectExtent l="0" t="0" r="7620" b="8890"/>
            <wp:wrapSquare wrapText="bothSides"/>
            <wp:docPr id="145" name="Picture 145" descr="O:\Administration\Admin\WP\reception\Badges\STEM ht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istration\Admin\WP\reception\Badges\STEM htc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FF0">
        <w:rPr>
          <w:rFonts w:ascii="Century Gothic" w:eastAsia="Century Gothic" w:hAnsi="Century Gothic" w:cs="Century Gothic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3F46A21" wp14:editId="12983AB9">
            <wp:simplePos x="0" y="0"/>
            <wp:positionH relativeFrom="column">
              <wp:posOffset>171450</wp:posOffset>
            </wp:positionH>
            <wp:positionV relativeFrom="paragraph">
              <wp:posOffset>140335</wp:posOffset>
            </wp:positionV>
            <wp:extent cx="443230" cy="643255"/>
            <wp:effectExtent l="0" t="0" r="0" b="4445"/>
            <wp:wrapSquare wrapText="bothSides"/>
            <wp:docPr id="146" name="Picture 146" descr="O:\Administration\Admin\WP\reception\Badges\HTC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dministration\Admin\WP\reception\Badges\HTCS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B">
        <w:rPr>
          <w:rFonts w:ascii="Century Gothic" w:eastAsia="Century Gothic" w:hAnsi="Century Gothic" w:cs="Century Gothic"/>
          <w:b/>
          <w:bCs/>
          <w:sz w:val="36"/>
          <w:szCs w:val="36"/>
        </w:rPr>
        <w:t>High Tunstall College of Science</w:t>
      </w:r>
    </w:p>
    <w:p w:rsidR="00FD73AA" w:rsidRDefault="002C56BB">
      <w:pPr>
        <w:spacing w:after="0" w:line="240" w:lineRule="auto"/>
        <w:ind w:left="3539" w:right="3377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>Staff Application Form</w:t>
      </w:r>
    </w:p>
    <w:p w:rsidR="00FD73AA" w:rsidRDefault="002C56BB">
      <w:pPr>
        <w:spacing w:after="0" w:line="261" w:lineRule="exact"/>
        <w:ind w:left="3999" w:right="3834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position w:val="-1"/>
        </w:rPr>
        <w:t>n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|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Su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position w:val="-1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</w:rPr>
        <w:t>t</w:t>
      </w:r>
      <w:r>
        <w:rPr>
          <w:rFonts w:ascii="Century Gothic" w:eastAsia="Century Gothic" w:hAnsi="Century Gothic" w:cs="Century Gothic"/>
          <w:b/>
          <w:bCs/>
          <w:spacing w:val="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|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</w:rPr>
        <w:t>c</w:t>
      </w:r>
      <w:r>
        <w:rPr>
          <w:rFonts w:ascii="Century Gothic" w:eastAsia="Century Gothic" w:hAnsi="Century Gothic" w:cs="Century Gothic"/>
          <w:b/>
          <w:bCs/>
          <w:position w:val="-1"/>
        </w:rPr>
        <w:t>hie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</w:rPr>
        <w:t>v</w:t>
      </w:r>
      <w:r>
        <w:rPr>
          <w:rFonts w:ascii="Century Gothic" w:eastAsia="Century Gothic" w:hAnsi="Century Gothic" w:cs="Century Gothic"/>
          <w:b/>
          <w:bCs/>
          <w:position w:val="-1"/>
        </w:rPr>
        <w:t>e</w:t>
      </w:r>
    </w:p>
    <w:p w:rsidR="00FD73AA" w:rsidRDefault="00FD73AA">
      <w:pPr>
        <w:spacing w:before="15" w:after="0" w:line="240" w:lineRule="exact"/>
        <w:rPr>
          <w:sz w:val="24"/>
          <w:szCs w:val="24"/>
        </w:rPr>
      </w:pPr>
    </w:p>
    <w:p w:rsidR="00FD73AA" w:rsidRDefault="002C56BB">
      <w:pPr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pr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con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enti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l.</w:t>
      </w:r>
    </w:p>
    <w:p w:rsidR="00FD73AA" w:rsidRDefault="00FD73AA">
      <w:pPr>
        <w:spacing w:before="7" w:after="0" w:line="240" w:lineRule="exact"/>
        <w:rPr>
          <w:sz w:val="24"/>
          <w:szCs w:val="24"/>
        </w:rPr>
      </w:pPr>
    </w:p>
    <w:p w:rsidR="00FD73AA" w:rsidRDefault="002C56BB">
      <w:pPr>
        <w:spacing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ff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st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ak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FD73AA" w:rsidRDefault="002C56BB">
      <w:pPr>
        <w:tabs>
          <w:tab w:val="left" w:pos="800"/>
        </w:tabs>
        <w:spacing w:before="5" w:after="0" w:line="244" w:lineRule="exact"/>
        <w:ind w:left="819" w:right="191" w:hanging="36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ege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ey</w:t>
      </w:r>
      <w:r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rt</w:t>
      </w:r>
      <w:r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>
        <w:rPr>
          <w:rFonts w:ascii="Century Gothic" w:eastAsia="Century Gothic" w:hAnsi="Century Gothic" w:cs="Century Gothic"/>
          <w:sz w:val="20"/>
          <w:szCs w:val="20"/>
        </w:rPr>
        <w:t>eve</w:t>
      </w:r>
      <w:r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wn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ers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Default="002C56BB">
      <w:pPr>
        <w:tabs>
          <w:tab w:val="left" w:pos="800"/>
        </w:tabs>
        <w:spacing w:after="0" w:line="240" w:lineRule="exact"/>
        <w:ind w:left="459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ve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eeds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ege.</w:t>
      </w:r>
    </w:p>
    <w:p w:rsidR="00FD73AA" w:rsidRDefault="00FD73AA">
      <w:pPr>
        <w:spacing w:before="9" w:after="0" w:line="240" w:lineRule="exact"/>
        <w:rPr>
          <w:sz w:val="24"/>
          <w:szCs w:val="24"/>
        </w:rPr>
      </w:pPr>
    </w:p>
    <w:p w:rsidR="00FD73AA" w:rsidRDefault="002C56BB">
      <w:pPr>
        <w:spacing w:after="0" w:line="356" w:lineRule="exact"/>
        <w:ind w:left="109" w:right="-20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eastAsia="Century Gothic" w:hAnsi="Century Gothic" w:cs="Century Gothic"/>
          <w:b/>
          <w:bCs/>
          <w:position w:val="-2"/>
          <w:sz w:val="30"/>
          <w:szCs w:val="30"/>
        </w:rPr>
        <w:t>SE</w:t>
      </w:r>
      <w:r>
        <w:rPr>
          <w:rFonts w:ascii="Century Gothic" w:eastAsia="Century Gothic" w:hAnsi="Century Gothic" w:cs="Century Gothic"/>
          <w:b/>
          <w:bCs/>
          <w:spacing w:val="-1"/>
          <w:position w:val="-2"/>
          <w:sz w:val="30"/>
          <w:szCs w:val="30"/>
        </w:rPr>
        <w:t>CT</w:t>
      </w:r>
      <w:r>
        <w:rPr>
          <w:rFonts w:ascii="Century Gothic" w:eastAsia="Century Gothic" w:hAnsi="Century Gothic" w:cs="Century Gothic"/>
          <w:b/>
          <w:bCs/>
          <w:position w:val="-2"/>
          <w:sz w:val="30"/>
          <w:szCs w:val="30"/>
        </w:rPr>
        <w:t>ION</w:t>
      </w:r>
      <w:r>
        <w:rPr>
          <w:rFonts w:ascii="Century Gothic" w:eastAsia="Century Gothic" w:hAnsi="Century Gothic" w:cs="Century Gothic"/>
          <w:b/>
          <w:bCs/>
          <w:spacing w:val="1"/>
          <w:position w:val="-2"/>
          <w:sz w:val="30"/>
          <w:szCs w:val="3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2"/>
          <w:sz w:val="30"/>
          <w:szCs w:val="30"/>
        </w:rPr>
        <w:t>A</w:t>
      </w:r>
    </w:p>
    <w:p w:rsidR="00FD73AA" w:rsidRDefault="00FD73AA">
      <w:pPr>
        <w:spacing w:before="10" w:after="0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1276"/>
        <w:gridCol w:w="7230"/>
      </w:tblGrid>
      <w:tr w:rsidR="00FD73AA" w:rsidRPr="00302A4E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(O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ice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only)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834"/>
        <w:gridCol w:w="3120"/>
        <w:gridCol w:w="2552"/>
      </w:tblGrid>
      <w:tr w:rsidR="00FD73AA" w:rsidRPr="00302A4E">
        <w:trPr>
          <w:trHeight w:hRule="exact" w:val="25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</w:p>
        </w:tc>
      </w:tr>
      <w:tr w:rsidR="00FD73AA" w:rsidRPr="00302A4E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5A" w:rsidRPr="00302A4E" w:rsidRDefault="0064215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9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(s)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713FEC">
            <w:pPr>
              <w:tabs>
                <w:tab w:val="left" w:pos="1160"/>
              </w:tabs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54310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11A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20378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A4E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5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</w:p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x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ous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</w:t>
            </w:r>
          </w:p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applicable)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90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02" w:lineRule="exact"/>
              <w:ind w:left="100" w:right="352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including po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tcode)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applicable)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76"/>
        </w:trPr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713FEC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rs?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713FEC">
            <w:pPr>
              <w:tabs>
                <w:tab w:val="left" w:pos="1160"/>
              </w:tabs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145139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E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61703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 w:rsidTr="00302A4E">
        <w:trPr>
          <w:trHeight w:hRule="exact" w:val="574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713FEC">
            <w:pPr>
              <w:rPr>
                <w:rFonts w:ascii="Century Gothic" w:hAnsi="Century Gothic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 w:rsidTr="00302A4E">
        <w:trPr>
          <w:trHeight w:hRule="exact" w:val="29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713FE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73AA" w:rsidRPr="00302A4E" w:rsidRDefault="00FD73AA" w:rsidP="00713FE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4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4020"/>
        <w:gridCol w:w="4025"/>
      </w:tblGrid>
      <w:tr w:rsidR="00FD73AA" w:rsidRPr="00302A4E">
        <w:trPr>
          <w:trHeight w:hRule="exact" w:val="991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7" w:after="0" w:line="244" w:lineRule="exact"/>
              <w:ind w:left="100" w:right="4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REFE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 refere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rst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refe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not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ves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capa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ly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dren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eferee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331640">
            <w:pPr>
              <w:spacing w:before="2" w:after="0" w:line="241" w:lineRule="exact"/>
              <w:ind w:left="1510" w:right="149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331640">
            <w:pPr>
              <w:spacing w:before="2" w:after="0" w:line="241" w:lineRule="exact"/>
              <w:ind w:left="1512" w:right="1496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2</w:t>
            </w:r>
          </w:p>
        </w:tc>
      </w:tr>
      <w:tr w:rsidR="00FD73AA" w:rsidRPr="00302A4E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Title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ition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123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02" w:lineRule="exact"/>
              <w:ind w:left="100" w:right="77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including po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tcode)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31640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  <w:p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A4E" w:rsidRPr="00302A4E" w:rsidRDefault="00302A4E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94AF6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hip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</w:p>
          <w:p w:rsidR="00FD73AA" w:rsidRPr="00302A4E" w:rsidRDefault="002C56BB" w:rsidP="00B94AF6">
            <w:pPr>
              <w:spacing w:after="0" w:line="243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e)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331640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1" w:lineRule="exact"/>
              <w:ind w:left="85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: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EFE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BE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.</w:t>
            </w:r>
          </w:p>
        </w:tc>
      </w:tr>
    </w:tbl>
    <w:p w:rsidR="00FD73AA" w:rsidRPr="00302A4E" w:rsidRDefault="00FD73AA">
      <w:pPr>
        <w:spacing w:before="10" w:after="0" w:line="260" w:lineRule="exact"/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Ind w:w="214" w:type="dxa"/>
        <w:tblLayout w:type="fixed"/>
        <w:tblLook w:val="04A0" w:firstRow="1" w:lastRow="0" w:firstColumn="1" w:lastColumn="0" w:noHBand="0" w:noVBand="1"/>
      </w:tblPr>
      <w:tblGrid>
        <w:gridCol w:w="10667"/>
      </w:tblGrid>
      <w:tr w:rsidR="00B94AF6" w:rsidTr="00B81F03">
        <w:tc>
          <w:tcPr>
            <w:tcW w:w="10667" w:type="dxa"/>
            <w:shd w:val="clear" w:color="auto" w:fill="C6D9F1" w:themeFill="text2" w:themeFillTint="33"/>
          </w:tcPr>
          <w:p w:rsidR="00B94AF6" w:rsidRPr="00B94AF6" w:rsidRDefault="00B94AF6" w:rsidP="00B94AF6">
            <w:pPr>
              <w:spacing w:before="22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ticu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nee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if you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elec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</w:tr>
      <w:tr w:rsidR="00B94AF6" w:rsidTr="00B94AF6">
        <w:tc>
          <w:tcPr>
            <w:tcW w:w="10667" w:type="dxa"/>
          </w:tcPr>
          <w:p w:rsidR="00331640" w:rsidRPr="00B81F03" w:rsidRDefault="00331640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:rsidR="00B81F03" w:rsidRP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:rsidR="00B81F03" w:rsidRP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:rsidR="00B81F03" w:rsidRP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Cs/>
                <w:sz w:val="20"/>
                <w:szCs w:val="20"/>
              </w:rPr>
            </w:pPr>
          </w:p>
          <w:p w:rsidR="00B81F03" w:rsidRDefault="00B81F03" w:rsidP="00B81F03">
            <w:pPr>
              <w:spacing w:before="22"/>
              <w:ind w:right="-20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B94AF6" w:rsidRDefault="00B94AF6" w:rsidP="00B94AF6">
      <w:pPr>
        <w:rPr>
          <w:rFonts w:ascii="Century Gothic" w:hAnsi="Century Gothic"/>
        </w:rPr>
      </w:pPr>
    </w:p>
    <w:p w:rsidR="00FD73AA" w:rsidRPr="00B94AF6" w:rsidRDefault="00FD73AA" w:rsidP="00B94AF6">
      <w:pPr>
        <w:rPr>
          <w:rFonts w:ascii="Century Gothic" w:hAnsi="Century Gothic"/>
        </w:rPr>
        <w:sectPr w:rsidR="00FD73AA" w:rsidRPr="00B94AF6">
          <w:footerReference w:type="default" r:id="rId9"/>
          <w:type w:val="continuous"/>
          <w:pgSz w:w="11920" w:h="16840"/>
          <w:pgMar w:top="680" w:right="600" w:bottom="300" w:left="460" w:header="720" w:footer="103" w:gutter="0"/>
          <w:pgNumType w:start="1"/>
          <w:cols w:space="720"/>
        </w:sectPr>
      </w:pPr>
    </w:p>
    <w:p w:rsidR="00FD73AA" w:rsidRPr="00302A4E" w:rsidRDefault="002C56BB">
      <w:pPr>
        <w:spacing w:before="68" w:after="0" w:line="240" w:lineRule="auto"/>
        <w:ind w:left="214" w:right="702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lastRenderedPageBreak/>
        <w:t>C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-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</w:p>
    <w:p w:rsidR="00FD73AA" w:rsidRPr="00302A4E" w:rsidRDefault="00374E74">
      <w:pPr>
        <w:spacing w:before="9" w:after="0" w:line="240" w:lineRule="auto"/>
        <w:ind w:left="214" w:right="193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9434668" wp14:editId="04F0D995">
                <wp:simplePos x="0" y="0"/>
                <wp:positionH relativeFrom="page">
                  <wp:posOffset>354330</wp:posOffset>
                </wp:positionH>
                <wp:positionV relativeFrom="paragraph">
                  <wp:posOffset>967740</wp:posOffset>
                </wp:positionV>
                <wp:extent cx="6741795" cy="2362200"/>
                <wp:effectExtent l="1905" t="5715" r="9525" b="3810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2362200"/>
                          <a:chOff x="558" y="1524"/>
                          <a:chExt cx="10617" cy="3720"/>
                        </a:xfrm>
                      </wpg:grpSpPr>
                      <wpg:grpSp>
                        <wpg:cNvPr id="117" name="Group 141"/>
                        <wpg:cNvGrpSpPr>
                          <a:grpSpLocks/>
                        </wpg:cNvGrpSpPr>
                        <wpg:grpSpPr bwMode="auto">
                          <a:xfrm>
                            <a:off x="571" y="1535"/>
                            <a:ext cx="103" cy="1226"/>
                            <a:chOff x="571" y="1535"/>
                            <a:chExt cx="103" cy="1226"/>
                          </a:xfrm>
                        </wpg:grpSpPr>
                        <wps:wsp>
                          <wps:cNvPr id="118" name="Freeform 142"/>
                          <wps:cNvSpPr>
                            <a:spLocks/>
                          </wps:cNvSpPr>
                          <wps:spPr bwMode="auto">
                            <a:xfrm>
                              <a:off x="571" y="1535"/>
                              <a:ext cx="103" cy="1226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2761 1535"/>
                                <a:gd name="T3" fmla="*/ 2761 h 1226"/>
                                <a:gd name="T4" fmla="+- 0 674 571"/>
                                <a:gd name="T5" fmla="*/ T4 w 103"/>
                                <a:gd name="T6" fmla="+- 0 2761 1535"/>
                                <a:gd name="T7" fmla="*/ 2761 h 1226"/>
                                <a:gd name="T8" fmla="+- 0 674 571"/>
                                <a:gd name="T9" fmla="*/ T8 w 103"/>
                                <a:gd name="T10" fmla="+- 0 1535 1535"/>
                                <a:gd name="T11" fmla="*/ 1535 h 1226"/>
                                <a:gd name="T12" fmla="+- 0 571 571"/>
                                <a:gd name="T13" fmla="*/ T12 w 103"/>
                                <a:gd name="T14" fmla="+- 0 1535 1535"/>
                                <a:gd name="T15" fmla="*/ 1535 h 1226"/>
                                <a:gd name="T16" fmla="+- 0 571 571"/>
                                <a:gd name="T17" fmla="*/ T16 w 103"/>
                                <a:gd name="T18" fmla="+- 0 2761 1535"/>
                                <a:gd name="T19" fmla="*/ 2761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26">
                                  <a:moveTo>
                                    <a:pt x="0" y="1226"/>
                                  </a:moveTo>
                                  <a:lnTo>
                                    <a:pt x="103" y="122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39"/>
                        <wpg:cNvGrpSpPr>
                          <a:grpSpLocks/>
                        </wpg:cNvGrpSpPr>
                        <wpg:grpSpPr bwMode="auto">
                          <a:xfrm>
                            <a:off x="11054" y="1535"/>
                            <a:ext cx="103" cy="1226"/>
                            <a:chOff x="11054" y="1535"/>
                            <a:chExt cx="103" cy="1226"/>
                          </a:xfrm>
                        </wpg:grpSpPr>
                        <wps:wsp>
                          <wps:cNvPr id="120" name="Freeform 140"/>
                          <wps:cNvSpPr>
                            <a:spLocks/>
                          </wps:cNvSpPr>
                          <wps:spPr bwMode="auto">
                            <a:xfrm>
                              <a:off x="11054" y="1535"/>
                              <a:ext cx="103" cy="1226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2761 1535"/>
                                <a:gd name="T3" fmla="*/ 2761 h 1226"/>
                                <a:gd name="T4" fmla="+- 0 11158 11054"/>
                                <a:gd name="T5" fmla="*/ T4 w 103"/>
                                <a:gd name="T6" fmla="+- 0 2761 1535"/>
                                <a:gd name="T7" fmla="*/ 2761 h 1226"/>
                                <a:gd name="T8" fmla="+- 0 11158 11054"/>
                                <a:gd name="T9" fmla="*/ T8 w 103"/>
                                <a:gd name="T10" fmla="+- 0 1535 1535"/>
                                <a:gd name="T11" fmla="*/ 1535 h 1226"/>
                                <a:gd name="T12" fmla="+- 0 11054 11054"/>
                                <a:gd name="T13" fmla="*/ T12 w 103"/>
                                <a:gd name="T14" fmla="+- 0 1535 1535"/>
                                <a:gd name="T15" fmla="*/ 1535 h 1226"/>
                                <a:gd name="T16" fmla="+- 0 11054 11054"/>
                                <a:gd name="T17" fmla="*/ T16 w 103"/>
                                <a:gd name="T18" fmla="+- 0 2761 1535"/>
                                <a:gd name="T19" fmla="*/ 2761 h 1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226">
                                  <a:moveTo>
                                    <a:pt x="0" y="1226"/>
                                  </a:moveTo>
                                  <a:lnTo>
                                    <a:pt x="104" y="122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6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7"/>
                        <wpg:cNvGrpSpPr>
                          <a:grpSpLocks/>
                        </wpg:cNvGrpSpPr>
                        <wpg:grpSpPr bwMode="auto">
                          <a:xfrm>
                            <a:off x="674" y="1535"/>
                            <a:ext cx="10380" cy="245"/>
                            <a:chOff x="674" y="1535"/>
                            <a:chExt cx="10380" cy="245"/>
                          </a:xfrm>
                        </wpg:grpSpPr>
                        <wps:wsp>
                          <wps:cNvPr id="122" name="Freeform 138"/>
                          <wps:cNvSpPr>
                            <a:spLocks/>
                          </wps:cNvSpPr>
                          <wps:spPr bwMode="auto">
                            <a:xfrm>
                              <a:off x="674" y="1535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780 1535"/>
                                <a:gd name="T3" fmla="*/ 1780 h 245"/>
                                <a:gd name="T4" fmla="+- 0 11054 674"/>
                                <a:gd name="T5" fmla="*/ T4 w 10380"/>
                                <a:gd name="T6" fmla="+- 0 1780 1535"/>
                                <a:gd name="T7" fmla="*/ 1780 h 245"/>
                                <a:gd name="T8" fmla="+- 0 11054 674"/>
                                <a:gd name="T9" fmla="*/ T8 w 10380"/>
                                <a:gd name="T10" fmla="+- 0 1535 1535"/>
                                <a:gd name="T11" fmla="*/ 1535 h 245"/>
                                <a:gd name="T12" fmla="+- 0 674 674"/>
                                <a:gd name="T13" fmla="*/ T12 w 10380"/>
                                <a:gd name="T14" fmla="+- 0 1535 1535"/>
                                <a:gd name="T15" fmla="*/ 1535 h 245"/>
                                <a:gd name="T16" fmla="+- 0 674 674"/>
                                <a:gd name="T17" fmla="*/ T16 w 10380"/>
                                <a:gd name="T18" fmla="+- 0 1780 1535"/>
                                <a:gd name="T19" fmla="*/ 17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5"/>
                        <wpg:cNvGrpSpPr>
                          <a:grpSpLocks/>
                        </wpg:cNvGrpSpPr>
                        <wpg:grpSpPr bwMode="auto">
                          <a:xfrm>
                            <a:off x="674" y="1780"/>
                            <a:ext cx="10380" cy="245"/>
                            <a:chOff x="674" y="1780"/>
                            <a:chExt cx="10380" cy="245"/>
                          </a:xfrm>
                        </wpg:grpSpPr>
                        <wps:wsp>
                          <wps:cNvPr id="124" name="Freeform 136"/>
                          <wps:cNvSpPr>
                            <a:spLocks/>
                          </wps:cNvSpPr>
                          <wps:spPr bwMode="auto">
                            <a:xfrm>
                              <a:off x="674" y="1780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025 1780"/>
                                <a:gd name="T3" fmla="*/ 2025 h 245"/>
                                <a:gd name="T4" fmla="+- 0 11054 674"/>
                                <a:gd name="T5" fmla="*/ T4 w 10380"/>
                                <a:gd name="T6" fmla="+- 0 2025 1780"/>
                                <a:gd name="T7" fmla="*/ 2025 h 245"/>
                                <a:gd name="T8" fmla="+- 0 11054 674"/>
                                <a:gd name="T9" fmla="*/ T8 w 10380"/>
                                <a:gd name="T10" fmla="+- 0 1780 1780"/>
                                <a:gd name="T11" fmla="*/ 1780 h 245"/>
                                <a:gd name="T12" fmla="+- 0 674 674"/>
                                <a:gd name="T13" fmla="*/ T12 w 10380"/>
                                <a:gd name="T14" fmla="+- 0 1780 1780"/>
                                <a:gd name="T15" fmla="*/ 1780 h 245"/>
                                <a:gd name="T16" fmla="+- 0 674 674"/>
                                <a:gd name="T17" fmla="*/ T16 w 10380"/>
                                <a:gd name="T18" fmla="+- 0 2025 1780"/>
                                <a:gd name="T19" fmla="*/ 202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33"/>
                        <wpg:cNvGrpSpPr>
                          <a:grpSpLocks/>
                        </wpg:cNvGrpSpPr>
                        <wpg:grpSpPr bwMode="auto">
                          <a:xfrm>
                            <a:off x="674" y="2025"/>
                            <a:ext cx="10380" cy="247"/>
                            <a:chOff x="674" y="2025"/>
                            <a:chExt cx="10380" cy="247"/>
                          </a:xfrm>
                        </wpg:grpSpPr>
                        <wps:wsp>
                          <wps:cNvPr id="126" name="Freeform 134"/>
                          <wps:cNvSpPr>
                            <a:spLocks/>
                          </wps:cNvSpPr>
                          <wps:spPr bwMode="auto">
                            <a:xfrm>
                              <a:off x="674" y="2025"/>
                              <a:ext cx="10380" cy="24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272 2025"/>
                                <a:gd name="T3" fmla="*/ 2272 h 247"/>
                                <a:gd name="T4" fmla="+- 0 11054 674"/>
                                <a:gd name="T5" fmla="*/ T4 w 10380"/>
                                <a:gd name="T6" fmla="+- 0 2272 2025"/>
                                <a:gd name="T7" fmla="*/ 2272 h 247"/>
                                <a:gd name="T8" fmla="+- 0 11054 674"/>
                                <a:gd name="T9" fmla="*/ T8 w 10380"/>
                                <a:gd name="T10" fmla="+- 0 2025 2025"/>
                                <a:gd name="T11" fmla="*/ 2025 h 247"/>
                                <a:gd name="T12" fmla="+- 0 674 674"/>
                                <a:gd name="T13" fmla="*/ T12 w 10380"/>
                                <a:gd name="T14" fmla="+- 0 2025 2025"/>
                                <a:gd name="T15" fmla="*/ 2025 h 247"/>
                                <a:gd name="T16" fmla="+- 0 674 674"/>
                                <a:gd name="T17" fmla="*/ T16 w 10380"/>
                                <a:gd name="T18" fmla="+- 0 2272 2025"/>
                                <a:gd name="T19" fmla="*/ 2272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7">
                                  <a:moveTo>
                                    <a:pt x="0" y="247"/>
                                  </a:moveTo>
                                  <a:lnTo>
                                    <a:pt x="10380" y="247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31"/>
                        <wpg:cNvGrpSpPr>
                          <a:grpSpLocks/>
                        </wpg:cNvGrpSpPr>
                        <wpg:grpSpPr bwMode="auto">
                          <a:xfrm>
                            <a:off x="674" y="2272"/>
                            <a:ext cx="10380" cy="245"/>
                            <a:chOff x="674" y="2272"/>
                            <a:chExt cx="10380" cy="245"/>
                          </a:xfrm>
                        </wpg:grpSpPr>
                        <wps:wsp>
                          <wps:cNvPr id="128" name="Freeform 132"/>
                          <wps:cNvSpPr>
                            <a:spLocks/>
                          </wps:cNvSpPr>
                          <wps:spPr bwMode="auto">
                            <a:xfrm>
                              <a:off x="674" y="2272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517 2272"/>
                                <a:gd name="T3" fmla="*/ 2517 h 245"/>
                                <a:gd name="T4" fmla="+- 0 11054 674"/>
                                <a:gd name="T5" fmla="*/ T4 w 10380"/>
                                <a:gd name="T6" fmla="+- 0 2517 2272"/>
                                <a:gd name="T7" fmla="*/ 2517 h 245"/>
                                <a:gd name="T8" fmla="+- 0 11054 674"/>
                                <a:gd name="T9" fmla="*/ T8 w 10380"/>
                                <a:gd name="T10" fmla="+- 0 2272 2272"/>
                                <a:gd name="T11" fmla="*/ 2272 h 245"/>
                                <a:gd name="T12" fmla="+- 0 674 674"/>
                                <a:gd name="T13" fmla="*/ T12 w 10380"/>
                                <a:gd name="T14" fmla="+- 0 2272 2272"/>
                                <a:gd name="T15" fmla="*/ 2272 h 245"/>
                                <a:gd name="T16" fmla="+- 0 674 674"/>
                                <a:gd name="T17" fmla="*/ T16 w 10380"/>
                                <a:gd name="T18" fmla="+- 0 2517 2272"/>
                                <a:gd name="T19" fmla="*/ 251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9"/>
                        <wpg:cNvGrpSpPr>
                          <a:grpSpLocks/>
                        </wpg:cNvGrpSpPr>
                        <wpg:grpSpPr bwMode="auto">
                          <a:xfrm>
                            <a:off x="674" y="2517"/>
                            <a:ext cx="10380" cy="245"/>
                            <a:chOff x="674" y="2517"/>
                            <a:chExt cx="10380" cy="245"/>
                          </a:xfrm>
                        </wpg:grpSpPr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674" y="2517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2761 2517"/>
                                <a:gd name="T3" fmla="*/ 2761 h 245"/>
                                <a:gd name="T4" fmla="+- 0 11054 674"/>
                                <a:gd name="T5" fmla="*/ T4 w 10380"/>
                                <a:gd name="T6" fmla="+- 0 2761 2517"/>
                                <a:gd name="T7" fmla="*/ 2761 h 245"/>
                                <a:gd name="T8" fmla="+- 0 11054 674"/>
                                <a:gd name="T9" fmla="*/ T8 w 10380"/>
                                <a:gd name="T10" fmla="+- 0 2517 2517"/>
                                <a:gd name="T11" fmla="*/ 2517 h 245"/>
                                <a:gd name="T12" fmla="+- 0 674 674"/>
                                <a:gd name="T13" fmla="*/ T12 w 10380"/>
                                <a:gd name="T14" fmla="+- 0 2517 2517"/>
                                <a:gd name="T15" fmla="*/ 2517 h 245"/>
                                <a:gd name="T16" fmla="+- 0 674 674"/>
                                <a:gd name="T17" fmla="*/ T16 w 10380"/>
                                <a:gd name="T18" fmla="+- 0 2761 2517"/>
                                <a:gd name="T19" fmla="*/ 276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4"/>
                                  </a:moveTo>
                                  <a:lnTo>
                                    <a:pt x="10380" y="244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7"/>
                        <wpg:cNvGrpSpPr>
                          <a:grpSpLocks/>
                        </wpg:cNvGrpSpPr>
                        <wpg:grpSpPr bwMode="auto">
                          <a:xfrm>
                            <a:off x="564" y="1530"/>
                            <a:ext cx="10606" cy="2"/>
                            <a:chOff x="564" y="1530"/>
                            <a:chExt cx="10606" cy="2"/>
                          </a:xfrm>
                        </wpg:grpSpPr>
                        <wps:wsp>
                          <wps:cNvPr id="132" name="Freeform 128"/>
                          <wps:cNvSpPr>
                            <a:spLocks/>
                          </wps:cNvSpPr>
                          <wps:spPr bwMode="auto">
                            <a:xfrm>
                              <a:off x="564" y="1530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5"/>
                        <wpg:cNvGrpSpPr>
                          <a:grpSpLocks/>
                        </wpg:cNvGrpSpPr>
                        <wpg:grpSpPr bwMode="auto">
                          <a:xfrm>
                            <a:off x="569" y="1535"/>
                            <a:ext cx="2" cy="3698"/>
                            <a:chOff x="569" y="1535"/>
                            <a:chExt cx="2" cy="3698"/>
                          </a:xfrm>
                        </wpg:grpSpPr>
                        <wps:wsp>
                          <wps:cNvPr id="134" name="Freeform 126"/>
                          <wps:cNvSpPr>
                            <a:spLocks/>
                          </wps:cNvSpPr>
                          <wps:spPr bwMode="auto">
                            <a:xfrm>
                              <a:off x="569" y="1535"/>
                              <a:ext cx="2" cy="3698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1535 h 3698"/>
                                <a:gd name="T2" fmla="+- 0 5233 1535"/>
                                <a:gd name="T3" fmla="*/ 5233 h 3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8">
                                  <a:moveTo>
                                    <a:pt x="0" y="0"/>
                                  </a:moveTo>
                                  <a:lnTo>
                                    <a:pt x="0" y="369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23"/>
                        <wpg:cNvGrpSpPr>
                          <a:grpSpLocks/>
                        </wpg:cNvGrpSpPr>
                        <wpg:grpSpPr bwMode="auto">
                          <a:xfrm>
                            <a:off x="11165" y="1535"/>
                            <a:ext cx="2" cy="3698"/>
                            <a:chOff x="11165" y="1535"/>
                            <a:chExt cx="2" cy="3698"/>
                          </a:xfrm>
                        </wpg:grpSpPr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11165" y="1535"/>
                              <a:ext cx="2" cy="3698"/>
                            </a:xfrm>
                            <a:custGeom>
                              <a:avLst/>
                              <a:gdLst>
                                <a:gd name="T0" fmla="+- 0 1535 1535"/>
                                <a:gd name="T1" fmla="*/ 1535 h 3698"/>
                                <a:gd name="T2" fmla="+- 0 5233 1535"/>
                                <a:gd name="T3" fmla="*/ 5233 h 36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98">
                                  <a:moveTo>
                                    <a:pt x="0" y="0"/>
                                  </a:moveTo>
                                  <a:lnTo>
                                    <a:pt x="0" y="36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1"/>
                        <wpg:cNvGrpSpPr>
                          <a:grpSpLocks/>
                        </wpg:cNvGrpSpPr>
                        <wpg:grpSpPr bwMode="auto">
                          <a:xfrm>
                            <a:off x="564" y="2766"/>
                            <a:ext cx="10606" cy="2"/>
                            <a:chOff x="564" y="2766"/>
                            <a:chExt cx="10606" cy="2"/>
                          </a:xfrm>
                        </wpg:grpSpPr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564" y="2766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19"/>
                        <wpg:cNvGrpSpPr>
                          <a:grpSpLocks/>
                        </wpg:cNvGrpSpPr>
                        <wpg:grpSpPr bwMode="auto">
                          <a:xfrm>
                            <a:off x="564" y="4002"/>
                            <a:ext cx="10606" cy="2"/>
                            <a:chOff x="564" y="4002"/>
                            <a:chExt cx="10606" cy="2"/>
                          </a:xfrm>
                        </wpg:grpSpPr>
                        <wps:wsp>
                          <wps:cNvPr id="140" name="Freeform 120"/>
                          <wps:cNvSpPr>
                            <a:spLocks/>
                          </wps:cNvSpPr>
                          <wps:spPr bwMode="auto">
                            <a:xfrm>
                              <a:off x="564" y="4002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17"/>
                        <wpg:cNvGrpSpPr>
                          <a:grpSpLocks/>
                        </wpg:cNvGrpSpPr>
                        <wpg:grpSpPr bwMode="auto">
                          <a:xfrm>
                            <a:off x="564" y="5238"/>
                            <a:ext cx="10606" cy="2"/>
                            <a:chOff x="564" y="5238"/>
                            <a:chExt cx="10606" cy="2"/>
                          </a:xfrm>
                        </wpg:grpSpPr>
                        <wps:wsp>
                          <wps:cNvPr id="142" name="Freeform 118"/>
                          <wps:cNvSpPr>
                            <a:spLocks/>
                          </wps:cNvSpPr>
                          <wps:spPr bwMode="auto">
                            <a:xfrm>
                              <a:off x="564" y="523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27.9pt;margin-top:76.2pt;width:530.85pt;height:186pt;z-index:-2056;mso-position-horizontal-relative:page" coordorigin="558,1524" coordsize="10617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">
                <v:group id="Group 141" o:spid="_x0000_s1027" style="position:absolute;left:571;top:1535;width:103;height:1226" coordorigin="571,1535" coordsize="103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42" o:spid="_x0000_s1028" style="position:absolute;left:571;top:1535;width:103;height:1226;visibility:visible;mso-wrap-style:square;v-text-anchor:top" coordsize="103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i8cYA&#10;AADcAAAADwAAAGRycy9kb3ducmV2LnhtbESPT2sCQQzF7wW/wxDBW51RQcrWUUQoCEVLtQd7S3ey&#10;f3Qns+yMuv325lDoLeG9vPfLYtX7Rt2oi3VgC5OxAUWcB1dzaeHr+Pb8AiomZIdNYLLwSxFWy8HT&#10;AjMX7vxJt0MqlYRwzNBClVKbaR3zijzGcWiJRStC5zHJ2pXadXiXcN/oqTFz7bFmaaiwpU1F+eVw&#10;9RZm35f303ZnprtzsWn8x08ozP5k7WjYr19BJerTv/nveusEfyK08oxMo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8i8cYAAADcAAAADwAAAAAAAAAAAAAAAACYAgAAZHJz&#10;L2Rvd25yZXYueG1sUEsFBgAAAAAEAAQA9QAAAIsDAAAAAA==&#10;" path="m,1226r103,l103,,,,,1226e" fillcolor="#c6d9f1" stroked="f">
                    <v:path arrowok="t" o:connecttype="custom" o:connectlocs="0,2761;103,2761;103,1535;0,1535;0,2761" o:connectangles="0,0,0,0,0"/>
                  </v:shape>
                </v:group>
                <v:group id="Group 139" o:spid="_x0000_s1029" style="position:absolute;left:11054;top:1535;width:103;height:1226" coordorigin="11054,1535" coordsize="103,1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40" o:spid="_x0000_s1030" style="position:absolute;left:11054;top:1535;width:103;height:1226;visibility:visible;mso-wrap-style:square;v-text-anchor:top" coordsize="103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kSsYA&#10;AADcAAAADwAAAGRycy9kb3ducmV2LnhtbESPT2sCQQzF7wW/wxDBW53pClK2jlKEglC01PZgb3En&#10;+0d3MsvOqNtvbw6F3hLey3u/LFaDb9WV+tgEtvA0NaCIi+Aarix8f709PoOKCdlhG5gs/FKE1XL0&#10;sMDchRt/0nWfKiUhHHO0UKfU5VrHoiaPcRo6YtHK0HtMsvaVdj3eJNy3OjNmrj02LA01drSuqTjv&#10;L97C7Of8fthsTbY9levWfxxDaXYHayfj4fUFVKIh/Zv/rjdO8DPBl2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XkSsYAAADcAAAADwAAAAAAAAAAAAAAAACYAgAAZHJz&#10;L2Rvd25yZXYueG1sUEsFBgAAAAAEAAQA9QAAAIsDAAAAAA==&#10;" path="m,1226r104,l104,,,,,1226e" fillcolor="#c6d9f1" stroked="f">
                    <v:path arrowok="t" o:connecttype="custom" o:connectlocs="0,2761;104,2761;104,1535;0,1535;0,2761" o:connectangles="0,0,0,0,0"/>
                  </v:shape>
                </v:group>
                <v:group id="Group 137" o:spid="_x0000_s1031" style="position:absolute;left:674;top:1535;width:10380;height:245" coordorigin="674,1535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8" o:spid="_x0000_s1032" style="position:absolute;left:674;top:1535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3VcMA&#10;AADcAAAADwAAAGRycy9kb3ducmV2LnhtbERPS2sCMRC+C/6HMEJvmnUPi2yN0hYUpQdxFdrehs3s&#10;g24mYRN1++8bQfA2H99zluvBdOJKvW8tK5jPEhDEpdUt1wrOp810AcIHZI2dZVLwRx7Wq/Foibm2&#10;Nz7StQi1iCHsc1TQhOByKX3ZkEE/s444cpXtDYYI+1rqHm8x3HQyTZJMGmw5NjTo6KOh8re4GAXf&#10;RXW47D/fi22WVV/z/eln59Ap9TIZ3l5BBBrCU/xw73Scn6ZwfyZ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P3VcMAAADcAAAADwAAAAAAAAAAAAAAAACYAgAAZHJzL2Rv&#10;d25yZXYueG1sUEsFBgAAAAAEAAQA9QAAAIgDAAAAAA==&#10;" path="m,245r10380,l10380,,,,,245e" fillcolor="#c6d9f1" stroked="f">
                    <v:path arrowok="t" o:connecttype="custom" o:connectlocs="0,1780;10380,1780;10380,1535;0,1535;0,1780" o:connectangles="0,0,0,0,0"/>
                  </v:shape>
                </v:group>
                <v:group id="Group 135" o:spid="_x0000_s1033" style="position:absolute;left:674;top:1780;width:10380;height:245" coordorigin="674,1780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6" o:spid="_x0000_s1034" style="position:absolute;left:674;top:1780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KusMA&#10;AADcAAAADwAAAGRycy9kb3ducmV2LnhtbERPS2sCMRC+F/wPYQq91axSlrI1SisoigfpKlRvw2b2&#10;QTeTsIm6/nsjCN7m43vOZNabVpyp841lBaNhAoK4sLrhSsF+t3j/BOEDssbWMim4kofZdPAywUzb&#10;C//SOQ+ViCHsM1RQh+AyKX1Rk0E/tI44cqXtDIYIu0rqDi8x3LRynCSpNNhwbKjR0bym4j8/GQWH&#10;vNye1puffJmm5d9ovTuuHDql3l777y8QgfrwFD/cKx3njz/g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KusMAAADcAAAADwAAAAAAAAAAAAAAAACYAgAAZHJzL2Rv&#10;d25yZXYueG1sUEsFBgAAAAAEAAQA9QAAAIgDAAAAAA==&#10;" path="m,245r10380,l10380,,,,,245e" fillcolor="#c6d9f1" stroked="f">
                    <v:path arrowok="t" o:connecttype="custom" o:connectlocs="0,2025;10380,2025;10380,1780;0,1780;0,2025" o:connectangles="0,0,0,0,0"/>
                  </v:shape>
                </v:group>
                <v:group id="Group 133" o:spid="_x0000_s1035" style="position:absolute;left:674;top:2025;width:10380;height:247" coordorigin="674,2025" coordsize="1038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4" o:spid="_x0000_s1036" style="position:absolute;left:674;top:2025;width:10380;height:247;visibility:visible;mso-wrap-style:square;v-text-anchor:top" coordsize="1038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9HMEA&#10;AADcAAAADwAAAGRycy9kb3ducmV2LnhtbERPyWrDMBC9F/IPYgK9NXIDTVrXSggmob3aSaDHwRov&#10;1BoZSbHdv68Khdzm8dbJ9rPpxUjOd5YVPK8SEMSV1R03Ci7n09MrCB+QNfaWScEPedjvFg8ZptpO&#10;XNBYhkbEEPYpKmhDGFIpfdWSQb+yA3HkausMhghdI7XDKYabXq6TZCMNdhwbWhwob6n6Lm9GQXXr&#10;gvv4wuO2eNG5f9PXOr+elHpczod3EIHmcBf/uz91nL/ewN8z8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/RzBAAAA3AAAAA8AAAAAAAAAAAAAAAAAmAIAAGRycy9kb3du&#10;cmV2LnhtbFBLBQYAAAAABAAEAPUAAACGAwAAAAA=&#10;" path="m,247r10380,l10380,,,,,247e" fillcolor="#c6d9f1" stroked="f">
                    <v:path arrowok="t" o:connecttype="custom" o:connectlocs="0,2272;10380,2272;10380,2025;0,2025;0,2272" o:connectangles="0,0,0,0,0"/>
                  </v:shape>
                </v:group>
                <v:group id="Group 131" o:spid="_x0000_s1037" style="position:absolute;left:674;top:2272;width:10380;height:245" coordorigin="674,2272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32" o:spid="_x0000_s1038" style="position:absolute;left:674;top:2272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Av8YA&#10;AADcAAAADwAAAGRycy9kb3ducmV2LnhtbESPT2sCQQzF70K/w5CCN53Vw1K2jtIWKkoP4lpoews7&#10;2T90JzPsjLr99uZQ8JbwXt77ZbUZXa8uNMTOs4HFPANFXHnbcWPg8/Q+ewIVE7LF3jMZ+KMIm/XD&#10;ZIWF9Vc+0qVMjZIQjgUaaFMKhdaxaslhnPtALFrtB4dJ1qHRdsCrhLteL7Ms1w47loYWA721VP2W&#10;Z2fgu6wP5/3Ha7nN8/prsT/97AIGY6aP48szqERjupv/r3dW8JdCK8/IBH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vAv8YAAADcAAAADwAAAAAAAAAAAAAAAACYAgAAZHJz&#10;L2Rvd25yZXYueG1sUEsFBgAAAAAEAAQA9QAAAIsDAAAAAA==&#10;" path="m,245r10380,l10380,,,,,245e" fillcolor="#c6d9f1" stroked="f">
                    <v:path arrowok="t" o:connecttype="custom" o:connectlocs="0,2517;10380,2517;10380,2272;0,2272;0,2517" o:connectangles="0,0,0,0,0"/>
                  </v:shape>
                </v:group>
                <v:group id="Group 129" o:spid="_x0000_s1039" style="position:absolute;left:674;top:2517;width:10380;height:245" coordorigin="674,2517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0" o:spid="_x0000_s1040" style="position:absolute;left:674;top:2517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aZMcA&#10;AADcAAAADwAAAGRycy9kb3ducmV2LnhtbESPT2sCQQzF74V+hyEFb3VWhaVsHUULFaWH0rXQegs7&#10;2T+4kxl2Rt1+++ZQ6C3hvbz3y3I9ul5daYidZwOzaQaKuPK248bA5/H18QlUTMgWe89k4IcirFf3&#10;d0ssrL/xB13L1CgJ4ViggTalUGgdq5YcxqkPxKLVfnCYZB0abQe8Sbjr9TzLcu2wY2loMdBLS9W5&#10;vDgD32X9fjm8bctdntdfs8PxtA8YjJk8jJtnUInG9G/+u95bwV8Ivj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0WmTHAAAA3AAAAA8AAAAAAAAAAAAAAAAAmAIAAGRy&#10;cy9kb3ducmV2LnhtbFBLBQYAAAAABAAEAPUAAACMAwAAAAA=&#10;" path="m,244r10380,l10380,,,,,244e" fillcolor="#c6d9f1" stroked="f">
                    <v:path arrowok="t" o:connecttype="custom" o:connectlocs="0,2761;10380,2761;10380,2517;0,2517;0,2761" o:connectangles="0,0,0,0,0"/>
                  </v:shape>
                </v:group>
                <v:group id="Group 127" o:spid="_x0000_s1041" style="position:absolute;left:564;top:1530;width:10606;height:2" coordorigin="564,1530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8" o:spid="_x0000_s1042" style="position:absolute;left:564;top:1530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5itsMA&#10;AADcAAAADwAAAGRycy9kb3ducmV2LnhtbERPS0vDQBC+F/wPywjemk1jKRK7LVUQchHapB5yG7LT&#10;JJidDdnNw3/vCkJv8/E9Z39cTCcmGlxrWcEmikEQV1a3XCu4Fh/rFxDOI2vsLJOCH3JwPDys9phq&#10;O/OFptzXIoSwS1FB432fSumqhgy6yPbEgbvZwaAPcKilHnAO4aaTSRzvpMGWQ0ODPb03VH3no1Fw&#10;pnI7+bfRlsVnL8dkl311t0ypp8fl9ArC0+Lv4n93psP85wT+ngkX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5itsMAAADcAAAADwAAAAAAAAAAAAAAAACYAgAAZHJzL2Rv&#10;d25yZXYueG1sUEsFBgAAAAAEAAQA9QAAAIgDAAAAAA==&#10;" path="m,l10606,e" filled="f" strokeweight=".20497mm">
                    <v:path arrowok="t" o:connecttype="custom" o:connectlocs="0,0;10606,0" o:connectangles="0,0"/>
                  </v:shape>
                </v:group>
                <v:group id="Group 125" o:spid="_x0000_s1043" style="position:absolute;left:569;top:1535;width:2;height:3698" coordorigin="569,1535" coordsize="2,3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6" o:spid="_x0000_s1044" style="position:absolute;left:569;top:1535;width:2;height:3698;visibility:visible;mso-wrap-style:square;v-text-anchor:top" coordsize="2,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p3sAA&#10;AADcAAAADwAAAGRycy9kb3ducmV2LnhtbERPyW7CMBC9V+IfrEHiVpyWpRAwqGIRXEmB8xBPk4h4&#10;HMUGwt9jJCRu8/TWmc4bU4or1a6wrOCrG4EgTq0uOFOw/1t/jkA4j6yxtEwK7uRgPmt9TDHW9sY7&#10;uiY+EyGEXYwKcu+rWEqX5mTQdW1FHLh/Wxv0AdaZ1DXeQrgp5XcUDaXBgkNDjhUtckrPycUoOC4P&#10;+3Ey6KH8sYPT+bTi8WbISnXaze8EhKfGv8Uv91aH+b0+PJ8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rqp3sAAAADcAAAADwAAAAAAAAAAAAAAAACYAgAAZHJzL2Rvd25y&#10;ZXYueG1sUEsFBgAAAAAEAAQA9QAAAIUDAAAAAA==&#10;" path="m,l,3698e" filled="f" strokeweight=".20497mm">
                    <v:path arrowok="t" o:connecttype="custom" o:connectlocs="0,1535;0,5233" o:connectangles="0,0"/>
                  </v:shape>
                </v:group>
                <v:group id="Group 123" o:spid="_x0000_s1045" style="position:absolute;left:11165;top:1535;width:2;height:3698" coordorigin="11165,1535" coordsize="2,3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4" o:spid="_x0000_s1046" style="position:absolute;left:11165;top:1535;width:2;height:3698;visibility:visible;mso-wrap-style:square;v-text-anchor:top" coordsize="2,3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Xe8MA&#10;AADcAAAADwAAAGRycy9kb3ducmV2LnhtbERPTWvCQBC9F/oflil4aza2IBKzShAiVYrYKHgdstMk&#10;NDsbstsk9te7hUJv83ifk24m04qBetdYVjCPYhDEpdUNVwou5/x5CcJ5ZI2tZVJwIweb9eNDiom2&#10;I3/QUPhKhBB2CSqove8SKV1Zk0EX2Y44cJ+2N+gD7CupexxDuGnlSxwvpMGGQ0ONHW1rKr+Kb6PA&#10;LvVuvz+cXJbnt+M1+yl3J/2u1OxpylYgPE3+X/znftNh/usCfp8JF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Xe8MAAADcAAAADwAAAAAAAAAAAAAAAACYAgAAZHJzL2Rv&#10;d25yZXYueG1sUEsFBgAAAAAEAAQA9QAAAIgDAAAAAA==&#10;" path="m,l,3698e" filled="f" strokeweight=".58pt">
                    <v:path arrowok="t" o:connecttype="custom" o:connectlocs="0,1535;0,5233" o:connectangles="0,0"/>
                  </v:shape>
                </v:group>
                <v:group id="Group 121" o:spid="_x0000_s1047" style="position:absolute;left:564;top:2766;width:10606;height:2" coordorigin="564,2766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2" o:spid="_x0000_s1048" style="position:absolute;left:564;top:2766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Lb8gA&#10;AADcAAAADwAAAGRycy9kb3ducmV2LnhtbESPQWvCQBCF74X+h2UKXqRu1CIldRVRhFLpQWtpj9Ps&#10;NAnNzobdNYn/vnMo9DbDe/PeN8v14BrVUYi1ZwPTSQaKuPC25tLA+W1//wgqJmSLjWcycKUI69Xt&#10;zRJz63s+UndKpZIQjjkaqFJqc61jUZHDOPEtsWjfPjhMsoZS24C9hLtGz7JsoR3WLA0VtrStqPg5&#10;XZyBQz/7eDnuFu48/nodb967h5AdPo0Z3Q2bJ1CJhvRv/rt+toI/F1p5Rib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MtvyAAAANwAAAAPAAAAAAAAAAAAAAAAAJgCAABk&#10;cnMvZG93bnJldi54bWxQSwUGAAAAAAQABAD1AAAAjQMAAAAA&#10;" path="m,l10606,e" filled="f" strokeweight=".58pt">
                    <v:path arrowok="t" o:connecttype="custom" o:connectlocs="0,0;10606,0" o:connectangles="0,0"/>
                  </v:shape>
                </v:group>
                <v:group id="Group 119" o:spid="_x0000_s1049" style="position:absolute;left:564;top:4002;width:10606;height:2" coordorigin="564,4002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20" o:spid="_x0000_s1050" style="position:absolute;left:564;top:4002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0FMcA&#10;AADcAAAADwAAAGRycy9kb3ducmV2LnhtbESPQWvCQBCF70L/wzJCL1I3FZGSuoq0CKL0oLW0x2l2&#10;mgSzs2F3m8R/3zkIvc3w3rz3zXI9uEZ1FGLt2cDjNANFXHhbc2ng/L59eAIVE7LFxjMZuFKE9epu&#10;tMTc+p6P1J1SqSSEY44GqpTaXOtYVOQwTn1LLNqPDw6TrKHUNmAv4a7RsyxbaIc1S0OFLb1UVFxO&#10;v87AoZ997o+vC3eefL9NNh/dPGSHL2Pux8PmGVSiIf2bb9c7K/hzwZdnZAK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YtBTHAAAA3AAAAA8AAAAAAAAAAAAAAAAAmAIAAGRy&#10;cy9kb3ducmV2LnhtbFBLBQYAAAAABAAEAPUAAACMAwAAAAA=&#10;" path="m,l10606,e" filled="f" strokeweight=".58pt">
                    <v:path arrowok="t" o:connecttype="custom" o:connectlocs="0,0;10606,0" o:connectangles="0,0"/>
                  </v:shape>
                </v:group>
                <v:group id="Group 117" o:spid="_x0000_s1051" style="position:absolute;left:564;top:5238;width:10606;height:2" coordorigin="564,5238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18" o:spid="_x0000_s1052" style="position:absolute;left:564;top:5238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Ry8AA&#10;AADcAAAADwAAAGRycy9kb3ducmV2LnhtbERPy6rCMBDdC/5DGOHuNLWISDWKCkI3F7w+Fu6GZmyL&#10;zaQ0aa1/b4QL7uZwnrPa9KYSHTWutKxgOolAEGdWl5wruJwP4wUI55E1VpZJwYscbNbDwQoTbZ/8&#10;R93J5yKEsEtQQeF9nUjpsoIMuomtiQN3t41BH2CTS93gM4SbSsZRNJcGSw4NBda0Lyh7nFqj4Ei3&#10;Wed3rb2df2vZxvP0Wt1TpX5G/XYJwlPvv+J/d6rD/FkMn2fCB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gRy8AAAADcAAAADwAAAAAAAAAAAAAAAACYAgAAZHJzL2Rvd25y&#10;ZXYueG1sUEsFBgAAAAAEAAQA9QAAAIUDAAAAAA==&#10;" path="m,l10606,e" filled="f" strokeweight=".20497mm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="002C56BB"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feg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 ex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2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ff</w:t>
      </w:r>
      <w:r w:rsidR="002C56BB"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eers</w:t>
      </w:r>
      <w:r w:rsidR="002C56BB"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2C56BB" w:rsidRPr="00302A4E">
        <w:rPr>
          <w:rFonts w:ascii="Century Gothic" w:eastAsia="Century Gothic" w:hAnsi="Century Gothic" w:cs="Century Gothic"/>
          <w:spacing w:val="4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2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2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je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Enhanc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re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="002C56BB"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DB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="002C56BB" w:rsidRPr="00302A4E">
        <w:rPr>
          <w:rFonts w:ascii="Century Gothic" w:eastAsia="Century Gothic" w:hAnsi="Century Gothic" w:cs="Century Gothic"/>
          <w:spacing w:val="5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="002C56BB" w:rsidRPr="00302A4E"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abi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rk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h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chil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dren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ex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red</w:t>
      </w:r>
      <w:r w:rsidR="002C56BB"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rk</w:t>
      </w:r>
      <w:r w:rsidR="002C56BB"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des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rds</w:t>
      </w:r>
      <w:r w:rsidR="002C56BB"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e.</w:t>
      </w:r>
    </w:p>
    <w:p w:rsidR="00FD73AA" w:rsidRPr="00302A4E" w:rsidRDefault="00FD73AA">
      <w:pPr>
        <w:spacing w:before="20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374E74">
      <w:pPr>
        <w:spacing w:before="22" w:after="0" w:line="240" w:lineRule="auto"/>
        <w:ind w:left="214" w:right="667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6D7CC6C" wp14:editId="3FCA13EA">
                <wp:simplePos x="0" y="0"/>
                <wp:positionH relativeFrom="page">
                  <wp:posOffset>354330</wp:posOffset>
                </wp:positionH>
                <wp:positionV relativeFrom="paragraph">
                  <wp:posOffset>-1127125</wp:posOffset>
                </wp:positionV>
                <wp:extent cx="6741795" cy="953770"/>
                <wp:effectExtent l="1905" t="6350" r="9525" b="190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953770"/>
                          <a:chOff x="558" y="-1775"/>
                          <a:chExt cx="10617" cy="1502"/>
                        </a:xfrm>
                      </wpg:grpSpPr>
                      <wpg:grpSp>
                        <wpg:cNvPr id="100" name="Group 114"/>
                        <wpg:cNvGrpSpPr>
                          <a:grpSpLocks/>
                        </wpg:cNvGrpSpPr>
                        <wpg:grpSpPr bwMode="auto">
                          <a:xfrm>
                            <a:off x="571" y="-1764"/>
                            <a:ext cx="103" cy="245"/>
                            <a:chOff x="571" y="-1764"/>
                            <a:chExt cx="103" cy="245"/>
                          </a:xfrm>
                        </wpg:grpSpPr>
                        <wps:wsp>
                          <wps:cNvPr id="101" name="Freeform 115"/>
                          <wps:cNvSpPr>
                            <a:spLocks/>
                          </wps:cNvSpPr>
                          <wps:spPr bwMode="auto">
                            <a:xfrm>
                              <a:off x="571" y="-176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-1519 -1764"/>
                                <a:gd name="T3" fmla="*/ -1519 h 245"/>
                                <a:gd name="T4" fmla="+- 0 674 571"/>
                                <a:gd name="T5" fmla="*/ T4 w 103"/>
                                <a:gd name="T6" fmla="+- 0 -1519 -1764"/>
                                <a:gd name="T7" fmla="*/ -1519 h 245"/>
                                <a:gd name="T8" fmla="+- 0 674 571"/>
                                <a:gd name="T9" fmla="*/ T8 w 103"/>
                                <a:gd name="T10" fmla="+- 0 -1764 -1764"/>
                                <a:gd name="T11" fmla="*/ -1764 h 245"/>
                                <a:gd name="T12" fmla="+- 0 571 571"/>
                                <a:gd name="T13" fmla="*/ T12 w 103"/>
                                <a:gd name="T14" fmla="+- 0 -1764 -1764"/>
                                <a:gd name="T15" fmla="*/ -1764 h 245"/>
                                <a:gd name="T16" fmla="+- 0 571 571"/>
                                <a:gd name="T17" fmla="*/ T16 w 103"/>
                                <a:gd name="T18" fmla="+- 0 -1519 -1764"/>
                                <a:gd name="T19" fmla="*/ -15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5"/>
                                  </a:moveTo>
                                  <a:lnTo>
                                    <a:pt x="103" y="2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11054" y="-1764"/>
                            <a:ext cx="103" cy="245"/>
                            <a:chOff x="11054" y="-1764"/>
                            <a:chExt cx="103" cy="245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1054" y="-176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-1519 -1764"/>
                                <a:gd name="T3" fmla="*/ -1519 h 245"/>
                                <a:gd name="T4" fmla="+- 0 11158 11054"/>
                                <a:gd name="T5" fmla="*/ T4 w 103"/>
                                <a:gd name="T6" fmla="+- 0 -1519 -1764"/>
                                <a:gd name="T7" fmla="*/ -1519 h 245"/>
                                <a:gd name="T8" fmla="+- 0 11158 11054"/>
                                <a:gd name="T9" fmla="*/ T8 w 103"/>
                                <a:gd name="T10" fmla="+- 0 -1764 -1764"/>
                                <a:gd name="T11" fmla="*/ -1764 h 245"/>
                                <a:gd name="T12" fmla="+- 0 11054 11054"/>
                                <a:gd name="T13" fmla="*/ T12 w 103"/>
                                <a:gd name="T14" fmla="+- 0 -1764 -1764"/>
                                <a:gd name="T15" fmla="*/ -1764 h 245"/>
                                <a:gd name="T16" fmla="+- 0 11054 11054"/>
                                <a:gd name="T17" fmla="*/ T16 w 103"/>
                                <a:gd name="T18" fmla="+- 0 -1519 -1764"/>
                                <a:gd name="T19" fmla="*/ -15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5"/>
                                  </a:moveTo>
                                  <a:lnTo>
                                    <a:pt x="104" y="24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674" y="-1764"/>
                            <a:ext cx="10380" cy="245"/>
                            <a:chOff x="674" y="-1764"/>
                            <a:chExt cx="10380" cy="245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674" y="-1764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-1519 -1764"/>
                                <a:gd name="T3" fmla="*/ -1519 h 245"/>
                                <a:gd name="T4" fmla="+- 0 11054 674"/>
                                <a:gd name="T5" fmla="*/ T4 w 10380"/>
                                <a:gd name="T6" fmla="+- 0 -1519 -1764"/>
                                <a:gd name="T7" fmla="*/ -1519 h 245"/>
                                <a:gd name="T8" fmla="+- 0 11054 674"/>
                                <a:gd name="T9" fmla="*/ T8 w 10380"/>
                                <a:gd name="T10" fmla="+- 0 -1764 -1764"/>
                                <a:gd name="T11" fmla="*/ -1764 h 245"/>
                                <a:gd name="T12" fmla="+- 0 674 674"/>
                                <a:gd name="T13" fmla="*/ T12 w 10380"/>
                                <a:gd name="T14" fmla="+- 0 -1764 -1764"/>
                                <a:gd name="T15" fmla="*/ -1764 h 245"/>
                                <a:gd name="T16" fmla="+- 0 674 674"/>
                                <a:gd name="T17" fmla="*/ T16 w 10380"/>
                                <a:gd name="T18" fmla="+- 0 -1519 -1764"/>
                                <a:gd name="T19" fmla="*/ -1519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564" y="-1769"/>
                            <a:ext cx="10606" cy="2"/>
                            <a:chOff x="564" y="-1769"/>
                            <a:chExt cx="10606" cy="2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564" y="-1769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569" y="-1764"/>
                            <a:ext cx="2" cy="1481"/>
                            <a:chOff x="569" y="-1764"/>
                            <a:chExt cx="2" cy="1481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569" y="-176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64 -1764"/>
                                <a:gd name="T1" fmla="*/ -1764 h 1481"/>
                                <a:gd name="T2" fmla="+- 0 -283 -1764"/>
                                <a:gd name="T3" fmla="*/ -283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1165" y="-1764"/>
                            <a:ext cx="2" cy="1481"/>
                            <a:chOff x="11165" y="-1764"/>
                            <a:chExt cx="2" cy="1481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1165" y="-176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64 -1764"/>
                                <a:gd name="T1" fmla="*/ -1764 h 1481"/>
                                <a:gd name="T2" fmla="+- 0 -283 -1764"/>
                                <a:gd name="T3" fmla="*/ -283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564" y="-1514"/>
                            <a:ext cx="10606" cy="2"/>
                            <a:chOff x="564" y="-1514"/>
                            <a:chExt cx="10606" cy="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564" y="-1514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564" y="-278"/>
                            <a:ext cx="10606" cy="2"/>
                            <a:chOff x="564" y="-278"/>
                            <a:chExt cx="10606" cy="2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564" y="-27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7.9pt;margin-top:-88.75pt;width:530.85pt;height:75.1pt;z-index:-2057;mso-position-horizontal-relative:page" coordorigin="558,-1775" coordsize="10617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">
                <v:group id="Group 114" o:spid="_x0000_s1027" style="position:absolute;left:571;top:-1764;width:103;height:245" coordorigin="571,-1764" coordsize="1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5" o:spid="_x0000_s1028" style="position:absolute;left:571;top:-1764;width:103;height:245;visibility:visible;mso-wrap-style:square;v-text-anchor:top" coordsize="1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4OcMA&#10;AADcAAAADwAAAGRycy9kb3ducmV2LnhtbERPTWsCMRC9F/wPYQRvNbulFF2NItaCvQi1HjyOm3Gz&#10;uJksm7jG/vpGKPQ2j/c582W0jeip87VjBfk4A0FcOl1zpeDw/fE8AeEDssbGMSm4k4flYvA0x0K7&#10;G39Rvw+VSCHsC1RgQmgLKX1pyKIfu5Y4cWfXWQwJdpXUHd5SuG3kS5a9SYs1pwaDLa0NlZf91SqI&#10;k01z3/X5Mb5vjp/m51Vf69NUqdEwrmYgAsXwL/5zb3Wan+XweC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4OcMAAADcAAAADwAAAAAAAAAAAAAAAACYAgAAZHJzL2Rv&#10;d25yZXYueG1sUEsFBgAAAAAEAAQA9QAAAIgDAAAAAA==&#10;" path="m,245r103,l103,,,,,245e" fillcolor="#c6d9f1" stroked="f">
                    <v:path arrowok="t" o:connecttype="custom" o:connectlocs="0,-1519;103,-1519;103,-1764;0,-1764;0,-1519" o:connectangles="0,0,0,0,0"/>
                  </v:shape>
                </v:group>
                <v:group id="Group 112" o:spid="_x0000_s1029" style="position:absolute;left:11054;top:-1764;width:103;height:245" coordorigin="11054,-1764" coordsize="1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3" o:spid="_x0000_s1030" style="position:absolute;left:11054;top:-1764;width:103;height:245;visibility:visible;mso-wrap-style:square;v-text-anchor:top" coordsize="1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D1cMA&#10;AADcAAAADwAAAGRycy9kb3ducmV2LnhtbERPTWsCMRC9F/ofwhS81axaxK5GKVVBLwW1B4/jZrpZ&#10;upksm7jG/npTELzN433ObBFtLTpqfeVYwaCfgSAunK64VPB9WL9OQPiArLF2TAqu5GExf36aYa7d&#10;hXfU7UMpUgj7HBWYEJpcSl8Ysuj7riFO3I9rLYYE21LqFi8p3NZymGVjabHi1GCwoU9Dxe/+bBXE&#10;yaq+fnWDY1yujlvz96bP1eldqd5L/JiCCBTDQ3x3b3San43g/5l0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fD1cMAAADcAAAADwAAAAAAAAAAAAAAAACYAgAAZHJzL2Rv&#10;d25yZXYueG1sUEsFBgAAAAAEAAQA9QAAAIgDAAAAAA==&#10;" path="m,245r104,l104,,,,,245e" fillcolor="#c6d9f1" stroked="f">
                    <v:path arrowok="t" o:connecttype="custom" o:connectlocs="0,-1519;104,-1519;104,-1764;0,-1764;0,-1519" o:connectangles="0,0,0,0,0"/>
                  </v:shape>
                </v:group>
                <v:group id="Group 110" o:spid="_x0000_s1031" style="position:absolute;left:674;top:-1764;width:10380;height:245" coordorigin="674,-1764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1" o:spid="_x0000_s1032" style="position:absolute;left:674;top:-1764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zQcMA&#10;AADcAAAADwAAAGRycy9kb3ducmV2LnhtbERPS2sCMRC+F/ofwhS81ayCS1mNooKi9FC6Cupt2Mw+&#10;cDMJm6jbf98UCt7m43vObNGbVtyp841lBaNhAoK4sLrhSsHxsHn/AOEDssbWMin4IQ+L+evLDDNt&#10;H/xN9zxUIoawz1BBHYLLpPRFTQb90DriyJW2Mxgi7CqpO3zEcNPKcZKk0mDDsaFGR+uaimt+MwrO&#10;efl123+u8m2alqfR/nDZOXRKDd765RREoD48xf/unY7zkwn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8zQcMAAADcAAAADwAAAAAAAAAAAAAAAACYAgAAZHJzL2Rv&#10;d25yZXYueG1sUEsFBgAAAAAEAAQA9QAAAIgDAAAAAA==&#10;" path="m,245r10380,l10380,,,,,245e" fillcolor="#c6d9f1" stroked="f">
                    <v:path arrowok="t" o:connecttype="custom" o:connectlocs="0,-1519;10380,-1519;10380,-1764;0,-1764;0,-1519" o:connectangles="0,0,0,0,0"/>
                  </v:shape>
                </v:group>
                <v:group id="Group 108" o:spid="_x0000_s1033" style="position:absolute;left:564;top:-1769;width:10606;height:2" coordorigin="564,-1769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9" o:spid="_x0000_s1034" style="position:absolute;left:564;top:-1769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uVoMUA&#10;AADcAAAADwAAAGRycy9kb3ducmV2LnhtbERPS2sCMRC+F/wPYQq9iCaVYmU1irQUSqUHX+hx3Ex3&#10;FzeTJUl3t/++KQi9zcf3nMWqt7VoyYfKsYbHsQJBnDtTcaHhsH8bzUCEiGywdkwafijAajm4W2Bm&#10;XMdbanexECmEQ4YayhibTMqQl2QxjF1DnLgv5y3GBH0hjccuhdtaTpSaSosVp4YSG3opKb/uvq2G&#10;TTc5fWxfp/YwvHwO18f2yavNWeuH+349BxGpj//im/vdpPnqGf6eS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5WgxQAAANwAAAAPAAAAAAAAAAAAAAAAAJgCAABkcnMv&#10;ZG93bnJldi54bWxQSwUGAAAAAAQABAD1AAAAigMAAAAA&#10;" path="m,l10606,e" filled="f" strokeweight=".58pt">
                    <v:path arrowok="t" o:connecttype="custom" o:connectlocs="0,0;10606,0" o:connectangles="0,0"/>
                  </v:shape>
                </v:group>
                <v:group id="Group 106" o:spid="_x0000_s1035" style="position:absolute;left:569;top:-1764;width:2;height:1481" coordorigin="569,-1764" coordsize="2,1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7" o:spid="_x0000_s1036" style="position:absolute;left:569;top:-1764;width:2;height:1481;visibility:visible;mso-wrap-style:square;v-text-anchor:top" coordsize="2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stsIA&#10;AADcAAAADwAAAGRycy9kb3ducmV2LnhtbERPTWsCMRC9C/6HMEJvmmhRdGsUEZQePNSthx6HzbjZ&#10;djNZN1G3/74RhN7m8T5nue5cLW7UhsqzhvFIgSAuvKm41HD63A3nIEJENlh7Jg2/FGC96veWmBl/&#10;5yPd8liKFMIhQw02xiaTMhSWHIaRb4gTd/atw5hgW0rT4j2Fu1pOlJpJhxWnBosNbS0VP/nVafiw&#10;34vynF++Dq9TxdfD1Jluv9f6ZdBt3kBE6uK/+Ol+N2m+WsDj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Wy2wgAAANwAAAAPAAAAAAAAAAAAAAAAAJgCAABkcnMvZG93&#10;bnJldi54bWxQSwUGAAAAAAQABAD1AAAAhwMAAAAA&#10;" path="m,l,1481e" filled="f" strokeweight=".20497mm">
                    <v:path arrowok="t" o:connecttype="custom" o:connectlocs="0,-1764;0,-283" o:connectangles="0,0"/>
                  </v:shape>
                </v:group>
                <v:group id="Group 104" o:spid="_x0000_s1037" style="position:absolute;left:11165;top:-1764;width:2;height:1481" coordorigin="11165,-1764" coordsize="2,1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5" o:spid="_x0000_s1038" style="position:absolute;left:11165;top:-1764;width:2;height:1481;visibility:visible;mso-wrap-style:square;v-text-anchor:top" coordsize="2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yTcMMA&#10;AADcAAAADwAAAGRycy9kb3ducmV2LnhtbERPS0sDMRC+C/0PYQRvNtkiKtumxRYVhV76oPU4bMbN&#10;0s1k2Yzt+u+NIHibj+85s8UQWnWmPjWRLRRjA4q4iq7h2sJ+93L7CCoJssM2Mln4pgSL+ehqhqWL&#10;F97QeSu1yiGcSrTgRbpS61R5CpjGsSPO3GfsA0qGfa1dj5ccHlo9MeZeB2w4N3jsaOWpOm2/goWP&#10;9+NpspT1qzEPd0I7vzk8r5fW3lwPT1NQQoP8i//cby7PLwr4fSZf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yTcMMAAADcAAAADwAAAAAAAAAAAAAAAACYAgAAZHJzL2Rv&#10;d25yZXYueG1sUEsFBgAAAAAEAAQA9QAAAIgDAAAAAA==&#10;" path="m,l,1481e" filled="f" strokeweight=".58pt">
                    <v:path arrowok="t" o:connecttype="custom" o:connectlocs="0,-1764;0,-283" o:connectangles="0,0"/>
                  </v:shape>
                </v:group>
                <v:group id="Group 102" o:spid="_x0000_s1039" style="position:absolute;left:564;top:-1514;width:10606;height:2" coordorigin="564,-1514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3" o:spid="_x0000_s1040" style="position:absolute;left:564;top:-1514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FfsQA&#10;AADcAAAADwAAAGRycy9kb3ducmV2LnhtbERPTWvCQBC9C/0Pywi9iG60IiW6iiiFUvGgVfQ4Zsck&#10;NDsbdrdJ+u/dQqG3ebzPWaw6U4mGnC8tKxiPEhDEmdUl5wpOn2/DVxA+IGusLJOCH/KwWj71Fphq&#10;2/KBmmPIRQxhn6KCIoQ6ldJnBRn0I1sTR+5uncEQoculdtjGcFPJSZLMpMGSY0OBNW0Kyr6O30bB&#10;rp1cPg7bmTkNbvvB+txMXbK7KvXc79ZzEIG68C/+c7/rOH/8Ar/PxAv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5BX7EAAAA3AAAAA8AAAAAAAAAAAAAAAAAmAIAAGRycy9k&#10;b3ducmV2LnhtbFBLBQYAAAAABAAEAPUAAACJAwAAAAA=&#10;" path="m,l10606,e" filled="f" strokeweight=".58pt">
                    <v:path arrowok="t" o:connecttype="custom" o:connectlocs="0,0;10606,0" o:connectangles="0,0"/>
                  </v:shape>
                </v:group>
                <v:group id="Group 100" o:spid="_x0000_s1041" style="position:absolute;left:564;top:-278;width:10606;height:2" coordorigin="564,-278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1" o:spid="_x0000_s1042" style="position:absolute;left:564;top:-278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4kcQA&#10;AADcAAAADwAAAGRycy9kb3ducmV2LnhtbERPTWvCQBC9C/0Pywi9iG6UKiW6iiiFUvGgVfQ4Zsck&#10;NDsbdrdJ+u/dQqG3ebzPWaw6U4mGnC8tKxiPEhDEmdUl5wpOn2/DVxA+IGusLJOCH/KwWj71Fphq&#10;2/KBmmPIRQxhn6KCIoQ6ldJnBRn0I1sTR+5uncEQoculdtjGcFPJSZLMpMGSY0OBNW0Kyr6O30bB&#10;rp1cPg7bmTkNbvvB+ty8uGR3Veq5363nIAJ14V/8537Xcf54Cr/PxAv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OJHEAAAA3AAAAA8AAAAAAAAAAAAAAAAAmAIAAGRycy9k&#10;b3ducmV2LnhtbFBLBQYAAAAABAAEAPUAAACJAwAAAAA=&#10;" path="m,l10606,e" filled="f" strokeweight=".58pt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pacing w:val="-1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FF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RS</w:t>
      </w:r>
      <w:r w:rsidR="002C56BB" w:rsidRPr="00302A4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1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9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7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4</w:t>
      </w:r>
    </w:p>
    <w:p w:rsidR="00FD73AA" w:rsidRPr="00302A4E" w:rsidRDefault="002C56BB">
      <w:pPr>
        <w:spacing w:before="5" w:after="0" w:line="244" w:lineRule="exact"/>
        <w:ind w:left="214" w:right="19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exem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 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nhanc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o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DB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3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3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</w:p>
    <w:p w:rsidR="00FD73AA" w:rsidRPr="00302A4E" w:rsidRDefault="002C56BB">
      <w:pPr>
        <w:spacing w:before="3" w:after="0" w:line="244" w:lineRule="exact"/>
        <w:ind w:left="214" w:right="193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eref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proofErr w:type="gramEnd"/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red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s/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s/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rs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2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Pr="00302A4E" w:rsidRDefault="002C56BB">
      <w:pPr>
        <w:spacing w:before="10" w:after="0" w:line="244" w:lineRule="exact"/>
        <w:ind w:left="214" w:right="19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ever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een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ffe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bin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-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et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 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en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ey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rred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>(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inclu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dered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'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'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der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habil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Off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ders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197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4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?</w:t>
      </w:r>
    </w:p>
    <w:p w:rsidR="00FD73AA" w:rsidRPr="00302A4E" w:rsidRDefault="002C56BB">
      <w:pPr>
        <w:tabs>
          <w:tab w:val="left" w:pos="4520"/>
        </w:tabs>
        <w:spacing w:after="0" w:line="235" w:lineRule="exact"/>
        <w:ind w:left="3091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es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-195678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40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No</w:t>
      </w:r>
      <w:sdt>
        <w:sdtPr>
          <w:rPr>
            <w:rFonts w:ascii="Century Gothic" w:eastAsia="Century Gothic" w:hAnsi="Century Gothic" w:cs="Century Gothic"/>
            <w:spacing w:val="-1"/>
            <w:position w:val="-1"/>
            <w:sz w:val="20"/>
            <w:szCs w:val="20"/>
          </w:rPr>
          <w:id w:val="109999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40">
            <w:rPr>
              <w:rFonts w:ascii="MS Gothic" w:eastAsia="MS Gothic" w:hAnsi="MS Gothic" w:cs="Century Gothic" w:hint="eastAsia"/>
              <w:spacing w:val="-1"/>
              <w:position w:val="-1"/>
              <w:sz w:val="20"/>
              <w:szCs w:val="20"/>
            </w:rPr>
            <w:t>☐</w:t>
          </w:r>
        </w:sdtContent>
      </w:sdt>
    </w:p>
    <w:p w:rsidR="00FD73AA" w:rsidRPr="00302A4E" w:rsidRDefault="00FD73AA">
      <w:pPr>
        <w:spacing w:before="19" w:after="0" w:line="220" w:lineRule="exact"/>
        <w:rPr>
          <w:rFonts w:ascii="Century Gothic" w:hAnsi="Century Gothic"/>
        </w:rPr>
      </w:pPr>
    </w:p>
    <w:p w:rsidR="00FD73AA" w:rsidRPr="00302A4E" w:rsidRDefault="002C56BB">
      <w:pPr>
        <w:spacing w:before="28" w:after="0" w:line="244" w:lineRule="exact"/>
        <w:ind w:left="214" w:right="195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proofErr w:type="gramStart"/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proofErr w:type="gramEnd"/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ictly</w:t>
      </w:r>
      <w:r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&amp;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enti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tte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 w:rsidR="008F05FA">
        <w:rPr>
          <w:rFonts w:ascii="Century Gothic" w:eastAsia="Century Gothic" w:hAnsi="Century Gothic" w:cs="Century Gothic"/>
          <w:b/>
          <w:bCs/>
          <w:sz w:val="20"/>
          <w:szCs w:val="20"/>
        </w:rPr>
        <w:t>Helen Meggs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b/>
          <w:bCs/>
          <w:spacing w:val="13"/>
          <w:sz w:val="20"/>
          <w:szCs w:val="20"/>
        </w:rPr>
        <w:t xml:space="preserve"> </w:t>
      </w:r>
      <w:proofErr w:type="spellStart"/>
      <w:r w:rsidR="008F05FA">
        <w:rPr>
          <w:rFonts w:ascii="Century Gothic" w:eastAsia="Century Gothic" w:hAnsi="Century Gothic" w:cs="Century Gothic"/>
          <w:b/>
          <w:bCs/>
          <w:spacing w:val="13"/>
          <w:sz w:val="20"/>
          <w:szCs w:val="20"/>
        </w:rPr>
        <w:t>Headteacher’s</w:t>
      </w:r>
      <w:proofErr w:type="spellEnd"/>
      <w:r w:rsidR="008F05FA">
        <w:rPr>
          <w:rFonts w:ascii="Century Gothic" w:eastAsia="Century Gothic" w:hAnsi="Century Gothic" w:cs="Century Gothic"/>
          <w:b/>
          <w:bCs/>
          <w:spacing w:val="13"/>
          <w:sz w:val="20"/>
          <w:szCs w:val="20"/>
        </w:rPr>
        <w:t xml:space="preserve"> PA</w:t>
      </w:r>
      <w:r w:rsidR="0002636D">
        <w:rPr>
          <w:rFonts w:ascii="Century Gothic" w:eastAsia="Century Gothic" w:hAnsi="Century Gothic" w:cs="Century Gothic"/>
          <w:b/>
          <w:bCs/>
          <w:spacing w:val="13"/>
          <w:sz w:val="20"/>
          <w:szCs w:val="20"/>
        </w:rPr>
        <w:t>.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hyperlink r:id="rId10">
        <w:r w:rsidRPr="00302A4E">
          <w:rPr>
            <w:rFonts w:ascii="Century Gothic" w:eastAsia="Century Gothic" w:hAnsi="Century Gothic" w:cs="Century Gothic"/>
            <w:sz w:val="20"/>
            <w:szCs w:val="20"/>
          </w:rPr>
          <w:t xml:space="preserve"> </w:t>
        </w:r>
        <w:r w:rsidR="0002636D">
          <w:rPr>
            <w:rFonts w:ascii="Century Gothic" w:eastAsia="Century Gothic" w:hAnsi="Century Gothic" w:cs="Century Gothic"/>
            <w:sz w:val="20"/>
            <w:szCs w:val="20"/>
          </w:rPr>
          <w:t>hradmin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@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hi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n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a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ha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e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p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oo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6"/>
            <w:sz w:val="20"/>
            <w:szCs w:val="20"/>
          </w:rPr>
          <w:t xml:space="preserve"> </w:t>
        </w:r>
      </w:hyperlink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Pr="00302A4E" w:rsidRDefault="002C56BB">
      <w:pPr>
        <w:tabs>
          <w:tab w:val="left" w:pos="4520"/>
        </w:tabs>
        <w:spacing w:after="0" w:line="235" w:lineRule="exact"/>
        <w:ind w:left="3091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es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12424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5FA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No</w:t>
      </w:r>
      <w:sdt>
        <w:sdtPr>
          <w:rPr>
            <w:rFonts w:ascii="Century Gothic" w:eastAsia="Century Gothic" w:hAnsi="Century Gothic" w:cs="Century Gothic"/>
            <w:spacing w:val="-1"/>
            <w:position w:val="-1"/>
            <w:sz w:val="20"/>
            <w:szCs w:val="20"/>
          </w:rPr>
          <w:id w:val="107655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640">
            <w:rPr>
              <w:rFonts w:ascii="MS Gothic" w:eastAsia="MS Gothic" w:hAnsi="MS Gothic" w:cs="Century Gothic" w:hint="eastAsia"/>
              <w:spacing w:val="-1"/>
              <w:position w:val="-1"/>
              <w:sz w:val="20"/>
              <w:szCs w:val="20"/>
            </w:rPr>
            <w:t>☐</w:t>
          </w:r>
        </w:sdtContent>
      </w:sdt>
    </w:p>
    <w:p w:rsidR="00FD73AA" w:rsidRPr="00302A4E" w:rsidRDefault="00FD73AA">
      <w:pPr>
        <w:spacing w:before="1" w:after="0" w:line="140" w:lineRule="exact"/>
        <w:rPr>
          <w:rFonts w:ascii="Century Gothic" w:hAnsi="Century Gothic"/>
          <w:sz w:val="14"/>
          <w:szCs w:val="14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4961"/>
      </w:tblGrid>
      <w:tr w:rsidR="00FD73AA" w:rsidRPr="00302A4E">
        <w:trPr>
          <w:trHeight w:hRule="exact" w:val="254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WO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UK</w:t>
            </w:r>
          </w:p>
        </w:tc>
      </w:tr>
      <w:tr w:rsidR="00FD73AA" w:rsidRPr="00302A4E">
        <w:trPr>
          <w:trHeight w:hRule="exact" w:val="991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0" w:lineRule="auto"/>
              <w:ind w:left="100" w:right="4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rder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19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9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6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 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K. 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icia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 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Fu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ailabl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hyperlink r:id="rId11"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www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bia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m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ff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ic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g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v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k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/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w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r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kin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g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in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t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k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/</w:t>
              </w:r>
            </w:hyperlink>
          </w:p>
        </w:tc>
      </w:tr>
      <w:tr w:rsidR="00FD73AA" w:rsidRPr="00302A4E">
        <w:trPr>
          <w:trHeight w:hRule="exact" w:val="746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K?</w:t>
            </w:r>
          </w:p>
          <w:p w:rsidR="00FD73AA" w:rsidRPr="00302A4E" w:rsidRDefault="002C56BB" w:rsidP="00CE3F4C">
            <w:pPr>
              <w:tabs>
                <w:tab w:val="left" w:pos="4180"/>
              </w:tabs>
              <w:spacing w:after="0" w:line="240" w:lineRule="auto"/>
              <w:ind w:left="29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141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70382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es,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ex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  <w:p w:rsidR="00CE3F4C" w:rsidRDefault="00CE3F4C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31640" w:rsidRPr="00302A4E" w:rsidRDefault="00331640" w:rsidP="00331640">
            <w:pPr>
              <w:spacing w:after="0" w:line="240" w:lineRule="auto"/>
              <w:ind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D73AA" w:rsidRPr="00302A4E">
        <w:trPr>
          <w:trHeight w:hRule="exact" w:val="74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es,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do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  <w:p w:rsidR="00FD73AA" w:rsidRPr="00302A4E" w:rsidRDefault="002C56BB" w:rsidP="00CE3F4C">
            <w:pPr>
              <w:tabs>
                <w:tab w:val="left" w:pos="4180"/>
              </w:tabs>
              <w:spacing w:after="0" w:line="240" w:lineRule="auto"/>
              <w:ind w:left="292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03280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64272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3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2C56BB">
      <w:pPr>
        <w:spacing w:before="22" w:after="0" w:line="240" w:lineRule="auto"/>
        <w:ind w:left="214" w:right="821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TY</w:t>
      </w:r>
    </w:p>
    <w:p w:rsidR="00FD73AA" w:rsidRPr="00302A4E" w:rsidRDefault="00374E74">
      <w:pPr>
        <w:spacing w:before="9" w:after="0" w:line="240" w:lineRule="auto"/>
        <w:ind w:left="214" w:right="195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66AD931" wp14:editId="0C1AF6D5">
                <wp:simplePos x="0" y="0"/>
                <wp:positionH relativeFrom="page">
                  <wp:posOffset>354330</wp:posOffset>
                </wp:positionH>
                <wp:positionV relativeFrom="paragraph">
                  <wp:posOffset>657225</wp:posOffset>
                </wp:positionV>
                <wp:extent cx="6741795" cy="2821940"/>
                <wp:effectExtent l="1905" t="9525" r="9525" b="6985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2821940"/>
                          <a:chOff x="558" y="1035"/>
                          <a:chExt cx="10617" cy="4444"/>
                        </a:xfrm>
                      </wpg:grpSpPr>
                      <wpg:grpSp>
                        <wpg:cNvPr id="79" name="Group 97"/>
                        <wpg:cNvGrpSpPr>
                          <a:grpSpLocks/>
                        </wpg:cNvGrpSpPr>
                        <wpg:grpSpPr bwMode="auto">
                          <a:xfrm>
                            <a:off x="571" y="1045"/>
                            <a:ext cx="103" cy="734"/>
                            <a:chOff x="571" y="1045"/>
                            <a:chExt cx="103" cy="734"/>
                          </a:xfrm>
                        </wpg:grpSpPr>
                        <wps:wsp>
                          <wps:cNvPr id="80" name="Freeform 98"/>
                          <wps:cNvSpPr>
                            <a:spLocks/>
                          </wps:cNvSpPr>
                          <wps:spPr bwMode="auto">
                            <a:xfrm>
                              <a:off x="571" y="1045"/>
                              <a:ext cx="103" cy="734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1780 1045"/>
                                <a:gd name="T3" fmla="*/ 1780 h 734"/>
                                <a:gd name="T4" fmla="+- 0 674 571"/>
                                <a:gd name="T5" fmla="*/ T4 w 103"/>
                                <a:gd name="T6" fmla="+- 0 1780 1045"/>
                                <a:gd name="T7" fmla="*/ 1780 h 734"/>
                                <a:gd name="T8" fmla="+- 0 674 571"/>
                                <a:gd name="T9" fmla="*/ T8 w 103"/>
                                <a:gd name="T10" fmla="+- 0 1045 1045"/>
                                <a:gd name="T11" fmla="*/ 1045 h 734"/>
                                <a:gd name="T12" fmla="+- 0 571 571"/>
                                <a:gd name="T13" fmla="*/ T12 w 103"/>
                                <a:gd name="T14" fmla="+- 0 1045 1045"/>
                                <a:gd name="T15" fmla="*/ 1045 h 734"/>
                                <a:gd name="T16" fmla="+- 0 571 571"/>
                                <a:gd name="T17" fmla="*/ T16 w 103"/>
                                <a:gd name="T18" fmla="+- 0 1780 1045"/>
                                <a:gd name="T19" fmla="*/ 1780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34">
                                  <a:moveTo>
                                    <a:pt x="0" y="735"/>
                                  </a:moveTo>
                                  <a:lnTo>
                                    <a:pt x="103" y="73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5"/>
                        <wpg:cNvGrpSpPr>
                          <a:grpSpLocks/>
                        </wpg:cNvGrpSpPr>
                        <wpg:grpSpPr bwMode="auto">
                          <a:xfrm>
                            <a:off x="11054" y="1045"/>
                            <a:ext cx="103" cy="734"/>
                            <a:chOff x="11054" y="1045"/>
                            <a:chExt cx="103" cy="734"/>
                          </a:xfrm>
                        </wpg:grpSpPr>
                        <wps:wsp>
                          <wps:cNvPr id="82" name="Freeform 96"/>
                          <wps:cNvSpPr>
                            <a:spLocks/>
                          </wps:cNvSpPr>
                          <wps:spPr bwMode="auto">
                            <a:xfrm>
                              <a:off x="11054" y="1045"/>
                              <a:ext cx="103" cy="734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1780 1045"/>
                                <a:gd name="T3" fmla="*/ 1780 h 734"/>
                                <a:gd name="T4" fmla="+- 0 11158 11054"/>
                                <a:gd name="T5" fmla="*/ T4 w 103"/>
                                <a:gd name="T6" fmla="+- 0 1780 1045"/>
                                <a:gd name="T7" fmla="*/ 1780 h 734"/>
                                <a:gd name="T8" fmla="+- 0 11158 11054"/>
                                <a:gd name="T9" fmla="*/ T8 w 103"/>
                                <a:gd name="T10" fmla="+- 0 1045 1045"/>
                                <a:gd name="T11" fmla="*/ 1045 h 734"/>
                                <a:gd name="T12" fmla="+- 0 11054 11054"/>
                                <a:gd name="T13" fmla="*/ T12 w 103"/>
                                <a:gd name="T14" fmla="+- 0 1045 1045"/>
                                <a:gd name="T15" fmla="*/ 1045 h 734"/>
                                <a:gd name="T16" fmla="+- 0 11054 11054"/>
                                <a:gd name="T17" fmla="*/ T16 w 103"/>
                                <a:gd name="T18" fmla="+- 0 1780 1045"/>
                                <a:gd name="T19" fmla="*/ 1780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34">
                                  <a:moveTo>
                                    <a:pt x="0" y="735"/>
                                  </a:moveTo>
                                  <a:lnTo>
                                    <a:pt x="104" y="73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3"/>
                        <wpg:cNvGrpSpPr>
                          <a:grpSpLocks/>
                        </wpg:cNvGrpSpPr>
                        <wpg:grpSpPr bwMode="auto">
                          <a:xfrm>
                            <a:off x="674" y="1045"/>
                            <a:ext cx="10380" cy="245"/>
                            <a:chOff x="674" y="1045"/>
                            <a:chExt cx="10380" cy="245"/>
                          </a:xfrm>
                        </wpg:grpSpPr>
                        <wps:wsp>
                          <wps:cNvPr id="84" name="Freeform 94"/>
                          <wps:cNvSpPr>
                            <a:spLocks/>
                          </wps:cNvSpPr>
                          <wps:spPr bwMode="auto">
                            <a:xfrm>
                              <a:off x="674" y="1045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290 1045"/>
                                <a:gd name="T3" fmla="*/ 1290 h 245"/>
                                <a:gd name="T4" fmla="+- 0 11054 674"/>
                                <a:gd name="T5" fmla="*/ T4 w 10380"/>
                                <a:gd name="T6" fmla="+- 0 1290 1045"/>
                                <a:gd name="T7" fmla="*/ 1290 h 245"/>
                                <a:gd name="T8" fmla="+- 0 11054 674"/>
                                <a:gd name="T9" fmla="*/ T8 w 10380"/>
                                <a:gd name="T10" fmla="+- 0 1045 1045"/>
                                <a:gd name="T11" fmla="*/ 1045 h 245"/>
                                <a:gd name="T12" fmla="+- 0 674 674"/>
                                <a:gd name="T13" fmla="*/ T12 w 10380"/>
                                <a:gd name="T14" fmla="+- 0 1045 1045"/>
                                <a:gd name="T15" fmla="*/ 1045 h 245"/>
                                <a:gd name="T16" fmla="+- 0 674 674"/>
                                <a:gd name="T17" fmla="*/ T16 w 10380"/>
                                <a:gd name="T18" fmla="+- 0 1290 1045"/>
                                <a:gd name="T19" fmla="*/ 12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1"/>
                        <wpg:cNvGrpSpPr>
                          <a:grpSpLocks/>
                        </wpg:cNvGrpSpPr>
                        <wpg:grpSpPr bwMode="auto">
                          <a:xfrm>
                            <a:off x="674" y="1290"/>
                            <a:ext cx="10380" cy="245"/>
                            <a:chOff x="674" y="1290"/>
                            <a:chExt cx="10380" cy="245"/>
                          </a:xfrm>
                        </wpg:grpSpPr>
                        <wps:wsp>
                          <wps:cNvPr id="86" name="Freeform 92"/>
                          <wps:cNvSpPr>
                            <a:spLocks/>
                          </wps:cNvSpPr>
                          <wps:spPr bwMode="auto">
                            <a:xfrm>
                              <a:off x="674" y="1290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535 1290"/>
                                <a:gd name="T3" fmla="*/ 1535 h 245"/>
                                <a:gd name="T4" fmla="+- 0 11054 674"/>
                                <a:gd name="T5" fmla="*/ T4 w 10380"/>
                                <a:gd name="T6" fmla="+- 0 1535 1290"/>
                                <a:gd name="T7" fmla="*/ 1535 h 245"/>
                                <a:gd name="T8" fmla="+- 0 11054 674"/>
                                <a:gd name="T9" fmla="*/ T8 w 10380"/>
                                <a:gd name="T10" fmla="+- 0 1290 1290"/>
                                <a:gd name="T11" fmla="*/ 1290 h 245"/>
                                <a:gd name="T12" fmla="+- 0 674 674"/>
                                <a:gd name="T13" fmla="*/ T12 w 10380"/>
                                <a:gd name="T14" fmla="+- 0 1290 1290"/>
                                <a:gd name="T15" fmla="*/ 1290 h 245"/>
                                <a:gd name="T16" fmla="+- 0 674 674"/>
                                <a:gd name="T17" fmla="*/ T16 w 10380"/>
                                <a:gd name="T18" fmla="+- 0 1535 1290"/>
                                <a:gd name="T19" fmla="*/ 1535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9"/>
                        <wpg:cNvGrpSpPr>
                          <a:grpSpLocks/>
                        </wpg:cNvGrpSpPr>
                        <wpg:grpSpPr bwMode="auto">
                          <a:xfrm>
                            <a:off x="674" y="1535"/>
                            <a:ext cx="10380" cy="245"/>
                            <a:chOff x="674" y="1535"/>
                            <a:chExt cx="10380" cy="245"/>
                          </a:xfrm>
                        </wpg:grpSpPr>
                        <wps:wsp>
                          <wps:cNvPr id="88" name="Freeform 90"/>
                          <wps:cNvSpPr>
                            <a:spLocks/>
                          </wps:cNvSpPr>
                          <wps:spPr bwMode="auto">
                            <a:xfrm>
                              <a:off x="674" y="1535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780 1535"/>
                                <a:gd name="T3" fmla="*/ 1780 h 245"/>
                                <a:gd name="T4" fmla="+- 0 11054 674"/>
                                <a:gd name="T5" fmla="*/ T4 w 10380"/>
                                <a:gd name="T6" fmla="+- 0 1780 1535"/>
                                <a:gd name="T7" fmla="*/ 1780 h 245"/>
                                <a:gd name="T8" fmla="+- 0 11054 674"/>
                                <a:gd name="T9" fmla="*/ T8 w 10380"/>
                                <a:gd name="T10" fmla="+- 0 1535 1535"/>
                                <a:gd name="T11" fmla="*/ 1535 h 245"/>
                                <a:gd name="T12" fmla="+- 0 674 674"/>
                                <a:gd name="T13" fmla="*/ T12 w 10380"/>
                                <a:gd name="T14" fmla="+- 0 1535 1535"/>
                                <a:gd name="T15" fmla="*/ 1535 h 245"/>
                                <a:gd name="T16" fmla="+- 0 674 674"/>
                                <a:gd name="T17" fmla="*/ T16 w 10380"/>
                                <a:gd name="T18" fmla="+- 0 1780 1535"/>
                                <a:gd name="T19" fmla="*/ 178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7"/>
                        <wpg:cNvGrpSpPr>
                          <a:grpSpLocks/>
                        </wpg:cNvGrpSpPr>
                        <wpg:grpSpPr bwMode="auto">
                          <a:xfrm>
                            <a:off x="564" y="1041"/>
                            <a:ext cx="10606" cy="2"/>
                            <a:chOff x="564" y="1041"/>
                            <a:chExt cx="10606" cy="2"/>
                          </a:xfrm>
                        </wpg:grpSpPr>
                        <wps:wsp>
                          <wps:cNvPr id="90" name="Freeform 88"/>
                          <wps:cNvSpPr>
                            <a:spLocks/>
                          </wps:cNvSpPr>
                          <wps:spPr bwMode="auto">
                            <a:xfrm>
                              <a:off x="564" y="1041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569" y="1045"/>
                            <a:ext cx="2" cy="4423"/>
                            <a:chOff x="569" y="1045"/>
                            <a:chExt cx="2" cy="4423"/>
                          </a:xfrm>
                        </wpg:grpSpPr>
                        <wps:wsp>
                          <wps:cNvPr id="92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1045"/>
                              <a:ext cx="2" cy="4423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4423"/>
                                <a:gd name="T2" fmla="+- 0 5469 1045"/>
                                <a:gd name="T3" fmla="*/ 5469 h 4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3">
                                  <a:moveTo>
                                    <a:pt x="0" y="0"/>
                                  </a:moveTo>
                                  <a:lnTo>
                                    <a:pt x="0" y="442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1165" y="1045"/>
                            <a:ext cx="2" cy="4423"/>
                            <a:chOff x="11165" y="1045"/>
                            <a:chExt cx="2" cy="4423"/>
                          </a:xfrm>
                        </wpg:grpSpPr>
                        <wps:wsp>
                          <wps:cNvPr id="94" name="Freeform 84"/>
                          <wps:cNvSpPr>
                            <a:spLocks/>
                          </wps:cNvSpPr>
                          <wps:spPr bwMode="auto">
                            <a:xfrm>
                              <a:off x="11165" y="1045"/>
                              <a:ext cx="2" cy="4423"/>
                            </a:xfrm>
                            <a:custGeom>
                              <a:avLst/>
                              <a:gdLst>
                                <a:gd name="T0" fmla="+- 0 1045 1045"/>
                                <a:gd name="T1" fmla="*/ 1045 h 4423"/>
                                <a:gd name="T2" fmla="+- 0 5469 1045"/>
                                <a:gd name="T3" fmla="*/ 5469 h 44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23">
                                  <a:moveTo>
                                    <a:pt x="0" y="0"/>
                                  </a:moveTo>
                                  <a:lnTo>
                                    <a:pt x="0" y="44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1"/>
                        <wpg:cNvGrpSpPr>
                          <a:grpSpLocks/>
                        </wpg:cNvGrpSpPr>
                        <wpg:grpSpPr bwMode="auto">
                          <a:xfrm>
                            <a:off x="564" y="1785"/>
                            <a:ext cx="10606" cy="2"/>
                            <a:chOff x="564" y="1785"/>
                            <a:chExt cx="10606" cy="2"/>
                          </a:xfrm>
                        </wpg:grpSpPr>
                        <wps:wsp>
                          <wps:cNvPr id="96" name="Freeform 82"/>
                          <wps:cNvSpPr>
                            <a:spLocks/>
                          </wps:cNvSpPr>
                          <wps:spPr bwMode="auto">
                            <a:xfrm>
                              <a:off x="564" y="1785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9"/>
                        <wpg:cNvGrpSpPr>
                          <a:grpSpLocks/>
                        </wpg:cNvGrpSpPr>
                        <wpg:grpSpPr bwMode="auto">
                          <a:xfrm>
                            <a:off x="564" y="5473"/>
                            <a:ext cx="10606" cy="2"/>
                            <a:chOff x="564" y="5473"/>
                            <a:chExt cx="10606" cy="2"/>
                          </a:xfrm>
                        </wpg:grpSpPr>
                        <wps:wsp>
                          <wps:cNvPr id="98" name="Freeform 80"/>
                          <wps:cNvSpPr>
                            <a:spLocks/>
                          </wps:cNvSpPr>
                          <wps:spPr bwMode="auto">
                            <a:xfrm>
                              <a:off x="564" y="5473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7.9pt;margin-top:51.75pt;width:530.85pt;height:222.2pt;z-index:-2054;mso-position-horizontal-relative:page" coordorigin="558,1035" coordsize="10617,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">
                <v:group id="Group 97" o:spid="_x0000_s1027" style="position:absolute;left:571;top:1045;width:103;height:734" coordorigin="571,1045" coordsize="103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8" o:spid="_x0000_s1028" style="position:absolute;left:571;top:1045;width:103;height:734;visibility:visible;mso-wrap-style:square;v-text-anchor:top" coordsize="103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HB8IA&#10;AADbAAAADwAAAGRycy9kb3ducmV2LnhtbERPz2vCMBS+C/4P4QneNHUykc5YilIQT5vzsttr89Z2&#10;a166JNbuv18OA48f3+9dNppODOR8a1nBapmAIK6sbrlWcH0vFlsQPiBr7CyTgl/ykO2nkx2m2t75&#10;jYZLqEUMYZ+igiaEPpXSVw0Z9EvbE0fu0zqDIUJXS+3wHsNNJ5+SZCMNthwbGuzp0FD1fbkZBeVz&#10;V9b6mBdlcV3fPtzrcTj/fCk1n435C4hAY3iI/90nrWAb18cv8Qf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ocHwgAAANsAAAAPAAAAAAAAAAAAAAAAAJgCAABkcnMvZG93&#10;bnJldi54bWxQSwUGAAAAAAQABAD1AAAAhwMAAAAA&#10;" path="m,735r103,l103,,,,,735e" fillcolor="#c6d9f1" stroked="f">
                    <v:path arrowok="t" o:connecttype="custom" o:connectlocs="0,1780;103,1780;103,1045;0,1045;0,1780" o:connectangles="0,0,0,0,0"/>
                  </v:shape>
                </v:group>
                <v:group id="Group 95" o:spid="_x0000_s1029" style="position:absolute;left:11054;top:1045;width:103;height:734" coordorigin="11054,1045" coordsize="103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6" o:spid="_x0000_s1030" style="position:absolute;left:11054;top:1045;width:103;height:734;visibility:visible;mso-wrap-style:square;v-text-anchor:top" coordsize="103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868QA&#10;AADbAAAADwAAAGRycy9kb3ducmV2LnhtbESPT2vCQBTE7wW/w/KE3upGxSKpq0glID3VP5feXrLP&#10;JJp9m+6uMf32rlDwOMzMb5jFqjeN6Mj52rKC8SgBQVxYXXOp4HjI3uYgfEDW2FgmBX/kYbUcvCww&#10;1fbGO+r2oRQRwj5FBVUIbSqlLyoy6Ee2JY7eyTqDIUpXSu3wFuGmkZMkeZcGa44LFbb0WVFx2V+N&#10;gnzW5KXerLM8O06vP+570339npV6HfbrDxCB+vAM/7e3WsF8A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vOvEAAAA2wAAAA8AAAAAAAAAAAAAAAAAmAIAAGRycy9k&#10;b3ducmV2LnhtbFBLBQYAAAAABAAEAPUAAACJAwAAAAA=&#10;" path="m,735r104,l104,,,,,735e" fillcolor="#c6d9f1" stroked="f">
                    <v:path arrowok="t" o:connecttype="custom" o:connectlocs="0,1780;104,1780;104,1045;0,1045;0,1780" o:connectangles="0,0,0,0,0"/>
                  </v:shape>
                </v:group>
                <v:group id="Group 93" o:spid="_x0000_s1031" style="position:absolute;left:674;top:1045;width:10380;height:245" coordorigin="674,1045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4" o:spid="_x0000_s1032" style="position:absolute;left:674;top:1045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98cQA&#10;AADbAAAADwAAAGRycy9kb3ducmV2LnhtbESPT2sCMRTE7wW/Q3gFbzVrkUVWo1ihovQgXQvq7bF5&#10;+wc3L2ETdf32jVDocZiZ3zDzZW9acaPON5YVjEcJCOLC6oYrBT+Hz7cpCB+QNbaWScGDPCwXg5c5&#10;Ztre+ZtueahEhLDPUEEdgsuk9EVNBv3IOuLolbYzGKLsKqk7vEe4aeV7kqTSYMNxoUZH65qKS341&#10;Ck55ub/uvj7yTZqWx/HucN46dEoNX/vVDESgPvyH/9pbrWA6gee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evfHEAAAA2wAAAA8AAAAAAAAAAAAAAAAAmAIAAGRycy9k&#10;b3ducmV2LnhtbFBLBQYAAAAABAAEAPUAAACJAwAAAAA=&#10;" path="m,245r10380,l10380,,,,,245e" fillcolor="#c6d9f1" stroked="f">
                    <v:path arrowok="t" o:connecttype="custom" o:connectlocs="0,1290;10380,1290;10380,1045;0,1045;0,1290" o:connectangles="0,0,0,0,0"/>
                  </v:shape>
                </v:group>
                <v:group id="Group 91" o:spid="_x0000_s1033" style="position:absolute;left:674;top:1290;width:10380;height:245" coordorigin="674,1290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2" o:spid="_x0000_s1034" style="position:absolute;left:674;top:1290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GHcQA&#10;AADbAAAADwAAAGRycy9kb3ducmV2LnhtbESPT2sCMRTE7wW/Q3iCt5rVwyKrUWxBUXooroJ6e2ze&#10;/sHNS9hE3X77Rij0OMzMb5jFqjeteFDnG8sKJuMEBHFhdcOVgtNx8z4D4QOyxtYyKfghD6vl4G2B&#10;mbZPPtAjD5WIEPYZKqhDcJmUvqjJoB9bRxy90nYGQ5RdJXWHzwg3rZwmSSoNNhwXanT0WVNxy+9G&#10;wSUvv+/7r498m6blebI/XncOnVKjYb+egwjUh//wX3unFcxSe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hh3EAAAA2wAAAA8AAAAAAAAAAAAAAAAAmAIAAGRycy9k&#10;b3ducmV2LnhtbFBLBQYAAAAABAAEAPUAAACJAwAAAAA=&#10;" path="m,245r10380,l10380,,,,,245e" fillcolor="#c6d9f1" stroked="f">
                    <v:path arrowok="t" o:connecttype="custom" o:connectlocs="0,1535;10380,1535;10380,1290;0,1290;0,1535" o:connectangles="0,0,0,0,0"/>
                  </v:shape>
                </v:group>
                <v:group id="Group 89" o:spid="_x0000_s1035" style="position:absolute;left:674;top:1535;width:10380;height:245" coordorigin="674,1535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0" o:spid="_x0000_s1036" style="position:absolute;left:674;top:1535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39MIA&#10;AADbAAAADwAAAGRycy9kb3ducmV2LnhtbERPu2rDMBTdC/0HcQvZGjkdTHAth6TQEpOhxCm02S7W&#10;9YNYV8JSHPfvq6GQ8XDe+WY2g5ho9L1lBatlAoK4trrnVsHX6f15DcIHZI2DZVLwSx42xeNDjpm2&#10;Nz7SVIVWxBD2GSroQnCZlL7uyKBfWkccucaOBkOEYyv1iLcYbgb5kiSpNNhzbOjQ0VtH9aW6GgU/&#10;VfN5LQ+76iNNm+9VeTrvHTqlFk/z9hVEoDncxf/uvVawjmP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07f0wgAAANsAAAAPAAAAAAAAAAAAAAAAAJgCAABkcnMvZG93&#10;bnJldi54bWxQSwUGAAAAAAQABAD1AAAAhwMAAAAA&#10;" path="m,245r10380,l10380,,,,,245e" fillcolor="#c6d9f1" stroked="f">
                    <v:path arrowok="t" o:connecttype="custom" o:connectlocs="0,1780;10380,1780;10380,1535;0,1535;0,1780" o:connectangles="0,0,0,0,0"/>
                  </v:shape>
                </v:group>
                <v:group id="Group 87" o:spid="_x0000_s1037" style="position:absolute;left:564;top:1041;width:10606;height:2" coordorigin="564,1041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8" o:spid="_x0000_s1038" style="position:absolute;left:564;top:1041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+QsEA&#10;AADbAAAADwAAAGRycy9kb3ducmV2LnhtbERPy2rCQBTdC/2H4QrudGKQ0KaOYguFbAQb24W7S+aa&#10;BDN3Qmby8O+dheDycN7b/WQaMVDnassK1qsIBHFhdc2lgr/zz/IdhPPIGhvLpOBODva7t9kWU21H&#10;/qUh96UIIexSVFB536ZSuqIig25lW+LAXW1n0AfYlVJ3OIZw08g4ihJpsObQUGFL3xUVt7w3Ck50&#10;2Qz+q7eX87GVfZxk/801U2oxnw6fIDxN/iV+ujOt4COsD1/CD5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xPkLBAAAA2wAAAA8AAAAAAAAAAAAAAAAAmAIAAGRycy9kb3du&#10;cmV2LnhtbFBLBQYAAAAABAAEAPUAAACGAwAAAAA=&#10;" path="m,l10606,e" filled="f" strokeweight=".20497mm">
                    <v:path arrowok="t" o:connecttype="custom" o:connectlocs="0,0;10606,0" o:connectangles="0,0"/>
                  </v:shape>
                </v:group>
                <v:group id="Group 85" o:spid="_x0000_s1039" style="position:absolute;left:569;top:1045;width:2;height:4423" coordorigin="569,1045" coordsize="2,4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6" o:spid="_x0000_s1040" style="position:absolute;left:569;top:1045;width:2;height:4423;visibility:visible;mso-wrap-style:square;v-text-anchor:top" coordsize="2,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wQNccA&#10;AADbAAAADwAAAGRycy9kb3ducmV2LnhtbESPQWvCQBSE7wX/w/IEL1I3KlSbugmithXEQ22h9PbM&#10;PpNg9m2aXTX+e7cg9DjMzDfMLG1NJc7UuNKyguEgAkGcWV1yruDr8/VxCsJ5ZI2VZVJwJQdp0nmY&#10;YazthT/ovPO5CBB2MSoovK9jKV1WkEE3sDVx8A62MeiDbHKpG7wEuKnkKIqepMGSw0KBNS0Kyo67&#10;k1Hwa6uf03J63O6/37PxtT+crFZvG6V63Xb+AsJT6//D9/ZaK3gewd+X8ANk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sEDXHAAAA2wAAAA8AAAAAAAAAAAAAAAAAmAIAAGRy&#10;cy9kb3ducmV2LnhtbFBLBQYAAAAABAAEAPUAAACMAwAAAAA=&#10;" path="m,l,4424e" filled="f" strokeweight=".20497mm">
                    <v:path arrowok="t" o:connecttype="custom" o:connectlocs="0,1045;0,5469" o:connectangles="0,0"/>
                  </v:shape>
                </v:group>
                <v:group id="Group 83" o:spid="_x0000_s1041" style="position:absolute;left:11165;top:1045;width:2;height:4423" coordorigin="11165,1045" coordsize="2,4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4" o:spid="_x0000_s1042" style="position:absolute;left:11165;top:1045;width:2;height:4423;visibility:visible;mso-wrap-style:square;v-text-anchor:top" coordsize="2,4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kOsIA&#10;AADbAAAADwAAAGRycy9kb3ducmV2LnhtbESPy2rDMBBF94X+g5hCd41cE+rYiRJaQ0h2IY8PGKyJ&#10;ZWKNjKU6zt9XhkKWl/s43NVmtK0YqPeNYwWfswQEceV0w7WCy3n7sQDhA7LG1jEpeJCHzfr1ZYWF&#10;dnc+0nAKtYgj7AtUYELoCil9Zciin7mOOHpX11sMUfa11D3e47htZZokX9Jiw5FgsKPSUHU7/doJ&#10;8till7TMs4NedD/Z2eRHPSr1/jZ+L0EEGsMz/N/eawX5HKY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aQ6wgAAANsAAAAPAAAAAAAAAAAAAAAAAJgCAABkcnMvZG93&#10;bnJldi54bWxQSwUGAAAAAAQABAD1AAAAhwMAAAAA&#10;" path="m,l,4424e" filled="f" strokeweight=".58pt">
                    <v:path arrowok="t" o:connecttype="custom" o:connectlocs="0,1045;0,5469" o:connectangles="0,0"/>
                  </v:shape>
                </v:group>
                <v:group id="Group 81" o:spid="_x0000_s1043" style="position:absolute;left:564;top:1785;width:10606;height:2" coordorigin="564,1785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2" o:spid="_x0000_s1044" style="position:absolute;left:564;top:1785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pQMMYA&#10;AADbAAAADwAAAGRycy9kb3ducmV2LnhtbESPQWvCQBSE70L/w/IKXqRulBLa6CqiCKXiQWtpj8/s&#10;axKafRt21yT+e7cg9DjMzDfMfNmbWrTkfGVZwWScgCDOra64UHD62D69gPABWWNtmRRcycNy8TCY&#10;Y6Ztxwdqj6EQEcI+QwVlCE0mpc9LMujHtiGO3o91BkOUrpDaYRfhppbTJEmlwYrjQokNrUvKf48X&#10;o2DXTb/eD5vUnEbn/Wj12T67ZPet1PCxX81ABOrDf/jeftMKXlP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pQMMYAAADbAAAADwAAAAAAAAAAAAAAAACYAgAAZHJz&#10;L2Rvd25yZXYueG1sUEsFBgAAAAAEAAQA9QAAAIsDAAAAAA==&#10;" path="m,l10606,e" filled="f" strokeweight=".58pt">
                    <v:path arrowok="t" o:connecttype="custom" o:connectlocs="0,0;10606,0" o:connectangles="0,0"/>
                  </v:shape>
                </v:group>
                <v:group id="Group 79" o:spid="_x0000_s1045" style="position:absolute;left:564;top:5473;width:10606;height:2" coordorigin="564,5473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80" o:spid="_x0000_s1046" style="position:absolute;left:564;top:5473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h2cMA&#10;AADbAAAADwAAAGRycy9kb3ducmV2LnhtbERPz2vCMBS+C/sfwht4EU0nIltnFJkIonjQKXp8a97a&#10;sualJLGt/705CDt+fL9ni85UoiHnS8sK3kYJCOLM6pJzBafv9fAdhA/IGivLpOBOHhbzl94MU21b&#10;PlBzDLmIIexTVFCEUKdS+qwgg35ka+LI/VpnMETocqkdtjHcVHKcJFNpsOTYUGBNXwVlf8ebUbBr&#10;x5ftYTU1p8HPfrA8NxOX7K5K9V+75SeIQF34Fz/dG63gI46N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lh2cMAAADbAAAADwAAAAAAAAAAAAAAAACYAgAAZHJzL2Rv&#10;d25yZXYueG1sUEsFBgAAAAAEAAQA9QAAAIgDAAAAAA==&#10;" path="m,l10606,e" filled="f" strokeweight=".58pt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sed</w:t>
      </w:r>
      <w:r w:rsidR="002C56BB"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Eq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Fo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="002C56BB"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="002C56BB"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 m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fy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ere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dj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="002C56BB"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t 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="002C56BB"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rt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="002C56BB" w:rsidRPr="00302A4E">
        <w:rPr>
          <w:rFonts w:ascii="Century Gothic" w:eastAsia="Century Gothic" w:hAnsi="Century Gothic" w:cs="Century Gothic"/>
          <w:spacing w:val="49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="002C56BB"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="002C56BB"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l.</w:t>
      </w:r>
    </w:p>
    <w:p w:rsidR="00FD73AA" w:rsidRPr="00302A4E" w:rsidRDefault="00FD73AA">
      <w:pPr>
        <w:spacing w:before="19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374E74">
      <w:pPr>
        <w:spacing w:before="22" w:after="0" w:line="240" w:lineRule="auto"/>
        <w:ind w:left="214" w:right="7496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17C0E8B" wp14:editId="0F4690B6">
                <wp:simplePos x="0" y="0"/>
                <wp:positionH relativeFrom="page">
                  <wp:posOffset>354330</wp:posOffset>
                </wp:positionH>
                <wp:positionV relativeFrom="paragraph">
                  <wp:posOffset>-815975</wp:posOffset>
                </wp:positionV>
                <wp:extent cx="6741795" cy="642620"/>
                <wp:effectExtent l="1905" t="3175" r="9525" b="1905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642620"/>
                          <a:chOff x="558" y="-1285"/>
                          <a:chExt cx="10617" cy="1012"/>
                        </a:xfrm>
                      </wpg:grpSpPr>
                      <wpg:grpSp>
                        <wpg:cNvPr id="62" name="Group 76"/>
                        <wpg:cNvGrpSpPr>
                          <a:grpSpLocks/>
                        </wpg:cNvGrpSpPr>
                        <wpg:grpSpPr bwMode="auto">
                          <a:xfrm>
                            <a:off x="571" y="-1274"/>
                            <a:ext cx="103" cy="245"/>
                            <a:chOff x="571" y="-1274"/>
                            <a:chExt cx="103" cy="245"/>
                          </a:xfrm>
                        </wpg:grpSpPr>
                        <wps:wsp>
                          <wps:cNvPr id="63" name="Freeform 77"/>
                          <wps:cNvSpPr>
                            <a:spLocks/>
                          </wps:cNvSpPr>
                          <wps:spPr bwMode="auto">
                            <a:xfrm>
                              <a:off x="571" y="-127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-1030 -1274"/>
                                <a:gd name="T3" fmla="*/ -1030 h 245"/>
                                <a:gd name="T4" fmla="+- 0 674 571"/>
                                <a:gd name="T5" fmla="*/ T4 w 103"/>
                                <a:gd name="T6" fmla="+- 0 -1030 -1274"/>
                                <a:gd name="T7" fmla="*/ -1030 h 245"/>
                                <a:gd name="T8" fmla="+- 0 674 571"/>
                                <a:gd name="T9" fmla="*/ T8 w 103"/>
                                <a:gd name="T10" fmla="+- 0 -1274 -1274"/>
                                <a:gd name="T11" fmla="*/ -1274 h 245"/>
                                <a:gd name="T12" fmla="+- 0 571 571"/>
                                <a:gd name="T13" fmla="*/ T12 w 103"/>
                                <a:gd name="T14" fmla="+- 0 -1274 -1274"/>
                                <a:gd name="T15" fmla="*/ -1274 h 245"/>
                                <a:gd name="T16" fmla="+- 0 571 571"/>
                                <a:gd name="T17" fmla="*/ T16 w 103"/>
                                <a:gd name="T18" fmla="+- 0 -1030 -1274"/>
                                <a:gd name="T19" fmla="*/ -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3" y="2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4"/>
                        <wpg:cNvGrpSpPr>
                          <a:grpSpLocks/>
                        </wpg:cNvGrpSpPr>
                        <wpg:grpSpPr bwMode="auto">
                          <a:xfrm>
                            <a:off x="11054" y="-1274"/>
                            <a:ext cx="103" cy="245"/>
                            <a:chOff x="11054" y="-1274"/>
                            <a:chExt cx="103" cy="245"/>
                          </a:xfrm>
                        </wpg:grpSpPr>
                        <wps:wsp>
                          <wps:cNvPr id="65" name="Freeform 75"/>
                          <wps:cNvSpPr>
                            <a:spLocks/>
                          </wps:cNvSpPr>
                          <wps:spPr bwMode="auto">
                            <a:xfrm>
                              <a:off x="11054" y="-127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-1030 -1274"/>
                                <a:gd name="T3" fmla="*/ -1030 h 245"/>
                                <a:gd name="T4" fmla="+- 0 11158 11054"/>
                                <a:gd name="T5" fmla="*/ T4 w 103"/>
                                <a:gd name="T6" fmla="+- 0 -1030 -1274"/>
                                <a:gd name="T7" fmla="*/ -1030 h 245"/>
                                <a:gd name="T8" fmla="+- 0 11158 11054"/>
                                <a:gd name="T9" fmla="*/ T8 w 103"/>
                                <a:gd name="T10" fmla="+- 0 -1274 -1274"/>
                                <a:gd name="T11" fmla="*/ -1274 h 245"/>
                                <a:gd name="T12" fmla="+- 0 11054 11054"/>
                                <a:gd name="T13" fmla="*/ T12 w 103"/>
                                <a:gd name="T14" fmla="+- 0 -1274 -1274"/>
                                <a:gd name="T15" fmla="*/ -1274 h 245"/>
                                <a:gd name="T16" fmla="+- 0 11054 11054"/>
                                <a:gd name="T17" fmla="*/ T16 w 103"/>
                                <a:gd name="T18" fmla="+- 0 -1030 -1274"/>
                                <a:gd name="T19" fmla="*/ -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4" y="24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674" y="-1274"/>
                            <a:ext cx="10380" cy="245"/>
                            <a:chOff x="674" y="-1274"/>
                            <a:chExt cx="10380" cy="245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674" y="-1274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-1030 -1274"/>
                                <a:gd name="T3" fmla="*/ -1030 h 245"/>
                                <a:gd name="T4" fmla="+- 0 11054 674"/>
                                <a:gd name="T5" fmla="*/ T4 w 10380"/>
                                <a:gd name="T6" fmla="+- 0 -1030 -1274"/>
                                <a:gd name="T7" fmla="*/ -1030 h 245"/>
                                <a:gd name="T8" fmla="+- 0 11054 674"/>
                                <a:gd name="T9" fmla="*/ T8 w 10380"/>
                                <a:gd name="T10" fmla="+- 0 -1274 -1274"/>
                                <a:gd name="T11" fmla="*/ -1274 h 245"/>
                                <a:gd name="T12" fmla="+- 0 674 674"/>
                                <a:gd name="T13" fmla="*/ T12 w 10380"/>
                                <a:gd name="T14" fmla="+- 0 -1274 -1274"/>
                                <a:gd name="T15" fmla="*/ -1274 h 245"/>
                                <a:gd name="T16" fmla="+- 0 674 674"/>
                                <a:gd name="T17" fmla="*/ T16 w 10380"/>
                                <a:gd name="T18" fmla="+- 0 -1030 -1274"/>
                                <a:gd name="T19" fmla="*/ -103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4"/>
                                  </a:moveTo>
                                  <a:lnTo>
                                    <a:pt x="10380" y="244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564" y="-1279"/>
                            <a:ext cx="10606" cy="2"/>
                            <a:chOff x="564" y="-1279"/>
                            <a:chExt cx="10606" cy="2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564" y="-1279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569" y="-1274"/>
                            <a:ext cx="2" cy="991"/>
                            <a:chOff x="569" y="-1274"/>
                            <a:chExt cx="2" cy="991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569" y="-1274"/>
                              <a:ext cx="2" cy="991"/>
                            </a:xfrm>
                            <a:custGeom>
                              <a:avLst/>
                              <a:gdLst>
                                <a:gd name="T0" fmla="+- 0 -1274 -1274"/>
                                <a:gd name="T1" fmla="*/ -1274 h 991"/>
                                <a:gd name="T2" fmla="+- 0 -283 -1274"/>
                                <a:gd name="T3" fmla="*/ -283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11165" y="-1274"/>
                            <a:ext cx="2" cy="991"/>
                            <a:chOff x="11165" y="-1274"/>
                            <a:chExt cx="2" cy="991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11165" y="-1274"/>
                              <a:ext cx="2" cy="991"/>
                            </a:xfrm>
                            <a:custGeom>
                              <a:avLst/>
                              <a:gdLst>
                                <a:gd name="T0" fmla="+- 0 -1274 -1274"/>
                                <a:gd name="T1" fmla="*/ -1274 h 991"/>
                                <a:gd name="T2" fmla="+- 0 -283 -1274"/>
                                <a:gd name="T3" fmla="*/ -283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4"/>
                        <wpg:cNvGrpSpPr>
                          <a:grpSpLocks/>
                        </wpg:cNvGrpSpPr>
                        <wpg:grpSpPr bwMode="auto">
                          <a:xfrm>
                            <a:off x="564" y="-1025"/>
                            <a:ext cx="10606" cy="2"/>
                            <a:chOff x="564" y="-1025"/>
                            <a:chExt cx="10606" cy="2"/>
                          </a:xfrm>
                        </wpg:grpSpPr>
                        <wps:wsp>
                          <wps:cNvPr id="75" name="Freeform 65"/>
                          <wps:cNvSpPr>
                            <a:spLocks/>
                          </wps:cNvSpPr>
                          <wps:spPr bwMode="auto">
                            <a:xfrm>
                              <a:off x="564" y="-1025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2"/>
                        <wpg:cNvGrpSpPr>
                          <a:grpSpLocks/>
                        </wpg:cNvGrpSpPr>
                        <wpg:grpSpPr bwMode="auto">
                          <a:xfrm>
                            <a:off x="564" y="-278"/>
                            <a:ext cx="10606" cy="2"/>
                            <a:chOff x="564" y="-278"/>
                            <a:chExt cx="10606" cy="2"/>
                          </a:xfrm>
                        </wpg:grpSpPr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564" y="-27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27.9pt;margin-top:-64.25pt;width:530.85pt;height:50.6pt;z-index:-2055;mso-position-horizontal-relative:page" coordorigin="558,-1285" coordsize="10617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">
                <v:group id="Group 76" o:spid="_x0000_s1027" style="position:absolute;left:571;top:-1274;width:103;height:245" coordorigin="571,-1274" coordsize="1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7" o:spid="_x0000_s1028" style="position:absolute;left:571;top:-1274;width:103;height:245;visibility:visible;mso-wrap-style:square;v-text-anchor:top" coordsize="1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1A8UA&#10;AADbAAAADwAAAGRycy9kb3ducmV2LnhtbESPT2sCMRTE74LfIbxCb5q1LaJbo0hrob0I/jl4fG5e&#10;N0s3L8smrtFPbwqCx2FmfsPMFtHWoqPWV44VjIYZCOLC6YpLBfvd12ACwgdkjbVjUnAhD4t5vzfD&#10;XLszb6jbhlIkCPscFZgQmlxKXxiy6IeuIU7er2sthiTbUuoWzwlua/mSZWNpseK0YLChD0PF3/Zk&#10;FcTJqr6su9Ehfq4OP+b6pk/VcarU81NcvoMIFMMjfG9/awXjV/j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zUDxQAAANsAAAAPAAAAAAAAAAAAAAAAAJgCAABkcnMv&#10;ZG93bnJldi54bWxQSwUGAAAAAAQABAD1AAAAigMAAAAA&#10;" path="m,244r103,l103,,,,,244e" fillcolor="#c6d9f1" stroked="f">
                    <v:path arrowok="t" o:connecttype="custom" o:connectlocs="0,-1030;103,-1030;103,-1274;0,-1274;0,-1030" o:connectangles="0,0,0,0,0"/>
                  </v:shape>
                </v:group>
                <v:group id="Group 74" o:spid="_x0000_s1029" style="position:absolute;left:11054;top:-1274;width:103;height:245" coordorigin="11054,-1274" coordsize="1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5" o:spid="_x0000_s1030" style="position:absolute;left:11054;top:-1274;width:103;height:245;visibility:visible;mso-wrap-style:square;v-text-anchor:top" coordsize="1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I7MUA&#10;AADbAAAADwAAAGRycy9kb3ducmV2LnhtbESPT2sCMRTE74LfIbxCb5q1tKJbo0hrob0I/jl4fG5e&#10;N0s3L8smrtFPbwqCx2FmfsPMFtHWoqPWV44VjIYZCOLC6YpLBfvd12ACwgdkjbVjUnAhD4t5vzfD&#10;XLszb6jbhlIkCPscFZgQmlxKXxiy6IeuIU7er2sthiTbUuoWzwlua/mSZWNpseK0YLChD0PF3/Zk&#10;FcTJqr6su9Ehfq4OP+b6qk/VcarU81NcvoMIFMMjfG9/awXjN/j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gjsxQAAANsAAAAPAAAAAAAAAAAAAAAAAJgCAABkcnMv&#10;ZG93bnJldi54bWxQSwUGAAAAAAQABAD1AAAAigMAAAAA&#10;" path="m,244r104,l104,,,,,244e" fillcolor="#c6d9f1" stroked="f">
                    <v:path arrowok="t" o:connecttype="custom" o:connectlocs="0,-1030;104,-1030;104,-1274;0,-1274;0,-1030" o:connectangles="0,0,0,0,0"/>
                  </v:shape>
                </v:group>
                <v:group id="Group 72" o:spid="_x0000_s1031" style="position:absolute;left:674;top:-1274;width:10380;height:245" coordorigin="674,-1274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3" o:spid="_x0000_s1032" style="position:absolute;left:674;top:-1274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FfMQA&#10;AADbAAAADwAAAGRycy9kb3ducmV2LnhtbESPT2sCMRTE74V+h/AK3mpWD9uyGkUFRemhdBXU22Pz&#10;9g9uXsIm6vrtm0LB4zAzv2Gm89604kadbywrGA0TEMSF1Q1XCg779fsnCB+QNbaWScGDPMxnry9T&#10;zLS98w/d8lCJCGGfoYI6BJdJ6YuaDPqhdcTRK21nMETZVVJ3eI9w08pxkqTSYMNxoUZHq5qKS341&#10;Ck55+X3dfS3zTZqWx9Fuf946dEoN3vrFBESgPjzD/+2tVpB+wN+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AxXzEAAAA2wAAAA8AAAAAAAAAAAAAAAAAmAIAAGRycy9k&#10;b3ducmV2LnhtbFBLBQYAAAAABAAEAPUAAACJAwAAAAA=&#10;" path="m,244r10380,l10380,,,,,244e" fillcolor="#c6d9f1" stroked="f">
                    <v:path arrowok="t" o:connecttype="custom" o:connectlocs="0,-1030;10380,-1030;10380,-1274;0,-1274;0,-1030" o:connectangles="0,0,0,0,0"/>
                  </v:shape>
                </v:group>
                <v:group id="Group 70" o:spid="_x0000_s1033" style="position:absolute;left:564;top:-1279;width:10606;height:2" coordorigin="564,-1279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34" style="position:absolute;left:564;top:-1279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0ZcYA&#10;AADbAAAADwAAAGRycy9kb3ducmV2LnhtbESPQWvCQBSE70L/w/IKXqRulBLa6CqiCKXiQWtpj8/s&#10;axKafRt21yT+e7cg9DjMzDfMfNmbWrTkfGVZwWScgCDOra64UHD62D69gPABWWNtmRRcycNy8TCY&#10;Y6Ztxwdqj6EQEcI+QwVlCE0mpc9LMujHtiGO3o91BkOUrpDaYRfhppbTJEmlwYrjQokNrUvKf48X&#10;o2DXTb/eD5vUnEbn/Wj12T67ZPet1PCxX81ABOrDf/jeftMK0lf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C0ZcYAAADbAAAADwAAAAAAAAAAAAAAAACYAgAAZHJz&#10;L2Rvd25yZXYueG1sUEsFBgAAAAAEAAQA9QAAAIsDAAAAAA==&#10;" path="m,l10606,e" filled="f" strokeweight=".58pt">
                    <v:path arrowok="t" o:connecttype="custom" o:connectlocs="0,0;10606,0" o:connectangles="0,0"/>
                  </v:shape>
                </v:group>
                <v:group id="Group 68" o:spid="_x0000_s1035" style="position:absolute;left:569;top:-1274;width:2;height:991" coordorigin="569,-1274" coordsize="2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36" style="position:absolute;left:569;top:-1274;width:2;height:991;visibility:visible;mso-wrap-style:square;v-text-anchor:top" coordsize="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mz8QA&#10;AADbAAAADwAAAGRycy9kb3ducmV2LnhtbESPQWvCQBSE74L/YXlCb3Wjoi2pq4golIJIrSDeHtnX&#10;TTD7Nma3Sfz3rlDwOMzMN8x82dlSNFT7wrGC0TABQZw5XbBRcPzZvr6D8AFZY+mYFNzIw3LR780x&#10;1a7lb2oOwYgIYZ+igjyEKpXSZzlZ9ENXEUfv19UWQ5S1kbrGNsJtKcdJMpMWC44LOVa0zim7HP6s&#10;gtJcTeMnp2lz3G3a/Vd3nk7GlVIvg271ASJQF57h//anVvA2g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5s/EAAAA2wAAAA8AAAAAAAAAAAAAAAAAmAIAAGRycy9k&#10;b3ducmV2LnhtbFBLBQYAAAAABAAEAPUAAACJAwAAAAA=&#10;" path="m,l,991e" filled="f" strokeweight=".20497mm">
                    <v:path arrowok="t" o:connecttype="custom" o:connectlocs="0,-1274;0,-283" o:connectangles="0,0"/>
                  </v:shape>
                </v:group>
                <v:group id="Group 66" o:spid="_x0000_s1037" style="position:absolute;left:11165;top:-1274;width:2;height:991" coordorigin="11165,-1274" coordsize="2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38" style="position:absolute;left:11165;top:-1274;width:2;height:991;visibility:visible;mso-wrap-style:square;v-text-anchor:top" coordsize="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hzMMA&#10;AADbAAAADwAAAGRycy9kb3ducmV2LnhtbESPT4vCMBTE74LfITzBm6Yq659qFFkQBFlwqxdvj+bZ&#10;VpuXkmS1fvvNgrDHYWZ+w6w2ranFg5yvLCsYDRMQxLnVFRcKzqfdYA7CB2SNtWVS8CIPm3W3s8JU&#10;2yd/0yMLhYgQ9ikqKENoUil9XpJBP7QNcfSu1hkMUbpCaofPCDe1HCfJVBqsOC6U2NBnSfk9+zEK&#10;zI0PzeUyS752i9H+w8mjlvlRqX6v3S5BBGrDf/jd3msFsw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lhzMMAAADbAAAADwAAAAAAAAAAAAAAAACYAgAAZHJzL2Rv&#10;d25yZXYueG1sUEsFBgAAAAAEAAQA9QAAAIgDAAAAAA==&#10;" path="m,l,991e" filled="f" strokeweight=".58pt">
                    <v:path arrowok="t" o:connecttype="custom" o:connectlocs="0,-1274;0,-283" o:connectangles="0,0"/>
                  </v:shape>
                </v:group>
                <v:group id="Group 64" o:spid="_x0000_s1039" style="position:absolute;left:564;top:-1025;width:10606;height:2" coordorigin="564,-1025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5" o:spid="_x0000_s1040" style="position:absolute;left:564;top:-1025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ovcYA&#10;AADbAAAADwAAAGRycy9kb3ducmV2LnhtbESPQWvCQBSE74L/YXmCF6kbpVpJXUWUQqn0oFXa42v2&#10;mQSzb8PuNon/3i0Uehxm5htmue5MJRpyvrSsYDJOQBBnVpecKzh9vDwsQPiArLGyTApu5GG96veW&#10;mGrb8oGaY8hFhLBPUUERQp1K6bOCDPqxrYmjd7HOYIjS5VI7bCPcVHKaJHNpsOS4UGBN24Ky6/HH&#10;KNi308+3w25uTqPv99Hm3Dy6ZP+l1HDQbZ5BBOrCf/iv/aoVPM3g90v8AX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GQovcYAAADbAAAADwAAAAAAAAAAAAAAAACYAgAAZHJz&#10;L2Rvd25yZXYueG1sUEsFBgAAAAAEAAQA9QAAAIsDAAAAAA==&#10;" path="m,l10606,e" filled="f" strokeweight=".58pt">
                    <v:path arrowok="t" o:connecttype="custom" o:connectlocs="0,0;10606,0" o:connectangles="0,0"/>
                  </v:shape>
                </v:group>
                <v:group id="Group 62" o:spid="_x0000_s1041" style="position:absolute;left:564;top:-278;width:10606;height:2" coordorigin="564,-278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3" o:spid="_x0000_s1042" style="position:absolute;left:564;top:-278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TUcYA&#10;AADbAAAADwAAAGRycy9kb3ducmV2LnhtbESPQWvCQBSE70L/w/KEXkQ3laIluoq0FErFg1bR4zP7&#10;TEKzb8PuNon/3i0IHoeZ+YaZLztTiYacLy0reBklIIgzq0vOFex/PodvIHxA1lhZJgVX8rBcPPXm&#10;mGrb8paaXchFhLBPUUERQp1K6bOCDPqRrYmjd7HOYIjS5VI7bCPcVHKcJBNpsOS4UGBN7wVlv7s/&#10;o2Ddjo/f24+J2Q/Om8Hq0Ly6ZH1S6rnfrWYgAnXhEb63v7SC6RT+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oTUcYAAADbAAAADwAAAAAAAAAAAAAAAACYAgAAZHJz&#10;L2Rvd25yZXYueG1sUEsFBgAAAAAEAAQA9QAAAIsDAAAAAA==&#10;" path="m,l10606,e" filled="f" strokeweight=".58pt">
                    <v:path arrowok="t" o:connecttype="custom" o:connectlocs="0,0;10606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IN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pacing w:val="-1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D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ES</w:t>
      </w:r>
    </w:p>
    <w:p w:rsidR="00FD73AA" w:rsidRPr="00302A4E" w:rsidRDefault="002C56BB">
      <w:pPr>
        <w:spacing w:before="5" w:after="0" w:line="244" w:lineRule="exact"/>
        <w:ind w:left="214" w:right="19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tes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p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pack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Fu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hyperlink r:id="rId12"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w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w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w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</w:hyperlink>
    </w:p>
    <w:p w:rsidR="00FD73AA" w:rsidRPr="00302A4E" w:rsidRDefault="002C56BB">
      <w:pPr>
        <w:spacing w:before="4" w:after="0" w:line="240" w:lineRule="auto"/>
        <w:ind w:left="214" w:right="6226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ing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mitting</w:t>
      </w:r>
      <w:r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our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Fo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</w:p>
    <w:p w:rsidR="00FD73AA" w:rsidRPr="00302A4E" w:rsidRDefault="002C56BB">
      <w:pPr>
        <w:spacing w:before="8" w:after="0" w:line="244" w:lineRule="exact"/>
        <w:ind w:left="214" w:right="19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ve  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rm  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 </w:t>
      </w:r>
      <w:r w:rsidRPr="00302A4E"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at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 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o  </w:t>
      </w:r>
      <w:r w:rsidRPr="00302A4E">
        <w:rPr>
          <w:rFonts w:ascii="Century Gothic" w:eastAsia="Century Gothic" w:hAnsi="Century Gothic" w:cs="Century Gothic"/>
          <w:spacing w:val="2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r w:rsidRPr="00302A4E"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ge  </w:t>
      </w:r>
      <w:r w:rsidRPr="00302A4E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ed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hyperlink r:id="rId13">
        <w:r w:rsidR="0002636D">
          <w:rPr>
            <w:rFonts w:ascii="Century Gothic" w:eastAsia="Century Gothic" w:hAnsi="Century Gothic" w:cs="Century Gothic"/>
            <w:sz w:val="20"/>
            <w:szCs w:val="20"/>
          </w:rPr>
          <w:t>hradmin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@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i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n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a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ha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e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p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oo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 xml:space="preserve">. </w:t>
        </w:r>
        <w:r w:rsidRPr="00302A4E">
          <w:rPr>
            <w:rFonts w:ascii="Century Gothic" w:eastAsia="Century Gothic" w:hAnsi="Century Gothic" w:cs="Century Gothic"/>
            <w:spacing w:val="43"/>
            <w:sz w:val="20"/>
            <w:szCs w:val="20"/>
          </w:rPr>
          <w:t xml:space="preserve"> </w:t>
        </w:r>
      </w:hyperlink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ail.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iculum</w:t>
      </w:r>
      <w:r w:rsidRPr="00302A4E">
        <w:rPr>
          <w:rFonts w:ascii="Century Gothic" w:eastAsia="Century Gothic" w:hAnsi="Century Gothic" w:cs="Century Gothic"/>
          <w:b/>
          <w:bCs/>
          <w:spacing w:val="3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Vit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ill</w:t>
      </w:r>
      <w:r w:rsidRPr="00302A4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te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4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ackn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edgeme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01429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2614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46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rms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of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ed.</w:t>
      </w:r>
    </w:p>
    <w:p w:rsidR="00FD73AA" w:rsidRPr="00302A4E" w:rsidRDefault="00FD73AA">
      <w:pPr>
        <w:spacing w:before="8" w:after="0" w:line="240" w:lineRule="exact"/>
        <w:rPr>
          <w:rFonts w:ascii="Century Gothic" w:hAnsi="Century Gothic"/>
          <w:sz w:val="24"/>
          <w:szCs w:val="24"/>
        </w:rPr>
      </w:pPr>
    </w:p>
    <w:p w:rsidR="00FD73AA" w:rsidRPr="00302A4E" w:rsidRDefault="002C56BB">
      <w:pPr>
        <w:spacing w:after="0" w:line="244" w:lineRule="exact"/>
        <w:ind w:left="214" w:right="198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="008F05F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Helen Meggs, </w:t>
      </w:r>
      <w:proofErr w:type="spellStart"/>
      <w:r w:rsidR="008F05FA">
        <w:rPr>
          <w:rFonts w:ascii="Century Gothic" w:eastAsia="Century Gothic" w:hAnsi="Century Gothic" w:cs="Century Gothic"/>
          <w:spacing w:val="-3"/>
          <w:sz w:val="20"/>
          <w:szCs w:val="20"/>
        </w:rPr>
        <w:t>Headteacher’s</w:t>
      </w:r>
      <w:proofErr w:type="spellEnd"/>
      <w:r w:rsidR="008F05FA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PA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e,</w:t>
      </w:r>
      <w:r w:rsidRPr="00302A4E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proofErr w:type="spellStart"/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proofErr w:type="spellEnd"/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d,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proofErr w:type="spellStart"/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proofErr w:type="spellEnd"/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26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0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LQ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ge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ppli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ed.</w:t>
      </w:r>
    </w:p>
    <w:p w:rsidR="00FD73AA" w:rsidRPr="00302A4E" w:rsidRDefault="00FD73AA">
      <w:pPr>
        <w:spacing w:before="20" w:after="0" w:line="220" w:lineRule="exact"/>
        <w:rPr>
          <w:rFonts w:ascii="Century Gothic" w:hAnsi="Century Gothic"/>
        </w:rPr>
      </w:pPr>
    </w:p>
    <w:p w:rsidR="00FD73AA" w:rsidRPr="00302A4E" w:rsidRDefault="002C56BB">
      <w:pPr>
        <w:spacing w:after="0" w:line="240" w:lineRule="auto"/>
        <w:ind w:left="214" w:right="19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W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nabl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5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5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5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5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5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="00302A4E"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u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eref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nica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Pr="00302A4E">
        <w:rPr>
          <w:rFonts w:ascii="Century Gothic" w:eastAsia="Century Gothic" w:hAnsi="Century Gothic" w:cs="Century Gothic"/>
          <w:spacing w:val="5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ve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een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ed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ree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e,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een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4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osi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3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3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on</w:t>
      </w:r>
    </w:p>
    <w:p w:rsidR="00FD73AA" w:rsidRPr="00302A4E" w:rsidRDefault="002C56BB">
      <w:pPr>
        <w:spacing w:after="0" w:line="244" w:lineRule="exact"/>
        <w:ind w:left="214" w:right="9253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302A4E">
        <w:rPr>
          <w:rFonts w:ascii="Century Gothic" w:eastAsia="Century Gothic" w:hAnsi="Century Gothic" w:cs="Century Gothic"/>
          <w:sz w:val="20"/>
          <w:szCs w:val="20"/>
        </w:rPr>
        <w:t>01429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144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proofErr w:type="gramEnd"/>
    </w:p>
    <w:p w:rsidR="00FD73AA" w:rsidRPr="00302A4E" w:rsidRDefault="00FD73AA">
      <w:pPr>
        <w:spacing w:after="0"/>
        <w:jc w:val="both"/>
        <w:rPr>
          <w:rFonts w:ascii="Century Gothic" w:hAnsi="Century Gothic"/>
        </w:rPr>
        <w:sectPr w:rsidR="00FD73AA" w:rsidRPr="00302A4E">
          <w:pgSz w:w="11920" w:h="16840"/>
          <w:pgMar w:top="720" w:right="600" w:bottom="500" w:left="460" w:header="0" w:footer="103" w:gutter="0"/>
          <w:cols w:space="720"/>
        </w:sectPr>
      </w:pPr>
    </w:p>
    <w:p w:rsidR="00FD73AA" w:rsidRPr="00302A4E" w:rsidRDefault="002C56BB">
      <w:pPr>
        <w:spacing w:before="41" w:after="0" w:line="240" w:lineRule="auto"/>
        <w:ind w:left="109" w:right="-20"/>
        <w:rPr>
          <w:rFonts w:ascii="Century Gothic" w:eastAsia="Century Gothic" w:hAnsi="Century Gothic" w:cs="Century Gothic"/>
          <w:sz w:val="30"/>
          <w:szCs w:val="30"/>
        </w:rPr>
      </w:pPr>
      <w:r w:rsidRPr="00302A4E">
        <w:rPr>
          <w:rFonts w:ascii="Century Gothic" w:eastAsia="Century Gothic" w:hAnsi="Century Gothic" w:cs="Century Gothic"/>
          <w:b/>
          <w:bCs/>
          <w:sz w:val="30"/>
          <w:szCs w:val="30"/>
        </w:rPr>
        <w:lastRenderedPageBreak/>
        <w:t>SE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30"/>
          <w:szCs w:val="30"/>
        </w:rPr>
        <w:t>CT</w:t>
      </w:r>
      <w:r w:rsidRPr="00302A4E">
        <w:rPr>
          <w:rFonts w:ascii="Century Gothic" w:eastAsia="Century Gothic" w:hAnsi="Century Gothic" w:cs="Century Gothic"/>
          <w:b/>
          <w:bCs/>
          <w:sz w:val="30"/>
          <w:szCs w:val="30"/>
        </w:rPr>
        <w:t>ION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30"/>
          <w:szCs w:val="3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30"/>
          <w:szCs w:val="30"/>
        </w:rPr>
        <w:t>B</w:t>
      </w:r>
    </w:p>
    <w:p w:rsidR="00FD73AA" w:rsidRPr="00302A4E" w:rsidRDefault="00FD73AA">
      <w:pPr>
        <w:spacing w:before="8" w:after="0" w:line="40" w:lineRule="exact"/>
        <w:rPr>
          <w:rFonts w:ascii="Century Gothic" w:hAnsi="Century Gothic"/>
          <w:sz w:val="4"/>
          <w:szCs w:val="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916"/>
        <w:gridCol w:w="7230"/>
      </w:tblGrid>
      <w:tr w:rsidR="00FD73AA" w:rsidRPr="00302A4E">
        <w:trPr>
          <w:trHeight w:hRule="exact" w:val="293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(O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ice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only)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6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560"/>
        <w:gridCol w:w="108"/>
        <w:gridCol w:w="1877"/>
        <w:gridCol w:w="271"/>
        <w:gridCol w:w="1908"/>
        <w:gridCol w:w="348"/>
        <w:gridCol w:w="2256"/>
      </w:tblGrid>
      <w:tr w:rsidR="00FD73AA" w:rsidRPr="00302A4E">
        <w:trPr>
          <w:trHeight w:hRule="exact" w:val="74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)</w:t>
            </w:r>
          </w:p>
          <w:p w:rsidR="00FD73AA" w:rsidRPr="00302A4E" w:rsidRDefault="002C56BB">
            <w:pPr>
              <w:spacing w:before="5" w:after="0" w:line="244" w:lineRule="exact"/>
              <w:ind w:left="102" w:right="13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 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>
        <w:trPr>
          <w:trHeight w:hRule="exact" w:val="257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ous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yer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eld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90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ious 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ent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82408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ous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position w:val="-1"/>
                  <w:sz w:val="20"/>
                  <w:szCs w:val="20"/>
                </w:rPr>
                <w:id w:val="108834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24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Was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/is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or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Time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82571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:rsidR="00FD73AA" w:rsidRPr="00302A4E" w:rsidRDefault="002C56BB" w:rsidP="00CE3F4C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Time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position w:val="-1"/>
                  <w:sz w:val="20"/>
                  <w:szCs w:val="20"/>
                </w:rPr>
                <w:id w:val="-196587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2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6D9F1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ddr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51"/>
        </w:trPr>
        <w:tc>
          <w:tcPr>
            <w:tcW w:w="2268" w:type="dxa"/>
            <w:tcBorders>
              <w:top w:val="single" w:sz="4" w:space="0" w:color="C6D9F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35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</w:p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applicable)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5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hone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ce</w:t>
            </w:r>
          </w:p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ed)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6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70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29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ief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of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uties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ilities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epa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ne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16"/>
                <w:szCs w:val="16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67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Full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alent)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ition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</w:p>
          <w:p w:rsidR="00FD73AA" w:rsidRPr="00302A4E" w:rsidRDefault="002C56BB" w:rsidP="00CE3F4C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nces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CE3F4C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6" w:after="0" w:line="160" w:lineRule="exact"/>
        <w:rPr>
          <w:rFonts w:ascii="Century Gothic" w:hAnsi="Century Gothic"/>
          <w:sz w:val="16"/>
          <w:szCs w:val="16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>
        <w:trPr>
          <w:trHeight w:hRule="exact" w:val="746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3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</w:p>
          <w:p w:rsidR="00FD73AA" w:rsidRPr="00302A4E" w:rsidRDefault="002C56BB">
            <w:pPr>
              <w:spacing w:before="5" w:after="0" w:line="244" w:lineRule="exact"/>
              <w:ind w:left="100" w:right="17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 se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be 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03" w:rsidRPr="00302A4E" w:rsidRDefault="00E82C03">
            <w:pPr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4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4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  <w:proofErr w:type="spellEnd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:rsidR="00FD73AA" w:rsidRPr="00302A4E" w:rsidRDefault="002C56BB">
            <w:pPr>
              <w:spacing w:after="0" w:line="193" w:lineRule="exact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ent)</w:t>
            </w:r>
          </w:p>
        </w:tc>
      </w:tr>
      <w:tr w:rsidR="00FD73AA" w:rsidRPr="00302A4E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74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" w:after="0" w:line="280" w:lineRule="exact"/>
        <w:rPr>
          <w:rFonts w:ascii="Century Gothic" w:hAnsi="Century Gothic"/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on 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para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heet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ssar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y)</w:t>
            </w:r>
          </w:p>
        </w:tc>
      </w:tr>
      <w:tr w:rsidR="00FD73AA" w:rsidRPr="00302A4E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3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  <w:proofErr w:type="spellEnd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:rsidR="00FD73AA" w:rsidRPr="00302A4E" w:rsidRDefault="002C56BB" w:rsidP="00E82C03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ent)</w:t>
            </w:r>
          </w:p>
        </w:tc>
      </w:tr>
      <w:tr w:rsidR="00FD73AA" w:rsidRPr="00302A4E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E82C03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E82C0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740" w:right="600" w:bottom="500" w:left="460" w:header="0" w:footer="103" w:gutter="0"/>
          <w:cols w:space="720"/>
        </w:sectPr>
      </w:pPr>
    </w:p>
    <w:p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>
        <w:trPr>
          <w:trHeight w:hRule="exact" w:val="499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 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heet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ssar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y)</w:t>
            </w:r>
          </w:p>
        </w:tc>
      </w:tr>
      <w:tr w:rsidR="00FD73AA" w:rsidRPr="00302A4E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5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  <w:proofErr w:type="spellEnd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16"/>
                <w:szCs w:val="16"/>
              </w:rPr>
              <w:t>ent)</w:t>
            </w:r>
          </w:p>
        </w:tc>
      </w:tr>
      <w:tr w:rsidR="00FD73AA" w:rsidRPr="00302A4E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74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19" w:after="0" w:line="260" w:lineRule="exact"/>
        <w:rPr>
          <w:rFonts w:ascii="Century Gothic" w:hAnsi="Century Gothic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424"/>
        <w:gridCol w:w="2410"/>
        <w:gridCol w:w="1702"/>
        <w:gridCol w:w="566"/>
        <w:gridCol w:w="1152"/>
        <w:gridCol w:w="550"/>
        <w:gridCol w:w="1807"/>
      </w:tblGrid>
      <w:tr w:rsidR="00FD73AA" w:rsidRPr="00302A4E">
        <w:trPr>
          <w:trHeight w:hRule="exact" w:val="502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continue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 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para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heet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ece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ssar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y)</w:t>
            </w:r>
          </w:p>
        </w:tc>
      </w:tr>
      <w:tr w:rsidR="00FD73AA" w:rsidRPr="00302A4E">
        <w:trPr>
          <w:trHeight w:hRule="exact" w:val="25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 your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)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  <w:proofErr w:type="spellEnd"/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ole</w:t>
            </w:r>
          </w:p>
        </w:tc>
      </w:tr>
      <w:tr w:rsidR="00FD73AA" w:rsidRPr="00302A4E">
        <w:trPr>
          <w:trHeight w:hRule="exact" w:val="451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1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Roles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ilities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37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41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nnu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y</w:t>
            </w:r>
          </w:p>
          <w:p w:rsidR="00FD73AA" w:rsidRPr="00302A4E" w:rsidRDefault="002C56BB" w:rsidP="00AA62F7">
            <w:pPr>
              <w:spacing w:after="0" w:line="240" w:lineRule="auto"/>
              <w:ind w:left="10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ull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time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equi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16"/>
                <w:szCs w:val="16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16"/>
                <w:szCs w:val="16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</w:rPr>
              <w:t>ent)</w:t>
            </w:r>
          </w:p>
        </w:tc>
      </w:tr>
      <w:tr w:rsidR="00FD73AA" w:rsidRPr="00302A4E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746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AA62F7">
            <w:pPr>
              <w:spacing w:after="0" w:line="240" w:lineRule="auto"/>
              <w:ind w:left="100" w:right="413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ing this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ment</w:t>
            </w:r>
          </w:p>
        </w:tc>
        <w:tc>
          <w:tcPr>
            <w:tcW w:w="8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after="0" w:line="110" w:lineRule="exact"/>
        <w:rPr>
          <w:rFonts w:ascii="Century Gothic" w:hAnsi="Century Gothic"/>
          <w:sz w:val="11"/>
          <w:szCs w:val="11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558"/>
        <w:gridCol w:w="7478"/>
      </w:tblGrid>
      <w:tr w:rsidR="00FD73AA" w:rsidRPr="00302A4E">
        <w:trPr>
          <w:trHeight w:hRule="exact" w:val="499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PS</w:t>
            </w:r>
          </w:p>
          <w:p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ap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ry</w:t>
            </w:r>
          </w:p>
        </w:tc>
      </w:tr>
      <w:tr w:rsidR="00FD73AA" w:rsidRPr="00302A4E">
        <w:trPr>
          <w:trHeight w:hRule="exact" w:val="2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275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40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To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223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 Em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yment</w:t>
            </w:r>
          </w:p>
        </w:tc>
      </w:tr>
      <w:tr w:rsidR="00FD73AA" w:rsidRPr="00302A4E">
        <w:trPr>
          <w:trHeight w:hRule="exact"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4"/>
        <w:gridCol w:w="2942"/>
      </w:tblGrid>
      <w:tr w:rsidR="00FD73AA" w:rsidRPr="00302A4E">
        <w:trPr>
          <w:trHeight w:hRule="exact" w:val="499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RD</w:t>
            </w:r>
          </w:p>
        </w:tc>
      </w:tr>
      <w:tr w:rsidR="00FD73AA" w:rsidRPr="00302A4E">
        <w:trPr>
          <w:trHeight w:hRule="exact" w:val="502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10" w:after="0" w:line="244" w:lineRule="exact"/>
              <w:ind w:left="100" w:right="89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j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 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 v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tabs>
                <w:tab w:val="left" w:pos="1440"/>
              </w:tabs>
              <w:spacing w:before="4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11208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34621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499"/>
        </w:trPr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8" w:after="0" w:line="244" w:lineRule="exact"/>
              <w:ind w:left="100" w:right="77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 gr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 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incapab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tabs>
                <w:tab w:val="left" w:pos="1440"/>
              </w:tabs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81333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b/>
                  <w:bCs/>
                  <w:sz w:val="20"/>
                  <w:szCs w:val="20"/>
                </w:rPr>
                <w:id w:val="-173214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1973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Default="002C56BB" w:rsidP="00AA62F7">
            <w:pPr>
              <w:spacing w:after="0" w:line="240" w:lineRule="auto"/>
              <w:ind w:left="102" w:right="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ered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ef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e 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16"/>
                <w:szCs w:val="16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16"/>
                <w:szCs w:val="16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331640" w:rsidRDefault="00331640" w:rsidP="00331640">
            <w:pPr>
              <w:spacing w:after="0" w:line="240" w:lineRule="auto"/>
              <w:ind w:right="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AA62F7" w:rsidRPr="00302A4E" w:rsidRDefault="00AA62F7" w:rsidP="00AA62F7">
            <w:pPr>
              <w:spacing w:after="0" w:line="240" w:lineRule="auto"/>
              <w:ind w:left="102" w:right="45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416"/>
        <w:gridCol w:w="2381"/>
        <w:gridCol w:w="2282"/>
        <w:gridCol w:w="1438"/>
        <w:gridCol w:w="1524"/>
      </w:tblGrid>
      <w:tr w:rsidR="00FD73AA" w:rsidRPr="00302A4E">
        <w:trPr>
          <w:trHeight w:hRule="exact" w:val="746"/>
        </w:trPr>
        <w:tc>
          <w:tcPr>
            <w:tcW w:w="10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EDU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NS</w:t>
            </w:r>
          </w:p>
          <w:p w:rsidR="00FD73AA" w:rsidRPr="00302A4E" w:rsidRDefault="002C56BB">
            <w:pPr>
              <w:tabs>
                <w:tab w:val="left" w:pos="9260"/>
              </w:tabs>
              <w:spacing w:before="5" w:after="0" w:line="244" w:lineRule="exact"/>
              <w:ind w:left="100" w:right="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4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4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4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eges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ded.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red.</w:t>
            </w:r>
            <w:r w:rsidRPr="00302A4E">
              <w:rPr>
                <w:rFonts w:ascii="Century Gothic" w:eastAsia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eet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27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33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251" w:right="24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Schoo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or</w:t>
            </w:r>
          </w:p>
          <w:p w:rsidR="00FD73AA" w:rsidRPr="00302A4E" w:rsidRDefault="002C56BB">
            <w:pPr>
              <w:spacing w:after="0" w:line="241" w:lineRule="exact"/>
              <w:ind w:left="691" w:right="678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Uni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ity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433" w:right="420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w w:val="99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tions</w:t>
            </w:r>
          </w:p>
          <w:p w:rsidR="00FD73AA" w:rsidRPr="00302A4E" w:rsidRDefault="002C56BB">
            <w:pPr>
              <w:spacing w:after="0" w:line="241" w:lineRule="exact"/>
              <w:ind w:left="638" w:right="62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Ob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ined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Grad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e/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208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en</w:t>
            </w: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2086"/>
        <w:gridCol w:w="1469"/>
        <w:gridCol w:w="2698"/>
        <w:gridCol w:w="2086"/>
      </w:tblGrid>
      <w:tr w:rsidR="00FD73AA" w:rsidRPr="00302A4E">
        <w:trPr>
          <w:trHeight w:hRule="exact" w:val="502"/>
        </w:trPr>
        <w:tc>
          <w:tcPr>
            <w:tcW w:w="10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FESS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NS</w:t>
            </w:r>
          </w:p>
          <w:p w:rsidR="00FD73AA" w:rsidRPr="00302A4E" w:rsidRDefault="002C56BB">
            <w:pPr>
              <w:spacing w:after="0" w:line="243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egr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HNC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/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Dipl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d</w:t>
            </w:r>
            <w:proofErr w:type="spellEnd"/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4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c.</w:t>
            </w: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58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titution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457" w:right="44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sz w:val="20"/>
                <w:szCs w:val="20"/>
              </w:rPr>
              <w:t>te</w:t>
            </w:r>
          </w:p>
          <w:p w:rsidR="00FD73AA" w:rsidRPr="00302A4E" w:rsidRDefault="002C56BB">
            <w:pPr>
              <w:spacing w:after="0" w:line="241" w:lineRule="exact"/>
              <w:ind w:left="142" w:right="129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om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leted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91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ined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42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Grad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e/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el</w:t>
            </w:r>
          </w:p>
        </w:tc>
      </w:tr>
      <w:tr w:rsidR="00FD73AA" w:rsidRPr="00302A4E">
        <w:trPr>
          <w:trHeight w:hRule="exact" w:val="50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ching</w:t>
            </w:r>
          </w:p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13"/>
                <w:szCs w:val="13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ee/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Mas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13"/>
                <w:szCs w:val="13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2C56BB" w:rsidP="00AA62F7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ther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tions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22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1"/>
        <w:gridCol w:w="5635"/>
      </w:tblGrid>
      <w:tr w:rsidR="00FD73AA" w:rsidRPr="00302A4E">
        <w:trPr>
          <w:trHeight w:hRule="exact" w:val="499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NS</w:t>
            </w:r>
          </w:p>
          <w:p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appl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a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achi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)</w:t>
            </w:r>
          </w:p>
        </w:tc>
      </w:tr>
      <w:tr w:rsidR="00FD73AA" w:rsidRPr="00302A4E">
        <w:trPr>
          <w:trHeight w:hRule="exact" w:val="50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4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QT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)?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tabs>
                <w:tab w:val="left" w:pos="1420"/>
              </w:tabs>
              <w:spacing w:before="4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21009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No</w:t>
            </w:r>
            <w:sdt>
              <w:sdtPr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id w:val="-82072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: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</w:p>
        </w:tc>
      </w:tr>
      <w:tr w:rsidR="00FD73AA" w:rsidRPr="00302A4E">
        <w:trPr>
          <w:trHeight w:hRule="exact" w:val="991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1" w:lineRule="auto"/>
              <w:ind w:left="100" w:right="2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r w:rsidRPr="00302A4E">
              <w:rPr>
                <w:rFonts w:ascii="Century Gothic" w:eastAsia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re)</w:t>
            </w:r>
          </w:p>
          <w:p w:rsidR="00FD73AA" w:rsidRPr="00302A4E" w:rsidRDefault="00FD73AA">
            <w:pPr>
              <w:spacing w:before="2" w:after="0" w:line="24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D73AA" w:rsidRPr="00302A4E" w:rsidRDefault="002C56BB">
            <w:pPr>
              <w:tabs>
                <w:tab w:val="left" w:pos="4000"/>
                <w:tab w:val="left" w:pos="5840"/>
                <w:tab w:val="left" w:pos="7280"/>
              </w:tabs>
              <w:spacing w:after="0" w:line="241" w:lineRule="exact"/>
              <w:ind w:left="2536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ry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-97444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118248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16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169634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sdt>
              <w:sdtPr>
                <w:rPr>
                  <w:rFonts w:ascii="Century Gothic" w:eastAsia="Century Gothic" w:hAnsi="Century Gothic" w:cs="Century Gothic"/>
                  <w:position w:val="-1"/>
                  <w:sz w:val="20"/>
                  <w:szCs w:val="20"/>
                </w:rPr>
                <w:id w:val="93371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-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524"/>
      </w:tblGrid>
      <w:tr w:rsidR="00FD73AA" w:rsidRPr="00302A4E">
        <w:trPr>
          <w:trHeight w:hRule="exact" w:val="5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3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</w:p>
          <w:p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r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ainin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ved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FD73AA">
            <w:pPr>
              <w:spacing w:before="8" w:after="0" w:line="24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D73AA" w:rsidRPr="00302A4E" w:rsidRDefault="002C56BB">
            <w:pPr>
              <w:spacing w:after="0" w:line="241" w:lineRule="exact"/>
              <w:ind w:left="490" w:right="474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w w:val="99"/>
                <w:position w:val="-1"/>
                <w:sz w:val="20"/>
                <w:szCs w:val="20"/>
              </w:rPr>
              <w:t>te</w:t>
            </w: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>
      <w:pPr>
        <w:spacing w:before="8" w:after="0" w:line="100" w:lineRule="exact"/>
        <w:rPr>
          <w:rFonts w:ascii="Century Gothic" w:hAnsi="Century Gothic"/>
          <w:sz w:val="10"/>
          <w:szCs w:val="1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  <w:gridCol w:w="1524"/>
      </w:tblGrid>
      <w:tr w:rsidR="00FD73AA" w:rsidRPr="00302A4E">
        <w:trPr>
          <w:trHeight w:hRule="exact" w:val="256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3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BE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 xml:space="preserve"> 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(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S)</w:t>
            </w:r>
          </w:p>
        </w:tc>
      </w:tr>
      <w:tr w:rsidR="00FD73AA" w:rsidRPr="00302A4E">
        <w:trPr>
          <w:trHeight w:hRule="exact" w:val="25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Orga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tion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503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el</w:t>
            </w: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50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40" w:rsidRPr="00302A4E" w:rsidRDefault="00331640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 w:rsidP="00AA62F7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FD73AA" w:rsidRPr="00302A4E" w:rsidRDefault="00FD73AA" w:rsidP="00AA62F7">
      <w:pPr>
        <w:spacing w:after="0" w:line="240" w:lineRule="auto"/>
        <w:rPr>
          <w:rFonts w:ascii="Century Gothic" w:hAnsi="Century Gothic"/>
          <w:sz w:val="10"/>
          <w:szCs w:val="10"/>
        </w:rPr>
      </w:pPr>
    </w:p>
    <w:p w:rsidR="00FD73AA" w:rsidRPr="00302A4E" w:rsidRDefault="00FD73AA" w:rsidP="00AA62F7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D73AA" w:rsidRPr="00302A4E" w:rsidRDefault="00880DFE">
      <w:pPr>
        <w:spacing w:before="22" w:after="0" w:line="240" w:lineRule="auto"/>
        <w:ind w:left="214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A02FFFF" wp14:editId="7023A529">
                <wp:simplePos x="0" y="0"/>
                <wp:positionH relativeFrom="page">
                  <wp:posOffset>354330</wp:posOffset>
                </wp:positionH>
                <wp:positionV relativeFrom="page">
                  <wp:posOffset>7038340</wp:posOffset>
                </wp:positionV>
                <wp:extent cx="6741795" cy="3289935"/>
                <wp:effectExtent l="0" t="0" r="20955" b="2476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3289935"/>
                          <a:chOff x="558" y="11017"/>
                          <a:chExt cx="10617" cy="5181"/>
                        </a:xfrm>
                      </wpg:grpSpPr>
                      <wpg:grpSp>
                        <wpg:cNvPr id="43" name="Group 59"/>
                        <wpg:cNvGrpSpPr>
                          <a:grpSpLocks/>
                        </wpg:cNvGrpSpPr>
                        <wpg:grpSpPr bwMode="auto">
                          <a:xfrm>
                            <a:off x="571" y="11028"/>
                            <a:ext cx="103" cy="490"/>
                            <a:chOff x="571" y="11028"/>
                            <a:chExt cx="103" cy="490"/>
                          </a:xfrm>
                        </wpg:grpSpPr>
                        <wps:wsp>
                          <wps:cNvPr id="44" name="Freeform 60"/>
                          <wps:cNvSpPr>
                            <a:spLocks/>
                          </wps:cNvSpPr>
                          <wps:spPr bwMode="auto">
                            <a:xfrm>
                              <a:off x="571" y="11028"/>
                              <a:ext cx="103" cy="490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11518 11028"/>
                                <a:gd name="T3" fmla="*/ 11518 h 490"/>
                                <a:gd name="T4" fmla="+- 0 674 571"/>
                                <a:gd name="T5" fmla="*/ T4 w 103"/>
                                <a:gd name="T6" fmla="+- 0 11518 11028"/>
                                <a:gd name="T7" fmla="*/ 11518 h 490"/>
                                <a:gd name="T8" fmla="+- 0 674 571"/>
                                <a:gd name="T9" fmla="*/ T8 w 103"/>
                                <a:gd name="T10" fmla="+- 0 11028 11028"/>
                                <a:gd name="T11" fmla="*/ 11028 h 490"/>
                                <a:gd name="T12" fmla="+- 0 571 571"/>
                                <a:gd name="T13" fmla="*/ T12 w 103"/>
                                <a:gd name="T14" fmla="+- 0 11028 11028"/>
                                <a:gd name="T15" fmla="*/ 11028 h 490"/>
                                <a:gd name="T16" fmla="+- 0 571 571"/>
                                <a:gd name="T17" fmla="*/ T16 w 103"/>
                                <a:gd name="T18" fmla="+- 0 11518 11028"/>
                                <a:gd name="T19" fmla="*/ 1151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0">
                                  <a:moveTo>
                                    <a:pt x="0" y="490"/>
                                  </a:moveTo>
                                  <a:lnTo>
                                    <a:pt x="103" y="49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7"/>
                        <wpg:cNvGrpSpPr>
                          <a:grpSpLocks/>
                        </wpg:cNvGrpSpPr>
                        <wpg:grpSpPr bwMode="auto">
                          <a:xfrm>
                            <a:off x="11054" y="11028"/>
                            <a:ext cx="103" cy="490"/>
                            <a:chOff x="11054" y="11028"/>
                            <a:chExt cx="103" cy="490"/>
                          </a:xfrm>
                        </wpg:grpSpPr>
                        <wps:wsp>
                          <wps:cNvPr id="46" name="Freeform 58"/>
                          <wps:cNvSpPr>
                            <a:spLocks/>
                          </wps:cNvSpPr>
                          <wps:spPr bwMode="auto">
                            <a:xfrm>
                              <a:off x="11054" y="11028"/>
                              <a:ext cx="103" cy="490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11518 11028"/>
                                <a:gd name="T3" fmla="*/ 11518 h 490"/>
                                <a:gd name="T4" fmla="+- 0 11158 11054"/>
                                <a:gd name="T5" fmla="*/ T4 w 103"/>
                                <a:gd name="T6" fmla="+- 0 11518 11028"/>
                                <a:gd name="T7" fmla="*/ 11518 h 490"/>
                                <a:gd name="T8" fmla="+- 0 11158 11054"/>
                                <a:gd name="T9" fmla="*/ T8 w 103"/>
                                <a:gd name="T10" fmla="+- 0 11028 11028"/>
                                <a:gd name="T11" fmla="*/ 11028 h 490"/>
                                <a:gd name="T12" fmla="+- 0 11054 11054"/>
                                <a:gd name="T13" fmla="*/ T12 w 103"/>
                                <a:gd name="T14" fmla="+- 0 11028 11028"/>
                                <a:gd name="T15" fmla="*/ 11028 h 490"/>
                                <a:gd name="T16" fmla="+- 0 11054 11054"/>
                                <a:gd name="T17" fmla="*/ T16 w 103"/>
                                <a:gd name="T18" fmla="+- 0 11518 11028"/>
                                <a:gd name="T19" fmla="*/ 11518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0">
                                  <a:moveTo>
                                    <a:pt x="0" y="490"/>
                                  </a:moveTo>
                                  <a:lnTo>
                                    <a:pt x="104" y="49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5"/>
                        <wpg:cNvGrpSpPr>
                          <a:grpSpLocks/>
                        </wpg:cNvGrpSpPr>
                        <wpg:grpSpPr bwMode="auto">
                          <a:xfrm>
                            <a:off x="674" y="11028"/>
                            <a:ext cx="10380" cy="245"/>
                            <a:chOff x="674" y="11028"/>
                            <a:chExt cx="10380" cy="245"/>
                          </a:xfrm>
                        </wpg:grpSpPr>
                        <wps:wsp>
                          <wps:cNvPr id="48" name="Freeform 56"/>
                          <wps:cNvSpPr>
                            <a:spLocks/>
                          </wps:cNvSpPr>
                          <wps:spPr bwMode="auto">
                            <a:xfrm>
                              <a:off x="674" y="11028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1273 11028"/>
                                <a:gd name="T3" fmla="*/ 11273 h 245"/>
                                <a:gd name="T4" fmla="+- 0 11054 674"/>
                                <a:gd name="T5" fmla="*/ T4 w 10380"/>
                                <a:gd name="T6" fmla="+- 0 11273 11028"/>
                                <a:gd name="T7" fmla="*/ 11273 h 245"/>
                                <a:gd name="T8" fmla="+- 0 11054 674"/>
                                <a:gd name="T9" fmla="*/ T8 w 10380"/>
                                <a:gd name="T10" fmla="+- 0 11028 11028"/>
                                <a:gd name="T11" fmla="*/ 11028 h 245"/>
                                <a:gd name="T12" fmla="+- 0 674 674"/>
                                <a:gd name="T13" fmla="*/ T12 w 10380"/>
                                <a:gd name="T14" fmla="+- 0 11028 11028"/>
                                <a:gd name="T15" fmla="*/ 11028 h 245"/>
                                <a:gd name="T16" fmla="+- 0 674 674"/>
                                <a:gd name="T17" fmla="*/ T16 w 10380"/>
                                <a:gd name="T18" fmla="+- 0 11273 11028"/>
                                <a:gd name="T19" fmla="*/ 1127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3"/>
                        <wpg:cNvGrpSpPr>
                          <a:grpSpLocks/>
                        </wpg:cNvGrpSpPr>
                        <wpg:grpSpPr bwMode="auto">
                          <a:xfrm>
                            <a:off x="674" y="11273"/>
                            <a:ext cx="10380" cy="245"/>
                            <a:chOff x="674" y="11273"/>
                            <a:chExt cx="10380" cy="245"/>
                          </a:xfrm>
                        </wpg:grpSpPr>
                        <wps:wsp>
                          <wps:cNvPr id="50" name="Freeform 54"/>
                          <wps:cNvSpPr>
                            <a:spLocks/>
                          </wps:cNvSpPr>
                          <wps:spPr bwMode="auto">
                            <a:xfrm>
                              <a:off x="674" y="11273"/>
                              <a:ext cx="10380" cy="245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11518 11273"/>
                                <a:gd name="T3" fmla="*/ 11518 h 245"/>
                                <a:gd name="T4" fmla="+- 0 11054 674"/>
                                <a:gd name="T5" fmla="*/ T4 w 10380"/>
                                <a:gd name="T6" fmla="+- 0 11518 11273"/>
                                <a:gd name="T7" fmla="*/ 11518 h 245"/>
                                <a:gd name="T8" fmla="+- 0 11054 674"/>
                                <a:gd name="T9" fmla="*/ T8 w 10380"/>
                                <a:gd name="T10" fmla="+- 0 11273 11273"/>
                                <a:gd name="T11" fmla="*/ 11273 h 245"/>
                                <a:gd name="T12" fmla="+- 0 674 674"/>
                                <a:gd name="T13" fmla="*/ T12 w 10380"/>
                                <a:gd name="T14" fmla="+- 0 11273 11273"/>
                                <a:gd name="T15" fmla="*/ 11273 h 245"/>
                                <a:gd name="T16" fmla="+- 0 674 674"/>
                                <a:gd name="T17" fmla="*/ T16 w 10380"/>
                                <a:gd name="T18" fmla="+- 0 11518 11273"/>
                                <a:gd name="T19" fmla="*/ 1151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5">
                                  <a:moveTo>
                                    <a:pt x="0" y="245"/>
                                  </a:moveTo>
                                  <a:lnTo>
                                    <a:pt x="10380" y="245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564" y="11023"/>
                            <a:ext cx="10606" cy="2"/>
                            <a:chOff x="564" y="11023"/>
                            <a:chExt cx="10606" cy="2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564" y="11023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569" y="11028"/>
                            <a:ext cx="2" cy="5160"/>
                            <a:chOff x="569" y="11028"/>
                            <a:chExt cx="2" cy="5160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569" y="11028"/>
                              <a:ext cx="2" cy="5160"/>
                            </a:xfrm>
                            <a:custGeom>
                              <a:avLst/>
                              <a:gdLst>
                                <a:gd name="T0" fmla="+- 0 11028 11028"/>
                                <a:gd name="T1" fmla="*/ 11028 h 5160"/>
                                <a:gd name="T2" fmla="+- 0 16188 11028"/>
                                <a:gd name="T3" fmla="*/ 16188 h 5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0">
                                  <a:moveTo>
                                    <a:pt x="0" y="0"/>
                                  </a:moveTo>
                                  <a:lnTo>
                                    <a:pt x="0" y="51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7"/>
                        <wpg:cNvGrpSpPr>
                          <a:grpSpLocks/>
                        </wpg:cNvGrpSpPr>
                        <wpg:grpSpPr bwMode="auto">
                          <a:xfrm>
                            <a:off x="11165" y="11028"/>
                            <a:ext cx="2" cy="5160"/>
                            <a:chOff x="11165" y="11028"/>
                            <a:chExt cx="2" cy="5160"/>
                          </a:xfrm>
                        </wpg:grpSpPr>
                        <wps:wsp>
                          <wps:cNvPr id="56" name="Freeform 48"/>
                          <wps:cNvSpPr>
                            <a:spLocks/>
                          </wps:cNvSpPr>
                          <wps:spPr bwMode="auto">
                            <a:xfrm>
                              <a:off x="11165" y="11028"/>
                              <a:ext cx="2" cy="5160"/>
                            </a:xfrm>
                            <a:custGeom>
                              <a:avLst/>
                              <a:gdLst>
                                <a:gd name="T0" fmla="+- 0 11028 11028"/>
                                <a:gd name="T1" fmla="*/ 11028 h 5160"/>
                                <a:gd name="T2" fmla="+- 0 16188 11028"/>
                                <a:gd name="T3" fmla="*/ 16188 h 51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0">
                                  <a:moveTo>
                                    <a:pt x="0" y="0"/>
                                  </a:moveTo>
                                  <a:lnTo>
                                    <a:pt x="0" y="51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5"/>
                        <wpg:cNvGrpSpPr>
                          <a:grpSpLocks/>
                        </wpg:cNvGrpSpPr>
                        <wpg:grpSpPr bwMode="auto">
                          <a:xfrm>
                            <a:off x="564" y="11522"/>
                            <a:ext cx="10606" cy="2"/>
                            <a:chOff x="564" y="11522"/>
                            <a:chExt cx="10606" cy="2"/>
                          </a:xfrm>
                        </wpg:grpSpPr>
                        <wps:wsp>
                          <wps:cNvPr id="58" name="Freeform 46"/>
                          <wps:cNvSpPr>
                            <a:spLocks/>
                          </wps:cNvSpPr>
                          <wps:spPr bwMode="auto">
                            <a:xfrm>
                              <a:off x="564" y="11522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3"/>
                        <wpg:cNvGrpSpPr>
                          <a:grpSpLocks/>
                        </wpg:cNvGrpSpPr>
                        <wpg:grpSpPr bwMode="auto">
                          <a:xfrm>
                            <a:off x="564" y="16193"/>
                            <a:ext cx="10606" cy="2"/>
                            <a:chOff x="564" y="16193"/>
                            <a:chExt cx="10606" cy="2"/>
                          </a:xfrm>
                        </wpg:grpSpPr>
                        <wps:wsp>
                          <wps:cNvPr id="60" name="Freeform 44"/>
                          <wps:cNvSpPr>
                            <a:spLocks/>
                          </wps:cNvSpPr>
                          <wps:spPr bwMode="auto">
                            <a:xfrm>
                              <a:off x="564" y="16193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7.9pt;margin-top:554.2pt;width:530.85pt;height:259.05pt;z-index:-2053;mso-position-horizontal-relative:page;mso-position-vertical-relative:page" coordorigin="558,11017" coordsize="10617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">
                <v:group id="Group 59" o:spid="_x0000_s1027" style="position:absolute;left:571;top:11028;width:103;height:490" coordorigin="571,11028" coordsize="10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0" o:spid="_x0000_s1028" style="position:absolute;left:571;top:11028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Yi8MA&#10;AADbAAAADwAAAGRycy9kb3ducmV2LnhtbESPQUsDMRSE74L/ITyhN5u1FJW1aVFhqUdbhfb42Lxu&#10;tm5e1iTdjf++KRQ8DjPzDbNYJduJgXxoHSt4mBYgiGunW24UfH9V988gQkTW2DkmBX8UYLW8vVlg&#10;qd3IGxq2sREZwqFEBSbGvpQy1IYshqnribN3cN5izNI3UnscM9x2clYUj9Jiy3nBYE/vhuqf7ckq&#10;QPO0260rTmnf7+uhOo5vv/5Tqclden0BESnF//C1/aEVzOdw+ZJ/gFy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vYi8MAAADbAAAADwAAAAAAAAAAAAAAAACYAgAAZHJzL2Rv&#10;d25yZXYueG1sUEsFBgAAAAAEAAQA9QAAAIgDAAAAAA==&#10;" path="m,490r103,l103,,,,,490e" fillcolor="#c6d9f1" stroked="f">
                    <v:path arrowok="t" o:connecttype="custom" o:connectlocs="0,11518;103,11518;103,11028;0,11028;0,11518" o:connectangles="0,0,0,0,0"/>
                  </v:shape>
                </v:group>
                <v:group id="Group 57" o:spid="_x0000_s1029" style="position:absolute;left:11054;top:11028;width:103;height:490" coordorigin="11054,11028" coordsize="10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8" o:spid="_x0000_s1030" style="position:absolute;left:11054;top:11028;width:103;height:490;visibility:visible;mso-wrap-style:square;v-text-anchor:top" coordsize="10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jZ8MA&#10;AADbAAAADwAAAGRycy9kb3ducmV2LnhtbESPQUsDMRSE70L/Q3hCbzarSC3bpsUKiz3aKrTHx+Z1&#10;s3XzsiZxN/77RhA8DjPzDbPaJNuJgXxoHSu4nxUgiGunW24UfLxXdwsQISJr7ByTgh8KsFlPblZY&#10;ajfynoZDbESGcChRgYmxL6UMtSGLYeZ64uydnbcYs/SN1B7HDLedfCiKubTYcl4w2NOLofrz8G0V&#10;oHk6Hl8rTunUn+qhuozbL/+m1PQ2PS9BRErxP/zX3mkFj3P4/ZJ/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XjZ8MAAADbAAAADwAAAAAAAAAAAAAAAACYAgAAZHJzL2Rv&#10;d25yZXYueG1sUEsFBgAAAAAEAAQA9QAAAIgDAAAAAA==&#10;" path="m,490r104,l104,,,,,490e" fillcolor="#c6d9f1" stroked="f">
                    <v:path arrowok="t" o:connecttype="custom" o:connectlocs="0,11518;104,11518;104,11028;0,11028;0,11518" o:connectangles="0,0,0,0,0"/>
                  </v:shape>
                </v:group>
                <v:group id="Group 55" o:spid="_x0000_s1031" style="position:absolute;left:674;top:11028;width:10380;height:245" coordorigin="674,11028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6" o:spid="_x0000_s1032" style="position:absolute;left:674;top:11028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NbsIA&#10;AADbAAAADwAAAGRycy9kb3ducmV2LnhtbERPy2oCMRTdC/5DuEJ3mrGUoYxGaQWL4kI6U6jdXSZ3&#10;HnRyEyZRx783C8Hl4byX68F04kK9by0rmM8SEMSl1S3XCn6K7fQdhA/IGjvLpOBGHtar8WiJmbZX&#10;/qZLHmoRQ9hnqKAJwWVS+rIhg35mHXHkKtsbDBH2tdQ9XmO46eRrkqTSYMuxoUFHm4bK//xsFJzy&#10;6njeHz7zrzStfuf74m/n0Cn1Mhk+FiACDeEpfrh3WsFbHBu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1uwgAAANsAAAAPAAAAAAAAAAAAAAAAAJgCAABkcnMvZG93&#10;bnJldi54bWxQSwUGAAAAAAQABAD1AAAAhwMAAAAA&#10;" path="m,245r10380,l10380,,,,,245e" fillcolor="#c6d9f1" stroked="f">
                    <v:path arrowok="t" o:connecttype="custom" o:connectlocs="0,11273;10380,11273;10380,11028;0,11028;0,11273" o:connectangles="0,0,0,0,0"/>
                  </v:shape>
                </v:group>
                <v:group id="Group 53" o:spid="_x0000_s1033" style="position:absolute;left:674;top:11273;width:10380;height:245" coordorigin="674,11273" coordsize="1038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4" o:spid="_x0000_s1034" style="position:absolute;left:674;top:11273;width:10380;height:245;visibility:visible;mso-wrap-style:square;v-text-anchor:top" coordsize="1038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XtcIA&#10;AADbAAAADwAAAGRycy9kb3ducmV2LnhtbERPy2oCMRTdC/5DuEJ3mrHQoYxGaQWL4kI6U6jdXSZ3&#10;HnRyEyZRx783C8Hl4byX68F04kK9by0rmM8SEMSl1S3XCn6K7fQdhA/IGjvLpOBGHtar8WiJmbZX&#10;/qZLHmoRQ9hnqKAJwWVS+rIhg35mHXHkKtsbDBH2tdQ9XmO46eRrkqTSYMuxoUFHm4bK//xsFJzy&#10;6njeHz7zrzStfuf74m/n0Cn1Mhk+FiACDeEpfrh3WsFbXB+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Ze1wgAAANsAAAAPAAAAAAAAAAAAAAAAAJgCAABkcnMvZG93&#10;bnJldi54bWxQSwUGAAAAAAQABAD1AAAAhwMAAAAA&#10;" path="m,245r10380,l10380,,,,,245e" fillcolor="#c6d9f1" stroked="f">
                    <v:path arrowok="t" o:connecttype="custom" o:connectlocs="0,11518;10380,11518;10380,11273;0,11273;0,11518" o:connectangles="0,0,0,0,0"/>
                  </v:shape>
                </v:group>
                <v:group id="Group 51" o:spid="_x0000_s1035" style="position:absolute;left:564;top:11023;width:10606;height:2" coordorigin="564,11023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36" style="position:absolute;left:564;top:11023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jsqcYA&#10;AADbAAAADwAAAGRycy9kb3ducmV2LnhtbESPQWvCQBSE74L/YXmCF6mbBpWSuoq0CEXpQWtpj8/s&#10;MwnNvg272yT++64g9DjMzDfMct2bWrTkfGVZweM0AUGcW11xoeD0sX14AuEDssbaMim4kof1ajhY&#10;YqZtxwdqj6EQEcI+QwVlCE0mpc9LMuintiGO3sU6gyFKV0jtsItwU8s0SRbSYMVxocSGXkrKf46/&#10;RsG+S792h9eFOU3O75PNZztzyf5bqfGo3zyDCNSH//C9/aYVzFO4fY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jsqcYAAADbAAAADwAAAAAAAAAAAAAAAACYAgAAZHJz&#10;L2Rvd25yZXYueG1sUEsFBgAAAAAEAAQA9QAAAIsDAAAAAA==&#10;" path="m,l10606,e" filled="f" strokeweight=".58pt">
                    <v:path arrowok="t" o:connecttype="custom" o:connectlocs="0,0;10606,0" o:connectangles="0,0"/>
                  </v:shape>
                </v:group>
                <v:group id="Group 49" o:spid="_x0000_s1037" style="position:absolute;left:569;top:11028;width:2;height:5160" coordorigin="569,11028" coordsize="2,5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38" style="position:absolute;left:569;top:11028;width:2;height:5160;visibility:visible;mso-wrap-style:square;v-text-anchor:top" coordsize="2,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hfcUA&#10;AADbAAAADwAAAGRycy9kb3ducmV2LnhtbESP3WrCQBSE7wt9h+UUelN001pFUtcggYpYVPzB60P2&#10;NAlmz4bdjca37xYKvRxm5htmlvWmEVdyvras4HWYgCAurK65VHA6fg6mIHxA1thYJgV38pDNHx9m&#10;mGp74z1dD6EUEcI+RQVVCG0qpS8qMuiHtiWO3rd1BkOUrpTa4S3CTSPfkmQiDdYcFypsKa+ouBw6&#10;o6Df8Wgzyc/75Vfz4vJ6bbahWyr1/NQvPkAE6sN/+K+90grG7/D7Jf4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26F9xQAAANsAAAAPAAAAAAAAAAAAAAAAAJgCAABkcnMv&#10;ZG93bnJldi54bWxQSwUGAAAAAAQABAD1AAAAigMAAAAA&#10;" path="m,l,5160e" filled="f" strokeweight=".20497mm">
                    <v:path arrowok="t" o:connecttype="custom" o:connectlocs="0,11028;0,16188" o:connectangles="0,0"/>
                  </v:shape>
                </v:group>
                <v:group id="Group 47" o:spid="_x0000_s1039" style="position:absolute;left:11165;top:11028;width:2;height:5160" coordorigin="11165,11028" coordsize="2,5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8" o:spid="_x0000_s1040" style="position:absolute;left:11165;top:11028;width:2;height:5160;visibility:visible;mso-wrap-style:square;v-text-anchor:top" coordsize="2,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ftesQA&#10;AADbAAAADwAAAGRycy9kb3ducmV2LnhtbESPUWvCMBSF3wX/Q7jC3jRVrIzOtIggOtjDpvsBl+au&#10;6ZbclCbazl+/DAZ7PJxzvsPZVqOz4kZ9aD0rWC4yEMS11y03Ct4vh/kjiBCRNVrPpOCbAlTldLLF&#10;QvuB3+h2jo1IEA4FKjAxdoWUoTbkMCx8R5y8D987jEn2jdQ9DgnurFxl2UY6bDktGOxob6j+Ol+d&#10;gpfn5mKHe/6Zm7V0+d3a1+XRKvUwG3dPICKN8T/81z5pBfkG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H7XrEAAAA2wAAAA8AAAAAAAAAAAAAAAAAmAIAAGRycy9k&#10;b3ducmV2LnhtbFBLBQYAAAAABAAEAPUAAACJAwAAAAA=&#10;" path="m,l,5160e" filled="f" strokeweight=".58pt">
                    <v:path arrowok="t" o:connecttype="custom" o:connectlocs="0,11028;0,16188" o:connectangles="0,0"/>
                  </v:shape>
                </v:group>
                <v:group id="Group 45" o:spid="_x0000_s1041" style="position:absolute;left:564;top:11522;width:10606;height:2" coordorigin="564,11522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6" o:spid="_x0000_s1042" style="position:absolute;left:564;top:11522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bQ8MA&#10;AADbAAAADwAAAGRycy9kb3ducmV2LnhtbERPy2rCQBTdF/yH4QpupE4UKxIdRRShVLrwUdrlNXNN&#10;gpk7YWZM4t93FoUuD+e9XHemEg05X1pWMB4lIIgzq0vOFVzO+9c5CB+QNVaWScGTPKxXvZclptq2&#10;fKTmFHIRQ9inqKAIoU6l9FlBBv3I1sSRu1lnMETocqkdtjHcVHKSJDNpsOTYUGBN24Ky++lhFBza&#10;yffHcTczl+H1c7j5aqYuOfwoNeh3mwWIQF34F/+537WCtzg2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DbQ8MAAADbAAAADwAAAAAAAAAAAAAAAACYAgAAZHJzL2Rv&#10;d25yZXYueG1sUEsFBgAAAAAEAAQA9QAAAIgDAAAAAA==&#10;" path="m,l10606,e" filled="f" strokeweight=".58pt">
                    <v:path arrowok="t" o:connecttype="custom" o:connectlocs="0,0;10606,0" o:connectangles="0,0"/>
                  </v:shape>
                </v:group>
                <v:group id="Group 43" o:spid="_x0000_s1043" style="position:absolute;left:564;top:16193;width:10606;height:2" coordorigin="564,16193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4" o:spid="_x0000_s1044" style="position:absolute;left:564;top:16193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d+MIA&#10;AADbAAAADwAAAGRycy9kb3ducmV2LnhtbERPz2vCMBS+D/wfwhN2EU2VUUY1imwIQ9lBp+jx2Tzb&#10;YvNSkth2//1yGHj8+H4vVr2pRUvOV5YVTCcJCOLc6ooLBcefzfgdhA/IGmvLpOCXPKyWg5cFZtp2&#10;vKf2EAoRQ9hnqKAMocmk9HlJBv3ENsSRu1lnMEToCqkddjHc1HKWJKk0WHFsKLGhj5Ly++FhFOy6&#10;2Xm7/0zNcXT9Hq1P7ZtLdhelXof9eg4iUB+e4n/3l1aQxvXx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h34wgAAANsAAAAPAAAAAAAAAAAAAAAAAJgCAABkcnMvZG93&#10;bnJldi54bWxQSwUGAAAAAAQABAD1AAAAhwMAAAAA&#10;" path="m,l10606,e" filled="f" strokeweight=".58pt">
                    <v:path arrowok="t" o:connecttype="custom" o:connectlocs="0,0;1060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COM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UT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C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</w:p>
    <w:p w:rsidR="00FD73AA" w:rsidRPr="00302A4E" w:rsidRDefault="002C56BB">
      <w:pPr>
        <w:spacing w:after="0" w:line="245" w:lineRule="exact"/>
        <w:ind w:left="214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ef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kill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packa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ges</w:t>
      </w:r>
      <w:r w:rsidRPr="00302A4E">
        <w:rPr>
          <w:rFonts w:ascii="Century Gothic" w:eastAsia="Century Gothic" w:hAnsi="Century Gothic" w:cs="Century Gothic"/>
          <w:spacing w:val="-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ilia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</w:p>
    <w:p w:rsidR="00AA62F7" w:rsidRPr="00302A4E" w:rsidRDefault="00880DFE">
      <w:pPr>
        <w:spacing w:after="0"/>
        <w:rPr>
          <w:rFonts w:ascii="Century Gothic" w:hAnsi="Century Gothic"/>
        </w:rPr>
        <w:sectPr w:rsidR="00AA62F7" w:rsidRPr="00302A4E">
          <w:pgSz w:w="11920" w:h="16840"/>
          <w:pgMar w:top="680" w:right="620" w:bottom="300" w:left="460" w:header="0" w:footer="103" w:gutter="0"/>
          <w:cols w:space="720"/>
        </w:sectPr>
      </w:pPr>
      <w:r>
        <w:rPr>
          <w:rFonts w:ascii="Century Gothic" w:eastAsia="Century Gothic" w:hAnsi="Century Gothic" w:cs="Century Gothic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00EE4" wp14:editId="5D980922">
                <wp:simplePos x="0" y="0"/>
                <wp:positionH relativeFrom="column">
                  <wp:posOffset>103685</wp:posOffset>
                </wp:positionH>
                <wp:positionV relativeFrom="paragraph">
                  <wp:posOffset>60770</wp:posOffset>
                </wp:positionV>
                <wp:extent cx="6655274" cy="2914508"/>
                <wp:effectExtent l="0" t="0" r="0" b="63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5274" cy="2914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FF0" w:rsidRPr="00880DFE" w:rsidRDefault="003C1FF0" w:rsidP="00880D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margin-left:8.15pt;margin-top:4.8pt;width:524.05pt;height:229.5pt;z-index:503315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" fillcolor="white [3201]" stroked="f" strokeweight=".5pt">
                <v:textbox>
                  <w:txbxContent>
                    <w:p w:rsidR="003C1FF0" w:rsidRPr="00880DFE" w:rsidRDefault="003C1FF0" w:rsidP="00880DFE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2F7">
        <w:rPr>
          <w:rFonts w:ascii="Century Gothic" w:hAnsi="Century Gothic"/>
        </w:rPr>
        <w:br/>
      </w:r>
    </w:p>
    <w:p w:rsidR="00FD73AA" w:rsidRPr="00302A4E" w:rsidRDefault="00374E74">
      <w:pPr>
        <w:spacing w:before="5" w:after="0" w:line="90" w:lineRule="exact"/>
        <w:rPr>
          <w:rFonts w:ascii="Century Gothic" w:hAnsi="Century Gothic"/>
          <w:sz w:val="9"/>
          <w:szCs w:val="9"/>
        </w:rPr>
      </w:pPr>
      <w:r w:rsidRPr="00302A4E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4DBFE21" wp14:editId="06B0F595">
                <wp:simplePos x="0" y="0"/>
                <wp:positionH relativeFrom="page">
                  <wp:posOffset>362585</wp:posOffset>
                </wp:positionH>
                <wp:positionV relativeFrom="page">
                  <wp:posOffset>510540</wp:posOffset>
                </wp:positionV>
                <wp:extent cx="65405" cy="934085"/>
                <wp:effectExtent l="635" t="0" r="635" b="317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934085"/>
                          <a:chOff x="571" y="804"/>
                          <a:chExt cx="103" cy="1471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571" y="804"/>
                            <a:ext cx="103" cy="1471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3"/>
                              <a:gd name="T2" fmla="+- 0 2275 804"/>
                              <a:gd name="T3" fmla="*/ 2275 h 1471"/>
                              <a:gd name="T4" fmla="+- 0 674 571"/>
                              <a:gd name="T5" fmla="*/ T4 w 103"/>
                              <a:gd name="T6" fmla="+- 0 2275 804"/>
                              <a:gd name="T7" fmla="*/ 2275 h 1471"/>
                              <a:gd name="T8" fmla="+- 0 674 571"/>
                              <a:gd name="T9" fmla="*/ T8 w 103"/>
                              <a:gd name="T10" fmla="+- 0 804 804"/>
                              <a:gd name="T11" fmla="*/ 804 h 1471"/>
                              <a:gd name="T12" fmla="+- 0 571 571"/>
                              <a:gd name="T13" fmla="*/ T12 w 103"/>
                              <a:gd name="T14" fmla="+- 0 804 804"/>
                              <a:gd name="T15" fmla="*/ 804 h 1471"/>
                              <a:gd name="T16" fmla="+- 0 571 571"/>
                              <a:gd name="T17" fmla="*/ T16 w 103"/>
                              <a:gd name="T18" fmla="+- 0 2275 804"/>
                              <a:gd name="T19" fmla="*/ 2275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471">
                                <a:moveTo>
                                  <a:pt x="0" y="1471"/>
                                </a:moveTo>
                                <a:lnTo>
                                  <a:pt x="103" y="147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"/>
                                </a:lnTo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8.55pt;margin-top:40.2pt;width:5.15pt;height:73.55pt;z-index:-2052;mso-position-horizontal-relative:page;mso-position-vertical-relative:page" coordorigin="571,804" coordsize="103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">
                <v:shape id="Freeform 41" o:spid="_x0000_s1027" style="position:absolute;left:571;top:804;width:103;height:1471;visibility:visible;mso-wrap-style:square;v-text-anchor:top" coordsize="103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m+cQA&#10;AADbAAAADwAAAGRycy9kb3ducmV2LnhtbESPQWvCQBSE70L/w/IKvdVNpA0SXSUtWMRCwRjQ4yP7&#10;TILZt2F3q+m/7xYKHoeZ+YZZrkfTiys531lWkE4TEMS11R03CqrD5nkOwgdkjb1lUvBDHtarh8kS&#10;c21vvKdrGRoRIexzVNCGMORS+rolg35qB+Lona0zGKJ0jdQObxFuejlLkkwa7DgutDjQe0v1pfw2&#10;Cqwr3l53X8ekotPHp8dtxlm1U+rpcSwWIAKN4R7+b2+1gpcU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pZvnEAAAA2wAAAA8AAAAAAAAAAAAAAAAAmAIAAGRycy9k&#10;b3ducmV2LnhtbFBLBQYAAAAABAAEAPUAAACJAwAAAAA=&#10;" path="m,1471r103,l103,,,,,1471e" fillcolor="#b8cce4" stroked="f">
                  <v:path arrowok="t" o:connecttype="custom" o:connectlocs="0,2275;103,2275;103,804;0,804;0,2275" o:connectangles="0,0,0,0,0"/>
                </v:shape>
                <w10:wrap anchorx="page" anchory="page"/>
              </v:group>
            </w:pict>
          </mc:Fallback>
        </mc:AlternateContent>
      </w: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CA1471" wp14:editId="5C7F1F8C">
                <wp:simplePos x="0" y="0"/>
                <wp:positionH relativeFrom="page">
                  <wp:posOffset>7019290</wp:posOffset>
                </wp:positionH>
                <wp:positionV relativeFrom="page">
                  <wp:posOffset>510540</wp:posOffset>
                </wp:positionV>
                <wp:extent cx="65405" cy="934085"/>
                <wp:effectExtent l="0" t="0" r="1905" b="31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934085"/>
                          <a:chOff x="11054" y="804"/>
                          <a:chExt cx="103" cy="1471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054" y="804"/>
                            <a:ext cx="103" cy="1471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103"/>
                              <a:gd name="T2" fmla="+- 0 2275 804"/>
                              <a:gd name="T3" fmla="*/ 2275 h 1471"/>
                              <a:gd name="T4" fmla="+- 0 11158 11054"/>
                              <a:gd name="T5" fmla="*/ T4 w 103"/>
                              <a:gd name="T6" fmla="+- 0 2275 804"/>
                              <a:gd name="T7" fmla="*/ 2275 h 1471"/>
                              <a:gd name="T8" fmla="+- 0 11158 11054"/>
                              <a:gd name="T9" fmla="*/ T8 w 103"/>
                              <a:gd name="T10" fmla="+- 0 804 804"/>
                              <a:gd name="T11" fmla="*/ 804 h 1471"/>
                              <a:gd name="T12" fmla="+- 0 11054 11054"/>
                              <a:gd name="T13" fmla="*/ T12 w 103"/>
                              <a:gd name="T14" fmla="+- 0 804 804"/>
                              <a:gd name="T15" fmla="*/ 804 h 1471"/>
                              <a:gd name="T16" fmla="+- 0 11054 11054"/>
                              <a:gd name="T17" fmla="*/ T16 w 103"/>
                              <a:gd name="T18" fmla="+- 0 2275 804"/>
                              <a:gd name="T19" fmla="*/ 2275 h 1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1471">
                                <a:moveTo>
                                  <a:pt x="0" y="1471"/>
                                </a:moveTo>
                                <a:lnTo>
                                  <a:pt x="104" y="1471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"/>
                                </a:lnTo>
                              </a:path>
                            </a:pathLst>
                          </a:custGeom>
                          <a:solidFill>
                            <a:srgbClr val="B8CC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52.7pt;margin-top:40.2pt;width:5.15pt;height:73.55pt;z-index:-2051;mso-position-horizontal-relative:page;mso-position-vertical-relative:page" coordorigin="11054,804" coordsize="103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">
                <v:shape id="Freeform 39" o:spid="_x0000_s1027" style="position:absolute;left:11054;top:804;width:103;height:1471;visibility:visible;mso-wrap-style:square;v-text-anchor:top" coordsize="103,1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kZgsMA&#10;AADbAAAADwAAAGRycy9kb3ducmV2LnhtbESPQWvCQBSE7wX/w/IEb3WjxaDRVVSoiAVBDejxkX1N&#10;QrNvw+6q6b/vFgo9DjPzDbNYdaYRD3K+tqxgNExAEBdW11wqyC/vr1MQPiBrbCyTgm/ysFr2XhaY&#10;afvkEz3OoRQRwj5DBVUIbSalLyoy6Ie2JY7ep3UGQ5SulNrhM8JNI8dJkkqDNceFClvaVlR8ne9G&#10;gXXrzeRwvCY53XYfHvcpp/lBqUG/W89BBOrCf/ivvdcK3mbw+yX+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kZgsMAAADbAAAADwAAAAAAAAAAAAAAAACYAgAAZHJzL2Rv&#10;d25yZXYueG1sUEsFBgAAAAAEAAQA9QAAAIgDAAAAAA==&#10;" path="m,1471r104,l104,,,,,1471e" fillcolor="#b8cce4" stroked="f">
                  <v:path arrowok="t" o:connecttype="custom" o:connectlocs="0,2275;104,2275;104,804;0,804;0,227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10433"/>
        <w:gridCol w:w="57"/>
      </w:tblGrid>
      <w:tr w:rsidR="00FD73AA" w:rsidRPr="00302A4E" w:rsidTr="00BC665C">
        <w:trPr>
          <w:trHeight w:hRule="exact" w:val="1481"/>
        </w:trPr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  <w:tc>
          <w:tcPr>
            <w:tcW w:w="104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 w:themeFill="text2" w:themeFillTint="33"/>
          </w:tcPr>
          <w:p w:rsidR="00FD73AA" w:rsidRPr="00302A4E" w:rsidRDefault="002C56BB">
            <w:pPr>
              <w:spacing w:before="2" w:after="0" w:line="240" w:lineRule="auto"/>
              <w:ind w:right="6497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  <w:p w:rsidR="00FD73AA" w:rsidRPr="00302A4E" w:rsidRDefault="002C56BB" w:rsidP="00331640">
            <w:pPr>
              <w:spacing w:before="5" w:after="0" w:line="244" w:lineRule="exact"/>
              <w:ind w:right="49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meet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2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 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ex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kill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applica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="00331640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ry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rk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refer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j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b de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ip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/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ey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rt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  <w:tc>
          <w:tcPr>
            <w:tcW w:w="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13742"/>
        </w:trPr>
        <w:tc>
          <w:tcPr>
            <w:tcW w:w="10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Default="00BC665C" w:rsidP="00331640">
            <w:pPr>
              <w:spacing w:after="0" w:line="241" w:lineRule="exact"/>
              <w:ind w:right="-20"/>
              <w:jc w:val="right"/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(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Co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n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2"/>
                <w:position w:val="-1"/>
                <w:sz w:val="20"/>
                <w:szCs w:val="20"/>
              </w:rPr>
              <w:t>t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3"/>
                <w:position w:val="-1"/>
                <w:sz w:val="20"/>
                <w:szCs w:val="20"/>
              </w:rPr>
              <w:t>i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n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u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o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n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2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 xml:space="preserve">a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s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pa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r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a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2"/>
                <w:position w:val="-1"/>
                <w:sz w:val="20"/>
                <w:szCs w:val="20"/>
              </w:rPr>
              <w:t>t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9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s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h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eet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3"/>
                <w:position w:val="-1"/>
                <w:sz w:val="20"/>
                <w:szCs w:val="20"/>
              </w:rPr>
              <w:t xml:space="preserve"> 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i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f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 xml:space="preserve"> n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c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es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-1"/>
                <w:position w:val="-1"/>
                <w:sz w:val="20"/>
                <w:szCs w:val="20"/>
              </w:rPr>
              <w:t>s</w:t>
            </w:r>
            <w:r w:rsidR="002C56BB" w:rsidRPr="00302A4E">
              <w:rPr>
                <w:rFonts w:ascii="Century Gothic" w:eastAsia="Century Gothic" w:hAnsi="Century Gothic" w:cs="Century Gothic"/>
                <w:i/>
                <w:spacing w:val="1"/>
                <w:position w:val="-1"/>
                <w:sz w:val="20"/>
                <w:szCs w:val="20"/>
              </w:rPr>
              <w:t>a</w:t>
            </w:r>
            <w:r w:rsidR="002C56BB" w:rsidRPr="00302A4E"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ry</w:t>
            </w:r>
            <w:r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  <w:t>)</w:t>
            </w:r>
          </w:p>
          <w:p w:rsidR="00331640" w:rsidRPr="00331640" w:rsidRDefault="00331640" w:rsidP="00331640">
            <w:pPr>
              <w:spacing w:after="0" w:line="241" w:lineRule="exact"/>
              <w:ind w:right="-20"/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</w:pPr>
          </w:p>
          <w:p w:rsidR="00331640" w:rsidRPr="00331640" w:rsidRDefault="00331640" w:rsidP="00331640">
            <w:pPr>
              <w:spacing w:after="0" w:line="241" w:lineRule="exact"/>
              <w:ind w:right="-20"/>
              <w:jc w:val="right"/>
              <w:rPr>
                <w:rFonts w:ascii="Century Gothic" w:eastAsia="Century Gothic" w:hAnsi="Century Gothic" w:cs="Century Gothic"/>
                <w:i/>
                <w:position w:val="-1"/>
                <w:sz w:val="20"/>
                <w:szCs w:val="20"/>
              </w:rPr>
            </w:pPr>
          </w:p>
        </w:tc>
      </w:tr>
    </w:tbl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:rsidR="00FD73AA" w:rsidRPr="00302A4E" w:rsidRDefault="00FD73AA">
      <w:pPr>
        <w:spacing w:before="5" w:after="0" w:line="90" w:lineRule="exact"/>
        <w:rPr>
          <w:rFonts w:ascii="Century Gothic" w:hAnsi="Century Gothic"/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1"/>
        <w:gridCol w:w="2515"/>
      </w:tblGrid>
      <w:tr w:rsidR="00FD73AA" w:rsidRPr="00302A4E">
        <w:trPr>
          <w:trHeight w:hRule="exact" w:val="254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9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</w:p>
        </w:tc>
      </w:tr>
      <w:tr w:rsidR="00FD73AA" w:rsidRPr="00302A4E">
        <w:trPr>
          <w:trHeight w:hRule="exact" w:val="379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incl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99?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tabs>
                <w:tab w:val="left" w:pos="1020"/>
              </w:tabs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87561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-123738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377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chil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?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tabs>
                <w:tab w:val="left" w:pos="1020"/>
              </w:tabs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4874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sdt>
              <w:sdtPr>
                <w:rPr>
                  <w:rFonts w:ascii="Century Gothic" w:eastAsia="Century Gothic" w:hAnsi="Century Gothic" w:cs="Century Gothic"/>
                  <w:sz w:val="20"/>
                  <w:szCs w:val="20"/>
                </w:rPr>
                <w:id w:val="141859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D73AA" w:rsidRPr="00302A4E">
        <w:trPr>
          <w:trHeight w:hRule="exact" w:val="1798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68" w:after="0" w:line="238" w:lineRule="exact"/>
              <w:ind w:left="124" w:right="43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ered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q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s,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ictly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&amp;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="008F05FA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Helen Meggs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5"/>
                <w:sz w:val="20"/>
                <w:szCs w:val="20"/>
              </w:rPr>
              <w:t xml:space="preserve"> </w:t>
            </w:r>
            <w:proofErr w:type="spellStart"/>
            <w:r w:rsidR="008F05FA">
              <w:rPr>
                <w:rFonts w:ascii="Century Gothic" w:eastAsia="Century Gothic" w:hAnsi="Century Gothic" w:cs="Century Gothic"/>
                <w:b/>
                <w:bCs/>
                <w:spacing w:val="25"/>
                <w:sz w:val="20"/>
                <w:szCs w:val="20"/>
              </w:rPr>
              <w:t>Headteacher’s</w:t>
            </w:r>
            <w:proofErr w:type="spellEnd"/>
            <w:r w:rsidR="008F05FA">
              <w:rPr>
                <w:rFonts w:ascii="Century Gothic" w:eastAsia="Century Gothic" w:hAnsi="Century Gothic" w:cs="Century Gothic"/>
                <w:b/>
                <w:bCs/>
                <w:spacing w:val="25"/>
                <w:sz w:val="20"/>
                <w:szCs w:val="20"/>
              </w:rPr>
              <w:t xml:space="preserve"> PA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2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2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 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-6"/>
                <w:sz w:val="20"/>
                <w:szCs w:val="20"/>
              </w:rPr>
              <w:t xml:space="preserve"> </w:t>
            </w:r>
            <w:hyperlink r:id="rId14">
              <w:r w:rsidR="0002636D">
                <w:rPr>
                  <w:rFonts w:ascii="Century Gothic" w:eastAsia="Century Gothic" w:hAnsi="Century Gothic" w:cs="Century Gothic"/>
                  <w:sz w:val="20"/>
                  <w:szCs w:val="20"/>
                </w:rPr>
                <w:t>hradmin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@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hi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g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t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n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s</w:t>
              </w:r>
              <w:r w:rsidRPr="00302A4E">
                <w:rPr>
                  <w:rFonts w:ascii="Century Gothic" w:eastAsia="Century Gothic" w:hAnsi="Century Gothic" w:cs="Century Gothic"/>
                  <w:spacing w:val="2"/>
                  <w:sz w:val="20"/>
                  <w:szCs w:val="20"/>
                </w:rPr>
                <w:t>t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all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ha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rt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l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e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p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oo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l</w:t>
              </w:r>
              <w:r w:rsidRPr="00302A4E">
                <w:rPr>
                  <w:rFonts w:ascii="Century Gothic" w:eastAsia="Century Gothic" w:hAnsi="Century Gothic" w:cs="Century Gothic"/>
                  <w:spacing w:val="-2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s</w:t>
              </w:r>
              <w:r w:rsidRPr="00302A4E">
                <w:rPr>
                  <w:rFonts w:ascii="Century Gothic" w:eastAsia="Century Gothic" w:hAnsi="Century Gothic" w:cs="Century Gothic"/>
                  <w:spacing w:val="1"/>
                  <w:sz w:val="20"/>
                  <w:szCs w:val="20"/>
                </w:rPr>
                <w:t>c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h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.</w:t>
              </w:r>
              <w:r w:rsidRPr="00302A4E">
                <w:rPr>
                  <w:rFonts w:ascii="Century Gothic" w:eastAsia="Century Gothic" w:hAnsi="Century Gothic" w:cs="Century Gothic"/>
                  <w:spacing w:val="-1"/>
                  <w:sz w:val="20"/>
                  <w:szCs w:val="20"/>
                </w:rPr>
                <w:t>u</w:t>
              </w:r>
              <w:r w:rsidRPr="00302A4E">
                <w:rPr>
                  <w:rFonts w:ascii="Century Gothic" w:eastAsia="Century Gothic" w:hAnsi="Century Gothic" w:cs="Century Gothic"/>
                  <w:spacing w:val="3"/>
                  <w:sz w:val="20"/>
                  <w:szCs w:val="20"/>
                </w:rPr>
                <w:t>k</w:t>
              </w:r>
              <w:r w:rsidRPr="00302A4E">
                <w:rPr>
                  <w:rFonts w:ascii="Century Gothic" w:eastAsia="Century Gothic" w:hAnsi="Century Gothic" w:cs="Century Gothic"/>
                  <w:sz w:val="20"/>
                  <w:szCs w:val="20"/>
                </w:rPr>
                <w:t>.</w:t>
              </w:r>
            </w:hyperlink>
          </w:p>
          <w:p w:rsidR="00FD73AA" w:rsidRPr="00302A4E" w:rsidRDefault="00FD73AA">
            <w:pPr>
              <w:spacing w:after="0" w:line="200" w:lineRule="exact"/>
              <w:rPr>
                <w:rFonts w:ascii="Century Gothic" w:hAnsi="Century Gothic"/>
                <w:sz w:val="20"/>
                <w:szCs w:val="20"/>
              </w:rPr>
            </w:pPr>
          </w:p>
          <w:p w:rsidR="00FD73AA" w:rsidRPr="00302A4E" w:rsidRDefault="002C56BB" w:rsidP="002C56BB">
            <w:pPr>
              <w:spacing w:after="0" w:line="227" w:lineRule="exact"/>
              <w:ind w:left="124" w:right="199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 xml:space="preserve"> yo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dd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9"/>
                <w:position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2"/>
                <w:sz w:val="20"/>
                <w:szCs w:val="20"/>
              </w:rPr>
              <w:t xml:space="preserve">.           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position w:val="1"/>
                <w:sz w:val="20"/>
                <w:szCs w:val="20"/>
              </w:rPr>
              <w:t>es</w:t>
            </w:r>
            <w:sdt>
              <w:sdtPr>
                <w:rPr>
                  <w:rFonts w:ascii="Century Gothic" w:eastAsia="Century Gothic" w:hAnsi="Century Gothic" w:cs="Century Gothic"/>
                  <w:position w:val="1"/>
                  <w:sz w:val="20"/>
                  <w:szCs w:val="20"/>
                </w:rPr>
                <w:id w:val="-209231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position w:val="1"/>
                    <w:sz w:val="20"/>
                    <w:szCs w:val="20"/>
                  </w:rPr>
                  <w:t>☐</w:t>
                </w:r>
              </w:sdtContent>
            </w:sdt>
            <w:r w:rsidRPr="00302A4E">
              <w:rPr>
                <w:rFonts w:ascii="Century Gothic" w:eastAsia="Century Gothic" w:hAnsi="Century Gothic" w:cs="Century Gothic"/>
                <w:position w:val="1"/>
                <w:sz w:val="20"/>
                <w:szCs w:val="20"/>
              </w:rPr>
              <w:tab/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1"/>
                <w:sz w:val="20"/>
                <w:szCs w:val="20"/>
              </w:rPr>
              <w:t>No</w:t>
            </w:r>
            <w:sdt>
              <w:sdtPr>
                <w:rPr>
                  <w:rFonts w:ascii="Century Gothic" w:eastAsia="Century Gothic" w:hAnsi="Century Gothic" w:cs="Century Gothic"/>
                  <w:spacing w:val="-1"/>
                  <w:position w:val="1"/>
                  <w:sz w:val="20"/>
                  <w:szCs w:val="20"/>
                </w:rPr>
                <w:id w:val="-175466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640">
                  <w:rPr>
                    <w:rFonts w:ascii="MS Gothic" w:eastAsia="MS Gothic" w:hAnsi="MS Gothic" w:cs="Century Gothic" w:hint="eastAsia"/>
                    <w:spacing w:val="-1"/>
                    <w:position w:val="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FD73AA" w:rsidRPr="00302A4E" w:rsidRDefault="00FD73AA">
      <w:pPr>
        <w:spacing w:before="10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pgSz w:w="11920" w:h="16840"/>
          <w:pgMar w:top="680" w:right="620" w:bottom="300" w:left="460" w:header="0" w:footer="103" w:gutter="0"/>
          <w:cols w:space="720"/>
        </w:sectPr>
      </w:pPr>
    </w:p>
    <w:p w:rsidR="00FD73AA" w:rsidRPr="00302A4E" w:rsidRDefault="002C56BB">
      <w:pPr>
        <w:spacing w:before="22" w:after="0" w:line="240" w:lineRule="auto"/>
        <w:ind w:left="214"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DR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SE</w:t>
      </w:r>
    </w:p>
    <w:p w:rsidR="00FD73AA" w:rsidRPr="00302A4E" w:rsidRDefault="002C56BB">
      <w:pPr>
        <w:spacing w:before="11" w:after="0" w:line="240" w:lineRule="auto"/>
        <w:ind w:left="214" w:right="-7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se?</w:t>
      </w:r>
    </w:p>
    <w:p w:rsidR="00FD73AA" w:rsidRPr="00302A4E" w:rsidRDefault="002C56BB">
      <w:pPr>
        <w:spacing w:before="3" w:after="0" w:line="120" w:lineRule="exact"/>
        <w:rPr>
          <w:rFonts w:ascii="Century Gothic" w:hAnsi="Century Gothic"/>
          <w:sz w:val="12"/>
          <w:szCs w:val="12"/>
        </w:rPr>
      </w:pPr>
      <w:r w:rsidRPr="00302A4E">
        <w:rPr>
          <w:rFonts w:ascii="Century Gothic" w:hAnsi="Century Gothic"/>
        </w:rPr>
        <w:br w:type="column"/>
      </w: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2C56BB">
      <w:pPr>
        <w:tabs>
          <w:tab w:val="left" w:pos="1480"/>
        </w:tabs>
        <w:spacing w:after="0" w:line="238" w:lineRule="exact"/>
        <w:ind w:right="-20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es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-105986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85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o</w:t>
      </w:r>
      <w:sdt>
        <w:sdtPr>
          <w:rPr>
            <w:rFonts w:ascii="Century Gothic" w:eastAsia="Century Gothic" w:hAnsi="Century Gothic" w:cs="Century Gothic"/>
            <w:position w:val="-1"/>
            <w:sz w:val="20"/>
            <w:szCs w:val="20"/>
          </w:rPr>
          <w:id w:val="63213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E85">
            <w:rPr>
              <w:rFonts w:ascii="MS Gothic" w:eastAsia="MS Gothic" w:hAnsi="MS Gothic" w:cs="Century Gothic" w:hint="eastAsia"/>
              <w:position w:val="-1"/>
              <w:sz w:val="20"/>
              <w:szCs w:val="20"/>
            </w:rPr>
            <w:t>☐</w:t>
          </w:r>
        </w:sdtContent>
      </w:sdt>
    </w:p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type w:val="continuous"/>
          <w:pgSz w:w="11920" w:h="16840"/>
          <w:pgMar w:top="680" w:right="620" w:bottom="300" w:left="460" w:header="720" w:footer="720" w:gutter="0"/>
          <w:cols w:num="2" w:space="720" w:equalWidth="0">
            <w:col w:w="3755" w:space="442"/>
            <w:col w:w="6643"/>
          </w:cols>
        </w:sectPr>
      </w:pPr>
    </w:p>
    <w:p w:rsidR="00FD73AA" w:rsidRPr="00302A4E" w:rsidRDefault="00374E74">
      <w:pPr>
        <w:spacing w:before="1" w:after="0" w:line="140" w:lineRule="exact"/>
        <w:rPr>
          <w:rFonts w:ascii="Century Gothic" w:hAnsi="Century Gothic"/>
          <w:sz w:val="14"/>
          <w:szCs w:val="14"/>
        </w:rPr>
      </w:pPr>
      <w:r w:rsidRPr="00302A4E">
        <w:rPr>
          <w:rFonts w:ascii="Century Gothic" w:hAnsi="Century Gothic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EA184D" wp14:editId="16B2FEAB">
                <wp:simplePos x="0" y="0"/>
                <wp:positionH relativeFrom="page">
                  <wp:posOffset>354330</wp:posOffset>
                </wp:positionH>
                <wp:positionV relativeFrom="page">
                  <wp:posOffset>2471420</wp:posOffset>
                </wp:positionV>
                <wp:extent cx="6741795" cy="642620"/>
                <wp:effectExtent l="1905" t="4445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642620"/>
                          <a:chOff x="558" y="3892"/>
                          <a:chExt cx="10617" cy="1012"/>
                        </a:xfrm>
                      </wpg:grpSpPr>
                      <wpg:grpSp>
                        <wpg:cNvPr id="22" name="Group 36"/>
                        <wpg:cNvGrpSpPr>
                          <a:grpSpLocks/>
                        </wpg:cNvGrpSpPr>
                        <wpg:grpSpPr bwMode="auto">
                          <a:xfrm>
                            <a:off x="571" y="3902"/>
                            <a:ext cx="103" cy="247"/>
                            <a:chOff x="571" y="3902"/>
                            <a:chExt cx="103" cy="247"/>
                          </a:xfrm>
                        </wpg:grpSpPr>
                        <wps:wsp>
                          <wps:cNvPr id="23" name="Freeform 37"/>
                          <wps:cNvSpPr>
                            <a:spLocks/>
                          </wps:cNvSpPr>
                          <wps:spPr bwMode="auto">
                            <a:xfrm>
                              <a:off x="571" y="3902"/>
                              <a:ext cx="103" cy="247"/>
                            </a:xfrm>
                            <a:custGeom>
                              <a:avLst/>
                              <a:gdLst>
                                <a:gd name="T0" fmla="+- 0 571 571"/>
                                <a:gd name="T1" fmla="*/ T0 w 103"/>
                                <a:gd name="T2" fmla="+- 0 4150 3902"/>
                                <a:gd name="T3" fmla="*/ 4150 h 247"/>
                                <a:gd name="T4" fmla="+- 0 674 571"/>
                                <a:gd name="T5" fmla="*/ T4 w 103"/>
                                <a:gd name="T6" fmla="+- 0 4150 3902"/>
                                <a:gd name="T7" fmla="*/ 4150 h 247"/>
                                <a:gd name="T8" fmla="+- 0 674 571"/>
                                <a:gd name="T9" fmla="*/ T8 w 103"/>
                                <a:gd name="T10" fmla="+- 0 3902 3902"/>
                                <a:gd name="T11" fmla="*/ 3902 h 247"/>
                                <a:gd name="T12" fmla="+- 0 571 571"/>
                                <a:gd name="T13" fmla="*/ T12 w 103"/>
                                <a:gd name="T14" fmla="+- 0 3902 3902"/>
                                <a:gd name="T15" fmla="*/ 3902 h 247"/>
                                <a:gd name="T16" fmla="+- 0 571 571"/>
                                <a:gd name="T17" fmla="*/ T16 w 103"/>
                                <a:gd name="T18" fmla="+- 0 4150 3902"/>
                                <a:gd name="T19" fmla="*/ 415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">
                                  <a:moveTo>
                                    <a:pt x="0" y="248"/>
                                  </a:moveTo>
                                  <a:lnTo>
                                    <a:pt x="103" y="24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4"/>
                        <wpg:cNvGrpSpPr>
                          <a:grpSpLocks/>
                        </wpg:cNvGrpSpPr>
                        <wpg:grpSpPr bwMode="auto">
                          <a:xfrm>
                            <a:off x="11054" y="3902"/>
                            <a:ext cx="103" cy="247"/>
                            <a:chOff x="11054" y="3902"/>
                            <a:chExt cx="103" cy="247"/>
                          </a:xfrm>
                        </wpg:grpSpPr>
                        <wps:wsp>
                          <wps:cNvPr id="25" name="Freeform 35"/>
                          <wps:cNvSpPr>
                            <a:spLocks/>
                          </wps:cNvSpPr>
                          <wps:spPr bwMode="auto">
                            <a:xfrm>
                              <a:off x="11054" y="3902"/>
                              <a:ext cx="103" cy="247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4150 3902"/>
                                <a:gd name="T3" fmla="*/ 4150 h 247"/>
                                <a:gd name="T4" fmla="+- 0 11158 11054"/>
                                <a:gd name="T5" fmla="*/ T4 w 103"/>
                                <a:gd name="T6" fmla="+- 0 4150 3902"/>
                                <a:gd name="T7" fmla="*/ 4150 h 247"/>
                                <a:gd name="T8" fmla="+- 0 11158 11054"/>
                                <a:gd name="T9" fmla="*/ T8 w 103"/>
                                <a:gd name="T10" fmla="+- 0 3902 3902"/>
                                <a:gd name="T11" fmla="*/ 3902 h 247"/>
                                <a:gd name="T12" fmla="+- 0 11054 11054"/>
                                <a:gd name="T13" fmla="*/ T12 w 103"/>
                                <a:gd name="T14" fmla="+- 0 3902 3902"/>
                                <a:gd name="T15" fmla="*/ 3902 h 247"/>
                                <a:gd name="T16" fmla="+- 0 11054 11054"/>
                                <a:gd name="T17" fmla="*/ T16 w 103"/>
                                <a:gd name="T18" fmla="+- 0 4150 3902"/>
                                <a:gd name="T19" fmla="*/ 415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">
                                  <a:moveTo>
                                    <a:pt x="0" y="248"/>
                                  </a:moveTo>
                                  <a:lnTo>
                                    <a:pt x="104" y="248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2"/>
                        <wpg:cNvGrpSpPr>
                          <a:grpSpLocks/>
                        </wpg:cNvGrpSpPr>
                        <wpg:grpSpPr bwMode="auto">
                          <a:xfrm>
                            <a:off x="674" y="3902"/>
                            <a:ext cx="10380" cy="247"/>
                            <a:chOff x="674" y="3902"/>
                            <a:chExt cx="10380" cy="247"/>
                          </a:xfrm>
                        </wpg:grpSpPr>
                        <wps:wsp>
                          <wps:cNvPr id="27" name="Freeform 33"/>
                          <wps:cNvSpPr>
                            <a:spLocks/>
                          </wps:cNvSpPr>
                          <wps:spPr bwMode="auto">
                            <a:xfrm>
                              <a:off x="674" y="3902"/>
                              <a:ext cx="10380" cy="24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380"/>
                                <a:gd name="T2" fmla="+- 0 4150 3902"/>
                                <a:gd name="T3" fmla="*/ 4150 h 247"/>
                                <a:gd name="T4" fmla="+- 0 11054 674"/>
                                <a:gd name="T5" fmla="*/ T4 w 10380"/>
                                <a:gd name="T6" fmla="+- 0 4150 3902"/>
                                <a:gd name="T7" fmla="*/ 4150 h 247"/>
                                <a:gd name="T8" fmla="+- 0 11054 674"/>
                                <a:gd name="T9" fmla="*/ T8 w 10380"/>
                                <a:gd name="T10" fmla="+- 0 3902 3902"/>
                                <a:gd name="T11" fmla="*/ 3902 h 247"/>
                                <a:gd name="T12" fmla="+- 0 674 674"/>
                                <a:gd name="T13" fmla="*/ T12 w 10380"/>
                                <a:gd name="T14" fmla="+- 0 3902 3902"/>
                                <a:gd name="T15" fmla="*/ 3902 h 247"/>
                                <a:gd name="T16" fmla="+- 0 674 674"/>
                                <a:gd name="T17" fmla="*/ T16 w 10380"/>
                                <a:gd name="T18" fmla="+- 0 4150 3902"/>
                                <a:gd name="T19" fmla="*/ 415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80" h="247">
                                  <a:moveTo>
                                    <a:pt x="0" y="248"/>
                                  </a:moveTo>
                                  <a:lnTo>
                                    <a:pt x="10380" y="248"/>
                                  </a:lnTo>
                                  <a:lnTo>
                                    <a:pt x="10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0"/>
                        <wpg:cNvGrpSpPr>
                          <a:grpSpLocks/>
                        </wpg:cNvGrpSpPr>
                        <wpg:grpSpPr bwMode="auto">
                          <a:xfrm>
                            <a:off x="564" y="3898"/>
                            <a:ext cx="10606" cy="2"/>
                            <a:chOff x="564" y="3898"/>
                            <a:chExt cx="10606" cy="2"/>
                          </a:xfrm>
                        </wpg:grpSpPr>
                        <wps:wsp>
                          <wps:cNvPr id="29" name="Freeform 31"/>
                          <wps:cNvSpPr>
                            <a:spLocks/>
                          </wps:cNvSpPr>
                          <wps:spPr bwMode="auto">
                            <a:xfrm>
                              <a:off x="564" y="389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8"/>
                        <wpg:cNvGrpSpPr>
                          <a:grpSpLocks/>
                        </wpg:cNvGrpSpPr>
                        <wpg:grpSpPr bwMode="auto">
                          <a:xfrm>
                            <a:off x="569" y="3902"/>
                            <a:ext cx="2" cy="991"/>
                            <a:chOff x="569" y="3902"/>
                            <a:chExt cx="2" cy="991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569" y="3902"/>
                              <a:ext cx="2" cy="991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3902 h 991"/>
                                <a:gd name="T2" fmla="+- 0 4894 3902"/>
                                <a:gd name="T3" fmla="*/ 4894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"/>
                        <wpg:cNvGrpSpPr>
                          <a:grpSpLocks/>
                        </wpg:cNvGrpSpPr>
                        <wpg:grpSpPr bwMode="auto">
                          <a:xfrm>
                            <a:off x="11165" y="3902"/>
                            <a:ext cx="2" cy="991"/>
                            <a:chOff x="11165" y="3902"/>
                            <a:chExt cx="2" cy="991"/>
                          </a:xfrm>
                        </wpg:grpSpPr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11165" y="3902"/>
                              <a:ext cx="2" cy="991"/>
                            </a:xfrm>
                            <a:custGeom>
                              <a:avLst/>
                              <a:gdLst>
                                <a:gd name="T0" fmla="+- 0 3902 3902"/>
                                <a:gd name="T1" fmla="*/ 3902 h 991"/>
                                <a:gd name="T2" fmla="+- 0 4894 3902"/>
                                <a:gd name="T3" fmla="*/ 4894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564" y="4154"/>
                            <a:ext cx="10606" cy="2"/>
                            <a:chOff x="564" y="4154"/>
                            <a:chExt cx="10606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564" y="4154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2"/>
                        <wpg:cNvGrpSpPr>
                          <a:grpSpLocks/>
                        </wpg:cNvGrpSpPr>
                        <wpg:grpSpPr bwMode="auto">
                          <a:xfrm>
                            <a:off x="564" y="4898"/>
                            <a:ext cx="10606" cy="2"/>
                            <a:chOff x="564" y="4898"/>
                            <a:chExt cx="10606" cy="2"/>
                          </a:xfrm>
                        </wpg:grpSpPr>
                        <wps:wsp>
                          <wps:cNvPr id="37" name="Freeform 23"/>
                          <wps:cNvSpPr>
                            <a:spLocks/>
                          </wps:cNvSpPr>
                          <wps:spPr bwMode="auto">
                            <a:xfrm>
                              <a:off x="564" y="4898"/>
                              <a:ext cx="10606" cy="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606"/>
                                <a:gd name="T2" fmla="+- 0 11170 564"/>
                                <a:gd name="T3" fmla="*/ T2 w 10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6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7.9pt;margin-top:194.6pt;width:530.85pt;height:50.6pt;z-index:-2050;mso-position-horizontal-relative:page;mso-position-vertical-relative:page" coordorigin="558,3892" coordsize="10617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">
                <v:group id="Group 36" o:spid="_x0000_s1027" style="position:absolute;left:571;top:3902;width:103;height:247" coordorigin="571,3902" coordsize="10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7" o:spid="_x0000_s1028" style="position:absolute;left:571;top:3902;width:103;height:247;visibility:visible;mso-wrap-style:square;v-text-anchor:top" coordsize="10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hhr8A&#10;AADbAAAADwAAAGRycy9kb3ducmV2LnhtbESPzQrCMBCE74LvEFbwUjTVikg1igiCV38OHpdmbYvN&#10;pjZRq09vBMHjMDPfMItVayrxoMaVlhWMhjEI4szqknMFp+N2MAPhPLLGyjIpeJGD1bLbWWCq7ZP3&#10;9Dj4XAQIuxQVFN7XqZQuK8igG9qaOHgX2xj0QTa51A0+A9xUchzHU2mw5LBQYE2bgrLr4W4U3N6j&#10;iP0rmbSnK0XV9MybyCRK9Xvteg7CU+v/4V97pxWM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zCGGvwAAANsAAAAPAAAAAAAAAAAAAAAAAJgCAABkcnMvZG93bnJl&#10;di54bWxQSwUGAAAAAAQABAD1AAAAhAMAAAAA&#10;" path="m,248r103,l103,,,,,248e" fillcolor="#c6d9f1" stroked="f">
                    <v:path arrowok="t" o:connecttype="custom" o:connectlocs="0,4150;103,4150;103,3902;0,3902;0,4150" o:connectangles="0,0,0,0,0"/>
                  </v:shape>
                </v:group>
                <v:group id="Group 34" o:spid="_x0000_s1029" style="position:absolute;left:11054;top:3902;width:103;height:247" coordorigin="11054,3902" coordsize="10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5" o:spid="_x0000_s1030" style="position:absolute;left:11054;top:3902;width:103;height:247;visibility:visible;mso-wrap-style:square;v-text-anchor:top" coordsize="10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cab8A&#10;AADbAAAADwAAAGRycy9kb3ducmV2LnhtbESPSwvCMBCE74L/IazgpWjqE6lGEUHw6uPgcWnWtths&#10;ahO1+uuNIHgcZuYbZrFqTCkeVLvCsoJBPwZBnFpdcKbgdNz2ZiCcR9ZYWiYFL3KwWrZbC0y0ffKe&#10;HgefiQBhl6CC3PsqkdKlORl0fVsRB+9ia4M+yDqTusZngJtSDuN4Kg0WHBZyrGiTU3o93I2C23sQ&#10;sX+Nxs3pSlE5PfMmMiOlup1mPQfhqfH/8K+90wqGE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aRxpvwAAANsAAAAPAAAAAAAAAAAAAAAAAJgCAABkcnMvZG93bnJl&#10;di54bWxQSwUGAAAAAAQABAD1AAAAhAMAAAAA&#10;" path="m,248r104,l104,,,,,248e" fillcolor="#c6d9f1" stroked="f">
                    <v:path arrowok="t" o:connecttype="custom" o:connectlocs="0,4150;104,4150;104,3902;0,3902;0,4150" o:connectangles="0,0,0,0,0"/>
                  </v:shape>
                </v:group>
                <v:group id="Group 32" o:spid="_x0000_s1031" style="position:absolute;left:674;top:3902;width:10380;height:247" coordorigin="674,3902" coordsize="1038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3" o:spid="_x0000_s1032" style="position:absolute;left:674;top:3902;width:10380;height:247;visibility:visible;mso-wrap-style:square;v-text-anchor:top" coordsize="1038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Db8IA&#10;AADbAAAADwAAAGRycy9kb3ducmV2LnhtbESPQWvCQBSE7wX/w/IEb3VTQWNTV5Gg2KtpBY+P7DMJ&#10;zb4Nu2sS/31XKPQ4zMw3zGY3mlb05HxjWcHbPAFBXFrdcKXg++v4ugbhA7LG1jIpeJCH3XbyssFM&#10;24HP1BehEhHCPkMFdQhdJqUvazLo57Yjjt7NOoMhSldJ7XCIcNPKRZKspMGG40KNHeU1lT/F3Sgo&#10;701wpyse0vNS5/5dX2755ajUbDruP0AEGsN/+K/9qRUsUnh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cNvwgAAANsAAAAPAAAAAAAAAAAAAAAAAJgCAABkcnMvZG93&#10;bnJldi54bWxQSwUGAAAAAAQABAD1AAAAhwMAAAAA&#10;" path="m,248r10380,l10380,,,,,248e" fillcolor="#c6d9f1" stroked="f">
                    <v:path arrowok="t" o:connecttype="custom" o:connectlocs="0,4150;10380,4150;10380,3902;0,3902;0,4150" o:connectangles="0,0,0,0,0"/>
                  </v:shape>
                </v:group>
                <v:group id="Group 30" o:spid="_x0000_s1033" style="position:absolute;left:564;top:3898;width:10606;height:2" coordorigin="564,3898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1" o:spid="_x0000_s1034" style="position:absolute;left:564;top:3898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NpcYA&#10;AADbAAAADwAAAGRycy9kb3ducmV2LnhtbESPQWvCQBSE74X+h+UVehHdNIi00VWkpSBKD1pFj8/s&#10;axKafRt2t0n8964g9DjMzDfMbNGbWrTkfGVZwcsoAUGcW11xoWD//Tl8BeEDssbaMim4kIfF/PFh&#10;hpm2HW+p3YVCRAj7DBWUITSZlD4vyaAf2YY4ej/WGQxRukJqh12Em1qmSTKRBiuOCyU29F5S/rv7&#10;Mwo2XXpcbz8mZj84fw2Wh3bsks1JqeenfjkFEagP/+F7e6UVpG9w+xJ/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oNpcYAAADbAAAADwAAAAAAAAAAAAAAAACYAgAAZHJz&#10;L2Rvd25yZXYueG1sUEsFBgAAAAAEAAQA9QAAAIsDAAAAAA==&#10;" path="m,l10606,e" filled="f" strokeweight=".58pt">
                    <v:path arrowok="t" o:connecttype="custom" o:connectlocs="0,0;10606,0" o:connectangles="0,0"/>
                  </v:shape>
                </v:group>
                <v:group id="Group 28" o:spid="_x0000_s1035" style="position:absolute;left:569;top:3902;width:2;height:991" coordorigin="569,3902" coordsize="2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9" o:spid="_x0000_s1036" style="position:absolute;left:569;top:3902;width:2;height:991;visibility:visible;mso-wrap-style:square;v-text-anchor:top" coordsize="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fD8UA&#10;AADbAAAADwAAAGRycy9kb3ducmV2LnhtbESP3WrCQBSE7wXfYTlC73SjQZHoKiItlEIp/oB4d8ge&#10;N8Hs2ZjdJunbdwsFL4eZ+YZZb3tbiZYaXzpWMJ0kIIhzp0s2Cs6nt/EShA/IGivHpOCHPGw3w8Ea&#10;M+06PlB7DEZECPsMFRQh1JmUPi/Iop+4mjh6N9dYDFE2RuoGuwi3lZwlyUJaLDkuFFjTvqD8fvy2&#10;CirzMK1PL/P2/PnafX3013k6q5V6GfW7FYhAfXiG/9vvWkE6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V8PxQAAANsAAAAPAAAAAAAAAAAAAAAAAJgCAABkcnMv&#10;ZG93bnJldi54bWxQSwUGAAAAAAQABAD1AAAAigMAAAAA&#10;" path="m,l,992e" filled="f" strokeweight=".20497mm">
                    <v:path arrowok="t" o:connecttype="custom" o:connectlocs="0,3902;0,4894" o:connectangles="0,0"/>
                  </v:shape>
                </v:group>
                <v:group id="Group 26" o:spid="_x0000_s1037" style="position:absolute;left:11165;top:3902;width:2;height:991" coordorigin="11165,3902" coordsize="2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7" o:spid="_x0000_s1038" style="position:absolute;left:11165;top:3902;width:2;height:991;visibility:visible;mso-wrap-style:square;v-text-anchor:top" coordsize="2,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YDMIA&#10;AADbAAAADwAAAGRycy9kb3ducmV2LnhtbESPQYvCMBSE74L/ITzBm6YqulqNIguCIAtu9eLt0Tzb&#10;7jYvJclq/fcbQfA4zMw3zGrTmlrcyPnKsoLRMAFBnFtdcaHgfNoN5iB8QNZYWyYFD/KwWXc7K0y1&#10;vfM33bJQiAhhn6KCMoQmldLnJRn0Q9sQR+9qncEQpSukdniPcFPLcZLMpMGK40KJDX2WlP9mf0aB&#10;+eFDc7l8JF+7xWg/dfKoZX5Uqt9rt0sQgdrwDr/ae61gMoH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9gMwgAAANsAAAAPAAAAAAAAAAAAAAAAAJgCAABkcnMvZG93&#10;bnJldi54bWxQSwUGAAAAAAQABAD1AAAAhwMAAAAA&#10;" path="m,l,992e" filled="f" strokeweight=".58pt">
                    <v:path arrowok="t" o:connecttype="custom" o:connectlocs="0,3902;0,4894" o:connectangles="0,0"/>
                  </v:shape>
                </v:group>
                <v:group id="Group 24" o:spid="_x0000_s1039" style="position:absolute;left:564;top:4154;width:10606;height:2" coordorigin="564,4154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5" o:spid="_x0000_s1040" style="position:absolute;left:564;top:4154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RfccA&#10;AADbAAAADwAAAGRycy9kb3ducmV2LnhtbESPT2vCQBTE74V+h+UVvEjdVKtI6irSIhSlB/8UPT6z&#10;r0lo9m3Y3Sbx27uC0OMwM79hZovOVKIh50vLCl4GCQjizOqScwWH/ep5CsIHZI2VZVJwIQ+L+ePD&#10;DFNtW95Sswu5iBD2KSooQqhTKX1WkEE/sDVx9H6sMxiidLnUDtsIN5UcJslEGiw5LhRY03tB2e/u&#10;zyjYtMPjevsxMYf++au//G5eXbI5KdV76pZvIAJ14T98b39qBaMx3L7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OkX3HAAAA2wAAAA8AAAAAAAAAAAAAAAAAmAIAAGRy&#10;cy9kb3ducmV2LnhtbFBLBQYAAAAABAAEAPUAAACMAwAAAAA=&#10;" path="m,l10606,e" filled="f" strokeweight=".58pt">
                    <v:path arrowok="t" o:connecttype="custom" o:connectlocs="0,0;10606,0" o:connectangles="0,0"/>
                  </v:shape>
                </v:group>
                <v:group id="Group 22" o:spid="_x0000_s1041" style="position:absolute;left:564;top:4898;width:10606;height:2" coordorigin="564,4898" coordsize="10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3" o:spid="_x0000_s1042" style="position:absolute;left:564;top:4898;width:10606;height:2;visibility:visible;mso-wrap-style:square;v-text-anchor:top" coordsize="10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CqkcYA&#10;AADbAAAADwAAAGRycy9kb3ducmV2LnhtbESPQWvCQBSE74L/YXmCF6kbrVhJXUWUQqn0oFXa42v2&#10;mQSzb8PuNon/3i0Uehxm5htmue5MJRpyvrSsYDJOQBBnVpecKzh9vDwsQPiArLGyTApu5GG96veW&#10;mGrb8oGaY8hFhLBPUUERQp1K6bOCDPqxrYmjd7HOYIjS5VI7bCPcVHKaJHNpsOS4UGBN24Ky6/HH&#10;KNi308+3w25uTqPv99Hm3Mxcsv9SajjoNs8gAnXhP/zXftUKHp/g90v8AX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CqkcYAAADbAAAADwAAAAAAAAAAAAAAAACYAgAAZHJz&#10;L2Rvd25yZXYueG1sUEsFBgAAAAAEAAQA9QAAAIsDAAAAAA==&#10;" path="m,l10606,e" filled="f" strokeweight=".58pt">
                    <v:path arrowok="t" o:connecttype="custom" o:connectlocs="0,0;1060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903"/>
      </w:tblGrid>
      <w:tr w:rsidR="00FD73AA" w:rsidRPr="00302A4E">
        <w:trPr>
          <w:trHeight w:hRule="exact" w:val="2952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  <w:p w:rsidR="00FD73AA" w:rsidRPr="00302A4E" w:rsidRDefault="002C56BB">
            <w:pPr>
              <w:spacing w:after="0" w:line="245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edge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plic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</w:p>
          <w:p w:rsidR="00FD73AA" w:rsidRPr="00302A4E" w:rsidRDefault="002C56BB">
            <w:pPr>
              <w:tabs>
                <w:tab w:val="left" w:pos="4240"/>
              </w:tabs>
              <w:spacing w:before="2" w:after="0" w:line="248" w:lineRule="exact"/>
              <w:ind w:left="100" w:right="5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proofErr w:type="gramEnd"/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eve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 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ciplina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ry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  <w:t xml:space="preserve">I 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 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 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</w:p>
          <w:p w:rsidR="00FD73AA" w:rsidRPr="00302A4E" w:rsidRDefault="002C56BB">
            <w:pPr>
              <w:spacing w:after="0" w:line="239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refere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4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5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4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5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een</w:t>
            </w:r>
            <w:r w:rsidRPr="00302A4E">
              <w:rPr>
                <w:rFonts w:ascii="Century Gothic" w:eastAsia="Century Gothic" w:hAnsi="Century Gothic" w:cs="Century Gothic"/>
                <w:spacing w:val="5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ved</w:t>
            </w:r>
            <w:r w:rsidRPr="00302A4E">
              <w:rPr>
                <w:rFonts w:ascii="Century Gothic" w:eastAsia="Century Gothic" w:hAnsi="Century Gothic" w:cs="Century Gothic"/>
                <w:spacing w:val="4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5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ese</w:t>
            </w:r>
            <w:r w:rsidRPr="00302A4E">
              <w:rPr>
                <w:rFonts w:ascii="Century Gothic" w:eastAsia="Century Gothic" w:hAnsi="Century Gothic" w:cs="Century Gothic"/>
                <w:spacing w:val="5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5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5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5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4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</w:p>
          <w:p w:rsidR="00FD73AA" w:rsidRPr="00302A4E" w:rsidRDefault="002C56BB">
            <w:pPr>
              <w:spacing w:after="0" w:line="245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geme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proofErr w:type="gramEnd"/>
            <w:r w:rsidRPr="00302A4E">
              <w:rPr>
                <w:rFonts w:ascii="Century Gothic" w:eastAsia="Century Gothic" w:hAnsi="Century Gothic" w:cs="Century Gothic"/>
                <w:spacing w:val="-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e.</w:t>
            </w:r>
          </w:p>
          <w:p w:rsidR="00FD73AA" w:rsidRPr="00302A4E" w:rsidRDefault="00FD73AA">
            <w:pPr>
              <w:spacing w:before="4" w:after="0" w:line="240" w:lineRule="exact"/>
              <w:rPr>
                <w:rFonts w:ascii="Century Gothic" w:hAnsi="Century Gothic"/>
                <w:sz w:val="24"/>
                <w:szCs w:val="24"/>
              </w:rPr>
            </w:pPr>
          </w:p>
          <w:p w:rsidR="00FD73AA" w:rsidRPr="00302A4E" w:rsidRDefault="002C56BB">
            <w:pPr>
              <w:spacing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N</w:t>
            </w:r>
          </w:p>
          <w:p w:rsidR="00FD73AA" w:rsidRPr="00302A4E" w:rsidRDefault="002C56BB">
            <w:pPr>
              <w:spacing w:before="2" w:after="0" w:line="248" w:lineRule="exact"/>
              <w:ind w:left="100" w:right="4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gree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Co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applic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rm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ev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 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FD73AA" w:rsidRPr="00302A4E" w:rsidRDefault="002C56BB">
            <w:pPr>
              <w:spacing w:after="0" w:line="239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gree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my</w:t>
            </w:r>
            <w:r w:rsidRPr="00302A4E">
              <w:rPr>
                <w:rFonts w:ascii="Century Gothic" w:eastAsia="Century Gothic" w:hAnsi="Century Gothic" w:cs="Century Gothic"/>
                <w:spacing w:val="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</w:t>
            </w:r>
          </w:p>
          <w:p w:rsidR="00FD73AA" w:rsidRPr="00302A4E" w:rsidRDefault="002C56BB">
            <w:pPr>
              <w:spacing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gramStart"/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proofErr w:type="gramEnd"/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.</w:t>
            </w:r>
          </w:p>
        </w:tc>
      </w:tr>
      <w:tr w:rsidR="00FD73AA" w:rsidRPr="00302A4E">
        <w:trPr>
          <w:trHeight w:hRule="exact" w:val="5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pplican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49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0" w:lineRule="auto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</w:p>
        </w:tc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2" w:after="0" w:line="241" w:lineRule="exact"/>
              <w:ind w:left="997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pplica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rms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ed.</w:t>
            </w:r>
          </w:p>
        </w:tc>
      </w:tr>
      <w:tr w:rsidR="00FD73AA" w:rsidRPr="00302A4E">
        <w:trPr>
          <w:trHeight w:hRule="exact" w:val="746"/>
        </w:trPr>
        <w:tc>
          <w:tcPr>
            <w:tcW w:w="10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2C56BB">
            <w:pPr>
              <w:spacing w:before="10" w:after="0" w:line="244" w:lineRule="exact"/>
              <w:ind w:left="100" w:right="45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gh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Tu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ege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nc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Eq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. </w:t>
            </w:r>
            <w:r w:rsidRPr="00302A4E">
              <w:rPr>
                <w:rFonts w:ascii="Century Gothic" w:eastAsia="Century Gothic" w:hAnsi="Century Gothic" w:cs="Century Gothic"/>
                <w:spacing w:val="16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3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pplica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3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ba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k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gr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un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2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3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er,</w:t>
            </w:r>
            <w:r w:rsidRPr="00302A4E">
              <w:rPr>
                <w:rFonts w:ascii="Century Gothic" w:eastAsia="Century Gothic" w:hAnsi="Century Gothic" w:cs="Century Gothic"/>
                <w:spacing w:val="3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3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hni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3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nal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</w:t>
            </w:r>
            <w:r w:rsidRPr="00302A4E">
              <w:rPr>
                <w:rFonts w:ascii="Century Gothic" w:eastAsia="Century Gothic" w:hAnsi="Century Gothic" w:cs="Century Gothic"/>
                <w:spacing w:val="3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, 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abil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x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</w:tc>
      </w:tr>
    </w:tbl>
    <w:p w:rsidR="00FD73AA" w:rsidRPr="00302A4E" w:rsidRDefault="00FD73AA">
      <w:pPr>
        <w:spacing w:before="3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2C56BB">
      <w:pPr>
        <w:spacing w:before="22" w:after="0" w:line="274" w:lineRule="auto"/>
        <w:ind w:left="392" w:right="424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nce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om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le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b/>
          <w:bCs/>
          <w:spacing w:val="-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oll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uctions</w:t>
      </w:r>
      <w:r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 the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ott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x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ag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to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mit</w:t>
      </w:r>
      <w:r w:rsidRPr="00302A4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our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m.</w:t>
      </w:r>
    </w:p>
    <w:p w:rsidR="00FD73AA" w:rsidRPr="00302A4E" w:rsidRDefault="00FD73AA">
      <w:pPr>
        <w:spacing w:after="0"/>
        <w:rPr>
          <w:rFonts w:ascii="Century Gothic" w:hAnsi="Century Gothic"/>
        </w:rPr>
        <w:sectPr w:rsidR="00FD73AA" w:rsidRPr="00302A4E">
          <w:type w:val="continuous"/>
          <w:pgSz w:w="11920" w:h="16840"/>
          <w:pgMar w:top="680" w:right="620" w:bottom="300" w:left="460" w:header="720" w:footer="720" w:gutter="0"/>
          <w:cols w:space="720"/>
        </w:sectPr>
      </w:pPr>
    </w:p>
    <w:p w:rsidR="00FD73AA" w:rsidRPr="00302A4E" w:rsidRDefault="00FD73AA">
      <w:pPr>
        <w:spacing w:before="4" w:after="0" w:line="120" w:lineRule="exact"/>
        <w:rPr>
          <w:rFonts w:ascii="Century Gothic" w:hAnsi="Century Gothic"/>
          <w:sz w:val="12"/>
          <w:szCs w:val="12"/>
        </w:rPr>
      </w:pPr>
    </w:p>
    <w:p w:rsidR="00FD73AA" w:rsidRPr="00302A4E" w:rsidRDefault="00443400">
      <w:pPr>
        <w:spacing w:after="0" w:line="200" w:lineRule="exact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976204B" wp14:editId="23C1BDC1">
            <wp:simplePos x="0" y="0"/>
            <wp:positionH relativeFrom="column">
              <wp:posOffset>6196330</wp:posOffset>
            </wp:positionH>
            <wp:positionV relativeFrom="paragraph">
              <wp:posOffset>47625</wp:posOffset>
            </wp:positionV>
            <wp:extent cx="443230" cy="643255"/>
            <wp:effectExtent l="0" t="0" r="0" b="4445"/>
            <wp:wrapSquare wrapText="bothSides"/>
            <wp:docPr id="143" name="Picture 143" descr="O:\Administration\Admin\WP\reception\Badges\HTC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Administration\Admin\WP\reception\Badges\HTCS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3AA" w:rsidRPr="00302A4E" w:rsidRDefault="002C56BB">
      <w:pPr>
        <w:spacing w:before="15" w:after="0" w:line="240" w:lineRule="auto"/>
        <w:ind w:left="252" w:right="-20"/>
        <w:rPr>
          <w:rFonts w:ascii="Century Gothic" w:eastAsia="Century Gothic" w:hAnsi="Century Gothic" w:cs="Century Gothic"/>
          <w:sz w:val="24"/>
          <w:szCs w:val="24"/>
        </w:rPr>
      </w:pPr>
      <w:r w:rsidRPr="00302A4E">
        <w:rPr>
          <w:rFonts w:ascii="Century Gothic" w:eastAsia="Century Gothic" w:hAnsi="Century Gothic" w:cs="Century Gothic"/>
          <w:b/>
          <w:bCs/>
          <w:sz w:val="24"/>
          <w:szCs w:val="24"/>
        </w:rPr>
        <w:t>EQUALITY ASSURANCE FORM</w:t>
      </w:r>
    </w:p>
    <w:p w:rsidR="00FD73AA" w:rsidRPr="00302A4E" w:rsidRDefault="002C56BB">
      <w:pPr>
        <w:spacing w:before="44" w:after="0" w:line="285" w:lineRule="exact"/>
        <w:ind w:left="252" w:right="-20"/>
        <w:rPr>
          <w:rFonts w:ascii="Century Gothic" w:eastAsia="Century Gothic" w:hAnsi="Century Gothic" w:cs="Century Gothic"/>
          <w:sz w:val="24"/>
          <w:szCs w:val="24"/>
        </w:rPr>
      </w:pPr>
      <w:r w:rsidRPr="00302A4E">
        <w:rPr>
          <w:rFonts w:ascii="Century Gothic" w:eastAsia="Century Gothic" w:hAnsi="Century Gothic" w:cs="Century Gothic"/>
          <w:b/>
          <w:bCs/>
          <w:position w:val="-1"/>
          <w:sz w:val="24"/>
          <w:szCs w:val="24"/>
        </w:rPr>
        <w:t>Additional Information for Recruitment/Monitoring of Job Applications</w:t>
      </w:r>
    </w:p>
    <w:p w:rsidR="00FD73AA" w:rsidRPr="00302A4E" w:rsidRDefault="00FD73AA">
      <w:pPr>
        <w:spacing w:before="2" w:after="0" w:line="110" w:lineRule="exact"/>
        <w:rPr>
          <w:rFonts w:ascii="Century Gothic" w:hAnsi="Century Gothic"/>
          <w:sz w:val="11"/>
          <w:szCs w:val="11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2C56BB">
      <w:pPr>
        <w:spacing w:before="21" w:after="0"/>
        <w:ind w:left="252" w:right="171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gh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  <w:r w:rsidRPr="00302A4E">
        <w:rPr>
          <w:rFonts w:ascii="Century Gothic" w:eastAsia="Century Gothic" w:hAnsi="Century Gothic" w:cs="Century Gothic"/>
          <w:spacing w:val="5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m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back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 reg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hni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 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abil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x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Pr="00302A4E" w:rsidRDefault="00FD73AA">
      <w:pPr>
        <w:spacing w:before="3" w:after="0" w:line="280" w:lineRule="exact"/>
        <w:rPr>
          <w:rFonts w:ascii="Century Gothic" w:hAnsi="Century Gothic"/>
          <w:sz w:val="28"/>
          <w:szCs w:val="28"/>
        </w:rPr>
      </w:pPr>
    </w:p>
    <w:p w:rsidR="00FD73AA" w:rsidRPr="00302A4E" w:rsidRDefault="002C56BB">
      <w:pPr>
        <w:spacing w:after="0" w:line="240" w:lineRule="auto"/>
        <w:ind w:left="252" w:right="1677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-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.</w:t>
      </w:r>
    </w:p>
    <w:p w:rsidR="00FD73AA" w:rsidRPr="00302A4E" w:rsidRDefault="00FD73AA">
      <w:pPr>
        <w:spacing w:before="9" w:after="0" w:line="110" w:lineRule="exact"/>
        <w:rPr>
          <w:rFonts w:ascii="Century Gothic" w:hAnsi="Century Gothic"/>
          <w:sz w:val="11"/>
          <w:szCs w:val="11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2C56BB">
      <w:pPr>
        <w:spacing w:after="0"/>
        <w:ind w:left="252" w:right="171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ever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k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rt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s, 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y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rn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rm.   </w:t>
      </w:r>
      <w:r w:rsidRPr="00302A4E">
        <w:rPr>
          <w:rFonts w:ascii="Century Gothic" w:eastAsia="Century Gothic" w:hAnsi="Century Gothic" w:cs="Century Gothic"/>
          <w:spacing w:val="3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incipl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4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anc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fy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ere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nabl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dj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ill</w:t>
      </w:r>
    </w:p>
    <w:p w:rsidR="00FD73AA" w:rsidRPr="00302A4E" w:rsidRDefault="002C56BB">
      <w:pPr>
        <w:spacing w:before="2" w:after="0" w:line="238" w:lineRule="exact"/>
        <w:ind w:left="252" w:right="6710"/>
        <w:jc w:val="both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t</w:t>
      </w:r>
      <w:proofErr w:type="gramEnd"/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-4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pa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rt</w:t>
      </w:r>
      <w:r w:rsidRPr="00302A4E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se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8"/>
          <w:position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position w:val="-1"/>
          <w:sz w:val="20"/>
          <w:szCs w:val="20"/>
        </w:rPr>
        <w:t>.</w:t>
      </w:r>
    </w:p>
    <w:p w:rsidR="00FD73AA" w:rsidRPr="00302A4E" w:rsidRDefault="00FD73AA">
      <w:pPr>
        <w:spacing w:before="1" w:after="0" w:line="120" w:lineRule="exact"/>
        <w:rPr>
          <w:rFonts w:ascii="Century Gothic" w:hAnsi="Century Gothic"/>
          <w:sz w:val="12"/>
          <w:szCs w:val="12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869"/>
        <w:gridCol w:w="869"/>
        <w:gridCol w:w="1738"/>
        <w:gridCol w:w="1735"/>
        <w:gridCol w:w="869"/>
        <w:gridCol w:w="868"/>
        <w:gridCol w:w="1738"/>
      </w:tblGrid>
      <w:tr w:rsidR="00FD73AA" w:rsidRPr="00302A4E">
        <w:trPr>
          <w:trHeight w:hRule="exact" w:val="254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pp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lied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or</w:t>
            </w:r>
          </w:p>
        </w:tc>
        <w:tc>
          <w:tcPr>
            <w:tcW w:w="7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3AA" w:rsidRPr="00302A4E">
        <w:trPr>
          <w:trHeight w:hRule="exact" w:val="293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3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ti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7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3AA" w:rsidRPr="00302A4E">
        <w:trPr>
          <w:trHeight w:hRule="exact" w:val="254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Fi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rs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0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Su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me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73AA" w:rsidRPr="00302A4E">
        <w:trPr>
          <w:trHeight w:hRule="exact" w:val="257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er</w:t>
            </w: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entury Gothic" w:hAnsi="Century Gothic"/>
                <w:sz w:val="20"/>
                <w:szCs w:val="20"/>
              </w:rPr>
              <w:id w:val="292797855"/>
              <w:showingPlcHdr/>
              <w:dropDownList>
                <w:listItem w:value="Choose an item."/>
                <w:listItem w:displayText="Male" w:value="Male"/>
                <w:listItem w:displayText="Female" w:value="Female"/>
                <w:listItem w:displayText="Transgender" w:value="Transgender"/>
                <w:listItem w:displayText="Prefer not to say" w:value="Prefer not to say"/>
              </w:dropDownList>
            </w:sdtPr>
            <w:sdtEndPr/>
            <w:sdtContent>
              <w:p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sdtContent>
          </w:sdt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ge</w:t>
            </w: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38238659"/>
            <w:showingPlcHdr/>
            <w:dropDownList>
              <w:listItem w:displayText="Under 18" w:value="Under 18"/>
              <w:listItem w:displayText="18-24" w:value="18-24"/>
              <w:listItem w:displayText="25-34" w:value="25-34"/>
              <w:listItem w:displayText="35-44" w:value="35-44"/>
              <w:listItem w:displayText="45-54" w:value="45-54"/>
              <w:listItem w:displayText="55-64" w:value="55-64"/>
              <w:listItem w:displayText="65 and over" w:value="65 and over"/>
            </w:dropDownList>
          </w:sdtPr>
          <w:sdtEndPr/>
          <w:sdtContent>
            <w:tc>
              <w:tcPr>
                <w:tcW w:w="17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73AA" w:rsidRPr="00302A4E" w:rsidRDefault="00925A40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Mar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St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tus</w:t>
            </w: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</w:pPr>
          </w:p>
          <w:p w:rsidR="00604C69" w:rsidRPr="00302A4E" w:rsidRDefault="00604C69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829481157"/>
            <w:showingPlcHdr/>
            <w:dropDownList>
              <w:listItem w:value="Choose an item."/>
              <w:listItem w:displayText="Married/Civil Partner" w:value="Married/Civil Partner"/>
              <w:listItem w:displayText="Single/Separated/Divorced/Widowed" w:value="Single/Separated/Divorced/Widowed"/>
            </w:dropDownList>
          </w:sdtPr>
          <w:sdtEndPr/>
          <w:sdtContent>
            <w:tc>
              <w:tcPr>
                <w:tcW w:w="173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FD73AA" w:rsidRPr="00302A4E" w:rsidRDefault="00FD73AA">
      <w:pPr>
        <w:spacing w:before="19" w:after="0" w:line="26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1"/>
      </w:tblGrid>
      <w:tr w:rsidR="00FD73AA" w:rsidRPr="00302A4E">
        <w:trPr>
          <w:trHeight w:hRule="exact" w:val="502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0" w:lineRule="auto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sz w:val="20"/>
                <w:szCs w:val="20"/>
              </w:rPr>
              <w:t>sab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ility</w:t>
            </w:r>
          </w:p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ded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iall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sed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3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ni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-10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</w:p>
        </w:tc>
      </w:tr>
      <w:tr w:rsidR="00FD73AA" w:rsidRPr="00302A4E">
        <w:trPr>
          <w:trHeight w:hRule="exact" w:val="499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7" w:after="0" w:line="244" w:lineRule="exact"/>
              <w:ind w:left="102" w:right="47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  </w:t>
            </w:r>
            <w:r w:rsidRPr="00302A4E">
              <w:rPr>
                <w:rFonts w:ascii="Century Gothic" w:eastAsia="Century Gothic" w:hAnsi="Century Gothic" w:cs="Century Gothic"/>
                <w:spacing w:val="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der 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y 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 </w:t>
            </w:r>
            <w:r w:rsidRPr="00302A4E">
              <w:rPr>
                <w:rFonts w:ascii="Century Gothic" w:eastAsia="Century Gothic" w:hAnsi="Century Gothic" w:cs="Century Gothic"/>
                <w:spacing w:val="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 f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ll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in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g?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37680367"/>
            <w:showingPlcHdr/>
            <w:dropDownList>
              <w:listItem w:value="Choose an item."/>
              <w:listItem w:displayText="Mental Health Difficulty" w:value="Mental Health Difficulty"/>
              <w:listItem w:displayText="Physical Impairment" w:value="Physical Impairment"/>
              <w:listItem w:displayText="Sensory Impairment" w:value="Sensory Impairment"/>
              <w:listItem w:displayText="Medical Condition (such as HIV, Cancer, Epilepsy)" w:value="Medical Condition (such as HIV, Cancer, Epilepsy)"/>
              <w:listItem w:displayText="Specific Learning Difficulty (such as dyslexia)" w:value="Specific Learning Difficulty (such as dyslexia)"/>
              <w:listItem w:displayText="Any other (please specify)" w:value="Any other (please specify)"/>
            </w:dropDownList>
          </w:sdtPr>
          <w:sdtEndPr/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73AA" w:rsidRPr="00302A4E">
        <w:trPr>
          <w:trHeight w:hRule="exact" w:val="50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C665C">
            <w:pPr>
              <w:spacing w:after="0" w:line="240" w:lineRule="auto"/>
              <w:ind w:left="102" w:right="4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u</w:t>
            </w:r>
            <w:r w:rsidRPr="00302A4E">
              <w:rPr>
                <w:rFonts w:ascii="Century Gothic" w:eastAsia="Century Gothic" w:hAnsi="Century Gothic" w:cs="Century Gothic"/>
                <w:spacing w:val="5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 a </w:t>
            </w:r>
            <w:r w:rsidRPr="00302A4E">
              <w:rPr>
                <w:rFonts w:ascii="Century Gothic" w:eastAsia="Century Gothic" w:hAnsi="Century Gothic" w:cs="Century Gothic"/>
                <w:spacing w:val="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abili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5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pacing w:val="-2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ve,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fy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85" w:rsidRPr="00302A4E" w:rsidRDefault="00C93E85" w:rsidP="00BC66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D73AA" w:rsidRPr="00302A4E" w:rsidRDefault="00FD73AA">
      <w:pPr>
        <w:spacing w:before="19" w:after="0" w:line="26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1"/>
      </w:tblGrid>
      <w:tr w:rsidR="00FD73AA" w:rsidRPr="00302A4E">
        <w:trPr>
          <w:trHeight w:hRule="exact" w:val="256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3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Ethnic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Or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in</w:t>
            </w:r>
          </w:p>
        </w:tc>
      </w:tr>
      <w:tr w:rsidR="00FD73AA" w:rsidRPr="00302A4E">
        <w:trPr>
          <w:trHeight w:hRule="exact" w:val="25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 xml:space="preserve">I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w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ib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8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m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445759793"/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Any Other White Background" w:value="Any Other White Background"/>
              <w:listItem w:displayText="White and Black Caribean" w:value="White and Black Caribean"/>
              <w:listItem w:displayText="White and Black African" w:value="White and Black African"/>
              <w:listItem w:displayText="White and Asian" w:value="White and Asian"/>
              <w:listItem w:displayText="Any Other Mixed Background" w:value="Any Other Mixed Background"/>
              <w:listItem w:displayText="Indian" w:value="Indian"/>
              <w:listItem w:displayText="Pakistani" w:value="Pakistani"/>
              <w:listItem w:displayText="Bangladeshi" w:value="Bangladeshi"/>
              <w:listItem w:displayText="Any Other Asian Background" w:value="Any Other Asian Background"/>
              <w:listItem w:displayText="Black Caribean" w:value="Black Caribean"/>
              <w:listItem w:displayText="Black African" w:value="Black African"/>
              <w:listItem w:displayText="Chinese" w:value="Chinese"/>
              <w:listItem w:displayText="Other" w:value="Other"/>
              <w:listItem w:displayText="Prefer Not to Say" w:value="Prefer Not to Say"/>
            </w:dropDownList>
          </w:sdtPr>
          <w:sdtEndPr/>
          <w:sdtContent>
            <w:tc>
              <w:tcPr>
                <w:tcW w:w="521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73AA" w:rsidRPr="00302A4E" w:rsidRDefault="00C93E85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D73AA" w:rsidRPr="00302A4E">
        <w:trPr>
          <w:trHeight w:hRule="exact" w:val="50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 w:rsidP="00BC665C">
            <w:pPr>
              <w:spacing w:after="0" w:line="240" w:lineRule="auto"/>
              <w:ind w:left="102" w:right="4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 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you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 </w:t>
            </w:r>
            <w:r w:rsidRPr="00302A4E">
              <w:rPr>
                <w:rFonts w:ascii="Century Gothic" w:eastAsia="Century Gothic" w:hAnsi="Century Gothic" w:cs="Century Gothic"/>
                <w:spacing w:val="17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hni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 </w:t>
            </w:r>
            <w:r w:rsidRPr="00302A4E">
              <w:rPr>
                <w:rFonts w:ascii="Century Gothic" w:eastAsia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 </w:t>
            </w:r>
            <w:r w:rsidRPr="00302A4E">
              <w:rPr>
                <w:rFonts w:ascii="Century Gothic" w:eastAsia="Century Gothic" w:hAnsi="Century Gothic" w:cs="Century Gothic"/>
                <w:spacing w:val="15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 </w:t>
            </w:r>
            <w:r w:rsidRPr="00302A4E">
              <w:rPr>
                <w:rFonts w:ascii="Century Gothic" w:eastAsia="Century Gothic" w:hAnsi="Century Gothic" w:cs="Century Gothic"/>
                <w:spacing w:val="20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 </w:t>
            </w:r>
            <w:r w:rsidRPr="00302A4E">
              <w:rPr>
                <w:rFonts w:ascii="Century Gothic" w:eastAsia="Century Gothic" w:hAnsi="Century Gothic" w:cs="Century Gothic"/>
                <w:spacing w:val="1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ed </w:t>
            </w:r>
            <w:r w:rsidRPr="00302A4E">
              <w:rPr>
                <w:rFonts w:ascii="Century Gothic" w:eastAsia="Century Gothic" w:hAnsi="Century Gothic" w:cs="Century Gothic"/>
                <w:spacing w:val="14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ab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v</w:t>
            </w:r>
            <w:r w:rsidRPr="00302A4E">
              <w:rPr>
                <w:rFonts w:ascii="Century Gothic" w:eastAsia="Century Gothic" w:hAnsi="Century Gothic" w:cs="Century Gothic"/>
                <w:spacing w:val="3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r w:rsidRPr="00302A4E">
              <w:rPr>
                <w:rFonts w:ascii="Century Gothic" w:eastAsia="Century Gothic" w:hAnsi="Century Gothic" w:cs="Century Gothic"/>
                <w:spacing w:val="9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pl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2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 </w:t>
            </w:r>
            <w:r w:rsidRPr="00302A4E">
              <w:rPr>
                <w:rFonts w:ascii="Century Gothic" w:eastAsia="Century Gothic" w:hAnsi="Century Gothic" w:cs="Century Gothic"/>
                <w:spacing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ci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fy</w:t>
            </w:r>
            <w:r w:rsidRPr="00302A4E">
              <w:rPr>
                <w:rFonts w:ascii="Century Gothic" w:eastAsia="Century Gothic" w:hAnsi="Century Gothic" w:cs="Century Gothic"/>
                <w:spacing w:val="-8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sz w:val="20"/>
                <w:szCs w:val="20"/>
              </w:rPr>
              <w:t>ere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E85" w:rsidRPr="00302A4E" w:rsidRDefault="00C93E85" w:rsidP="00BC665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D73AA" w:rsidRPr="00302A4E" w:rsidRDefault="00FD73AA">
      <w:pPr>
        <w:spacing w:before="19" w:after="0" w:line="260" w:lineRule="exact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5211"/>
      </w:tblGrid>
      <w:tr w:rsidR="00FD73AA" w:rsidRPr="00302A4E">
        <w:trPr>
          <w:trHeight w:hRule="exact" w:val="257"/>
        </w:trPr>
        <w:tc>
          <w:tcPr>
            <w:tcW w:w="10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3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Reli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spacing w:val="1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b/>
                <w:bCs/>
                <w:position w:val="-1"/>
                <w:sz w:val="20"/>
                <w:szCs w:val="20"/>
              </w:rPr>
              <w:t>ion</w:t>
            </w:r>
          </w:p>
        </w:tc>
      </w:tr>
      <w:tr w:rsidR="00FD73AA" w:rsidRPr="00302A4E">
        <w:trPr>
          <w:trHeight w:hRule="exact" w:val="25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c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y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ou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r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26913265"/>
            <w:showingPlcHdr/>
            <w:dropDownList>
              <w:listItem w:value="Choose an item."/>
              <w:listItem w:displayText="Buddhist" w:value="Buddhist"/>
              <w:listItem w:displayText="Christian" w:value="Christian"/>
              <w:listItem w:displayText="Hindu" w:value="Hindu"/>
              <w:listItem w:displayText="Jewish" w:value="Jewish"/>
              <w:listItem w:displayText="Muslim" w:value="Muslim"/>
              <w:listItem w:displayText="Sikh" w:value="Sikh"/>
              <w:listItem w:displayText="None" w:value="None"/>
            </w:dropDownList>
          </w:sdtPr>
          <w:sdtEndPr/>
          <w:sdtContent>
            <w:tc>
              <w:tcPr>
                <w:tcW w:w="52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D73AA" w:rsidRPr="00302A4E" w:rsidRDefault="00604C69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302A4E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D73AA" w:rsidRPr="00302A4E">
        <w:trPr>
          <w:trHeight w:hRule="exact" w:val="254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FD73AA" w:rsidRPr="00302A4E" w:rsidRDefault="002C56BB">
            <w:pPr>
              <w:spacing w:before="2" w:after="0" w:line="241" w:lineRule="exact"/>
              <w:ind w:left="102" w:right="-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P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</w:t>
            </w:r>
            <w:r w:rsidRPr="00302A4E">
              <w:rPr>
                <w:rFonts w:ascii="Century Gothic" w:eastAsia="Century Gothic" w:hAnsi="Century Gothic" w:cs="Century Gothic"/>
                <w:spacing w:val="-6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ve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de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ail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-7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3"/>
                <w:position w:val="-1"/>
                <w:sz w:val="20"/>
                <w:szCs w:val="20"/>
              </w:rPr>
              <w:t>h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er</w:t>
            </w:r>
            <w:r w:rsidRPr="00302A4E">
              <w:rPr>
                <w:rFonts w:ascii="Century Gothic" w:eastAsia="Century Gothic" w:hAnsi="Century Gothic" w:cs="Century Gothic"/>
                <w:spacing w:val="-5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re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g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4"/>
                <w:position w:val="-1"/>
                <w:sz w:val="20"/>
                <w:szCs w:val="20"/>
              </w:rPr>
              <w:t xml:space="preserve"> (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i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f</w:t>
            </w:r>
            <w:r w:rsidRPr="00302A4E">
              <w:rPr>
                <w:rFonts w:ascii="Century Gothic" w:eastAsia="Century Gothic" w:hAnsi="Century Gothic" w:cs="Century Gothic"/>
                <w:spacing w:val="-2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n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o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 xml:space="preserve"> </w:t>
            </w:r>
            <w:r w:rsidRPr="00302A4E">
              <w:rPr>
                <w:rFonts w:ascii="Century Gothic" w:eastAsia="Century Gothic" w:hAnsi="Century Gothic" w:cs="Century Gothic"/>
                <w:spacing w:val="1"/>
                <w:position w:val="-1"/>
                <w:sz w:val="20"/>
                <w:szCs w:val="20"/>
              </w:rPr>
              <w:t>li</w:t>
            </w:r>
            <w:r w:rsidRPr="00302A4E">
              <w:rPr>
                <w:rFonts w:ascii="Century Gothic" w:eastAsia="Century Gothic" w:hAnsi="Century Gothic" w:cs="Century Gothic"/>
                <w:spacing w:val="-1"/>
                <w:position w:val="-1"/>
                <w:sz w:val="20"/>
                <w:szCs w:val="20"/>
              </w:rPr>
              <w:t>s</w:t>
            </w:r>
            <w:r w:rsidRPr="00302A4E">
              <w:rPr>
                <w:rFonts w:ascii="Century Gothic" w:eastAsia="Century Gothic" w:hAnsi="Century Gothic" w:cs="Century Gothic"/>
                <w:spacing w:val="2"/>
                <w:position w:val="-1"/>
                <w:sz w:val="20"/>
                <w:szCs w:val="20"/>
              </w:rPr>
              <w:t>t</w:t>
            </w:r>
            <w:r w:rsidRPr="00302A4E">
              <w:rPr>
                <w:rFonts w:ascii="Century Gothic" w:eastAsia="Century Gothic" w:hAnsi="Century Gothic" w:cs="Century Gothic"/>
                <w:position w:val="-1"/>
                <w:sz w:val="20"/>
                <w:szCs w:val="20"/>
              </w:rPr>
              <w:t>ed)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3AA" w:rsidRPr="00302A4E" w:rsidRDefault="00FD73AA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4C69" w:rsidRPr="00302A4E" w:rsidRDefault="00604C6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D73AA" w:rsidRPr="00302A4E" w:rsidRDefault="00FD73AA">
      <w:pPr>
        <w:spacing w:before="13" w:after="0" w:line="26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2C56BB">
      <w:pPr>
        <w:spacing w:before="22" w:after="0" w:line="240" w:lineRule="auto"/>
        <w:ind w:left="252" w:right="8772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oli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ement</w:t>
      </w:r>
    </w:p>
    <w:p w:rsidR="00FD73AA" w:rsidRPr="00302A4E" w:rsidRDefault="002C56BB">
      <w:pPr>
        <w:spacing w:before="9" w:after="0" w:line="240" w:lineRule="auto"/>
        <w:ind w:left="252" w:right="17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Go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dy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proofErr w:type="spellStart"/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proofErr w:type="spellEnd"/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ff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proofErr w:type="spellStart"/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proofErr w:type="spellEnd"/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rder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eme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achi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inci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es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y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en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dy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applica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back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fer</w:t>
      </w:r>
      <w:r w:rsidRPr="00302A4E">
        <w:rPr>
          <w:rFonts w:ascii="Century Gothic" w:eastAsia="Century Gothic" w:hAnsi="Century Gothic" w:cs="Century Gothic"/>
          <w:spacing w:val="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ou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j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ege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'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Eq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ali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Di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ver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licy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FD73AA" w:rsidRPr="00302A4E" w:rsidRDefault="00FD73AA">
      <w:pPr>
        <w:spacing w:before="10" w:after="0" w:line="260" w:lineRule="exact"/>
        <w:rPr>
          <w:rFonts w:ascii="Century Gothic" w:hAnsi="Century Gothic"/>
          <w:sz w:val="26"/>
          <w:szCs w:val="26"/>
        </w:rPr>
      </w:pPr>
    </w:p>
    <w:p w:rsidR="00FD73AA" w:rsidRPr="00302A4E" w:rsidRDefault="00374E74">
      <w:pPr>
        <w:spacing w:before="22" w:after="0" w:line="240" w:lineRule="auto"/>
        <w:ind w:left="110" w:right="617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hAnsi="Century Gothic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E167C9" wp14:editId="085770FA">
                <wp:simplePos x="0" y="0"/>
                <wp:positionH relativeFrom="page">
                  <wp:posOffset>465455</wp:posOffset>
                </wp:positionH>
                <wp:positionV relativeFrom="paragraph">
                  <wp:posOffset>-1120775</wp:posOffset>
                </wp:positionV>
                <wp:extent cx="6630670" cy="953770"/>
                <wp:effectExtent l="8255" t="3175" r="952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953770"/>
                          <a:chOff x="733" y="-1765"/>
                          <a:chExt cx="10442" cy="1502"/>
                        </a:xfrm>
                      </wpg:grpSpPr>
                      <wpg:grpSp>
                        <wpg:cNvPr id="4" name="Group 18"/>
                        <wpg:cNvGrpSpPr>
                          <a:grpSpLocks/>
                        </wpg:cNvGrpSpPr>
                        <wpg:grpSpPr bwMode="auto">
                          <a:xfrm>
                            <a:off x="749" y="-1754"/>
                            <a:ext cx="103" cy="245"/>
                            <a:chOff x="749" y="-1754"/>
                            <a:chExt cx="103" cy="245"/>
                          </a:xfrm>
                        </wpg:grpSpPr>
                        <wps:wsp>
                          <wps:cNvPr id="5" name="Freeform 19"/>
                          <wps:cNvSpPr>
                            <a:spLocks/>
                          </wps:cNvSpPr>
                          <wps:spPr bwMode="auto">
                            <a:xfrm>
                              <a:off x="749" y="-175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749 749"/>
                                <a:gd name="T1" fmla="*/ T0 w 103"/>
                                <a:gd name="T2" fmla="+- 0 -1510 -1754"/>
                                <a:gd name="T3" fmla="*/ -1510 h 245"/>
                                <a:gd name="T4" fmla="+- 0 852 749"/>
                                <a:gd name="T5" fmla="*/ T4 w 103"/>
                                <a:gd name="T6" fmla="+- 0 -1510 -1754"/>
                                <a:gd name="T7" fmla="*/ -1510 h 245"/>
                                <a:gd name="T8" fmla="+- 0 852 749"/>
                                <a:gd name="T9" fmla="*/ T8 w 103"/>
                                <a:gd name="T10" fmla="+- 0 -1754 -1754"/>
                                <a:gd name="T11" fmla="*/ -1754 h 245"/>
                                <a:gd name="T12" fmla="+- 0 749 749"/>
                                <a:gd name="T13" fmla="*/ T12 w 103"/>
                                <a:gd name="T14" fmla="+- 0 -1754 -1754"/>
                                <a:gd name="T15" fmla="*/ -1754 h 245"/>
                                <a:gd name="T16" fmla="+- 0 749 749"/>
                                <a:gd name="T17" fmla="*/ T16 w 103"/>
                                <a:gd name="T18" fmla="+- 0 -1510 -1754"/>
                                <a:gd name="T19" fmla="*/ -15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3" y="24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1054" y="-1754"/>
                            <a:ext cx="103" cy="245"/>
                            <a:chOff x="11054" y="-1754"/>
                            <a:chExt cx="103" cy="245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11054" y="-1754"/>
                              <a:ext cx="103" cy="245"/>
                            </a:xfrm>
                            <a:custGeom>
                              <a:avLst/>
                              <a:gdLst>
                                <a:gd name="T0" fmla="+- 0 11054 11054"/>
                                <a:gd name="T1" fmla="*/ T0 w 103"/>
                                <a:gd name="T2" fmla="+- 0 -1510 -1754"/>
                                <a:gd name="T3" fmla="*/ -1510 h 245"/>
                                <a:gd name="T4" fmla="+- 0 11158 11054"/>
                                <a:gd name="T5" fmla="*/ T4 w 103"/>
                                <a:gd name="T6" fmla="+- 0 -1510 -1754"/>
                                <a:gd name="T7" fmla="*/ -1510 h 245"/>
                                <a:gd name="T8" fmla="+- 0 11158 11054"/>
                                <a:gd name="T9" fmla="*/ T8 w 103"/>
                                <a:gd name="T10" fmla="+- 0 -1754 -1754"/>
                                <a:gd name="T11" fmla="*/ -1754 h 245"/>
                                <a:gd name="T12" fmla="+- 0 11054 11054"/>
                                <a:gd name="T13" fmla="*/ T12 w 103"/>
                                <a:gd name="T14" fmla="+- 0 -1754 -1754"/>
                                <a:gd name="T15" fmla="*/ -1754 h 245"/>
                                <a:gd name="T16" fmla="+- 0 11054 11054"/>
                                <a:gd name="T17" fmla="*/ T16 w 103"/>
                                <a:gd name="T18" fmla="+- 0 -1510 -1754"/>
                                <a:gd name="T19" fmla="*/ -15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5">
                                  <a:moveTo>
                                    <a:pt x="0" y="244"/>
                                  </a:moveTo>
                                  <a:lnTo>
                                    <a:pt x="104" y="244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852" y="-1754"/>
                            <a:ext cx="10202" cy="245"/>
                            <a:chOff x="852" y="-1754"/>
                            <a:chExt cx="10202" cy="245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852" y="-1754"/>
                              <a:ext cx="10202" cy="245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2"/>
                                <a:gd name="T2" fmla="+- 0 -1510 -1754"/>
                                <a:gd name="T3" fmla="*/ -1510 h 245"/>
                                <a:gd name="T4" fmla="+- 0 11054 852"/>
                                <a:gd name="T5" fmla="*/ T4 w 10202"/>
                                <a:gd name="T6" fmla="+- 0 -1510 -1754"/>
                                <a:gd name="T7" fmla="*/ -1510 h 245"/>
                                <a:gd name="T8" fmla="+- 0 11054 852"/>
                                <a:gd name="T9" fmla="*/ T8 w 10202"/>
                                <a:gd name="T10" fmla="+- 0 -1754 -1754"/>
                                <a:gd name="T11" fmla="*/ -1754 h 245"/>
                                <a:gd name="T12" fmla="+- 0 852 852"/>
                                <a:gd name="T13" fmla="*/ T12 w 10202"/>
                                <a:gd name="T14" fmla="+- 0 -1754 -1754"/>
                                <a:gd name="T15" fmla="*/ -1754 h 245"/>
                                <a:gd name="T16" fmla="+- 0 852 852"/>
                                <a:gd name="T17" fmla="*/ T16 w 10202"/>
                                <a:gd name="T18" fmla="+- 0 -1510 -1754"/>
                                <a:gd name="T19" fmla="*/ -151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2" h="245">
                                  <a:moveTo>
                                    <a:pt x="0" y="244"/>
                                  </a:moveTo>
                                  <a:lnTo>
                                    <a:pt x="10202" y="244"/>
                                  </a:lnTo>
                                  <a:lnTo>
                                    <a:pt x="10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739" y="-1759"/>
                            <a:ext cx="10430" cy="2"/>
                            <a:chOff x="739" y="-1759"/>
                            <a:chExt cx="10430" cy="2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739" y="-1759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0"/>
                                <a:gd name="T2" fmla="+- 0 11170 739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744" y="-1754"/>
                            <a:ext cx="2" cy="1481"/>
                            <a:chOff x="744" y="-1754"/>
                            <a:chExt cx="2" cy="1481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744" y="-175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54 -1754"/>
                                <a:gd name="T1" fmla="*/ -1754 h 1481"/>
                                <a:gd name="T2" fmla="+- 0 -274 -1754"/>
                                <a:gd name="T3" fmla="*/ -274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11165" y="-1754"/>
                            <a:ext cx="2" cy="1481"/>
                            <a:chOff x="11165" y="-1754"/>
                            <a:chExt cx="2" cy="1481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11165" y="-1754"/>
                              <a:ext cx="2" cy="1481"/>
                            </a:xfrm>
                            <a:custGeom>
                              <a:avLst/>
                              <a:gdLst>
                                <a:gd name="T0" fmla="+- 0 -1754 -1754"/>
                                <a:gd name="T1" fmla="*/ -1754 h 1481"/>
                                <a:gd name="T2" fmla="+- 0 -274 -1754"/>
                                <a:gd name="T3" fmla="*/ -274 h 1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1">
                                  <a:moveTo>
                                    <a:pt x="0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739" y="-1505"/>
                            <a:ext cx="10430" cy="2"/>
                            <a:chOff x="739" y="-1505"/>
                            <a:chExt cx="10430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739" y="-1505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0"/>
                                <a:gd name="T2" fmla="+- 0 11170 739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"/>
                        <wpg:cNvGrpSpPr>
                          <a:grpSpLocks/>
                        </wpg:cNvGrpSpPr>
                        <wpg:grpSpPr bwMode="auto">
                          <a:xfrm>
                            <a:off x="739" y="-269"/>
                            <a:ext cx="10430" cy="2"/>
                            <a:chOff x="739" y="-269"/>
                            <a:chExt cx="10430" cy="2"/>
                          </a:xfrm>
                        </wpg:grpSpPr>
                        <wps:wsp>
                          <wps:cNvPr id="19" name="Freeform 5"/>
                          <wps:cNvSpPr>
                            <a:spLocks/>
                          </wps:cNvSpPr>
                          <wps:spPr bwMode="auto">
                            <a:xfrm>
                              <a:off x="739" y="-269"/>
                              <a:ext cx="10430" cy="2"/>
                            </a:xfrm>
                            <a:custGeom>
                              <a:avLst/>
                              <a:gdLst>
                                <a:gd name="T0" fmla="+- 0 739 739"/>
                                <a:gd name="T1" fmla="*/ T0 w 10430"/>
                                <a:gd name="T2" fmla="+- 0 11170 739"/>
                                <a:gd name="T3" fmla="*/ T2 w 10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0">
                                  <a:moveTo>
                                    <a:pt x="0" y="0"/>
                                  </a:moveTo>
                                  <a:lnTo>
                                    <a:pt x="104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6.65pt;margin-top:-88.25pt;width:522.1pt;height:75.1pt;z-index:-2048;mso-position-horizontal-relative:page" coordorigin="733,-1765" coordsize="10442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">
                <v:group id="Group 18" o:spid="_x0000_s1027" style="position:absolute;left:749;top:-1754;width:103;height:245" coordorigin="749,-1754" coordsize="1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" o:spid="_x0000_s1028" style="position:absolute;left:749;top:-1754;width:103;height:245;visibility:visible;mso-wrap-style:square;v-text-anchor:top" coordsize="1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RXsQA&#10;AADaAAAADwAAAGRycy9kb3ducmV2LnhtbESPQWsCMRSE70L/Q3iF3jRrqcWuRimtgr0Irj14fG5e&#10;N0s3L8smrtFf3wgFj8PMfMPMl9E2oqfO144VjEcZCOLS6ZorBd/79XAKwgdkjY1jUnAhD8vFw2CO&#10;uXZn3lFfhEokCPscFZgQ2lxKXxqy6EeuJU7ej+sshiS7SuoOzwluG/mcZa/SYs1pwWBLH4bK3+Jk&#10;FcTpqrls+/Ehfq4OX+b6ok/18U2pp8f4PgMRKIZ7+L+90QomcLu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XEV7EAAAA2gAAAA8AAAAAAAAAAAAAAAAAmAIAAGRycy9k&#10;b3ducmV2LnhtbFBLBQYAAAAABAAEAPUAAACJAwAAAAA=&#10;" path="m,244r103,l103,,,,,244e" fillcolor="#c6d9f1" stroked="f">
                    <v:path arrowok="t" o:connecttype="custom" o:connectlocs="0,-1510;103,-1510;103,-1754;0,-1754;0,-1510" o:connectangles="0,0,0,0,0"/>
                  </v:shape>
                </v:group>
                <v:group id="Group 16" o:spid="_x0000_s1029" style="position:absolute;left:11054;top:-1754;width:103;height:245" coordorigin="11054,-1754" coordsize="10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7" o:spid="_x0000_s1030" style="position:absolute;left:11054;top:-1754;width:103;height:245;visibility:visible;mso-wrap-style:square;v-text-anchor:top" coordsize="10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qssQA&#10;AADaAAAADwAAAGRycy9kb3ducmV2LnhtbESPQWsCMRSE70L/Q3iF3jRrKdauRimtgr0Irj14fG5e&#10;N0s3L8smrtFf3wgFj8PMfMPMl9E2oqfO144VjEcZCOLS6ZorBd/79XAKwgdkjY1jUnAhD8vFw2CO&#10;uXZn3lFfhEokCPscFZgQ2lxKXxqy6EeuJU7ej+sshiS7SuoOzwluG/mcZRNpsea0YLClD0Plb3Gy&#10;CuJ01Vy2/fgQP1eHL3N90af6+KbU02N8n4EIFMM9/N/eaAWvcLuSb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KrLEAAAA2gAAAA8AAAAAAAAAAAAAAAAAmAIAAGRycy9k&#10;b3ducmV2LnhtbFBLBQYAAAAABAAEAPUAAACJAwAAAAA=&#10;" path="m,244r104,l104,,,,,244e" fillcolor="#c6d9f1" stroked="f">
                    <v:path arrowok="t" o:connecttype="custom" o:connectlocs="0,-1510;104,-1510;104,-1754;0,-1754;0,-1510" o:connectangles="0,0,0,0,0"/>
                  </v:shape>
                </v:group>
                <v:group id="Group 14" o:spid="_x0000_s1031" style="position:absolute;left:852;top:-1754;width:10202;height:245" coordorigin="852,-1754" coordsize="1020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32" style="position:absolute;left:852;top:-1754;width:10202;height:245;visibility:visible;mso-wrap-style:square;v-text-anchor:top" coordsize="1020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x3cIA&#10;AADaAAAADwAAAGRycy9kb3ducmV2LnhtbESP0YrCMBRE34X9h3AX9k3TdUW0Nsq6q6BPovYDLs21&#10;LTY3pYm2+vVGEHwcZuYMkyw6U4krNa60rOB7EIEgzqwuOVeQHtf9CQjnkTVWlknBjRws5h+9BGNt&#10;W97T9eBzESDsYlRQeF/HUrqsIINuYGvi4J1sY9AH2eRSN9gGuKnkMIrG0mDJYaHAmv4Kys6Hi1Fg&#10;p5dtl2pTl8efkV7tlv/tfnVX6uuz+52B8NT5d/jV3mgFU3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uvHdwgAAANoAAAAPAAAAAAAAAAAAAAAAAJgCAABkcnMvZG93&#10;bnJldi54bWxQSwUGAAAAAAQABAD1AAAAhwMAAAAA&#10;" path="m,244r10202,l10202,,,,,244e" fillcolor="#c6d9f1" stroked="f">
                    <v:path arrowok="t" o:connecttype="custom" o:connectlocs="0,-1510;10202,-1510;10202,-1754;0,-1754;0,-1510" o:connectangles="0,0,0,0,0"/>
                  </v:shape>
                </v:group>
                <v:group id="Group 12" o:spid="_x0000_s1033" style="position:absolute;left:739;top:-1759;width:10430;height:2" coordorigin="739,-1759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4" style="position:absolute;left:739;top:-1759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WhsEA&#10;AADbAAAADwAAAGRycy9kb3ducmV2LnhtbERPS4vCMBC+C/sfwix401QPItUo4u6KIvjavXgbmrEt&#10;20xKErX6640geJuP7znjaWMqcSHnS8sKet0EBHFmdcm5gr/fn84QhA/IGivLpOBGHqaTj9YYU22v&#10;vKfLIeQihrBPUUERQp1K6bOCDPqurYkjd7LOYIjQ5VI7vMZwU8l+kgykwZJjQ4E1zQvK/g9no8Al&#10;20WWL77cfb8xq9330cnQrJVqfzazEYhATXiLX+6ljvN78PwlHiA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9FobBAAAA2wAAAA8AAAAAAAAAAAAAAAAAmAIAAGRycy9kb3du&#10;cmV2LnhtbFBLBQYAAAAABAAEAPUAAACGAwAAAAA=&#10;" path="m,l10431,e" filled="f" strokeweight=".20497mm">
                    <v:path arrowok="t" o:connecttype="custom" o:connectlocs="0,0;10431,0" o:connectangles="0,0"/>
                  </v:shape>
                </v:group>
                <v:group id="Group 10" o:spid="_x0000_s1035" style="position:absolute;left:744;top:-1754;width:2;height:1481" coordorigin="744,-1754" coordsize="2,1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36" style="position:absolute;left:744;top:-1754;width:2;height:1481;visibility:visible;mso-wrap-style:square;v-text-anchor:top" coordsize="2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B58IA&#10;AADbAAAADwAAAGRycy9kb3ducmV2LnhtbERPS0sDMRC+F/wPYQRvbWIVlbVpsWJFoZc+aHscNuNm&#10;6WaybKbt+u+NIHibj+85k1kfGnWmLtWRLdyODCjiMrqaKwvbzWL4BCoJssMmMln4pgSz6dVggoWL&#10;F17ReS2VyiGcCrTgRdpC61R6CphGsSXO3FfsAkqGXaVdh5ccHho9NuZBB6w5N3hs6dVTeVyfgoXD&#10;5/44nsvy3ZjHe6GNX+3elnNrb677l2dQQr38i//cHy7Pv4PfX/IBe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8HnwgAAANsAAAAPAAAAAAAAAAAAAAAAAJgCAABkcnMvZG93&#10;bnJldi54bWxQSwUGAAAAAAQABAD1AAAAhwMAAAAA&#10;" path="m,l,1480e" filled="f" strokeweight=".58pt">
                    <v:path arrowok="t" o:connecttype="custom" o:connectlocs="0,-1754;0,-274" o:connectangles="0,0"/>
                  </v:shape>
                </v:group>
                <v:group id="Group 8" o:spid="_x0000_s1037" style="position:absolute;left:11165;top:-1754;width:2;height:1481" coordorigin="11165,-1754" coordsize="2,1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38" style="position:absolute;left:11165;top:-1754;width:2;height:1481;visibility:visible;mso-wrap-style:square;v-text-anchor:top" coordsize="2,1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r8CMIA&#10;AADbAAAADwAAAGRycy9kb3ducmV2LnhtbERPS2sCMRC+C/0PYQq9aVLpi61RaqmlBS8+UI/DZrpZ&#10;3EyWzajbf98UCr3Nx/ecyawPjTpTl+rIFm5HBhRxGV3NlYXtZjF8ApUE2WETmSx8U4LZ9GowwcLF&#10;C6/ovJZK5RBOBVrwIm2hdSo9BUyj2BJn7it2ASXDrtKuw0sOD40eG/OgA9acGzy29OqpPK5PwcLh&#10;c38cz2X5bszjndDGr3Zvy7m1N9f9yzMooV7+xX/uD5fn38PvL/kAP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vwIwgAAANsAAAAPAAAAAAAAAAAAAAAAAJgCAABkcnMvZG93&#10;bnJldi54bWxQSwUGAAAAAAQABAD1AAAAhwMAAAAA&#10;" path="m,l,1480e" filled="f" strokeweight=".58pt">
                    <v:path arrowok="t" o:connecttype="custom" o:connectlocs="0,-1754;0,-274" o:connectangles="0,0"/>
                  </v:shape>
                </v:group>
                <v:group id="Group 6" o:spid="_x0000_s1039" style="position:absolute;left:739;top:-1505;width:10430;height:2" coordorigin="739,-1505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40" style="position:absolute;left:739;top:-1505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LIsEA&#10;AADbAAAADwAAAGRycy9kb3ducmV2LnhtbERPTWvCQBC9C/0PyxS8mU0KrZK6hmJpEQ+KsYceh+w0&#10;Cd2djdmtJv++Kwje5vE+Z1kM1ogz9b51rCBLUhDEldMt1wq+jh+zBQgfkDUax6RgJA/F6mGyxFy7&#10;Cx/oXIZaxBD2OSpoQuhyKX3VkEWfuI44cj+utxgi7Gupe7zEcGvkU5q+SIstx4YGO1o3VP2Wf1bB&#10;xlRo6LT9zL73owzP7+WOzKjU9HF4ewURaAh38c290XH+HK6/x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xCyLBAAAA2wAAAA8AAAAAAAAAAAAAAAAAmAIAAGRycy9kb3du&#10;cmV2LnhtbFBLBQYAAAAABAAEAPUAAACGAwAAAAA=&#10;" path="m,l10431,e" filled="f" strokeweight=".58pt">
                    <v:path arrowok="t" o:connecttype="custom" o:connectlocs="0,0;10431,0" o:connectangles="0,0"/>
                  </v:shape>
                </v:group>
                <v:group id="Group 4" o:spid="_x0000_s1041" style="position:absolute;left:739;top:-269;width:10430;height:2" coordorigin="739,-269" coordsize="10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" o:spid="_x0000_s1042" style="position:absolute;left:739;top:-269;width:10430;height:2;visibility:visible;mso-wrap-style:square;v-text-anchor:top" coordsize="10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agMIA&#10;AADbAAAADwAAAGRycy9kb3ducmV2LnhtbERPS2vCQBC+F/wPywje6kYPojEbEV8ohVZtL70N2WkS&#10;zM6G3VXT/vpuQehtPr7nZIvONOJGzteWFYyGCQjiwuqaSwUf79vnKQgfkDU2lknBN3lY5L2nDFNt&#10;73yi2zmUIoawT1FBFUKbSumLigz6oW2JI/dlncEQoSuldniP4aaR4ySZSIM1x4YKW1pVVFzOV6PA&#10;JW+7otyt3c/p1RyOm08nQ/ei1KDfLecgAnXhX/xw73WcP4O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ixqAwgAAANsAAAAPAAAAAAAAAAAAAAAAAJgCAABkcnMvZG93&#10;bnJldi54bWxQSwUGAAAAAAQABAD1AAAAhwMAAAAA&#10;" path="m,l10431,e" filled="f" strokeweight=".20497mm">
                    <v:path arrowok="t" o:connecttype="custom" o:connectlocs="0,0;10431,0" o:connectangles="0,0"/>
                  </v:shape>
                </v:group>
                <w10:wrap anchorx="page"/>
              </v:group>
            </w:pict>
          </mc:Fallback>
        </mc:AlternateConten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v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ing</w:t>
      </w:r>
      <w:r w:rsidR="002C56BB" w:rsidRPr="00302A4E">
        <w:rPr>
          <w:rFonts w:ascii="Century Gothic" w:eastAsia="Century Gothic" w:hAnsi="Century Gothic" w:cs="Century Gothic"/>
          <w:b/>
          <w:bCs/>
          <w:spacing w:val="-6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nd</w:t>
      </w:r>
      <w:r w:rsidR="002C56BB" w:rsidRPr="00302A4E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Su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mitting</w:t>
      </w:r>
      <w:r w:rsidR="002C56BB" w:rsidRPr="00302A4E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Y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our</w:t>
      </w:r>
      <w:r w:rsidR="002C56BB" w:rsidRPr="00302A4E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pp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lic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="002C56BB"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i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on</w:t>
      </w:r>
      <w:r w:rsidR="002C56BB" w:rsidRPr="00302A4E">
        <w:rPr>
          <w:rFonts w:ascii="Century Gothic" w:eastAsia="Century Gothic" w:hAnsi="Century Gothic" w:cs="Century Gothic"/>
          <w:b/>
          <w:bCs/>
          <w:spacing w:val="-11"/>
          <w:sz w:val="20"/>
          <w:szCs w:val="20"/>
        </w:rPr>
        <w:t xml:space="preserve"> 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Fo</w:t>
      </w:r>
      <w:r w:rsidR="002C56BB"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</w:t>
      </w:r>
      <w:r w:rsidR="002C56BB"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m</w:t>
      </w:r>
    </w:p>
    <w:p w:rsidR="00FD73AA" w:rsidRPr="00302A4E" w:rsidRDefault="002C56BB">
      <w:pPr>
        <w:spacing w:before="35" w:after="0" w:line="240" w:lineRule="auto"/>
        <w:ind w:left="110" w:right="171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ve 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e  </w:t>
      </w:r>
      <w:r w:rsidRPr="00302A4E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rm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d  </w:t>
      </w:r>
      <w:r w:rsidRPr="00302A4E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h  </w:t>
      </w:r>
      <w:r w:rsidRPr="00302A4E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t  </w:t>
      </w:r>
      <w:r w:rsidRPr="00302A4E">
        <w:rPr>
          <w:rFonts w:ascii="Century Gothic" w:eastAsia="Century Gothic" w:hAnsi="Century Gothic" w:cs="Century Gothic"/>
          <w:spacing w:val="22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o  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 </w:t>
      </w:r>
      <w:r w:rsidRPr="00302A4E">
        <w:rPr>
          <w:rFonts w:ascii="Century Gothic" w:eastAsia="Century Gothic" w:hAnsi="Century Gothic" w:cs="Century Gothic"/>
          <w:spacing w:val="2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r w:rsidRPr="00302A4E">
        <w:rPr>
          <w:rFonts w:ascii="Century Gothic" w:eastAsia="Century Gothic" w:hAnsi="Century Gothic" w:cs="Century Gothic"/>
          <w:spacing w:val="1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ge  </w:t>
      </w:r>
      <w:r w:rsidRPr="00302A4E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ddre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sed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hyperlink r:id="rId15">
        <w:r w:rsidR="0002636D">
          <w:rPr>
            <w:rFonts w:ascii="Century Gothic" w:eastAsia="Century Gothic" w:hAnsi="Century Gothic" w:cs="Century Gothic"/>
            <w:sz w:val="20"/>
            <w:szCs w:val="20"/>
          </w:rPr>
          <w:t>hradmin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@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hi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g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n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all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ha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r</w:t>
        </w:r>
        <w:r w:rsidRPr="00302A4E">
          <w:rPr>
            <w:rFonts w:ascii="Century Gothic" w:eastAsia="Century Gothic" w:hAnsi="Century Gothic" w:cs="Century Gothic"/>
            <w:spacing w:val="2"/>
            <w:sz w:val="20"/>
            <w:szCs w:val="20"/>
          </w:rPr>
          <w:t>t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e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p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oo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l</w:t>
        </w:r>
        <w:r w:rsidRPr="00302A4E">
          <w:rPr>
            <w:rFonts w:ascii="Century Gothic" w:eastAsia="Century Gothic" w:hAnsi="Century Gothic" w:cs="Century Gothic"/>
            <w:spacing w:val="-2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s</w:t>
        </w:r>
        <w:r w:rsidRPr="00302A4E">
          <w:rPr>
            <w:rFonts w:ascii="Century Gothic" w:eastAsia="Century Gothic" w:hAnsi="Century Gothic" w:cs="Century Gothic"/>
            <w:spacing w:val="1"/>
            <w:sz w:val="20"/>
            <w:szCs w:val="20"/>
          </w:rPr>
          <w:t>c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h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>.</w:t>
        </w:r>
        <w:r w:rsidRPr="00302A4E">
          <w:rPr>
            <w:rFonts w:ascii="Century Gothic" w:eastAsia="Century Gothic" w:hAnsi="Century Gothic" w:cs="Century Gothic"/>
            <w:spacing w:val="-1"/>
            <w:sz w:val="20"/>
            <w:szCs w:val="20"/>
          </w:rPr>
          <w:t>u</w:t>
        </w:r>
        <w:r w:rsidRPr="00302A4E">
          <w:rPr>
            <w:rFonts w:ascii="Century Gothic" w:eastAsia="Century Gothic" w:hAnsi="Century Gothic" w:cs="Century Gothic"/>
            <w:spacing w:val="3"/>
            <w:sz w:val="20"/>
            <w:szCs w:val="20"/>
          </w:rPr>
          <w:t>k</w:t>
        </w:r>
        <w:r w:rsidRPr="00302A4E">
          <w:rPr>
            <w:rFonts w:ascii="Century Gothic" w:eastAsia="Century Gothic" w:hAnsi="Century Gothic" w:cs="Century Gothic"/>
            <w:sz w:val="20"/>
            <w:szCs w:val="20"/>
          </w:rPr>
          <w:t xml:space="preserve">. </w:t>
        </w:r>
        <w:r w:rsidRPr="00302A4E">
          <w:rPr>
            <w:rFonts w:ascii="Century Gothic" w:eastAsia="Century Gothic" w:hAnsi="Century Gothic" w:cs="Century Gothic"/>
            <w:spacing w:val="38"/>
            <w:sz w:val="20"/>
            <w:szCs w:val="20"/>
          </w:rPr>
          <w:t xml:space="preserve"> </w:t>
        </w:r>
      </w:hyperlink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ail.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rr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iculum</w:t>
      </w:r>
      <w:r w:rsidRPr="00302A4E">
        <w:rPr>
          <w:rFonts w:ascii="Century Gothic" w:eastAsia="Century Gothic" w:hAnsi="Century Gothic" w:cs="Century Gothic"/>
          <w:b/>
          <w:bCs/>
          <w:spacing w:val="2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Vit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ill</w:t>
      </w:r>
      <w:r w:rsidRPr="00302A4E">
        <w:rPr>
          <w:rFonts w:ascii="Century Gothic" w:eastAsia="Century Gothic" w:hAnsi="Century Gothic" w:cs="Century Gothic"/>
          <w:b/>
          <w:bCs/>
          <w:spacing w:val="4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cce</w:t>
      </w:r>
      <w:r w:rsidRPr="00302A4E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 </w:t>
      </w:r>
      <w:r w:rsidRPr="00302A4E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pacing w:val="38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do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ve</w:t>
      </w:r>
      <w:r w:rsidRPr="00302A4E">
        <w:rPr>
          <w:rFonts w:ascii="Century Gothic" w:eastAsia="Century Gothic" w:hAnsi="Century Gothic" w:cs="Century Gothic"/>
          <w:spacing w:val="3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39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ack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edgeme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2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y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3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g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kin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ay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,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pl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se 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5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0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1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429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26144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6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 xml:space="preserve">. </w:t>
      </w:r>
      <w:r w:rsidRPr="00302A4E">
        <w:rPr>
          <w:rFonts w:ascii="Century Gothic" w:eastAsia="Century Gothic" w:hAnsi="Century Gothic" w:cs="Century Gothic"/>
          <w:spacing w:val="10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ail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applic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ca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g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a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pacing w:val="4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me</w:t>
      </w:r>
      <w:r w:rsidRPr="00302A4E">
        <w:rPr>
          <w:rFonts w:ascii="Century Gothic" w:eastAsia="Century Gothic" w:hAnsi="Century Gothic" w:cs="Century Gothic"/>
          <w:spacing w:val="3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of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erv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w</w:t>
      </w:r>
      <w:r w:rsidRPr="00302A4E"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f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s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302A4E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r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 w:rsidRPr="00302A4E">
        <w:rPr>
          <w:rFonts w:ascii="Century Gothic" w:eastAsia="Century Gothic" w:hAnsi="Century Gothic" w:cs="Century Gothic"/>
          <w:spacing w:val="-3"/>
          <w:sz w:val="20"/>
          <w:szCs w:val="20"/>
        </w:rPr>
        <w:t>s</w:t>
      </w:r>
      <w:r w:rsidRPr="00302A4E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302A4E">
        <w:rPr>
          <w:rFonts w:ascii="Century Gothic" w:eastAsia="Century Gothic" w:hAnsi="Century Gothic" w:cs="Century Gothic"/>
          <w:sz w:val="20"/>
          <w:szCs w:val="20"/>
        </w:rPr>
        <w:t>ed.</w:t>
      </w: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302A4E" w:rsidRDefault="00FD73AA">
      <w:pPr>
        <w:spacing w:after="0" w:line="200" w:lineRule="exact"/>
        <w:rPr>
          <w:rFonts w:ascii="Century Gothic" w:hAnsi="Century Gothic"/>
          <w:sz w:val="20"/>
          <w:szCs w:val="20"/>
        </w:rPr>
      </w:pPr>
    </w:p>
    <w:p w:rsidR="00FD73AA" w:rsidRPr="001D111A" w:rsidRDefault="00FD73AA">
      <w:pPr>
        <w:spacing w:before="3" w:after="0" w:line="200" w:lineRule="exact"/>
        <w:rPr>
          <w:rFonts w:ascii="Century Gothic" w:hAnsi="Century Gothic"/>
          <w:sz w:val="20"/>
          <w:szCs w:val="20"/>
        </w:rPr>
      </w:pPr>
    </w:p>
    <w:p w:rsidR="00FD73AA" w:rsidRPr="001D111A" w:rsidRDefault="002C56BB">
      <w:pPr>
        <w:spacing w:before="22" w:after="0" w:line="240" w:lineRule="auto"/>
        <w:ind w:left="2099" w:right="2060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h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Tun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s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ll</w:t>
      </w:r>
      <w:r w:rsidRPr="001D111A">
        <w:rPr>
          <w:rFonts w:ascii="Century Gothic" w:eastAsia="Century Gothic" w:hAnsi="Century Gothic" w:cs="Century Gothic"/>
          <w:b/>
          <w:bCs/>
          <w:spacing w:val="-8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C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ol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l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g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of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cienc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1D111A">
        <w:rPr>
          <w:rFonts w:ascii="Century Gothic" w:eastAsia="Century Gothic" w:hAnsi="Century Gothic" w:cs="Century Gothic"/>
          <w:b/>
          <w:bCs/>
          <w:spacing w:val="-9"/>
          <w:sz w:val="20"/>
          <w:szCs w:val="20"/>
        </w:rPr>
        <w:t xml:space="preserve"> </w:t>
      </w:r>
      <w:proofErr w:type="spellStart"/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l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w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c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k</w:t>
      </w:r>
      <w:proofErr w:type="spellEnd"/>
      <w:r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R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ad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1D111A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proofErr w:type="spellStart"/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r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tle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ool</w:t>
      </w:r>
      <w:proofErr w:type="spellEnd"/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 w:rsidRPr="001D111A">
        <w:rPr>
          <w:rFonts w:ascii="Century Gothic" w:eastAsia="Century Gothic" w:hAnsi="Century Gothic" w:cs="Century Gothic"/>
          <w:b/>
          <w:bCs/>
          <w:spacing w:val="-10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S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6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0</w:t>
      </w:r>
      <w:r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L</w:t>
      </w:r>
      <w:r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Q</w:t>
      </w:r>
    </w:p>
    <w:p w:rsidR="00FD73AA" w:rsidRPr="001D111A" w:rsidRDefault="002C56BB">
      <w:pPr>
        <w:tabs>
          <w:tab w:val="left" w:pos="2920"/>
          <w:tab w:val="left" w:pos="5200"/>
        </w:tabs>
        <w:spacing w:after="0" w:line="245" w:lineRule="exact"/>
        <w:ind w:left="720" w:right="-20"/>
        <w:rPr>
          <w:rFonts w:ascii="Century Gothic" w:eastAsia="Century Gothic" w:hAnsi="Century Gothic" w:cs="Century Gothic"/>
          <w:sz w:val="20"/>
          <w:szCs w:val="20"/>
        </w:rPr>
      </w:pP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Tel: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(01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9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61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4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4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6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F</w:t>
      </w:r>
      <w:r w:rsidRPr="001D111A">
        <w:rPr>
          <w:rFonts w:ascii="Century Gothic" w:eastAsia="Century Gothic" w:hAnsi="Century Gothic" w:cs="Century Gothic"/>
          <w:b/>
          <w:bCs/>
          <w:spacing w:val="3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x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  <w:r w:rsidRPr="001D111A">
        <w:rPr>
          <w:rFonts w:ascii="Century Gothic" w:eastAsia="Century Gothic" w:hAnsi="Century Gothic" w:cs="Century Gothic"/>
          <w:b/>
          <w:bCs/>
          <w:spacing w:val="-5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4"/>
          <w:sz w:val="20"/>
          <w:szCs w:val="20"/>
        </w:rPr>
        <w:t>(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0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14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29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)</w:t>
      </w:r>
      <w:r w:rsidRPr="001D111A">
        <w:rPr>
          <w:rFonts w:ascii="Century Gothic" w:eastAsia="Century Gothic" w:hAnsi="Century Gothic" w:cs="Century Gothic"/>
          <w:b/>
          <w:bCs/>
          <w:spacing w:val="-4"/>
          <w:sz w:val="20"/>
          <w:szCs w:val="20"/>
        </w:rPr>
        <w:t xml:space="preserve"> 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2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28</w:t>
      </w:r>
      <w:r w:rsidRPr="001D111A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5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6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E</w:t>
      </w:r>
      <w:r w:rsidRPr="001D111A">
        <w:rPr>
          <w:rFonts w:ascii="Century Gothic" w:eastAsia="Century Gothic" w:hAnsi="Century Gothic" w:cs="Century Gothic"/>
          <w:b/>
          <w:bCs/>
          <w:spacing w:val="2"/>
          <w:sz w:val="20"/>
          <w:szCs w:val="20"/>
        </w:rPr>
        <w:t>m</w:t>
      </w:r>
      <w:r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il:</w:t>
      </w:r>
      <w:r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hyperlink r:id="rId16"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ht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ad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mi</w:t>
        </w:r>
        <w:r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n</w:t>
        </w:r>
        <w:r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@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hi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g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htun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s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t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a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ll</w:t>
        </w:r>
        <w:r w:rsidRPr="001D111A">
          <w:rPr>
            <w:rFonts w:ascii="Century Gothic" w:eastAsia="Century Gothic" w:hAnsi="Century Gothic" w:cs="Century Gothic"/>
            <w:b/>
            <w:bCs/>
            <w:spacing w:val="2"/>
            <w:sz w:val="20"/>
            <w:szCs w:val="20"/>
          </w:rPr>
          <w:t>.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ar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tle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p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ool</w:t>
        </w:r>
        <w:r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s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ch</w:t>
        </w:r>
        <w:r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u</w:t>
        </w:r>
        <w:r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k</w:t>
        </w:r>
      </w:hyperlink>
    </w:p>
    <w:p w:rsidR="00FD73AA" w:rsidRPr="001D111A" w:rsidRDefault="00374E74">
      <w:pPr>
        <w:tabs>
          <w:tab w:val="left" w:pos="6320"/>
        </w:tabs>
        <w:spacing w:after="0" w:line="245" w:lineRule="exact"/>
        <w:ind w:left="3066" w:right="3026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1D111A"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C486B0C" wp14:editId="013FB3BC">
            <wp:simplePos x="0" y="0"/>
            <wp:positionH relativeFrom="page">
              <wp:posOffset>4269740</wp:posOffset>
            </wp:positionH>
            <wp:positionV relativeFrom="paragraph">
              <wp:posOffset>11430</wp:posOffset>
            </wp:positionV>
            <wp:extent cx="146050" cy="14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W</w:t>
      </w:r>
      <w:r w:rsidR="002C56BB"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bs</w:t>
      </w:r>
      <w:r w:rsidR="002C56BB" w:rsidRPr="001D111A">
        <w:rPr>
          <w:rFonts w:ascii="Century Gothic" w:eastAsia="Century Gothic" w:hAnsi="Century Gothic" w:cs="Century Gothic"/>
          <w:b/>
          <w:bCs/>
          <w:sz w:val="20"/>
          <w:szCs w:val="20"/>
        </w:rPr>
        <w:t>ite:</w:t>
      </w:r>
      <w:r w:rsidR="002C56BB" w:rsidRPr="001D111A"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hyperlink r:id="rId18"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w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w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w.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h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t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c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s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o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1"/>
            <w:sz w:val="20"/>
            <w:szCs w:val="20"/>
          </w:rPr>
          <w:t>rg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-1"/>
            <w:sz w:val="20"/>
            <w:szCs w:val="20"/>
          </w:rPr>
          <w:t>.</w:t>
        </w:r>
        <w:r w:rsidR="002C56BB" w:rsidRPr="001D111A">
          <w:rPr>
            <w:rFonts w:ascii="Century Gothic" w:eastAsia="Century Gothic" w:hAnsi="Century Gothic" w:cs="Century Gothic"/>
            <w:b/>
            <w:bCs/>
            <w:spacing w:val="3"/>
            <w:sz w:val="20"/>
            <w:szCs w:val="20"/>
          </w:rPr>
          <w:t>u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>k</w:t>
        </w:r>
        <w:r w:rsidR="002C56BB" w:rsidRPr="001D111A">
          <w:rPr>
            <w:rFonts w:ascii="Century Gothic" w:eastAsia="Century Gothic" w:hAnsi="Century Gothic" w:cs="Century Gothic"/>
            <w:b/>
            <w:bCs/>
            <w:sz w:val="20"/>
            <w:szCs w:val="20"/>
          </w:rPr>
          <w:tab/>
        </w:r>
      </w:hyperlink>
      <w:r w:rsidR="002C56BB" w:rsidRPr="001D111A">
        <w:rPr>
          <w:rFonts w:ascii="Century Gothic" w:eastAsia="Century Gothic" w:hAnsi="Century Gothic" w:cs="Century Gothic"/>
          <w:b/>
          <w:bCs/>
          <w:spacing w:val="-1"/>
          <w:w w:val="99"/>
          <w:sz w:val="20"/>
          <w:szCs w:val="20"/>
        </w:rPr>
        <w:t>@</w:t>
      </w:r>
      <w:proofErr w:type="spellStart"/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hi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g</w:t>
      </w:r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htun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s</w:t>
      </w:r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t</w:t>
      </w:r>
      <w:r w:rsidR="002C56BB" w:rsidRPr="001D111A">
        <w:rPr>
          <w:rFonts w:ascii="Century Gothic" w:eastAsia="Century Gothic" w:hAnsi="Century Gothic" w:cs="Century Gothic"/>
          <w:b/>
          <w:bCs/>
          <w:spacing w:val="1"/>
          <w:w w:val="99"/>
          <w:sz w:val="20"/>
          <w:szCs w:val="20"/>
        </w:rPr>
        <w:t>a</w:t>
      </w:r>
      <w:r w:rsidR="002C56BB" w:rsidRPr="001D111A">
        <w:rPr>
          <w:rFonts w:ascii="Century Gothic" w:eastAsia="Century Gothic" w:hAnsi="Century Gothic" w:cs="Century Gothic"/>
          <w:b/>
          <w:bCs/>
          <w:w w:val="99"/>
          <w:sz w:val="20"/>
          <w:szCs w:val="20"/>
        </w:rPr>
        <w:t>ll</w:t>
      </w:r>
      <w:proofErr w:type="spellEnd"/>
    </w:p>
    <w:sectPr w:rsidR="00FD73AA" w:rsidRPr="001D111A">
      <w:pgSz w:w="11920" w:h="16840"/>
      <w:pgMar w:top="440" w:right="620" w:bottom="260" w:left="600" w:header="0" w:footer="1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F0" w:rsidRDefault="003C1FF0">
      <w:pPr>
        <w:spacing w:after="0" w:line="240" w:lineRule="auto"/>
      </w:pPr>
      <w:r>
        <w:separator/>
      </w:r>
    </w:p>
  </w:endnote>
  <w:endnote w:type="continuationSeparator" w:id="0">
    <w:p w:rsidR="003C1FF0" w:rsidRDefault="003C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FF0" w:rsidRDefault="003C1FF0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8F3504" wp14:editId="0DF1AC34">
              <wp:simplePos x="0" y="0"/>
              <wp:positionH relativeFrom="page">
                <wp:posOffset>3488055</wp:posOffset>
              </wp:positionH>
              <wp:positionV relativeFrom="page">
                <wp:posOffset>10360025</wp:posOffset>
              </wp:positionV>
              <wp:extent cx="586740" cy="170180"/>
              <wp:effectExtent l="1905" t="0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FF0" w:rsidRDefault="003C1FF0">
                          <w:pPr>
                            <w:spacing w:after="0" w:line="186" w:lineRule="exact"/>
                            <w:ind w:left="20" w:right="-44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spacing w:val="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3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3400">
                            <w:rPr>
                              <w:rFonts w:ascii="Century Gothic" w:eastAsia="Century Gothic" w:hAnsi="Century Gothic" w:cs="Century Gothic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4.65pt;margin-top:815.75pt;width:46.2pt;height: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" filled="f" stroked="f">
              <v:textbox inset="0,0,0,0">
                <w:txbxContent>
                  <w:p w:rsidR="003C1FF0" w:rsidRDefault="003C1FF0">
                    <w:pPr>
                      <w:spacing w:after="0" w:line="186" w:lineRule="exact"/>
                      <w:ind w:left="20" w:right="-44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spacing w:val="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Century Gothic" w:eastAsia="Century Gothic" w:hAnsi="Century Gothic" w:cs="Century Gothic"/>
                        <w:spacing w:val="-3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entury Gothic" w:eastAsia="Century Gothic" w:hAnsi="Century Gothic" w:cs="Century Gothic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3400">
                      <w:rPr>
                        <w:rFonts w:ascii="Century Gothic" w:eastAsia="Century Gothic" w:hAnsi="Century Gothic" w:cs="Century Gothic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Century Gothic" w:eastAsia="Century Gothic" w:hAnsi="Century Gothic" w:cs="Century Gothic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F0" w:rsidRDefault="003C1FF0">
      <w:pPr>
        <w:spacing w:after="0" w:line="240" w:lineRule="auto"/>
      </w:pPr>
      <w:r>
        <w:separator/>
      </w:r>
    </w:p>
  </w:footnote>
  <w:footnote w:type="continuationSeparator" w:id="0">
    <w:p w:rsidR="003C1FF0" w:rsidRDefault="003C1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AA"/>
    <w:rsid w:val="0002636D"/>
    <w:rsid w:val="001D111A"/>
    <w:rsid w:val="0029101E"/>
    <w:rsid w:val="00293C01"/>
    <w:rsid w:val="002C56BB"/>
    <w:rsid w:val="00302A4E"/>
    <w:rsid w:val="00331640"/>
    <w:rsid w:val="00333847"/>
    <w:rsid w:val="00374E74"/>
    <w:rsid w:val="003C131A"/>
    <w:rsid w:val="003C1FF0"/>
    <w:rsid w:val="00443400"/>
    <w:rsid w:val="00604C69"/>
    <w:rsid w:val="0064215A"/>
    <w:rsid w:val="00713FEC"/>
    <w:rsid w:val="007732B7"/>
    <w:rsid w:val="00880DFE"/>
    <w:rsid w:val="008C5417"/>
    <w:rsid w:val="008F05FA"/>
    <w:rsid w:val="00925A40"/>
    <w:rsid w:val="00AA62F7"/>
    <w:rsid w:val="00AE768F"/>
    <w:rsid w:val="00AF7ECE"/>
    <w:rsid w:val="00B81F03"/>
    <w:rsid w:val="00B94AF6"/>
    <w:rsid w:val="00BC665C"/>
    <w:rsid w:val="00C93E85"/>
    <w:rsid w:val="00CE3F4C"/>
    <w:rsid w:val="00DC6FE0"/>
    <w:rsid w:val="00E82C03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5A40"/>
    <w:rPr>
      <w:color w:val="808080"/>
    </w:rPr>
  </w:style>
  <w:style w:type="table" w:styleId="TableGrid">
    <w:name w:val="Table Grid"/>
    <w:basedOn w:val="TableNormal"/>
    <w:uiPriority w:val="59"/>
    <w:rsid w:val="00B9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5A40"/>
    <w:rPr>
      <w:color w:val="808080"/>
    </w:rPr>
  </w:style>
  <w:style w:type="table" w:styleId="TableGrid">
    <w:name w:val="Table Grid"/>
    <w:basedOn w:val="TableNormal"/>
    <w:uiPriority w:val="59"/>
    <w:rsid w:val="00B94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plaice@hightunstall.hartlepool.sch.uk" TargetMode="External"/><Relationship Id="rId18" Type="http://schemas.openxmlformats.org/officeDocument/2006/relationships/hyperlink" Target="http://www.htcs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tcs.org.uk/" TargetMode="External"/><Relationship Id="rId1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hyperlink" Target="mailto:htadmin@hightunstall.hartlepool.sch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a.homeoffice.gov.uk/workingintheu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plaice@hightunstall.hartlepool.sch.uk" TargetMode="External"/><Relationship Id="rId10" Type="http://schemas.openxmlformats.org/officeDocument/2006/relationships/hyperlink" Target="mailto:jplaice@hightunstall.hartlepool.sch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jplaice@hightunstall.hartlepoo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C2F0FDA7</Template>
  <TotalTime>132</TotalTime>
  <Pages>9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Crowe</dc:creator>
  <cp:lastModifiedBy>Hazel Crowe</cp:lastModifiedBy>
  <cp:revision>24</cp:revision>
  <dcterms:created xsi:type="dcterms:W3CDTF">2014-12-03T15:13:00Z</dcterms:created>
  <dcterms:modified xsi:type="dcterms:W3CDTF">2017-12-13T11:17:00Z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2014-02-06T00:00:00Z</vt:filetime>
  </property>
  <property fmtid="{D5CDD505-2E9C-101B-9397-08002B2CF9AE}" pid="3" name="LastSaved">
    <vt:filetime>2014-05-16T00:00:00Z</vt:filetime>
  </property>
</Properties>
</file>