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9A0A8" w14:textId="77777777" w:rsidR="00AD1870" w:rsidRPr="00AD1870" w:rsidRDefault="00AD1870" w:rsidP="00BC2DDA">
      <w:pPr>
        <w:jc w:val="center"/>
        <w:rPr>
          <w:b/>
          <w:bCs/>
          <w:sz w:val="22"/>
          <w:szCs w:val="22"/>
        </w:rPr>
      </w:pPr>
      <w:r w:rsidRPr="00AD1870">
        <w:rPr>
          <w:b/>
          <w:bCs/>
          <w:sz w:val="22"/>
          <w:szCs w:val="22"/>
        </w:rPr>
        <w:t>St Ralph Sherwin Catholic Multi-Academy Trust</w:t>
      </w:r>
    </w:p>
    <w:p w14:paraId="44B2CEE6" w14:textId="4B610A80" w:rsidR="00661DC9" w:rsidRDefault="00AD1870" w:rsidP="00661DC9">
      <w:pPr>
        <w:jc w:val="center"/>
        <w:rPr>
          <w:b/>
          <w:bCs/>
          <w:sz w:val="22"/>
          <w:szCs w:val="22"/>
        </w:rPr>
      </w:pPr>
      <w:r w:rsidRPr="00AD1870">
        <w:rPr>
          <w:b/>
          <w:bCs/>
          <w:sz w:val="22"/>
          <w:szCs w:val="22"/>
        </w:rPr>
        <w:t xml:space="preserve">Job Description </w:t>
      </w:r>
    </w:p>
    <w:p w14:paraId="7AA52D29" w14:textId="09DBC2E0" w:rsidR="00AD1870" w:rsidRDefault="00661DC9" w:rsidP="00BC2DD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Teacher (</w:t>
      </w:r>
      <w:r w:rsidR="00D05B8B">
        <w:rPr>
          <w:b/>
          <w:bCs/>
          <w:sz w:val="22"/>
          <w:szCs w:val="22"/>
        </w:rPr>
        <w:t>Secondary</w:t>
      </w:r>
      <w:r>
        <w:rPr>
          <w:b/>
          <w:bCs/>
          <w:sz w:val="22"/>
          <w:szCs w:val="22"/>
        </w:rPr>
        <w:t>)</w:t>
      </w:r>
    </w:p>
    <w:p w14:paraId="0B6EA32D" w14:textId="77777777" w:rsidR="00E47271" w:rsidRPr="00E47271" w:rsidRDefault="00E47271" w:rsidP="00E47271">
      <w:pPr>
        <w:rPr>
          <w:sz w:val="22"/>
          <w:szCs w:val="22"/>
        </w:rPr>
      </w:pPr>
    </w:p>
    <w:p w14:paraId="2DC27FD2" w14:textId="50AFAF80" w:rsidR="00AD1870" w:rsidRPr="00AD1870" w:rsidRDefault="00AD1870" w:rsidP="6370A8A5">
      <w:pPr>
        <w:rPr>
          <w:sz w:val="22"/>
          <w:szCs w:val="22"/>
          <w:highlight w:val="yellow"/>
        </w:rPr>
      </w:pPr>
      <w:r w:rsidRPr="6370A8A5">
        <w:rPr>
          <w:b/>
          <w:bCs/>
          <w:sz w:val="22"/>
          <w:szCs w:val="22"/>
        </w:rPr>
        <w:t xml:space="preserve">Reporting to: </w:t>
      </w:r>
      <w:r>
        <w:tab/>
      </w:r>
      <w:r>
        <w:tab/>
      </w:r>
      <w:r w:rsidR="00204CE4">
        <w:rPr>
          <w:b/>
          <w:bCs/>
          <w:sz w:val="22"/>
          <w:szCs w:val="22"/>
        </w:rPr>
        <w:t>Lead – Performing Arts</w:t>
      </w:r>
    </w:p>
    <w:p w14:paraId="19AE73EF" w14:textId="1B9E4780" w:rsidR="00AD1870" w:rsidRPr="00AD1870" w:rsidRDefault="0052545A" w:rsidP="00AD1870">
      <w:pPr>
        <w:rPr>
          <w:b/>
          <w:bCs/>
          <w:sz w:val="22"/>
          <w:szCs w:val="22"/>
        </w:rPr>
      </w:pPr>
      <w:r w:rsidRPr="0AD7D41B">
        <w:rPr>
          <w:b/>
          <w:bCs/>
          <w:sz w:val="22"/>
          <w:szCs w:val="22"/>
        </w:rPr>
        <w:t>Responsible for:</w:t>
      </w:r>
      <w:r w:rsidR="00AD1870" w:rsidRPr="0AD7D41B">
        <w:rPr>
          <w:b/>
          <w:bCs/>
          <w:sz w:val="22"/>
          <w:szCs w:val="22"/>
        </w:rPr>
        <w:t xml:space="preserve"> </w:t>
      </w:r>
      <w:r>
        <w:tab/>
      </w:r>
      <w:r w:rsidR="5572AC45" w:rsidRPr="0AD7D41B">
        <w:rPr>
          <w:b/>
          <w:bCs/>
          <w:sz w:val="22"/>
          <w:szCs w:val="22"/>
        </w:rPr>
        <w:t xml:space="preserve">Performing Arts </w:t>
      </w:r>
    </w:p>
    <w:p w14:paraId="2CA66803" w14:textId="106B355E" w:rsidR="00AD1870" w:rsidRDefault="00AD1870" w:rsidP="7FDBAC97">
      <w:pPr>
        <w:ind w:left="2160" w:hanging="2160"/>
        <w:rPr>
          <w:b/>
          <w:bCs/>
          <w:sz w:val="22"/>
          <w:szCs w:val="22"/>
        </w:rPr>
      </w:pPr>
      <w:r w:rsidRPr="47AAE386">
        <w:rPr>
          <w:b/>
          <w:bCs/>
          <w:sz w:val="22"/>
          <w:szCs w:val="22"/>
        </w:rPr>
        <w:t xml:space="preserve">Liaising with: </w:t>
      </w:r>
      <w:r w:rsidR="00BC2DDA">
        <w:tab/>
      </w:r>
      <w:r w:rsidR="0FB5F5E9" w:rsidRPr="47AAE386">
        <w:rPr>
          <w:b/>
          <w:bCs/>
          <w:sz w:val="22"/>
          <w:szCs w:val="22"/>
        </w:rPr>
        <w:t xml:space="preserve">Leadership Team, Director of Learning, Year Team, teaching and associate staff and parents.  </w:t>
      </w:r>
    </w:p>
    <w:p w14:paraId="21333D50" w14:textId="38E4E8FE" w:rsidR="00AD1870" w:rsidRDefault="00BC2DDA" w:rsidP="7FDBAC97">
      <w:pPr>
        <w:ind w:left="2160" w:hanging="2160"/>
        <w:rPr>
          <w:b/>
          <w:bCs/>
          <w:sz w:val="22"/>
          <w:szCs w:val="22"/>
        </w:rPr>
      </w:pPr>
      <w:r w:rsidRPr="4E8F18CC">
        <w:rPr>
          <w:b/>
          <w:bCs/>
          <w:sz w:val="22"/>
          <w:szCs w:val="22"/>
        </w:rPr>
        <w:t>Grade</w:t>
      </w:r>
      <w:r w:rsidR="00A35857" w:rsidRPr="4E8F18CC">
        <w:rPr>
          <w:b/>
          <w:bCs/>
          <w:sz w:val="22"/>
          <w:szCs w:val="22"/>
        </w:rPr>
        <w:t>/Salary</w:t>
      </w:r>
      <w:r w:rsidRPr="4E8F18CC">
        <w:rPr>
          <w:b/>
          <w:bCs/>
          <w:sz w:val="22"/>
          <w:szCs w:val="22"/>
        </w:rPr>
        <w:t>:</w:t>
      </w:r>
      <w:r>
        <w:tab/>
      </w:r>
      <w:r w:rsidR="38238E7B" w:rsidRPr="4E8F18CC">
        <w:rPr>
          <w:b/>
          <w:bCs/>
          <w:sz w:val="22"/>
          <w:szCs w:val="22"/>
        </w:rPr>
        <w:t>Teacher Scale</w:t>
      </w:r>
      <w:r w:rsidR="5ACD0D01" w:rsidRPr="4E8F18CC">
        <w:rPr>
          <w:b/>
          <w:bCs/>
          <w:sz w:val="22"/>
          <w:szCs w:val="22"/>
        </w:rPr>
        <w:t xml:space="preserve"> (MPS/UPS) </w:t>
      </w:r>
    </w:p>
    <w:p w14:paraId="1660437E" w14:textId="7EECA97F" w:rsidR="007E7AFC" w:rsidRPr="007E7AFC" w:rsidRDefault="007E7AFC" w:rsidP="00AD1870">
      <w:pPr>
        <w:rPr>
          <w:b/>
          <w:bCs/>
          <w:sz w:val="22"/>
          <w:szCs w:val="22"/>
        </w:rPr>
      </w:pPr>
      <w:r w:rsidRPr="6370A8A5">
        <w:rPr>
          <w:b/>
          <w:bCs/>
          <w:sz w:val="22"/>
          <w:szCs w:val="22"/>
        </w:rPr>
        <w:t>Contract Type:</w:t>
      </w:r>
      <w:r>
        <w:tab/>
      </w:r>
      <w:r w:rsidR="58D11BE2" w:rsidRPr="6370A8A5">
        <w:rPr>
          <w:b/>
          <w:bCs/>
          <w:sz w:val="22"/>
          <w:szCs w:val="22"/>
        </w:rPr>
        <w:t>Full Time</w:t>
      </w:r>
    </w:p>
    <w:p w14:paraId="15F65F1C" w14:textId="1A0D1DE4" w:rsidR="00BC2DDA" w:rsidRDefault="00BC2DDA" w:rsidP="00AD1870">
      <w:pPr>
        <w:rPr>
          <w:b/>
          <w:bCs/>
          <w:sz w:val="22"/>
          <w:szCs w:val="22"/>
        </w:rPr>
      </w:pPr>
      <w:r w:rsidRPr="4E8F18CC">
        <w:rPr>
          <w:b/>
          <w:bCs/>
          <w:sz w:val="22"/>
          <w:szCs w:val="22"/>
        </w:rPr>
        <w:t>Hours:</w:t>
      </w:r>
      <w:r>
        <w:tab/>
      </w:r>
      <w:r>
        <w:tab/>
      </w:r>
      <w:r>
        <w:tab/>
      </w:r>
      <w:r w:rsidR="38A94B77" w:rsidRPr="4E8F18CC">
        <w:rPr>
          <w:b/>
          <w:bCs/>
          <w:sz w:val="22"/>
          <w:szCs w:val="22"/>
        </w:rPr>
        <w:t>32.5</w:t>
      </w:r>
      <w:r>
        <w:tab/>
      </w:r>
      <w:r>
        <w:tab/>
      </w:r>
    </w:p>
    <w:p w14:paraId="2D0DE248" w14:textId="45206F89" w:rsidR="00BC2DDA" w:rsidRDefault="00BC2DDA" w:rsidP="6370A8A5">
      <w:pPr>
        <w:rPr>
          <w:b/>
          <w:bCs/>
          <w:sz w:val="22"/>
          <w:szCs w:val="22"/>
        </w:rPr>
      </w:pPr>
      <w:r w:rsidRPr="6370A8A5">
        <w:rPr>
          <w:b/>
          <w:bCs/>
          <w:sz w:val="22"/>
          <w:szCs w:val="22"/>
        </w:rPr>
        <w:t>Location:</w:t>
      </w:r>
      <w:r>
        <w:tab/>
      </w:r>
      <w:r>
        <w:tab/>
      </w:r>
      <w:r w:rsidR="4E7F60BA" w:rsidRPr="6370A8A5">
        <w:rPr>
          <w:b/>
          <w:bCs/>
          <w:sz w:val="22"/>
          <w:szCs w:val="22"/>
        </w:rPr>
        <w:t xml:space="preserve">Saint Benedict Catholic Voluntary Academy </w:t>
      </w:r>
      <w:r>
        <w:tab/>
      </w:r>
      <w:r>
        <w:tab/>
      </w:r>
    </w:p>
    <w:p w14:paraId="65850C78" w14:textId="6FC3B72D" w:rsidR="00BC2DDA" w:rsidRPr="00380FF5" w:rsidRDefault="00BC2DDA" w:rsidP="00AD1870">
      <w:pPr>
        <w:rPr>
          <w:b/>
          <w:bCs/>
          <w:sz w:val="22"/>
          <w:szCs w:val="22"/>
          <w:u w:val="single"/>
        </w:rPr>
      </w:pP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  <w:r w:rsidRPr="00380FF5">
        <w:rPr>
          <w:b/>
          <w:bCs/>
          <w:sz w:val="22"/>
          <w:szCs w:val="22"/>
          <w:u w:val="single"/>
        </w:rPr>
        <w:tab/>
      </w:r>
    </w:p>
    <w:p w14:paraId="7828421E" w14:textId="77777777" w:rsidR="00380FF5" w:rsidRPr="00380FF5" w:rsidRDefault="00380FF5" w:rsidP="00380FF5">
      <w:pPr>
        <w:pStyle w:val="Heading1"/>
        <w:rPr>
          <w:rFonts w:ascii="Lato" w:hAnsi="Lato"/>
          <w:b/>
          <w:sz w:val="22"/>
          <w:szCs w:val="22"/>
        </w:rPr>
      </w:pPr>
      <w:r w:rsidRPr="00380FF5">
        <w:rPr>
          <w:rFonts w:ascii="Lato" w:hAnsi="Lato"/>
          <w:b/>
          <w:sz w:val="22"/>
          <w:szCs w:val="22"/>
        </w:rPr>
        <w:t>Main purpose</w:t>
      </w:r>
    </w:p>
    <w:p w14:paraId="3B7D63E6" w14:textId="77777777" w:rsidR="00380FF5" w:rsidRPr="00380FF5" w:rsidRDefault="00380FF5" w:rsidP="00380FF5">
      <w:pPr>
        <w:pStyle w:val="1bodycopy10pt"/>
        <w:rPr>
          <w:rFonts w:ascii="Lato" w:hAnsi="Lato"/>
          <w:sz w:val="22"/>
          <w:szCs w:val="22"/>
        </w:rPr>
      </w:pPr>
      <w:r w:rsidRPr="00380FF5">
        <w:rPr>
          <w:rFonts w:ascii="Lato" w:hAnsi="Lato"/>
          <w:sz w:val="22"/>
          <w:szCs w:val="22"/>
        </w:rPr>
        <w:t>The teacher will:</w:t>
      </w:r>
    </w:p>
    <w:p w14:paraId="3C3B9292" w14:textId="5F38CBEE" w:rsidR="00AA7687" w:rsidRPr="00AA7687" w:rsidRDefault="00AA7687" w:rsidP="00380FF5">
      <w:pPr>
        <w:pStyle w:val="Bulletedcopylevel2"/>
        <w:tabs>
          <w:tab w:val="clear" w:pos="360"/>
          <w:tab w:val="left" w:pos="720"/>
        </w:tabs>
        <w:ind w:left="907" w:hanging="170"/>
        <w:rPr>
          <w:rFonts w:ascii="Lato" w:hAnsi="Lato" w:hint="default"/>
          <w:sz w:val="22"/>
          <w:szCs w:val="22"/>
        </w:rPr>
      </w:pPr>
      <w:r>
        <w:rPr>
          <w:rFonts w:ascii="Lato" w:hAnsi="Lato" w:hint="default"/>
        </w:rPr>
        <w:t>M</w:t>
      </w:r>
      <w:r w:rsidRPr="00AA7687">
        <w:rPr>
          <w:rFonts w:ascii="Lato" w:hAnsi="Lato" w:hint="default"/>
        </w:rPr>
        <w:t xml:space="preserve">aintain and develop the Catholic character of the </w:t>
      </w:r>
      <w:proofErr w:type="gramStart"/>
      <w:r w:rsidR="00416419">
        <w:rPr>
          <w:rFonts w:ascii="Lato" w:hAnsi="Lato" w:hint="default"/>
        </w:rPr>
        <w:t>a</w:t>
      </w:r>
      <w:r w:rsidRPr="00AA7687">
        <w:rPr>
          <w:rFonts w:ascii="Lato" w:hAnsi="Lato" w:hint="default"/>
        </w:rPr>
        <w:t>cademy</w:t>
      </w:r>
      <w:proofErr w:type="gramEnd"/>
    </w:p>
    <w:p w14:paraId="546E30B7" w14:textId="64389B7C" w:rsidR="00380FF5" w:rsidRPr="00380FF5" w:rsidRDefault="00380FF5" w:rsidP="00380FF5">
      <w:pPr>
        <w:pStyle w:val="Bulletedcopylevel2"/>
        <w:tabs>
          <w:tab w:val="clear" w:pos="360"/>
          <w:tab w:val="left" w:pos="720"/>
        </w:tabs>
        <w:ind w:left="907" w:hanging="170"/>
        <w:rPr>
          <w:rFonts w:ascii="Lato" w:hAnsi="Lato" w:hint="default"/>
          <w:sz w:val="22"/>
          <w:szCs w:val="22"/>
        </w:rPr>
      </w:pPr>
      <w:r w:rsidRPr="00380FF5">
        <w:rPr>
          <w:rFonts w:ascii="Lato" w:hAnsi="Lato" w:hint="default"/>
          <w:sz w:val="22"/>
          <w:szCs w:val="22"/>
        </w:rPr>
        <w:t xml:space="preserve">Fulfil the professional responsibilities of a teacher, as set out in the </w:t>
      </w:r>
      <w:r w:rsidR="00714582">
        <w:rPr>
          <w:rFonts w:ascii="Lato" w:hAnsi="Lato" w:hint="default"/>
          <w:sz w:val="22"/>
          <w:szCs w:val="22"/>
        </w:rPr>
        <w:t>Academy</w:t>
      </w:r>
      <w:r w:rsidRPr="00380FF5">
        <w:rPr>
          <w:rFonts w:ascii="Lato" w:hAnsi="Lato" w:hint="default"/>
          <w:sz w:val="22"/>
          <w:szCs w:val="22"/>
        </w:rPr>
        <w:t xml:space="preserve"> Teachers’ Pay and Conditions Document</w:t>
      </w:r>
    </w:p>
    <w:p w14:paraId="21614A00" w14:textId="584F1DEA" w:rsidR="00EC71B5" w:rsidRDefault="00380FF5" w:rsidP="00AD1870">
      <w:pPr>
        <w:pStyle w:val="Bulletedcopylevel2"/>
        <w:tabs>
          <w:tab w:val="clear" w:pos="360"/>
          <w:tab w:val="left" w:pos="720"/>
        </w:tabs>
        <w:ind w:left="907" w:hanging="170"/>
        <w:rPr>
          <w:rFonts w:ascii="Lato" w:hAnsi="Lato" w:hint="default"/>
          <w:sz w:val="22"/>
          <w:szCs w:val="22"/>
        </w:rPr>
      </w:pPr>
      <w:r w:rsidRPr="00380FF5">
        <w:rPr>
          <w:rFonts w:ascii="Lato" w:hAnsi="Lato" w:hint="default"/>
          <w:sz w:val="22"/>
          <w:szCs w:val="22"/>
        </w:rPr>
        <w:t>Meet the expectations set out in the Teachers’ Standards</w:t>
      </w:r>
    </w:p>
    <w:p w14:paraId="7BE345F7" w14:textId="77777777" w:rsidR="00013348" w:rsidRPr="00013348" w:rsidRDefault="00013348" w:rsidP="00013348">
      <w:pPr>
        <w:pStyle w:val="Bulletedcopylevel2"/>
        <w:numPr>
          <w:ilvl w:val="0"/>
          <w:numId w:val="0"/>
        </w:numPr>
        <w:tabs>
          <w:tab w:val="left" w:pos="720"/>
        </w:tabs>
        <w:ind w:left="907"/>
        <w:rPr>
          <w:rFonts w:ascii="Lato" w:hAnsi="Lato" w:hint="default"/>
          <w:sz w:val="22"/>
          <w:szCs w:val="22"/>
        </w:rPr>
      </w:pPr>
    </w:p>
    <w:p w14:paraId="52B2D974" w14:textId="77777777" w:rsidR="00013348" w:rsidRPr="00013348" w:rsidRDefault="00013348" w:rsidP="00013348">
      <w:pPr>
        <w:pStyle w:val="Heading1"/>
        <w:rPr>
          <w:rFonts w:ascii="Lato" w:hAnsi="Lato"/>
          <w:b/>
          <w:sz w:val="22"/>
          <w:szCs w:val="22"/>
        </w:rPr>
      </w:pPr>
      <w:r w:rsidRPr="00013348">
        <w:rPr>
          <w:rFonts w:ascii="Lato" w:hAnsi="Lato"/>
          <w:b/>
          <w:sz w:val="22"/>
          <w:szCs w:val="22"/>
        </w:rPr>
        <w:t>Duties and responsibilities</w:t>
      </w:r>
    </w:p>
    <w:p w14:paraId="324D29C8" w14:textId="77777777" w:rsidR="00013348" w:rsidRPr="00013348" w:rsidRDefault="00013348" w:rsidP="00013348">
      <w:pPr>
        <w:pStyle w:val="Subhead2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>Teaching</w:t>
      </w:r>
    </w:p>
    <w:p w14:paraId="5548B40C" w14:textId="2D35DFBB" w:rsidR="00013348" w:rsidRP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Plan and teach well-structured lessons to assigned classes, following the </w:t>
      </w:r>
      <w:r w:rsidR="006F30B6">
        <w:rPr>
          <w:rFonts w:ascii="Lato" w:hAnsi="Lato"/>
          <w:sz w:val="22"/>
          <w:szCs w:val="22"/>
        </w:rPr>
        <w:t xml:space="preserve">Academy’s planned </w:t>
      </w:r>
      <w:proofErr w:type="gramStart"/>
      <w:r w:rsidR="006F30B6">
        <w:rPr>
          <w:rFonts w:ascii="Lato" w:hAnsi="Lato"/>
          <w:sz w:val="22"/>
          <w:szCs w:val="22"/>
        </w:rPr>
        <w:t>curriculum</w:t>
      </w:r>
      <w:proofErr w:type="gramEnd"/>
    </w:p>
    <w:p w14:paraId="61301AC1" w14:textId="77777777" w:rsidR="00013348" w:rsidRP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Assess, monitor, record and report on the learning needs, progress and achievements of assigned pupils, making accurate and productive use of </w:t>
      </w:r>
      <w:proofErr w:type="gramStart"/>
      <w:r w:rsidRPr="00013348">
        <w:rPr>
          <w:rFonts w:ascii="Lato" w:hAnsi="Lato"/>
          <w:sz w:val="22"/>
          <w:szCs w:val="22"/>
        </w:rPr>
        <w:t>assessment</w:t>
      </w:r>
      <w:proofErr w:type="gramEnd"/>
    </w:p>
    <w:p w14:paraId="0D7F5B9F" w14:textId="0728169C" w:rsidR="00013348" w:rsidRP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>Adapt teaching to respond to the strengths and needs of</w:t>
      </w:r>
      <w:r w:rsidR="00E26AC6">
        <w:rPr>
          <w:rFonts w:ascii="Lato" w:hAnsi="Lato"/>
          <w:sz w:val="22"/>
          <w:szCs w:val="22"/>
        </w:rPr>
        <w:t xml:space="preserve"> all</w:t>
      </w:r>
      <w:r w:rsidRPr="00013348">
        <w:rPr>
          <w:rFonts w:ascii="Lato" w:hAnsi="Lato"/>
          <w:sz w:val="22"/>
          <w:szCs w:val="22"/>
        </w:rPr>
        <w:t xml:space="preserve"> </w:t>
      </w:r>
      <w:proofErr w:type="gramStart"/>
      <w:r w:rsidRPr="00013348">
        <w:rPr>
          <w:rFonts w:ascii="Lato" w:hAnsi="Lato"/>
          <w:sz w:val="22"/>
          <w:szCs w:val="22"/>
        </w:rPr>
        <w:t>pupils</w:t>
      </w:r>
      <w:proofErr w:type="gramEnd"/>
    </w:p>
    <w:p w14:paraId="69EA9FC0" w14:textId="75BC4D04" w:rsidR="00013348" w:rsidRP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>Set high expectations which inspire, motivate</w:t>
      </w:r>
      <w:r w:rsidR="00E26AC6">
        <w:rPr>
          <w:rFonts w:ascii="Lato" w:hAnsi="Lato"/>
          <w:sz w:val="22"/>
          <w:szCs w:val="22"/>
        </w:rPr>
        <w:t xml:space="preserve">, </w:t>
      </w:r>
      <w:r w:rsidRPr="00013348">
        <w:rPr>
          <w:rFonts w:ascii="Lato" w:hAnsi="Lato"/>
          <w:sz w:val="22"/>
          <w:szCs w:val="22"/>
        </w:rPr>
        <w:t>challenge</w:t>
      </w:r>
      <w:r w:rsidR="00E26AC6">
        <w:rPr>
          <w:rFonts w:ascii="Lato" w:hAnsi="Lato"/>
          <w:sz w:val="22"/>
          <w:szCs w:val="22"/>
        </w:rPr>
        <w:t xml:space="preserve"> and are inclusive of all</w:t>
      </w:r>
      <w:r w:rsidRPr="00013348">
        <w:rPr>
          <w:rFonts w:ascii="Lato" w:hAnsi="Lato"/>
          <w:sz w:val="22"/>
          <w:szCs w:val="22"/>
        </w:rPr>
        <w:t xml:space="preserve"> </w:t>
      </w:r>
      <w:proofErr w:type="gramStart"/>
      <w:r w:rsidRPr="00013348">
        <w:rPr>
          <w:rFonts w:ascii="Lato" w:hAnsi="Lato"/>
          <w:sz w:val="22"/>
          <w:szCs w:val="22"/>
        </w:rPr>
        <w:t>pupils</w:t>
      </w:r>
      <w:proofErr w:type="gramEnd"/>
    </w:p>
    <w:p w14:paraId="2D6113E2" w14:textId="77777777" w:rsidR="00013348" w:rsidRPr="00742A5C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00742A5C">
        <w:rPr>
          <w:rFonts w:ascii="Lato" w:hAnsi="Lato"/>
          <w:sz w:val="22"/>
          <w:szCs w:val="22"/>
        </w:rPr>
        <w:t xml:space="preserve">Demonstrate good </w:t>
      </w:r>
      <w:proofErr w:type="gramStart"/>
      <w:r w:rsidRPr="00742A5C">
        <w:rPr>
          <w:rFonts w:ascii="Lato" w:hAnsi="Lato"/>
          <w:sz w:val="22"/>
          <w:szCs w:val="22"/>
        </w:rPr>
        <w:t>subject</w:t>
      </w:r>
      <w:proofErr w:type="gramEnd"/>
      <w:r w:rsidRPr="00742A5C">
        <w:rPr>
          <w:rFonts w:ascii="Lato" w:hAnsi="Lato"/>
          <w:sz w:val="22"/>
          <w:szCs w:val="22"/>
        </w:rPr>
        <w:t xml:space="preserve"> and curriculum </w:t>
      </w:r>
      <w:proofErr w:type="gramStart"/>
      <w:r w:rsidRPr="00742A5C">
        <w:rPr>
          <w:rFonts w:ascii="Lato" w:hAnsi="Lato"/>
          <w:sz w:val="22"/>
          <w:szCs w:val="22"/>
        </w:rPr>
        <w:t>knowledge</w:t>
      </w:r>
      <w:proofErr w:type="gramEnd"/>
    </w:p>
    <w:p w14:paraId="2DB258E4" w14:textId="441E4D7A" w:rsidR="0042053A" w:rsidRDefault="00317EAC" w:rsidP="0042053A">
      <w:pPr>
        <w:pStyle w:val="4Bulletedcopyblue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Set homework in line with the </w:t>
      </w:r>
      <w:r w:rsidR="00714582">
        <w:rPr>
          <w:rFonts w:ascii="Lato" w:hAnsi="Lato"/>
          <w:sz w:val="22"/>
          <w:szCs w:val="22"/>
        </w:rPr>
        <w:t>Academy</w:t>
      </w:r>
      <w:r>
        <w:rPr>
          <w:rFonts w:ascii="Lato" w:hAnsi="Lato"/>
          <w:sz w:val="22"/>
          <w:szCs w:val="22"/>
        </w:rPr>
        <w:t xml:space="preserve">’s Homework </w:t>
      </w:r>
      <w:proofErr w:type="gramStart"/>
      <w:r>
        <w:rPr>
          <w:rFonts w:ascii="Lato" w:hAnsi="Lato"/>
          <w:sz w:val="22"/>
          <w:szCs w:val="22"/>
        </w:rPr>
        <w:t>policy</w:t>
      </w:r>
      <w:proofErr w:type="gramEnd"/>
      <w:r w:rsidR="0042053A" w:rsidRPr="0042053A">
        <w:rPr>
          <w:rFonts w:ascii="Lato" w:hAnsi="Lato"/>
          <w:sz w:val="22"/>
          <w:szCs w:val="22"/>
        </w:rPr>
        <w:t xml:space="preserve"> </w:t>
      </w:r>
    </w:p>
    <w:p w14:paraId="450B88E3" w14:textId="20F44A45" w:rsidR="00317EAC" w:rsidRPr="0042053A" w:rsidRDefault="001A1D07" w:rsidP="0042053A">
      <w:pPr>
        <w:pStyle w:val="4Bulletedcopyblue"/>
        <w:rPr>
          <w:rFonts w:ascii="Lato" w:hAnsi="Lato"/>
          <w:sz w:val="22"/>
          <w:szCs w:val="22"/>
        </w:rPr>
      </w:pPr>
      <w:r w:rsidRPr="6370A8A5">
        <w:rPr>
          <w:rFonts w:ascii="Lato" w:hAnsi="Lato"/>
          <w:sz w:val="22"/>
          <w:szCs w:val="22"/>
        </w:rPr>
        <w:t>Continually develop</w:t>
      </w:r>
      <w:r w:rsidR="00456DD2" w:rsidRPr="6370A8A5">
        <w:rPr>
          <w:rFonts w:ascii="Lato" w:hAnsi="Lato"/>
          <w:sz w:val="22"/>
          <w:szCs w:val="22"/>
        </w:rPr>
        <w:t xml:space="preserve"> your knowledge and practice of</w:t>
      </w:r>
      <w:r w:rsidRPr="6370A8A5">
        <w:rPr>
          <w:rFonts w:ascii="Lato" w:hAnsi="Lato"/>
          <w:sz w:val="22"/>
          <w:szCs w:val="22"/>
        </w:rPr>
        <w:t xml:space="preserve"> teaching </w:t>
      </w:r>
      <w:proofErr w:type="gramStart"/>
      <w:r w:rsidRPr="6370A8A5">
        <w:rPr>
          <w:rFonts w:ascii="Lato" w:hAnsi="Lato"/>
          <w:sz w:val="22"/>
          <w:szCs w:val="22"/>
        </w:rPr>
        <w:t>pedagogy</w:t>
      </w:r>
      <w:r w:rsidR="006E2D28" w:rsidRPr="6370A8A5">
        <w:rPr>
          <w:rFonts w:ascii="Lato" w:hAnsi="Lato"/>
          <w:sz w:val="22"/>
          <w:szCs w:val="22"/>
        </w:rPr>
        <w:t>;</w:t>
      </w:r>
      <w:proofErr w:type="gramEnd"/>
      <w:r w:rsidR="0042053A" w:rsidRPr="6370A8A5">
        <w:rPr>
          <w:rFonts w:ascii="Lato" w:hAnsi="Lato"/>
          <w:sz w:val="22"/>
          <w:szCs w:val="22"/>
        </w:rPr>
        <w:t xml:space="preserve"> </w:t>
      </w:r>
      <w:r w:rsidR="00742A5C" w:rsidRPr="6370A8A5">
        <w:rPr>
          <w:rFonts w:ascii="Lato" w:hAnsi="Lato"/>
          <w:sz w:val="22"/>
          <w:szCs w:val="22"/>
        </w:rPr>
        <w:t>engaging regularly with educational research and best practice both nationally and internationally</w:t>
      </w:r>
      <w:r w:rsidR="00010C5A" w:rsidRPr="6370A8A5">
        <w:rPr>
          <w:rFonts w:ascii="Lato" w:hAnsi="Lato"/>
          <w:sz w:val="22"/>
          <w:szCs w:val="22"/>
        </w:rPr>
        <w:t xml:space="preserve"> </w:t>
      </w:r>
    </w:p>
    <w:p w14:paraId="44BEBEBB" w14:textId="73B65A5D" w:rsidR="000407E0" w:rsidRDefault="000407E0" w:rsidP="000407E0">
      <w:pPr>
        <w:pStyle w:val="4Bulletedcopyblue"/>
        <w:numPr>
          <w:ilvl w:val="0"/>
          <w:numId w:val="0"/>
        </w:numPr>
        <w:rPr>
          <w:rFonts w:ascii="Lato" w:hAnsi="Lato"/>
          <w:b/>
          <w:bCs/>
          <w:sz w:val="22"/>
          <w:szCs w:val="22"/>
        </w:rPr>
      </w:pPr>
      <w:r w:rsidRPr="000407E0">
        <w:rPr>
          <w:rFonts w:ascii="Lato" w:hAnsi="Lato"/>
          <w:b/>
          <w:bCs/>
          <w:sz w:val="22"/>
          <w:szCs w:val="22"/>
        </w:rPr>
        <w:lastRenderedPageBreak/>
        <w:t>Curriculum</w:t>
      </w:r>
    </w:p>
    <w:p w14:paraId="4D88365C" w14:textId="26A83678" w:rsidR="00774DEC" w:rsidRPr="00013348" w:rsidRDefault="005756BE" w:rsidP="00774DEC">
      <w:pPr>
        <w:pStyle w:val="4Bulletedcopyblue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Liaise with senior colleagues to ensure that the </w:t>
      </w:r>
      <w:r w:rsidR="00D51985">
        <w:rPr>
          <w:rFonts w:ascii="Lato" w:hAnsi="Lato"/>
          <w:sz w:val="22"/>
          <w:szCs w:val="22"/>
        </w:rPr>
        <w:t xml:space="preserve">departmental </w:t>
      </w:r>
      <w:r>
        <w:rPr>
          <w:rFonts w:ascii="Lato" w:hAnsi="Lato"/>
          <w:sz w:val="22"/>
          <w:szCs w:val="22"/>
        </w:rPr>
        <w:t>curriculum</w:t>
      </w:r>
      <w:r w:rsidR="00D51985">
        <w:rPr>
          <w:rFonts w:ascii="Lato" w:hAnsi="Lato"/>
          <w:sz w:val="22"/>
          <w:szCs w:val="22"/>
        </w:rPr>
        <w:t xml:space="preserve"> is broad, balanced and </w:t>
      </w:r>
      <w:proofErr w:type="gramStart"/>
      <w:r w:rsidR="00D51985">
        <w:rPr>
          <w:rFonts w:ascii="Lato" w:hAnsi="Lato"/>
          <w:sz w:val="22"/>
          <w:szCs w:val="22"/>
        </w:rPr>
        <w:t>current</w:t>
      </w:r>
      <w:proofErr w:type="gramEnd"/>
    </w:p>
    <w:p w14:paraId="207EC7C2" w14:textId="6D73261F" w:rsidR="00774DEC" w:rsidRDefault="00774DEC" w:rsidP="00774DEC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Work with </w:t>
      </w:r>
      <w:r w:rsidR="00B214BD">
        <w:rPr>
          <w:rFonts w:ascii="Lato" w:hAnsi="Lato"/>
          <w:sz w:val="22"/>
          <w:szCs w:val="22"/>
        </w:rPr>
        <w:t xml:space="preserve">colleagues within the department to </w:t>
      </w:r>
      <w:r w:rsidR="00655B58">
        <w:rPr>
          <w:rFonts w:ascii="Lato" w:hAnsi="Lato"/>
          <w:sz w:val="22"/>
          <w:szCs w:val="22"/>
        </w:rPr>
        <w:t xml:space="preserve">maintain accreditation of relevant examination and professional </w:t>
      </w:r>
      <w:proofErr w:type="gramStart"/>
      <w:r w:rsidR="00655B58">
        <w:rPr>
          <w:rFonts w:ascii="Lato" w:hAnsi="Lato"/>
          <w:sz w:val="22"/>
          <w:szCs w:val="22"/>
        </w:rPr>
        <w:t>bodies</w:t>
      </w:r>
      <w:proofErr w:type="gramEnd"/>
    </w:p>
    <w:p w14:paraId="1C831E65" w14:textId="186459C8" w:rsidR="00035A2B" w:rsidRDefault="00035A2B" w:rsidP="00774DEC">
      <w:pPr>
        <w:pStyle w:val="4Bulletedcopyblue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Participate in </w:t>
      </w:r>
      <w:r w:rsidR="003F0EE6">
        <w:rPr>
          <w:rFonts w:ascii="Lato" w:hAnsi="Lato"/>
          <w:sz w:val="22"/>
          <w:szCs w:val="22"/>
        </w:rPr>
        <w:t xml:space="preserve">monitoring and evaluation to ensure </w:t>
      </w:r>
      <w:r w:rsidR="002670B4">
        <w:rPr>
          <w:rFonts w:ascii="Lato" w:hAnsi="Lato"/>
          <w:sz w:val="22"/>
          <w:szCs w:val="22"/>
        </w:rPr>
        <w:t xml:space="preserve">the delivery of a </w:t>
      </w:r>
      <w:r w:rsidR="00742A5C">
        <w:rPr>
          <w:rFonts w:ascii="Lato" w:hAnsi="Lato"/>
          <w:sz w:val="22"/>
          <w:szCs w:val="22"/>
        </w:rPr>
        <w:t>high-quality</w:t>
      </w:r>
      <w:r w:rsidR="002670B4">
        <w:rPr>
          <w:rFonts w:ascii="Lato" w:hAnsi="Lato"/>
          <w:sz w:val="22"/>
          <w:szCs w:val="22"/>
        </w:rPr>
        <w:t xml:space="preserve"> </w:t>
      </w:r>
      <w:proofErr w:type="gramStart"/>
      <w:r w:rsidR="002670B4">
        <w:rPr>
          <w:rFonts w:ascii="Lato" w:hAnsi="Lato"/>
          <w:sz w:val="22"/>
          <w:szCs w:val="22"/>
        </w:rPr>
        <w:t>curriculum</w:t>
      </w:r>
      <w:proofErr w:type="gramEnd"/>
    </w:p>
    <w:p w14:paraId="6F3BE6A5" w14:textId="5A8D81B0" w:rsidR="00010C5A" w:rsidRDefault="00010C5A" w:rsidP="00774DEC">
      <w:pPr>
        <w:pStyle w:val="4Bulletedcopyblue"/>
        <w:rPr>
          <w:rFonts w:ascii="Lato" w:hAnsi="Lato"/>
          <w:sz w:val="22"/>
          <w:szCs w:val="22"/>
        </w:rPr>
      </w:pPr>
      <w:r w:rsidRPr="6370A8A5">
        <w:rPr>
          <w:rFonts w:ascii="Lato" w:hAnsi="Lato"/>
          <w:sz w:val="22"/>
          <w:szCs w:val="22"/>
        </w:rPr>
        <w:t>When</w:t>
      </w:r>
      <w:r w:rsidR="00484F5E" w:rsidRPr="6370A8A5">
        <w:rPr>
          <w:rFonts w:ascii="Lato" w:hAnsi="Lato"/>
          <w:sz w:val="22"/>
          <w:szCs w:val="22"/>
        </w:rPr>
        <w:t xml:space="preserve"> and where</w:t>
      </w:r>
      <w:r w:rsidRPr="6370A8A5">
        <w:rPr>
          <w:rFonts w:ascii="Lato" w:hAnsi="Lato"/>
          <w:sz w:val="22"/>
          <w:szCs w:val="22"/>
        </w:rPr>
        <w:t xml:space="preserve"> appropriate to lead the development of a subject curriculum area</w:t>
      </w:r>
    </w:p>
    <w:p w14:paraId="370F0899" w14:textId="77777777" w:rsidR="00013348" w:rsidRPr="00013348" w:rsidRDefault="00013348" w:rsidP="00013348">
      <w:pPr>
        <w:pStyle w:val="1bodycopy10pt"/>
        <w:rPr>
          <w:rFonts w:ascii="Lato" w:hAnsi="Lato"/>
          <w:sz w:val="22"/>
          <w:szCs w:val="22"/>
        </w:rPr>
      </w:pPr>
    </w:p>
    <w:p w14:paraId="56C9A634" w14:textId="609096E5" w:rsidR="00013348" w:rsidRPr="00013348" w:rsidRDefault="00013348" w:rsidP="00013348">
      <w:pPr>
        <w:pStyle w:val="4Bulletedcopyblue"/>
        <w:numPr>
          <w:ilvl w:val="0"/>
          <w:numId w:val="0"/>
        </w:numPr>
        <w:rPr>
          <w:rFonts w:ascii="Lato" w:hAnsi="Lato"/>
          <w:sz w:val="22"/>
          <w:szCs w:val="22"/>
        </w:rPr>
      </w:pPr>
      <w:r w:rsidRPr="00013348">
        <w:rPr>
          <w:rFonts w:ascii="Lato" w:hAnsi="Lato" w:cs="Times New Roman"/>
          <w:b/>
          <w:color w:val="12263F"/>
          <w:sz w:val="22"/>
          <w:szCs w:val="22"/>
        </w:rPr>
        <w:t>Whole-</w:t>
      </w:r>
      <w:r w:rsidR="00714582">
        <w:rPr>
          <w:rFonts w:ascii="Lato" w:hAnsi="Lato" w:cs="Times New Roman"/>
          <w:b/>
          <w:color w:val="12263F"/>
          <w:sz w:val="22"/>
          <w:szCs w:val="22"/>
        </w:rPr>
        <w:t>Academy</w:t>
      </w:r>
      <w:r w:rsidRPr="00013348">
        <w:rPr>
          <w:rFonts w:ascii="Lato" w:hAnsi="Lato" w:cs="Times New Roman"/>
          <w:b/>
          <w:color w:val="12263F"/>
          <w:sz w:val="22"/>
          <w:szCs w:val="22"/>
        </w:rPr>
        <w:t xml:space="preserve"> </w:t>
      </w:r>
      <w:proofErr w:type="spellStart"/>
      <w:r w:rsidRPr="00013348">
        <w:rPr>
          <w:rFonts w:ascii="Lato" w:hAnsi="Lato" w:cs="Times New Roman"/>
          <w:b/>
          <w:color w:val="12263F"/>
          <w:sz w:val="22"/>
          <w:szCs w:val="22"/>
        </w:rPr>
        <w:t>organisation</w:t>
      </w:r>
      <w:proofErr w:type="spellEnd"/>
      <w:r w:rsidRPr="00013348">
        <w:rPr>
          <w:rFonts w:ascii="Lato" w:hAnsi="Lato" w:cs="Times New Roman"/>
          <w:b/>
          <w:color w:val="12263F"/>
          <w:sz w:val="22"/>
          <w:szCs w:val="22"/>
        </w:rPr>
        <w:t xml:space="preserve">, </w:t>
      </w:r>
      <w:proofErr w:type="gramStart"/>
      <w:r w:rsidRPr="00013348">
        <w:rPr>
          <w:rFonts w:ascii="Lato" w:hAnsi="Lato" w:cs="Times New Roman"/>
          <w:b/>
          <w:color w:val="12263F"/>
          <w:sz w:val="22"/>
          <w:szCs w:val="22"/>
        </w:rPr>
        <w:t>strategy</w:t>
      </w:r>
      <w:proofErr w:type="gramEnd"/>
      <w:r w:rsidRPr="00013348">
        <w:rPr>
          <w:rFonts w:ascii="Lato" w:hAnsi="Lato" w:cs="Times New Roman"/>
          <w:b/>
          <w:color w:val="12263F"/>
          <w:sz w:val="22"/>
          <w:szCs w:val="22"/>
        </w:rPr>
        <w:t xml:space="preserve"> and development</w:t>
      </w:r>
    </w:p>
    <w:p w14:paraId="76A356D4" w14:textId="3E005C4B" w:rsidR="00041002" w:rsidRPr="00013348" w:rsidRDefault="00041002" w:rsidP="00041002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Contribute to the development, implementation and evaluation of the </w:t>
      </w:r>
      <w:r w:rsidR="00416419">
        <w:rPr>
          <w:rFonts w:ascii="Lato" w:hAnsi="Lato"/>
          <w:sz w:val="22"/>
          <w:szCs w:val="22"/>
        </w:rPr>
        <w:t>academy</w:t>
      </w:r>
      <w:r w:rsidRPr="00013348">
        <w:rPr>
          <w:rFonts w:ascii="Lato" w:hAnsi="Lato"/>
          <w:sz w:val="22"/>
          <w:szCs w:val="22"/>
        </w:rPr>
        <w:t xml:space="preserve">’s policies, practices and procedures, so as to support the </w:t>
      </w:r>
      <w:r w:rsidR="00416419">
        <w:rPr>
          <w:rFonts w:ascii="Lato" w:hAnsi="Lato"/>
          <w:sz w:val="22"/>
          <w:szCs w:val="22"/>
        </w:rPr>
        <w:t>academy</w:t>
      </w:r>
      <w:r w:rsidRPr="00013348">
        <w:rPr>
          <w:rFonts w:ascii="Lato" w:hAnsi="Lato"/>
          <w:sz w:val="22"/>
          <w:szCs w:val="22"/>
        </w:rPr>
        <w:t xml:space="preserve">’s values and </w:t>
      </w:r>
      <w:proofErr w:type="gramStart"/>
      <w:r w:rsidRPr="00013348">
        <w:rPr>
          <w:rFonts w:ascii="Lato" w:hAnsi="Lato"/>
          <w:sz w:val="22"/>
          <w:szCs w:val="22"/>
        </w:rPr>
        <w:t>vision</w:t>
      </w:r>
      <w:proofErr w:type="gramEnd"/>
    </w:p>
    <w:p w14:paraId="319DCB93" w14:textId="3EAE212A" w:rsidR="00AC239D" w:rsidRPr="00013348" w:rsidRDefault="00AC239D" w:rsidP="00AC239D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Make a positive contribution to the wider life </w:t>
      </w:r>
      <w:r w:rsidRPr="00B8069C">
        <w:rPr>
          <w:rFonts w:ascii="Lato" w:hAnsi="Lato"/>
          <w:color w:val="000000" w:themeColor="text1"/>
          <w:sz w:val="22"/>
          <w:szCs w:val="22"/>
        </w:rPr>
        <w:t xml:space="preserve">(including Catholic life) </w:t>
      </w:r>
      <w:r w:rsidRPr="00013348">
        <w:rPr>
          <w:rFonts w:ascii="Lato" w:hAnsi="Lato"/>
          <w:sz w:val="22"/>
          <w:szCs w:val="22"/>
        </w:rPr>
        <w:t xml:space="preserve">and </w:t>
      </w:r>
      <w:r w:rsidRPr="00B8069C">
        <w:rPr>
          <w:rFonts w:ascii="Lato" w:hAnsi="Lato"/>
          <w:color w:val="000000" w:themeColor="text1"/>
          <w:sz w:val="22"/>
          <w:szCs w:val="22"/>
        </w:rPr>
        <w:t>Catholic</w:t>
      </w:r>
      <w:r>
        <w:rPr>
          <w:rFonts w:ascii="Lato" w:hAnsi="Lato"/>
          <w:color w:val="FF0000"/>
          <w:sz w:val="22"/>
          <w:szCs w:val="22"/>
        </w:rPr>
        <w:t xml:space="preserve"> </w:t>
      </w:r>
      <w:r w:rsidRPr="00013348">
        <w:rPr>
          <w:rFonts w:ascii="Lato" w:hAnsi="Lato"/>
          <w:sz w:val="22"/>
          <w:szCs w:val="22"/>
        </w:rPr>
        <w:t>ethos of the</w:t>
      </w:r>
      <w:r>
        <w:rPr>
          <w:rFonts w:ascii="Lato" w:hAnsi="Lato"/>
          <w:sz w:val="22"/>
          <w:szCs w:val="22"/>
        </w:rPr>
        <w:t xml:space="preserve"> </w:t>
      </w:r>
      <w:proofErr w:type="gramStart"/>
      <w:r w:rsidR="00416419">
        <w:rPr>
          <w:rFonts w:ascii="Lato" w:hAnsi="Lato"/>
          <w:sz w:val="22"/>
          <w:szCs w:val="22"/>
        </w:rPr>
        <w:t>a</w:t>
      </w:r>
      <w:r>
        <w:rPr>
          <w:rFonts w:ascii="Lato" w:hAnsi="Lato"/>
          <w:sz w:val="22"/>
          <w:szCs w:val="22"/>
        </w:rPr>
        <w:t>cademy</w:t>
      </w:r>
      <w:proofErr w:type="gramEnd"/>
    </w:p>
    <w:p w14:paraId="054DB8CA" w14:textId="77777777" w:rsidR="00041002" w:rsidRPr="00013348" w:rsidRDefault="00041002" w:rsidP="00041002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Work with others on curriculum and pupil development to secure coordinated </w:t>
      </w:r>
      <w:proofErr w:type="gramStart"/>
      <w:r w:rsidRPr="00013348">
        <w:rPr>
          <w:rFonts w:ascii="Lato" w:hAnsi="Lato"/>
          <w:sz w:val="22"/>
          <w:szCs w:val="22"/>
        </w:rPr>
        <w:t>outcomes</w:t>
      </w:r>
      <w:proofErr w:type="gramEnd"/>
    </w:p>
    <w:p w14:paraId="38ACF3FA" w14:textId="3A157CF2" w:rsidR="00071CFD" w:rsidRPr="00041002" w:rsidRDefault="00041002" w:rsidP="00041002">
      <w:pPr>
        <w:pStyle w:val="4Bulletedcopyblue"/>
        <w:rPr>
          <w:rFonts w:ascii="Lato" w:hAnsi="Lato"/>
          <w:sz w:val="22"/>
          <w:szCs w:val="22"/>
        </w:rPr>
      </w:pPr>
      <w:r w:rsidRPr="6370A8A5">
        <w:rPr>
          <w:rFonts w:ascii="Lato" w:hAnsi="Lato"/>
          <w:sz w:val="22"/>
          <w:szCs w:val="22"/>
        </w:rPr>
        <w:t xml:space="preserve">Provide cover, in the unforeseen circumstance that another teacher is unable to </w:t>
      </w:r>
      <w:proofErr w:type="gramStart"/>
      <w:r w:rsidRPr="6370A8A5">
        <w:rPr>
          <w:rFonts w:ascii="Lato" w:hAnsi="Lato"/>
          <w:sz w:val="22"/>
          <w:szCs w:val="22"/>
        </w:rPr>
        <w:t>teach</w:t>
      </w:r>
      <w:proofErr w:type="gramEnd"/>
    </w:p>
    <w:p w14:paraId="143096CC" w14:textId="77777777" w:rsidR="00013348" w:rsidRPr="00013348" w:rsidRDefault="00013348" w:rsidP="00013348">
      <w:pPr>
        <w:rPr>
          <w:b/>
          <w:sz w:val="22"/>
          <w:szCs w:val="22"/>
        </w:rPr>
      </w:pPr>
    </w:p>
    <w:p w14:paraId="2715CFBA" w14:textId="77777777" w:rsidR="00013348" w:rsidRPr="00013348" w:rsidRDefault="00013348" w:rsidP="00013348">
      <w:pPr>
        <w:pStyle w:val="1bodycopy10pt"/>
        <w:rPr>
          <w:rFonts w:ascii="Lato" w:hAnsi="Lato"/>
          <w:b/>
          <w:color w:val="12263F"/>
          <w:sz w:val="22"/>
          <w:szCs w:val="22"/>
        </w:rPr>
      </w:pPr>
      <w:r w:rsidRPr="00013348">
        <w:rPr>
          <w:rFonts w:ascii="Lato" w:hAnsi="Lato"/>
          <w:b/>
          <w:color w:val="12263F"/>
          <w:sz w:val="22"/>
          <w:szCs w:val="22"/>
        </w:rPr>
        <w:t xml:space="preserve">Health, </w:t>
      </w:r>
      <w:proofErr w:type="gramStart"/>
      <w:r w:rsidRPr="00013348">
        <w:rPr>
          <w:rFonts w:ascii="Lato" w:hAnsi="Lato"/>
          <w:b/>
          <w:color w:val="12263F"/>
          <w:sz w:val="22"/>
          <w:szCs w:val="22"/>
        </w:rPr>
        <w:t>safety</w:t>
      </w:r>
      <w:proofErr w:type="gramEnd"/>
      <w:r w:rsidRPr="00013348">
        <w:rPr>
          <w:rFonts w:ascii="Lato" w:hAnsi="Lato"/>
          <w:b/>
          <w:color w:val="12263F"/>
          <w:sz w:val="22"/>
          <w:szCs w:val="22"/>
        </w:rPr>
        <w:t xml:space="preserve"> and discipline</w:t>
      </w:r>
    </w:p>
    <w:p w14:paraId="1AA77378" w14:textId="77777777" w:rsidR="00B97904" w:rsidRPr="00013348" w:rsidRDefault="00B97904" w:rsidP="00B97904">
      <w:pPr>
        <w:pStyle w:val="4Bulletedcopyblue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Promote the safety and wellbeing of </w:t>
      </w:r>
      <w:proofErr w:type="gramStart"/>
      <w:r w:rsidRPr="00013348">
        <w:rPr>
          <w:rFonts w:ascii="Lato" w:hAnsi="Lato"/>
          <w:sz w:val="22"/>
          <w:szCs w:val="22"/>
        </w:rPr>
        <w:t>pupils</w:t>
      </w:r>
      <w:proofErr w:type="gramEnd"/>
    </w:p>
    <w:p w14:paraId="34C8E935" w14:textId="030636E9" w:rsidR="00B97904" w:rsidRPr="00B97904" w:rsidRDefault="00B97904" w:rsidP="00B97904">
      <w:pPr>
        <w:pStyle w:val="4Bulletedcopyblue"/>
        <w:rPr>
          <w:rFonts w:ascii="Lato" w:hAnsi="Lato"/>
          <w:sz w:val="22"/>
          <w:szCs w:val="22"/>
        </w:rPr>
      </w:pPr>
      <w:r w:rsidRPr="6370A8A5">
        <w:rPr>
          <w:rFonts w:ascii="Lato" w:hAnsi="Lato"/>
          <w:sz w:val="22"/>
          <w:szCs w:val="22"/>
        </w:rPr>
        <w:t xml:space="preserve">Maintain good order and discipline among pupils, managing </w:t>
      </w:r>
      <w:proofErr w:type="spellStart"/>
      <w:r w:rsidRPr="6370A8A5">
        <w:rPr>
          <w:rFonts w:ascii="Lato" w:hAnsi="Lato"/>
          <w:sz w:val="22"/>
          <w:szCs w:val="22"/>
        </w:rPr>
        <w:t>behaviour</w:t>
      </w:r>
      <w:proofErr w:type="spellEnd"/>
      <w:r w:rsidRPr="6370A8A5">
        <w:rPr>
          <w:rFonts w:ascii="Lato" w:hAnsi="Lato"/>
          <w:sz w:val="22"/>
          <w:szCs w:val="22"/>
        </w:rPr>
        <w:t xml:space="preserve"> effectively to ensure a good and safe learning </w:t>
      </w:r>
      <w:proofErr w:type="gramStart"/>
      <w:r w:rsidRPr="6370A8A5">
        <w:rPr>
          <w:rFonts w:ascii="Lato" w:hAnsi="Lato"/>
          <w:sz w:val="22"/>
          <w:szCs w:val="22"/>
        </w:rPr>
        <w:t>environment</w:t>
      </w:r>
      <w:proofErr w:type="gramEnd"/>
    </w:p>
    <w:p w14:paraId="4A529FF0" w14:textId="77777777" w:rsidR="00013348" w:rsidRPr="00013348" w:rsidRDefault="00013348" w:rsidP="00013348">
      <w:pPr>
        <w:pStyle w:val="1bodycopy10pt"/>
        <w:rPr>
          <w:rFonts w:ascii="Lato" w:hAnsi="Lato"/>
          <w:sz w:val="22"/>
          <w:szCs w:val="22"/>
        </w:rPr>
      </w:pPr>
    </w:p>
    <w:p w14:paraId="5ECE85CA" w14:textId="77777777" w:rsidR="00013348" w:rsidRPr="00013348" w:rsidRDefault="00013348" w:rsidP="00013348">
      <w:pPr>
        <w:pStyle w:val="1bodycopy10pt"/>
        <w:rPr>
          <w:rFonts w:ascii="Lato" w:hAnsi="Lato"/>
          <w:b/>
          <w:color w:val="12263F"/>
          <w:sz w:val="22"/>
          <w:szCs w:val="22"/>
        </w:rPr>
      </w:pPr>
      <w:r w:rsidRPr="00013348">
        <w:rPr>
          <w:rFonts w:ascii="Lato" w:hAnsi="Lato"/>
          <w:b/>
          <w:color w:val="12263F"/>
          <w:sz w:val="22"/>
          <w:szCs w:val="22"/>
        </w:rPr>
        <w:t>Professional development</w:t>
      </w:r>
    </w:p>
    <w:p w14:paraId="33EF7ACA" w14:textId="7809D03A" w:rsidR="00013348" w:rsidRPr="00013348" w:rsidRDefault="00484F5E" w:rsidP="00013348">
      <w:pPr>
        <w:pStyle w:val="4Bulletedcopyblue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Participate fully </w:t>
      </w:r>
      <w:r w:rsidR="00013348" w:rsidRPr="00013348">
        <w:rPr>
          <w:rFonts w:ascii="Lato" w:hAnsi="Lato"/>
          <w:sz w:val="22"/>
          <w:szCs w:val="22"/>
        </w:rPr>
        <w:t xml:space="preserve">in the </w:t>
      </w:r>
      <w:r w:rsidR="00714582">
        <w:rPr>
          <w:rFonts w:ascii="Lato" w:hAnsi="Lato"/>
          <w:sz w:val="22"/>
          <w:szCs w:val="22"/>
        </w:rPr>
        <w:t>Academy</w:t>
      </w:r>
      <w:r w:rsidR="00013348" w:rsidRPr="00013348">
        <w:rPr>
          <w:rFonts w:ascii="Lato" w:hAnsi="Lato"/>
          <w:sz w:val="22"/>
          <w:szCs w:val="22"/>
        </w:rPr>
        <w:t xml:space="preserve">’s appraisal </w:t>
      </w:r>
      <w:proofErr w:type="gramStart"/>
      <w:r w:rsidR="00013348" w:rsidRPr="00013348">
        <w:rPr>
          <w:rFonts w:ascii="Lato" w:hAnsi="Lato"/>
          <w:sz w:val="22"/>
          <w:szCs w:val="22"/>
        </w:rPr>
        <w:t>procedures</w:t>
      </w:r>
      <w:proofErr w:type="gramEnd"/>
    </w:p>
    <w:p w14:paraId="05465A26" w14:textId="6D549259" w:rsidR="00013348" w:rsidRPr="00013348" w:rsidRDefault="00484F5E" w:rsidP="00013348">
      <w:pPr>
        <w:pStyle w:val="4Bulletedcopyblue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Participate fully </w:t>
      </w:r>
      <w:r w:rsidR="00013348" w:rsidRPr="00013348">
        <w:rPr>
          <w:rFonts w:ascii="Lato" w:hAnsi="Lato"/>
          <w:sz w:val="22"/>
          <w:szCs w:val="22"/>
        </w:rPr>
        <w:t xml:space="preserve">in further training and development in order to improve own </w:t>
      </w:r>
      <w:proofErr w:type="gramStart"/>
      <w:r w:rsidR="00013348" w:rsidRPr="00013348">
        <w:rPr>
          <w:rFonts w:ascii="Lato" w:hAnsi="Lato"/>
          <w:sz w:val="22"/>
          <w:szCs w:val="22"/>
        </w:rPr>
        <w:t>teaching</w:t>
      </w:r>
      <w:proofErr w:type="gramEnd"/>
    </w:p>
    <w:p w14:paraId="76FD1135" w14:textId="77777777" w:rsidR="00013348" w:rsidRP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6370A8A5">
        <w:rPr>
          <w:rFonts w:ascii="Lato" w:hAnsi="Lato"/>
          <w:sz w:val="22"/>
          <w:szCs w:val="22"/>
        </w:rPr>
        <w:t xml:space="preserve">Where appropriate, take part in the appraisal and professional development of </w:t>
      </w:r>
      <w:proofErr w:type="gramStart"/>
      <w:r w:rsidRPr="6370A8A5">
        <w:rPr>
          <w:rFonts w:ascii="Lato" w:hAnsi="Lato"/>
          <w:sz w:val="22"/>
          <w:szCs w:val="22"/>
        </w:rPr>
        <w:t>others</w:t>
      </w:r>
      <w:proofErr w:type="gramEnd"/>
    </w:p>
    <w:p w14:paraId="7F2C7B55" w14:textId="77777777" w:rsidR="00013348" w:rsidRPr="00013348" w:rsidRDefault="00013348" w:rsidP="00013348">
      <w:pPr>
        <w:pStyle w:val="1bodycopy10pt"/>
        <w:rPr>
          <w:rFonts w:ascii="Lato" w:hAnsi="Lato"/>
          <w:sz w:val="22"/>
          <w:szCs w:val="22"/>
        </w:rPr>
      </w:pPr>
    </w:p>
    <w:p w14:paraId="68846F73" w14:textId="77777777" w:rsidR="00013348" w:rsidRPr="00013348" w:rsidRDefault="00013348" w:rsidP="00013348">
      <w:pPr>
        <w:pStyle w:val="1bodycopy10pt"/>
        <w:rPr>
          <w:rFonts w:ascii="Lato" w:hAnsi="Lato"/>
          <w:b/>
          <w:color w:val="12263F"/>
          <w:sz w:val="22"/>
          <w:szCs w:val="22"/>
        </w:rPr>
      </w:pPr>
      <w:r w:rsidRPr="00013348">
        <w:rPr>
          <w:rFonts w:ascii="Lato" w:hAnsi="Lato"/>
          <w:b/>
          <w:color w:val="12263F"/>
          <w:sz w:val="22"/>
          <w:szCs w:val="22"/>
        </w:rPr>
        <w:t>Communication</w:t>
      </w:r>
    </w:p>
    <w:p w14:paraId="3BB48D7B" w14:textId="77777777" w:rsid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6370A8A5">
        <w:rPr>
          <w:rFonts w:ascii="Lato" w:hAnsi="Lato"/>
          <w:sz w:val="22"/>
          <w:szCs w:val="22"/>
        </w:rPr>
        <w:t xml:space="preserve">Communicate effectively with pupils, parents and </w:t>
      </w:r>
      <w:proofErr w:type="gramStart"/>
      <w:r w:rsidRPr="6370A8A5">
        <w:rPr>
          <w:rFonts w:ascii="Lato" w:hAnsi="Lato"/>
          <w:sz w:val="22"/>
          <w:szCs w:val="22"/>
        </w:rPr>
        <w:t>carers</w:t>
      </w:r>
      <w:proofErr w:type="gramEnd"/>
    </w:p>
    <w:p w14:paraId="21119BA4" w14:textId="34C91472" w:rsidR="00E25919" w:rsidRPr="00AB0B0C" w:rsidRDefault="00256098" w:rsidP="00AB0B0C">
      <w:pPr>
        <w:pStyle w:val="4Bulletedcopyblue"/>
        <w:rPr>
          <w:rFonts w:ascii="Lato" w:hAnsi="Lato"/>
          <w:sz w:val="22"/>
          <w:szCs w:val="22"/>
        </w:rPr>
      </w:pPr>
      <w:r w:rsidRPr="6370A8A5">
        <w:rPr>
          <w:rFonts w:ascii="Lato" w:hAnsi="Lato"/>
          <w:sz w:val="22"/>
          <w:szCs w:val="22"/>
        </w:rPr>
        <w:t xml:space="preserve">Use </w:t>
      </w:r>
      <w:proofErr w:type="gramStart"/>
      <w:r w:rsidRPr="6370A8A5">
        <w:rPr>
          <w:rFonts w:ascii="Lato" w:hAnsi="Lato"/>
          <w:sz w:val="22"/>
          <w:szCs w:val="22"/>
        </w:rPr>
        <w:t>efficiently</w:t>
      </w:r>
      <w:r w:rsidR="00E25919" w:rsidRPr="6370A8A5">
        <w:rPr>
          <w:rFonts w:ascii="Lato" w:hAnsi="Lato"/>
          <w:sz w:val="22"/>
          <w:szCs w:val="22"/>
        </w:rPr>
        <w:t>,</w:t>
      </w:r>
      <w:proofErr w:type="gramEnd"/>
      <w:r w:rsidRPr="6370A8A5">
        <w:rPr>
          <w:rFonts w:ascii="Lato" w:hAnsi="Lato"/>
          <w:sz w:val="22"/>
          <w:szCs w:val="22"/>
        </w:rPr>
        <w:t xml:space="preserve"> the systems </w:t>
      </w:r>
      <w:r w:rsidR="00845C20" w:rsidRPr="6370A8A5">
        <w:rPr>
          <w:rFonts w:ascii="Lato" w:hAnsi="Lato"/>
          <w:sz w:val="22"/>
          <w:szCs w:val="22"/>
        </w:rPr>
        <w:t>to communicate with</w:t>
      </w:r>
      <w:r w:rsidR="00E25919" w:rsidRPr="6370A8A5">
        <w:rPr>
          <w:rFonts w:ascii="Lato" w:hAnsi="Lato"/>
          <w:sz w:val="22"/>
          <w:szCs w:val="22"/>
        </w:rPr>
        <w:t xml:space="preserve"> colleagues across the Trust and </w:t>
      </w:r>
      <w:proofErr w:type="gramStart"/>
      <w:r w:rsidR="00E25919" w:rsidRPr="6370A8A5">
        <w:rPr>
          <w:rFonts w:ascii="Lato" w:hAnsi="Lato"/>
          <w:sz w:val="22"/>
          <w:szCs w:val="22"/>
        </w:rPr>
        <w:t>beyond</w:t>
      </w:r>
      <w:proofErr w:type="gramEnd"/>
    </w:p>
    <w:p w14:paraId="7AECD922" w14:textId="77777777" w:rsidR="00013348" w:rsidRPr="00013348" w:rsidRDefault="00013348" w:rsidP="00013348">
      <w:pPr>
        <w:pStyle w:val="4Bulletedcopyblue"/>
        <w:numPr>
          <w:ilvl w:val="0"/>
          <w:numId w:val="0"/>
        </w:numPr>
        <w:ind w:left="340" w:hanging="170"/>
        <w:rPr>
          <w:rFonts w:ascii="Lato" w:hAnsi="Lato"/>
          <w:sz w:val="22"/>
          <w:szCs w:val="22"/>
        </w:rPr>
      </w:pPr>
    </w:p>
    <w:p w14:paraId="6B52DA72" w14:textId="77777777" w:rsidR="00013348" w:rsidRPr="00013348" w:rsidRDefault="00013348" w:rsidP="00013348">
      <w:pPr>
        <w:pStyle w:val="1bodycopy10pt"/>
        <w:rPr>
          <w:rFonts w:ascii="Lato" w:hAnsi="Lato"/>
          <w:b/>
          <w:color w:val="12263F"/>
          <w:sz w:val="22"/>
          <w:szCs w:val="22"/>
        </w:rPr>
      </w:pPr>
      <w:r w:rsidRPr="00013348">
        <w:rPr>
          <w:rFonts w:ascii="Lato" w:hAnsi="Lato"/>
          <w:b/>
          <w:color w:val="12263F"/>
          <w:sz w:val="22"/>
          <w:szCs w:val="22"/>
        </w:rPr>
        <w:t xml:space="preserve">Working with colleagues and other relevant professionals </w:t>
      </w:r>
    </w:p>
    <w:p w14:paraId="6493333C" w14:textId="15B4CA29" w:rsidR="00013348" w:rsidRP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6370A8A5">
        <w:rPr>
          <w:rFonts w:ascii="Lato" w:hAnsi="Lato"/>
          <w:sz w:val="22"/>
          <w:szCs w:val="22"/>
        </w:rPr>
        <w:t xml:space="preserve">Collaborate and work with colleagues and other relevant professionals within and beyond the </w:t>
      </w:r>
      <w:r w:rsidR="00416419" w:rsidRPr="6370A8A5">
        <w:rPr>
          <w:rFonts w:ascii="Lato" w:hAnsi="Lato"/>
          <w:sz w:val="22"/>
          <w:szCs w:val="22"/>
        </w:rPr>
        <w:t>a</w:t>
      </w:r>
      <w:r w:rsidR="00484F5E" w:rsidRPr="6370A8A5">
        <w:rPr>
          <w:rFonts w:ascii="Lato" w:hAnsi="Lato"/>
          <w:sz w:val="22"/>
          <w:szCs w:val="22"/>
        </w:rPr>
        <w:t xml:space="preserve">cademy and </w:t>
      </w:r>
      <w:proofErr w:type="gramStart"/>
      <w:r w:rsidR="00484F5E" w:rsidRPr="6370A8A5">
        <w:rPr>
          <w:rFonts w:ascii="Lato" w:hAnsi="Lato"/>
          <w:sz w:val="22"/>
          <w:szCs w:val="22"/>
        </w:rPr>
        <w:t>Trust</w:t>
      </w:r>
      <w:proofErr w:type="gramEnd"/>
    </w:p>
    <w:p w14:paraId="7E216D52" w14:textId="77777777" w:rsidR="00013348" w:rsidRP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6370A8A5">
        <w:rPr>
          <w:rFonts w:ascii="Lato" w:hAnsi="Lato"/>
          <w:sz w:val="22"/>
          <w:szCs w:val="22"/>
        </w:rPr>
        <w:t xml:space="preserve">Develop effective professional relationships with </w:t>
      </w:r>
      <w:proofErr w:type="gramStart"/>
      <w:r w:rsidRPr="6370A8A5">
        <w:rPr>
          <w:rFonts w:ascii="Lato" w:hAnsi="Lato"/>
          <w:sz w:val="22"/>
          <w:szCs w:val="22"/>
        </w:rPr>
        <w:t>colleagues</w:t>
      </w:r>
      <w:proofErr w:type="gramEnd"/>
    </w:p>
    <w:p w14:paraId="202B2579" w14:textId="77777777" w:rsidR="005A056B" w:rsidRDefault="005A056B" w:rsidP="00013348">
      <w:pPr>
        <w:pStyle w:val="1bodycopy10pt"/>
        <w:rPr>
          <w:rFonts w:ascii="Lato" w:hAnsi="Lato"/>
          <w:b/>
          <w:color w:val="12263F"/>
          <w:sz w:val="22"/>
          <w:szCs w:val="22"/>
        </w:rPr>
      </w:pPr>
    </w:p>
    <w:p w14:paraId="2F2EEC98" w14:textId="77777777" w:rsidR="00204CE4" w:rsidRDefault="00204CE4" w:rsidP="00013348">
      <w:pPr>
        <w:pStyle w:val="1bodycopy10pt"/>
        <w:rPr>
          <w:rFonts w:ascii="Lato" w:hAnsi="Lato"/>
          <w:b/>
          <w:color w:val="12263F"/>
          <w:sz w:val="22"/>
          <w:szCs w:val="22"/>
        </w:rPr>
      </w:pPr>
    </w:p>
    <w:p w14:paraId="098F9445" w14:textId="582F71D5" w:rsidR="00013348" w:rsidRPr="00013348" w:rsidRDefault="00013348" w:rsidP="00013348">
      <w:pPr>
        <w:pStyle w:val="1bodycopy10pt"/>
        <w:rPr>
          <w:rFonts w:ascii="Lato" w:hAnsi="Lato"/>
          <w:b/>
          <w:color w:val="12263F"/>
          <w:sz w:val="22"/>
          <w:szCs w:val="22"/>
        </w:rPr>
      </w:pPr>
      <w:r w:rsidRPr="00013348">
        <w:rPr>
          <w:rFonts w:ascii="Lato" w:hAnsi="Lato"/>
          <w:b/>
          <w:color w:val="12263F"/>
          <w:sz w:val="22"/>
          <w:szCs w:val="22"/>
        </w:rPr>
        <w:lastRenderedPageBreak/>
        <w:t>Personal and professional conduct</w:t>
      </w:r>
    </w:p>
    <w:p w14:paraId="6437DEE0" w14:textId="58213093" w:rsidR="00013348" w:rsidRP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6370A8A5">
        <w:rPr>
          <w:rFonts w:ascii="Lato" w:hAnsi="Lato"/>
          <w:sz w:val="22"/>
          <w:szCs w:val="22"/>
        </w:rPr>
        <w:t xml:space="preserve">Uphold public trust in the profession and maintain high standards of ethics and </w:t>
      </w:r>
      <w:proofErr w:type="spellStart"/>
      <w:r w:rsidRPr="6370A8A5">
        <w:rPr>
          <w:rFonts w:ascii="Lato" w:hAnsi="Lato"/>
          <w:sz w:val="22"/>
          <w:szCs w:val="22"/>
        </w:rPr>
        <w:t>behaviour</w:t>
      </w:r>
      <w:proofErr w:type="spellEnd"/>
      <w:r w:rsidRPr="6370A8A5">
        <w:rPr>
          <w:rFonts w:ascii="Lato" w:hAnsi="Lato"/>
          <w:sz w:val="22"/>
          <w:szCs w:val="22"/>
        </w:rPr>
        <w:t xml:space="preserve">, within and outside </w:t>
      </w:r>
      <w:proofErr w:type="gramStart"/>
      <w:r w:rsidR="00714582" w:rsidRPr="6370A8A5">
        <w:rPr>
          <w:rFonts w:ascii="Lato" w:hAnsi="Lato"/>
          <w:sz w:val="22"/>
          <w:szCs w:val="22"/>
        </w:rPr>
        <w:t>Academy</w:t>
      </w:r>
      <w:proofErr w:type="gramEnd"/>
    </w:p>
    <w:p w14:paraId="4E6E1FF9" w14:textId="25A0F4F7" w:rsid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6370A8A5">
        <w:rPr>
          <w:rFonts w:ascii="Lato" w:hAnsi="Lato"/>
          <w:sz w:val="22"/>
          <w:szCs w:val="22"/>
        </w:rPr>
        <w:t xml:space="preserve">Have proper and professional regard for the </w:t>
      </w:r>
      <w:r w:rsidR="00445705" w:rsidRPr="6370A8A5">
        <w:rPr>
          <w:rFonts w:ascii="Lato" w:hAnsi="Lato"/>
          <w:sz w:val="22"/>
          <w:szCs w:val="22"/>
        </w:rPr>
        <w:t xml:space="preserve">Catholic </w:t>
      </w:r>
      <w:r w:rsidRPr="6370A8A5">
        <w:rPr>
          <w:rFonts w:ascii="Lato" w:hAnsi="Lato"/>
          <w:sz w:val="22"/>
          <w:szCs w:val="22"/>
        </w:rPr>
        <w:t xml:space="preserve">ethos, policies and practices of the </w:t>
      </w:r>
      <w:r w:rsidR="00714582" w:rsidRPr="6370A8A5">
        <w:rPr>
          <w:rFonts w:ascii="Lato" w:hAnsi="Lato"/>
          <w:sz w:val="22"/>
          <w:szCs w:val="22"/>
        </w:rPr>
        <w:t>Academy</w:t>
      </w:r>
      <w:r w:rsidRPr="6370A8A5">
        <w:rPr>
          <w:rFonts w:ascii="Lato" w:hAnsi="Lato"/>
          <w:sz w:val="22"/>
          <w:szCs w:val="22"/>
        </w:rPr>
        <w:t xml:space="preserve">, and maintain high standards of attendance and </w:t>
      </w:r>
      <w:proofErr w:type="gramStart"/>
      <w:r w:rsidRPr="6370A8A5">
        <w:rPr>
          <w:rFonts w:ascii="Lato" w:hAnsi="Lato"/>
          <w:sz w:val="22"/>
          <w:szCs w:val="22"/>
        </w:rPr>
        <w:t>punctuality</w:t>
      </w:r>
      <w:proofErr w:type="gramEnd"/>
    </w:p>
    <w:p w14:paraId="7A7D3E46" w14:textId="77777777" w:rsidR="00416419" w:rsidRPr="00CB50CB" w:rsidRDefault="00416419" w:rsidP="00416419">
      <w:pPr>
        <w:pStyle w:val="4Bulletedcopyblue"/>
        <w:rPr>
          <w:rFonts w:ascii="Lato" w:hAnsi="Lato"/>
          <w:sz w:val="22"/>
          <w:szCs w:val="22"/>
        </w:rPr>
      </w:pPr>
      <w:r w:rsidRPr="6370A8A5">
        <w:rPr>
          <w:rFonts w:ascii="Lato" w:hAnsi="Lato"/>
          <w:sz w:val="22"/>
          <w:szCs w:val="22"/>
        </w:rPr>
        <w:t>Be aware of and comply with GDPR guidance set out by the Academy Trust</w:t>
      </w:r>
    </w:p>
    <w:p w14:paraId="71CD832C" w14:textId="77777777" w:rsid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6370A8A5">
        <w:rPr>
          <w:rFonts w:ascii="Lato" w:hAnsi="Lato"/>
          <w:sz w:val="22"/>
          <w:szCs w:val="22"/>
        </w:rPr>
        <w:t xml:space="preserve">Understand and act within the statutory frameworks setting out their professional duties and </w:t>
      </w:r>
      <w:proofErr w:type="gramStart"/>
      <w:r w:rsidRPr="6370A8A5">
        <w:rPr>
          <w:rFonts w:ascii="Lato" w:hAnsi="Lato"/>
          <w:sz w:val="22"/>
          <w:szCs w:val="22"/>
        </w:rPr>
        <w:t>responsibilities</w:t>
      </w:r>
      <w:proofErr w:type="gramEnd"/>
    </w:p>
    <w:p w14:paraId="042352E6" w14:textId="198F81E6" w:rsidR="007D6CE5" w:rsidRDefault="007D6CE5" w:rsidP="00013348">
      <w:pPr>
        <w:pStyle w:val="4Bulletedcopyblue"/>
        <w:rPr>
          <w:rFonts w:ascii="Lato" w:hAnsi="Lato"/>
          <w:sz w:val="22"/>
          <w:szCs w:val="22"/>
        </w:rPr>
      </w:pPr>
      <w:r w:rsidRPr="6370A8A5">
        <w:rPr>
          <w:rFonts w:ascii="Lato" w:hAnsi="Lato"/>
          <w:sz w:val="22"/>
          <w:szCs w:val="22"/>
        </w:rPr>
        <w:t xml:space="preserve">Act as a </w:t>
      </w:r>
      <w:r w:rsidR="00B244E2" w:rsidRPr="6370A8A5">
        <w:rPr>
          <w:rFonts w:ascii="Lato" w:hAnsi="Lato"/>
          <w:sz w:val="22"/>
          <w:szCs w:val="22"/>
        </w:rPr>
        <w:t xml:space="preserve">positive </w:t>
      </w:r>
      <w:r w:rsidRPr="6370A8A5">
        <w:rPr>
          <w:rFonts w:ascii="Lato" w:hAnsi="Lato"/>
          <w:sz w:val="22"/>
          <w:szCs w:val="22"/>
        </w:rPr>
        <w:t xml:space="preserve">role model </w:t>
      </w:r>
      <w:r w:rsidR="00B244E2" w:rsidRPr="6370A8A5">
        <w:rPr>
          <w:rFonts w:ascii="Lato" w:hAnsi="Lato"/>
          <w:sz w:val="22"/>
          <w:szCs w:val="22"/>
        </w:rPr>
        <w:t xml:space="preserve">for </w:t>
      </w:r>
      <w:proofErr w:type="gramStart"/>
      <w:r w:rsidR="00B244E2" w:rsidRPr="6370A8A5">
        <w:rPr>
          <w:rFonts w:ascii="Lato" w:hAnsi="Lato"/>
          <w:sz w:val="22"/>
          <w:szCs w:val="22"/>
        </w:rPr>
        <w:t>pupil</w:t>
      </w:r>
      <w:r w:rsidR="00526813" w:rsidRPr="6370A8A5">
        <w:rPr>
          <w:rFonts w:ascii="Lato" w:hAnsi="Lato"/>
          <w:sz w:val="22"/>
          <w:szCs w:val="22"/>
        </w:rPr>
        <w:t>s</w:t>
      </w:r>
      <w:proofErr w:type="gramEnd"/>
    </w:p>
    <w:p w14:paraId="29D541C5" w14:textId="77777777" w:rsidR="00013348" w:rsidRPr="00013348" w:rsidRDefault="00013348" w:rsidP="00013348">
      <w:pPr>
        <w:pStyle w:val="4Bulletedcopyblue"/>
        <w:numPr>
          <w:ilvl w:val="0"/>
          <w:numId w:val="0"/>
        </w:numPr>
        <w:rPr>
          <w:rFonts w:ascii="Lato" w:hAnsi="Lato"/>
          <w:sz w:val="22"/>
          <w:szCs w:val="22"/>
        </w:rPr>
      </w:pPr>
    </w:p>
    <w:p w14:paraId="0B897926" w14:textId="77777777" w:rsidR="00013348" w:rsidRPr="00013348" w:rsidRDefault="00013348" w:rsidP="00013348">
      <w:pPr>
        <w:pStyle w:val="1bodycopy10pt"/>
        <w:rPr>
          <w:rFonts w:ascii="Lato" w:hAnsi="Lato"/>
          <w:b/>
          <w:color w:val="12263F"/>
          <w:sz w:val="22"/>
          <w:szCs w:val="22"/>
        </w:rPr>
      </w:pPr>
      <w:r w:rsidRPr="00013348">
        <w:rPr>
          <w:rFonts w:ascii="Lato" w:hAnsi="Lato"/>
          <w:b/>
          <w:color w:val="12263F"/>
          <w:sz w:val="22"/>
          <w:szCs w:val="22"/>
        </w:rPr>
        <w:t xml:space="preserve">Management of staff and resources </w:t>
      </w:r>
    </w:p>
    <w:p w14:paraId="59086317" w14:textId="77777777" w:rsidR="000148E9" w:rsidRPr="00013348" w:rsidRDefault="000148E9" w:rsidP="000148E9">
      <w:pPr>
        <w:pStyle w:val="4Bulletedcopyblue"/>
        <w:rPr>
          <w:rFonts w:ascii="Lato" w:hAnsi="Lato"/>
          <w:sz w:val="22"/>
          <w:szCs w:val="22"/>
        </w:rPr>
      </w:pPr>
      <w:r w:rsidRPr="6370A8A5">
        <w:rPr>
          <w:rFonts w:ascii="Lato" w:hAnsi="Lato"/>
          <w:sz w:val="22"/>
          <w:szCs w:val="22"/>
        </w:rPr>
        <w:t xml:space="preserve">Direct and supervise assigned support staff, and where appropriate, other </w:t>
      </w:r>
      <w:proofErr w:type="gramStart"/>
      <w:r w:rsidRPr="6370A8A5">
        <w:rPr>
          <w:rFonts w:ascii="Lato" w:hAnsi="Lato"/>
          <w:sz w:val="22"/>
          <w:szCs w:val="22"/>
        </w:rPr>
        <w:t>teachers</w:t>
      </w:r>
      <w:proofErr w:type="gramEnd"/>
    </w:p>
    <w:p w14:paraId="78600725" w14:textId="34B90291" w:rsidR="00013348" w:rsidRPr="00013348" w:rsidRDefault="00013348" w:rsidP="00013348">
      <w:pPr>
        <w:pStyle w:val="4Bulletedcopyblue"/>
        <w:rPr>
          <w:rFonts w:ascii="Lato" w:hAnsi="Lato"/>
          <w:sz w:val="22"/>
          <w:szCs w:val="22"/>
        </w:rPr>
      </w:pPr>
      <w:r w:rsidRPr="6370A8A5">
        <w:rPr>
          <w:rFonts w:ascii="Lato" w:hAnsi="Lato"/>
          <w:sz w:val="22"/>
          <w:szCs w:val="22"/>
        </w:rPr>
        <w:t xml:space="preserve">Deploy resources </w:t>
      </w:r>
      <w:proofErr w:type="gramStart"/>
      <w:r w:rsidR="00416419" w:rsidRPr="6370A8A5">
        <w:rPr>
          <w:rFonts w:ascii="Lato" w:hAnsi="Lato"/>
          <w:sz w:val="22"/>
          <w:szCs w:val="22"/>
        </w:rPr>
        <w:t>appropriately</w:t>
      </w:r>
      <w:proofErr w:type="gramEnd"/>
    </w:p>
    <w:p w14:paraId="54C3B64A" w14:textId="77777777" w:rsidR="00013348" w:rsidRPr="00013348" w:rsidRDefault="00013348" w:rsidP="6370A8A5">
      <w:pPr>
        <w:pStyle w:val="4Bulletedcopyblue"/>
        <w:numPr>
          <w:ilvl w:val="0"/>
          <w:numId w:val="0"/>
        </w:numPr>
        <w:ind w:left="170"/>
        <w:rPr>
          <w:rFonts w:ascii="Lato" w:hAnsi="Lato"/>
          <w:sz w:val="22"/>
          <w:szCs w:val="22"/>
        </w:rPr>
      </w:pPr>
    </w:p>
    <w:p w14:paraId="0D5CB009" w14:textId="2752BE1E" w:rsidR="00013348" w:rsidRPr="00013348" w:rsidRDefault="00013348" w:rsidP="6370A8A5">
      <w:pPr>
        <w:pStyle w:val="Subhead2"/>
        <w:rPr>
          <w:rFonts w:ascii="Lato" w:hAnsi="Lato"/>
          <w:sz w:val="22"/>
          <w:szCs w:val="22"/>
        </w:rPr>
      </w:pPr>
      <w:r w:rsidRPr="6370A8A5">
        <w:rPr>
          <w:rFonts w:ascii="Lato" w:hAnsi="Lato"/>
          <w:sz w:val="22"/>
          <w:szCs w:val="22"/>
        </w:rPr>
        <w:t xml:space="preserve">Other areas of </w:t>
      </w:r>
      <w:r w:rsidR="41B65384" w:rsidRPr="6370A8A5">
        <w:rPr>
          <w:rFonts w:ascii="Lato" w:hAnsi="Lato"/>
          <w:sz w:val="22"/>
          <w:szCs w:val="22"/>
        </w:rPr>
        <w:t>responsibility</w:t>
      </w:r>
      <w:r w:rsidRPr="6370A8A5">
        <w:rPr>
          <w:rFonts w:ascii="Lato" w:hAnsi="Lato"/>
          <w:sz w:val="22"/>
          <w:szCs w:val="22"/>
        </w:rPr>
        <w:t xml:space="preserve"> </w:t>
      </w:r>
    </w:p>
    <w:p w14:paraId="32CD98FB" w14:textId="5948D81D" w:rsidR="4C34E2FB" w:rsidRDefault="4C34E2FB" w:rsidP="4E8F18CC">
      <w:pPr>
        <w:pStyle w:val="1bodycopy10pt"/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4E8F18CC">
        <w:rPr>
          <w:rFonts w:ascii="Lato" w:hAnsi="Lato"/>
          <w:sz w:val="22"/>
          <w:szCs w:val="22"/>
        </w:rPr>
        <w:t xml:space="preserve">To be a form tutor and support </w:t>
      </w:r>
      <w:proofErr w:type="gramStart"/>
      <w:r w:rsidRPr="4E8F18CC">
        <w:rPr>
          <w:rFonts w:ascii="Lato" w:hAnsi="Lato"/>
          <w:sz w:val="22"/>
          <w:szCs w:val="22"/>
        </w:rPr>
        <w:t>tutees</w:t>
      </w:r>
      <w:proofErr w:type="gramEnd"/>
      <w:r w:rsidRPr="4E8F18CC">
        <w:rPr>
          <w:rFonts w:ascii="Lato" w:hAnsi="Lato"/>
          <w:sz w:val="22"/>
          <w:szCs w:val="22"/>
        </w:rPr>
        <w:t xml:space="preserve"> in their personal and academic progre</w:t>
      </w:r>
      <w:r w:rsidR="0CA4335C" w:rsidRPr="4E8F18CC">
        <w:rPr>
          <w:rFonts w:ascii="Lato" w:hAnsi="Lato"/>
          <w:sz w:val="22"/>
          <w:szCs w:val="22"/>
        </w:rPr>
        <w:t>ss.</w:t>
      </w:r>
    </w:p>
    <w:p w14:paraId="1C882D34" w14:textId="7EEE2B39" w:rsidR="0CA4335C" w:rsidRDefault="0CA4335C" w:rsidP="4E8F18CC">
      <w:pPr>
        <w:pStyle w:val="1bodycopy10pt"/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4E8F18CC">
        <w:rPr>
          <w:rFonts w:ascii="Lato" w:hAnsi="Lato"/>
          <w:sz w:val="22"/>
          <w:szCs w:val="22"/>
        </w:rPr>
        <w:t xml:space="preserve">Enriching </w:t>
      </w:r>
      <w:proofErr w:type="gramStart"/>
      <w:r w:rsidRPr="4E8F18CC">
        <w:rPr>
          <w:rFonts w:ascii="Lato" w:hAnsi="Lato"/>
          <w:sz w:val="22"/>
          <w:szCs w:val="22"/>
        </w:rPr>
        <w:t>pupils</w:t>
      </w:r>
      <w:proofErr w:type="gramEnd"/>
      <w:r w:rsidRPr="4E8F18CC">
        <w:rPr>
          <w:rFonts w:ascii="Lato" w:hAnsi="Lato"/>
          <w:sz w:val="22"/>
          <w:szCs w:val="22"/>
        </w:rPr>
        <w:t xml:space="preserve"> school experience through offering extra curriculum </w:t>
      </w:r>
      <w:proofErr w:type="gramStart"/>
      <w:r w:rsidRPr="4E8F18CC">
        <w:rPr>
          <w:rFonts w:ascii="Lato" w:hAnsi="Lato"/>
          <w:sz w:val="22"/>
          <w:szCs w:val="22"/>
        </w:rPr>
        <w:t>activities</w:t>
      </w:r>
      <w:proofErr w:type="gramEnd"/>
    </w:p>
    <w:p w14:paraId="483E274B" w14:textId="33479F80" w:rsidR="6370A8A5" w:rsidRDefault="6370A8A5" w:rsidP="6370A8A5">
      <w:pPr>
        <w:pStyle w:val="1bodycopy10pt"/>
        <w:rPr>
          <w:rFonts w:ascii="Lato" w:hAnsi="Lato"/>
          <w:highlight w:val="yellow"/>
        </w:rPr>
      </w:pPr>
    </w:p>
    <w:p w14:paraId="37DA02F7" w14:textId="3617EAEB" w:rsidR="00013348" w:rsidRPr="00013348" w:rsidRDefault="00013348" w:rsidP="003B77AD">
      <w:pPr>
        <w:pStyle w:val="1bodycopy10pt"/>
        <w:jc w:val="both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The teacher will be required to safeguard and promote the welfare of children and young </w:t>
      </w:r>
      <w:proofErr w:type="gramStart"/>
      <w:r w:rsidRPr="00013348">
        <w:rPr>
          <w:rFonts w:ascii="Lato" w:hAnsi="Lato"/>
          <w:sz w:val="22"/>
          <w:szCs w:val="22"/>
        </w:rPr>
        <w:t>people, and</w:t>
      </w:r>
      <w:proofErr w:type="gramEnd"/>
      <w:r w:rsidRPr="00013348">
        <w:rPr>
          <w:rFonts w:ascii="Lato" w:hAnsi="Lato"/>
          <w:sz w:val="22"/>
          <w:szCs w:val="22"/>
        </w:rPr>
        <w:t xml:space="preserve"> follow </w:t>
      </w:r>
      <w:r w:rsidR="00714582">
        <w:rPr>
          <w:rFonts w:ascii="Lato" w:hAnsi="Lato"/>
          <w:sz w:val="22"/>
          <w:szCs w:val="22"/>
        </w:rPr>
        <w:t>Academy</w:t>
      </w:r>
      <w:r w:rsidRPr="00013348">
        <w:rPr>
          <w:rFonts w:ascii="Lato" w:hAnsi="Lato"/>
          <w:sz w:val="22"/>
          <w:szCs w:val="22"/>
        </w:rPr>
        <w:t xml:space="preserve"> policies and the staff code of conduct.</w:t>
      </w:r>
    </w:p>
    <w:p w14:paraId="41B09253" w14:textId="466B0535" w:rsidR="00013348" w:rsidRDefault="00013348" w:rsidP="003B77AD">
      <w:pPr>
        <w:pStyle w:val="1bodycopy10pt"/>
        <w:jc w:val="both"/>
        <w:rPr>
          <w:rFonts w:ascii="Lato" w:hAnsi="Lato"/>
          <w:sz w:val="22"/>
          <w:szCs w:val="22"/>
        </w:rPr>
      </w:pPr>
      <w:r w:rsidRPr="00013348">
        <w:rPr>
          <w:rFonts w:ascii="Lato" w:hAnsi="Lato"/>
          <w:sz w:val="22"/>
          <w:szCs w:val="22"/>
        </w:rPr>
        <w:t xml:space="preserve">Please note that this is illustrative of the general nature and level of responsibility of the role. It is not a comprehensive list of all tasks that the </w:t>
      </w:r>
      <w:r w:rsidR="000148E9">
        <w:rPr>
          <w:rFonts w:ascii="Lato" w:hAnsi="Lato"/>
          <w:sz w:val="22"/>
          <w:szCs w:val="22"/>
        </w:rPr>
        <w:t>postholder</w:t>
      </w:r>
      <w:r w:rsidRPr="00013348">
        <w:rPr>
          <w:rFonts w:ascii="Lato" w:hAnsi="Lato"/>
          <w:sz w:val="22"/>
          <w:szCs w:val="22"/>
        </w:rPr>
        <w:t xml:space="preserve"> will carry out. The postholder may be required to do other duties appropriate to the level of the role, as directed by the headteacher or line manager.</w:t>
      </w:r>
    </w:p>
    <w:p w14:paraId="0035283F" w14:textId="77777777" w:rsidR="00BC4B06" w:rsidRDefault="00BC4B06" w:rsidP="001D1EA2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0EF99C16" w14:textId="18E5A088" w:rsidR="00BC4B06" w:rsidRDefault="000148E9" w:rsidP="000148E9">
      <w:pPr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14:paraId="1918441A" w14:textId="1255A2ED" w:rsidR="00B80533" w:rsidRPr="00F57849" w:rsidRDefault="00B80533" w:rsidP="001D1EA2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F57849">
        <w:rPr>
          <w:rFonts w:cstheme="minorHAnsi"/>
          <w:b/>
          <w:sz w:val="22"/>
          <w:szCs w:val="22"/>
        </w:rPr>
        <w:lastRenderedPageBreak/>
        <w:t>Person Specification</w:t>
      </w:r>
    </w:p>
    <w:p w14:paraId="52F94667" w14:textId="77777777" w:rsidR="00B80533" w:rsidRPr="00F57849" w:rsidRDefault="00B80533" w:rsidP="00B80533">
      <w:pPr>
        <w:pStyle w:val="ListParagraph"/>
        <w:rPr>
          <w:rFonts w:ascii="Lato" w:hAnsi="Lato" w:cstheme="minorHAnsi"/>
          <w:b/>
          <w:sz w:val="22"/>
          <w:szCs w:val="22"/>
          <w:lang w:eastAsia="en-GB"/>
        </w:rPr>
      </w:pPr>
    </w:p>
    <w:p w14:paraId="400EB6A8" w14:textId="7482E4B6" w:rsidR="00B80533" w:rsidRPr="00B80533" w:rsidRDefault="57921333" w:rsidP="6370A8A5">
      <w:pPr>
        <w:numPr>
          <w:ilvl w:val="0"/>
          <w:numId w:val="8"/>
        </w:numPr>
        <w:shd w:val="clear" w:color="auto" w:fill="FFFFFF" w:themeFill="background1"/>
        <w:suppressAutoHyphens/>
        <w:spacing w:after="0" w:line="240" w:lineRule="auto"/>
        <w:jc w:val="center"/>
        <w:rPr>
          <w:rFonts w:cstheme="minorBidi"/>
          <w:b/>
          <w:bCs/>
          <w:sz w:val="22"/>
          <w:szCs w:val="22"/>
        </w:rPr>
      </w:pPr>
      <w:r w:rsidRPr="6370A8A5">
        <w:rPr>
          <w:rFonts w:cstheme="minorBidi"/>
          <w:b/>
          <w:bCs/>
          <w:sz w:val="22"/>
          <w:szCs w:val="22"/>
        </w:rPr>
        <w:t xml:space="preserve">Music and Drama </w:t>
      </w:r>
      <w:r w:rsidR="00B80533" w:rsidRPr="6370A8A5">
        <w:rPr>
          <w:rFonts w:cstheme="minorBidi"/>
          <w:b/>
          <w:bCs/>
          <w:sz w:val="22"/>
          <w:szCs w:val="22"/>
        </w:rPr>
        <w:t>Teacher (</w:t>
      </w:r>
      <w:r w:rsidR="001D1EA2" w:rsidRPr="6370A8A5">
        <w:rPr>
          <w:rFonts w:cstheme="minorBidi"/>
          <w:b/>
          <w:bCs/>
          <w:sz w:val="22"/>
          <w:szCs w:val="22"/>
        </w:rPr>
        <w:t>Secondary</w:t>
      </w:r>
      <w:r w:rsidR="00B80533" w:rsidRPr="6370A8A5">
        <w:rPr>
          <w:rFonts w:cstheme="minorBidi"/>
          <w:b/>
          <w:bCs/>
          <w:sz w:val="22"/>
          <w:szCs w:val="22"/>
        </w:rPr>
        <w:t>)</w:t>
      </w:r>
    </w:p>
    <w:p w14:paraId="0F8231B0" w14:textId="77777777" w:rsidR="00B80533" w:rsidRPr="00700A59" w:rsidRDefault="00B80533" w:rsidP="00B80533">
      <w:pPr>
        <w:rPr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5113"/>
        <w:gridCol w:w="1091"/>
        <w:gridCol w:w="1130"/>
        <w:gridCol w:w="1305"/>
      </w:tblGrid>
      <w:tr w:rsidR="0058784B" w:rsidRPr="00700A59" w14:paraId="56CC8C74" w14:textId="77777777" w:rsidTr="4E8F18CC">
        <w:tc>
          <w:tcPr>
            <w:tcW w:w="6663" w:type="dxa"/>
            <w:gridSpan w:val="2"/>
            <w:tcBorders>
              <w:top w:val="nil"/>
              <w:left w:val="nil"/>
            </w:tcBorders>
          </w:tcPr>
          <w:p w14:paraId="7FDDBC46" w14:textId="04564C24" w:rsidR="0058784B" w:rsidRPr="0058784B" w:rsidRDefault="0058784B" w:rsidP="0058784B">
            <w:pPr>
              <w:rPr>
                <w:sz w:val="20"/>
                <w:szCs w:val="20"/>
                <w:lang w:eastAsia="zh-CN"/>
              </w:rPr>
            </w:pPr>
            <w:r w:rsidRPr="0058784B">
              <w:rPr>
                <w:sz w:val="20"/>
                <w:szCs w:val="20"/>
                <w:lang w:eastAsia="zh-CN"/>
              </w:rPr>
              <w:t>Key:    I = Interview     A = Application Form</w:t>
            </w:r>
          </w:p>
        </w:tc>
        <w:tc>
          <w:tcPr>
            <w:tcW w:w="1091" w:type="dxa"/>
          </w:tcPr>
          <w:p w14:paraId="1EA5DE45" w14:textId="6A23F0E7" w:rsidR="0058784B" w:rsidRPr="00700A59" w:rsidRDefault="0058784B" w:rsidP="00526641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700A59">
              <w:rPr>
                <w:b/>
                <w:bCs/>
                <w:sz w:val="20"/>
                <w:szCs w:val="20"/>
                <w:lang w:eastAsia="zh-CN"/>
              </w:rPr>
              <w:t>Essential</w:t>
            </w:r>
          </w:p>
        </w:tc>
        <w:tc>
          <w:tcPr>
            <w:tcW w:w="1130" w:type="dxa"/>
          </w:tcPr>
          <w:p w14:paraId="5C4CBEA1" w14:textId="77777777" w:rsidR="0058784B" w:rsidRPr="00700A59" w:rsidRDefault="0058784B" w:rsidP="00526641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700A59">
              <w:rPr>
                <w:b/>
                <w:bCs/>
                <w:sz w:val="20"/>
                <w:szCs w:val="20"/>
                <w:lang w:eastAsia="zh-CN"/>
              </w:rPr>
              <w:t>Desirable</w:t>
            </w:r>
          </w:p>
        </w:tc>
        <w:tc>
          <w:tcPr>
            <w:tcW w:w="1305" w:type="dxa"/>
          </w:tcPr>
          <w:p w14:paraId="0739FDDC" w14:textId="0717BF21" w:rsidR="0058784B" w:rsidRPr="00700A59" w:rsidRDefault="0058784B" w:rsidP="00526641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700A59">
              <w:rPr>
                <w:b/>
                <w:bCs/>
                <w:sz w:val="20"/>
                <w:szCs w:val="20"/>
                <w:lang w:eastAsia="zh-CN"/>
              </w:rPr>
              <w:t>How evidenced?</w:t>
            </w:r>
          </w:p>
        </w:tc>
      </w:tr>
      <w:tr w:rsidR="00F4235D" w:rsidRPr="00700A59" w14:paraId="40DFBA8E" w14:textId="77777777" w:rsidTr="4E8F18CC">
        <w:tc>
          <w:tcPr>
            <w:tcW w:w="1550" w:type="dxa"/>
            <w:vMerge w:val="restart"/>
          </w:tcPr>
          <w:p w14:paraId="00352C70" w14:textId="5E83EBFB" w:rsidR="00F4235D" w:rsidRPr="00700A59" w:rsidRDefault="00F4235D" w:rsidP="00526641">
            <w:pPr>
              <w:rPr>
                <w:sz w:val="20"/>
                <w:szCs w:val="20"/>
                <w:lang w:eastAsia="zh-CN"/>
              </w:rPr>
            </w:pPr>
            <w:r w:rsidRPr="00700A59">
              <w:rPr>
                <w:b/>
                <w:bCs/>
                <w:sz w:val="20"/>
                <w:szCs w:val="20"/>
                <w:lang w:eastAsia="zh-CN"/>
              </w:rPr>
              <w:t>Qualifications and Experience</w:t>
            </w:r>
          </w:p>
        </w:tc>
        <w:tc>
          <w:tcPr>
            <w:tcW w:w="5113" w:type="dxa"/>
          </w:tcPr>
          <w:p w14:paraId="0221FC10" w14:textId="4FAABB36" w:rsidR="00F4235D" w:rsidRPr="00700A59" w:rsidRDefault="00F4235D" w:rsidP="00526641">
            <w:pPr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1091" w:type="dxa"/>
          </w:tcPr>
          <w:p w14:paraId="12F6868D" w14:textId="149EEAA0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130" w:type="dxa"/>
          </w:tcPr>
          <w:p w14:paraId="16949C1A" w14:textId="7542896C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5E356139" w14:textId="55AB2AAB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A</w:t>
            </w:r>
          </w:p>
        </w:tc>
      </w:tr>
      <w:tr w:rsidR="00F4235D" w:rsidRPr="00700A59" w14:paraId="6529437B" w14:textId="77777777" w:rsidTr="4E8F18CC">
        <w:tc>
          <w:tcPr>
            <w:tcW w:w="1550" w:type="dxa"/>
            <w:vMerge/>
          </w:tcPr>
          <w:p w14:paraId="6204A663" w14:textId="77777777" w:rsidR="00F4235D" w:rsidRPr="00700A59" w:rsidRDefault="00F4235D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051FA806" w14:textId="3488CDAE" w:rsidR="00F4235D" w:rsidRPr="00700A59" w:rsidRDefault="003421E8" w:rsidP="00526641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Further degree or qualification in a relevant field</w:t>
            </w:r>
          </w:p>
        </w:tc>
        <w:tc>
          <w:tcPr>
            <w:tcW w:w="1091" w:type="dxa"/>
          </w:tcPr>
          <w:p w14:paraId="677004C5" w14:textId="034EE7CF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0" w:type="dxa"/>
          </w:tcPr>
          <w:p w14:paraId="4F73ED7B" w14:textId="59D2CD38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305" w:type="dxa"/>
          </w:tcPr>
          <w:p w14:paraId="2D6A6173" w14:textId="2290C986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A</w:t>
            </w:r>
          </w:p>
        </w:tc>
      </w:tr>
      <w:tr w:rsidR="00F4235D" w:rsidRPr="00700A59" w14:paraId="35F149CB" w14:textId="77777777" w:rsidTr="4E8F18CC">
        <w:tc>
          <w:tcPr>
            <w:tcW w:w="1550" w:type="dxa"/>
            <w:vMerge/>
          </w:tcPr>
          <w:p w14:paraId="5A65B129" w14:textId="77777777" w:rsidR="00F4235D" w:rsidRPr="00700A59" w:rsidRDefault="00F4235D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0A4A56D4" w14:textId="05A7E272" w:rsidR="00F4235D" w:rsidRPr="00700A59" w:rsidRDefault="00F4235D" w:rsidP="00E602A0">
            <w:pPr>
              <w:pStyle w:val="Tablecopybulleted"/>
              <w:numPr>
                <w:ilvl w:val="0"/>
                <w:numId w:val="0"/>
              </w:numPr>
              <w:jc w:val="both"/>
              <w:rPr>
                <w:rFonts w:ascii="Lato" w:hAnsi="Lato"/>
                <w:szCs w:val="20"/>
              </w:rPr>
            </w:pPr>
            <w:r w:rsidRPr="00700A59">
              <w:rPr>
                <w:rFonts w:ascii="Lato" w:hAnsi="Lato"/>
                <w:szCs w:val="20"/>
              </w:rPr>
              <w:t xml:space="preserve">Successful </w:t>
            </w:r>
            <w:r w:rsidR="000431EF">
              <w:rPr>
                <w:rFonts w:ascii="Lato" w:hAnsi="Lato"/>
                <w:szCs w:val="20"/>
              </w:rPr>
              <w:t>secondary</w:t>
            </w:r>
            <w:r w:rsidRPr="00700A59">
              <w:rPr>
                <w:rFonts w:ascii="Lato" w:hAnsi="Lato"/>
                <w:szCs w:val="20"/>
              </w:rPr>
              <w:t xml:space="preserve"> teaching experience [add minimum number of years or specific </w:t>
            </w:r>
            <w:r w:rsidR="000431EF">
              <w:rPr>
                <w:rFonts w:ascii="Lato" w:hAnsi="Lato"/>
                <w:szCs w:val="20"/>
              </w:rPr>
              <w:t>key stages</w:t>
            </w:r>
            <w:r w:rsidRPr="00700A59">
              <w:rPr>
                <w:rFonts w:ascii="Lato" w:hAnsi="Lato"/>
                <w:szCs w:val="20"/>
              </w:rPr>
              <w:t xml:space="preserve"> if required]</w:t>
            </w:r>
          </w:p>
        </w:tc>
        <w:tc>
          <w:tcPr>
            <w:tcW w:w="1091" w:type="dxa"/>
          </w:tcPr>
          <w:p w14:paraId="60F1A9D4" w14:textId="30ACAE48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130" w:type="dxa"/>
          </w:tcPr>
          <w:p w14:paraId="320D074D" w14:textId="6EB85548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38DDF448" w14:textId="6D94FD82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A</w:t>
            </w:r>
          </w:p>
        </w:tc>
      </w:tr>
      <w:tr w:rsidR="00F4235D" w:rsidRPr="00700A59" w14:paraId="65A63F7C" w14:textId="77777777" w:rsidTr="4E8F18CC">
        <w:tc>
          <w:tcPr>
            <w:tcW w:w="1550" w:type="dxa"/>
            <w:vMerge/>
          </w:tcPr>
          <w:p w14:paraId="6C0911A1" w14:textId="77777777" w:rsidR="00F4235D" w:rsidRPr="00700A59" w:rsidRDefault="00F4235D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32F63C15" w14:textId="77174906" w:rsidR="00F4235D" w:rsidRPr="00700A59" w:rsidRDefault="003421E8" w:rsidP="00E602A0">
            <w:pPr>
              <w:pStyle w:val="Tablecopybulleted"/>
              <w:numPr>
                <w:ilvl w:val="0"/>
                <w:numId w:val="0"/>
              </w:numPr>
              <w:jc w:val="both"/>
              <w:rPr>
                <w:rFonts w:ascii="Lato" w:hAnsi="Lato"/>
                <w:szCs w:val="20"/>
              </w:rPr>
            </w:pPr>
            <w:r w:rsidRPr="00700A59">
              <w:rPr>
                <w:szCs w:val="20"/>
                <w:lang w:eastAsia="zh-CN"/>
              </w:rPr>
              <w:t>Evidence of continued professional development</w:t>
            </w:r>
          </w:p>
        </w:tc>
        <w:tc>
          <w:tcPr>
            <w:tcW w:w="1091" w:type="dxa"/>
          </w:tcPr>
          <w:p w14:paraId="2B6BCF5E" w14:textId="77777777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0" w:type="dxa"/>
          </w:tcPr>
          <w:p w14:paraId="61FF058A" w14:textId="548313A5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305" w:type="dxa"/>
          </w:tcPr>
          <w:p w14:paraId="0F846869" w14:textId="38BC735D" w:rsidR="00F4235D" w:rsidRPr="00700A59" w:rsidRDefault="00F4235D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A</w:t>
            </w:r>
          </w:p>
        </w:tc>
      </w:tr>
      <w:tr w:rsidR="6370A8A5" w14:paraId="7AC03177" w14:textId="77777777" w:rsidTr="4E8F18CC">
        <w:trPr>
          <w:trHeight w:val="300"/>
        </w:trPr>
        <w:tc>
          <w:tcPr>
            <w:tcW w:w="1550" w:type="dxa"/>
            <w:vMerge/>
          </w:tcPr>
          <w:p w14:paraId="5257240D" w14:textId="77777777" w:rsidR="006B1CBB" w:rsidRDefault="006B1CBB"/>
        </w:tc>
        <w:tc>
          <w:tcPr>
            <w:tcW w:w="5113" w:type="dxa"/>
          </w:tcPr>
          <w:p w14:paraId="4256D869" w14:textId="195CF002" w:rsidR="040B997D" w:rsidRDefault="3B23635F" w:rsidP="4E8F18CC">
            <w:pPr>
              <w:pStyle w:val="Tablecopybulleted"/>
              <w:rPr>
                <w:lang w:eastAsia="zh-CN"/>
              </w:rPr>
            </w:pPr>
            <w:r w:rsidRPr="4E8F18CC">
              <w:rPr>
                <w:lang w:eastAsia="zh-CN"/>
              </w:rPr>
              <w:t>Taught</w:t>
            </w:r>
            <w:r w:rsidR="0E2CDB52" w:rsidRPr="4E8F18CC">
              <w:rPr>
                <w:lang w:eastAsia="zh-CN"/>
              </w:rPr>
              <w:t xml:space="preserve"> at least one of the following at KS4/KS5 </w:t>
            </w:r>
            <w:r w:rsidRPr="4E8F18CC">
              <w:rPr>
                <w:lang w:eastAsia="zh-CN"/>
              </w:rPr>
              <w:t>Performing Arts</w:t>
            </w:r>
            <w:r w:rsidR="076B41B9" w:rsidRPr="4E8F18CC">
              <w:rPr>
                <w:lang w:eastAsia="zh-CN"/>
              </w:rPr>
              <w:t>/</w:t>
            </w:r>
            <w:r w:rsidRPr="4E8F18CC">
              <w:rPr>
                <w:lang w:eastAsia="zh-CN"/>
              </w:rPr>
              <w:t>Music</w:t>
            </w:r>
            <w:r w:rsidR="58EA69BA" w:rsidRPr="4E8F18CC">
              <w:rPr>
                <w:lang w:eastAsia="zh-CN"/>
              </w:rPr>
              <w:t>/</w:t>
            </w:r>
            <w:r w:rsidR="2FB005CF" w:rsidRPr="4E8F18CC">
              <w:rPr>
                <w:lang w:eastAsia="zh-CN"/>
              </w:rPr>
              <w:t>D</w:t>
            </w:r>
            <w:r w:rsidR="0D34547A" w:rsidRPr="4E8F18CC">
              <w:rPr>
                <w:lang w:eastAsia="zh-CN"/>
              </w:rPr>
              <w:t>rama</w:t>
            </w:r>
            <w:r w:rsidR="74588AF9" w:rsidRPr="4E8F18CC">
              <w:rPr>
                <w:lang w:eastAsia="zh-CN"/>
              </w:rPr>
              <w:t>/ music</w:t>
            </w:r>
            <w:r w:rsidR="46A81AA1" w:rsidRPr="4E8F18CC">
              <w:rPr>
                <w:lang w:eastAsia="zh-CN"/>
              </w:rPr>
              <w:t xml:space="preserve"> technology</w:t>
            </w:r>
          </w:p>
        </w:tc>
        <w:tc>
          <w:tcPr>
            <w:tcW w:w="1091" w:type="dxa"/>
          </w:tcPr>
          <w:p w14:paraId="4215C322" w14:textId="60239335" w:rsidR="6370A8A5" w:rsidRDefault="6370A8A5" w:rsidP="6370A8A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0" w:type="dxa"/>
          </w:tcPr>
          <w:p w14:paraId="29EF86BF" w14:textId="526D4C27" w:rsidR="756E45DD" w:rsidRDefault="756E45DD" w:rsidP="6370A8A5">
            <w:pPr>
              <w:jc w:val="center"/>
              <w:rPr>
                <w:sz w:val="20"/>
                <w:szCs w:val="20"/>
                <w:lang w:eastAsia="zh-CN"/>
              </w:rPr>
            </w:pPr>
            <w:r w:rsidRPr="6370A8A5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305" w:type="dxa"/>
          </w:tcPr>
          <w:p w14:paraId="56DF52CA" w14:textId="4770E8A4" w:rsidR="6370A8A5" w:rsidRDefault="6370A8A5" w:rsidP="6370A8A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B94EE9" w:rsidRPr="00700A59" w14:paraId="2E930EE5" w14:textId="77777777" w:rsidTr="4E8F18CC">
        <w:tc>
          <w:tcPr>
            <w:tcW w:w="1550" w:type="dxa"/>
            <w:vMerge w:val="restart"/>
          </w:tcPr>
          <w:p w14:paraId="2535F5B7" w14:textId="548BDCE9" w:rsidR="00B94EE9" w:rsidRPr="00700A59" w:rsidRDefault="00B94EE9" w:rsidP="00526641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700A59">
              <w:rPr>
                <w:b/>
                <w:bCs/>
                <w:sz w:val="20"/>
                <w:szCs w:val="20"/>
                <w:lang w:eastAsia="zh-CN"/>
              </w:rPr>
              <w:t>Skills and Knowledge</w:t>
            </w:r>
          </w:p>
        </w:tc>
        <w:tc>
          <w:tcPr>
            <w:tcW w:w="5113" w:type="dxa"/>
          </w:tcPr>
          <w:p w14:paraId="3F3CE085" w14:textId="55F4E1FD" w:rsidR="00B94EE9" w:rsidRPr="00700A59" w:rsidRDefault="634FFDC3" w:rsidP="00526641">
            <w:pPr>
              <w:rPr>
                <w:sz w:val="20"/>
                <w:szCs w:val="20"/>
                <w:lang w:eastAsia="zh-CN"/>
              </w:rPr>
            </w:pPr>
            <w:r w:rsidRPr="47AAE386">
              <w:rPr>
                <w:sz w:val="20"/>
                <w:szCs w:val="20"/>
                <w:lang w:eastAsia="zh-CN"/>
              </w:rPr>
              <w:t>Knowledge of the National Curriculum</w:t>
            </w:r>
            <w:r w:rsidR="5E2818F5" w:rsidRPr="47AAE386">
              <w:rPr>
                <w:sz w:val="20"/>
                <w:szCs w:val="20"/>
                <w:lang w:eastAsia="zh-CN"/>
              </w:rPr>
              <w:t xml:space="preserve"> </w:t>
            </w:r>
            <w:r w:rsidR="65704974" w:rsidRPr="47AAE386">
              <w:rPr>
                <w:sz w:val="20"/>
                <w:szCs w:val="20"/>
                <w:lang w:eastAsia="zh-CN"/>
              </w:rPr>
              <w:t xml:space="preserve">for Drama and Music at </w:t>
            </w:r>
            <w:r w:rsidR="5E2818F5" w:rsidRPr="47AAE386">
              <w:rPr>
                <w:sz w:val="20"/>
                <w:szCs w:val="20"/>
                <w:lang w:eastAsia="zh-CN"/>
              </w:rPr>
              <w:t xml:space="preserve">key stages </w:t>
            </w:r>
            <w:r w:rsidR="09332EDA" w:rsidRPr="47AAE386">
              <w:rPr>
                <w:sz w:val="20"/>
                <w:szCs w:val="20"/>
                <w:lang w:eastAsia="zh-CN"/>
              </w:rPr>
              <w:t>3,4</w:t>
            </w:r>
            <w:r w:rsidR="57DA14F0" w:rsidRPr="47AAE386">
              <w:rPr>
                <w:sz w:val="20"/>
                <w:szCs w:val="20"/>
                <w:lang w:eastAsia="zh-CN"/>
              </w:rPr>
              <w:t xml:space="preserve"> and </w:t>
            </w:r>
            <w:r w:rsidR="09332EDA" w:rsidRPr="47AAE386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91" w:type="dxa"/>
          </w:tcPr>
          <w:p w14:paraId="22202947" w14:textId="05E3B360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130" w:type="dxa"/>
          </w:tcPr>
          <w:p w14:paraId="46DC3A52" w14:textId="7777777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09B6381B" w14:textId="3A08D195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A &amp; I</w:t>
            </w:r>
          </w:p>
        </w:tc>
      </w:tr>
      <w:tr w:rsidR="00B94EE9" w:rsidRPr="00700A59" w14:paraId="3082DA11" w14:textId="77777777" w:rsidTr="4E8F18CC">
        <w:tc>
          <w:tcPr>
            <w:tcW w:w="1550" w:type="dxa"/>
            <w:vMerge/>
          </w:tcPr>
          <w:p w14:paraId="5AAF2BAD" w14:textId="77777777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70BAD490" w14:textId="356EBB8D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Knowledge of effective teaching and learning strategies</w:t>
            </w:r>
          </w:p>
        </w:tc>
        <w:tc>
          <w:tcPr>
            <w:tcW w:w="1091" w:type="dxa"/>
          </w:tcPr>
          <w:p w14:paraId="0D2B6670" w14:textId="5DA3260B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130" w:type="dxa"/>
          </w:tcPr>
          <w:p w14:paraId="5505A151" w14:textId="7777777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540A76F8" w14:textId="0CA4092A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B94EE9" w:rsidRPr="00700A59" w14:paraId="2C22D51A" w14:textId="77777777" w:rsidTr="4E8F18CC">
        <w:tc>
          <w:tcPr>
            <w:tcW w:w="1550" w:type="dxa"/>
            <w:vMerge/>
          </w:tcPr>
          <w:p w14:paraId="5BE4B98B" w14:textId="77777777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70AF037A" w14:textId="2E6096FA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A good understanding of how children learn</w:t>
            </w:r>
          </w:p>
        </w:tc>
        <w:tc>
          <w:tcPr>
            <w:tcW w:w="1091" w:type="dxa"/>
          </w:tcPr>
          <w:p w14:paraId="05255470" w14:textId="4A8CC033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130" w:type="dxa"/>
          </w:tcPr>
          <w:p w14:paraId="0424FC92" w14:textId="7777777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19FA2324" w14:textId="14B6340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B94EE9" w:rsidRPr="00700A59" w14:paraId="554128DB" w14:textId="77777777" w:rsidTr="4E8F18CC">
        <w:tc>
          <w:tcPr>
            <w:tcW w:w="1550" w:type="dxa"/>
            <w:vMerge/>
          </w:tcPr>
          <w:p w14:paraId="6D84C120" w14:textId="77777777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18F1ED7A" w14:textId="4D536D68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Ability to adapt teaching to meet children’s needs</w:t>
            </w:r>
          </w:p>
        </w:tc>
        <w:tc>
          <w:tcPr>
            <w:tcW w:w="1091" w:type="dxa"/>
          </w:tcPr>
          <w:p w14:paraId="143016BF" w14:textId="5082238B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130" w:type="dxa"/>
          </w:tcPr>
          <w:p w14:paraId="13E5646C" w14:textId="7777777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624A3E34" w14:textId="2B9A6723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B94EE9" w:rsidRPr="00700A59" w14:paraId="0A8D1A67" w14:textId="77777777" w:rsidTr="4E8F18CC">
        <w:tc>
          <w:tcPr>
            <w:tcW w:w="1550" w:type="dxa"/>
            <w:vMerge/>
          </w:tcPr>
          <w:p w14:paraId="17DCD15B" w14:textId="77777777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0D583D9E" w14:textId="51DDDEC8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Ability to build effective working relationships with pupils</w:t>
            </w:r>
          </w:p>
        </w:tc>
        <w:tc>
          <w:tcPr>
            <w:tcW w:w="1091" w:type="dxa"/>
          </w:tcPr>
          <w:p w14:paraId="0D409AA9" w14:textId="47B88349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130" w:type="dxa"/>
          </w:tcPr>
          <w:p w14:paraId="027A0B15" w14:textId="7777777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1F07D542" w14:textId="0F5A32FA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B94EE9" w:rsidRPr="00700A59" w14:paraId="2092388D" w14:textId="77777777" w:rsidTr="4E8F18CC">
        <w:tc>
          <w:tcPr>
            <w:tcW w:w="1550" w:type="dxa"/>
            <w:vMerge/>
          </w:tcPr>
          <w:p w14:paraId="1867F2C3" w14:textId="77777777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66D8EFA4" w14:textId="59CA4D45" w:rsidR="00B94EE9" w:rsidRPr="00700A59" w:rsidRDefault="00B94EE9" w:rsidP="005F08C4">
            <w:pPr>
              <w:pStyle w:val="Tablecopybulleted"/>
              <w:numPr>
                <w:ilvl w:val="0"/>
                <w:numId w:val="0"/>
              </w:numPr>
              <w:rPr>
                <w:rFonts w:ascii="Lato" w:hAnsi="Lato"/>
                <w:szCs w:val="20"/>
                <w:lang w:eastAsia="zh-CN"/>
              </w:rPr>
            </w:pPr>
            <w:r w:rsidRPr="00700A59">
              <w:rPr>
                <w:rFonts w:ascii="Lato" w:hAnsi="Lato"/>
                <w:szCs w:val="20"/>
              </w:rPr>
              <w:t>Knowledge of guidance and requirements around safeguarding children</w:t>
            </w:r>
          </w:p>
        </w:tc>
        <w:tc>
          <w:tcPr>
            <w:tcW w:w="1091" w:type="dxa"/>
          </w:tcPr>
          <w:p w14:paraId="2B6E4763" w14:textId="2BDD1B04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130" w:type="dxa"/>
          </w:tcPr>
          <w:p w14:paraId="40B56E84" w14:textId="7777777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0B5D97B9" w14:textId="12626575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B94EE9" w:rsidRPr="00700A59" w14:paraId="53D4AFBA" w14:textId="77777777" w:rsidTr="4E8F18CC">
        <w:tc>
          <w:tcPr>
            <w:tcW w:w="1550" w:type="dxa"/>
            <w:vMerge/>
          </w:tcPr>
          <w:p w14:paraId="1978345A" w14:textId="77777777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337D15EF" w14:textId="4828BF2B" w:rsidR="00B94EE9" w:rsidRPr="00700A59" w:rsidRDefault="00B94EE9" w:rsidP="005F08C4">
            <w:pPr>
              <w:pStyle w:val="Tablecopybulleted"/>
              <w:numPr>
                <w:ilvl w:val="0"/>
                <w:numId w:val="0"/>
              </w:numPr>
              <w:rPr>
                <w:rFonts w:ascii="Lato" w:hAnsi="Lato"/>
                <w:szCs w:val="20"/>
              </w:rPr>
            </w:pPr>
            <w:r w:rsidRPr="00700A59">
              <w:rPr>
                <w:rFonts w:ascii="Lato" w:hAnsi="Lato"/>
                <w:szCs w:val="20"/>
              </w:rPr>
              <w:t xml:space="preserve">Knowledge of effective </w:t>
            </w:r>
            <w:proofErr w:type="spellStart"/>
            <w:r w:rsidRPr="00700A59">
              <w:rPr>
                <w:rFonts w:ascii="Lato" w:hAnsi="Lato"/>
                <w:szCs w:val="20"/>
              </w:rPr>
              <w:t>behaviour</w:t>
            </w:r>
            <w:proofErr w:type="spellEnd"/>
            <w:r w:rsidRPr="00700A59">
              <w:rPr>
                <w:rFonts w:ascii="Lato" w:hAnsi="Lato"/>
                <w:szCs w:val="20"/>
              </w:rPr>
              <w:t xml:space="preserve"> management strategies</w:t>
            </w:r>
          </w:p>
        </w:tc>
        <w:tc>
          <w:tcPr>
            <w:tcW w:w="1091" w:type="dxa"/>
          </w:tcPr>
          <w:p w14:paraId="60BF3A9E" w14:textId="5E3AC310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130" w:type="dxa"/>
          </w:tcPr>
          <w:p w14:paraId="233897DA" w14:textId="7777777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4D265D43" w14:textId="63DAFBAA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B94EE9" w:rsidRPr="00700A59" w14:paraId="450FC55A" w14:textId="77777777" w:rsidTr="4E8F18CC">
        <w:trPr>
          <w:trHeight w:val="705"/>
        </w:trPr>
        <w:tc>
          <w:tcPr>
            <w:tcW w:w="1550" w:type="dxa"/>
            <w:vMerge/>
          </w:tcPr>
          <w:p w14:paraId="2E7CB367" w14:textId="77777777" w:rsidR="00B94EE9" w:rsidRPr="00700A59" w:rsidRDefault="00B94EE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00FB543B" w14:textId="7F304F02" w:rsidR="00B94EE9" w:rsidRPr="00700A59" w:rsidRDefault="00B94EE9" w:rsidP="005F08C4">
            <w:pPr>
              <w:pStyle w:val="Tablecopybulleted"/>
              <w:numPr>
                <w:ilvl w:val="0"/>
                <w:numId w:val="0"/>
              </w:numPr>
              <w:rPr>
                <w:rFonts w:ascii="Lato" w:hAnsi="Lato"/>
                <w:szCs w:val="20"/>
              </w:rPr>
            </w:pPr>
            <w:r w:rsidRPr="00700A59">
              <w:rPr>
                <w:rFonts w:ascii="Lato" w:hAnsi="Lato"/>
                <w:szCs w:val="20"/>
              </w:rPr>
              <w:t>Good ICT skills, particularly using ICT to support learning</w:t>
            </w:r>
          </w:p>
        </w:tc>
        <w:tc>
          <w:tcPr>
            <w:tcW w:w="1091" w:type="dxa"/>
          </w:tcPr>
          <w:p w14:paraId="44DB1ECB" w14:textId="7B53EF71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130" w:type="dxa"/>
          </w:tcPr>
          <w:p w14:paraId="253936E7" w14:textId="77777777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1EFC031A" w14:textId="5E15BBA8" w:rsidR="00B94EE9" w:rsidRPr="00700A59" w:rsidRDefault="00B94EE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6370A8A5" w14:paraId="6137A686" w14:textId="77777777" w:rsidTr="4E8F18CC">
        <w:trPr>
          <w:trHeight w:val="300"/>
        </w:trPr>
        <w:tc>
          <w:tcPr>
            <w:tcW w:w="1550" w:type="dxa"/>
            <w:vMerge/>
          </w:tcPr>
          <w:p w14:paraId="26CDD9CF" w14:textId="77777777" w:rsidR="006B1CBB" w:rsidRDefault="006B1CBB"/>
        </w:tc>
        <w:tc>
          <w:tcPr>
            <w:tcW w:w="5113" w:type="dxa"/>
          </w:tcPr>
          <w:p w14:paraId="6A950FCE" w14:textId="7854A032" w:rsidR="4566B44B" w:rsidRDefault="4566B44B" w:rsidP="6370A8A5">
            <w:pPr>
              <w:pStyle w:val="Tablecopybulleted"/>
              <w:numPr>
                <w:ilvl w:val="0"/>
                <w:numId w:val="0"/>
              </w:numPr>
              <w:rPr>
                <w:rFonts w:ascii="Lato" w:hAnsi="Lato"/>
              </w:rPr>
            </w:pPr>
            <w:r w:rsidRPr="6370A8A5">
              <w:rPr>
                <w:rFonts w:ascii="Lato" w:hAnsi="Lato"/>
              </w:rPr>
              <w:t xml:space="preserve">The ability to play a musical instrument or sing. </w:t>
            </w:r>
          </w:p>
        </w:tc>
        <w:tc>
          <w:tcPr>
            <w:tcW w:w="1091" w:type="dxa"/>
          </w:tcPr>
          <w:p w14:paraId="2F4FABB6" w14:textId="385E330F" w:rsidR="6370A8A5" w:rsidRDefault="6370A8A5" w:rsidP="6370A8A5">
            <w:pPr>
              <w:jc w:val="center"/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</w:pPr>
          </w:p>
        </w:tc>
        <w:tc>
          <w:tcPr>
            <w:tcW w:w="1130" w:type="dxa"/>
          </w:tcPr>
          <w:p w14:paraId="4F18C25B" w14:textId="169FECE1" w:rsidR="4566B44B" w:rsidRDefault="4566B44B" w:rsidP="6370A8A5">
            <w:pPr>
              <w:jc w:val="center"/>
              <w:rPr>
                <w:sz w:val="20"/>
                <w:szCs w:val="20"/>
                <w:lang w:eastAsia="zh-CN"/>
              </w:rPr>
            </w:pPr>
            <w:r w:rsidRPr="6370A8A5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305" w:type="dxa"/>
          </w:tcPr>
          <w:p w14:paraId="662A768B" w14:textId="5C9D7E0A" w:rsidR="6370A8A5" w:rsidRDefault="30771174" w:rsidP="6370A8A5">
            <w:pPr>
              <w:jc w:val="center"/>
              <w:rPr>
                <w:sz w:val="20"/>
                <w:szCs w:val="20"/>
                <w:lang w:eastAsia="zh-CN"/>
              </w:rPr>
            </w:pPr>
            <w:r w:rsidRPr="47AAE386">
              <w:rPr>
                <w:sz w:val="20"/>
                <w:szCs w:val="20"/>
                <w:lang w:eastAsia="zh-CN"/>
              </w:rPr>
              <w:t>A &amp; I</w:t>
            </w:r>
          </w:p>
        </w:tc>
      </w:tr>
      <w:tr w:rsidR="00700A59" w:rsidRPr="00700A59" w14:paraId="71F33216" w14:textId="77777777" w:rsidTr="4E8F18CC">
        <w:tc>
          <w:tcPr>
            <w:tcW w:w="1550" w:type="dxa"/>
            <w:vMerge w:val="restart"/>
          </w:tcPr>
          <w:p w14:paraId="26F48D14" w14:textId="28487A8C" w:rsidR="00700A59" w:rsidRPr="00700A59" w:rsidRDefault="00700A59" w:rsidP="00526641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700A59">
              <w:rPr>
                <w:b/>
                <w:bCs/>
                <w:sz w:val="20"/>
                <w:szCs w:val="20"/>
                <w:lang w:eastAsia="zh-CN"/>
              </w:rPr>
              <w:t>Personal Qualities</w:t>
            </w:r>
          </w:p>
        </w:tc>
        <w:tc>
          <w:tcPr>
            <w:tcW w:w="5113" w:type="dxa"/>
          </w:tcPr>
          <w:p w14:paraId="3F2D8A93" w14:textId="531B817D" w:rsidR="00700A59" w:rsidRPr="00700A59" w:rsidRDefault="00700A59" w:rsidP="00526641">
            <w:pPr>
              <w:rPr>
                <w:sz w:val="20"/>
                <w:szCs w:val="20"/>
                <w:lang w:val="en-US" w:eastAsia="zh-CN"/>
              </w:rPr>
            </w:pPr>
            <w:r w:rsidRPr="000722A2">
              <w:rPr>
                <w:sz w:val="20"/>
                <w:szCs w:val="20"/>
                <w:lang w:val="en-US" w:eastAsia="zh-CN"/>
              </w:rPr>
              <w:t xml:space="preserve">A commitment to getting the best outcomes for all pupils and promoting the </w:t>
            </w:r>
            <w:r w:rsidRPr="00700A59">
              <w:rPr>
                <w:sz w:val="20"/>
                <w:szCs w:val="20"/>
                <w:lang w:val="en-US" w:eastAsia="zh-CN"/>
              </w:rPr>
              <w:t xml:space="preserve">Catholic </w:t>
            </w:r>
            <w:r w:rsidRPr="000722A2">
              <w:rPr>
                <w:sz w:val="20"/>
                <w:szCs w:val="20"/>
                <w:lang w:val="en-US" w:eastAsia="zh-CN"/>
              </w:rPr>
              <w:t xml:space="preserve">ethos and values of the </w:t>
            </w:r>
            <w:r w:rsidR="00714582">
              <w:rPr>
                <w:sz w:val="20"/>
                <w:szCs w:val="20"/>
                <w:lang w:val="en-US" w:eastAsia="zh-CN"/>
              </w:rPr>
              <w:t>Academy</w:t>
            </w:r>
          </w:p>
        </w:tc>
        <w:tc>
          <w:tcPr>
            <w:tcW w:w="1091" w:type="dxa"/>
          </w:tcPr>
          <w:p w14:paraId="0ED4F603" w14:textId="6583BAA3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130" w:type="dxa"/>
          </w:tcPr>
          <w:p w14:paraId="1AEE77FB" w14:textId="77777777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497D9613" w14:textId="3134B2E8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700A59" w:rsidRPr="00700A59" w14:paraId="69A05137" w14:textId="77777777" w:rsidTr="4E8F18CC">
        <w:tc>
          <w:tcPr>
            <w:tcW w:w="1550" w:type="dxa"/>
            <w:vMerge/>
          </w:tcPr>
          <w:p w14:paraId="19D5785F" w14:textId="77777777" w:rsidR="00700A59" w:rsidRPr="00700A59" w:rsidRDefault="00700A5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4891928A" w14:textId="71AFAEE4" w:rsidR="00700A59" w:rsidRPr="00700A59" w:rsidRDefault="00700A59" w:rsidP="00526641">
            <w:pPr>
              <w:rPr>
                <w:sz w:val="20"/>
                <w:szCs w:val="20"/>
                <w:lang w:val="en-US" w:eastAsia="zh-CN"/>
              </w:rPr>
            </w:pPr>
            <w:r w:rsidRPr="00F4235D">
              <w:rPr>
                <w:sz w:val="20"/>
                <w:szCs w:val="20"/>
                <w:lang w:val="en-US" w:eastAsia="zh-CN"/>
              </w:rPr>
              <w:t>High expectations for children’s attainment and progress</w:t>
            </w:r>
          </w:p>
        </w:tc>
        <w:tc>
          <w:tcPr>
            <w:tcW w:w="1091" w:type="dxa"/>
          </w:tcPr>
          <w:p w14:paraId="2D778A16" w14:textId="099BF5FB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130" w:type="dxa"/>
          </w:tcPr>
          <w:p w14:paraId="5DF942F6" w14:textId="77777777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3E8AB075" w14:textId="3F384DD7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700A59" w:rsidRPr="00700A59" w14:paraId="6211B719" w14:textId="77777777" w:rsidTr="4E8F18CC">
        <w:tc>
          <w:tcPr>
            <w:tcW w:w="1550" w:type="dxa"/>
            <w:vMerge/>
          </w:tcPr>
          <w:p w14:paraId="34EFAA5B" w14:textId="77777777" w:rsidR="00700A59" w:rsidRPr="00700A59" w:rsidRDefault="00700A5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696722CC" w14:textId="2C9DF42A" w:rsidR="00700A59" w:rsidRPr="00700A59" w:rsidRDefault="00700A59" w:rsidP="00526641">
            <w:pPr>
              <w:rPr>
                <w:sz w:val="20"/>
                <w:szCs w:val="20"/>
                <w:lang w:val="en-US" w:eastAsia="zh-CN"/>
              </w:rPr>
            </w:pPr>
            <w:r w:rsidRPr="00BB733E">
              <w:rPr>
                <w:sz w:val="20"/>
                <w:szCs w:val="20"/>
                <w:lang w:val="en-US" w:eastAsia="zh-CN"/>
              </w:rPr>
              <w:t xml:space="preserve">Ability to work under pressure and </w:t>
            </w:r>
            <w:proofErr w:type="spellStart"/>
            <w:r w:rsidRPr="00BB733E">
              <w:rPr>
                <w:sz w:val="20"/>
                <w:szCs w:val="20"/>
                <w:lang w:val="en-US" w:eastAsia="zh-CN"/>
              </w:rPr>
              <w:t>prioritise</w:t>
            </w:r>
            <w:proofErr w:type="spellEnd"/>
            <w:r w:rsidRPr="00BB733E">
              <w:rPr>
                <w:sz w:val="20"/>
                <w:szCs w:val="20"/>
                <w:lang w:val="en-US" w:eastAsia="zh-CN"/>
              </w:rPr>
              <w:t xml:space="preserve"> effectively</w:t>
            </w:r>
          </w:p>
        </w:tc>
        <w:tc>
          <w:tcPr>
            <w:tcW w:w="1091" w:type="dxa"/>
          </w:tcPr>
          <w:p w14:paraId="34AEDFBA" w14:textId="5D0E1841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130" w:type="dxa"/>
          </w:tcPr>
          <w:p w14:paraId="33C9A076" w14:textId="77777777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591DAA0E" w14:textId="31CB639B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700A59" w:rsidRPr="00700A59" w14:paraId="39AD88AC" w14:textId="77777777" w:rsidTr="4E8F18CC">
        <w:tc>
          <w:tcPr>
            <w:tcW w:w="1550" w:type="dxa"/>
            <w:vMerge/>
          </w:tcPr>
          <w:p w14:paraId="065B6817" w14:textId="77777777" w:rsidR="00700A59" w:rsidRPr="00700A59" w:rsidRDefault="00700A5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7BB4DC83" w14:textId="739F480A" w:rsidR="00700A59" w:rsidRPr="00700A59" w:rsidRDefault="00700A59" w:rsidP="00526641">
            <w:pPr>
              <w:rPr>
                <w:sz w:val="20"/>
                <w:szCs w:val="20"/>
                <w:lang w:val="en-US" w:eastAsia="zh-CN"/>
              </w:rPr>
            </w:pPr>
            <w:r w:rsidRPr="00317027">
              <w:rPr>
                <w:sz w:val="20"/>
                <w:szCs w:val="20"/>
                <w:lang w:val="en-US" w:eastAsia="zh-CN"/>
              </w:rPr>
              <w:t xml:space="preserve">Commitment to </w:t>
            </w:r>
            <w:proofErr w:type="gramStart"/>
            <w:r w:rsidRPr="00317027">
              <w:rPr>
                <w:sz w:val="20"/>
                <w:szCs w:val="20"/>
                <w:lang w:val="en-US" w:eastAsia="zh-CN"/>
              </w:rPr>
              <w:t>maintaining confidentiality at all times</w:t>
            </w:r>
            <w:proofErr w:type="gramEnd"/>
          </w:p>
        </w:tc>
        <w:tc>
          <w:tcPr>
            <w:tcW w:w="1091" w:type="dxa"/>
          </w:tcPr>
          <w:p w14:paraId="647C77F0" w14:textId="749902F8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130" w:type="dxa"/>
          </w:tcPr>
          <w:p w14:paraId="16123025" w14:textId="77777777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52CDBBE1" w14:textId="62B8F9FD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  <w:tr w:rsidR="00700A59" w:rsidRPr="00700A59" w14:paraId="4193E430" w14:textId="77777777" w:rsidTr="4E8F18CC">
        <w:tc>
          <w:tcPr>
            <w:tcW w:w="1550" w:type="dxa"/>
            <w:vMerge/>
          </w:tcPr>
          <w:p w14:paraId="22221B97" w14:textId="77777777" w:rsidR="00700A59" w:rsidRPr="00700A59" w:rsidRDefault="00700A59" w:rsidP="005266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11892223" w14:textId="00BE8C4F" w:rsidR="00700A59" w:rsidRPr="00700A59" w:rsidRDefault="00700A59" w:rsidP="00526641">
            <w:pPr>
              <w:rPr>
                <w:sz w:val="20"/>
                <w:szCs w:val="20"/>
                <w:lang w:val="en-US" w:eastAsia="zh-CN"/>
              </w:rPr>
            </w:pPr>
            <w:r w:rsidRPr="00700A59">
              <w:rPr>
                <w:sz w:val="20"/>
                <w:szCs w:val="20"/>
                <w:lang w:val="en-US" w:eastAsia="zh-CN"/>
              </w:rPr>
              <w:t>Commitment to safeguarding and equality</w:t>
            </w:r>
          </w:p>
        </w:tc>
        <w:tc>
          <w:tcPr>
            <w:tcW w:w="1091" w:type="dxa"/>
          </w:tcPr>
          <w:p w14:paraId="54EF479E" w14:textId="2919529F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ü</w:t>
            </w:r>
          </w:p>
        </w:tc>
        <w:tc>
          <w:tcPr>
            <w:tcW w:w="1130" w:type="dxa"/>
          </w:tcPr>
          <w:p w14:paraId="7A9B6D5C" w14:textId="77777777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37BF5104" w14:textId="28594184" w:rsidR="00700A59" w:rsidRPr="00700A59" w:rsidRDefault="00700A59" w:rsidP="00C9581F">
            <w:pPr>
              <w:jc w:val="center"/>
              <w:rPr>
                <w:sz w:val="20"/>
                <w:szCs w:val="20"/>
                <w:lang w:eastAsia="zh-CN"/>
              </w:rPr>
            </w:pPr>
            <w:r w:rsidRPr="00700A59">
              <w:rPr>
                <w:sz w:val="20"/>
                <w:szCs w:val="20"/>
                <w:lang w:eastAsia="zh-CN"/>
              </w:rPr>
              <w:t>I</w:t>
            </w:r>
          </w:p>
        </w:tc>
      </w:tr>
    </w:tbl>
    <w:p w14:paraId="162DC640" w14:textId="67774808" w:rsidR="6370A8A5" w:rsidRDefault="6370A8A5" w:rsidP="6370A8A5">
      <w:pPr>
        <w:rPr>
          <w:b/>
          <w:bCs/>
          <w:sz w:val="22"/>
          <w:szCs w:val="22"/>
        </w:rPr>
      </w:pPr>
    </w:p>
    <w:p w14:paraId="7E0DF80F" w14:textId="4979A2B1" w:rsidR="00CD05BE" w:rsidRPr="00CD05BE" w:rsidRDefault="00CD05BE" w:rsidP="00CD05BE">
      <w:pPr>
        <w:rPr>
          <w:sz w:val="22"/>
          <w:szCs w:val="22"/>
          <w:lang w:val="en-US"/>
        </w:rPr>
      </w:pPr>
      <w:r w:rsidRPr="00CD05BE">
        <w:rPr>
          <w:b/>
          <w:sz w:val="22"/>
          <w:szCs w:val="22"/>
        </w:rPr>
        <w:t>Notes:</w:t>
      </w:r>
    </w:p>
    <w:p w14:paraId="78F254A7" w14:textId="77777777" w:rsidR="00CD05BE" w:rsidRPr="00CD05BE" w:rsidRDefault="00CD05BE" w:rsidP="00CD05BE">
      <w:pPr>
        <w:rPr>
          <w:sz w:val="22"/>
          <w:szCs w:val="22"/>
          <w:lang w:val="en-US"/>
        </w:rPr>
      </w:pPr>
      <w:r w:rsidRPr="00CD05BE">
        <w:rPr>
          <w:sz w:val="22"/>
          <w:szCs w:val="22"/>
          <w:lang w:val="en-US"/>
        </w:rPr>
        <w:t xml:space="preserve">This job description may be amended at any time in consultation with the postholder. </w:t>
      </w:r>
    </w:p>
    <w:p w14:paraId="03A67897" w14:textId="77777777" w:rsidR="00CD05BE" w:rsidRPr="00CD05BE" w:rsidRDefault="00CD05BE" w:rsidP="00CD05BE">
      <w:pPr>
        <w:rPr>
          <w:sz w:val="22"/>
          <w:szCs w:val="22"/>
          <w:lang w:val="en-US"/>
        </w:rPr>
      </w:pPr>
      <w:r w:rsidRPr="00CD05BE">
        <w:rPr>
          <w:sz w:val="22"/>
          <w:szCs w:val="22"/>
          <w:lang w:val="en-US"/>
        </w:rPr>
        <w:t>Add any other notes of relevance to the role/this document.</w:t>
      </w:r>
    </w:p>
    <w:p w14:paraId="246CFE51" w14:textId="77777777" w:rsidR="00CD05BE" w:rsidRPr="00CD05BE" w:rsidRDefault="00CD05BE" w:rsidP="00CD05BE">
      <w:pPr>
        <w:rPr>
          <w:sz w:val="22"/>
          <w:szCs w:val="22"/>
          <w:lang w:val="en-US"/>
        </w:rPr>
      </w:pPr>
    </w:p>
    <w:p w14:paraId="04652B84" w14:textId="61038235" w:rsidR="00CD05BE" w:rsidRPr="00CD05BE" w:rsidRDefault="00CD05BE" w:rsidP="00CD05BE">
      <w:pPr>
        <w:rPr>
          <w:sz w:val="22"/>
          <w:szCs w:val="22"/>
          <w:lang w:val="en-US"/>
        </w:rPr>
      </w:pPr>
      <w:r w:rsidRPr="6370A8A5">
        <w:rPr>
          <w:b/>
          <w:bCs/>
          <w:sz w:val="22"/>
          <w:szCs w:val="22"/>
          <w:lang w:val="en-US"/>
        </w:rPr>
        <w:t>Last review date:</w:t>
      </w:r>
      <w:r w:rsidRPr="6370A8A5">
        <w:rPr>
          <w:sz w:val="22"/>
          <w:szCs w:val="22"/>
          <w:lang w:val="en-US"/>
        </w:rPr>
        <w:t xml:space="preserve"> </w:t>
      </w:r>
      <w:r w:rsidR="18702C3E" w:rsidRPr="6370A8A5">
        <w:rPr>
          <w:sz w:val="22"/>
          <w:szCs w:val="22"/>
          <w:highlight w:val="yellow"/>
          <w:lang w:val="en-US"/>
        </w:rPr>
        <w:t>13/02/2024</w:t>
      </w:r>
    </w:p>
    <w:p w14:paraId="3843225F" w14:textId="3F686D76" w:rsidR="00CD05BE" w:rsidRPr="00CD05BE" w:rsidRDefault="00CD05BE" w:rsidP="6370A8A5">
      <w:pPr>
        <w:rPr>
          <w:sz w:val="22"/>
          <w:szCs w:val="22"/>
          <w:highlight w:val="yellow"/>
          <w:lang w:val="en-US"/>
        </w:rPr>
      </w:pPr>
      <w:r w:rsidRPr="6370A8A5">
        <w:rPr>
          <w:b/>
          <w:bCs/>
          <w:sz w:val="22"/>
          <w:szCs w:val="22"/>
          <w:lang w:val="en-US"/>
        </w:rPr>
        <w:t>Next review date:</w:t>
      </w:r>
      <w:r w:rsidRPr="6370A8A5">
        <w:rPr>
          <w:sz w:val="22"/>
          <w:szCs w:val="22"/>
          <w:lang w:val="en-US"/>
        </w:rPr>
        <w:t xml:space="preserve"> </w:t>
      </w:r>
    </w:p>
    <w:p w14:paraId="028A71EE" w14:textId="77777777" w:rsidR="00CD05BE" w:rsidRPr="00CD05BE" w:rsidRDefault="00CD05BE" w:rsidP="00CD05BE">
      <w:pPr>
        <w:rPr>
          <w:sz w:val="22"/>
          <w:szCs w:val="22"/>
          <w:lang w:val="en-US"/>
        </w:rPr>
      </w:pPr>
    </w:p>
    <w:p w14:paraId="14415BA8" w14:textId="77777777" w:rsidR="00CD05BE" w:rsidRPr="00CD05BE" w:rsidRDefault="00CD05BE" w:rsidP="00CD05BE">
      <w:pPr>
        <w:rPr>
          <w:sz w:val="22"/>
          <w:szCs w:val="22"/>
          <w:lang w:val="en-US"/>
        </w:rPr>
      </w:pPr>
      <w:r w:rsidRPr="00CD05BE">
        <w:rPr>
          <w:b/>
          <w:sz w:val="22"/>
          <w:szCs w:val="22"/>
          <w:lang w:val="en-US"/>
        </w:rPr>
        <w:t>Headteacher/line manager’s signature:</w:t>
      </w:r>
      <w:r w:rsidRPr="00CD05BE">
        <w:rPr>
          <w:sz w:val="22"/>
          <w:szCs w:val="22"/>
          <w:lang w:val="en-US"/>
        </w:rPr>
        <w:tab/>
        <w:t>_______________________________________</w:t>
      </w:r>
    </w:p>
    <w:p w14:paraId="2A65E53F" w14:textId="77777777" w:rsidR="00CD05BE" w:rsidRPr="00CD05BE" w:rsidRDefault="00CD05BE" w:rsidP="00CD05BE">
      <w:pPr>
        <w:rPr>
          <w:sz w:val="22"/>
          <w:szCs w:val="22"/>
          <w:lang w:val="en-US"/>
        </w:rPr>
      </w:pPr>
      <w:r w:rsidRPr="00CD05BE">
        <w:rPr>
          <w:b/>
          <w:sz w:val="22"/>
          <w:szCs w:val="22"/>
          <w:lang w:val="en-US"/>
        </w:rPr>
        <w:t>Date</w:t>
      </w:r>
      <w:proofErr w:type="gramStart"/>
      <w:r w:rsidRPr="00CD05BE">
        <w:rPr>
          <w:b/>
          <w:sz w:val="22"/>
          <w:szCs w:val="22"/>
          <w:lang w:val="en-US"/>
        </w:rPr>
        <w:t>:</w:t>
      </w:r>
      <w:r w:rsidRPr="00CD05BE">
        <w:rPr>
          <w:sz w:val="22"/>
          <w:szCs w:val="22"/>
          <w:lang w:val="en-US"/>
        </w:rPr>
        <w:t xml:space="preserve"> </w:t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proofErr w:type="gramEnd"/>
      <w:r w:rsidRPr="00CD05BE">
        <w:rPr>
          <w:sz w:val="22"/>
          <w:szCs w:val="22"/>
          <w:lang w:val="en-US"/>
        </w:rPr>
        <w:t>_______________________________________</w:t>
      </w:r>
      <w:r w:rsidRPr="00CD05BE">
        <w:rPr>
          <w:sz w:val="22"/>
          <w:szCs w:val="22"/>
          <w:lang w:val="en-US"/>
        </w:rPr>
        <w:tab/>
      </w:r>
    </w:p>
    <w:p w14:paraId="2218689F" w14:textId="77777777" w:rsidR="00CD05BE" w:rsidRPr="00CD05BE" w:rsidRDefault="00CD05BE" w:rsidP="00CD05BE">
      <w:pPr>
        <w:rPr>
          <w:sz w:val="22"/>
          <w:szCs w:val="22"/>
          <w:lang w:val="en-US"/>
        </w:rPr>
      </w:pPr>
    </w:p>
    <w:p w14:paraId="1D726139" w14:textId="77777777" w:rsidR="00CD05BE" w:rsidRPr="00CD05BE" w:rsidRDefault="00CD05BE" w:rsidP="00CD05BE">
      <w:pPr>
        <w:rPr>
          <w:sz w:val="22"/>
          <w:szCs w:val="22"/>
          <w:lang w:val="en-US"/>
        </w:rPr>
      </w:pPr>
      <w:r w:rsidRPr="00CD05BE">
        <w:rPr>
          <w:b/>
          <w:sz w:val="22"/>
          <w:szCs w:val="22"/>
          <w:lang w:val="en-US"/>
        </w:rPr>
        <w:t>Postholder’s signature:</w:t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  <w:t>_______________________________________</w:t>
      </w:r>
    </w:p>
    <w:p w14:paraId="480889CB" w14:textId="77777777" w:rsidR="00CD05BE" w:rsidRPr="00CD05BE" w:rsidRDefault="00CD05BE" w:rsidP="00CD05BE">
      <w:pPr>
        <w:rPr>
          <w:sz w:val="22"/>
          <w:szCs w:val="22"/>
          <w:lang w:val="en-US"/>
        </w:rPr>
      </w:pPr>
      <w:r w:rsidRPr="00CD05BE">
        <w:rPr>
          <w:b/>
          <w:sz w:val="22"/>
          <w:szCs w:val="22"/>
          <w:lang w:val="en-US"/>
        </w:rPr>
        <w:t>Date</w:t>
      </w:r>
      <w:proofErr w:type="gramStart"/>
      <w:r w:rsidRPr="00CD05BE">
        <w:rPr>
          <w:b/>
          <w:sz w:val="22"/>
          <w:szCs w:val="22"/>
          <w:lang w:val="en-US"/>
        </w:rPr>
        <w:t xml:space="preserve">: </w:t>
      </w:r>
      <w:r w:rsidRPr="00CD05BE">
        <w:rPr>
          <w:b/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r w:rsidRPr="00CD05BE">
        <w:rPr>
          <w:sz w:val="22"/>
          <w:szCs w:val="22"/>
          <w:lang w:val="en-US"/>
        </w:rPr>
        <w:tab/>
      </w:r>
      <w:proofErr w:type="gramEnd"/>
      <w:r w:rsidRPr="00CD05BE">
        <w:rPr>
          <w:sz w:val="22"/>
          <w:szCs w:val="22"/>
          <w:lang w:val="en-US"/>
        </w:rPr>
        <w:t>_______________________________________</w:t>
      </w:r>
    </w:p>
    <w:p w14:paraId="03677A2A" w14:textId="77777777" w:rsidR="00CD05BE" w:rsidRPr="00013348" w:rsidRDefault="00CD05BE" w:rsidP="00013348">
      <w:pPr>
        <w:rPr>
          <w:sz w:val="22"/>
          <w:szCs w:val="22"/>
          <w:lang w:val="en-US"/>
        </w:rPr>
      </w:pPr>
    </w:p>
    <w:sectPr w:rsidR="00CD05BE" w:rsidRPr="00013348" w:rsidSect="00E074B7">
      <w:headerReference w:type="even" r:id="rId11"/>
      <w:headerReference w:type="default" r:id="rId12"/>
      <w:footerReference w:type="default" r:id="rId13"/>
      <w:headerReference w:type="first" r:id="rId14"/>
      <w:pgSz w:w="11894" w:h="16819"/>
      <w:pgMar w:top="1138" w:right="850" w:bottom="850" w:left="850" w:header="316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8F00F" w14:textId="77777777" w:rsidR="0065451E" w:rsidRDefault="0065451E" w:rsidP="00E074B7">
      <w:r>
        <w:separator/>
      </w:r>
    </w:p>
  </w:endnote>
  <w:endnote w:type="continuationSeparator" w:id="0">
    <w:p w14:paraId="7A7F2C25" w14:textId="77777777" w:rsidR="0065451E" w:rsidRDefault="0065451E" w:rsidP="00E0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F0C8E" w14:textId="77777777" w:rsidR="00E074B7" w:rsidRDefault="00E074B7">
    <w:pPr>
      <w:pStyle w:val="Footer"/>
    </w:pPr>
  </w:p>
  <w:p w14:paraId="7E6152CA" w14:textId="77777777" w:rsidR="00E074B7" w:rsidRDefault="00E07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D8EB2" w14:textId="77777777" w:rsidR="0065451E" w:rsidRDefault="0065451E" w:rsidP="00E074B7">
      <w:r>
        <w:separator/>
      </w:r>
    </w:p>
  </w:footnote>
  <w:footnote w:type="continuationSeparator" w:id="0">
    <w:p w14:paraId="09776844" w14:textId="77777777" w:rsidR="0065451E" w:rsidRDefault="0065451E" w:rsidP="00E0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DB586" w14:textId="77777777" w:rsidR="007E3E7E" w:rsidRDefault="00204CE4" w:rsidP="00E074B7">
    <w:pPr>
      <w:pStyle w:val="Header"/>
    </w:pPr>
    <w:r>
      <w:rPr>
        <w:noProof/>
      </w:rPr>
      <w:pict w14:anchorId="69172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00136_109_PRIMARY SITE_letterhead v3 AW_WORD BG"/>
          <w10:wrap anchorx="margin" anchory="margin"/>
        </v:shape>
      </w:pict>
    </w:r>
    <w:r w:rsidR="00AF3266">
      <w:rPr>
        <w:noProof/>
        <w:lang w:val="en-US" w:eastAsia="en-US"/>
      </w:rPr>
      <w:drawing>
        <wp:anchor distT="0" distB="0" distL="114300" distR="114300" simplePos="0" relativeHeight="251662336" behindDoc="1" locked="0" layoutInCell="0" allowOverlap="1" wp14:anchorId="37AFE794" wp14:editId="7253DB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2" name="Picture 2" descr="/Volumes/GoogleDrive/My Drive/Lococo Creative Drive/2019_WIP/MAY/current work/00136_109_PRIMARY SITE_St Ralphs PRODUCTION/00136_109_PRIMARY SITE_St Ralphs - ARTWORK/03 letterhead/00136_109_PRIMARY SITE_letterhead v3 A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GoogleDrive/My Drive/Lococo Creative Drive/2019_WIP/MAY/current work/00136_109_PRIMARY SITE_St Ralphs PRODUCTION/00136_109_PRIMARY SITE_St Ralphs - ARTWORK/03 letterhead/00136_109_PRIMARY SITE_letterhead v3 AW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C0D72" w14:textId="77777777" w:rsidR="00E074B7" w:rsidRDefault="00204CE4" w:rsidP="00E074B7">
    <w:pPr>
      <w:pStyle w:val="Header"/>
    </w:pPr>
    <w:r>
      <w:rPr>
        <w:noProof/>
      </w:rPr>
      <w:pict w14:anchorId="1613D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-42.8pt;margin-top:-180.7pt;width:595.3pt;height:841.9pt;z-index:-251652096;mso-position-horizontal-relative:margin;mso-position-vertical-relative:margin" o:allowincell="f">
          <v:imagedata r:id="rId1" o:title="00136_109_PRIMARY SITE_letterhead v3 AW_WORD 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B24BF" w14:textId="77777777" w:rsidR="007E3E7E" w:rsidRDefault="00204CE4" w:rsidP="00E074B7">
    <w:pPr>
      <w:pStyle w:val="Header"/>
    </w:pPr>
    <w:r>
      <w:rPr>
        <w:noProof/>
      </w:rPr>
      <w:pict w14:anchorId="133B3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3pt;height:841.9pt;z-index:-251650048;mso-position-horizontal:center;mso-position-horizontal-relative:margin;mso-position-vertical:center;mso-position-vertical-relative:margin" o:allowincell="f">
          <v:imagedata r:id="rId1" o:title="00136_109_PRIMARY SITE_letterhead v3 AW_WORD BG"/>
          <w10:wrap anchorx="margin" anchory="margin"/>
        </v:shape>
      </w:pict>
    </w:r>
    <w:r w:rsidR="00AF3266">
      <w:rPr>
        <w:noProof/>
        <w:lang w:val="en-US" w:eastAsia="en-US"/>
      </w:rPr>
      <w:drawing>
        <wp:anchor distT="0" distB="0" distL="114300" distR="114300" simplePos="0" relativeHeight="251663360" behindDoc="1" locked="0" layoutInCell="0" allowOverlap="1" wp14:anchorId="62B1F1C5" wp14:editId="5F94EF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" name="Picture 1" descr="/Volumes/GoogleDrive/My Drive/Lococo Creative Drive/2019_WIP/MAY/current work/00136_109_PRIMARY SITE_St Ralphs PRODUCTION/00136_109_PRIMARY SITE_St Ralphs - ARTWORK/03 letterhead/00136_109_PRIMARY SITE_letterhead v3 A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GoogleDrive/My Drive/Lococo Creative Drive/2019_WIP/MAY/current work/00136_109_PRIMARY SITE_St Ralphs PRODUCTION/00136_109_PRIMARY SITE_St Ralphs - ARTWORK/03 letterhead/00136_109_PRIMARY SITE_letterhead v3 AW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0pt;height:330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7394BB4"/>
    <w:multiLevelType w:val="hybridMultilevel"/>
    <w:tmpl w:val="DC4E58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1DC6"/>
    <w:multiLevelType w:val="hybridMultilevel"/>
    <w:tmpl w:val="B0D45CD0"/>
    <w:lvl w:ilvl="0" w:tplc="2B02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CC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6A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0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42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81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86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61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4A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8A35B49"/>
    <w:multiLevelType w:val="multilevel"/>
    <w:tmpl w:val="8058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C26871"/>
    <w:multiLevelType w:val="hybridMultilevel"/>
    <w:tmpl w:val="EF2037D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9E6F8E"/>
    <w:multiLevelType w:val="multilevel"/>
    <w:tmpl w:val="F47C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9F3D72"/>
    <w:multiLevelType w:val="multilevel"/>
    <w:tmpl w:val="1D3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27676D"/>
    <w:multiLevelType w:val="hybridMultilevel"/>
    <w:tmpl w:val="FD124B1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3A0B727B"/>
    <w:multiLevelType w:val="multilevel"/>
    <w:tmpl w:val="5E74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238AA"/>
    <w:multiLevelType w:val="hybridMultilevel"/>
    <w:tmpl w:val="19B0E4B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690718879">
    <w:abstractNumId w:val="3"/>
  </w:num>
  <w:num w:numId="2" w16cid:durableId="324823547">
    <w:abstractNumId w:val="7"/>
  </w:num>
  <w:num w:numId="3" w16cid:durableId="451679952">
    <w:abstractNumId w:val="8"/>
  </w:num>
  <w:num w:numId="4" w16cid:durableId="101270252">
    <w:abstractNumId w:val="5"/>
  </w:num>
  <w:num w:numId="5" w16cid:durableId="302589879">
    <w:abstractNumId w:val="10"/>
  </w:num>
  <w:num w:numId="6" w16cid:durableId="1771385833">
    <w:abstractNumId w:val="1"/>
  </w:num>
  <w:num w:numId="7" w16cid:durableId="1581207553">
    <w:abstractNumId w:val="12"/>
  </w:num>
  <w:num w:numId="8" w16cid:durableId="420761526">
    <w:abstractNumId w:val="0"/>
  </w:num>
  <w:num w:numId="9" w16cid:durableId="1024599620">
    <w:abstractNumId w:val="4"/>
  </w:num>
  <w:num w:numId="10" w16cid:durableId="958031793">
    <w:abstractNumId w:val="1"/>
  </w:num>
  <w:num w:numId="11" w16cid:durableId="1267420973">
    <w:abstractNumId w:val="11"/>
  </w:num>
  <w:num w:numId="12" w16cid:durableId="542837451">
    <w:abstractNumId w:val="9"/>
  </w:num>
  <w:num w:numId="13" w16cid:durableId="455413516">
    <w:abstractNumId w:val="2"/>
  </w:num>
  <w:num w:numId="14" w16cid:durableId="1764643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70"/>
    <w:rsid w:val="00000A1A"/>
    <w:rsid w:val="00010C5A"/>
    <w:rsid w:val="00013348"/>
    <w:rsid w:val="000148E9"/>
    <w:rsid w:val="00034AA8"/>
    <w:rsid w:val="00035A2B"/>
    <w:rsid w:val="000362EE"/>
    <w:rsid w:val="000407E0"/>
    <w:rsid w:val="00041002"/>
    <w:rsid w:val="000431EF"/>
    <w:rsid w:val="00071CFD"/>
    <w:rsid w:val="000722A2"/>
    <w:rsid w:val="000C0985"/>
    <w:rsid w:val="000F0C79"/>
    <w:rsid w:val="000F5E47"/>
    <w:rsid w:val="001003E0"/>
    <w:rsid w:val="0011172E"/>
    <w:rsid w:val="001425E0"/>
    <w:rsid w:val="00162092"/>
    <w:rsid w:val="00186C9A"/>
    <w:rsid w:val="00190D6E"/>
    <w:rsid w:val="001A1D07"/>
    <w:rsid w:val="001D1EA2"/>
    <w:rsid w:val="00204CE4"/>
    <w:rsid w:val="0020643F"/>
    <w:rsid w:val="00221599"/>
    <w:rsid w:val="00253B01"/>
    <w:rsid w:val="00256098"/>
    <w:rsid w:val="002670B4"/>
    <w:rsid w:val="002A021C"/>
    <w:rsid w:val="002C41AE"/>
    <w:rsid w:val="002E733F"/>
    <w:rsid w:val="002F4D13"/>
    <w:rsid w:val="003017D2"/>
    <w:rsid w:val="00317027"/>
    <w:rsid w:val="00317EAC"/>
    <w:rsid w:val="003421E8"/>
    <w:rsid w:val="00352F6F"/>
    <w:rsid w:val="003677A2"/>
    <w:rsid w:val="00370F96"/>
    <w:rsid w:val="00374992"/>
    <w:rsid w:val="00375AAB"/>
    <w:rsid w:val="00380FF5"/>
    <w:rsid w:val="003A6CF8"/>
    <w:rsid w:val="003B77AD"/>
    <w:rsid w:val="003C2648"/>
    <w:rsid w:val="003D6AC4"/>
    <w:rsid w:val="003E3C33"/>
    <w:rsid w:val="003F0EE6"/>
    <w:rsid w:val="0040500A"/>
    <w:rsid w:val="00416419"/>
    <w:rsid w:val="0042053A"/>
    <w:rsid w:val="00445705"/>
    <w:rsid w:val="00456DD2"/>
    <w:rsid w:val="00474FB0"/>
    <w:rsid w:val="00484F5E"/>
    <w:rsid w:val="004A0476"/>
    <w:rsid w:val="004C4F65"/>
    <w:rsid w:val="004C60B8"/>
    <w:rsid w:val="004D2DBA"/>
    <w:rsid w:val="004F1527"/>
    <w:rsid w:val="004F24C8"/>
    <w:rsid w:val="004F33AD"/>
    <w:rsid w:val="005028C0"/>
    <w:rsid w:val="00524781"/>
    <w:rsid w:val="0052545A"/>
    <w:rsid w:val="00526813"/>
    <w:rsid w:val="005463D1"/>
    <w:rsid w:val="00546EA1"/>
    <w:rsid w:val="00563B23"/>
    <w:rsid w:val="005756BE"/>
    <w:rsid w:val="0058784B"/>
    <w:rsid w:val="005A056B"/>
    <w:rsid w:val="005C7518"/>
    <w:rsid w:val="005D0041"/>
    <w:rsid w:val="005D1D0A"/>
    <w:rsid w:val="005F08C4"/>
    <w:rsid w:val="006126D9"/>
    <w:rsid w:val="00617509"/>
    <w:rsid w:val="0062428A"/>
    <w:rsid w:val="00653DA5"/>
    <w:rsid w:val="0065451E"/>
    <w:rsid w:val="00655B58"/>
    <w:rsid w:val="00655DB6"/>
    <w:rsid w:val="00661DC9"/>
    <w:rsid w:val="006860E7"/>
    <w:rsid w:val="006B1CBB"/>
    <w:rsid w:val="006E2D28"/>
    <w:rsid w:val="006F30B6"/>
    <w:rsid w:val="00700A59"/>
    <w:rsid w:val="00714582"/>
    <w:rsid w:val="00740A83"/>
    <w:rsid w:val="00742A5C"/>
    <w:rsid w:val="00774DEC"/>
    <w:rsid w:val="00780788"/>
    <w:rsid w:val="007D6CE5"/>
    <w:rsid w:val="007E3E7E"/>
    <w:rsid w:val="007E7AFC"/>
    <w:rsid w:val="00806B36"/>
    <w:rsid w:val="00837058"/>
    <w:rsid w:val="00845C20"/>
    <w:rsid w:val="008B0A6C"/>
    <w:rsid w:val="008C74A5"/>
    <w:rsid w:val="009052B6"/>
    <w:rsid w:val="00915127"/>
    <w:rsid w:val="00923D95"/>
    <w:rsid w:val="0092775A"/>
    <w:rsid w:val="00951AAE"/>
    <w:rsid w:val="00953094"/>
    <w:rsid w:val="00965EEC"/>
    <w:rsid w:val="00976381"/>
    <w:rsid w:val="009C1199"/>
    <w:rsid w:val="009D0FFD"/>
    <w:rsid w:val="009E0F00"/>
    <w:rsid w:val="009F49AA"/>
    <w:rsid w:val="00A35857"/>
    <w:rsid w:val="00A40895"/>
    <w:rsid w:val="00A40AF3"/>
    <w:rsid w:val="00A51DD1"/>
    <w:rsid w:val="00A8627B"/>
    <w:rsid w:val="00AA7687"/>
    <w:rsid w:val="00AB0B0C"/>
    <w:rsid w:val="00AC239D"/>
    <w:rsid w:val="00AD1870"/>
    <w:rsid w:val="00AF3266"/>
    <w:rsid w:val="00B20B1A"/>
    <w:rsid w:val="00B214BD"/>
    <w:rsid w:val="00B244E2"/>
    <w:rsid w:val="00B80533"/>
    <w:rsid w:val="00B94EE9"/>
    <w:rsid w:val="00B97904"/>
    <w:rsid w:val="00BB733E"/>
    <w:rsid w:val="00BC135B"/>
    <w:rsid w:val="00BC2DDA"/>
    <w:rsid w:val="00BC4B06"/>
    <w:rsid w:val="00BC4DE2"/>
    <w:rsid w:val="00BD2BEA"/>
    <w:rsid w:val="00BD62A6"/>
    <w:rsid w:val="00C01592"/>
    <w:rsid w:val="00C31443"/>
    <w:rsid w:val="00C8210A"/>
    <w:rsid w:val="00C9581F"/>
    <w:rsid w:val="00CB50CB"/>
    <w:rsid w:val="00CD05BE"/>
    <w:rsid w:val="00CF45C5"/>
    <w:rsid w:val="00D05B8B"/>
    <w:rsid w:val="00D36FEE"/>
    <w:rsid w:val="00D51985"/>
    <w:rsid w:val="00D86521"/>
    <w:rsid w:val="00DB485B"/>
    <w:rsid w:val="00E074B7"/>
    <w:rsid w:val="00E25919"/>
    <w:rsid w:val="00E26AC6"/>
    <w:rsid w:val="00E47271"/>
    <w:rsid w:val="00E51292"/>
    <w:rsid w:val="00E53FE6"/>
    <w:rsid w:val="00E602A0"/>
    <w:rsid w:val="00E609B8"/>
    <w:rsid w:val="00E824F6"/>
    <w:rsid w:val="00E8531D"/>
    <w:rsid w:val="00E85C35"/>
    <w:rsid w:val="00E86A74"/>
    <w:rsid w:val="00E90FB7"/>
    <w:rsid w:val="00EC71B5"/>
    <w:rsid w:val="00EE3ECC"/>
    <w:rsid w:val="00F1186A"/>
    <w:rsid w:val="00F4235D"/>
    <w:rsid w:val="00F540F8"/>
    <w:rsid w:val="00F54FC7"/>
    <w:rsid w:val="00F62F18"/>
    <w:rsid w:val="00F80A9A"/>
    <w:rsid w:val="00F95AB4"/>
    <w:rsid w:val="00F95DD8"/>
    <w:rsid w:val="00FD11B9"/>
    <w:rsid w:val="00FF45F8"/>
    <w:rsid w:val="0147D794"/>
    <w:rsid w:val="040B997D"/>
    <w:rsid w:val="054BD9B6"/>
    <w:rsid w:val="061B48B7"/>
    <w:rsid w:val="076B41B9"/>
    <w:rsid w:val="09332EDA"/>
    <w:rsid w:val="0AD7D41B"/>
    <w:rsid w:val="0CA4335C"/>
    <w:rsid w:val="0D34547A"/>
    <w:rsid w:val="0E2CDB52"/>
    <w:rsid w:val="0FB5F5E9"/>
    <w:rsid w:val="0FC22AFD"/>
    <w:rsid w:val="14E151A5"/>
    <w:rsid w:val="18702C3E"/>
    <w:rsid w:val="1FC713F0"/>
    <w:rsid w:val="224EB9BE"/>
    <w:rsid w:val="2276174D"/>
    <w:rsid w:val="24583607"/>
    <w:rsid w:val="26E3FA01"/>
    <w:rsid w:val="2CA596F8"/>
    <w:rsid w:val="2D3EC117"/>
    <w:rsid w:val="2FB005CF"/>
    <w:rsid w:val="30771174"/>
    <w:rsid w:val="32009819"/>
    <w:rsid w:val="38238E7B"/>
    <w:rsid w:val="38A94B77"/>
    <w:rsid w:val="399EA323"/>
    <w:rsid w:val="3B23635F"/>
    <w:rsid w:val="41B65384"/>
    <w:rsid w:val="440596DC"/>
    <w:rsid w:val="4566B44B"/>
    <w:rsid w:val="46A81AA1"/>
    <w:rsid w:val="473D379E"/>
    <w:rsid w:val="47AAE386"/>
    <w:rsid w:val="48E0F585"/>
    <w:rsid w:val="4A7CC5E6"/>
    <w:rsid w:val="4C34E2FB"/>
    <w:rsid w:val="4E7F60BA"/>
    <w:rsid w:val="4E8F18CC"/>
    <w:rsid w:val="4EF97954"/>
    <w:rsid w:val="50FEA307"/>
    <w:rsid w:val="5572AC45"/>
    <w:rsid w:val="56D2B33C"/>
    <w:rsid w:val="57921333"/>
    <w:rsid w:val="579CD2FF"/>
    <w:rsid w:val="57DA14F0"/>
    <w:rsid w:val="58D11BE2"/>
    <w:rsid w:val="58EA69BA"/>
    <w:rsid w:val="5ACD0D01"/>
    <w:rsid w:val="5BCECF25"/>
    <w:rsid w:val="5D6D9981"/>
    <w:rsid w:val="5E2818F5"/>
    <w:rsid w:val="5F0AE36A"/>
    <w:rsid w:val="61729E0D"/>
    <w:rsid w:val="634FFDC3"/>
    <w:rsid w:val="6370A8A5"/>
    <w:rsid w:val="65704974"/>
    <w:rsid w:val="69E7D7AF"/>
    <w:rsid w:val="6B9A1DF7"/>
    <w:rsid w:val="6EBB48D2"/>
    <w:rsid w:val="703DF0D6"/>
    <w:rsid w:val="74588AF9"/>
    <w:rsid w:val="756E45DD"/>
    <w:rsid w:val="7909F400"/>
    <w:rsid w:val="7924C020"/>
    <w:rsid w:val="7AE09B23"/>
    <w:rsid w:val="7FDBA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E89F981"/>
  <w14:defaultImageDpi w14:val="32767"/>
  <w15:chartTrackingRefBased/>
  <w15:docId w15:val="{4F611EC9-FC1C-4191-8AC1-BC363239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74B7"/>
    <w:pPr>
      <w:spacing w:after="170" w:line="280" w:lineRule="exact"/>
    </w:pPr>
    <w:rPr>
      <w:rFonts w:ascii="Lato" w:hAnsi="Lato" w:cs="Times New Roman"/>
      <w:sz w:val="18"/>
      <w:szCs w:val="18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380FF5"/>
    <w:pPr>
      <w:spacing w:before="120" w:after="120" w:line="240" w:lineRule="auto"/>
      <w:outlineLvl w:val="0"/>
    </w:pPr>
    <w:rPr>
      <w:rFonts w:ascii="Arial" w:eastAsia="Calibri" w:hAnsi="Arial" w:cs="Arial"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E7E"/>
  </w:style>
  <w:style w:type="paragraph" w:styleId="Footer">
    <w:name w:val="footer"/>
    <w:basedOn w:val="Normal"/>
    <w:link w:val="FooterChar"/>
    <w:uiPriority w:val="99"/>
    <w:unhideWhenUsed/>
    <w:rsid w:val="007E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E7E"/>
  </w:style>
  <w:style w:type="paragraph" w:customStyle="1" w:styleId="p1">
    <w:name w:val="p1"/>
    <w:basedOn w:val="Normal"/>
    <w:rsid w:val="007E3E7E"/>
    <w:pPr>
      <w:spacing w:after="128" w:line="210" w:lineRule="atLeast"/>
    </w:pPr>
    <w:rPr>
      <w:sz w:val="14"/>
      <w:szCs w:val="14"/>
    </w:rPr>
  </w:style>
  <w:style w:type="paragraph" w:customStyle="1" w:styleId="p2">
    <w:name w:val="p2"/>
    <w:basedOn w:val="Normal"/>
    <w:rsid w:val="007E3E7E"/>
    <w:pPr>
      <w:spacing w:after="128" w:line="210" w:lineRule="atLeast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6A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6A"/>
    <w:rPr>
      <w:rFonts w:ascii="Segoe UI" w:hAnsi="Segoe UI" w:cs="Segoe UI"/>
      <w:sz w:val="18"/>
      <w:szCs w:val="18"/>
      <w:lang w:eastAsia="en-GB"/>
    </w:rPr>
  </w:style>
  <w:style w:type="character" w:customStyle="1" w:styleId="1bodycopy10ptChar">
    <w:name w:val="1 body copy 10pt Char"/>
    <w:link w:val="1bodycopy10pt"/>
    <w:locked/>
    <w:rsid w:val="00661DC9"/>
    <w:rPr>
      <w:rFonts w:ascii="MS Mincho" w:eastAsia="MS Mincho" w:hAnsi="MS Mincho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661DC9"/>
    <w:pPr>
      <w:spacing w:after="120" w:line="240" w:lineRule="auto"/>
    </w:pPr>
    <w:rPr>
      <w:rFonts w:ascii="MS Mincho" w:eastAsia="MS Mincho" w:hAnsi="MS Mincho" w:cstheme="minorBidi"/>
      <w:sz w:val="24"/>
      <w:szCs w:val="24"/>
      <w:lang w:val="en-US" w:eastAsia="en-US"/>
    </w:rPr>
  </w:style>
  <w:style w:type="character" w:customStyle="1" w:styleId="Heading1Char">
    <w:name w:val="Heading 1 Char"/>
    <w:aliases w:val="Subhead 1 Char"/>
    <w:basedOn w:val="DefaultParagraphFont"/>
    <w:link w:val="Heading1"/>
    <w:rsid w:val="00380FF5"/>
    <w:rPr>
      <w:rFonts w:ascii="Arial" w:eastAsia="Calibri" w:hAnsi="Arial" w:cs="Arial"/>
      <w:sz w:val="28"/>
      <w:szCs w:val="36"/>
    </w:rPr>
  </w:style>
  <w:style w:type="paragraph" w:customStyle="1" w:styleId="Bulletedcopylevel2">
    <w:name w:val="Bulleted copy level 2"/>
    <w:basedOn w:val="1bodycopy10pt"/>
    <w:qFormat/>
    <w:rsid w:val="00380FF5"/>
    <w:pPr>
      <w:numPr>
        <w:numId w:val="6"/>
      </w:numPr>
      <w:tabs>
        <w:tab w:val="num" w:pos="360"/>
      </w:tabs>
      <w:ind w:left="0" w:firstLine="0"/>
    </w:pPr>
    <w:rPr>
      <w:rFonts w:hint="eastAsia"/>
    </w:rPr>
  </w:style>
  <w:style w:type="paragraph" w:customStyle="1" w:styleId="4Bulletedcopyblue">
    <w:name w:val="4 Bulleted copy blue"/>
    <w:basedOn w:val="Normal"/>
    <w:qFormat/>
    <w:rsid w:val="00013348"/>
    <w:pPr>
      <w:numPr>
        <w:numId w:val="7"/>
      </w:numPr>
      <w:spacing w:after="60" w:line="240" w:lineRule="auto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Subhead2Char">
    <w:name w:val="Subhead 2 Char"/>
    <w:link w:val="Subhead2"/>
    <w:locked/>
    <w:rsid w:val="00013348"/>
    <w:rPr>
      <w:rFonts w:ascii="MS Mincho" w:eastAsia="MS Mincho" w:hAnsi="MS Mincho"/>
      <w:b/>
      <w:color w:val="12263F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013348"/>
    <w:pPr>
      <w:spacing w:before="120"/>
    </w:pPr>
    <w:rPr>
      <w:b/>
      <w:color w:val="12263F"/>
    </w:rPr>
  </w:style>
  <w:style w:type="paragraph" w:styleId="ListParagraph">
    <w:name w:val="List Paragraph"/>
    <w:basedOn w:val="Normal"/>
    <w:uiPriority w:val="34"/>
    <w:qFormat/>
    <w:rsid w:val="00B80533"/>
    <w:pPr>
      <w:suppressAutoHyphens/>
      <w:autoSpaceDN w:val="0"/>
      <w:spacing w:after="0" w:line="240" w:lineRule="auto"/>
      <w:ind w:left="720" w:right="567"/>
      <w:textAlignment w:val="baseline"/>
    </w:pPr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B80533"/>
    <w:rPr>
      <w:rFonts w:ascii="Lato" w:hAnsi="Lato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bulleted">
    <w:name w:val="Table copy bulleted"/>
    <w:basedOn w:val="Normal"/>
    <w:qFormat/>
    <w:rsid w:val="00E602A0"/>
    <w:pPr>
      <w:keepLines/>
      <w:numPr>
        <w:numId w:val="9"/>
      </w:numPr>
      <w:spacing w:after="60" w:line="240" w:lineRule="auto"/>
      <w:textboxTightWrap w:val="allLines"/>
    </w:pPr>
    <w:rPr>
      <w:rFonts w:ascii="Arial" w:eastAsia="MS Mincho" w:hAnsi="Arial"/>
      <w:sz w:val="20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0B8"/>
    <w:rPr>
      <w:rFonts w:ascii="Lato" w:hAnsi="Lato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0B8"/>
    <w:rPr>
      <w:rFonts w:ascii="Lato" w:hAnsi="Lato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7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pencer\Desktop\Branding%20Templates\SRS%20CMAT%20Digital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f71bee-26e1-45d7-9db5-e4529f37cebc" xsi:nil="true"/>
    <lcf76f155ced4ddcb4097134ff3c332f xmlns="b0291392-46c3-446b-b4e2-e6b1ee46160b">
      <Terms xmlns="http://schemas.microsoft.com/office/infopath/2007/PartnerControls"/>
    </lcf76f155ced4ddcb4097134ff3c332f>
    <UniqueSourceRef xmlns="b0291392-46c3-446b-b4e2-e6b1ee46160b" xsi:nil="true"/>
    <CloudMigratorVersion xmlns="b0291392-46c3-446b-b4e2-e6b1ee46160b" xsi:nil="true"/>
    <CloudMigratorOriginId xmlns="b0291392-46c3-446b-b4e2-e6b1ee46160b" xsi:nil="true"/>
    <FileHash xmlns="b0291392-46c3-446b-b4e2-e6b1ee46160b" xsi:nil="true"/>
    <SharedWithUsers xmlns="55f71bee-26e1-45d7-9db5-e4529f37cebc">
      <UserInfo>
        <DisplayName>J.Rowlands</DisplayName>
        <AccountId>119</AccountId>
        <AccountType/>
      </UserInfo>
      <UserInfo>
        <DisplayName>Ruth Darby</DisplayName>
        <AccountId>63</AccountId>
        <AccountType/>
      </UserInfo>
      <UserInfo>
        <DisplayName>A.West</DisplayName>
        <AccountId>166</AccountId>
        <AccountType/>
      </UserInfo>
      <UserInfo>
        <DisplayName>C.Kureczko</DisplayName>
        <AccountId>174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AD919C4A92C4A868A6EC556AE103C" ma:contentTypeVersion="22" ma:contentTypeDescription="Create a new document." ma:contentTypeScope="" ma:versionID="5380b178869ddb9bd0fe89aa0cb2dea8">
  <xsd:schema xmlns:xsd="http://www.w3.org/2001/XMLSchema" xmlns:xs="http://www.w3.org/2001/XMLSchema" xmlns:p="http://schemas.microsoft.com/office/2006/metadata/properties" xmlns:ns2="b0291392-46c3-446b-b4e2-e6b1ee46160b" xmlns:ns3="55f71bee-26e1-45d7-9db5-e4529f37cebc" targetNamespace="http://schemas.microsoft.com/office/2006/metadata/properties" ma:root="true" ma:fieldsID="091b3abc084c445aa36dbbbcab566564" ns2:_="" ns3:_="">
    <xsd:import namespace="b0291392-46c3-446b-b4e2-e6b1ee46160b"/>
    <xsd:import namespace="55f71bee-26e1-45d7-9db5-e4529f37cebc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91392-46c3-446b-b4e2-e6b1ee46160b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fc646e7-1ca0-4c93-8f68-1daae3435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71bee-26e1-45d7-9db5-e4529f37ceb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743d0ae-f682-449e-ba5c-aa9e1f52e004}" ma:internalName="TaxCatchAll" ma:showField="CatchAllData" ma:web="55f71bee-26e1-45d7-9db5-e4529f37c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36E0B-184C-437A-993F-538AC983C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25C3F-3893-4181-A971-70F58AB997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ad2b696-297c-4a07-8472-2179012499e5"/>
    <ds:schemaRef ds:uri="6b84e8b9-c4a7-4845-966e-964528698262"/>
    <ds:schemaRef ds:uri="55f71bee-26e1-45d7-9db5-e4529f37cebc"/>
    <ds:schemaRef ds:uri="b0291392-46c3-446b-b4e2-e6b1ee46160b"/>
  </ds:schemaRefs>
</ds:datastoreItem>
</file>

<file path=customXml/itemProps3.xml><?xml version="1.0" encoding="utf-8"?>
<ds:datastoreItem xmlns:ds="http://schemas.openxmlformats.org/officeDocument/2006/customXml" ds:itemID="{4FD5AC22-4F1D-430C-A858-95F9358E06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15A9A9-7F2D-44B2-B8A3-CEFE6662D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91392-46c3-446b-b4e2-e6b1ee46160b"/>
    <ds:schemaRef ds:uri="55f71bee-26e1-45d7-9db5-e4529f37c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SRS CMAT Digital Word doc</Template>
  <TotalTime>3</TotalTime>
  <Pages>5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Spencer</dc:creator>
  <cp:keywords/>
  <dc:description/>
  <cp:lastModifiedBy>Archana Arunachalam</cp:lastModifiedBy>
  <cp:revision>2</cp:revision>
  <cp:lastPrinted>2022-03-02T08:45:00Z</cp:lastPrinted>
  <dcterms:created xsi:type="dcterms:W3CDTF">2024-03-19T18:35:00Z</dcterms:created>
  <dcterms:modified xsi:type="dcterms:W3CDTF">2024-03-19T18:35:00Z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0x010100DCDAD919C4A92C4A868A6EC556AE103C</vt:lpwstr>
  </property>
  <property fmtid="{D5CDD505-2E9C-101B-9397-08002B2CF9AE}" pid="3" name="Order">
    <vt:r8>2173600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