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374A" w14:textId="77777777" w:rsidR="00235E24" w:rsidRDefault="003A0149" w:rsidP="00D50E5C">
      <w:pPr>
        <w:jc w:val="center"/>
        <w:rPr>
          <w:rFonts w:ascii="Arial" w:hAnsi="Arial" w:cs="Arial"/>
          <w:szCs w:val="24"/>
        </w:rPr>
      </w:pPr>
      <w:r>
        <w:rPr>
          <w:noProof/>
          <w:lang w:eastAsia="en-GB"/>
        </w:rPr>
        <w:drawing>
          <wp:anchor distT="0" distB="0" distL="114300" distR="114300" simplePos="0" relativeHeight="251660800" behindDoc="1" locked="0" layoutInCell="1" allowOverlap="1" wp14:anchorId="64C24835" wp14:editId="0C590681">
            <wp:simplePos x="0" y="0"/>
            <wp:positionH relativeFrom="column">
              <wp:posOffset>4302125</wp:posOffset>
            </wp:positionH>
            <wp:positionV relativeFrom="paragraph">
              <wp:posOffset>-902970</wp:posOffset>
            </wp:positionV>
            <wp:extent cx="2545080" cy="1714500"/>
            <wp:effectExtent l="0" t="0" r="0" b="0"/>
            <wp:wrapTight wrapText="bothSides">
              <wp:wrapPolygon edited="0">
                <wp:start x="0" y="0"/>
                <wp:lineTo x="0" y="21360"/>
                <wp:lineTo x="21503" y="21360"/>
                <wp:lineTo x="21503" y="0"/>
                <wp:lineTo x="0" y="0"/>
              </wp:wrapPolygon>
            </wp:wrapTight>
            <wp:docPr id="6" name="Picture 6" descr="maltonletterhead_201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ltonletterhead_2018_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08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F084" w14:textId="77777777" w:rsidR="00235E24" w:rsidRDefault="00235E24" w:rsidP="00D50E5C">
      <w:pPr>
        <w:jc w:val="center"/>
        <w:rPr>
          <w:rFonts w:ascii="Arial" w:hAnsi="Arial" w:cs="Arial"/>
          <w:szCs w:val="24"/>
        </w:rPr>
      </w:pPr>
    </w:p>
    <w:p w14:paraId="6EBEE199"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BE1AF22" w14:textId="77777777" w:rsidR="00235E24" w:rsidRDefault="00235E24" w:rsidP="00D50E5C">
      <w:pPr>
        <w:jc w:val="center"/>
        <w:rPr>
          <w:rFonts w:ascii="Arial" w:hAnsi="Arial" w:cs="Arial"/>
          <w:szCs w:val="24"/>
        </w:rPr>
      </w:pPr>
    </w:p>
    <w:p w14:paraId="0C086B45" w14:textId="77777777" w:rsidR="00235E24" w:rsidRDefault="003A0149"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4E5B2FE5" wp14:editId="67159C3A">
                <wp:simplePos x="0" y="0"/>
                <wp:positionH relativeFrom="column">
                  <wp:posOffset>30480</wp:posOffset>
                </wp:positionH>
                <wp:positionV relativeFrom="paragraph">
                  <wp:posOffset>81280</wp:posOffset>
                </wp:positionV>
                <wp:extent cx="4000500" cy="798830"/>
                <wp:effectExtent l="0" t="0" r="19050" b="203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98830"/>
                        </a:xfrm>
                        <a:prstGeom prst="rect">
                          <a:avLst/>
                        </a:prstGeom>
                        <a:solidFill>
                          <a:srgbClr val="FFFFFF"/>
                        </a:solidFill>
                        <a:ln w="9525">
                          <a:solidFill>
                            <a:srgbClr val="000000"/>
                          </a:solidFill>
                          <a:miter lim="800000"/>
                          <a:headEnd/>
                          <a:tailEnd/>
                        </a:ln>
                      </wps:spPr>
                      <wps:txb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42D53057" w:rsidR="00307188" w:rsidRPr="00235E24" w:rsidRDefault="00325FD4" w:rsidP="00235E24">
                            <w:pPr>
                              <w:ind w:right="-168"/>
                              <w:rPr>
                                <w:rFonts w:ascii="Arial" w:hAnsi="Arial" w:cs="Arial"/>
                                <w:szCs w:val="22"/>
                              </w:rPr>
                            </w:pPr>
                            <w:r>
                              <w:rPr>
                                <w:rFonts w:ascii="Arial" w:hAnsi="Arial" w:cs="Arial"/>
                                <w:szCs w:val="22"/>
                              </w:rPr>
                              <w:t>cmh</w:t>
                            </w:r>
                            <w:r w:rsidR="003A0149">
                              <w:rPr>
                                <w:rFonts w:ascii="Arial" w:hAnsi="Arial" w:cs="Arial"/>
                                <w:szCs w:val="22"/>
                              </w:rPr>
                              <w:t>@maltonschool.org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B2FE5" id="_x0000_t202" coordsize="21600,21600" o:spt="202" path="m,l,21600r21600,l21600,xe">
                <v:stroke joinstyle="miter"/>
                <v:path gradientshapeok="t" o:connecttype="rect"/>
              </v:shapetype>
              <v:shape id="Text Box 1" o:spid="_x0000_s1026" type="#_x0000_t202" style="position:absolute;left:0;text-align:left;margin-left:2.4pt;margin-top:6.4pt;width:315pt;height:6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">
                <v:textbox>
                  <w:txbxContent>
                    <w:p w14:paraId="39F5F26E" w14:textId="77777777" w:rsidR="00307188"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2B624B6A" w14:textId="77777777" w:rsidR="003A0149" w:rsidRDefault="003A0149" w:rsidP="00235E24">
                      <w:pPr>
                        <w:ind w:right="-168"/>
                        <w:rPr>
                          <w:rFonts w:ascii="Arial" w:hAnsi="Arial" w:cs="Arial"/>
                          <w:szCs w:val="22"/>
                        </w:rPr>
                      </w:pPr>
                    </w:p>
                    <w:p w14:paraId="74F3F919" w14:textId="42D53057" w:rsidR="00307188" w:rsidRPr="00235E24" w:rsidRDefault="00325FD4" w:rsidP="00235E24">
                      <w:pPr>
                        <w:ind w:right="-168"/>
                        <w:rPr>
                          <w:rFonts w:ascii="Arial" w:hAnsi="Arial" w:cs="Arial"/>
                          <w:szCs w:val="22"/>
                        </w:rPr>
                      </w:pPr>
                      <w:r>
                        <w:rPr>
                          <w:rFonts w:ascii="Arial" w:hAnsi="Arial" w:cs="Arial"/>
                          <w:szCs w:val="22"/>
                        </w:rPr>
                        <w:t>cmh</w:t>
                      </w:r>
                      <w:r w:rsidR="003A0149">
                        <w:rPr>
                          <w:rFonts w:ascii="Arial" w:hAnsi="Arial" w:cs="Arial"/>
                          <w:szCs w:val="22"/>
                        </w:rPr>
                        <w:t>@maltonschool.org</w:t>
                      </w:r>
                    </w:p>
                  </w:txbxContent>
                </v:textbox>
              </v:shape>
            </w:pict>
          </mc:Fallback>
        </mc:AlternateContent>
      </w:r>
    </w:p>
    <w:p w14:paraId="3A07E738" w14:textId="77777777" w:rsidR="00235E24" w:rsidRDefault="00235E24" w:rsidP="00D50E5C">
      <w:pPr>
        <w:jc w:val="center"/>
        <w:rPr>
          <w:rFonts w:ascii="Arial" w:hAnsi="Arial" w:cs="Arial"/>
          <w:szCs w:val="24"/>
        </w:rPr>
      </w:pPr>
    </w:p>
    <w:p w14:paraId="5C3E2F2D" w14:textId="77777777" w:rsidR="00235E24" w:rsidRDefault="00235E24" w:rsidP="00D50E5C">
      <w:pPr>
        <w:jc w:val="center"/>
        <w:rPr>
          <w:rFonts w:ascii="Arial" w:hAnsi="Arial" w:cs="Arial"/>
          <w:szCs w:val="24"/>
        </w:rPr>
      </w:pPr>
    </w:p>
    <w:p w14:paraId="58A4B766" w14:textId="77777777" w:rsidR="00235E24" w:rsidRDefault="00235E24" w:rsidP="00D50E5C">
      <w:pPr>
        <w:jc w:val="center"/>
        <w:rPr>
          <w:rFonts w:ascii="Arial" w:hAnsi="Arial" w:cs="Arial"/>
          <w:szCs w:val="24"/>
        </w:rPr>
      </w:pPr>
    </w:p>
    <w:p w14:paraId="421CAD08" w14:textId="77777777" w:rsidR="00235E24" w:rsidRDefault="00235E24" w:rsidP="00D50E5C">
      <w:pPr>
        <w:jc w:val="center"/>
        <w:rPr>
          <w:rFonts w:ascii="Arial" w:hAnsi="Arial" w:cs="Arial"/>
          <w:szCs w:val="24"/>
        </w:rPr>
      </w:pPr>
    </w:p>
    <w:p w14:paraId="6126D1BD" w14:textId="77777777" w:rsidR="00235E24" w:rsidRDefault="00235E24" w:rsidP="00D50E5C">
      <w:pPr>
        <w:jc w:val="center"/>
        <w:rPr>
          <w:rFonts w:ascii="Arial" w:hAnsi="Arial" w:cs="Arial"/>
          <w:szCs w:val="24"/>
        </w:rPr>
      </w:pPr>
    </w:p>
    <w:p w14:paraId="29492497" w14:textId="77777777" w:rsidR="00235E24" w:rsidRDefault="00235E24" w:rsidP="00D50E5C">
      <w:pPr>
        <w:jc w:val="center"/>
        <w:rPr>
          <w:rFonts w:ascii="Arial" w:hAnsi="Arial" w:cs="Arial"/>
          <w:szCs w:val="24"/>
        </w:rPr>
      </w:pPr>
    </w:p>
    <w:p w14:paraId="760D8207"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7F424A30" w14:textId="77777777" w:rsidR="000B2498" w:rsidRPr="00800AC0" w:rsidRDefault="000B2498" w:rsidP="00D50E5C">
      <w:pPr>
        <w:rPr>
          <w:rFonts w:ascii="Arial" w:hAnsi="Arial" w:cs="Arial"/>
          <w:szCs w:val="24"/>
        </w:rPr>
      </w:pPr>
    </w:p>
    <w:p w14:paraId="2D251930" w14:textId="77777777" w:rsidR="000B2498" w:rsidRPr="00800AC0" w:rsidRDefault="003A0149"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64D1DF95" wp14:editId="627B51DC">
                <wp:simplePos x="0" y="0"/>
                <wp:positionH relativeFrom="column">
                  <wp:posOffset>34290</wp:posOffset>
                </wp:positionH>
                <wp:positionV relativeFrom="paragraph">
                  <wp:posOffset>2540</wp:posOffset>
                </wp:positionV>
                <wp:extent cx="3200400" cy="8001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14:paraId="221C3209" w14:textId="77777777" w:rsidR="00307188" w:rsidRPr="00CE1C78" w:rsidRDefault="00307188"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DF95"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">
                <v:textbox>
                  <w:txbxContent>
                    <w:p w14:paraId="221C3209" w14:textId="77777777" w:rsidR="00307188" w:rsidRPr="00CE1C78" w:rsidRDefault="00307188" w:rsidP="00D50E5C">
                      <w:pPr>
                        <w:rPr>
                          <w:rFonts w:ascii="Arial" w:hAnsi="Arial" w:cs="Arial"/>
                          <w:i/>
                        </w:rPr>
                      </w:pPr>
                      <w:r w:rsidRPr="00CE1C78">
                        <w:rPr>
                          <w:rFonts w:ascii="Arial" w:hAnsi="Arial" w:cs="Arial"/>
                          <w:i/>
                        </w:rPr>
                        <w:t xml:space="preserve">Insert post </w:t>
                      </w:r>
                      <w:proofErr w:type="gramStart"/>
                      <w:r w:rsidRPr="00CE1C78">
                        <w:rPr>
                          <w:rFonts w:ascii="Arial" w:hAnsi="Arial" w:cs="Arial"/>
                          <w:i/>
                        </w:rPr>
                        <w:t>details</w:t>
                      </w:r>
                      <w:proofErr w:type="gramEnd"/>
                    </w:p>
                    <w:p w14:paraId="2EB84642" w14:textId="77777777" w:rsidR="00307188" w:rsidRPr="00CE1C78" w:rsidRDefault="00307188" w:rsidP="00D50E5C">
                      <w:pPr>
                        <w:rPr>
                          <w:rFonts w:ascii="Arial" w:hAnsi="Arial" w:cs="Arial"/>
                        </w:rPr>
                      </w:pPr>
                      <w:r w:rsidRPr="00CE1C78">
                        <w:rPr>
                          <w:rFonts w:ascii="Arial" w:hAnsi="Arial" w:cs="Arial"/>
                        </w:rPr>
                        <w:t>Reference Number:</w:t>
                      </w:r>
                    </w:p>
                    <w:p w14:paraId="6E6C1449" w14:textId="77777777" w:rsidR="00307188" w:rsidRPr="00CE1C78" w:rsidRDefault="00307188" w:rsidP="00D50E5C">
                      <w:pPr>
                        <w:rPr>
                          <w:rFonts w:ascii="Arial" w:hAnsi="Arial" w:cs="Arial"/>
                        </w:rPr>
                      </w:pPr>
                      <w:r w:rsidRPr="00CE1C78">
                        <w:rPr>
                          <w:rFonts w:ascii="Arial" w:hAnsi="Arial" w:cs="Arial"/>
                        </w:rPr>
                        <w:t>Job Title:</w:t>
                      </w:r>
                      <w:r w:rsidR="003A0149">
                        <w:rPr>
                          <w:rFonts w:ascii="Arial" w:hAnsi="Arial" w:cs="Arial"/>
                        </w:rPr>
                        <w:tab/>
                      </w:r>
                      <w:r w:rsidR="003A0149">
                        <w:rPr>
                          <w:rFonts w:ascii="Arial" w:hAnsi="Arial" w:cs="Arial"/>
                        </w:rPr>
                        <w:tab/>
                      </w:r>
                      <w:r w:rsidR="003A0149">
                        <w:rPr>
                          <w:rFonts w:ascii="Arial" w:hAnsi="Arial" w:cs="Arial"/>
                        </w:rPr>
                        <w:tab/>
                      </w:r>
                    </w:p>
                    <w:p w14:paraId="43532B35" w14:textId="77777777" w:rsidR="00307188" w:rsidRPr="00CE1C78" w:rsidRDefault="00307188" w:rsidP="00D50E5C">
                      <w:pPr>
                        <w:rPr>
                          <w:rFonts w:ascii="Arial" w:hAnsi="Arial" w:cs="Arial"/>
                        </w:rPr>
                      </w:pPr>
                      <w:r w:rsidRPr="00CE1C78">
                        <w:rPr>
                          <w:rFonts w:ascii="Arial" w:hAnsi="Arial" w:cs="Arial"/>
                        </w:rPr>
                        <w:t xml:space="preserve">Closing Date:   </w:t>
                      </w:r>
                    </w:p>
                  </w:txbxContent>
                </v:textbox>
              </v:shape>
            </w:pict>
          </mc:Fallback>
        </mc:AlternateContent>
      </w:r>
    </w:p>
    <w:p w14:paraId="034402C2" w14:textId="77777777" w:rsidR="000B2498" w:rsidRPr="00800AC0" w:rsidRDefault="000B2498" w:rsidP="00D50E5C">
      <w:pPr>
        <w:rPr>
          <w:rFonts w:ascii="Arial" w:hAnsi="Arial" w:cs="Arial"/>
          <w:szCs w:val="24"/>
        </w:rPr>
      </w:pPr>
    </w:p>
    <w:p w14:paraId="632A886B" w14:textId="77777777" w:rsidR="000B2498" w:rsidRPr="00800AC0" w:rsidRDefault="000B2498" w:rsidP="00D50E5C">
      <w:pPr>
        <w:rPr>
          <w:rFonts w:ascii="Arial" w:hAnsi="Arial" w:cs="Arial"/>
          <w:szCs w:val="24"/>
        </w:rPr>
      </w:pPr>
    </w:p>
    <w:p w14:paraId="71C056B3" w14:textId="77777777" w:rsidR="000B2498" w:rsidRPr="00800AC0" w:rsidRDefault="000B2498" w:rsidP="00D50E5C">
      <w:pPr>
        <w:rPr>
          <w:rFonts w:ascii="Arial" w:hAnsi="Arial" w:cs="Arial"/>
          <w:szCs w:val="24"/>
        </w:rPr>
      </w:pPr>
    </w:p>
    <w:p w14:paraId="7ACAFC19" w14:textId="77777777" w:rsidR="000B2498" w:rsidRPr="00800AC0" w:rsidRDefault="000B2498" w:rsidP="00D50E5C">
      <w:pPr>
        <w:rPr>
          <w:rFonts w:ascii="Arial" w:hAnsi="Arial" w:cs="Arial"/>
          <w:szCs w:val="24"/>
        </w:rPr>
      </w:pPr>
    </w:p>
    <w:p w14:paraId="58363AA6"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3374DDFA" w14:textId="77777777" w:rsidR="000B2498" w:rsidRPr="00800AC0" w:rsidRDefault="000B2498" w:rsidP="00B73B1D">
      <w:pPr>
        <w:tabs>
          <w:tab w:val="clear" w:pos="1282"/>
          <w:tab w:val="left" w:pos="6420"/>
        </w:tabs>
        <w:rPr>
          <w:rFonts w:ascii="Arial" w:hAnsi="Arial" w:cs="Arial"/>
          <w:b/>
          <w:szCs w:val="24"/>
        </w:rPr>
      </w:pPr>
    </w:p>
    <w:p w14:paraId="25749A56"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055198E8" w14:textId="77777777" w:rsidR="00E32795" w:rsidRPr="00800AC0" w:rsidRDefault="00E32795" w:rsidP="00D50E5C">
      <w:pPr>
        <w:rPr>
          <w:rFonts w:ascii="Arial" w:hAnsi="Arial" w:cs="Arial"/>
          <w:b/>
          <w:szCs w:val="24"/>
        </w:rPr>
      </w:pPr>
    </w:p>
    <w:p w14:paraId="2663B095"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597A15B9"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70F90393" w14:textId="77777777" w:rsidTr="00D06370">
        <w:trPr>
          <w:cantSplit/>
          <w:trHeight w:val="389"/>
        </w:trPr>
        <w:tc>
          <w:tcPr>
            <w:tcW w:w="4621" w:type="dxa"/>
          </w:tcPr>
          <w:p w14:paraId="3BA052FE" w14:textId="77777777" w:rsidR="000B2498" w:rsidRDefault="000B2498" w:rsidP="00282F8B">
            <w:pPr>
              <w:rPr>
                <w:rFonts w:ascii="Arial" w:hAnsi="Arial" w:cs="Arial"/>
                <w:szCs w:val="24"/>
              </w:rPr>
            </w:pPr>
            <w:r w:rsidRPr="00800AC0">
              <w:rPr>
                <w:rFonts w:ascii="Arial" w:hAnsi="Arial" w:cs="Arial"/>
                <w:szCs w:val="24"/>
              </w:rPr>
              <w:t>Title:</w:t>
            </w:r>
          </w:p>
          <w:p w14:paraId="109CAC9F" w14:textId="77777777" w:rsidR="00AE7F36" w:rsidRPr="00800AC0" w:rsidRDefault="00AE7F36" w:rsidP="00282F8B">
            <w:pPr>
              <w:rPr>
                <w:rFonts w:ascii="Arial" w:hAnsi="Arial" w:cs="Arial"/>
                <w:szCs w:val="24"/>
              </w:rPr>
            </w:pPr>
          </w:p>
        </w:tc>
        <w:tc>
          <w:tcPr>
            <w:tcW w:w="6402" w:type="dxa"/>
            <w:shd w:val="clear" w:color="auto" w:fill="FFFFFF"/>
          </w:tcPr>
          <w:p w14:paraId="65971B23"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386E1FC8" w14:textId="77777777" w:rsidTr="00C2507D">
        <w:trPr>
          <w:cantSplit/>
          <w:trHeight w:val="410"/>
        </w:trPr>
        <w:tc>
          <w:tcPr>
            <w:tcW w:w="4621" w:type="dxa"/>
            <w:tcBorders>
              <w:bottom w:val="single" w:sz="4" w:space="0" w:color="auto"/>
            </w:tcBorders>
          </w:tcPr>
          <w:p w14:paraId="1C0B13E4"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7006E479"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377DD35"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554E7BB9" w14:textId="77777777" w:rsidTr="00D06370">
        <w:trPr>
          <w:cantSplit/>
        </w:trPr>
        <w:tc>
          <w:tcPr>
            <w:tcW w:w="4621" w:type="dxa"/>
          </w:tcPr>
          <w:p w14:paraId="73C61A37"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11E892AA" w14:textId="77777777" w:rsidR="00C2507D" w:rsidRDefault="00C2507D" w:rsidP="00282F8B">
            <w:pPr>
              <w:rPr>
                <w:rFonts w:ascii="Arial" w:hAnsi="Arial" w:cs="Arial"/>
                <w:szCs w:val="24"/>
              </w:rPr>
            </w:pPr>
            <w:r>
              <w:rPr>
                <w:rFonts w:ascii="Arial" w:hAnsi="Arial" w:cs="Arial"/>
                <w:szCs w:val="24"/>
              </w:rPr>
              <w:t>Other names:</w:t>
            </w:r>
          </w:p>
          <w:p w14:paraId="224F3FC7" w14:textId="77777777" w:rsidR="00C2507D" w:rsidRPr="00800AC0" w:rsidRDefault="00C2507D" w:rsidP="00282F8B">
            <w:pPr>
              <w:rPr>
                <w:rFonts w:ascii="Arial" w:hAnsi="Arial" w:cs="Arial"/>
                <w:szCs w:val="24"/>
              </w:rPr>
            </w:pPr>
          </w:p>
        </w:tc>
      </w:tr>
      <w:tr w:rsidR="000B2498" w:rsidRPr="00800AC0" w14:paraId="5193F2E3" w14:textId="77777777" w:rsidTr="00D06370">
        <w:trPr>
          <w:cantSplit/>
        </w:trPr>
        <w:tc>
          <w:tcPr>
            <w:tcW w:w="4621" w:type="dxa"/>
          </w:tcPr>
          <w:p w14:paraId="3EED5E85"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334FE6E3"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1B5972C0" w14:textId="77777777" w:rsidR="000B2498" w:rsidRPr="00800AC0" w:rsidRDefault="000B2498" w:rsidP="00282F8B">
            <w:pPr>
              <w:rPr>
                <w:rFonts w:ascii="Arial" w:hAnsi="Arial" w:cs="Arial"/>
                <w:szCs w:val="24"/>
              </w:rPr>
            </w:pPr>
          </w:p>
        </w:tc>
      </w:tr>
      <w:tr w:rsidR="000B2498" w:rsidRPr="00800AC0" w14:paraId="180CFB2C" w14:textId="77777777" w:rsidTr="00D06370">
        <w:trPr>
          <w:cantSplit/>
        </w:trPr>
        <w:tc>
          <w:tcPr>
            <w:tcW w:w="4621" w:type="dxa"/>
          </w:tcPr>
          <w:p w14:paraId="33D9BEB7"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43763A90"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29B1761D" w14:textId="77777777" w:rsidR="000B2498" w:rsidRPr="00800AC0" w:rsidRDefault="000B2498" w:rsidP="00282F8B">
            <w:pPr>
              <w:rPr>
                <w:rFonts w:ascii="Arial" w:hAnsi="Arial" w:cs="Arial"/>
                <w:szCs w:val="24"/>
              </w:rPr>
            </w:pPr>
          </w:p>
        </w:tc>
      </w:tr>
      <w:tr w:rsidR="000B2498" w:rsidRPr="00800AC0" w14:paraId="6CC737A5" w14:textId="77777777" w:rsidTr="00D06370">
        <w:trPr>
          <w:cantSplit/>
        </w:trPr>
        <w:tc>
          <w:tcPr>
            <w:tcW w:w="4621" w:type="dxa"/>
          </w:tcPr>
          <w:p w14:paraId="450C8925"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0CF63932"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5CFCE417" w14:textId="77777777" w:rsidR="000B2498" w:rsidRPr="00800AC0" w:rsidRDefault="000B2498" w:rsidP="00282F8B">
            <w:pPr>
              <w:rPr>
                <w:rFonts w:ascii="Arial" w:hAnsi="Arial" w:cs="Arial"/>
                <w:szCs w:val="24"/>
              </w:rPr>
            </w:pPr>
          </w:p>
        </w:tc>
      </w:tr>
      <w:tr w:rsidR="000B2498" w:rsidRPr="00800AC0" w14:paraId="650771E7" w14:textId="77777777" w:rsidTr="00D06370">
        <w:trPr>
          <w:cantSplit/>
        </w:trPr>
        <w:tc>
          <w:tcPr>
            <w:tcW w:w="4621" w:type="dxa"/>
          </w:tcPr>
          <w:p w14:paraId="31AEA75C"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45735FD" w14:textId="77777777" w:rsidR="00E32795" w:rsidRPr="00800AC0" w:rsidRDefault="00E32795" w:rsidP="00282F8B">
            <w:pPr>
              <w:rPr>
                <w:rFonts w:ascii="Arial" w:hAnsi="Arial" w:cs="Arial"/>
                <w:szCs w:val="24"/>
              </w:rPr>
            </w:pPr>
          </w:p>
        </w:tc>
        <w:tc>
          <w:tcPr>
            <w:tcW w:w="6402" w:type="dxa"/>
          </w:tcPr>
          <w:p w14:paraId="70BEDBE9"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61C83AF2" w14:textId="77777777" w:rsidTr="00D06370">
        <w:trPr>
          <w:cantSplit/>
        </w:trPr>
        <w:tc>
          <w:tcPr>
            <w:tcW w:w="4621" w:type="dxa"/>
          </w:tcPr>
          <w:p w14:paraId="69A99949"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2A6A74B7"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10C593C" w14:textId="77777777" w:rsidR="000B2498" w:rsidRPr="00800AC0" w:rsidRDefault="000B2498" w:rsidP="00282F8B">
            <w:pPr>
              <w:rPr>
                <w:rFonts w:ascii="Arial" w:hAnsi="Arial" w:cs="Arial"/>
                <w:szCs w:val="24"/>
              </w:rPr>
            </w:pPr>
          </w:p>
        </w:tc>
      </w:tr>
      <w:tr w:rsidR="000B2498" w:rsidRPr="00800AC0" w14:paraId="063E4984" w14:textId="77777777" w:rsidTr="00D06370">
        <w:trPr>
          <w:cantSplit/>
        </w:trPr>
        <w:tc>
          <w:tcPr>
            <w:tcW w:w="11023" w:type="dxa"/>
            <w:gridSpan w:val="2"/>
          </w:tcPr>
          <w:p w14:paraId="598A422F"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819F0F9" w14:textId="77777777" w:rsidR="000B2498" w:rsidRPr="00800AC0" w:rsidRDefault="000B2498" w:rsidP="00282F8B">
            <w:pPr>
              <w:rPr>
                <w:rFonts w:ascii="Arial" w:hAnsi="Arial" w:cs="Arial"/>
                <w:szCs w:val="24"/>
              </w:rPr>
            </w:pPr>
          </w:p>
        </w:tc>
      </w:tr>
    </w:tbl>
    <w:p w14:paraId="1E970441" w14:textId="77777777" w:rsidR="000B2498" w:rsidRDefault="000B2498" w:rsidP="00D50E5C">
      <w:pPr>
        <w:rPr>
          <w:rFonts w:ascii="Arial" w:hAnsi="Arial" w:cs="Arial"/>
          <w:szCs w:val="24"/>
        </w:rPr>
      </w:pPr>
    </w:p>
    <w:p w14:paraId="228AE70A"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45CE31AA" w14:textId="77777777" w:rsidR="000B2498" w:rsidRPr="00800AC0" w:rsidRDefault="008D3F6E" w:rsidP="00D50E5C">
      <w:pPr>
        <w:rPr>
          <w:rFonts w:ascii="Arial" w:hAnsi="Arial" w:cs="Arial"/>
          <w:b/>
          <w:szCs w:val="24"/>
        </w:rPr>
      </w:pPr>
      <w:r>
        <w:rPr>
          <w:rFonts w:ascii="Arial" w:hAnsi="Arial" w:cs="Arial"/>
          <w:b/>
          <w:szCs w:val="24"/>
        </w:rPr>
        <w:br w:type="page"/>
      </w:r>
    </w:p>
    <w:p w14:paraId="12542818"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4192D252" w14:textId="77777777" w:rsidR="001E6B13" w:rsidRDefault="001E6B13" w:rsidP="00D50E5C">
      <w:pPr>
        <w:rPr>
          <w:rFonts w:ascii="Arial" w:hAnsi="Arial" w:cs="Arial"/>
          <w:szCs w:val="24"/>
        </w:rPr>
      </w:pPr>
    </w:p>
    <w:p w14:paraId="389B7712"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B5D5D">
        <w:rPr>
          <w:sz w:val="18"/>
        </w:rPr>
      </w:r>
      <w:r w:rsidR="000B5D5D">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p>
    <w:p w14:paraId="3F33BADE" w14:textId="77777777" w:rsidR="00CE1C78" w:rsidRDefault="00CE1C78" w:rsidP="00D50E5C">
      <w:pPr>
        <w:rPr>
          <w:rFonts w:ascii="Arial" w:hAnsi="Arial" w:cs="Arial"/>
          <w:szCs w:val="24"/>
        </w:rPr>
      </w:pPr>
    </w:p>
    <w:p w14:paraId="3E949B82"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661EA14B" w14:textId="77777777" w:rsidR="0093650B" w:rsidRDefault="0093650B" w:rsidP="00D50E5C">
      <w:pPr>
        <w:rPr>
          <w:rFonts w:ascii="Arial" w:hAnsi="Arial" w:cs="Arial"/>
          <w:szCs w:val="24"/>
        </w:rPr>
      </w:pPr>
    </w:p>
    <w:p w14:paraId="401E96A2" w14:textId="77777777"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p>
    <w:p w14:paraId="70859D44" w14:textId="77777777" w:rsidR="0093650B" w:rsidRDefault="0093650B" w:rsidP="00D50E5C">
      <w:pPr>
        <w:rPr>
          <w:rFonts w:ascii="Arial" w:hAnsi="Arial" w:cs="Arial"/>
          <w:szCs w:val="24"/>
        </w:rPr>
      </w:pPr>
    </w:p>
    <w:p w14:paraId="50EF206E" w14:textId="77777777" w:rsidR="00C132DB" w:rsidRDefault="00C132DB" w:rsidP="00C132DB">
      <w:pPr>
        <w:rPr>
          <w:rFonts w:ascii="Arial" w:hAnsi="Arial" w:cs="Arial"/>
          <w:szCs w:val="24"/>
        </w:rPr>
      </w:pPr>
      <w:r>
        <w:rPr>
          <w:rFonts w:ascii="Arial" w:hAnsi="Arial" w:cs="Arial"/>
          <w:szCs w:val="24"/>
        </w:rPr>
        <w:t>If Yes, please specify dates:</w:t>
      </w:r>
    </w:p>
    <w:p w14:paraId="00BBF701" w14:textId="77777777" w:rsidR="00C132DB" w:rsidRDefault="00C132DB" w:rsidP="00D50E5C">
      <w:pPr>
        <w:rPr>
          <w:rFonts w:ascii="Arial" w:hAnsi="Arial" w:cs="Arial"/>
          <w:szCs w:val="24"/>
        </w:rPr>
      </w:pPr>
    </w:p>
    <w:p w14:paraId="45FF8913" w14:textId="77777777" w:rsidR="0093650B" w:rsidRDefault="0093650B" w:rsidP="00D50E5C">
      <w:pPr>
        <w:rPr>
          <w:rFonts w:ascii="Arial" w:hAnsi="Arial" w:cs="Arial"/>
          <w:szCs w:val="24"/>
        </w:rPr>
      </w:pPr>
      <w:r>
        <w:rPr>
          <w:rFonts w:ascii="Arial" w:hAnsi="Arial" w:cs="Arial"/>
          <w:szCs w:val="24"/>
        </w:rPr>
        <w:t>Date:  From (Month/YYYY)</w:t>
      </w:r>
    </w:p>
    <w:p w14:paraId="773A8214" w14:textId="77777777" w:rsidR="0093650B" w:rsidRDefault="0093650B" w:rsidP="00D06370">
      <w:pPr>
        <w:rPr>
          <w:rFonts w:ascii="Arial" w:hAnsi="Arial" w:cs="Arial"/>
          <w:szCs w:val="24"/>
        </w:rPr>
      </w:pPr>
      <w:r>
        <w:rPr>
          <w:rFonts w:ascii="Arial" w:hAnsi="Arial" w:cs="Arial"/>
          <w:szCs w:val="24"/>
        </w:rPr>
        <w:t>Date:  To (Month/YYYY)</w:t>
      </w:r>
    </w:p>
    <w:p w14:paraId="1A9D3F51" w14:textId="77777777" w:rsidR="00014C37" w:rsidRDefault="00014C37" w:rsidP="00014C37">
      <w:pPr>
        <w:rPr>
          <w:rFonts w:ascii="Arial" w:hAnsi="Arial" w:cs="Arial"/>
          <w:szCs w:val="24"/>
        </w:rPr>
      </w:pPr>
    </w:p>
    <w:p w14:paraId="1D92B841" w14:textId="77777777"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p>
    <w:p w14:paraId="20B36770" w14:textId="77777777" w:rsidR="00CE1C78" w:rsidRDefault="00CE1C78" w:rsidP="00014C37">
      <w:pPr>
        <w:rPr>
          <w:rFonts w:ascii="Arial" w:hAnsi="Arial" w:cs="Arial"/>
          <w:szCs w:val="24"/>
        </w:rPr>
      </w:pPr>
    </w:p>
    <w:p w14:paraId="1D93F4A7" w14:textId="77777777" w:rsidR="00CE1C78" w:rsidRDefault="00CE1C78" w:rsidP="00CE1C78">
      <w:pPr>
        <w:rPr>
          <w:rFonts w:ascii="Arial" w:hAnsi="Arial" w:cs="Arial"/>
          <w:szCs w:val="24"/>
        </w:rPr>
      </w:pPr>
      <w:r>
        <w:rPr>
          <w:rFonts w:ascii="Arial" w:hAnsi="Arial" w:cs="Arial"/>
          <w:szCs w:val="24"/>
        </w:rPr>
        <w:t>If Yes, please provide details:</w:t>
      </w:r>
    </w:p>
    <w:p w14:paraId="501D70A6" w14:textId="77777777" w:rsidR="00CE1C78" w:rsidRDefault="00CE1C78" w:rsidP="00014C37">
      <w:pPr>
        <w:rPr>
          <w:rFonts w:ascii="Arial" w:hAnsi="Arial" w:cs="Arial"/>
          <w:szCs w:val="24"/>
        </w:rPr>
      </w:pPr>
    </w:p>
    <w:p w14:paraId="1477832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p>
    <w:p w14:paraId="47EFF3EB" w14:textId="77777777" w:rsidR="00014C37" w:rsidRDefault="00014C37" w:rsidP="00014C37">
      <w:pPr>
        <w:rPr>
          <w:rFonts w:ascii="Arial" w:hAnsi="Arial" w:cs="Arial"/>
          <w:szCs w:val="24"/>
        </w:rPr>
      </w:pPr>
    </w:p>
    <w:p w14:paraId="5B6D5C68" w14:textId="77777777" w:rsidR="00014C37" w:rsidRDefault="00014C37" w:rsidP="00014C37">
      <w:pPr>
        <w:rPr>
          <w:rFonts w:ascii="Arial" w:hAnsi="Arial" w:cs="Arial"/>
          <w:szCs w:val="24"/>
        </w:rPr>
      </w:pPr>
      <w:r>
        <w:rPr>
          <w:rFonts w:ascii="Arial" w:hAnsi="Arial" w:cs="Arial"/>
          <w:szCs w:val="24"/>
        </w:rPr>
        <w:t>If yes, please provide the date of issue.  Date:</w:t>
      </w:r>
    </w:p>
    <w:p w14:paraId="0D7EDA0D" w14:textId="77777777" w:rsidR="00014C37" w:rsidRDefault="00014C37" w:rsidP="00014C37">
      <w:pPr>
        <w:rPr>
          <w:rFonts w:ascii="Arial" w:hAnsi="Arial" w:cs="Arial"/>
          <w:szCs w:val="24"/>
        </w:rPr>
      </w:pPr>
    </w:p>
    <w:p w14:paraId="567FD726" w14:textId="77777777" w:rsidR="00014C37" w:rsidRDefault="00014C37" w:rsidP="00014C37">
      <w:pPr>
        <w:rPr>
          <w:rFonts w:ascii="Arial" w:hAnsi="Arial" w:cs="Arial"/>
          <w:szCs w:val="24"/>
        </w:rPr>
      </w:pPr>
      <w:r>
        <w:rPr>
          <w:rFonts w:ascii="Arial" w:hAnsi="Arial" w:cs="Arial"/>
          <w:szCs w:val="24"/>
        </w:rPr>
        <w:t xml:space="preserve">Insert your National Insurance Number:  </w:t>
      </w:r>
    </w:p>
    <w:p w14:paraId="016DB004" w14:textId="77777777"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14:paraId="6D341283" w14:textId="77777777" w:rsidTr="001A02E3">
        <w:tc>
          <w:tcPr>
            <w:tcW w:w="534" w:type="dxa"/>
            <w:shd w:val="clear" w:color="auto" w:fill="auto"/>
          </w:tcPr>
          <w:p w14:paraId="68062972" w14:textId="77777777" w:rsidR="00014C37" w:rsidRPr="001A02E3" w:rsidRDefault="00014C37" w:rsidP="00014C37">
            <w:pPr>
              <w:rPr>
                <w:rFonts w:ascii="Arial" w:hAnsi="Arial" w:cs="Arial"/>
                <w:szCs w:val="24"/>
              </w:rPr>
            </w:pPr>
          </w:p>
        </w:tc>
        <w:tc>
          <w:tcPr>
            <w:tcW w:w="567" w:type="dxa"/>
            <w:shd w:val="clear" w:color="auto" w:fill="auto"/>
          </w:tcPr>
          <w:p w14:paraId="4F70E9C2" w14:textId="77777777" w:rsidR="00014C37" w:rsidRPr="001A02E3" w:rsidRDefault="00014C37" w:rsidP="00014C37">
            <w:pPr>
              <w:rPr>
                <w:rFonts w:ascii="Arial" w:hAnsi="Arial" w:cs="Arial"/>
                <w:szCs w:val="24"/>
              </w:rPr>
            </w:pPr>
          </w:p>
        </w:tc>
        <w:tc>
          <w:tcPr>
            <w:tcW w:w="567" w:type="dxa"/>
            <w:shd w:val="clear" w:color="auto" w:fill="auto"/>
          </w:tcPr>
          <w:p w14:paraId="39C499A2" w14:textId="77777777" w:rsidR="00014C37" w:rsidRPr="001A02E3" w:rsidRDefault="00014C37" w:rsidP="00014C37">
            <w:pPr>
              <w:rPr>
                <w:rFonts w:ascii="Arial" w:hAnsi="Arial" w:cs="Arial"/>
                <w:szCs w:val="24"/>
              </w:rPr>
            </w:pPr>
          </w:p>
        </w:tc>
        <w:tc>
          <w:tcPr>
            <w:tcW w:w="567" w:type="dxa"/>
            <w:shd w:val="clear" w:color="auto" w:fill="auto"/>
          </w:tcPr>
          <w:p w14:paraId="4646B3BE" w14:textId="77777777" w:rsidR="00014C37" w:rsidRPr="001A02E3" w:rsidRDefault="00014C37" w:rsidP="00014C37">
            <w:pPr>
              <w:rPr>
                <w:rFonts w:ascii="Arial" w:hAnsi="Arial" w:cs="Arial"/>
                <w:szCs w:val="24"/>
              </w:rPr>
            </w:pPr>
          </w:p>
        </w:tc>
        <w:tc>
          <w:tcPr>
            <w:tcW w:w="567" w:type="dxa"/>
            <w:shd w:val="clear" w:color="auto" w:fill="auto"/>
          </w:tcPr>
          <w:p w14:paraId="216A5C56" w14:textId="77777777" w:rsidR="00014C37" w:rsidRPr="001A02E3" w:rsidRDefault="00014C37" w:rsidP="00014C37">
            <w:pPr>
              <w:rPr>
                <w:rFonts w:ascii="Arial" w:hAnsi="Arial" w:cs="Arial"/>
                <w:szCs w:val="24"/>
              </w:rPr>
            </w:pPr>
          </w:p>
        </w:tc>
        <w:tc>
          <w:tcPr>
            <w:tcW w:w="567" w:type="dxa"/>
            <w:shd w:val="clear" w:color="auto" w:fill="auto"/>
          </w:tcPr>
          <w:p w14:paraId="086520B1" w14:textId="77777777" w:rsidR="00014C37" w:rsidRPr="001A02E3" w:rsidRDefault="00014C37" w:rsidP="00014C37">
            <w:pPr>
              <w:rPr>
                <w:rFonts w:ascii="Arial" w:hAnsi="Arial" w:cs="Arial"/>
                <w:szCs w:val="24"/>
              </w:rPr>
            </w:pPr>
          </w:p>
        </w:tc>
        <w:tc>
          <w:tcPr>
            <w:tcW w:w="567" w:type="dxa"/>
            <w:shd w:val="clear" w:color="auto" w:fill="auto"/>
          </w:tcPr>
          <w:p w14:paraId="2AA3EAC9" w14:textId="77777777" w:rsidR="00014C37" w:rsidRPr="001A02E3" w:rsidRDefault="00014C37" w:rsidP="00014C37">
            <w:pPr>
              <w:rPr>
                <w:rFonts w:ascii="Arial" w:hAnsi="Arial" w:cs="Arial"/>
                <w:szCs w:val="24"/>
              </w:rPr>
            </w:pPr>
          </w:p>
        </w:tc>
        <w:tc>
          <w:tcPr>
            <w:tcW w:w="567" w:type="dxa"/>
            <w:shd w:val="clear" w:color="auto" w:fill="auto"/>
          </w:tcPr>
          <w:p w14:paraId="6D72FB9B" w14:textId="77777777" w:rsidR="00014C37" w:rsidRPr="001A02E3" w:rsidRDefault="00014C37" w:rsidP="00014C37">
            <w:pPr>
              <w:rPr>
                <w:rFonts w:ascii="Arial" w:hAnsi="Arial" w:cs="Arial"/>
                <w:szCs w:val="24"/>
              </w:rPr>
            </w:pPr>
          </w:p>
        </w:tc>
        <w:tc>
          <w:tcPr>
            <w:tcW w:w="567" w:type="dxa"/>
            <w:shd w:val="clear" w:color="auto" w:fill="auto"/>
          </w:tcPr>
          <w:p w14:paraId="6F2B5A4C" w14:textId="77777777" w:rsidR="00014C37" w:rsidRPr="001A02E3" w:rsidRDefault="00014C37" w:rsidP="00014C37">
            <w:pPr>
              <w:rPr>
                <w:rFonts w:ascii="Arial" w:hAnsi="Arial" w:cs="Arial"/>
                <w:szCs w:val="24"/>
              </w:rPr>
            </w:pPr>
          </w:p>
        </w:tc>
      </w:tr>
    </w:tbl>
    <w:p w14:paraId="01B72401" w14:textId="77777777" w:rsidR="00CE1C78" w:rsidRDefault="00CE1C78" w:rsidP="00014C37">
      <w:pPr>
        <w:rPr>
          <w:rFonts w:ascii="Arial" w:hAnsi="Arial" w:cs="Arial"/>
          <w:szCs w:val="24"/>
        </w:rPr>
      </w:pPr>
    </w:p>
    <w:p w14:paraId="69ECE9F1"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0D7A981" w14:textId="77777777" w:rsidR="003C3C21" w:rsidRDefault="003C3C21" w:rsidP="00014C37">
      <w:pPr>
        <w:rPr>
          <w:rFonts w:ascii="Arial" w:hAnsi="Arial" w:cs="Arial"/>
          <w:szCs w:val="24"/>
        </w:rPr>
      </w:pPr>
    </w:p>
    <w:p w14:paraId="2C8E9A5F"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75C5068D" w14:textId="77777777" w:rsidR="000F4340" w:rsidRDefault="000F4340" w:rsidP="00014C37">
      <w:pPr>
        <w:rPr>
          <w:rFonts w:ascii="Arial" w:hAnsi="Arial" w:cs="Arial"/>
          <w:szCs w:val="24"/>
        </w:rPr>
      </w:pPr>
    </w:p>
    <w:p w14:paraId="22993979"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6B3EA04F" w14:textId="77777777" w:rsidR="000F4340" w:rsidRDefault="000F4340" w:rsidP="00014C37">
      <w:pPr>
        <w:rPr>
          <w:rFonts w:ascii="Arial" w:hAnsi="Arial" w:cs="Arial"/>
          <w:szCs w:val="24"/>
        </w:rPr>
      </w:pPr>
    </w:p>
    <w:p w14:paraId="5C98F03B"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7244F93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6902D5A" w14:textId="77777777" w:rsidTr="001A02E3">
        <w:tc>
          <w:tcPr>
            <w:tcW w:w="3794" w:type="dxa"/>
            <w:shd w:val="clear" w:color="auto" w:fill="auto"/>
          </w:tcPr>
          <w:p w14:paraId="5B1AE2B7"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317877FF"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75A05297"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228D6CB5"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61987303" w14:textId="77777777" w:rsidTr="001A02E3">
        <w:tc>
          <w:tcPr>
            <w:tcW w:w="3794" w:type="dxa"/>
            <w:shd w:val="clear" w:color="auto" w:fill="auto"/>
          </w:tcPr>
          <w:p w14:paraId="0428A81F" w14:textId="77777777" w:rsidR="000F4340" w:rsidRPr="001A02E3" w:rsidRDefault="000F4340" w:rsidP="00014C37">
            <w:pPr>
              <w:rPr>
                <w:rFonts w:ascii="Arial" w:hAnsi="Arial" w:cs="Arial"/>
                <w:b/>
                <w:szCs w:val="24"/>
              </w:rPr>
            </w:pPr>
          </w:p>
        </w:tc>
        <w:tc>
          <w:tcPr>
            <w:tcW w:w="4111" w:type="dxa"/>
            <w:shd w:val="clear" w:color="auto" w:fill="auto"/>
          </w:tcPr>
          <w:p w14:paraId="26C6593F" w14:textId="77777777" w:rsidR="000F4340" w:rsidRPr="001A02E3" w:rsidRDefault="000F4340" w:rsidP="00014C37">
            <w:pPr>
              <w:rPr>
                <w:rFonts w:ascii="Arial" w:hAnsi="Arial" w:cs="Arial"/>
                <w:b/>
                <w:szCs w:val="24"/>
              </w:rPr>
            </w:pPr>
          </w:p>
        </w:tc>
        <w:tc>
          <w:tcPr>
            <w:tcW w:w="1417" w:type="dxa"/>
            <w:shd w:val="clear" w:color="auto" w:fill="auto"/>
          </w:tcPr>
          <w:p w14:paraId="225A9144" w14:textId="77777777" w:rsidR="000F4340" w:rsidRPr="001A02E3" w:rsidRDefault="000F4340" w:rsidP="00014C37">
            <w:pPr>
              <w:rPr>
                <w:rFonts w:ascii="Arial" w:hAnsi="Arial" w:cs="Arial"/>
                <w:b/>
                <w:szCs w:val="24"/>
              </w:rPr>
            </w:pPr>
          </w:p>
        </w:tc>
        <w:tc>
          <w:tcPr>
            <w:tcW w:w="1667" w:type="dxa"/>
            <w:shd w:val="clear" w:color="auto" w:fill="auto"/>
          </w:tcPr>
          <w:p w14:paraId="0783AD35" w14:textId="77777777" w:rsidR="000F4340" w:rsidRPr="001A02E3" w:rsidRDefault="000F4340" w:rsidP="00014C37">
            <w:pPr>
              <w:rPr>
                <w:rFonts w:ascii="Arial" w:hAnsi="Arial" w:cs="Arial"/>
                <w:b/>
                <w:szCs w:val="24"/>
              </w:rPr>
            </w:pPr>
          </w:p>
        </w:tc>
      </w:tr>
      <w:tr w:rsidR="000F4340" w:rsidRPr="001A02E3" w14:paraId="32D84F81" w14:textId="77777777" w:rsidTr="001A02E3">
        <w:tc>
          <w:tcPr>
            <w:tcW w:w="3794" w:type="dxa"/>
            <w:shd w:val="clear" w:color="auto" w:fill="auto"/>
          </w:tcPr>
          <w:p w14:paraId="3081331A" w14:textId="77777777" w:rsidR="000F4340" w:rsidRPr="001A02E3" w:rsidRDefault="000F4340" w:rsidP="00014C37">
            <w:pPr>
              <w:rPr>
                <w:rFonts w:ascii="Arial" w:hAnsi="Arial" w:cs="Arial"/>
                <w:b/>
                <w:szCs w:val="24"/>
              </w:rPr>
            </w:pPr>
          </w:p>
        </w:tc>
        <w:tc>
          <w:tcPr>
            <w:tcW w:w="4111" w:type="dxa"/>
            <w:shd w:val="clear" w:color="auto" w:fill="auto"/>
          </w:tcPr>
          <w:p w14:paraId="67922D55" w14:textId="77777777" w:rsidR="000F4340" w:rsidRPr="001A02E3" w:rsidRDefault="000F4340" w:rsidP="00014C37">
            <w:pPr>
              <w:rPr>
                <w:rFonts w:ascii="Arial" w:hAnsi="Arial" w:cs="Arial"/>
                <w:b/>
                <w:szCs w:val="24"/>
              </w:rPr>
            </w:pPr>
          </w:p>
        </w:tc>
        <w:tc>
          <w:tcPr>
            <w:tcW w:w="1417" w:type="dxa"/>
            <w:shd w:val="clear" w:color="auto" w:fill="auto"/>
          </w:tcPr>
          <w:p w14:paraId="6DE1FB41" w14:textId="77777777" w:rsidR="000F4340" w:rsidRPr="001A02E3" w:rsidRDefault="000F4340" w:rsidP="00014C37">
            <w:pPr>
              <w:rPr>
                <w:rFonts w:ascii="Arial" w:hAnsi="Arial" w:cs="Arial"/>
                <w:b/>
                <w:szCs w:val="24"/>
              </w:rPr>
            </w:pPr>
          </w:p>
        </w:tc>
        <w:tc>
          <w:tcPr>
            <w:tcW w:w="1667" w:type="dxa"/>
            <w:shd w:val="clear" w:color="auto" w:fill="auto"/>
          </w:tcPr>
          <w:p w14:paraId="1170E39A" w14:textId="77777777" w:rsidR="000F4340" w:rsidRPr="001A02E3" w:rsidRDefault="000F4340" w:rsidP="00014C37">
            <w:pPr>
              <w:rPr>
                <w:rFonts w:ascii="Arial" w:hAnsi="Arial" w:cs="Arial"/>
                <w:b/>
                <w:szCs w:val="24"/>
              </w:rPr>
            </w:pPr>
          </w:p>
        </w:tc>
      </w:tr>
      <w:tr w:rsidR="000F4340" w:rsidRPr="001A02E3" w14:paraId="11E0A5A9" w14:textId="77777777" w:rsidTr="001A02E3">
        <w:tc>
          <w:tcPr>
            <w:tcW w:w="3794" w:type="dxa"/>
            <w:shd w:val="clear" w:color="auto" w:fill="auto"/>
          </w:tcPr>
          <w:p w14:paraId="2F6EE96C" w14:textId="77777777" w:rsidR="000F4340" w:rsidRPr="001A02E3" w:rsidRDefault="000F4340" w:rsidP="00014C37">
            <w:pPr>
              <w:rPr>
                <w:rFonts w:ascii="Arial" w:hAnsi="Arial" w:cs="Arial"/>
                <w:b/>
                <w:szCs w:val="24"/>
              </w:rPr>
            </w:pPr>
          </w:p>
        </w:tc>
        <w:tc>
          <w:tcPr>
            <w:tcW w:w="4111" w:type="dxa"/>
            <w:shd w:val="clear" w:color="auto" w:fill="auto"/>
          </w:tcPr>
          <w:p w14:paraId="4CFD9ABE" w14:textId="77777777" w:rsidR="000F4340" w:rsidRPr="001A02E3" w:rsidRDefault="000F4340" w:rsidP="00014C37">
            <w:pPr>
              <w:rPr>
                <w:rFonts w:ascii="Arial" w:hAnsi="Arial" w:cs="Arial"/>
                <w:b/>
                <w:szCs w:val="24"/>
              </w:rPr>
            </w:pPr>
          </w:p>
        </w:tc>
        <w:tc>
          <w:tcPr>
            <w:tcW w:w="1417" w:type="dxa"/>
            <w:shd w:val="clear" w:color="auto" w:fill="auto"/>
          </w:tcPr>
          <w:p w14:paraId="382641F1" w14:textId="77777777" w:rsidR="000F4340" w:rsidRPr="001A02E3" w:rsidRDefault="000F4340" w:rsidP="00014C37">
            <w:pPr>
              <w:rPr>
                <w:rFonts w:ascii="Arial" w:hAnsi="Arial" w:cs="Arial"/>
                <w:b/>
                <w:szCs w:val="24"/>
              </w:rPr>
            </w:pPr>
          </w:p>
        </w:tc>
        <w:tc>
          <w:tcPr>
            <w:tcW w:w="1667" w:type="dxa"/>
            <w:shd w:val="clear" w:color="auto" w:fill="auto"/>
          </w:tcPr>
          <w:p w14:paraId="2EBC8901" w14:textId="77777777" w:rsidR="000F4340" w:rsidRPr="001A02E3" w:rsidRDefault="000F4340" w:rsidP="00014C37">
            <w:pPr>
              <w:rPr>
                <w:rFonts w:ascii="Arial" w:hAnsi="Arial" w:cs="Arial"/>
                <w:b/>
                <w:szCs w:val="24"/>
              </w:rPr>
            </w:pPr>
          </w:p>
        </w:tc>
      </w:tr>
      <w:tr w:rsidR="000F4340" w:rsidRPr="001A02E3" w14:paraId="2870AE89" w14:textId="77777777" w:rsidTr="001A02E3">
        <w:tc>
          <w:tcPr>
            <w:tcW w:w="3794" w:type="dxa"/>
            <w:shd w:val="clear" w:color="auto" w:fill="auto"/>
          </w:tcPr>
          <w:p w14:paraId="72400402" w14:textId="77777777" w:rsidR="000F4340" w:rsidRPr="001A02E3" w:rsidRDefault="000F4340" w:rsidP="00014C37">
            <w:pPr>
              <w:rPr>
                <w:rFonts w:ascii="Arial" w:hAnsi="Arial" w:cs="Arial"/>
                <w:b/>
                <w:szCs w:val="24"/>
              </w:rPr>
            </w:pPr>
          </w:p>
        </w:tc>
        <w:tc>
          <w:tcPr>
            <w:tcW w:w="4111" w:type="dxa"/>
            <w:shd w:val="clear" w:color="auto" w:fill="auto"/>
          </w:tcPr>
          <w:p w14:paraId="1CE6A2BC" w14:textId="77777777" w:rsidR="000F4340" w:rsidRPr="001A02E3" w:rsidRDefault="000F4340" w:rsidP="00014C37">
            <w:pPr>
              <w:rPr>
                <w:rFonts w:ascii="Arial" w:hAnsi="Arial" w:cs="Arial"/>
                <w:b/>
                <w:szCs w:val="24"/>
              </w:rPr>
            </w:pPr>
          </w:p>
        </w:tc>
        <w:tc>
          <w:tcPr>
            <w:tcW w:w="1417" w:type="dxa"/>
            <w:shd w:val="clear" w:color="auto" w:fill="auto"/>
          </w:tcPr>
          <w:p w14:paraId="56FDD040" w14:textId="77777777" w:rsidR="000F4340" w:rsidRPr="001A02E3" w:rsidRDefault="000F4340" w:rsidP="00014C37">
            <w:pPr>
              <w:rPr>
                <w:rFonts w:ascii="Arial" w:hAnsi="Arial" w:cs="Arial"/>
                <w:b/>
                <w:szCs w:val="24"/>
              </w:rPr>
            </w:pPr>
          </w:p>
        </w:tc>
        <w:tc>
          <w:tcPr>
            <w:tcW w:w="1667" w:type="dxa"/>
            <w:shd w:val="clear" w:color="auto" w:fill="auto"/>
          </w:tcPr>
          <w:p w14:paraId="622B0BCD" w14:textId="77777777" w:rsidR="000F4340" w:rsidRPr="001A02E3" w:rsidRDefault="000F4340" w:rsidP="00014C37">
            <w:pPr>
              <w:rPr>
                <w:rFonts w:ascii="Arial" w:hAnsi="Arial" w:cs="Arial"/>
                <w:b/>
                <w:szCs w:val="24"/>
              </w:rPr>
            </w:pPr>
          </w:p>
        </w:tc>
      </w:tr>
      <w:tr w:rsidR="000F4340" w:rsidRPr="001A02E3" w14:paraId="58732994" w14:textId="77777777" w:rsidTr="001A02E3">
        <w:tc>
          <w:tcPr>
            <w:tcW w:w="3794" w:type="dxa"/>
            <w:shd w:val="clear" w:color="auto" w:fill="auto"/>
          </w:tcPr>
          <w:p w14:paraId="05E4894D" w14:textId="77777777" w:rsidR="000F4340" w:rsidRPr="001A02E3" w:rsidRDefault="000F4340" w:rsidP="00014C37">
            <w:pPr>
              <w:rPr>
                <w:rFonts w:ascii="Arial" w:hAnsi="Arial" w:cs="Arial"/>
                <w:b/>
                <w:szCs w:val="24"/>
              </w:rPr>
            </w:pPr>
          </w:p>
        </w:tc>
        <w:tc>
          <w:tcPr>
            <w:tcW w:w="4111" w:type="dxa"/>
            <w:shd w:val="clear" w:color="auto" w:fill="auto"/>
          </w:tcPr>
          <w:p w14:paraId="2B74060C" w14:textId="77777777" w:rsidR="000F4340" w:rsidRPr="001A02E3" w:rsidRDefault="000F4340" w:rsidP="00014C37">
            <w:pPr>
              <w:rPr>
                <w:rFonts w:ascii="Arial" w:hAnsi="Arial" w:cs="Arial"/>
                <w:b/>
                <w:szCs w:val="24"/>
              </w:rPr>
            </w:pPr>
          </w:p>
        </w:tc>
        <w:tc>
          <w:tcPr>
            <w:tcW w:w="1417" w:type="dxa"/>
            <w:shd w:val="clear" w:color="auto" w:fill="auto"/>
          </w:tcPr>
          <w:p w14:paraId="1D18C13E" w14:textId="77777777" w:rsidR="000F4340" w:rsidRPr="001A02E3" w:rsidRDefault="000F4340" w:rsidP="00014C37">
            <w:pPr>
              <w:rPr>
                <w:rFonts w:ascii="Arial" w:hAnsi="Arial" w:cs="Arial"/>
                <w:b/>
                <w:szCs w:val="24"/>
              </w:rPr>
            </w:pPr>
          </w:p>
        </w:tc>
        <w:tc>
          <w:tcPr>
            <w:tcW w:w="1667" w:type="dxa"/>
            <w:shd w:val="clear" w:color="auto" w:fill="auto"/>
          </w:tcPr>
          <w:p w14:paraId="59BA3AEB" w14:textId="77777777" w:rsidR="000F4340" w:rsidRPr="001A02E3" w:rsidRDefault="000F4340" w:rsidP="00014C37">
            <w:pPr>
              <w:rPr>
                <w:rFonts w:ascii="Arial" w:hAnsi="Arial" w:cs="Arial"/>
                <w:b/>
                <w:szCs w:val="24"/>
              </w:rPr>
            </w:pPr>
          </w:p>
        </w:tc>
      </w:tr>
      <w:tr w:rsidR="000F4340" w:rsidRPr="001A02E3" w14:paraId="7C776D0A" w14:textId="77777777" w:rsidTr="001A02E3">
        <w:tc>
          <w:tcPr>
            <w:tcW w:w="3794" w:type="dxa"/>
            <w:shd w:val="clear" w:color="auto" w:fill="auto"/>
          </w:tcPr>
          <w:p w14:paraId="550EF54C" w14:textId="77777777" w:rsidR="000F4340" w:rsidRPr="001A02E3" w:rsidRDefault="000F4340" w:rsidP="00014C37">
            <w:pPr>
              <w:rPr>
                <w:rFonts w:ascii="Arial" w:hAnsi="Arial" w:cs="Arial"/>
                <w:b/>
                <w:szCs w:val="24"/>
              </w:rPr>
            </w:pPr>
          </w:p>
        </w:tc>
        <w:tc>
          <w:tcPr>
            <w:tcW w:w="4111" w:type="dxa"/>
            <w:shd w:val="clear" w:color="auto" w:fill="auto"/>
          </w:tcPr>
          <w:p w14:paraId="39E538FB" w14:textId="77777777" w:rsidR="000F4340" w:rsidRPr="001A02E3" w:rsidRDefault="000F4340" w:rsidP="00014C37">
            <w:pPr>
              <w:rPr>
                <w:rFonts w:ascii="Arial" w:hAnsi="Arial" w:cs="Arial"/>
                <w:b/>
                <w:szCs w:val="24"/>
              </w:rPr>
            </w:pPr>
          </w:p>
        </w:tc>
        <w:tc>
          <w:tcPr>
            <w:tcW w:w="1417" w:type="dxa"/>
            <w:shd w:val="clear" w:color="auto" w:fill="auto"/>
          </w:tcPr>
          <w:p w14:paraId="29C7BCE4" w14:textId="77777777" w:rsidR="000F4340" w:rsidRPr="001A02E3" w:rsidRDefault="000F4340" w:rsidP="00014C37">
            <w:pPr>
              <w:rPr>
                <w:rFonts w:ascii="Arial" w:hAnsi="Arial" w:cs="Arial"/>
                <w:b/>
                <w:szCs w:val="24"/>
              </w:rPr>
            </w:pPr>
          </w:p>
        </w:tc>
        <w:tc>
          <w:tcPr>
            <w:tcW w:w="1667" w:type="dxa"/>
            <w:shd w:val="clear" w:color="auto" w:fill="auto"/>
          </w:tcPr>
          <w:p w14:paraId="6EA64A25" w14:textId="77777777" w:rsidR="000F4340" w:rsidRPr="001A02E3" w:rsidRDefault="000F4340" w:rsidP="00014C37">
            <w:pPr>
              <w:rPr>
                <w:rFonts w:ascii="Arial" w:hAnsi="Arial" w:cs="Arial"/>
                <w:b/>
                <w:szCs w:val="24"/>
              </w:rPr>
            </w:pPr>
          </w:p>
        </w:tc>
      </w:tr>
      <w:tr w:rsidR="000F4340" w:rsidRPr="001A02E3" w14:paraId="7E52B314" w14:textId="77777777" w:rsidTr="001A02E3">
        <w:tc>
          <w:tcPr>
            <w:tcW w:w="3794" w:type="dxa"/>
            <w:shd w:val="clear" w:color="auto" w:fill="auto"/>
          </w:tcPr>
          <w:p w14:paraId="0C9F25BA" w14:textId="77777777" w:rsidR="000F4340" w:rsidRPr="001A02E3" w:rsidRDefault="000F4340" w:rsidP="00014C37">
            <w:pPr>
              <w:rPr>
                <w:rFonts w:ascii="Arial" w:hAnsi="Arial" w:cs="Arial"/>
                <w:b/>
                <w:szCs w:val="24"/>
              </w:rPr>
            </w:pPr>
          </w:p>
        </w:tc>
        <w:tc>
          <w:tcPr>
            <w:tcW w:w="4111" w:type="dxa"/>
            <w:shd w:val="clear" w:color="auto" w:fill="auto"/>
          </w:tcPr>
          <w:p w14:paraId="5077053F" w14:textId="77777777" w:rsidR="000F4340" w:rsidRPr="001A02E3" w:rsidRDefault="000F4340" w:rsidP="00014C37">
            <w:pPr>
              <w:rPr>
                <w:rFonts w:ascii="Arial" w:hAnsi="Arial" w:cs="Arial"/>
                <w:b/>
                <w:szCs w:val="24"/>
              </w:rPr>
            </w:pPr>
          </w:p>
        </w:tc>
        <w:tc>
          <w:tcPr>
            <w:tcW w:w="1417" w:type="dxa"/>
            <w:shd w:val="clear" w:color="auto" w:fill="auto"/>
          </w:tcPr>
          <w:p w14:paraId="01110FF7" w14:textId="77777777" w:rsidR="000F4340" w:rsidRPr="001A02E3" w:rsidRDefault="000F4340" w:rsidP="00014C37">
            <w:pPr>
              <w:rPr>
                <w:rFonts w:ascii="Arial" w:hAnsi="Arial" w:cs="Arial"/>
                <w:b/>
                <w:szCs w:val="24"/>
              </w:rPr>
            </w:pPr>
          </w:p>
        </w:tc>
        <w:tc>
          <w:tcPr>
            <w:tcW w:w="1667" w:type="dxa"/>
            <w:shd w:val="clear" w:color="auto" w:fill="auto"/>
          </w:tcPr>
          <w:p w14:paraId="069E348D" w14:textId="77777777" w:rsidR="000F4340" w:rsidRPr="001A02E3" w:rsidRDefault="000F4340" w:rsidP="00014C37">
            <w:pPr>
              <w:rPr>
                <w:rFonts w:ascii="Arial" w:hAnsi="Arial" w:cs="Arial"/>
                <w:b/>
                <w:szCs w:val="24"/>
              </w:rPr>
            </w:pPr>
          </w:p>
        </w:tc>
      </w:tr>
      <w:tr w:rsidR="00A326B1" w:rsidRPr="001A02E3" w14:paraId="2BA40BAF" w14:textId="77777777" w:rsidTr="001A02E3">
        <w:tc>
          <w:tcPr>
            <w:tcW w:w="3794" w:type="dxa"/>
            <w:shd w:val="clear" w:color="auto" w:fill="auto"/>
          </w:tcPr>
          <w:p w14:paraId="45ACF1E5" w14:textId="77777777" w:rsidR="00A326B1" w:rsidRPr="001A02E3" w:rsidRDefault="00A326B1" w:rsidP="00014C37">
            <w:pPr>
              <w:rPr>
                <w:rFonts w:ascii="Arial" w:hAnsi="Arial" w:cs="Arial"/>
                <w:b/>
                <w:szCs w:val="24"/>
              </w:rPr>
            </w:pPr>
          </w:p>
        </w:tc>
        <w:tc>
          <w:tcPr>
            <w:tcW w:w="4111" w:type="dxa"/>
            <w:shd w:val="clear" w:color="auto" w:fill="auto"/>
          </w:tcPr>
          <w:p w14:paraId="16C8C0E0" w14:textId="77777777" w:rsidR="00A326B1" w:rsidRPr="001A02E3" w:rsidRDefault="00A326B1" w:rsidP="00014C37">
            <w:pPr>
              <w:rPr>
                <w:rFonts w:ascii="Arial" w:hAnsi="Arial" w:cs="Arial"/>
                <w:b/>
                <w:szCs w:val="24"/>
              </w:rPr>
            </w:pPr>
          </w:p>
        </w:tc>
        <w:tc>
          <w:tcPr>
            <w:tcW w:w="1417" w:type="dxa"/>
            <w:shd w:val="clear" w:color="auto" w:fill="auto"/>
          </w:tcPr>
          <w:p w14:paraId="2E9C0D52" w14:textId="77777777" w:rsidR="00A326B1" w:rsidRPr="001A02E3" w:rsidRDefault="00A326B1" w:rsidP="00014C37">
            <w:pPr>
              <w:rPr>
                <w:rFonts w:ascii="Arial" w:hAnsi="Arial" w:cs="Arial"/>
                <w:b/>
                <w:szCs w:val="24"/>
              </w:rPr>
            </w:pPr>
          </w:p>
        </w:tc>
        <w:tc>
          <w:tcPr>
            <w:tcW w:w="1667" w:type="dxa"/>
            <w:shd w:val="clear" w:color="auto" w:fill="auto"/>
          </w:tcPr>
          <w:p w14:paraId="33B7C241" w14:textId="77777777" w:rsidR="00A326B1" w:rsidRPr="001A02E3" w:rsidRDefault="00A326B1" w:rsidP="00014C37">
            <w:pPr>
              <w:rPr>
                <w:rFonts w:ascii="Arial" w:hAnsi="Arial" w:cs="Arial"/>
                <w:b/>
                <w:szCs w:val="24"/>
              </w:rPr>
            </w:pPr>
          </w:p>
        </w:tc>
      </w:tr>
      <w:tr w:rsidR="00A326B1" w:rsidRPr="001A02E3" w14:paraId="4B272D99" w14:textId="77777777" w:rsidTr="001A02E3">
        <w:tc>
          <w:tcPr>
            <w:tcW w:w="3794" w:type="dxa"/>
            <w:shd w:val="clear" w:color="auto" w:fill="auto"/>
          </w:tcPr>
          <w:p w14:paraId="4F610AC5" w14:textId="77777777" w:rsidR="00A326B1" w:rsidRPr="001A02E3" w:rsidRDefault="00A326B1" w:rsidP="00014C37">
            <w:pPr>
              <w:rPr>
                <w:rFonts w:ascii="Arial" w:hAnsi="Arial" w:cs="Arial"/>
                <w:b/>
                <w:szCs w:val="24"/>
              </w:rPr>
            </w:pPr>
          </w:p>
        </w:tc>
        <w:tc>
          <w:tcPr>
            <w:tcW w:w="4111" w:type="dxa"/>
            <w:shd w:val="clear" w:color="auto" w:fill="auto"/>
          </w:tcPr>
          <w:p w14:paraId="58E70B5F" w14:textId="77777777" w:rsidR="00A326B1" w:rsidRPr="001A02E3" w:rsidRDefault="00A326B1" w:rsidP="00014C37">
            <w:pPr>
              <w:rPr>
                <w:rFonts w:ascii="Arial" w:hAnsi="Arial" w:cs="Arial"/>
                <w:b/>
                <w:szCs w:val="24"/>
              </w:rPr>
            </w:pPr>
          </w:p>
        </w:tc>
        <w:tc>
          <w:tcPr>
            <w:tcW w:w="1417" w:type="dxa"/>
            <w:shd w:val="clear" w:color="auto" w:fill="auto"/>
          </w:tcPr>
          <w:p w14:paraId="32AC1341" w14:textId="77777777" w:rsidR="00A326B1" w:rsidRPr="001A02E3" w:rsidRDefault="00A326B1" w:rsidP="00014C37">
            <w:pPr>
              <w:rPr>
                <w:rFonts w:ascii="Arial" w:hAnsi="Arial" w:cs="Arial"/>
                <w:b/>
                <w:szCs w:val="24"/>
              </w:rPr>
            </w:pPr>
          </w:p>
        </w:tc>
        <w:tc>
          <w:tcPr>
            <w:tcW w:w="1667" w:type="dxa"/>
            <w:shd w:val="clear" w:color="auto" w:fill="auto"/>
          </w:tcPr>
          <w:p w14:paraId="0E6B72FE" w14:textId="77777777" w:rsidR="00A326B1" w:rsidRPr="001A02E3" w:rsidRDefault="00A326B1" w:rsidP="00014C37">
            <w:pPr>
              <w:rPr>
                <w:rFonts w:ascii="Arial" w:hAnsi="Arial" w:cs="Arial"/>
                <w:b/>
                <w:szCs w:val="24"/>
              </w:rPr>
            </w:pPr>
          </w:p>
        </w:tc>
      </w:tr>
      <w:tr w:rsidR="001B7647" w:rsidRPr="001A02E3" w14:paraId="7DEDC9F0" w14:textId="77777777" w:rsidTr="001A02E3">
        <w:tc>
          <w:tcPr>
            <w:tcW w:w="3794" w:type="dxa"/>
            <w:shd w:val="clear" w:color="auto" w:fill="auto"/>
          </w:tcPr>
          <w:p w14:paraId="390D30AE" w14:textId="77777777" w:rsidR="001B7647" w:rsidRPr="001A02E3" w:rsidRDefault="001B7647" w:rsidP="00014C37">
            <w:pPr>
              <w:rPr>
                <w:rFonts w:ascii="Arial" w:hAnsi="Arial" w:cs="Arial"/>
                <w:b/>
                <w:szCs w:val="24"/>
              </w:rPr>
            </w:pPr>
          </w:p>
        </w:tc>
        <w:tc>
          <w:tcPr>
            <w:tcW w:w="4111" w:type="dxa"/>
            <w:shd w:val="clear" w:color="auto" w:fill="auto"/>
          </w:tcPr>
          <w:p w14:paraId="4A1164D8" w14:textId="77777777" w:rsidR="001B7647" w:rsidRPr="001A02E3" w:rsidRDefault="001B7647" w:rsidP="00014C37">
            <w:pPr>
              <w:rPr>
                <w:rFonts w:ascii="Arial" w:hAnsi="Arial" w:cs="Arial"/>
                <w:b/>
                <w:szCs w:val="24"/>
              </w:rPr>
            </w:pPr>
          </w:p>
        </w:tc>
        <w:tc>
          <w:tcPr>
            <w:tcW w:w="1417" w:type="dxa"/>
            <w:shd w:val="clear" w:color="auto" w:fill="auto"/>
          </w:tcPr>
          <w:p w14:paraId="18567FF3" w14:textId="77777777" w:rsidR="001B7647" w:rsidRPr="001A02E3" w:rsidRDefault="001B7647" w:rsidP="00014C37">
            <w:pPr>
              <w:rPr>
                <w:rFonts w:ascii="Arial" w:hAnsi="Arial" w:cs="Arial"/>
                <w:b/>
                <w:szCs w:val="24"/>
              </w:rPr>
            </w:pPr>
          </w:p>
        </w:tc>
        <w:tc>
          <w:tcPr>
            <w:tcW w:w="1667" w:type="dxa"/>
            <w:shd w:val="clear" w:color="auto" w:fill="auto"/>
          </w:tcPr>
          <w:p w14:paraId="497739B6" w14:textId="77777777" w:rsidR="001B7647" w:rsidRPr="001A02E3" w:rsidRDefault="001B7647" w:rsidP="00014C37">
            <w:pPr>
              <w:rPr>
                <w:rFonts w:ascii="Arial" w:hAnsi="Arial" w:cs="Arial"/>
                <w:b/>
                <w:szCs w:val="24"/>
              </w:rPr>
            </w:pPr>
          </w:p>
        </w:tc>
      </w:tr>
      <w:tr w:rsidR="001B7647" w:rsidRPr="001A02E3" w14:paraId="7F07ECC6" w14:textId="77777777" w:rsidTr="001A02E3">
        <w:tc>
          <w:tcPr>
            <w:tcW w:w="3794" w:type="dxa"/>
            <w:shd w:val="clear" w:color="auto" w:fill="auto"/>
          </w:tcPr>
          <w:p w14:paraId="2668FFB0" w14:textId="77777777" w:rsidR="001B7647" w:rsidRPr="001A02E3" w:rsidRDefault="001B7647" w:rsidP="00014C37">
            <w:pPr>
              <w:rPr>
                <w:rFonts w:ascii="Arial" w:hAnsi="Arial" w:cs="Arial"/>
                <w:b/>
                <w:szCs w:val="24"/>
              </w:rPr>
            </w:pPr>
          </w:p>
        </w:tc>
        <w:tc>
          <w:tcPr>
            <w:tcW w:w="4111" w:type="dxa"/>
            <w:shd w:val="clear" w:color="auto" w:fill="auto"/>
          </w:tcPr>
          <w:p w14:paraId="2525D463" w14:textId="77777777" w:rsidR="001B7647" w:rsidRPr="001A02E3" w:rsidRDefault="001B7647" w:rsidP="00014C37">
            <w:pPr>
              <w:rPr>
                <w:rFonts w:ascii="Arial" w:hAnsi="Arial" w:cs="Arial"/>
                <w:b/>
                <w:szCs w:val="24"/>
              </w:rPr>
            </w:pPr>
          </w:p>
        </w:tc>
        <w:tc>
          <w:tcPr>
            <w:tcW w:w="1417" w:type="dxa"/>
            <w:shd w:val="clear" w:color="auto" w:fill="auto"/>
          </w:tcPr>
          <w:p w14:paraId="37519E73" w14:textId="77777777" w:rsidR="001B7647" w:rsidRPr="001A02E3" w:rsidRDefault="001B7647" w:rsidP="00014C37">
            <w:pPr>
              <w:rPr>
                <w:rFonts w:ascii="Arial" w:hAnsi="Arial" w:cs="Arial"/>
                <w:b/>
                <w:szCs w:val="24"/>
              </w:rPr>
            </w:pPr>
          </w:p>
        </w:tc>
        <w:tc>
          <w:tcPr>
            <w:tcW w:w="1667" w:type="dxa"/>
            <w:shd w:val="clear" w:color="auto" w:fill="auto"/>
          </w:tcPr>
          <w:p w14:paraId="51387C5D" w14:textId="77777777" w:rsidR="001B7647" w:rsidRPr="001A02E3" w:rsidRDefault="001B7647" w:rsidP="00014C37">
            <w:pPr>
              <w:rPr>
                <w:rFonts w:ascii="Arial" w:hAnsi="Arial" w:cs="Arial"/>
                <w:b/>
                <w:szCs w:val="24"/>
              </w:rPr>
            </w:pPr>
          </w:p>
        </w:tc>
      </w:tr>
      <w:tr w:rsidR="001B7647" w:rsidRPr="001A02E3" w14:paraId="60429642" w14:textId="77777777" w:rsidTr="001A02E3">
        <w:tc>
          <w:tcPr>
            <w:tcW w:w="3794" w:type="dxa"/>
            <w:shd w:val="clear" w:color="auto" w:fill="auto"/>
          </w:tcPr>
          <w:p w14:paraId="6E1364D5" w14:textId="77777777" w:rsidR="001B7647" w:rsidRPr="001A02E3" w:rsidRDefault="001B7647" w:rsidP="00014C37">
            <w:pPr>
              <w:rPr>
                <w:rFonts w:ascii="Arial" w:hAnsi="Arial" w:cs="Arial"/>
                <w:b/>
                <w:szCs w:val="24"/>
              </w:rPr>
            </w:pPr>
          </w:p>
        </w:tc>
        <w:tc>
          <w:tcPr>
            <w:tcW w:w="4111" w:type="dxa"/>
            <w:shd w:val="clear" w:color="auto" w:fill="auto"/>
          </w:tcPr>
          <w:p w14:paraId="791037C9" w14:textId="77777777" w:rsidR="001B7647" w:rsidRPr="001A02E3" w:rsidRDefault="001B7647" w:rsidP="00014C37">
            <w:pPr>
              <w:rPr>
                <w:rFonts w:ascii="Arial" w:hAnsi="Arial" w:cs="Arial"/>
                <w:b/>
                <w:szCs w:val="24"/>
              </w:rPr>
            </w:pPr>
          </w:p>
        </w:tc>
        <w:tc>
          <w:tcPr>
            <w:tcW w:w="1417" w:type="dxa"/>
            <w:shd w:val="clear" w:color="auto" w:fill="auto"/>
          </w:tcPr>
          <w:p w14:paraId="7E391652" w14:textId="77777777" w:rsidR="001B7647" w:rsidRPr="001A02E3" w:rsidRDefault="001B7647" w:rsidP="00014C37">
            <w:pPr>
              <w:rPr>
                <w:rFonts w:ascii="Arial" w:hAnsi="Arial" w:cs="Arial"/>
                <w:b/>
                <w:szCs w:val="24"/>
              </w:rPr>
            </w:pPr>
          </w:p>
        </w:tc>
        <w:tc>
          <w:tcPr>
            <w:tcW w:w="1667" w:type="dxa"/>
            <w:shd w:val="clear" w:color="auto" w:fill="auto"/>
          </w:tcPr>
          <w:p w14:paraId="6F1A552D" w14:textId="77777777" w:rsidR="001B7647" w:rsidRPr="001A02E3" w:rsidRDefault="001B7647" w:rsidP="00014C37">
            <w:pPr>
              <w:rPr>
                <w:rFonts w:ascii="Arial" w:hAnsi="Arial" w:cs="Arial"/>
                <w:b/>
                <w:szCs w:val="24"/>
              </w:rPr>
            </w:pPr>
          </w:p>
        </w:tc>
      </w:tr>
      <w:tr w:rsidR="001B7647" w:rsidRPr="001A02E3" w14:paraId="78B35929" w14:textId="77777777" w:rsidTr="001A02E3">
        <w:tc>
          <w:tcPr>
            <w:tcW w:w="3794" w:type="dxa"/>
            <w:shd w:val="clear" w:color="auto" w:fill="auto"/>
          </w:tcPr>
          <w:p w14:paraId="758B4601" w14:textId="77777777" w:rsidR="001B7647" w:rsidRPr="001A02E3" w:rsidRDefault="001B7647" w:rsidP="00014C37">
            <w:pPr>
              <w:rPr>
                <w:rFonts w:ascii="Arial" w:hAnsi="Arial" w:cs="Arial"/>
                <w:b/>
                <w:szCs w:val="24"/>
              </w:rPr>
            </w:pPr>
          </w:p>
        </w:tc>
        <w:tc>
          <w:tcPr>
            <w:tcW w:w="4111" w:type="dxa"/>
            <w:shd w:val="clear" w:color="auto" w:fill="auto"/>
          </w:tcPr>
          <w:p w14:paraId="7B098102" w14:textId="77777777" w:rsidR="001B7647" w:rsidRPr="001A02E3" w:rsidRDefault="001B7647" w:rsidP="00014C37">
            <w:pPr>
              <w:rPr>
                <w:rFonts w:ascii="Arial" w:hAnsi="Arial" w:cs="Arial"/>
                <w:b/>
                <w:szCs w:val="24"/>
              </w:rPr>
            </w:pPr>
          </w:p>
        </w:tc>
        <w:tc>
          <w:tcPr>
            <w:tcW w:w="1417" w:type="dxa"/>
            <w:shd w:val="clear" w:color="auto" w:fill="auto"/>
          </w:tcPr>
          <w:p w14:paraId="36A71241" w14:textId="77777777" w:rsidR="001B7647" w:rsidRPr="001A02E3" w:rsidRDefault="001B7647" w:rsidP="00014C37">
            <w:pPr>
              <w:rPr>
                <w:rFonts w:ascii="Arial" w:hAnsi="Arial" w:cs="Arial"/>
                <w:b/>
                <w:szCs w:val="24"/>
              </w:rPr>
            </w:pPr>
          </w:p>
        </w:tc>
        <w:tc>
          <w:tcPr>
            <w:tcW w:w="1667" w:type="dxa"/>
            <w:shd w:val="clear" w:color="auto" w:fill="auto"/>
          </w:tcPr>
          <w:p w14:paraId="42740A13" w14:textId="77777777" w:rsidR="001B7647" w:rsidRPr="001A02E3" w:rsidRDefault="001B7647" w:rsidP="00014C37">
            <w:pPr>
              <w:rPr>
                <w:rFonts w:ascii="Arial" w:hAnsi="Arial" w:cs="Arial"/>
                <w:b/>
                <w:szCs w:val="24"/>
              </w:rPr>
            </w:pPr>
          </w:p>
        </w:tc>
      </w:tr>
      <w:tr w:rsidR="001B7647" w:rsidRPr="001A02E3" w14:paraId="579EAC96" w14:textId="77777777" w:rsidTr="001A02E3">
        <w:tc>
          <w:tcPr>
            <w:tcW w:w="3794" w:type="dxa"/>
            <w:shd w:val="clear" w:color="auto" w:fill="auto"/>
          </w:tcPr>
          <w:p w14:paraId="13706711" w14:textId="77777777" w:rsidR="001B7647" w:rsidRPr="001A02E3" w:rsidRDefault="001B7647" w:rsidP="00014C37">
            <w:pPr>
              <w:rPr>
                <w:rFonts w:ascii="Arial" w:hAnsi="Arial" w:cs="Arial"/>
                <w:b/>
                <w:szCs w:val="24"/>
              </w:rPr>
            </w:pPr>
          </w:p>
        </w:tc>
        <w:tc>
          <w:tcPr>
            <w:tcW w:w="4111" w:type="dxa"/>
            <w:shd w:val="clear" w:color="auto" w:fill="auto"/>
          </w:tcPr>
          <w:p w14:paraId="5A2EC3AD" w14:textId="77777777" w:rsidR="001B7647" w:rsidRPr="001A02E3" w:rsidRDefault="001B7647" w:rsidP="00014C37">
            <w:pPr>
              <w:rPr>
                <w:rFonts w:ascii="Arial" w:hAnsi="Arial" w:cs="Arial"/>
                <w:b/>
                <w:szCs w:val="24"/>
              </w:rPr>
            </w:pPr>
          </w:p>
        </w:tc>
        <w:tc>
          <w:tcPr>
            <w:tcW w:w="1417" w:type="dxa"/>
            <w:shd w:val="clear" w:color="auto" w:fill="auto"/>
          </w:tcPr>
          <w:p w14:paraId="4F15AF25" w14:textId="77777777" w:rsidR="001B7647" w:rsidRPr="001A02E3" w:rsidRDefault="001B7647" w:rsidP="00014C37">
            <w:pPr>
              <w:rPr>
                <w:rFonts w:ascii="Arial" w:hAnsi="Arial" w:cs="Arial"/>
                <w:b/>
                <w:szCs w:val="24"/>
              </w:rPr>
            </w:pPr>
          </w:p>
        </w:tc>
        <w:tc>
          <w:tcPr>
            <w:tcW w:w="1667" w:type="dxa"/>
            <w:shd w:val="clear" w:color="auto" w:fill="auto"/>
          </w:tcPr>
          <w:p w14:paraId="0DECFC7B" w14:textId="77777777" w:rsidR="001B7647" w:rsidRPr="001A02E3" w:rsidRDefault="001B7647" w:rsidP="00014C37">
            <w:pPr>
              <w:rPr>
                <w:rFonts w:ascii="Arial" w:hAnsi="Arial" w:cs="Arial"/>
                <w:b/>
                <w:szCs w:val="24"/>
              </w:rPr>
            </w:pPr>
          </w:p>
        </w:tc>
      </w:tr>
    </w:tbl>
    <w:p w14:paraId="7D4FCF47" w14:textId="77777777" w:rsidR="008D3F6E" w:rsidRDefault="008D3F6E" w:rsidP="00014C37">
      <w:pPr>
        <w:rPr>
          <w:rFonts w:ascii="Arial" w:hAnsi="Arial" w:cs="Arial"/>
          <w:szCs w:val="24"/>
        </w:rPr>
      </w:pPr>
    </w:p>
    <w:p w14:paraId="79CFE05C" w14:textId="77777777" w:rsidR="0093650B" w:rsidRDefault="008D3F6E" w:rsidP="00D50E5C">
      <w:pPr>
        <w:rPr>
          <w:rFonts w:ascii="Arial" w:hAnsi="Arial" w:cs="Arial"/>
          <w:szCs w:val="24"/>
        </w:rPr>
      </w:pPr>
      <w:r>
        <w:rPr>
          <w:rFonts w:ascii="Arial" w:hAnsi="Arial" w:cs="Arial"/>
          <w:szCs w:val="24"/>
        </w:rPr>
        <w:br w:type="page"/>
      </w:r>
    </w:p>
    <w:p w14:paraId="36DF162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27615280" w14:textId="77777777" w:rsidR="007016D5" w:rsidRDefault="007016D5" w:rsidP="00D50E5C">
      <w:pPr>
        <w:rPr>
          <w:rFonts w:ascii="Arial" w:hAnsi="Arial" w:cs="Arial"/>
          <w:szCs w:val="24"/>
        </w:rPr>
      </w:pPr>
    </w:p>
    <w:p w14:paraId="5BA6AFCC"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24B300E6"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854850" w14:textId="77777777" w:rsidTr="001B7647">
        <w:tc>
          <w:tcPr>
            <w:tcW w:w="2164" w:type="dxa"/>
            <w:shd w:val="clear" w:color="auto" w:fill="auto"/>
          </w:tcPr>
          <w:p w14:paraId="02363E97"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760BE1D2"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40E3339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67402EC1"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244E93B5"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1A4B73C9" w14:textId="77777777" w:rsidTr="001B7647">
        <w:tc>
          <w:tcPr>
            <w:tcW w:w="2164" w:type="dxa"/>
            <w:shd w:val="clear" w:color="auto" w:fill="auto"/>
          </w:tcPr>
          <w:p w14:paraId="153422CC" w14:textId="77777777" w:rsidR="000F4340" w:rsidRPr="001A02E3" w:rsidRDefault="000F4340" w:rsidP="00D50E5C">
            <w:pPr>
              <w:rPr>
                <w:rFonts w:ascii="Arial" w:hAnsi="Arial" w:cs="Arial"/>
                <w:b/>
                <w:szCs w:val="24"/>
              </w:rPr>
            </w:pPr>
          </w:p>
        </w:tc>
        <w:tc>
          <w:tcPr>
            <w:tcW w:w="2153" w:type="dxa"/>
            <w:shd w:val="clear" w:color="auto" w:fill="auto"/>
          </w:tcPr>
          <w:p w14:paraId="0C2797CC" w14:textId="77777777" w:rsidR="000F4340" w:rsidRPr="001A02E3" w:rsidRDefault="000F4340" w:rsidP="00D50E5C">
            <w:pPr>
              <w:rPr>
                <w:rFonts w:ascii="Arial" w:hAnsi="Arial" w:cs="Arial"/>
                <w:b/>
                <w:szCs w:val="24"/>
              </w:rPr>
            </w:pPr>
          </w:p>
        </w:tc>
        <w:tc>
          <w:tcPr>
            <w:tcW w:w="2350" w:type="dxa"/>
            <w:shd w:val="clear" w:color="auto" w:fill="auto"/>
          </w:tcPr>
          <w:p w14:paraId="65F71C9D" w14:textId="77777777" w:rsidR="000F4340" w:rsidRPr="001A02E3" w:rsidRDefault="000F4340" w:rsidP="00D50E5C">
            <w:pPr>
              <w:rPr>
                <w:rFonts w:ascii="Arial" w:hAnsi="Arial" w:cs="Arial"/>
                <w:b/>
                <w:szCs w:val="24"/>
              </w:rPr>
            </w:pPr>
          </w:p>
        </w:tc>
        <w:tc>
          <w:tcPr>
            <w:tcW w:w="2230" w:type="dxa"/>
            <w:shd w:val="clear" w:color="auto" w:fill="auto"/>
          </w:tcPr>
          <w:p w14:paraId="54119304" w14:textId="77777777" w:rsidR="000F4340" w:rsidRPr="001A02E3" w:rsidRDefault="000F4340" w:rsidP="00D50E5C">
            <w:pPr>
              <w:rPr>
                <w:rFonts w:ascii="Arial" w:hAnsi="Arial" w:cs="Arial"/>
                <w:b/>
                <w:szCs w:val="24"/>
              </w:rPr>
            </w:pPr>
          </w:p>
        </w:tc>
        <w:tc>
          <w:tcPr>
            <w:tcW w:w="2092" w:type="dxa"/>
            <w:shd w:val="clear" w:color="auto" w:fill="auto"/>
          </w:tcPr>
          <w:p w14:paraId="4141F471" w14:textId="77777777" w:rsidR="000F4340" w:rsidRPr="001A02E3" w:rsidRDefault="000F4340" w:rsidP="00D50E5C">
            <w:pPr>
              <w:rPr>
                <w:rFonts w:ascii="Arial" w:hAnsi="Arial" w:cs="Arial"/>
                <w:b/>
                <w:szCs w:val="24"/>
              </w:rPr>
            </w:pPr>
          </w:p>
        </w:tc>
      </w:tr>
      <w:tr w:rsidR="000F4340" w:rsidRPr="001A02E3" w14:paraId="0392F8BA" w14:textId="77777777" w:rsidTr="001B7647">
        <w:tc>
          <w:tcPr>
            <w:tcW w:w="2164" w:type="dxa"/>
            <w:shd w:val="clear" w:color="auto" w:fill="auto"/>
          </w:tcPr>
          <w:p w14:paraId="5BA5AC9A" w14:textId="77777777" w:rsidR="000F4340" w:rsidRPr="001A02E3" w:rsidRDefault="000F4340" w:rsidP="00D50E5C">
            <w:pPr>
              <w:rPr>
                <w:rFonts w:ascii="Arial" w:hAnsi="Arial" w:cs="Arial"/>
                <w:b/>
                <w:szCs w:val="24"/>
              </w:rPr>
            </w:pPr>
          </w:p>
        </w:tc>
        <w:tc>
          <w:tcPr>
            <w:tcW w:w="2153" w:type="dxa"/>
            <w:shd w:val="clear" w:color="auto" w:fill="auto"/>
          </w:tcPr>
          <w:p w14:paraId="7DDB6DD4" w14:textId="77777777" w:rsidR="000F4340" w:rsidRPr="001A02E3" w:rsidRDefault="000F4340" w:rsidP="00D50E5C">
            <w:pPr>
              <w:rPr>
                <w:rFonts w:ascii="Arial" w:hAnsi="Arial" w:cs="Arial"/>
                <w:b/>
                <w:szCs w:val="24"/>
              </w:rPr>
            </w:pPr>
          </w:p>
        </w:tc>
        <w:tc>
          <w:tcPr>
            <w:tcW w:w="2350" w:type="dxa"/>
            <w:shd w:val="clear" w:color="auto" w:fill="auto"/>
          </w:tcPr>
          <w:p w14:paraId="66114EB5" w14:textId="77777777" w:rsidR="000F4340" w:rsidRPr="001A02E3" w:rsidRDefault="000F4340" w:rsidP="00D50E5C">
            <w:pPr>
              <w:rPr>
                <w:rFonts w:ascii="Arial" w:hAnsi="Arial" w:cs="Arial"/>
                <w:b/>
                <w:szCs w:val="24"/>
              </w:rPr>
            </w:pPr>
          </w:p>
        </w:tc>
        <w:tc>
          <w:tcPr>
            <w:tcW w:w="2230" w:type="dxa"/>
            <w:shd w:val="clear" w:color="auto" w:fill="auto"/>
          </w:tcPr>
          <w:p w14:paraId="410556C9" w14:textId="77777777" w:rsidR="000F4340" w:rsidRPr="001A02E3" w:rsidRDefault="000F4340" w:rsidP="00D50E5C">
            <w:pPr>
              <w:rPr>
                <w:rFonts w:ascii="Arial" w:hAnsi="Arial" w:cs="Arial"/>
                <w:b/>
                <w:szCs w:val="24"/>
              </w:rPr>
            </w:pPr>
          </w:p>
        </w:tc>
        <w:tc>
          <w:tcPr>
            <w:tcW w:w="2092" w:type="dxa"/>
            <w:shd w:val="clear" w:color="auto" w:fill="auto"/>
          </w:tcPr>
          <w:p w14:paraId="04DF3F7B" w14:textId="77777777" w:rsidR="000F4340" w:rsidRPr="001A02E3" w:rsidRDefault="000F4340" w:rsidP="00D50E5C">
            <w:pPr>
              <w:rPr>
                <w:rFonts w:ascii="Arial" w:hAnsi="Arial" w:cs="Arial"/>
                <w:b/>
                <w:szCs w:val="24"/>
              </w:rPr>
            </w:pPr>
          </w:p>
        </w:tc>
      </w:tr>
      <w:tr w:rsidR="00E32795" w:rsidRPr="001A02E3" w14:paraId="04383F9D" w14:textId="77777777" w:rsidTr="001B7647">
        <w:tc>
          <w:tcPr>
            <w:tcW w:w="2164" w:type="dxa"/>
            <w:shd w:val="clear" w:color="auto" w:fill="auto"/>
          </w:tcPr>
          <w:p w14:paraId="385C9D09" w14:textId="77777777" w:rsidR="00E32795" w:rsidRPr="001A02E3" w:rsidRDefault="00E32795" w:rsidP="00D50E5C">
            <w:pPr>
              <w:rPr>
                <w:rFonts w:ascii="Arial" w:hAnsi="Arial" w:cs="Arial"/>
                <w:b/>
                <w:szCs w:val="24"/>
              </w:rPr>
            </w:pPr>
          </w:p>
        </w:tc>
        <w:tc>
          <w:tcPr>
            <w:tcW w:w="2153" w:type="dxa"/>
            <w:shd w:val="clear" w:color="auto" w:fill="auto"/>
          </w:tcPr>
          <w:p w14:paraId="54013537" w14:textId="77777777" w:rsidR="00E32795" w:rsidRPr="001A02E3" w:rsidRDefault="00E32795" w:rsidP="00D50E5C">
            <w:pPr>
              <w:rPr>
                <w:rFonts w:ascii="Arial" w:hAnsi="Arial" w:cs="Arial"/>
                <w:b/>
                <w:szCs w:val="24"/>
              </w:rPr>
            </w:pPr>
          </w:p>
        </w:tc>
        <w:tc>
          <w:tcPr>
            <w:tcW w:w="2350" w:type="dxa"/>
            <w:shd w:val="clear" w:color="auto" w:fill="auto"/>
          </w:tcPr>
          <w:p w14:paraId="4D635BBE" w14:textId="77777777" w:rsidR="00E32795" w:rsidRPr="001A02E3" w:rsidRDefault="00E32795" w:rsidP="00D50E5C">
            <w:pPr>
              <w:rPr>
                <w:rFonts w:ascii="Arial" w:hAnsi="Arial" w:cs="Arial"/>
                <w:b/>
                <w:szCs w:val="24"/>
              </w:rPr>
            </w:pPr>
          </w:p>
        </w:tc>
        <w:tc>
          <w:tcPr>
            <w:tcW w:w="2230" w:type="dxa"/>
            <w:shd w:val="clear" w:color="auto" w:fill="auto"/>
          </w:tcPr>
          <w:p w14:paraId="77C35CEA" w14:textId="77777777" w:rsidR="00E32795" w:rsidRPr="001A02E3" w:rsidRDefault="00E32795" w:rsidP="00D50E5C">
            <w:pPr>
              <w:rPr>
                <w:rFonts w:ascii="Arial" w:hAnsi="Arial" w:cs="Arial"/>
                <w:b/>
                <w:szCs w:val="24"/>
              </w:rPr>
            </w:pPr>
          </w:p>
        </w:tc>
        <w:tc>
          <w:tcPr>
            <w:tcW w:w="2092" w:type="dxa"/>
            <w:shd w:val="clear" w:color="auto" w:fill="auto"/>
          </w:tcPr>
          <w:p w14:paraId="1CD0757F" w14:textId="77777777" w:rsidR="00E32795" w:rsidRPr="001A02E3" w:rsidRDefault="00E32795" w:rsidP="00D50E5C">
            <w:pPr>
              <w:rPr>
                <w:rFonts w:ascii="Arial" w:hAnsi="Arial" w:cs="Arial"/>
                <w:b/>
                <w:szCs w:val="24"/>
              </w:rPr>
            </w:pPr>
          </w:p>
        </w:tc>
      </w:tr>
      <w:tr w:rsidR="000F4340" w:rsidRPr="001A02E3" w14:paraId="1EABD9F6" w14:textId="77777777" w:rsidTr="001B7647">
        <w:tc>
          <w:tcPr>
            <w:tcW w:w="2164" w:type="dxa"/>
            <w:shd w:val="clear" w:color="auto" w:fill="auto"/>
          </w:tcPr>
          <w:p w14:paraId="7CED1F88" w14:textId="77777777" w:rsidR="000F4340" w:rsidRPr="001A02E3" w:rsidRDefault="000F4340" w:rsidP="00D50E5C">
            <w:pPr>
              <w:rPr>
                <w:rFonts w:ascii="Arial" w:hAnsi="Arial" w:cs="Arial"/>
                <w:b/>
                <w:szCs w:val="24"/>
              </w:rPr>
            </w:pPr>
          </w:p>
        </w:tc>
        <w:tc>
          <w:tcPr>
            <w:tcW w:w="2153" w:type="dxa"/>
            <w:shd w:val="clear" w:color="auto" w:fill="auto"/>
          </w:tcPr>
          <w:p w14:paraId="2FDF98C5" w14:textId="77777777" w:rsidR="000F4340" w:rsidRPr="001A02E3" w:rsidRDefault="000F4340" w:rsidP="00D50E5C">
            <w:pPr>
              <w:rPr>
                <w:rFonts w:ascii="Arial" w:hAnsi="Arial" w:cs="Arial"/>
                <w:b/>
                <w:szCs w:val="24"/>
              </w:rPr>
            </w:pPr>
          </w:p>
        </w:tc>
        <w:tc>
          <w:tcPr>
            <w:tcW w:w="2350" w:type="dxa"/>
            <w:shd w:val="clear" w:color="auto" w:fill="auto"/>
          </w:tcPr>
          <w:p w14:paraId="2FF49ADA" w14:textId="77777777" w:rsidR="000F4340" w:rsidRPr="001A02E3" w:rsidRDefault="000F4340" w:rsidP="00D50E5C">
            <w:pPr>
              <w:rPr>
                <w:rFonts w:ascii="Arial" w:hAnsi="Arial" w:cs="Arial"/>
                <w:b/>
                <w:szCs w:val="24"/>
              </w:rPr>
            </w:pPr>
          </w:p>
        </w:tc>
        <w:tc>
          <w:tcPr>
            <w:tcW w:w="2230" w:type="dxa"/>
            <w:shd w:val="clear" w:color="auto" w:fill="auto"/>
          </w:tcPr>
          <w:p w14:paraId="55E57C81" w14:textId="77777777" w:rsidR="000F4340" w:rsidRPr="001A02E3" w:rsidRDefault="000F4340" w:rsidP="00D50E5C">
            <w:pPr>
              <w:rPr>
                <w:rFonts w:ascii="Arial" w:hAnsi="Arial" w:cs="Arial"/>
                <w:b/>
                <w:szCs w:val="24"/>
              </w:rPr>
            </w:pPr>
          </w:p>
        </w:tc>
        <w:tc>
          <w:tcPr>
            <w:tcW w:w="2092" w:type="dxa"/>
            <w:shd w:val="clear" w:color="auto" w:fill="auto"/>
          </w:tcPr>
          <w:p w14:paraId="5FE63C80" w14:textId="77777777" w:rsidR="000F4340" w:rsidRPr="001A02E3" w:rsidRDefault="000F4340" w:rsidP="00D50E5C">
            <w:pPr>
              <w:rPr>
                <w:rFonts w:ascii="Arial" w:hAnsi="Arial" w:cs="Arial"/>
                <w:b/>
                <w:szCs w:val="24"/>
              </w:rPr>
            </w:pPr>
          </w:p>
        </w:tc>
      </w:tr>
    </w:tbl>
    <w:p w14:paraId="41D57594" w14:textId="77777777" w:rsidR="000F4340" w:rsidRDefault="000F4340" w:rsidP="00D50E5C">
      <w:pPr>
        <w:rPr>
          <w:rFonts w:ascii="Arial" w:hAnsi="Arial" w:cs="Arial"/>
          <w:b/>
          <w:szCs w:val="24"/>
        </w:rPr>
      </w:pPr>
    </w:p>
    <w:p w14:paraId="350C85FC"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C7CD882" w14:textId="77777777" w:rsidR="003048AE" w:rsidRDefault="003048AE" w:rsidP="00D50E5C">
      <w:pPr>
        <w:rPr>
          <w:rFonts w:ascii="Arial" w:hAnsi="Arial" w:cs="Arial"/>
          <w:b/>
          <w:szCs w:val="24"/>
        </w:rPr>
      </w:pPr>
    </w:p>
    <w:p w14:paraId="1C8AC367"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12770789"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7D72C1" w14:textId="77777777" w:rsidTr="003048AE">
        <w:tc>
          <w:tcPr>
            <w:tcW w:w="2943" w:type="dxa"/>
            <w:shd w:val="clear" w:color="auto" w:fill="auto"/>
          </w:tcPr>
          <w:p w14:paraId="7B68C053"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CA71AC6"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31BB0A0D"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06F372B6" w14:textId="77777777" w:rsidTr="003048AE">
        <w:tc>
          <w:tcPr>
            <w:tcW w:w="2943" w:type="dxa"/>
            <w:shd w:val="clear" w:color="auto" w:fill="auto"/>
          </w:tcPr>
          <w:p w14:paraId="3AA854BE" w14:textId="77777777" w:rsidR="003048AE" w:rsidRPr="001A02E3" w:rsidRDefault="003048AE" w:rsidP="003048AE">
            <w:pPr>
              <w:rPr>
                <w:rFonts w:ascii="Arial" w:hAnsi="Arial" w:cs="Arial"/>
                <w:b/>
                <w:szCs w:val="24"/>
              </w:rPr>
            </w:pPr>
          </w:p>
        </w:tc>
        <w:tc>
          <w:tcPr>
            <w:tcW w:w="5954" w:type="dxa"/>
            <w:shd w:val="clear" w:color="auto" w:fill="auto"/>
          </w:tcPr>
          <w:p w14:paraId="66C7D5F6" w14:textId="77777777" w:rsidR="003048AE" w:rsidRPr="001A02E3" w:rsidRDefault="003048AE" w:rsidP="003048AE">
            <w:pPr>
              <w:rPr>
                <w:rFonts w:ascii="Arial" w:hAnsi="Arial" w:cs="Arial"/>
                <w:b/>
                <w:szCs w:val="24"/>
              </w:rPr>
            </w:pPr>
          </w:p>
        </w:tc>
        <w:tc>
          <w:tcPr>
            <w:tcW w:w="2126" w:type="dxa"/>
            <w:shd w:val="clear" w:color="auto" w:fill="auto"/>
          </w:tcPr>
          <w:p w14:paraId="1B682F83" w14:textId="77777777" w:rsidR="003048AE" w:rsidRPr="001A02E3" w:rsidRDefault="003048AE" w:rsidP="003048AE">
            <w:pPr>
              <w:rPr>
                <w:rFonts w:ascii="Arial" w:hAnsi="Arial" w:cs="Arial"/>
                <w:b/>
                <w:szCs w:val="24"/>
              </w:rPr>
            </w:pPr>
          </w:p>
        </w:tc>
      </w:tr>
      <w:tr w:rsidR="003048AE" w:rsidRPr="001A02E3" w14:paraId="0BC291FA" w14:textId="77777777" w:rsidTr="00E32795">
        <w:tc>
          <w:tcPr>
            <w:tcW w:w="2943" w:type="dxa"/>
            <w:tcBorders>
              <w:bottom w:val="single" w:sz="4" w:space="0" w:color="auto"/>
            </w:tcBorders>
            <w:shd w:val="clear" w:color="auto" w:fill="auto"/>
          </w:tcPr>
          <w:p w14:paraId="4484537C"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23838BB3"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089308BB" w14:textId="77777777" w:rsidR="003048AE" w:rsidRPr="001A02E3" w:rsidRDefault="003048AE" w:rsidP="003048AE">
            <w:pPr>
              <w:rPr>
                <w:rFonts w:ascii="Arial" w:hAnsi="Arial" w:cs="Arial"/>
                <w:b/>
                <w:szCs w:val="24"/>
              </w:rPr>
            </w:pPr>
          </w:p>
        </w:tc>
      </w:tr>
      <w:tr w:rsidR="00E32795" w:rsidRPr="001A02E3" w14:paraId="6D5E0668" w14:textId="77777777" w:rsidTr="00E32795">
        <w:tc>
          <w:tcPr>
            <w:tcW w:w="2943" w:type="dxa"/>
            <w:tcBorders>
              <w:bottom w:val="single" w:sz="4" w:space="0" w:color="auto"/>
            </w:tcBorders>
            <w:shd w:val="clear" w:color="auto" w:fill="auto"/>
          </w:tcPr>
          <w:p w14:paraId="4266E57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07D97D8"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6D36E0E1" w14:textId="77777777" w:rsidR="00E32795" w:rsidRPr="001A02E3" w:rsidRDefault="00E32795" w:rsidP="003048AE">
            <w:pPr>
              <w:rPr>
                <w:rFonts w:ascii="Arial" w:hAnsi="Arial" w:cs="Arial"/>
                <w:b/>
                <w:szCs w:val="24"/>
              </w:rPr>
            </w:pPr>
          </w:p>
        </w:tc>
      </w:tr>
      <w:tr w:rsidR="003048AE" w:rsidRPr="001A02E3" w14:paraId="32DDEE94" w14:textId="77777777" w:rsidTr="00E32795">
        <w:tc>
          <w:tcPr>
            <w:tcW w:w="2943" w:type="dxa"/>
            <w:tcBorders>
              <w:top w:val="single" w:sz="4" w:space="0" w:color="auto"/>
              <w:left w:val="nil"/>
              <w:bottom w:val="nil"/>
              <w:right w:val="nil"/>
            </w:tcBorders>
            <w:shd w:val="clear" w:color="auto" w:fill="auto"/>
          </w:tcPr>
          <w:p w14:paraId="4B28B41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739207B5"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443EA8C9" w14:textId="77777777" w:rsidR="003048AE" w:rsidRPr="001A02E3" w:rsidRDefault="003048AE" w:rsidP="003048AE">
            <w:pPr>
              <w:rPr>
                <w:rFonts w:ascii="Arial" w:hAnsi="Arial" w:cs="Arial"/>
                <w:b/>
                <w:szCs w:val="24"/>
              </w:rPr>
            </w:pPr>
          </w:p>
        </w:tc>
      </w:tr>
    </w:tbl>
    <w:p w14:paraId="0716692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01CCB84A"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68D8166F" w14:textId="77777777" w:rsidTr="001B7647">
        <w:tc>
          <w:tcPr>
            <w:tcW w:w="2660" w:type="dxa"/>
            <w:shd w:val="clear" w:color="auto" w:fill="auto"/>
          </w:tcPr>
          <w:p w14:paraId="25C6AE6D"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521E4046"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6D94A281"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7A2B3056"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5EA4EA6"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3812B8D6" w14:textId="77777777" w:rsidTr="001B7647">
        <w:tc>
          <w:tcPr>
            <w:tcW w:w="2660" w:type="dxa"/>
            <w:shd w:val="clear" w:color="auto" w:fill="auto"/>
          </w:tcPr>
          <w:p w14:paraId="44E1A240" w14:textId="77777777" w:rsidR="00032383" w:rsidRPr="001A02E3" w:rsidRDefault="00032383" w:rsidP="00D50E5C">
            <w:pPr>
              <w:rPr>
                <w:rFonts w:ascii="Arial" w:hAnsi="Arial" w:cs="Arial"/>
                <w:szCs w:val="24"/>
              </w:rPr>
            </w:pPr>
          </w:p>
        </w:tc>
        <w:tc>
          <w:tcPr>
            <w:tcW w:w="2835" w:type="dxa"/>
            <w:shd w:val="clear" w:color="auto" w:fill="auto"/>
          </w:tcPr>
          <w:p w14:paraId="1F1A49BE" w14:textId="77777777" w:rsidR="00032383" w:rsidRPr="001A02E3" w:rsidRDefault="00032383" w:rsidP="00D50E5C">
            <w:pPr>
              <w:rPr>
                <w:rFonts w:ascii="Arial" w:hAnsi="Arial" w:cs="Arial"/>
                <w:szCs w:val="24"/>
              </w:rPr>
            </w:pPr>
          </w:p>
        </w:tc>
        <w:tc>
          <w:tcPr>
            <w:tcW w:w="1559" w:type="dxa"/>
            <w:shd w:val="clear" w:color="auto" w:fill="auto"/>
          </w:tcPr>
          <w:p w14:paraId="4E8BC55B" w14:textId="77777777" w:rsidR="00032383" w:rsidRPr="001A02E3" w:rsidRDefault="00032383" w:rsidP="00D50E5C">
            <w:pPr>
              <w:rPr>
                <w:rFonts w:ascii="Arial" w:hAnsi="Arial" w:cs="Arial"/>
                <w:szCs w:val="24"/>
              </w:rPr>
            </w:pPr>
          </w:p>
        </w:tc>
        <w:tc>
          <w:tcPr>
            <w:tcW w:w="1843" w:type="dxa"/>
            <w:shd w:val="clear" w:color="auto" w:fill="auto"/>
          </w:tcPr>
          <w:p w14:paraId="631F0AE6" w14:textId="77777777" w:rsidR="00032383" w:rsidRPr="001A02E3" w:rsidRDefault="00032383" w:rsidP="00D50E5C">
            <w:pPr>
              <w:rPr>
                <w:rFonts w:ascii="Arial" w:hAnsi="Arial" w:cs="Arial"/>
                <w:szCs w:val="24"/>
              </w:rPr>
            </w:pPr>
          </w:p>
        </w:tc>
        <w:tc>
          <w:tcPr>
            <w:tcW w:w="2092" w:type="dxa"/>
            <w:shd w:val="clear" w:color="auto" w:fill="auto"/>
          </w:tcPr>
          <w:p w14:paraId="38F20766" w14:textId="77777777" w:rsidR="00032383" w:rsidRPr="001A02E3" w:rsidRDefault="00032383" w:rsidP="00D50E5C">
            <w:pPr>
              <w:rPr>
                <w:rFonts w:ascii="Arial" w:hAnsi="Arial" w:cs="Arial"/>
                <w:szCs w:val="24"/>
              </w:rPr>
            </w:pPr>
          </w:p>
        </w:tc>
      </w:tr>
      <w:tr w:rsidR="00032383" w:rsidRPr="001A02E3" w14:paraId="58C18A07" w14:textId="77777777" w:rsidTr="001B7647">
        <w:tc>
          <w:tcPr>
            <w:tcW w:w="2660" w:type="dxa"/>
            <w:shd w:val="clear" w:color="auto" w:fill="auto"/>
          </w:tcPr>
          <w:p w14:paraId="4149A8FB" w14:textId="77777777" w:rsidR="00032383" w:rsidRPr="001A02E3" w:rsidRDefault="00032383" w:rsidP="00D50E5C">
            <w:pPr>
              <w:rPr>
                <w:rFonts w:ascii="Arial" w:hAnsi="Arial" w:cs="Arial"/>
                <w:szCs w:val="24"/>
              </w:rPr>
            </w:pPr>
          </w:p>
        </w:tc>
        <w:tc>
          <w:tcPr>
            <w:tcW w:w="2835" w:type="dxa"/>
            <w:shd w:val="clear" w:color="auto" w:fill="auto"/>
          </w:tcPr>
          <w:p w14:paraId="41E48AB6" w14:textId="77777777" w:rsidR="00032383" w:rsidRPr="001A02E3" w:rsidRDefault="00032383" w:rsidP="00D50E5C">
            <w:pPr>
              <w:rPr>
                <w:rFonts w:ascii="Arial" w:hAnsi="Arial" w:cs="Arial"/>
                <w:szCs w:val="24"/>
              </w:rPr>
            </w:pPr>
          </w:p>
        </w:tc>
        <w:tc>
          <w:tcPr>
            <w:tcW w:w="1559" w:type="dxa"/>
            <w:shd w:val="clear" w:color="auto" w:fill="auto"/>
          </w:tcPr>
          <w:p w14:paraId="77AA46AC" w14:textId="77777777" w:rsidR="00032383" w:rsidRPr="001A02E3" w:rsidRDefault="00032383" w:rsidP="00D50E5C">
            <w:pPr>
              <w:rPr>
                <w:rFonts w:ascii="Arial" w:hAnsi="Arial" w:cs="Arial"/>
                <w:szCs w:val="24"/>
              </w:rPr>
            </w:pPr>
          </w:p>
        </w:tc>
        <w:tc>
          <w:tcPr>
            <w:tcW w:w="1843" w:type="dxa"/>
            <w:shd w:val="clear" w:color="auto" w:fill="auto"/>
          </w:tcPr>
          <w:p w14:paraId="5A663D87" w14:textId="77777777" w:rsidR="00032383" w:rsidRPr="001A02E3" w:rsidRDefault="00032383" w:rsidP="00D50E5C">
            <w:pPr>
              <w:rPr>
                <w:rFonts w:ascii="Arial" w:hAnsi="Arial" w:cs="Arial"/>
                <w:szCs w:val="24"/>
              </w:rPr>
            </w:pPr>
          </w:p>
        </w:tc>
        <w:tc>
          <w:tcPr>
            <w:tcW w:w="2092" w:type="dxa"/>
            <w:shd w:val="clear" w:color="auto" w:fill="auto"/>
          </w:tcPr>
          <w:p w14:paraId="1F53466D" w14:textId="77777777" w:rsidR="00032383" w:rsidRPr="001A02E3" w:rsidRDefault="00032383" w:rsidP="00D50E5C">
            <w:pPr>
              <w:rPr>
                <w:rFonts w:ascii="Arial" w:hAnsi="Arial" w:cs="Arial"/>
                <w:szCs w:val="24"/>
              </w:rPr>
            </w:pPr>
          </w:p>
        </w:tc>
      </w:tr>
      <w:tr w:rsidR="00032383" w:rsidRPr="001A02E3" w14:paraId="2BD8172F" w14:textId="77777777" w:rsidTr="001B7647">
        <w:tc>
          <w:tcPr>
            <w:tcW w:w="2660" w:type="dxa"/>
            <w:shd w:val="clear" w:color="auto" w:fill="auto"/>
          </w:tcPr>
          <w:p w14:paraId="13D924DC" w14:textId="77777777" w:rsidR="00032383" w:rsidRPr="001A02E3" w:rsidRDefault="00032383" w:rsidP="00D50E5C">
            <w:pPr>
              <w:rPr>
                <w:rFonts w:ascii="Arial" w:hAnsi="Arial" w:cs="Arial"/>
                <w:szCs w:val="24"/>
              </w:rPr>
            </w:pPr>
          </w:p>
        </w:tc>
        <w:tc>
          <w:tcPr>
            <w:tcW w:w="2835" w:type="dxa"/>
            <w:shd w:val="clear" w:color="auto" w:fill="auto"/>
          </w:tcPr>
          <w:p w14:paraId="0C67B822" w14:textId="77777777" w:rsidR="00032383" w:rsidRPr="001A02E3" w:rsidRDefault="00032383" w:rsidP="00D50E5C">
            <w:pPr>
              <w:rPr>
                <w:rFonts w:ascii="Arial" w:hAnsi="Arial" w:cs="Arial"/>
                <w:szCs w:val="24"/>
              </w:rPr>
            </w:pPr>
          </w:p>
        </w:tc>
        <w:tc>
          <w:tcPr>
            <w:tcW w:w="1559" w:type="dxa"/>
            <w:shd w:val="clear" w:color="auto" w:fill="auto"/>
          </w:tcPr>
          <w:p w14:paraId="020FAA46" w14:textId="77777777" w:rsidR="00032383" w:rsidRPr="001A02E3" w:rsidRDefault="00032383" w:rsidP="00D50E5C">
            <w:pPr>
              <w:rPr>
                <w:rFonts w:ascii="Arial" w:hAnsi="Arial" w:cs="Arial"/>
                <w:szCs w:val="24"/>
              </w:rPr>
            </w:pPr>
          </w:p>
        </w:tc>
        <w:tc>
          <w:tcPr>
            <w:tcW w:w="1843" w:type="dxa"/>
            <w:shd w:val="clear" w:color="auto" w:fill="auto"/>
          </w:tcPr>
          <w:p w14:paraId="2E040291" w14:textId="77777777" w:rsidR="00032383" w:rsidRPr="001A02E3" w:rsidRDefault="00032383" w:rsidP="00D50E5C">
            <w:pPr>
              <w:rPr>
                <w:rFonts w:ascii="Arial" w:hAnsi="Arial" w:cs="Arial"/>
                <w:szCs w:val="24"/>
              </w:rPr>
            </w:pPr>
          </w:p>
        </w:tc>
        <w:tc>
          <w:tcPr>
            <w:tcW w:w="2092" w:type="dxa"/>
            <w:shd w:val="clear" w:color="auto" w:fill="auto"/>
          </w:tcPr>
          <w:p w14:paraId="6AE344ED" w14:textId="77777777" w:rsidR="00032383" w:rsidRPr="001A02E3" w:rsidRDefault="00032383" w:rsidP="00D50E5C">
            <w:pPr>
              <w:rPr>
                <w:rFonts w:ascii="Arial" w:hAnsi="Arial" w:cs="Arial"/>
                <w:szCs w:val="24"/>
              </w:rPr>
            </w:pPr>
          </w:p>
        </w:tc>
      </w:tr>
    </w:tbl>
    <w:p w14:paraId="1BFE2CE2" w14:textId="77777777" w:rsidR="00032383" w:rsidRDefault="00032383" w:rsidP="00D50E5C">
      <w:pPr>
        <w:rPr>
          <w:rFonts w:ascii="Arial" w:hAnsi="Arial" w:cs="Arial"/>
          <w:szCs w:val="24"/>
        </w:rPr>
      </w:pPr>
    </w:p>
    <w:p w14:paraId="010CA68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5D5D6D5F" w14:textId="77777777" w:rsidR="00A62365" w:rsidRDefault="00A62365" w:rsidP="00D1339B">
      <w:pPr>
        <w:rPr>
          <w:rFonts w:ascii="Arial" w:hAnsi="Arial" w:cs="Arial"/>
          <w:szCs w:val="24"/>
        </w:rPr>
      </w:pPr>
    </w:p>
    <w:p w14:paraId="6439B7AB"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B5D5D">
        <w:rPr>
          <w:sz w:val="18"/>
        </w:rPr>
      </w:r>
      <w:r w:rsidR="000B5D5D">
        <w:rPr>
          <w:sz w:val="18"/>
        </w:rPr>
        <w:fldChar w:fldCharType="separate"/>
      </w:r>
      <w:r w:rsidR="001B7647">
        <w:rPr>
          <w:sz w:val="18"/>
        </w:rPr>
        <w:fldChar w:fldCharType="end"/>
      </w:r>
    </w:p>
    <w:p w14:paraId="1547FE7B"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992FE29" w14:textId="77777777" w:rsidTr="001A02E3">
        <w:tc>
          <w:tcPr>
            <w:tcW w:w="10989" w:type="dxa"/>
            <w:shd w:val="clear" w:color="auto" w:fill="auto"/>
          </w:tcPr>
          <w:p w14:paraId="05FA629E"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1A60822" w14:textId="77777777" w:rsidR="00D1339B" w:rsidRPr="001A02E3" w:rsidRDefault="00D1339B" w:rsidP="006E31C7">
            <w:pPr>
              <w:rPr>
                <w:rFonts w:ascii="Arial" w:hAnsi="Arial" w:cs="Arial"/>
                <w:b/>
                <w:szCs w:val="24"/>
              </w:rPr>
            </w:pPr>
          </w:p>
        </w:tc>
      </w:tr>
    </w:tbl>
    <w:p w14:paraId="672D1D78" w14:textId="77777777" w:rsidR="00D1339B" w:rsidRDefault="00D1339B" w:rsidP="00D50E5C">
      <w:pPr>
        <w:rPr>
          <w:rFonts w:ascii="Arial" w:hAnsi="Arial" w:cs="Arial"/>
          <w:szCs w:val="24"/>
        </w:rPr>
      </w:pPr>
    </w:p>
    <w:p w14:paraId="48D075BC"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6335C289" w14:textId="77777777" w:rsidTr="0097741A">
        <w:tc>
          <w:tcPr>
            <w:tcW w:w="3510" w:type="dxa"/>
            <w:shd w:val="clear" w:color="auto" w:fill="auto"/>
          </w:tcPr>
          <w:p w14:paraId="004191C8"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6E8249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7383AD5" w14:textId="77777777" w:rsidR="006732A1" w:rsidRPr="0097741A" w:rsidRDefault="006732A1" w:rsidP="00B7675D">
            <w:pPr>
              <w:rPr>
                <w:rFonts w:ascii="Arial" w:hAnsi="Arial" w:cs="Arial"/>
                <w:b/>
                <w:i/>
                <w:szCs w:val="24"/>
                <w:u w:val="single"/>
              </w:rPr>
            </w:pPr>
          </w:p>
        </w:tc>
      </w:tr>
      <w:tr w:rsidR="006732A1" w:rsidRPr="0097741A" w14:paraId="66785992" w14:textId="77777777" w:rsidTr="0097741A">
        <w:tc>
          <w:tcPr>
            <w:tcW w:w="3510" w:type="dxa"/>
            <w:shd w:val="clear" w:color="auto" w:fill="auto"/>
          </w:tcPr>
          <w:p w14:paraId="2074F4B6"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41DCB60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B3FB7BB" w14:textId="77777777" w:rsidR="006732A1" w:rsidRPr="0097741A" w:rsidRDefault="006732A1" w:rsidP="00B7675D">
            <w:pPr>
              <w:rPr>
                <w:rFonts w:ascii="Arial" w:hAnsi="Arial" w:cs="Arial"/>
                <w:b/>
                <w:i/>
                <w:szCs w:val="24"/>
                <w:u w:val="single"/>
              </w:rPr>
            </w:pPr>
          </w:p>
        </w:tc>
      </w:tr>
      <w:tr w:rsidR="006732A1" w:rsidRPr="0097741A" w14:paraId="16CE9E72" w14:textId="77777777" w:rsidTr="0097741A">
        <w:tc>
          <w:tcPr>
            <w:tcW w:w="3510" w:type="dxa"/>
            <w:shd w:val="clear" w:color="auto" w:fill="auto"/>
          </w:tcPr>
          <w:p w14:paraId="321131AC"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58AB6215"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41DEAE39" w14:textId="77777777" w:rsidR="006732A1" w:rsidRPr="0097741A" w:rsidRDefault="006732A1" w:rsidP="00B7675D">
            <w:pPr>
              <w:rPr>
                <w:rFonts w:ascii="Arial" w:hAnsi="Arial" w:cs="Arial"/>
                <w:b/>
                <w:i/>
                <w:szCs w:val="24"/>
                <w:u w:val="single"/>
              </w:rPr>
            </w:pPr>
          </w:p>
        </w:tc>
      </w:tr>
      <w:tr w:rsidR="006732A1" w:rsidRPr="0097741A" w14:paraId="1E84E81A" w14:textId="77777777" w:rsidTr="0097741A">
        <w:tc>
          <w:tcPr>
            <w:tcW w:w="3510" w:type="dxa"/>
            <w:shd w:val="clear" w:color="auto" w:fill="auto"/>
          </w:tcPr>
          <w:p w14:paraId="0FA137CF"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36E6C31C" w14:textId="77777777" w:rsidR="006732A1" w:rsidRPr="0097741A" w:rsidRDefault="006732A1" w:rsidP="00B7675D">
            <w:pPr>
              <w:rPr>
                <w:rFonts w:ascii="Arial" w:hAnsi="Arial" w:cs="Arial"/>
                <w:b/>
                <w:i/>
                <w:szCs w:val="24"/>
                <w:u w:val="single"/>
              </w:rPr>
            </w:pPr>
          </w:p>
        </w:tc>
        <w:tc>
          <w:tcPr>
            <w:tcW w:w="1985" w:type="dxa"/>
            <w:shd w:val="clear" w:color="auto" w:fill="auto"/>
          </w:tcPr>
          <w:p w14:paraId="4DD7EAE1"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5D5D">
              <w:rPr>
                <w:sz w:val="18"/>
              </w:rPr>
            </w:r>
            <w:r w:rsidR="000B5D5D">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5D5D">
              <w:rPr>
                <w:sz w:val="18"/>
              </w:rPr>
            </w:r>
            <w:r w:rsidR="000B5D5D">
              <w:rPr>
                <w:sz w:val="18"/>
              </w:rPr>
              <w:fldChar w:fldCharType="separate"/>
            </w:r>
            <w:r w:rsidRPr="0097741A">
              <w:rPr>
                <w:sz w:val="18"/>
              </w:rPr>
              <w:fldChar w:fldCharType="end"/>
            </w:r>
          </w:p>
        </w:tc>
        <w:tc>
          <w:tcPr>
            <w:tcW w:w="2410" w:type="dxa"/>
            <w:shd w:val="clear" w:color="auto" w:fill="auto"/>
          </w:tcPr>
          <w:p w14:paraId="6F5A8E2E"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000D6FC1" w14:textId="77777777" w:rsidR="006732A1" w:rsidRPr="0097741A" w:rsidRDefault="006732A1" w:rsidP="00B7675D">
            <w:pPr>
              <w:rPr>
                <w:rFonts w:ascii="Arial" w:hAnsi="Arial" w:cs="Arial"/>
                <w:b/>
                <w:i/>
                <w:szCs w:val="24"/>
                <w:u w:val="single"/>
              </w:rPr>
            </w:pPr>
          </w:p>
        </w:tc>
      </w:tr>
      <w:tr w:rsidR="006732A1" w:rsidRPr="0097741A" w14:paraId="28D446B1" w14:textId="77777777" w:rsidTr="0097741A">
        <w:tc>
          <w:tcPr>
            <w:tcW w:w="3510" w:type="dxa"/>
            <w:shd w:val="clear" w:color="auto" w:fill="auto"/>
          </w:tcPr>
          <w:p w14:paraId="6BC8EEA2" w14:textId="77777777"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14:paraId="1677A561" w14:textId="77777777" w:rsidR="006732A1" w:rsidRPr="0097741A" w:rsidRDefault="006732A1" w:rsidP="008D4710">
            <w:pPr>
              <w:rPr>
                <w:rFonts w:ascii="Arial" w:hAnsi="Arial" w:cs="Arial"/>
                <w:b/>
                <w:i/>
                <w:szCs w:val="24"/>
                <w:u w:val="single"/>
              </w:rPr>
            </w:pPr>
          </w:p>
        </w:tc>
        <w:tc>
          <w:tcPr>
            <w:tcW w:w="7479" w:type="dxa"/>
            <w:gridSpan w:val="3"/>
            <w:shd w:val="clear" w:color="auto" w:fill="auto"/>
          </w:tcPr>
          <w:p w14:paraId="1970645B" w14:textId="77777777" w:rsidR="0047359E" w:rsidRDefault="008D4710" w:rsidP="008D4710">
            <w:pPr>
              <w:rPr>
                <w:rFonts w:ascii="Arial" w:hAnsi="Arial" w:cs="Arial"/>
                <w:szCs w:val="24"/>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5D5D">
              <w:rPr>
                <w:sz w:val="18"/>
              </w:rPr>
            </w:r>
            <w:r w:rsidR="000B5D5D">
              <w:rPr>
                <w:sz w:val="18"/>
              </w:rPr>
              <w:fldChar w:fldCharType="separate"/>
            </w:r>
            <w:r w:rsidRPr="0097741A">
              <w:rPr>
                <w:sz w:val="18"/>
              </w:rPr>
              <w:fldChar w:fldCharType="end"/>
            </w:r>
            <w:r w:rsidRPr="0097741A">
              <w:rPr>
                <w:rFonts w:ascii="Arial" w:hAnsi="Arial" w:cs="Arial"/>
                <w:szCs w:val="24"/>
              </w:rPr>
              <w:t xml:space="preserve">     </w:t>
            </w:r>
          </w:p>
          <w:p w14:paraId="6AA8E587" w14:textId="77777777" w:rsidR="0047359E" w:rsidRDefault="008D4710" w:rsidP="008D4710">
            <w:pPr>
              <w:rPr>
                <w:rFonts w:ascii="Arial" w:hAnsi="Arial" w:cs="Arial"/>
                <w:szCs w:val="24"/>
              </w:rPr>
            </w:pPr>
            <w:r w:rsidRPr="0097741A">
              <w:rPr>
                <w:rFonts w:ascii="Arial" w:hAnsi="Arial" w:cs="Arial"/>
                <w:szCs w:val="24"/>
              </w:rPr>
              <w:t xml:space="preserve">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5D5D">
              <w:rPr>
                <w:sz w:val="18"/>
              </w:rPr>
            </w:r>
            <w:r w:rsidR="000B5D5D">
              <w:rPr>
                <w:sz w:val="18"/>
              </w:rPr>
              <w:fldChar w:fldCharType="separate"/>
            </w:r>
            <w:r w:rsidRPr="0097741A">
              <w:rPr>
                <w:sz w:val="18"/>
              </w:rPr>
              <w:fldChar w:fldCharType="end"/>
            </w:r>
            <w:r w:rsidRPr="0097741A">
              <w:rPr>
                <w:rFonts w:ascii="Arial" w:hAnsi="Arial" w:cs="Arial"/>
                <w:szCs w:val="24"/>
              </w:rPr>
              <w:t xml:space="preserve">       </w:t>
            </w:r>
          </w:p>
          <w:p w14:paraId="07103CB4" w14:textId="07C6A4B2" w:rsidR="008D4710" w:rsidRPr="0097741A" w:rsidRDefault="008D4710" w:rsidP="008D4710">
            <w:pPr>
              <w:rPr>
                <w:rFonts w:ascii="Arial" w:hAnsi="Arial" w:cs="Arial"/>
                <w:sz w:val="20"/>
              </w:rPr>
            </w:pPr>
            <w:r w:rsidRPr="0097741A">
              <w:rPr>
                <w:rFonts w:ascii="Arial" w:hAnsi="Arial" w:cs="Arial"/>
                <w:szCs w:val="24"/>
              </w:rPr>
              <w:t xml:space="preserve">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B5D5D">
              <w:rPr>
                <w:sz w:val="18"/>
              </w:rPr>
            </w:r>
            <w:r w:rsidR="000B5D5D">
              <w:rPr>
                <w:sz w:val="18"/>
              </w:rPr>
              <w:fldChar w:fldCharType="separate"/>
            </w:r>
            <w:r w:rsidRPr="0097741A">
              <w:rPr>
                <w:sz w:val="18"/>
              </w:rPr>
              <w:fldChar w:fldCharType="end"/>
            </w:r>
          </w:p>
          <w:p w14:paraId="14F57D4A" w14:textId="77777777" w:rsidR="006732A1" w:rsidRPr="0097741A" w:rsidRDefault="006732A1" w:rsidP="00B7675D">
            <w:pPr>
              <w:rPr>
                <w:rFonts w:ascii="Arial" w:hAnsi="Arial" w:cs="Arial"/>
                <w:b/>
                <w:i/>
                <w:szCs w:val="24"/>
                <w:u w:val="single"/>
              </w:rPr>
            </w:pPr>
          </w:p>
        </w:tc>
      </w:tr>
    </w:tbl>
    <w:p w14:paraId="72A8C0BA" w14:textId="77777777" w:rsidR="00FF481B" w:rsidRDefault="00FF481B" w:rsidP="00B7675D">
      <w:pPr>
        <w:rPr>
          <w:rFonts w:ascii="Arial" w:hAnsi="Arial" w:cs="Arial"/>
          <w:b/>
          <w:i/>
          <w:szCs w:val="24"/>
          <w:u w:val="single"/>
        </w:rPr>
      </w:pPr>
    </w:p>
    <w:p w14:paraId="4EF683E6" w14:textId="77777777" w:rsidR="00FF481B" w:rsidRDefault="00FF481B" w:rsidP="00B7675D">
      <w:pPr>
        <w:rPr>
          <w:rFonts w:ascii="Arial" w:hAnsi="Arial" w:cs="Arial"/>
          <w:b/>
          <w:i/>
          <w:szCs w:val="24"/>
          <w:u w:val="single"/>
        </w:rPr>
      </w:pPr>
    </w:p>
    <w:p w14:paraId="622EF0C9" w14:textId="77777777" w:rsidR="00B7675D" w:rsidRDefault="00B7675D" w:rsidP="00D50E5C">
      <w:pPr>
        <w:rPr>
          <w:rFonts w:ascii="Arial" w:hAnsi="Arial" w:cs="Arial"/>
          <w:szCs w:val="24"/>
        </w:rPr>
      </w:pPr>
    </w:p>
    <w:p w14:paraId="3DD82DE1"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2964E8EE" w14:textId="77777777" w:rsidR="007016D5" w:rsidRDefault="007016D5" w:rsidP="00D50E5C">
      <w:pPr>
        <w:rPr>
          <w:rFonts w:ascii="Arial" w:hAnsi="Arial" w:cs="Arial"/>
          <w:b/>
          <w:szCs w:val="24"/>
        </w:rPr>
      </w:pPr>
    </w:p>
    <w:p w14:paraId="1F48C449"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459EE57B"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B5D5D">
        <w:rPr>
          <w:sz w:val="18"/>
        </w:rPr>
      </w:r>
      <w:r w:rsidR="000B5D5D">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B5D5D">
        <w:rPr>
          <w:sz w:val="18"/>
        </w:rPr>
      </w:r>
      <w:r w:rsidR="000B5D5D">
        <w:rPr>
          <w:sz w:val="18"/>
        </w:rPr>
        <w:fldChar w:fldCharType="separate"/>
      </w:r>
      <w:r w:rsidR="008D4710">
        <w:rPr>
          <w:sz w:val="18"/>
        </w:rPr>
        <w:fldChar w:fldCharType="end"/>
      </w:r>
    </w:p>
    <w:p w14:paraId="7BD68C0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5C8B8500" w14:textId="77777777" w:rsidTr="001A02E3">
        <w:tc>
          <w:tcPr>
            <w:tcW w:w="5494" w:type="dxa"/>
            <w:shd w:val="clear" w:color="auto" w:fill="auto"/>
          </w:tcPr>
          <w:p w14:paraId="70C6DB68"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17DC1028" w14:textId="77777777" w:rsidR="00032383" w:rsidRPr="001A02E3" w:rsidRDefault="00032383" w:rsidP="00032383">
            <w:pPr>
              <w:rPr>
                <w:rFonts w:ascii="Arial" w:hAnsi="Arial" w:cs="Arial"/>
                <w:szCs w:val="24"/>
              </w:rPr>
            </w:pPr>
          </w:p>
        </w:tc>
        <w:tc>
          <w:tcPr>
            <w:tcW w:w="5495" w:type="dxa"/>
            <w:shd w:val="clear" w:color="auto" w:fill="auto"/>
          </w:tcPr>
          <w:p w14:paraId="70648D3E"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52EBC91" w14:textId="77777777" w:rsidTr="001A02E3">
        <w:tc>
          <w:tcPr>
            <w:tcW w:w="5494" w:type="dxa"/>
            <w:shd w:val="clear" w:color="auto" w:fill="auto"/>
          </w:tcPr>
          <w:p w14:paraId="6F7A260B"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3C12540E" w14:textId="77777777" w:rsidR="00032383" w:rsidRPr="001A02E3" w:rsidRDefault="00032383" w:rsidP="00032383">
            <w:pPr>
              <w:rPr>
                <w:rFonts w:ascii="Arial" w:hAnsi="Arial" w:cs="Arial"/>
                <w:szCs w:val="24"/>
              </w:rPr>
            </w:pPr>
          </w:p>
        </w:tc>
        <w:tc>
          <w:tcPr>
            <w:tcW w:w="5495" w:type="dxa"/>
            <w:shd w:val="clear" w:color="auto" w:fill="auto"/>
          </w:tcPr>
          <w:p w14:paraId="262F71D5"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598F54DA" w14:textId="77777777" w:rsidTr="001A02E3">
        <w:tc>
          <w:tcPr>
            <w:tcW w:w="5494" w:type="dxa"/>
            <w:shd w:val="clear" w:color="auto" w:fill="auto"/>
          </w:tcPr>
          <w:p w14:paraId="6D04C56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6B156870"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F548C19"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515A571" w14:textId="77777777" w:rsidTr="00E32795">
        <w:tc>
          <w:tcPr>
            <w:tcW w:w="5494" w:type="dxa"/>
            <w:tcBorders>
              <w:bottom w:val="single" w:sz="4" w:space="0" w:color="auto"/>
            </w:tcBorders>
            <w:shd w:val="clear" w:color="auto" w:fill="auto"/>
          </w:tcPr>
          <w:p w14:paraId="6AB70AC1"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0B248CF8"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40CD6E" w14:textId="77777777" w:rsidR="00032383" w:rsidRPr="001A02E3" w:rsidRDefault="00032383" w:rsidP="00032383">
            <w:pPr>
              <w:rPr>
                <w:rFonts w:ascii="Arial" w:hAnsi="Arial" w:cs="Arial"/>
                <w:szCs w:val="24"/>
              </w:rPr>
            </w:pPr>
          </w:p>
        </w:tc>
      </w:tr>
      <w:tr w:rsidR="001C15E5" w:rsidRPr="001A02E3" w14:paraId="4AA91B40" w14:textId="77777777" w:rsidTr="00E32795">
        <w:tc>
          <w:tcPr>
            <w:tcW w:w="5494" w:type="dxa"/>
            <w:tcBorders>
              <w:bottom w:val="single" w:sz="4" w:space="0" w:color="auto"/>
            </w:tcBorders>
            <w:shd w:val="clear" w:color="auto" w:fill="auto"/>
          </w:tcPr>
          <w:p w14:paraId="7A78A78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01BFF130"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B947DC1" w14:textId="77777777" w:rsidR="001C15E5" w:rsidRPr="001A02E3" w:rsidRDefault="001C15E5" w:rsidP="001C15E5">
            <w:pPr>
              <w:rPr>
                <w:rFonts w:ascii="Arial" w:hAnsi="Arial" w:cs="Arial"/>
                <w:szCs w:val="24"/>
              </w:rPr>
            </w:pPr>
          </w:p>
        </w:tc>
      </w:tr>
      <w:tr w:rsidR="00E32795" w:rsidRPr="001A02E3" w14:paraId="76505D78" w14:textId="77777777" w:rsidTr="00E32795">
        <w:tc>
          <w:tcPr>
            <w:tcW w:w="5494" w:type="dxa"/>
            <w:tcBorders>
              <w:top w:val="single" w:sz="4" w:space="0" w:color="auto"/>
              <w:left w:val="nil"/>
              <w:bottom w:val="nil"/>
              <w:right w:val="nil"/>
            </w:tcBorders>
            <w:shd w:val="clear" w:color="auto" w:fill="auto"/>
          </w:tcPr>
          <w:p w14:paraId="54873154"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17C3D81" w14:textId="77777777" w:rsidR="00E32795" w:rsidRPr="001A02E3" w:rsidRDefault="00E32795" w:rsidP="001C15E5">
            <w:pPr>
              <w:rPr>
                <w:rFonts w:ascii="Arial" w:hAnsi="Arial" w:cs="Arial"/>
                <w:szCs w:val="24"/>
              </w:rPr>
            </w:pPr>
          </w:p>
        </w:tc>
      </w:tr>
    </w:tbl>
    <w:p w14:paraId="041EBC1C"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2A2326DC"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008BC6A6" w14:textId="77777777" w:rsidTr="001A02E3">
        <w:tc>
          <w:tcPr>
            <w:tcW w:w="10989" w:type="dxa"/>
            <w:gridSpan w:val="2"/>
            <w:shd w:val="clear" w:color="auto" w:fill="auto"/>
          </w:tcPr>
          <w:p w14:paraId="2196919A"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285C85F5" w14:textId="77777777" w:rsidR="002D2A8F" w:rsidRPr="001A02E3" w:rsidRDefault="002D2A8F" w:rsidP="00D50E5C">
            <w:pPr>
              <w:rPr>
                <w:rFonts w:ascii="Arial" w:hAnsi="Arial" w:cs="Arial"/>
                <w:szCs w:val="24"/>
              </w:rPr>
            </w:pPr>
          </w:p>
        </w:tc>
      </w:tr>
      <w:tr w:rsidR="009A0679" w:rsidRPr="001A02E3" w14:paraId="392BB6B8" w14:textId="77777777" w:rsidTr="001A02E3">
        <w:tc>
          <w:tcPr>
            <w:tcW w:w="10989" w:type="dxa"/>
            <w:gridSpan w:val="2"/>
            <w:shd w:val="clear" w:color="auto" w:fill="auto"/>
          </w:tcPr>
          <w:p w14:paraId="0D507C17"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63B53128" w14:textId="77777777" w:rsidR="002D2A8F" w:rsidRPr="001A02E3" w:rsidRDefault="002D2A8F" w:rsidP="00D50E5C">
            <w:pPr>
              <w:rPr>
                <w:rFonts w:ascii="Arial" w:hAnsi="Arial" w:cs="Arial"/>
                <w:szCs w:val="24"/>
              </w:rPr>
            </w:pPr>
          </w:p>
        </w:tc>
      </w:tr>
      <w:tr w:rsidR="00032383" w:rsidRPr="001A02E3" w14:paraId="5FF87447" w14:textId="77777777" w:rsidTr="001A02E3">
        <w:tc>
          <w:tcPr>
            <w:tcW w:w="5494" w:type="dxa"/>
            <w:shd w:val="clear" w:color="auto" w:fill="auto"/>
          </w:tcPr>
          <w:p w14:paraId="5D0D71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67BFB916" w14:textId="77777777" w:rsidR="00032383" w:rsidRPr="001A02E3" w:rsidRDefault="00032383" w:rsidP="00D50E5C">
            <w:pPr>
              <w:rPr>
                <w:rFonts w:ascii="Arial" w:hAnsi="Arial" w:cs="Arial"/>
                <w:szCs w:val="24"/>
              </w:rPr>
            </w:pPr>
          </w:p>
        </w:tc>
        <w:tc>
          <w:tcPr>
            <w:tcW w:w="5495" w:type="dxa"/>
            <w:shd w:val="clear" w:color="auto" w:fill="auto"/>
          </w:tcPr>
          <w:p w14:paraId="412C6A57"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229691D5" w14:textId="77777777" w:rsidTr="001A02E3">
        <w:tc>
          <w:tcPr>
            <w:tcW w:w="5494" w:type="dxa"/>
            <w:shd w:val="clear" w:color="auto" w:fill="auto"/>
          </w:tcPr>
          <w:p w14:paraId="5991BE7A"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74543BC" w14:textId="77777777" w:rsidR="00032383" w:rsidRPr="001A02E3" w:rsidRDefault="00032383" w:rsidP="00D50E5C">
            <w:pPr>
              <w:rPr>
                <w:rFonts w:ascii="Arial" w:hAnsi="Arial" w:cs="Arial"/>
                <w:szCs w:val="24"/>
              </w:rPr>
            </w:pPr>
          </w:p>
        </w:tc>
        <w:tc>
          <w:tcPr>
            <w:tcW w:w="5495" w:type="dxa"/>
            <w:shd w:val="clear" w:color="auto" w:fill="auto"/>
          </w:tcPr>
          <w:p w14:paraId="47444EF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49567D17" w14:textId="77777777" w:rsidTr="001A02E3">
        <w:tc>
          <w:tcPr>
            <w:tcW w:w="5494" w:type="dxa"/>
            <w:shd w:val="clear" w:color="auto" w:fill="auto"/>
          </w:tcPr>
          <w:p w14:paraId="05655706"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1BC82EF7" w14:textId="77777777" w:rsidR="00032383" w:rsidRPr="001A02E3" w:rsidRDefault="00032383" w:rsidP="00D50E5C">
            <w:pPr>
              <w:rPr>
                <w:rFonts w:ascii="Arial" w:hAnsi="Arial" w:cs="Arial"/>
                <w:szCs w:val="24"/>
              </w:rPr>
            </w:pPr>
          </w:p>
        </w:tc>
        <w:tc>
          <w:tcPr>
            <w:tcW w:w="5495" w:type="dxa"/>
            <w:shd w:val="clear" w:color="auto" w:fill="auto"/>
          </w:tcPr>
          <w:p w14:paraId="69BE6C88"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3E47A0EA" w14:textId="77777777" w:rsidTr="001A02E3">
        <w:tc>
          <w:tcPr>
            <w:tcW w:w="5494" w:type="dxa"/>
            <w:shd w:val="clear" w:color="auto" w:fill="auto"/>
          </w:tcPr>
          <w:p w14:paraId="1609B379"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0D36F3D0" w14:textId="77777777" w:rsidR="00032383" w:rsidRPr="001A02E3" w:rsidRDefault="00032383" w:rsidP="00D50E5C">
            <w:pPr>
              <w:rPr>
                <w:rFonts w:ascii="Arial" w:hAnsi="Arial" w:cs="Arial"/>
                <w:szCs w:val="24"/>
              </w:rPr>
            </w:pPr>
          </w:p>
        </w:tc>
        <w:tc>
          <w:tcPr>
            <w:tcW w:w="5495" w:type="dxa"/>
            <w:shd w:val="clear" w:color="auto" w:fill="auto"/>
          </w:tcPr>
          <w:p w14:paraId="103437A6"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043DEF48" w14:textId="77777777" w:rsidTr="001A02E3">
        <w:tc>
          <w:tcPr>
            <w:tcW w:w="5494" w:type="dxa"/>
            <w:shd w:val="clear" w:color="auto" w:fill="auto"/>
          </w:tcPr>
          <w:p w14:paraId="5CF50108"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3E356972" w14:textId="77777777" w:rsidR="008523DE" w:rsidRPr="001A02E3" w:rsidRDefault="008523DE" w:rsidP="00D50E5C">
            <w:pPr>
              <w:rPr>
                <w:rFonts w:ascii="Arial" w:hAnsi="Arial" w:cs="Arial"/>
                <w:szCs w:val="24"/>
              </w:rPr>
            </w:pPr>
          </w:p>
        </w:tc>
        <w:tc>
          <w:tcPr>
            <w:tcW w:w="5495" w:type="dxa"/>
            <w:shd w:val="clear" w:color="auto" w:fill="auto"/>
          </w:tcPr>
          <w:p w14:paraId="221B169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5CDD8B47" w14:textId="77777777" w:rsidTr="001A02E3">
        <w:tc>
          <w:tcPr>
            <w:tcW w:w="5494" w:type="dxa"/>
            <w:shd w:val="clear" w:color="auto" w:fill="auto"/>
          </w:tcPr>
          <w:p w14:paraId="57114385"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4C581F28" w14:textId="77777777" w:rsidR="00032383" w:rsidRPr="001A02E3" w:rsidRDefault="00032383" w:rsidP="00D50E5C">
            <w:pPr>
              <w:rPr>
                <w:rFonts w:ascii="Arial" w:hAnsi="Arial" w:cs="Arial"/>
                <w:szCs w:val="24"/>
              </w:rPr>
            </w:pPr>
          </w:p>
        </w:tc>
        <w:tc>
          <w:tcPr>
            <w:tcW w:w="5495" w:type="dxa"/>
            <w:shd w:val="clear" w:color="auto" w:fill="auto"/>
          </w:tcPr>
          <w:p w14:paraId="6BB01333"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4CD2E35B" w14:textId="77777777" w:rsidTr="001A02E3">
        <w:tc>
          <w:tcPr>
            <w:tcW w:w="5494" w:type="dxa"/>
            <w:shd w:val="clear" w:color="auto" w:fill="auto"/>
          </w:tcPr>
          <w:p w14:paraId="3A351775"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21D1B63A" w14:textId="77777777" w:rsidR="00032383" w:rsidRPr="001A02E3" w:rsidRDefault="00032383" w:rsidP="00D50E5C">
            <w:pPr>
              <w:rPr>
                <w:rFonts w:ascii="Arial" w:hAnsi="Arial" w:cs="Arial"/>
                <w:szCs w:val="24"/>
              </w:rPr>
            </w:pPr>
          </w:p>
        </w:tc>
        <w:tc>
          <w:tcPr>
            <w:tcW w:w="5495" w:type="dxa"/>
            <w:shd w:val="clear" w:color="auto" w:fill="auto"/>
          </w:tcPr>
          <w:p w14:paraId="054896EE"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352AB72B" w14:textId="77777777" w:rsidTr="001A02E3">
        <w:tc>
          <w:tcPr>
            <w:tcW w:w="5494" w:type="dxa"/>
            <w:shd w:val="clear" w:color="auto" w:fill="auto"/>
          </w:tcPr>
          <w:p w14:paraId="5168EB0E"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410E5F7D" w14:textId="77777777" w:rsidR="00032383" w:rsidRPr="001A02E3" w:rsidRDefault="00032383" w:rsidP="00D50E5C">
            <w:pPr>
              <w:rPr>
                <w:rFonts w:ascii="Arial" w:hAnsi="Arial" w:cs="Arial"/>
                <w:szCs w:val="24"/>
              </w:rPr>
            </w:pPr>
          </w:p>
        </w:tc>
        <w:tc>
          <w:tcPr>
            <w:tcW w:w="5495" w:type="dxa"/>
            <w:shd w:val="clear" w:color="auto" w:fill="auto"/>
          </w:tcPr>
          <w:p w14:paraId="5F720B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07B65B7A" w14:textId="77777777" w:rsidTr="001A02E3">
        <w:tc>
          <w:tcPr>
            <w:tcW w:w="10989" w:type="dxa"/>
            <w:gridSpan w:val="2"/>
            <w:shd w:val="clear" w:color="auto" w:fill="auto"/>
          </w:tcPr>
          <w:p w14:paraId="42C1B1EE"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1BD3D1FA" w14:textId="77777777" w:rsidR="00032383" w:rsidRPr="001A02E3" w:rsidRDefault="00032383" w:rsidP="00D50E5C">
            <w:pPr>
              <w:rPr>
                <w:rFonts w:ascii="Arial" w:hAnsi="Arial" w:cs="Arial"/>
                <w:szCs w:val="24"/>
              </w:rPr>
            </w:pPr>
          </w:p>
          <w:p w14:paraId="282B277B" w14:textId="77777777" w:rsidR="00032383" w:rsidRPr="001A02E3" w:rsidRDefault="00032383" w:rsidP="00D50E5C">
            <w:pPr>
              <w:rPr>
                <w:rFonts w:ascii="Arial" w:hAnsi="Arial" w:cs="Arial"/>
                <w:szCs w:val="24"/>
              </w:rPr>
            </w:pPr>
          </w:p>
          <w:p w14:paraId="1A967459" w14:textId="77777777" w:rsidR="00032383" w:rsidRPr="001A02E3" w:rsidRDefault="00032383" w:rsidP="00D50E5C">
            <w:pPr>
              <w:rPr>
                <w:rFonts w:ascii="Arial" w:hAnsi="Arial" w:cs="Arial"/>
                <w:szCs w:val="24"/>
              </w:rPr>
            </w:pPr>
          </w:p>
          <w:p w14:paraId="18FA4BEF" w14:textId="77777777" w:rsidR="00032383" w:rsidRPr="001A02E3" w:rsidRDefault="00032383" w:rsidP="00D50E5C">
            <w:pPr>
              <w:rPr>
                <w:rFonts w:ascii="Arial" w:hAnsi="Arial" w:cs="Arial"/>
                <w:szCs w:val="24"/>
              </w:rPr>
            </w:pPr>
          </w:p>
          <w:p w14:paraId="553FBBE2" w14:textId="77777777" w:rsidR="00032383" w:rsidRPr="001A02E3" w:rsidRDefault="00032383" w:rsidP="00D50E5C">
            <w:pPr>
              <w:rPr>
                <w:rFonts w:ascii="Arial" w:hAnsi="Arial" w:cs="Arial"/>
                <w:szCs w:val="24"/>
              </w:rPr>
            </w:pPr>
          </w:p>
          <w:p w14:paraId="09179F74" w14:textId="77777777" w:rsidR="00032383" w:rsidRPr="001A02E3" w:rsidRDefault="00032383" w:rsidP="00D50E5C">
            <w:pPr>
              <w:rPr>
                <w:rFonts w:ascii="Arial" w:hAnsi="Arial" w:cs="Arial"/>
                <w:szCs w:val="24"/>
              </w:rPr>
            </w:pPr>
          </w:p>
          <w:p w14:paraId="6A4CCA27" w14:textId="77777777" w:rsidR="00032383" w:rsidRPr="001A02E3" w:rsidRDefault="00032383" w:rsidP="00D50E5C">
            <w:pPr>
              <w:rPr>
                <w:rFonts w:ascii="Arial" w:hAnsi="Arial" w:cs="Arial"/>
                <w:szCs w:val="24"/>
              </w:rPr>
            </w:pPr>
          </w:p>
          <w:p w14:paraId="1EF43008" w14:textId="77777777" w:rsidR="00032383" w:rsidRDefault="00032383" w:rsidP="00D50E5C">
            <w:pPr>
              <w:rPr>
                <w:rFonts w:ascii="Arial" w:hAnsi="Arial" w:cs="Arial"/>
                <w:szCs w:val="24"/>
              </w:rPr>
            </w:pPr>
          </w:p>
          <w:p w14:paraId="18E37209" w14:textId="77777777" w:rsidR="008523DE" w:rsidRDefault="008523DE" w:rsidP="00D50E5C">
            <w:pPr>
              <w:rPr>
                <w:rFonts w:ascii="Arial" w:hAnsi="Arial" w:cs="Arial"/>
                <w:szCs w:val="24"/>
              </w:rPr>
            </w:pPr>
          </w:p>
          <w:p w14:paraId="689A6F8D" w14:textId="77777777" w:rsidR="008523DE" w:rsidRPr="001A02E3" w:rsidRDefault="008523DE" w:rsidP="00D50E5C">
            <w:pPr>
              <w:rPr>
                <w:rFonts w:ascii="Arial" w:hAnsi="Arial" w:cs="Arial"/>
                <w:szCs w:val="24"/>
              </w:rPr>
            </w:pPr>
          </w:p>
        </w:tc>
      </w:tr>
    </w:tbl>
    <w:p w14:paraId="79E01655" w14:textId="77777777" w:rsidR="00032383" w:rsidRPr="008523DE" w:rsidRDefault="00032383" w:rsidP="008523DE">
      <w:pPr>
        <w:rPr>
          <w:rFonts w:ascii="Arial" w:hAnsi="Arial" w:cs="Arial"/>
          <w:b/>
          <w:szCs w:val="24"/>
        </w:rPr>
      </w:pPr>
    </w:p>
    <w:p w14:paraId="24C5B1DE" w14:textId="77777777"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320910D0" w14:textId="77777777" w:rsidTr="0097741A">
        <w:tc>
          <w:tcPr>
            <w:tcW w:w="10989" w:type="dxa"/>
            <w:shd w:val="clear" w:color="auto" w:fill="D9D9D9"/>
          </w:tcPr>
          <w:p w14:paraId="4F455635" w14:textId="77777777"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14:paraId="20D6C212" w14:textId="77777777" w:rsidR="008523DE" w:rsidRDefault="008523DE" w:rsidP="00D50E5C">
      <w:pPr>
        <w:rPr>
          <w:rFonts w:ascii="Arial" w:hAnsi="Arial" w:cs="Arial"/>
          <w:szCs w:val="24"/>
        </w:rPr>
      </w:pPr>
    </w:p>
    <w:p w14:paraId="69E00374"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51F16DF4"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39DBEB96" w14:textId="77777777" w:rsidTr="00BC216D">
        <w:tc>
          <w:tcPr>
            <w:tcW w:w="10763" w:type="dxa"/>
            <w:gridSpan w:val="2"/>
            <w:shd w:val="clear" w:color="auto" w:fill="auto"/>
          </w:tcPr>
          <w:p w14:paraId="36140A4D"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75654A5C" w14:textId="77777777" w:rsidTr="00BC216D">
        <w:tc>
          <w:tcPr>
            <w:tcW w:w="5381" w:type="dxa"/>
            <w:shd w:val="clear" w:color="auto" w:fill="auto"/>
          </w:tcPr>
          <w:p w14:paraId="44E9BB80"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55CAE774" w14:textId="77777777" w:rsidR="00032383" w:rsidRPr="001A02E3" w:rsidRDefault="00032383" w:rsidP="00A9405B">
            <w:pPr>
              <w:rPr>
                <w:rFonts w:ascii="Arial" w:hAnsi="Arial" w:cs="Arial"/>
                <w:szCs w:val="24"/>
              </w:rPr>
            </w:pPr>
          </w:p>
        </w:tc>
        <w:tc>
          <w:tcPr>
            <w:tcW w:w="5382" w:type="dxa"/>
            <w:shd w:val="clear" w:color="auto" w:fill="auto"/>
          </w:tcPr>
          <w:p w14:paraId="641E31B1"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C9FBEFF" w14:textId="77777777" w:rsidTr="00BC216D">
        <w:tc>
          <w:tcPr>
            <w:tcW w:w="5381" w:type="dxa"/>
            <w:shd w:val="clear" w:color="auto" w:fill="auto"/>
          </w:tcPr>
          <w:p w14:paraId="49E29D50"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15B9E380" w14:textId="77777777" w:rsidR="00032383" w:rsidRPr="001A02E3" w:rsidRDefault="00032383" w:rsidP="00A9405B">
            <w:pPr>
              <w:rPr>
                <w:rFonts w:ascii="Arial" w:hAnsi="Arial" w:cs="Arial"/>
                <w:szCs w:val="24"/>
              </w:rPr>
            </w:pPr>
          </w:p>
        </w:tc>
        <w:tc>
          <w:tcPr>
            <w:tcW w:w="5382" w:type="dxa"/>
            <w:shd w:val="clear" w:color="auto" w:fill="auto"/>
          </w:tcPr>
          <w:p w14:paraId="17596C63"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4BCF7D2A" w14:textId="77777777" w:rsidTr="00BC216D">
        <w:tc>
          <w:tcPr>
            <w:tcW w:w="5381" w:type="dxa"/>
            <w:shd w:val="clear" w:color="auto" w:fill="auto"/>
          </w:tcPr>
          <w:p w14:paraId="776F1CD7"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CB26CFF" w14:textId="77777777" w:rsidR="00032383" w:rsidRPr="001A02E3" w:rsidRDefault="00032383" w:rsidP="00A9405B">
            <w:pPr>
              <w:rPr>
                <w:rFonts w:ascii="Arial" w:hAnsi="Arial" w:cs="Arial"/>
                <w:szCs w:val="24"/>
              </w:rPr>
            </w:pPr>
          </w:p>
        </w:tc>
        <w:tc>
          <w:tcPr>
            <w:tcW w:w="5382" w:type="dxa"/>
            <w:shd w:val="clear" w:color="auto" w:fill="auto"/>
          </w:tcPr>
          <w:p w14:paraId="640C6D71"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65224EEF" w14:textId="77777777" w:rsidTr="00BC216D">
        <w:tc>
          <w:tcPr>
            <w:tcW w:w="5381" w:type="dxa"/>
            <w:shd w:val="clear" w:color="auto" w:fill="auto"/>
          </w:tcPr>
          <w:p w14:paraId="72018A6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40284D17" w14:textId="77777777" w:rsidR="00032383" w:rsidRPr="001A02E3" w:rsidRDefault="00032383" w:rsidP="00A9405B">
            <w:pPr>
              <w:rPr>
                <w:rFonts w:ascii="Arial" w:hAnsi="Arial" w:cs="Arial"/>
                <w:szCs w:val="24"/>
              </w:rPr>
            </w:pPr>
          </w:p>
        </w:tc>
      </w:tr>
      <w:tr w:rsidR="00B674B1" w:rsidRPr="001A02E3" w14:paraId="33344E69" w14:textId="77777777" w:rsidTr="00BC216D">
        <w:tc>
          <w:tcPr>
            <w:tcW w:w="10763" w:type="dxa"/>
            <w:gridSpan w:val="2"/>
            <w:shd w:val="clear" w:color="auto" w:fill="auto"/>
          </w:tcPr>
          <w:p w14:paraId="703B1005"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24E290EB" w14:textId="77777777" w:rsidR="00B674B1" w:rsidRPr="001A02E3" w:rsidRDefault="00B674B1" w:rsidP="00A9405B">
            <w:pPr>
              <w:rPr>
                <w:rFonts w:ascii="Arial" w:hAnsi="Arial" w:cs="Arial"/>
                <w:szCs w:val="24"/>
              </w:rPr>
            </w:pPr>
          </w:p>
          <w:p w14:paraId="22DE6003" w14:textId="77777777" w:rsidR="00B674B1" w:rsidRPr="001A02E3" w:rsidRDefault="00B674B1" w:rsidP="00A9405B">
            <w:pPr>
              <w:rPr>
                <w:rFonts w:ascii="Arial" w:hAnsi="Arial" w:cs="Arial"/>
                <w:szCs w:val="24"/>
              </w:rPr>
            </w:pPr>
          </w:p>
          <w:p w14:paraId="4816285C" w14:textId="77777777" w:rsidR="00B674B1" w:rsidRPr="001A02E3" w:rsidRDefault="00B674B1" w:rsidP="00A9405B">
            <w:pPr>
              <w:rPr>
                <w:rFonts w:ascii="Arial" w:hAnsi="Arial" w:cs="Arial"/>
                <w:szCs w:val="24"/>
              </w:rPr>
            </w:pPr>
          </w:p>
          <w:p w14:paraId="15172006" w14:textId="77777777" w:rsidR="00B674B1" w:rsidRPr="001A02E3" w:rsidRDefault="00B674B1" w:rsidP="00A9405B">
            <w:pPr>
              <w:rPr>
                <w:rFonts w:ascii="Arial" w:hAnsi="Arial" w:cs="Arial"/>
                <w:szCs w:val="24"/>
              </w:rPr>
            </w:pPr>
          </w:p>
        </w:tc>
      </w:tr>
      <w:tr w:rsidR="00032383" w:rsidRPr="001A02E3" w14:paraId="1A486433" w14:textId="77777777" w:rsidTr="00BC216D">
        <w:trPr>
          <w:trHeight w:val="350"/>
        </w:trPr>
        <w:tc>
          <w:tcPr>
            <w:tcW w:w="5381" w:type="dxa"/>
            <w:shd w:val="clear" w:color="auto" w:fill="auto"/>
          </w:tcPr>
          <w:p w14:paraId="78B0EFE0"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382" w:type="dxa"/>
            <w:shd w:val="clear" w:color="auto" w:fill="auto"/>
          </w:tcPr>
          <w:p w14:paraId="36EF6D7F" w14:textId="0DFBDD29" w:rsidR="00032383" w:rsidRPr="001A02E3" w:rsidRDefault="00BC216D" w:rsidP="00A9405B">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032383" w:rsidRPr="001A02E3" w14:paraId="2319B4D8" w14:textId="77777777" w:rsidTr="00BC216D">
        <w:tc>
          <w:tcPr>
            <w:tcW w:w="5381" w:type="dxa"/>
            <w:shd w:val="clear" w:color="auto" w:fill="auto"/>
          </w:tcPr>
          <w:p w14:paraId="6638C1CE" w14:textId="07DB83FB" w:rsidR="00032383" w:rsidRPr="001A02E3" w:rsidRDefault="00BC216D" w:rsidP="0008554F">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382" w:type="dxa"/>
            <w:shd w:val="clear" w:color="auto" w:fill="auto"/>
          </w:tcPr>
          <w:p w14:paraId="2A6FEE67" w14:textId="1C5F458C" w:rsidR="00032383" w:rsidRPr="001A02E3" w:rsidRDefault="00BC216D" w:rsidP="00A9405B">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47359E" w:rsidRPr="001A02E3" w14:paraId="2DA2DD3A" w14:textId="77777777" w:rsidTr="00BC216D">
        <w:tc>
          <w:tcPr>
            <w:tcW w:w="5381" w:type="dxa"/>
            <w:shd w:val="clear" w:color="auto" w:fill="D9D9D9" w:themeFill="background1" w:themeFillShade="D9"/>
          </w:tcPr>
          <w:p w14:paraId="221E1283" w14:textId="77777777" w:rsidR="0047359E" w:rsidRPr="001A02E3" w:rsidRDefault="0047359E" w:rsidP="0008554F">
            <w:pPr>
              <w:rPr>
                <w:rFonts w:ascii="Arial" w:hAnsi="Arial" w:cs="Arial"/>
                <w:szCs w:val="24"/>
              </w:rPr>
            </w:pPr>
          </w:p>
        </w:tc>
        <w:tc>
          <w:tcPr>
            <w:tcW w:w="5382" w:type="dxa"/>
            <w:shd w:val="clear" w:color="auto" w:fill="D9D9D9" w:themeFill="background1" w:themeFillShade="D9"/>
          </w:tcPr>
          <w:p w14:paraId="76B8E129" w14:textId="77777777" w:rsidR="0047359E" w:rsidRPr="001A02E3" w:rsidRDefault="0047359E" w:rsidP="00A9405B">
            <w:pPr>
              <w:rPr>
                <w:rFonts w:ascii="Arial" w:hAnsi="Arial" w:cs="Arial"/>
                <w:szCs w:val="24"/>
              </w:rPr>
            </w:pPr>
          </w:p>
        </w:tc>
      </w:tr>
      <w:tr w:rsidR="00F85A47" w:rsidRPr="001A02E3" w14:paraId="140FFBB5" w14:textId="77777777" w:rsidTr="00BC216D">
        <w:tc>
          <w:tcPr>
            <w:tcW w:w="10763" w:type="dxa"/>
            <w:gridSpan w:val="2"/>
            <w:shd w:val="clear" w:color="auto" w:fill="auto"/>
          </w:tcPr>
          <w:p w14:paraId="0341F2E5"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D0053F1" w14:textId="77777777" w:rsidTr="00BC216D">
        <w:tc>
          <w:tcPr>
            <w:tcW w:w="5381" w:type="dxa"/>
            <w:shd w:val="clear" w:color="auto" w:fill="auto"/>
          </w:tcPr>
          <w:p w14:paraId="4438114B"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5FC401D" w14:textId="77777777" w:rsidR="00F85A47" w:rsidRPr="001A02E3" w:rsidRDefault="00F85A47" w:rsidP="00731C31">
            <w:pPr>
              <w:rPr>
                <w:rFonts w:ascii="Arial" w:hAnsi="Arial" w:cs="Arial"/>
                <w:szCs w:val="24"/>
              </w:rPr>
            </w:pPr>
          </w:p>
        </w:tc>
        <w:tc>
          <w:tcPr>
            <w:tcW w:w="5382" w:type="dxa"/>
            <w:shd w:val="clear" w:color="auto" w:fill="auto"/>
          </w:tcPr>
          <w:p w14:paraId="29347885"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54EF8606" w14:textId="77777777" w:rsidTr="00BC216D">
        <w:tc>
          <w:tcPr>
            <w:tcW w:w="5381" w:type="dxa"/>
            <w:shd w:val="clear" w:color="auto" w:fill="auto"/>
          </w:tcPr>
          <w:p w14:paraId="70A12548"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1202819" w14:textId="77777777" w:rsidR="00F85A47" w:rsidRPr="001A02E3" w:rsidRDefault="00F85A47" w:rsidP="00731C31">
            <w:pPr>
              <w:rPr>
                <w:rFonts w:ascii="Arial" w:hAnsi="Arial" w:cs="Arial"/>
                <w:szCs w:val="24"/>
              </w:rPr>
            </w:pPr>
          </w:p>
        </w:tc>
        <w:tc>
          <w:tcPr>
            <w:tcW w:w="5382" w:type="dxa"/>
            <w:shd w:val="clear" w:color="auto" w:fill="auto"/>
          </w:tcPr>
          <w:p w14:paraId="79AF4B7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19E459FF" w14:textId="77777777" w:rsidTr="00BC216D">
        <w:tc>
          <w:tcPr>
            <w:tcW w:w="5381" w:type="dxa"/>
            <w:shd w:val="clear" w:color="auto" w:fill="auto"/>
          </w:tcPr>
          <w:p w14:paraId="03F57404"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A707D24" w14:textId="77777777" w:rsidR="00F85A47" w:rsidRPr="001A02E3" w:rsidRDefault="00F85A47" w:rsidP="00731C31">
            <w:pPr>
              <w:rPr>
                <w:rFonts w:ascii="Arial" w:hAnsi="Arial" w:cs="Arial"/>
                <w:szCs w:val="24"/>
              </w:rPr>
            </w:pPr>
          </w:p>
        </w:tc>
        <w:tc>
          <w:tcPr>
            <w:tcW w:w="5382" w:type="dxa"/>
            <w:shd w:val="clear" w:color="auto" w:fill="auto"/>
          </w:tcPr>
          <w:p w14:paraId="487DB7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690334C" w14:textId="77777777" w:rsidTr="00BC216D">
        <w:tc>
          <w:tcPr>
            <w:tcW w:w="5381" w:type="dxa"/>
            <w:shd w:val="clear" w:color="auto" w:fill="auto"/>
          </w:tcPr>
          <w:p w14:paraId="685D512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5EFFCE0A" w14:textId="77777777" w:rsidR="00F85A47" w:rsidRPr="001A02E3" w:rsidRDefault="00F85A47" w:rsidP="00731C31">
            <w:pPr>
              <w:rPr>
                <w:rFonts w:ascii="Arial" w:hAnsi="Arial" w:cs="Arial"/>
                <w:szCs w:val="24"/>
              </w:rPr>
            </w:pPr>
          </w:p>
        </w:tc>
      </w:tr>
      <w:tr w:rsidR="00F85A47" w:rsidRPr="001A02E3" w14:paraId="4409DC69" w14:textId="77777777" w:rsidTr="00BC216D">
        <w:tc>
          <w:tcPr>
            <w:tcW w:w="10763" w:type="dxa"/>
            <w:gridSpan w:val="2"/>
            <w:shd w:val="clear" w:color="auto" w:fill="auto"/>
          </w:tcPr>
          <w:p w14:paraId="350CA009"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064404D" w14:textId="77777777" w:rsidR="00F85A47" w:rsidRPr="001A02E3" w:rsidRDefault="00F85A47" w:rsidP="00A9405B">
            <w:pPr>
              <w:rPr>
                <w:rFonts w:ascii="Arial" w:hAnsi="Arial" w:cs="Arial"/>
                <w:b/>
                <w:szCs w:val="24"/>
              </w:rPr>
            </w:pPr>
          </w:p>
          <w:p w14:paraId="6103AB4E" w14:textId="77777777" w:rsidR="00F85A47" w:rsidRPr="001A02E3" w:rsidRDefault="00F85A47" w:rsidP="00A9405B">
            <w:pPr>
              <w:rPr>
                <w:rFonts w:ascii="Arial" w:hAnsi="Arial" w:cs="Arial"/>
                <w:b/>
                <w:szCs w:val="24"/>
              </w:rPr>
            </w:pPr>
          </w:p>
          <w:p w14:paraId="64CFA74D" w14:textId="77777777" w:rsidR="00F85A47" w:rsidRPr="001A02E3" w:rsidRDefault="00F85A47" w:rsidP="00A9405B">
            <w:pPr>
              <w:rPr>
                <w:rFonts w:ascii="Arial" w:hAnsi="Arial" w:cs="Arial"/>
                <w:b/>
                <w:szCs w:val="24"/>
              </w:rPr>
            </w:pPr>
          </w:p>
          <w:p w14:paraId="0D521842" w14:textId="77777777" w:rsidR="00F85A47" w:rsidRPr="001A02E3" w:rsidRDefault="00F85A47" w:rsidP="00A9405B">
            <w:pPr>
              <w:rPr>
                <w:rFonts w:ascii="Arial" w:hAnsi="Arial" w:cs="Arial"/>
                <w:b/>
                <w:szCs w:val="24"/>
              </w:rPr>
            </w:pPr>
          </w:p>
          <w:p w14:paraId="217942F1" w14:textId="77777777" w:rsidR="00F85A47" w:rsidRPr="001A02E3" w:rsidRDefault="00F85A47" w:rsidP="00A9405B">
            <w:pPr>
              <w:rPr>
                <w:rFonts w:ascii="Arial" w:hAnsi="Arial" w:cs="Arial"/>
                <w:b/>
                <w:szCs w:val="24"/>
              </w:rPr>
            </w:pPr>
          </w:p>
        </w:tc>
      </w:tr>
      <w:tr w:rsidR="00BC216D" w:rsidRPr="001A02E3" w14:paraId="78E959C7" w14:textId="77777777" w:rsidTr="00BC216D">
        <w:tc>
          <w:tcPr>
            <w:tcW w:w="5381" w:type="dxa"/>
            <w:shd w:val="clear" w:color="auto" w:fill="auto"/>
          </w:tcPr>
          <w:p w14:paraId="49597F36" w14:textId="2AB5D315" w:rsidR="00BC216D" w:rsidRPr="001A02E3" w:rsidRDefault="00BC216D" w:rsidP="00BC216D">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shd w:val="clear" w:color="auto" w:fill="auto"/>
          </w:tcPr>
          <w:p w14:paraId="09721702" w14:textId="013867F2" w:rsidR="00BC216D" w:rsidRPr="001A02E3" w:rsidRDefault="00BC216D" w:rsidP="00BC216D">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BC216D" w:rsidRPr="001A02E3" w14:paraId="5F318FA2" w14:textId="77777777" w:rsidTr="00BC216D">
        <w:tc>
          <w:tcPr>
            <w:tcW w:w="5381" w:type="dxa"/>
            <w:shd w:val="clear" w:color="auto" w:fill="auto"/>
          </w:tcPr>
          <w:p w14:paraId="2B260E05" w14:textId="301A8813" w:rsidR="00BC216D" w:rsidRPr="001A02E3" w:rsidRDefault="00BC216D" w:rsidP="00BC216D">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382" w:type="dxa"/>
            <w:shd w:val="clear" w:color="auto" w:fill="auto"/>
          </w:tcPr>
          <w:p w14:paraId="6DF4B0DA" w14:textId="171E415B" w:rsidR="00BC216D" w:rsidRPr="001A02E3" w:rsidRDefault="00BC216D" w:rsidP="00BC216D">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47359E" w:rsidRPr="001A02E3" w14:paraId="5AA0049C" w14:textId="77777777" w:rsidTr="00BC216D">
        <w:tc>
          <w:tcPr>
            <w:tcW w:w="5381" w:type="dxa"/>
            <w:shd w:val="clear" w:color="auto" w:fill="D9D9D9" w:themeFill="background1" w:themeFillShade="D9"/>
          </w:tcPr>
          <w:p w14:paraId="76DC4DB6" w14:textId="77777777" w:rsidR="0047359E" w:rsidRPr="001A02E3" w:rsidRDefault="0047359E" w:rsidP="00A9405B">
            <w:pPr>
              <w:rPr>
                <w:rFonts w:ascii="Arial" w:hAnsi="Arial" w:cs="Arial"/>
                <w:szCs w:val="24"/>
              </w:rPr>
            </w:pPr>
          </w:p>
        </w:tc>
        <w:tc>
          <w:tcPr>
            <w:tcW w:w="5382" w:type="dxa"/>
            <w:shd w:val="clear" w:color="auto" w:fill="D9D9D9" w:themeFill="background1" w:themeFillShade="D9"/>
          </w:tcPr>
          <w:p w14:paraId="7C9E2936" w14:textId="77777777" w:rsidR="0047359E" w:rsidRPr="001A02E3" w:rsidRDefault="0047359E" w:rsidP="00A9405B">
            <w:pPr>
              <w:rPr>
                <w:rFonts w:ascii="Arial" w:hAnsi="Arial" w:cs="Arial"/>
                <w:szCs w:val="24"/>
              </w:rPr>
            </w:pPr>
          </w:p>
        </w:tc>
      </w:tr>
      <w:tr w:rsidR="00F85A47" w:rsidRPr="001A02E3" w14:paraId="275E988B" w14:textId="77777777" w:rsidTr="00BC216D">
        <w:tc>
          <w:tcPr>
            <w:tcW w:w="10763" w:type="dxa"/>
            <w:gridSpan w:val="2"/>
            <w:shd w:val="clear" w:color="auto" w:fill="auto"/>
          </w:tcPr>
          <w:p w14:paraId="0172AC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DBFA82E" w14:textId="77777777" w:rsidTr="00BC216D">
        <w:tc>
          <w:tcPr>
            <w:tcW w:w="5381" w:type="dxa"/>
            <w:shd w:val="clear" w:color="auto" w:fill="auto"/>
          </w:tcPr>
          <w:p w14:paraId="730EC271"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8466C5E" w14:textId="77777777" w:rsidR="00645B5A" w:rsidRPr="001A02E3" w:rsidRDefault="00645B5A" w:rsidP="00731C31">
            <w:pPr>
              <w:rPr>
                <w:rFonts w:ascii="Arial" w:hAnsi="Arial" w:cs="Arial"/>
                <w:szCs w:val="24"/>
              </w:rPr>
            </w:pPr>
          </w:p>
        </w:tc>
        <w:tc>
          <w:tcPr>
            <w:tcW w:w="5382" w:type="dxa"/>
            <w:shd w:val="clear" w:color="auto" w:fill="auto"/>
          </w:tcPr>
          <w:p w14:paraId="60B7FF07"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B73AA71" w14:textId="77777777" w:rsidTr="00BC216D">
        <w:tc>
          <w:tcPr>
            <w:tcW w:w="5381" w:type="dxa"/>
            <w:shd w:val="clear" w:color="auto" w:fill="auto"/>
          </w:tcPr>
          <w:p w14:paraId="0CA3B12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7ECEC5E1" w14:textId="77777777" w:rsidR="00F85A47" w:rsidRPr="001A02E3" w:rsidRDefault="00F85A47" w:rsidP="00731C31">
            <w:pPr>
              <w:rPr>
                <w:rFonts w:ascii="Arial" w:hAnsi="Arial" w:cs="Arial"/>
                <w:szCs w:val="24"/>
              </w:rPr>
            </w:pPr>
          </w:p>
        </w:tc>
        <w:tc>
          <w:tcPr>
            <w:tcW w:w="5382" w:type="dxa"/>
            <w:shd w:val="clear" w:color="auto" w:fill="auto"/>
          </w:tcPr>
          <w:p w14:paraId="5D8A3DDA"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442A155" w14:textId="77777777" w:rsidTr="00BC216D">
        <w:tc>
          <w:tcPr>
            <w:tcW w:w="5381" w:type="dxa"/>
            <w:shd w:val="clear" w:color="auto" w:fill="auto"/>
          </w:tcPr>
          <w:p w14:paraId="3F5E672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3A7FC31" w14:textId="77777777" w:rsidR="00F85A47" w:rsidRPr="001A02E3" w:rsidRDefault="00F85A47" w:rsidP="00731C31">
            <w:pPr>
              <w:rPr>
                <w:rFonts w:ascii="Arial" w:hAnsi="Arial" w:cs="Arial"/>
                <w:szCs w:val="24"/>
              </w:rPr>
            </w:pPr>
          </w:p>
        </w:tc>
        <w:tc>
          <w:tcPr>
            <w:tcW w:w="5382" w:type="dxa"/>
            <w:shd w:val="clear" w:color="auto" w:fill="auto"/>
          </w:tcPr>
          <w:p w14:paraId="7E82A00A"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DFB1899" w14:textId="77777777" w:rsidTr="00BC216D">
        <w:tc>
          <w:tcPr>
            <w:tcW w:w="5381" w:type="dxa"/>
            <w:shd w:val="clear" w:color="auto" w:fill="auto"/>
          </w:tcPr>
          <w:p w14:paraId="3B3423E7"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5A522FA8" w14:textId="77777777" w:rsidR="00F85A47" w:rsidRPr="001A02E3" w:rsidRDefault="00F85A47" w:rsidP="00731C31">
            <w:pPr>
              <w:rPr>
                <w:rFonts w:ascii="Arial" w:hAnsi="Arial" w:cs="Arial"/>
                <w:szCs w:val="24"/>
              </w:rPr>
            </w:pPr>
          </w:p>
        </w:tc>
      </w:tr>
      <w:tr w:rsidR="00F85A47" w:rsidRPr="001A02E3" w14:paraId="76FAA201" w14:textId="77777777" w:rsidTr="00BC216D">
        <w:tc>
          <w:tcPr>
            <w:tcW w:w="10763" w:type="dxa"/>
            <w:gridSpan w:val="2"/>
            <w:shd w:val="clear" w:color="auto" w:fill="auto"/>
          </w:tcPr>
          <w:p w14:paraId="44EB73E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7C977D3" w14:textId="77777777" w:rsidR="00F85A47" w:rsidRPr="001A02E3" w:rsidRDefault="00F85A47" w:rsidP="00731C31">
            <w:pPr>
              <w:rPr>
                <w:rFonts w:ascii="Arial" w:hAnsi="Arial" w:cs="Arial"/>
                <w:b/>
                <w:szCs w:val="24"/>
              </w:rPr>
            </w:pPr>
          </w:p>
          <w:p w14:paraId="2706A183" w14:textId="77777777" w:rsidR="00F85A47" w:rsidRPr="001A02E3" w:rsidRDefault="00F85A47" w:rsidP="00731C31">
            <w:pPr>
              <w:rPr>
                <w:rFonts w:ascii="Arial" w:hAnsi="Arial" w:cs="Arial"/>
                <w:b/>
                <w:szCs w:val="24"/>
              </w:rPr>
            </w:pPr>
          </w:p>
          <w:p w14:paraId="446ED97C" w14:textId="77777777" w:rsidR="00F85A47" w:rsidRPr="001A02E3" w:rsidRDefault="00F85A47" w:rsidP="00731C31">
            <w:pPr>
              <w:rPr>
                <w:rFonts w:ascii="Arial" w:hAnsi="Arial" w:cs="Arial"/>
                <w:b/>
                <w:szCs w:val="24"/>
              </w:rPr>
            </w:pPr>
          </w:p>
          <w:p w14:paraId="6B9A3B0B" w14:textId="77777777" w:rsidR="00F85A47" w:rsidRPr="001A02E3" w:rsidRDefault="00F85A47" w:rsidP="00731C31">
            <w:pPr>
              <w:rPr>
                <w:rFonts w:ascii="Arial" w:hAnsi="Arial" w:cs="Arial"/>
                <w:b/>
                <w:szCs w:val="24"/>
              </w:rPr>
            </w:pPr>
          </w:p>
          <w:p w14:paraId="16D7FC66" w14:textId="77777777" w:rsidR="00F85A47" w:rsidRPr="001A02E3" w:rsidRDefault="00F85A47" w:rsidP="00731C31">
            <w:pPr>
              <w:rPr>
                <w:rFonts w:ascii="Arial" w:hAnsi="Arial" w:cs="Arial"/>
                <w:b/>
                <w:szCs w:val="24"/>
              </w:rPr>
            </w:pPr>
          </w:p>
        </w:tc>
      </w:tr>
      <w:tr w:rsidR="00BC216D" w:rsidRPr="001A02E3" w14:paraId="2D346AF1" w14:textId="77777777" w:rsidTr="00BC216D">
        <w:tc>
          <w:tcPr>
            <w:tcW w:w="5381" w:type="dxa"/>
            <w:shd w:val="clear" w:color="auto" w:fill="auto"/>
          </w:tcPr>
          <w:p w14:paraId="0825EF1C" w14:textId="149DAFC3" w:rsidR="00BC216D" w:rsidRPr="001A02E3" w:rsidRDefault="00BC216D" w:rsidP="00BC216D">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shd w:val="clear" w:color="auto" w:fill="auto"/>
          </w:tcPr>
          <w:p w14:paraId="3252CAA2" w14:textId="60A47255" w:rsidR="00BC216D" w:rsidRPr="001A02E3" w:rsidRDefault="00BC216D" w:rsidP="00BC216D">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BC216D" w:rsidRPr="001A02E3" w14:paraId="2CB1C0C8" w14:textId="77777777" w:rsidTr="00BC216D">
        <w:tc>
          <w:tcPr>
            <w:tcW w:w="5381" w:type="dxa"/>
            <w:shd w:val="clear" w:color="auto" w:fill="auto"/>
          </w:tcPr>
          <w:p w14:paraId="4EF75AF8" w14:textId="1A9186DB" w:rsidR="00BC216D" w:rsidRPr="001A02E3" w:rsidRDefault="00BC216D" w:rsidP="00BC216D">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382" w:type="dxa"/>
            <w:shd w:val="clear" w:color="auto" w:fill="auto"/>
          </w:tcPr>
          <w:p w14:paraId="0269B783" w14:textId="0614E8F3" w:rsidR="00BC216D" w:rsidRPr="001A02E3" w:rsidRDefault="00BC216D" w:rsidP="00BC216D">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47359E" w:rsidRPr="001A02E3" w14:paraId="6A5D3509" w14:textId="77777777" w:rsidTr="00BC216D">
        <w:tc>
          <w:tcPr>
            <w:tcW w:w="5381" w:type="dxa"/>
            <w:shd w:val="clear" w:color="auto" w:fill="D9D9D9" w:themeFill="background1" w:themeFillShade="D9"/>
          </w:tcPr>
          <w:p w14:paraId="5CC61A46" w14:textId="77777777" w:rsidR="0047359E" w:rsidRPr="001A02E3" w:rsidRDefault="0047359E" w:rsidP="00731C31">
            <w:pPr>
              <w:rPr>
                <w:rFonts w:ascii="Arial" w:hAnsi="Arial" w:cs="Arial"/>
                <w:szCs w:val="24"/>
              </w:rPr>
            </w:pPr>
          </w:p>
        </w:tc>
        <w:tc>
          <w:tcPr>
            <w:tcW w:w="5382" w:type="dxa"/>
            <w:shd w:val="clear" w:color="auto" w:fill="D9D9D9" w:themeFill="background1" w:themeFillShade="D9"/>
          </w:tcPr>
          <w:p w14:paraId="36EAD795" w14:textId="77777777" w:rsidR="0047359E" w:rsidRPr="001A02E3" w:rsidRDefault="0047359E" w:rsidP="00731C31">
            <w:pPr>
              <w:rPr>
                <w:rFonts w:ascii="Arial" w:hAnsi="Arial" w:cs="Arial"/>
                <w:szCs w:val="24"/>
              </w:rPr>
            </w:pPr>
          </w:p>
        </w:tc>
      </w:tr>
      <w:tr w:rsidR="00F85A47" w:rsidRPr="001A02E3" w14:paraId="65A02C87" w14:textId="77777777" w:rsidTr="00BC216D">
        <w:tc>
          <w:tcPr>
            <w:tcW w:w="10763" w:type="dxa"/>
            <w:gridSpan w:val="2"/>
            <w:shd w:val="clear" w:color="auto" w:fill="auto"/>
          </w:tcPr>
          <w:p w14:paraId="3A3D883C"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056C50AF" w14:textId="77777777" w:rsidTr="00BC216D">
        <w:tc>
          <w:tcPr>
            <w:tcW w:w="5381" w:type="dxa"/>
            <w:shd w:val="clear" w:color="auto" w:fill="auto"/>
          </w:tcPr>
          <w:p w14:paraId="4CD922DD"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11B60BC" w14:textId="77777777" w:rsidR="00F85A47" w:rsidRPr="001A02E3" w:rsidRDefault="00F85A47" w:rsidP="00731C31">
            <w:pPr>
              <w:rPr>
                <w:rFonts w:ascii="Arial" w:hAnsi="Arial" w:cs="Arial"/>
                <w:szCs w:val="24"/>
              </w:rPr>
            </w:pPr>
          </w:p>
        </w:tc>
        <w:tc>
          <w:tcPr>
            <w:tcW w:w="5382" w:type="dxa"/>
            <w:shd w:val="clear" w:color="auto" w:fill="auto"/>
          </w:tcPr>
          <w:p w14:paraId="525AEE14"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5A66B7E" w14:textId="77777777" w:rsidTr="00BC216D">
        <w:tc>
          <w:tcPr>
            <w:tcW w:w="5381" w:type="dxa"/>
            <w:shd w:val="clear" w:color="auto" w:fill="auto"/>
          </w:tcPr>
          <w:p w14:paraId="275FEDC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63147C7" w14:textId="77777777" w:rsidR="00F85A47" w:rsidRPr="001A02E3" w:rsidRDefault="00F85A47" w:rsidP="00731C31">
            <w:pPr>
              <w:rPr>
                <w:rFonts w:ascii="Arial" w:hAnsi="Arial" w:cs="Arial"/>
                <w:szCs w:val="24"/>
              </w:rPr>
            </w:pPr>
          </w:p>
        </w:tc>
        <w:tc>
          <w:tcPr>
            <w:tcW w:w="5382" w:type="dxa"/>
            <w:shd w:val="clear" w:color="auto" w:fill="auto"/>
          </w:tcPr>
          <w:p w14:paraId="4B9B7363"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EEEE5E6" w14:textId="77777777" w:rsidTr="00BC216D">
        <w:tc>
          <w:tcPr>
            <w:tcW w:w="5381" w:type="dxa"/>
            <w:shd w:val="clear" w:color="auto" w:fill="auto"/>
          </w:tcPr>
          <w:p w14:paraId="7C768208"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9677520" w14:textId="77777777" w:rsidR="00F85A47" w:rsidRPr="001A02E3" w:rsidRDefault="00F85A47" w:rsidP="00731C31">
            <w:pPr>
              <w:rPr>
                <w:rFonts w:ascii="Arial" w:hAnsi="Arial" w:cs="Arial"/>
                <w:szCs w:val="24"/>
              </w:rPr>
            </w:pPr>
          </w:p>
        </w:tc>
        <w:tc>
          <w:tcPr>
            <w:tcW w:w="5382" w:type="dxa"/>
            <w:shd w:val="clear" w:color="auto" w:fill="auto"/>
          </w:tcPr>
          <w:p w14:paraId="41052F28"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7B470D85" w14:textId="77777777" w:rsidTr="00BC216D">
        <w:tc>
          <w:tcPr>
            <w:tcW w:w="5381" w:type="dxa"/>
            <w:shd w:val="clear" w:color="auto" w:fill="auto"/>
          </w:tcPr>
          <w:p w14:paraId="2DF696A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382" w:type="dxa"/>
            <w:shd w:val="clear" w:color="auto" w:fill="auto"/>
          </w:tcPr>
          <w:p w14:paraId="67FD4B85" w14:textId="77777777" w:rsidR="00F85A47" w:rsidRPr="001A02E3" w:rsidRDefault="00F85A47" w:rsidP="00731C31">
            <w:pPr>
              <w:rPr>
                <w:rFonts w:ascii="Arial" w:hAnsi="Arial" w:cs="Arial"/>
                <w:szCs w:val="24"/>
              </w:rPr>
            </w:pPr>
          </w:p>
        </w:tc>
      </w:tr>
      <w:tr w:rsidR="00F85A47" w:rsidRPr="001A02E3" w14:paraId="1934A06E" w14:textId="77777777" w:rsidTr="00BC216D">
        <w:tc>
          <w:tcPr>
            <w:tcW w:w="10763" w:type="dxa"/>
            <w:gridSpan w:val="2"/>
            <w:shd w:val="clear" w:color="auto" w:fill="auto"/>
          </w:tcPr>
          <w:p w14:paraId="6FDEB035"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D1ADC10" w14:textId="77777777" w:rsidR="00F85A47" w:rsidRPr="001A02E3" w:rsidRDefault="00F85A47" w:rsidP="00731C31">
            <w:pPr>
              <w:rPr>
                <w:rFonts w:ascii="Arial" w:hAnsi="Arial" w:cs="Arial"/>
                <w:b/>
                <w:szCs w:val="24"/>
              </w:rPr>
            </w:pPr>
          </w:p>
          <w:p w14:paraId="1A792091" w14:textId="77777777" w:rsidR="00F85A47" w:rsidRPr="001A02E3" w:rsidRDefault="00F85A47" w:rsidP="00731C31">
            <w:pPr>
              <w:rPr>
                <w:rFonts w:ascii="Arial" w:hAnsi="Arial" w:cs="Arial"/>
                <w:b/>
                <w:szCs w:val="24"/>
              </w:rPr>
            </w:pPr>
          </w:p>
          <w:p w14:paraId="33E30A7B" w14:textId="77777777" w:rsidR="00F85A47" w:rsidRPr="001A02E3" w:rsidRDefault="00F85A47" w:rsidP="00731C31">
            <w:pPr>
              <w:rPr>
                <w:rFonts w:ascii="Arial" w:hAnsi="Arial" w:cs="Arial"/>
                <w:b/>
                <w:szCs w:val="24"/>
              </w:rPr>
            </w:pPr>
          </w:p>
          <w:p w14:paraId="2815E62E" w14:textId="77777777" w:rsidR="00F85A47" w:rsidRPr="001A02E3" w:rsidRDefault="00F85A47" w:rsidP="00731C31">
            <w:pPr>
              <w:rPr>
                <w:rFonts w:ascii="Arial" w:hAnsi="Arial" w:cs="Arial"/>
                <w:b/>
                <w:szCs w:val="24"/>
              </w:rPr>
            </w:pPr>
          </w:p>
          <w:p w14:paraId="6B2C2FDA" w14:textId="77777777" w:rsidR="00F85A47" w:rsidRPr="001A02E3" w:rsidRDefault="00F85A47" w:rsidP="00731C31">
            <w:pPr>
              <w:rPr>
                <w:rFonts w:ascii="Arial" w:hAnsi="Arial" w:cs="Arial"/>
                <w:b/>
                <w:szCs w:val="24"/>
              </w:rPr>
            </w:pPr>
          </w:p>
        </w:tc>
      </w:tr>
      <w:tr w:rsidR="00BC216D" w:rsidRPr="001A02E3" w14:paraId="060FBC61" w14:textId="77777777" w:rsidTr="00BC216D">
        <w:tc>
          <w:tcPr>
            <w:tcW w:w="5381" w:type="dxa"/>
            <w:shd w:val="clear" w:color="auto" w:fill="auto"/>
          </w:tcPr>
          <w:p w14:paraId="12FB5489" w14:textId="208494F9" w:rsidR="00BC216D" w:rsidRPr="001A02E3" w:rsidRDefault="00BC216D" w:rsidP="00BC216D">
            <w:pPr>
              <w:rPr>
                <w:rFonts w:ascii="Arial" w:hAnsi="Arial" w:cs="Arial"/>
                <w:szCs w:val="24"/>
              </w:rPr>
            </w:pPr>
            <w:r w:rsidRPr="001A02E3">
              <w:rPr>
                <w:rFonts w:ascii="Arial" w:hAnsi="Arial" w:cs="Arial"/>
                <w:szCs w:val="24"/>
              </w:rPr>
              <w:t>Grade / Salary</w:t>
            </w:r>
            <w:r>
              <w:rPr>
                <w:rFonts w:ascii="Arial" w:hAnsi="Arial" w:cs="Arial"/>
                <w:szCs w:val="24"/>
              </w:rPr>
              <w:t>:</w:t>
            </w:r>
          </w:p>
        </w:tc>
        <w:tc>
          <w:tcPr>
            <w:tcW w:w="5382" w:type="dxa"/>
            <w:shd w:val="clear" w:color="auto" w:fill="auto"/>
          </w:tcPr>
          <w:p w14:paraId="4EE6C491" w14:textId="40ED0DAF" w:rsidR="00BC216D" w:rsidRPr="001A02E3" w:rsidRDefault="00BC216D" w:rsidP="00BC216D">
            <w:pPr>
              <w:rPr>
                <w:rFonts w:ascii="Arial" w:hAnsi="Arial" w:cs="Arial"/>
                <w:szCs w:val="24"/>
              </w:rPr>
            </w:pPr>
            <w:r w:rsidRPr="001A02E3">
              <w:rPr>
                <w:rFonts w:ascii="Arial" w:hAnsi="Arial" w:cs="Arial"/>
                <w:szCs w:val="24"/>
              </w:rPr>
              <w:t>Reason for leaving (if applicable)</w:t>
            </w:r>
            <w:r>
              <w:rPr>
                <w:rFonts w:ascii="Arial" w:hAnsi="Arial" w:cs="Arial"/>
                <w:szCs w:val="24"/>
              </w:rPr>
              <w:t>:</w:t>
            </w:r>
          </w:p>
        </w:tc>
      </w:tr>
      <w:tr w:rsidR="00BC216D" w:rsidRPr="001A02E3" w14:paraId="27A48555" w14:textId="77777777" w:rsidTr="00BC216D">
        <w:tc>
          <w:tcPr>
            <w:tcW w:w="5381" w:type="dxa"/>
            <w:shd w:val="clear" w:color="auto" w:fill="auto"/>
          </w:tcPr>
          <w:p w14:paraId="24BA9694" w14:textId="7254ED25" w:rsidR="00BC216D" w:rsidRPr="001A02E3" w:rsidRDefault="00BC216D" w:rsidP="00BC216D">
            <w:pPr>
              <w:rPr>
                <w:rFonts w:ascii="Arial" w:hAnsi="Arial" w:cs="Arial"/>
                <w:szCs w:val="24"/>
              </w:rPr>
            </w:pPr>
            <w:r w:rsidRPr="001A02E3">
              <w:rPr>
                <w:rFonts w:ascii="Arial" w:hAnsi="Arial" w:cs="Arial"/>
                <w:szCs w:val="24"/>
              </w:rPr>
              <w:t>Date from</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c>
          <w:tcPr>
            <w:tcW w:w="5382" w:type="dxa"/>
            <w:shd w:val="clear" w:color="auto" w:fill="auto"/>
          </w:tcPr>
          <w:p w14:paraId="252F6E3B" w14:textId="7C75DC53" w:rsidR="00BC216D" w:rsidRPr="001A02E3" w:rsidRDefault="00BC216D" w:rsidP="00BC216D">
            <w:pPr>
              <w:rPr>
                <w:rFonts w:ascii="Arial" w:hAnsi="Arial" w:cs="Arial"/>
                <w:szCs w:val="24"/>
              </w:rPr>
            </w:pPr>
            <w:r w:rsidRPr="001A02E3">
              <w:rPr>
                <w:rFonts w:ascii="Arial" w:hAnsi="Arial" w:cs="Arial"/>
                <w:szCs w:val="24"/>
              </w:rPr>
              <w:t>Date to</w:t>
            </w:r>
            <w:r>
              <w:rPr>
                <w:rFonts w:ascii="Arial" w:hAnsi="Arial" w:cs="Arial"/>
                <w:szCs w:val="24"/>
              </w:rPr>
              <w:t xml:space="preserve"> </w:t>
            </w:r>
            <w:r w:rsidRPr="000E5DB7">
              <w:rPr>
                <w:rFonts w:ascii="Arial" w:hAnsi="Arial" w:cs="Arial"/>
                <w:szCs w:val="24"/>
              </w:rPr>
              <w:t>(Month/YYYY)</w:t>
            </w:r>
            <w:r>
              <w:rPr>
                <w:rFonts w:ascii="Arial" w:hAnsi="Arial" w:cs="Arial"/>
                <w:szCs w:val="24"/>
              </w:rPr>
              <w:t>:</w:t>
            </w:r>
          </w:p>
        </w:tc>
      </w:tr>
      <w:tr w:rsidR="004843D5" w:rsidRPr="001A02E3" w14:paraId="1E30EEB2" w14:textId="77777777" w:rsidTr="00BC216D">
        <w:tc>
          <w:tcPr>
            <w:tcW w:w="10763" w:type="dxa"/>
            <w:gridSpan w:val="2"/>
            <w:shd w:val="clear" w:color="auto" w:fill="auto"/>
          </w:tcPr>
          <w:p w14:paraId="0E3B305E"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0FBB441E"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63638186" w14:textId="77777777" w:rsidTr="00BC216D">
        <w:tc>
          <w:tcPr>
            <w:tcW w:w="10763" w:type="dxa"/>
            <w:gridSpan w:val="2"/>
            <w:shd w:val="clear" w:color="auto" w:fill="auto"/>
          </w:tcPr>
          <w:p w14:paraId="5641D431" w14:textId="5D06EA14"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p>
          <w:p w14:paraId="3676381D" w14:textId="77777777" w:rsidR="004843D5" w:rsidRPr="001A02E3" w:rsidRDefault="004843D5" w:rsidP="00A9405B">
            <w:pPr>
              <w:rPr>
                <w:rFonts w:ascii="Arial" w:hAnsi="Arial" w:cs="Arial"/>
                <w:szCs w:val="24"/>
              </w:rPr>
            </w:pPr>
          </w:p>
          <w:p w14:paraId="705381FB" w14:textId="77777777" w:rsidR="004843D5" w:rsidRPr="001A02E3" w:rsidRDefault="004843D5" w:rsidP="00A9405B">
            <w:pPr>
              <w:rPr>
                <w:rFonts w:ascii="Arial" w:hAnsi="Arial" w:cs="Arial"/>
                <w:szCs w:val="24"/>
              </w:rPr>
            </w:pPr>
          </w:p>
          <w:p w14:paraId="4EAE6508" w14:textId="77777777" w:rsidR="004843D5" w:rsidRPr="001A02E3" w:rsidRDefault="004843D5" w:rsidP="00A9405B">
            <w:pPr>
              <w:rPr>
                <w:rFonts w:ascii="Arial" w:hAnsi="Arial" w:cs="Arial"/>
                <w:szCs w:val="24"/>
              </w:rPr>
            </w:pPr>
          </w:p>
          <w:p w14:paraId="1366BEA6" w14:textId="77777777" w:rsidR="004843D5" w:rsidRPr="001A02E3" w:rsidRDefault="004843D5" w:rsidP="00A9405B">
            <w:pPr>
              <w:rPr>
                <w:rFonts w:ascii="Arial" w:hAnsi="Arial" w:cs="Arial"/>
                <w:szCs w:val="24"/>
              </w:rPr>
            </w:pPr>
          </w:p>
          <w:p w14:paraId="67AC9881" w14:textId="77777777" w:rsidR="004843D5" w:rsidRPr="001A02E3" w:rsidRDefault="004843D5" w:rsidP="00A9405B">
            <w:pPr>
              <w:rPr>
                <w:rFonts w:ascii="Arial" w:hAnsi="Arial" w:cs="Arial"/>
                <w:szCs w:val="24"/>
              </w:rPr>
            </w:pPr>
          </w:p>
        </w:tc>
      </w:tr>
    </w:tbl>
    <w:p w14:paraId="7B6CEAC3" w14:textId="77777777" w:rsidR="00D1339B" w:rsidRDefault="00D1339B" w:rsidP="00D50E5C">
      <w:pPr>
        <w:rPr>
          <w:rFonts w:ascii="Arial" w:hAnsi="Arial" w:cs="Arial"/>
          <w:szCs w:val="24"/>
        </w:rPr>
      </w:pPr>
    </w:p>
    <w:p w14:paraId="1C772910"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226F05C8" w14:textId="77777777" w:rsidR="00032383" w:rsidRDefault="00032383" w:rsidP="00D50E5C">
      <w:pPr>
        <w:rPr>
          <w:rFonts w:ascii="Arial" w:hAnsi="Arial" w:cs="Arial"/>
          <w:szCs w:val="24"/>
        </w:rPr>
      </w:pPr>
    </w:p>
    <w:p w14:paraId="183DA1A0"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0F6E340C"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5FD30CEB" w14:textId="77777777" w:rsidTr="001A02E3">
        <w:tc>
          <w:tcPr>
            <w:tcW w:w="5494" w:type="dxa"/>
            <w:shd w:val="clear" w:color="auto" w:fill="auto"/>
          </w:tcPr>
          <w:p w14:paraId="11CF5753"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5A55D003" w14:textId="77777777" w:rsidR="004B5E4D" w:rsidRPr="001A02E3" w:rsidRDefault="004B5E4D" w:rsidP="00D50E5C">
            <w:pPr>
              <w:rPr>
                <w:rFonts w:ascii="Arial" w:hAnsi="Arial" w:cs="Arial"/>
                <w:szCs w:val="24"/>
              </w:rPr>
            </w:pPr>
          </w:p>
        </w:tc>
        <w:tc>
          <w:tcPr>
            <w:tcW w:w="5495" w:type="dxa"/>
            <w:shd w:val="clear" w:color="auto" w:fill="auto"/>
          </w:tcPr>
          <w:p w14:paraId="2919DA29"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098899CE" w14:textId="77777777" w:rsidTr="001A02E3">
        <w:tc>
          <w:tcPr>
            <w:tcW w:w="5494" w:type="dxa"/>
            <w:shd w:val="clear" w:color="auto" w:fill="auto"/>
          </w:tcPr>
          <w:p w14:paraId="3EA36BC9"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1E6AE4C0" w14:textId="77777777" w:rsidR="004B5E4D" w:rsidRPr="001A02E3" w:rsidRDefault="004B5E4D" w:rsidP="00D50E5C">
            <w:pPr>
              <w:rPr>
                <w:rFonts w:ascii="Arial" w:hAnsi="Arial" w:cs="Arial"/>
                <w:szCs w:val="24"/>
              </w:rPr>
            </w:pPr>
          </w:p>
        </w:tc>
        <w:tc>
          <w:tcPr>
            <w:tcW w:w="5495" w:type="dxa"/>
            <w:shd w:val="clear" w:color="auto" w:fill="auto"/>
          </w:tcPr>
          <w:p w14:paraId="05D64E5B"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1AE1F773" w14:textId="77777777" w:rsidTr="001A02E3">
        <w:tc>
          <w:tcPr>
            <w:tcW w:w="5494" w:type="dxa"/>
            <w:shd w:val="clear" w:color="auto" w:fill="auto"/>
          </w:tcPr>
          <w:p w14:paraId="588135C6"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FF8C0C6" w14:textId="77777777" w:rsidR="004B5E4D" w:rsidRPr="001A02E3" w:rsidRDefault="004B5E4D" w:rsidP="00D50E5C">
            <w:pPr>
              <w:rPr>
                <w:rFonts w:ascii="Arial" w:hAnsi="Arial" w:cs="Arial"/>
                <w:szCs w:val="24"/>
              </w:rPr>
            </w:pPr>
          </w:p>
        </w:tc>
        <w:tc>
          <w:tcPr>
            <w:tcW w:w="5495" w:type="dxa"/>
            <w:shd w:val="clear" w:color="auto" w:fill="auto"/>
          </w:tcPr>
          <w:p w14:paraId="35084F96"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13BD23DE" w14:textId="77777777" w:rsidTr="001A02E3">
        <w:tc>
          <w:tcPr>
            <w:tcW w:w="5494" w:type="dxa"/>
            <w:shd w:val="clear" w:color="auto" w:fill="auto"/>
          </w:tcPr>
          <w:p w14:paraId="69DEB4F7"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1FD15ECB" w14:textId="77777777" w:rsidR="004B5E4D" w:rsidRPr="001A02E3" w:rsidRDefault="004B5E4D" w:rsidP="00D50E5C">
            <w:pPr>
              <w:rPr>
                <w:rFonts w:ascii="Arial" w:hAnsi="Arial" w:cs="Arial"/>
                <w:szCs w:val="24"/>
              </w:rPr>
            </w:pPr>
          </w:p>
        </w:tc>
        <w:tc>
          <w:tcPr>
            <w:tcW w:w="5495" w:type="dxa"/>
            <w:shd w:val="clear" w:color="auto" w:fill="auto"/>
          </w:tcPr>
          <w:p w14:paraId="3E2E5D46"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36FFCBBE" w14:textId="77777777" w:rsidTr="001A02E3">
        <w:tc>
          <w:tcPr>
            <w:tcW w:w="5494" w:type="dxa"/>
            <w:shd w:val="clear" w:color="auto" w:fill="auto"/>
          </w:tcPr>
          <w:p w14:paraId="5A15C288"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0FD4AECE" w14:textId="77777777" w:rsidR="004B5E4D" w:rsidRPr="001A02E3" w:rsidRDefault="004B5E4D" w:rsidP="00D50E5C">
            <w:pPr>
              <w:rPr>
                <w:rFonts w:ascii="Arial" w:hAnsi="Arial" w:cs="Arial"/>
                <w:szCs w:val="24"/>
              </w:rPr>
            </w:pPr>
          </w:p>
        </w:tc>
        <w:tc>
          <w:tcPr>
            <w:tcW w:w="5495" w:type="dxa"/>
            <w:shd w:val="clear" w:color="auto" w:fill="auto"/>
          </w:tcPr>
          <w:p w14:paraId="6D42CEAE"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12EAAE52" w14:textId="77777777" w:rsidTr="001A02E3">
        <w:tc>
          <w:tcPr>
            <w:tcW w:w="5494" w:type="dxa"/>
            <w:shd w:val="clear" w:color="auto" w:fill="auto"/>
          </w:tcPr>
          <w:p w14:paraId="0E380C7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17432645" w14:textId="77777777" w:rsidR="004B5E4D" w:rsidRPr="001A02E3" w:rsidRDefault="004B5E4D" w:rsidP="00D50E5C">
            <w:pPr>
              <w:rPr>
                <w:rFonts w:ascii="Arial" w:hAnsi="Arial" w:cs="Arial"/>
                <w:szCs w:val="24"/>
              </w:rPr>
            </w:pPr>
          </w:p>
        </w:tc>
        <w:tc>
          <w:tcPr>
            <w:tcW w:w="5495" w:type="dxa"/>
            <w:shd w:val="clear" w:color="auto" w:fill="auto"/>
          </w:tcPr>
          <w:p w14:paraId="061FF445"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9243513" w14:textId="77777777" w:rsidTr="001A02E3">
        <w:tc>
          <w:tcPr>
            <w:tcW w:w="5494" w:type="dxa"/>
            <w:shd w:val="clear" w:color="auto" w:fill="auto"/>
          </w:tcPr>
          <w:p w14:paraId="502E3C8E"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18D5F957" w14:textId="77777777" w:rsidR="004B5E4D" w:rsidRPr="001A02E3" w:rsidRDefault="004B5E4D" w:rsidP="00D50E5C">
            <w:pPr>
              <w:rPr>
                <w:rFonts w:ascii="Arial" w:hAnsi="Arial" w:cs="Arial"/>
                <w:szCs w:val="24"/>
              </w:rPr>
            </w:pPr>
          </w:p>
        </w:tc>
        <w:tc>
          <w:tcPr>
            <w:tcW w:w="5495" w:type="dxa"/>
            <w:shd w:val="clear" w:color="auto" w:fill="auto"/>
          </w:tcPr>
          <w:p w14:paraId="63CB4BB4" w14:textId="77777777" w:rsidR="009223F8" w:rsidRPr="001A02E3" w:rsidRDefault="009223F8" w:rsidP="00D50E5C">
            <w:pPr>
              <w:rPr>
                <w:rFonts w:ascii="Arial" w:hAnsi="Arial" w:cs="Arial"/>
                <w:szCs w:val="24"/>
              </w:rPr>
            </w:pPr>
          </w:p>
        </w:tc>
      </w:tr>
      <w:tr w:rsidR="009223F8" w:rsidRPr="001A02E3" w14:paraId="6C80C7D4" w14:textId="77777777" w:rsidTr="001A02E3">
        <w:tc>
          <w:tcPr>
            <w:tcW w:w="5494" w:type="dxa"/>
            <w:shd w:val="clear" w:color="auto" w:fill="auto"/>
          </w:tcPr>
          <w:p w14:paraId="4D14D6F8"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3387C35C" w14:textId="77777777" w:rsidR="004B5E4D" w:rsidRPr="001A02E3" w:rsidRDefault="004B5E4D" w:rsidP="00D50E5C">
            <w:pPr>
              <w:rPr>
                <w:rFonts w:ascii="Arial" w:hAnsi="Arial" w:cs="Arial"/>
                <w:szCs w:val="24"/>
              </w:rPr>
            </w:pPr>
          </w:p>
        </w:tc>
        <w:tc>
          <w:tcPr>
            <w:tcW w:w="5495" w:type="dxa"/>
            <w:shd w:val="clear" w:color="auto" w:fill="auto"/>
          </w:tcPr>
          <w:p w14:paraId="7A5E5D09"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11242074" w14:textId="77777777" w:rsidR="004B5E4D" w:rsidRPr="001A02E3" w:rsidRDefault="004B5E4D" w:rsidP="00D50E5C">
            <w:pPr>
              <w:rPr>
                <w:rFonts w:ascii="Arial" w:hAnsi="Arial" w:cs="Arial"/>
                <w:szCs w:val="24"/>
              </w:rPr>
            </w:pPr>
          </w:p>
          <w:p w14:paraId="31FDB11F"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p>
        </w:tc>
      </w:tr>
    </w:tbl>
    <w:p w14:paraId="237EFA7E" w14:textId="77777777" w:rsidR="004B5E4D" w:rsidRDefault="004B5E4D" w:rsidP="00D50E5C">
      <w:pPr>
        <w:rPr>
          <w:rFonts w:ascii="Arial" w:hAnsi="Arial" w:cs="Arial"/>
          <w:szCs w:val="24"/>
        </w:rPr>
      </w:pPr>
    </w:p>
    <w:p w14:paraId="595C6B98"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49988C6C" w14:textId="77777777" w:rsidR="00E32795" w:rsidRPr="004B5E4D" w:rsidRDefault="00E32795" w:rsidP="004B5E4D">
      <w:pPr>
        <w:rPr>
          <w:rFonts w:ascii="Arial" w:hAnsi="Arial" w:cs="Arial"/>
          <w:b/>
          <w:szCs w:val="24"/>
        </w:rPr>
      </w:pPr>
    </w:p>
    <w:p w14:paraId="7C4FDBC7" w14:textId="67F4D63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47359E">
        <w:rPr>
          <w:rFonts w:ascii="Arial" w:hAnsi="Arial" w:cs="Arial"/>
          <w:b/>
          <w:szCs w:val="24"/>
        </w:rPr>
        <w:t>3</w:t>
      </w:r>
      <w:r w:rsidR="00BC216D">
        <w:rPr>
          <w:rFonts w:ascii="Arial" w:hAnsi="Arial" w:cs="Arial"/>
          <w:b/>
          <w:szCs w:val="24"/>
        </w:rPr>
        <w:t xml:space="preserve"> CONTINUED</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47359E">
        <w:rPr>
          <w:rFonts w:ascii="Arial" w:hAnsi="Arial" w:cs="Arial"/>
          <w:b/>
          <w:szCs w:val="24"/>
        </w:rPr>
        <w:t xml:space="preserve"> 2</w:t>
      </w:r>
    </w:p>
    <w:p w14:paraId="1EAF6B9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1A87339B" w14:textId="77777777" w:rsidTr="001A02E3">
        <w:tc>
          <w:tcPr>
            <w:tcW w:w="5494" w:type="dxa"/>
            <w:shd w:val="clear" w:color="auto" w:fill="auto"/>
          </w:tcPr>
          <w:p w14:paraId="4AC02580"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486B7392" w14:textId="77777777" w:rsidR="004B5E4D" w:rsidRPr="001A02E3" w:rsidRDefault="004B5E4D" w:rsidP="00BB2720">
            <w:pPr>
              <w:rPr>
                <w:rFonts w:ascii="Arial" w:hAnsi="Arial" w:cs="Arial"/>
                <w:szCs w:val="24"/>
              </w:rPr>
            </w:pPr>
          </w:p>
        </w:tc>
        <w:tc>
          <w:tcPr>
            <w:tcW w:w="5495" w:type="dxa"/>
            <w:shd w:val="clear" w:color="auto" w:fill="auto"/>
          </w:tcPr>
          <w:p w14:paraId="5D3D7A3C"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9DDC5EC" w14:textId="77777777" w:rsidTr="001A02E3">
        <w:tc>
          <w:tcPr>
            <w:tcW w:w="5494" w:type="dxa"/>
            <w:shd w:val="clear" w:color="auto" w:fill="auto"/>
          </w:tcPr>
          <w:p w14:paraId="4FD372B0"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DE3984F" w14:textId="77777777" w:rsidR="004B5E4D" w:rsidRPr="001A02E3" w:rsidRDefault="004B5E4D" w:rsidP="00BB2720">
            <w:pPr>
              <w:rPr>
                <w:rFonts w:ascii="Arial" w:hAnsi="Arial" w:cs="Arial"/>
                <w:szCs w:val="24"/>
              </w:rPr>
            </w:pPr>
          </w:p>
        </w:tc>
        <w:tc>
          <w:tcPr>
            <w:tcW w:w="5495" w:type="dxa"/>
            <w:shd w:val="clear" w:color="auto" w:fill="auto"/>
          </w:tcPr>
          <w:p w14:paraId="1F570EC1"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0DBF965D" w14:textId="77777777" w:rsidTr="001A02E3">
        <w:tc>
          <w:tcPr>
            <w:tcW w:w="5494" w:type="dxa"/>
            <w:shd w:val="clear" w:color="auto" w:fill="auto"/>
          </w:tcPr>
          <w:p w14:paraId="7BFED755"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A97C798" w14:textId="77777777" w:rsidR="004B5E4D" w:rsidRPr="001A02E3" w:rsidRDefault="004B5E4D" w:rsidP="00BB2720">
            <w:pPr>
              <w:rPr>
                <w:rFonts w:ascii="Arial" w:hAnsi="Arial" w:cs="Arial"/>
                <w:szCs w:val="24"/>
              </w:rPr>
            </w:pPr>
          </w:p>
        </w:tc>
        <w:tc>
          <w:tcPr>
            <w:tcW w:w="5495" w:type="dxa"/>
            <w:shd w:val="clear" w:color="auto" w:fill="auto"/>
          </w:tcPr>
          <w:p w14:paraId="2BD10BD4"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0C532A98" w14:textId="77777777" w:rsidTr="001A02E3">
        <w:tc>
          <w:tcPr>
            <w:tcW w:w="5494" w:type="dxa"/>
            <w:shd w:val="clear" w:color="auto" w:fill="auto"/>
          </w:tcPr>
          <w:p w14:paraId="09F8392B"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12B5CFC3" w14:textId="77777777" w:rsidR="004B5E4D" w:rsidRPr="001A02E3" w:rsidRDefault="004B5E4D" w:rsidP="00BB2720">
            <w:pPr>
              <w:rPr>
                <w:rFonts w:ascii="Arial" w:hAnsi="Arial" w:cs="Arial"/>
                <w:szCs w:val="24"/>
              </w:rPr>
            </w:pPr>
          </w:p>
        </w:tc>
        <w:tc>
          <w:tcPr>
            <w:tcW w:w="5495" w:type="dxa"/>
            <w:shd w:val="clear" w:color="auto" w:fill="auto"/>
          </w:tcPr>
          <w:p w14:paraId="63F01499"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2299EF3F" w14:textId="77777777" w:rsidTr="001A02E3">
        <w:tc>
          <w:tcPr>
            <w:tcW w:w="5494" w:type="dxa"/>
            <w:shd w:val="clear" w:color="auto" w:fill="auto"/>
          </w:tcPr>
          <w:p w14:paraId="6D95CA1B"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6775330" w14:textId="77777777" w:rsidR="004B5E4D" w:rsidRPr="001A02E3" w:rsidRDefault="004B5E4D" w:rsidP="00BB2720">
            <w:pPr>
              <w:rPr>
                <w:rFonts w:ascii="Arial" w:hAnsi="Arial" w:cs="Arial"/>
                <w:szCs w:val="24"/>
              </w:rPr>
            </w:pPr>
          </w:p>
        </w:tc>
        <w:tc>
          <w:tcPr>
            <w:tcW w:w="5495" w:type="dxa"/>
            <w:shd w:val="clear" w:color="auto" w:fill="auto"/>
          </w:tcPr>
          <w:p w14:paraId="4ABF2923"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2BCFC227" w14:textId="77777777" w:rsidTr="001A02E3">
        <w:tc>
          <w:tcPr>
            <w:tcW w:w="5494" w:type="dxa"/>
            <w:shd w:val="clear" w:color="auto" w:fill="auto"/>
          </w:tcPr>
          <w:p w14:paraId="067BFAF6"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5D57763F" w14:textId="77777777" w:rsidR="004B5E4D" w:rsidRPr="001A02E3" w:rsidRDefault="004B5E4D" w:rsidP="00BB2720">
            <w:pPr>
              <w:rPr>
                <w:rFonts w:ascii="Arial" w:hAnsi="Arial" w:cs="Arial"/>
                <w:szCs w:val="24"/>
              </w:rPr>
            </w:pPr>
          </w:p>
        </w:tc>
        <w:tc>
          <w:tcPr>
            <w:tcW w:w="5495" w:type="dxa"/>
            <w:shd w:val="clear" w:color="auto" w:fill="auto"/>
          </w:tcPr>
          <w:p w14:paraId="7F6048A4"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49E19758" w14:textId="77777777" w:rsidTr="001A02E3">
        <w:tc>
          <w:tcPr>
            <w:tcW w:w="5494" w:type="dxa"/>
            <w:shd w:val="clear" w:color="auto" w:fill="auto"/>
          </w:tcPr>
          <w:p w14:paraId="5C580E56"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92ACD9D" w14:textId="77777777" w:rsidR="004B5E4D" w:rsidRPr="001A02E3" w:rsidRDefault="004B5E4D" w:rsidP="00BB2720">
            <w:pPr>
              <w:rPr>
                <w:rFonts w:ascii="Arial" w:hAnsi="Arial" w:cs="Arial"/>
                <w:szCs w:val="24"/>
              </w:rPr>
            </w:pPr>
          </w:p>
        </w:tc>
        <w:tc>
          <w:tcPr>
            <w:tcW w:w="5495" w:type="dxa"/>
            <w:shd w:val="clear" w:color="auto" w:fill="auto"/>
          </w:tcPr>
          <w:p w14:paraId="3A1EC7BE" w14:textId="77777777" w:rsidR="004B5E4D" w:rsidRPr="001A02E3" w:rsidRDefault="004B5E4D" w:rsidP="00BB2720">
            <w:pPr>
              <w:rPr>
                <w:rFonts w:ascii="Arial" w:hAnsi="Arial" w:cs="Arial"/>
                <w:szCs w:val="24"/>
              </w:rPr>
            </w:pPr>
          </w:p>
        </w:tc>
      </w:tr>
      <w:tr w:rsidR="004B5E4D" w:rsidRPr="001A02E3" w14:paraId="057B55CD" w14:textId="77777777" w:rsidTr="001A02E3">
        <w:tc>
          <w:tcPr>
            <w:tcW w:w="5494" w:type="dxa"/>
            <w:shd w:val="clear" w:color="auto" w:fill="auto"/>
          </w:tcPr>
          <w:p w14:paraId="6E77E435"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87AABE9" w14:textId="77777777" w:rsidR="004B5E4D" w:rsidRPr="001A02E3" w:rsidRDefault="004B5E4D" w:rsidP="00BB2720">
            <w:pPr>
              <w:rPr>
                <w:rFonts w:ascii="Arial" w:hAnsi="Arial" w:cs="Arial"/>
                <w:szCs w:val="24"/>
              </w:rPr>
            </w:pPr>
          </w:p>
        </w:tc>
        <w:tc>
          <w:tcPr>
            <w:tcW w:w="5495" w:type="dxa"/>
            <w:shd w:val="clear" w:color="auto" w:fill="auto"/>
          </w:tcPr>
          <w:p w14:paraId="6521B76C"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986A9C3" w14:textId="77777777" w:rsidR="004B5E4D" w:rsidRPr="001A02E3" w:rsidRDefault="004B5E4D" w:rsidP="00BB2720">
            <w:pPr>
              <w:rPr>
                <w:rFonts w:ascii="Arial" w:hAnsi="Arial" w:cs="Arial"/>
                <w:szCs w:val="24"/>
              </w:rPr>
            </w:pPr>
          </w:p>
          <w:p w14:paraId="1E2B7D87"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p>
        </w:tc>
      </w:tr>
    </w:tbl>
    <w:p w14:paraId="67973DF6" w14:textId="77777777" w:rsidR="004B5E4D" w:rsidRDefault="004B5E4D" w:rsidP="004B5E4D">
      <w:pPr>
        <w:rPr>
          <w:rFonts w:ascii="Arial" w:hAnsi="Arial" w:cs="Arial"/>
          <w:szCs w:val="24"/>
        </w:rPr>
      </w:pPr>
    </w:p>
    <w:p w14:paraId="3030F1D1" w14:textId="7374471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47359E">
        <w:rPr>
          <w:rFonts w:ascii="Arial" w:hAnsi="Arial" w:cs="Arial"/>
          <w:b/>
          <w:szCs w:val="24"/>
        </w:rPr>
        <w:t>4</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0B9A48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46159004" w14:textId="77777777" w:rsidTr="001A02E3">
        <w:tc>
          <w:tcPr>
            <w:tcW w:w="10989" w:type="dxa"/>
            <w:gridSpan w:val="2"/>
            <w:shd w:val="clear" w:color="auto" w:fill="auto"/>
          </w:tcPr>
          <w:p w14:paraId="4CE9EBCB"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4507A449" w14:textId="77777777" w:rsidR="00F45778" w:rsidRPr="001A02E3" w:rsidRDefault="00F45778" w:rsidP="004B5E4D">
            <w:pPr>
              <w:rPr>
                <w:rFonts w:ascii="Arial" w:hAnsi="Arial" w:cs="Arial"/>
                <w:szCs w:val="24"/>
              </w:rPr>
            </w:pPr>
          </w:p>
          <w:p w14:paraId="513660AE" w14:textId="77777777" w:rsidR="00F45778" w:rsidRPr="001A02E3" w:rsidRDefault="00F45778" w:rsidP="004B5E4D">
            <w:pPr>
              <w:rPr>
                <w:rFonts w:ascii="Arial" w:hAnsi="Arial" w:cs="Arial"/>
                <w:szCs w:val="24"/>
              </w:rPr>
            </w:pPr>
          </w:p>
          <w:p w14:paraId="2E27DD16" w14:textId="77777777" w:rsidR="00F45778" w:rsidRPr="001A02E3" w:rsidRDefault="00F45778" w:rsidP="004B5E4D">
            <w:pPr>
              <w:rPr>
                <w:rFonts w:ascii="Arial" w:hAnsi="Arial" w:cs="Arial"/>
                <w:szCs w:val="24"/>
              </w:rPr>
            </w:pPr>
          </w:p>
          <w:p w14:paraId="4A5961B8" w14:textId="77777777" w:rsidR="00F45778" w:rsidRPr="001A02E3" w:rsidRDefault="00F45778" w:rsidP="004B5E4D">
            <w:pPr>
              <w:rPr>
                <w:rFonts w:ascii="Arial" w:hAnsi="Arial" w:cs="Arial"/>
                <w:szCs w:val="24"/>
              </w:rPr>
            </w:pPr>
          </w:p>
          <w:p w14:paraId="6206A9AE" w14:textId="77777777" w:rsidR="00F45778" w:rsidRPr="001A02E3" w:rsidRDefault="00F45778" w:rsidP="004B5E4D">
            <w:pPr>
              <w:rPr>
                <w:rFonts w:ascii="Arial" w:hAnsi="Arial" w:cs="Arial"/>
                <w:szCs w:val="24"/>
              </w:rPr>
            </w:pPr>
          </w:p>
          <w:p w14:paraId="34A8703F" w14:textId="77777777" w:rsidR="00F45778" w:rsidRPr="001A02E3" w:rsidRDefault="00F45778" w:rsidP="004B5E4D">
            <w:pPr>
              <w:rPr>
                <w:rFonts w:ascii="Arial" w:hAnsi="Arial" w:cs="Arial"/>
                <w:szCs w:val="24"/>
              </w:rPr>
            </w:pPr>
          </w:p>
          <w:p w14:paraId="3CE6FA47" w14:textId="77777777" w:rsidR="00F45778" w:rsidRPr="001A02E3" w:rsidRDefault="00F45778" w:rsidP="004B5E4D">
            <w:pPr>
              <w:rPr>
                <w:rFonts w:ascii="Arial" w:hAnsi="Arial" w:cs="Arial"/>
                <w:szCs w:val="24"/>
              </w:rPr>
            </w:pPr>
          </w:p>
          <w:p w14:paraId="041C4406" w14:textId="77777777" w:rsidR="00F45778" w:rsidRPr="001A02E3" w:rsidRDefault="00F45778" w:rsidP="004B5E4D">
            <w:pPr>
              <w:rPr>
                <w:rFonts w:ascii="Arial" w:hAnsi="Arial" w:cs="Arial"/>
                <w:szCs w:val="24"/>
              </w:rPr>
            </w:pPr>
          </w:p>
          <w:p w14:paraId="4B6A3F92" w14:textId="77777777" w:rsidR="00F45778" w:rsidRPr="001A02E3" w:rsidRDefault="00F45778" w:rsidP="004B5E4D">
            <w:pPr>
              <w:rPr>
                <w:rFonts w:ascii="Arial" w:hAnsi="Arial" w:cs="Arial"/>
                <w:szCs w:val="24"/>
              </w:rPr>
            </w:pPr>
          </w:p>
        </w:tc>
      </w:tr>
      <w:tr w:rsidR="00F45778" w:rsidRPr="001A02E3" w14:paraId="623E237B" w14:textId="77777777" w:rsidTr="001A02E3">
        <w:tc>
          <w:tcPr>
            <w:tcW w:w="5494" w:type="dxa"/>
            <w:shd w:val="clear" w:color="auto" w:fill="auto"/>
          </w:tcPr>
          <w:p w14:paraId="4442CA56"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15919C3"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p>
        </w:tc>
      </w:tr>
      <w:tr w:rsidR="00F45778" w:rsidRPr="001A02E3" w14:paraId="4F20C257" w14:textId="77777777" w:rsidTr="001A02E3">
        <w:tc>
          <w:tcPr>
            <w:tcW w:w="10989" w:type="dxa"/>
            <w:gridSpan w:val="2"/>
            <w:shd w:val="clear" w:color="auto" w:fill="auto"/>
          </w:tcPr>
          <w:p w14:paraId="04E41721"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D58009D" w14:textId="77777777" w:rsidR="00F45778" w:rsidRPr="001A02E3" w:rsidRDefault="00F45778" w:rsidP="004B5E4D">
            <w:pPr>
              <w:rPr>
                <w:rFonts w:ascii="Arial" w:hAnsi="Arial" w:cs="Arial"/>
                <w:szCs w:val="24"/>
              </w:rPr>
            </w:pPr>
          </w:p>
          <w:p w14:paraId="741C66A4" w14:textId="77777777" w:rsidR="00F45778" w:rsidRPr="001A02E3" w:rsidRDefault="00F45778" w:rsidP="004B5E4D">
            <w:pPr>
              <w:rPr>
                <w:rFonts w:ascii="Arial" w:hAnsi="Arial" w:cs="Arial"/>
                <w:szCs w:val="24"/>
              </w:rPr>
            </w:pPr>
          </w:p>
          <w:p w14:paraId="009A9918" w14:textId="77777777" w:rsidR="00F45778" w:rsidRPr="001A02E3" w:rsidRDefault="00F45778" w:rsidP="004B5E4D">
            <w:pPr>
              <w:rPr>
                <w:rFonts w:ascii="Arial" w:hAnsi="Arial" w:cs="Arial"/>
                <w:szCs w:val="24"/>
              </w:rPr>
            </w:pPr>
          </w:p>
          <w:p w14:paraId="45EFD668" w14:textId="77777777" w:rsidR="00F45778" w:rsidRPr="001A02E3" w:rsidRDefault="00F45778" w:rsidP="004B5E4D">
            <w:pPr>
              <w:rPr>
                <w:rFonts w:ascii="Arial" w:hAnsi="Arial" w:cs="Arial"/>
                <w:szCs w:val="24"/>
              </w:rPr>
            </w:pPr>
          </w:p>
          <w:p w14:paraId="1D011F76"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6E274CA" w14:textId="77777777" w:rsidTr="001A02E3">
        <w:tc>
          <w:tcPr>
            <w:tcW w:w="5494" w:type="dxa"/>
            <w:shd w:val="clear" w:color="auto" w:fill="auto"/>
          </w:tcPr>
          <w:p w14:paraId="36CC6098"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59A26AA7"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p>
        </w:tc>
      </w:tr>
      <w:tr w:rsidR="00A326B1" w:rsidRPr="001A02E3" w14:paraId="27592EBD" w14:textId="77777777" w:rsidTr="001A02E3">
        <w:tc>
          <w:tcPr>
            <w:tcW w:w="5494" w:type="dxa"/>
            <w:shd w:val="clear" w:color="auto" w:fill="auto"/>
          </w:tcPr>
          <w:p w14:paraId="78A74757"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468CC44" w14:textId="77777777" w:rsidR="007B10D7" w:rsidRPr="001A02E3" w:rsidRDefault="007B10D7" w:rsidP="00E86A5C">
            <w:pPr>
              <w:rPr>
                <w:rFonts w:ascii="Arial" w:hAnsi="Arial" w:cs="Arial"/>
                <w:szCs w:val="24"/>
              </w:rPr>
            </w:pPr>
          </w:p>
        </w:tc>
        <w:tc>
          <w:tcPr>
            <w:tcW w:w="5495" w:type="dxa"/>
            <w:shd w:val="clear" w:color="auto" w:fill="auto"/>
          </w:tcPr>
          <w:p w14:paraId="037129B1" w14:textId="77777777" w:rsidR="00A326B1" w:rsidRPr="001A02E3" w:rsidRDefault="00A326B1" w:rsidP="00E86A5C">
            <w:pPr>
              <w:rPr>
                <w:rFonts w:ascii="Arial" w:hAnsi="Arial" w:cs="Arial"/>
                <w:szCs w:val="24"/>
              </w:rPr>
            </w:pPr>
          </w:p>
        </w:tc>
      </w:tr>
      <w:tr w:rsidR="00F45778" w:rsidRPr="001A02E3" w14:paraId="2B7A08AD" w14:textId="77777777" w:rsidTr="001A02E3">
        <w:tc>
          <w:tcPr>
            <w:tcW w:w="5494" w:type="dxa"/>
            <w:shd w:val="clear" w:color="auto" w:fill="auto"/>
          </w:tcPr>
          <w:p w14:paraId="2362CE6C"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2095BCD5"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B5D5D">
              <w:rPr>
                <w:sz w:val="18"/>
              </w:rPr>
            </w:r>
            <w:r w:rsidR="000B5D5D">
              <w:rPr>
                <w:sz w:val="18"/>
              </w:rPr>
              <w:fldChar w:fldCharType="separate"/>
            </w:r>
            <w:r w:rsidR="00645B5A">
              <w:rPr>
                <w:sz w:val="18"/>
              </w:rPr>
              <w:fldChar w:fldCharType="end"/>
            </w:r>
          </w:p>
        </w:tc>
      </w:tr>
    </w:tbl>
    <w:p w14:paraId="03ABB1C3" w14:textId="77777777" w:rsidR="00A326B1" w:rsidRDefault="00A326B1" w:rsidP="004B5E4D">
      <w:pPr>
        <w:rPr>
          <w:rFonts w:ascii="Arial" w:hAnsi="Arial" w:cs="Arial"/>
          <w:b/>
          <w:szCs w:val="24"/>
        </w:rPr>
      </w:pPr>
    </w:p>
    <w:p w14:paraId="066EDE84" w14:textId="77777777" w:rsidR="000B5D5D" w:rsidRDefault="000B5D5D" w:rsidP="007B10D7">
      <w:pPr>
        <w:jc w:val="both"/>
        <w:rPr>
          <w:rFonts w:ascii="Arial" w:hAnsi="Arial" w:cs="Arial"/>
          <w:b/>
          <w:szCs w:val="24"/>
        </w:rPr>
      </w:pPr>
    </w:p>
    <w:p w14:paraId="6CCF424E" w14:textId="535D30C4"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662F9A94"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382378E3" w14:textId="77777777" w:rsidTr="00130F27">
        <w:tc>
          <w:tcPr>
            <w:tcW w:w="5494" w:type="dxa"/>
            <w:shd w:val="clear" w:color="auto" w:fill="auto"/>
          </w:tcPr>
          <w:p w14:paraId="4B49FD80"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708EFA41"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B5D5D">
              <w:rPr>
                <w:sz w:val="18"/>
              </w:rPr>
            </w:r>
            <w:r w:rsidR="000B5D5D">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B5D5D">
              <w:rPr>
                <w:sz w:val="18"/>
              </w:rPr>
            </w:r>
            <w:r w:rsidR="000B5D5D">
              <w:rPr>
                <w:sz w:val="18"/>
              </w:rPr>
              <w:fldChar w:fldCharType="separate"/>
            </w:r>
            <w:r w:rsidR="00C81126">
              <w:rPr>
                <w:sz w:val="18"/>
              </w:rPr>
              <w:fldChar w:fldCharType="end"/>
            </w:r>
          </w:p>
        </w:tc>
      </w:tr>
      <w:tr w:rsidR="00803727" w:rsidRPr="001A02E3" w14:paraId="1214863D" w14:textId="77777777" w:rsidTr="001A02E3">
        <w:tc>
          <w:tcPr>
            <w:tcW w:w="10989" w:type="dxa"/>
            <w:gridSpan w:val="2"/>
            <w:shd w:val="clear" w:color="auto" w:fill="auto"/>
          </w:tcPr>
          <w:p w14:paraId="43E17E3F"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3CB5124D" w14:textId="77777777" w:rsidR="00803727" w:rsidRPr="001A02E3" w:rsidRDefault="00803727" w:rsidP="004B5E4D">
            <w:pPr>
              <w:rPr>
                <w:rFonts w:ascii="Arial" w:hAnsi="Arial" w:cs="Arial"/>
                <w:szCs w:val="24"/>
              </w:rPr>
            </w:pPr>
          </w:p>
          <w:p w14:paraId="098BDE88" w14:textId="77777777" w:rsidR="00803727" w:rsidRPr="001A02E3" w:rsidRDefault="00803727" w:rsidP="004B5E4D">
            <w:pPr>
              <w:rPr>
                <w:rFonts w:ascii="Arial" w:hAnsi="Arial" w:cs="Arial"/>
                <w:szCs w:val="24"/>
              </w:rPr>
            </w:pPr>
          </w:p>
          <w:p w14:paraId="55E4B09E" w14:textId="77777777" w:rsidR="00803727" w:rsidRDefault="00803727" w:rsidP="004B5E4D">
            <w:pPr>
              <w:rPr>
                <w:rFonts w:ascii="Arial" w:hAnsi="Arial" w:cs="Arial"/>
                <w:szCs w:val="24"/>
              </w:rPr>
            </w:pPr>
          </w:p>
          <w:p w14:paraId="4158737E" w14:textId="77777777" w:rsidR="00307188" w:rsidRPr="001A02E3" w:rsidRDefault="00307188" w:rsidP="004B5E4D">
            <w:pPr>
              <w:rPr>
                <w:rFonts w:ascii="Arial" w:hAnsi="Arial" w:cs="Arial"/>
                <w:szCs w:val="24"/>
              </w:rPr>
            </w:pPr>
          </w:p>
          <w:p w14:paraId="7953774C" w14:textId="77777777" w:rsidR="00803727" w:rsidRPr="001A02E3" w:rsidRDefault="00803727" w:rsidP="004B5E4D">
            <w:pPr>
              <w:rPr>
                <w:rFonts w:ascii="Arial" w:hAnsi="Arial" w:cs="Arial"/>
                <w:szCs w:val="24"/>
              </w:rPr>
            </w:pPr>
          </w:p>
        </w:tc>
      </w:tr>
      <w:tr w:rsidR="00803727" w:rsidRPr="001A02E3" w14:paraId="26967D0C" w14:textId="77777777" w:rsidTr="001A02E3">
        <w:tc>
          <w:tcPr>
            <w:tcW w:w="5494" w:type="dxa"/>
            <w:shd w:val="clear" w:color="auto" w:fill="auto"/>
          </w:tcPr>
          <w:p w14:paraId="386E8DBB"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044001EC"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803727" w:rsidRPr="001A02E3" w14:paraId="460A77FB" w14:textId="77777777" w:rsidTr="001A02E3">
        <w:tc>
          <w:tcPr>
            <w:tcW w:w="10989" w:type="dxa"/>
            <w:gridSpan w:val="2"/>
            <w:shd w:val="clear" w:color="auto" w:fill="auto"/>
          </w:tcPr>
          <w:p w14:paraId="764805A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40ED9A0" w14:textId="77777777" w:rsidR="00803727" w:rsidRDefault="00803727" w:rsidP="00E86A5C">
            <w:pPr>
              <w:rPr>
                <w:rFonts w:ascii="Arial" w:hAnsi="Arial" w:cs="Arial"/>
                <w:szCs w:val="24"/>
              </w:rPr>
            </w:pPr>
          </w:p>
          <w:p w14:paraId="08BF9AE2" w14:textId="77777777" w:rsidR="00307188" w:rsidRDefault="00307188" w:rsidP="00E86A5C">
            <w:pPr>
              <w:rPr>
                <w:rFonts w:ascii="Arial" w:hAnsi="Arial" w:cs="Arial"/>
                <w:szCs w:val="24"/>
              </w:rPr>
            </w:pPr>
          </w:p>
          <w:p w14:paraId="39A575B7" w14:textId="77777777" w:rsidR="00307188" w:rsidRPr="001A02E3" w:rsidRDefault="00307188" w:rsidP="00E86A5C">
            <w:pPr>
              <w:rPr>
                <w:rFonts w:ascii="Arial" w:hAnsi="Arial" w:cs="Arial"/>
                <w:szCs w:val="24"/>
              </w:rPr>
            </w:pPr>
          </w:p>
          <w:p w14:paraId="1BA1CE5E" w14:textId="77777777" w:rsidR="00803727" w:rsidRPr="001A02E3" w:rsidRDefault="00803727" w:rsidP="00E86A5C">
            <w:pPr>
              <w:rPr>
                <w:rFonts w:ascii="Arial" w:hAnsi="Arial" w:cs="Arial"/>
                <w:szCs w:val="24"/>
              </w:rPr>
            </w:pPr>
          </w:p>
          <w:p w14:paraId="29769A4E"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21CA4520" w14:textId="77777777" w:rsidTr="001A02E3">
        <w:tc>
          <w:tcPr>
            <w:tcW w:w="5494" w:type="dxa"/>
            <w:shd w:val="clear" w:color="auto" w:fill="auto"/>
          </w:tcPr>
          <w:p w14:paraId="1AA9A344"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78E91B53"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130F27" w:rsidRPr="001A02E3" w14:paraId="5D4B77F3" w14:textId="77777777" w:rsidTr="00307188">
        <w:tc>
          <w:tcPr>
            <w:tcW w:w="10989" w:type="dxa"/>
            <w:gridSpan w:val="2"/>
            <w:shd w:val="clear" w:color="auto" w:fill="auto"/>
          </w:tcPr>
          <w:p w14:paraId="67CAADC5"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657953E7" w14:textId="77777777" w:rsidR="00130F27" w:rsidRDefault="00130F27" w:rsidP="00E86A5C">
            <w:pPr>
              <w:rPr>
                <w:rFonts w:ascii="Arial" w:hAnsi="Arial" w:cs="Arial"/>
                <w:szCs w:val="24"/>
              </w:rPr>
            </w:pPr>
          </w:p>
          <w:p w14:paraId="7A94AFFD" w14:textId="77777777" w:rsidR="00130F27" w:rsidRDefault="00130F27" w:rsidP="00E86A5C">
            <w:pPr>
              <w:rPr>
                <w:rFonts w:ascii="Arial" w:hAnsi="Arial" w:cs="Arial"/>
                <w:szCs w:val="24"/>
              </w:rPr>
            </w:pPr>
          </w:p>
          <w:p w14:paraId="35306C68" w14:textId="77777777" w:rsidR="00307188" w:rsidRDefault="00307188" w:rsidP="00E86A5C">
            <w:pPr>
              <w:rPr>
                <w:rFonts w:ascii="Arial" w:hAnsi="Arial" w:cs="Arial"/>
                <w:szCs w:val="24"/>
              </w:rPr>
            </w:pPr>
          </w:p>
          <w:p w14:paraId="1DBB900D" w14:textId="77777777" w:rsidR="00307188" w:rsidRDefault="00307188" w:rsidP="00E86A5C">
            <w:pPr>
              <w:rPr>
                <w:rFonts w:ascii="Arial" w:hAnsi="Arial" w:cs="Arial"/>
                <w:szCs w:val="24"/>
              </w:rPr>
            </w:pPr>
          </w:p>
          <w:p w14:paraId="3F91F407" w14:textId="77777777" w:rsidR="00130F27" w:rsidRPr="001A02E3" w:rsidRDefault="00130F27" w:rsidP="00E86A5C">
            <w:pPr>
              <w:rPr>
                <w:rFonts w:ascii="Arial" w:hAnsi="Arial" w:cs="Arial"/>
                <w:szCs w:val="24"/>
              </w:rPr>
            </w:pPr>
          </w:p>
        </w:tc>
      </w:tr>
      <w:tr w:rsidR="00803727" w:rsidRPr="001A02E3" w14:paraId="28346DA3" w14:textId="77777777" w:rsidTr="001A02E3">
        <w:tc>
          <w:tcPr>
            <w:tcW w:w="5494" w:type="dxa"/>
            <w:shd w:val="clear" w:color="auto" w:fill="auto"/>
          </w:tcPr>
          <w:p w14:paraId="33458317"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0CC2CCB8"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803727" w:rsidRPr="001A02E3" w14:paraId="61D28B85" w14:textId="77777777" w:rsidTr="001A02E3">
        <w:tc>
          <w:tcPr>
            <w:tcW w:w="10989" w:type="dxa"/>
            <w:gridSpan w:val="2"/>
            <w:shd w:val="clear" w:color="auto" w:fill="auto"/>
          </w:tcPr>
          <w:p w14:paraId="7E5EC1EE"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1442BEC0" w14:textId="77777777" w:rsidR="00803727" w:rsidRPr="001A02E3" w:rsidRDefault="00803727" w:rsidP="00E86A5C">
            <w:pPr>
              <w:rPr>
                <w:rFonts w:ascii="Arial" w:hAnsi="Arial" w:cs="Arial"/>
                <w:szCs w:val="24"/>
              </w:rPr>
            </w:pPr>
          </w:p>
          <w:p w14:paraId="5F9C85D1" w14:textId="77777777" w:rsidR="00803727" w:rsidRPr="001A02E3" w:rsidRDefault="00803727" w:rsidP="00E86A5C">
            <w:pPr>
              <w:rPr>
                <w:rFonts w:ascii="Arial" w:hAnsi="Arial" w:cs="Arial"/>
                <w:szCs w:val="24"/>
              </w:rPr>
            </w:pPr>
          </w:p>
          <w:p w14:paraId="12C69A5D" w14:textId="77777777" w:rsidR="00803727" w:rsidRPr="001A02E3" w:rsidRDefault="00803727" w:rsidP="00E86A5C">
            <w:pPr>
              <w:rPr>
                <w:rFonts w:ascii="Arial" w:hAnsi="Arial" w:cs="Arial"/>
                <w:szCs w:val="24"/>
              </w:rPr>
            </w:pPr>
          </w:p>
          <w:p w14:paraId="681CA9CA" w14:textId="77777777" w:rsidR="00803727" w:rsidRPr="001A02E3" w:rsidRDefault="00803727" w:rsidP="00E86A5C">
            <w:pPr>
              <w:rPr>
                <w:rFonts w:ascii="Arial" w:hAnsi="Arial" w:cs="Arial"/>
                <w:szCs w:val="24"/>
              </w:rPr>
            </w:pPr>
          </w:p>
          <w:p w14:paraId="2EAA9994" w14:textId="77777777" w:rsidR="00803727" w:rsidRPr="001A02E3" w:rsidRDefault="00803727" w:rsidP="00E86A5C">
            <w:pPr>
              <w:rPr>
                <w:rFonts w:ascii="Arial" w:hAnsi="Arial" w:cs="Arial"/>
                <w:szCs w:val="24"/>
              </w:rPr>
            </w:pPr>
          </w:p>
        </w:tc>
      </w:tr>
      <w:tr w:rsidR="00803727" w:rsidRPr="001A02E3" w14:paraId="316CF466" w14:textId="77777777" w:rsidTr="001A02E3">
        <w:tc>
          <w:tcPr>
            <w:tcW w:w="5494" w:type="dxa"/>
            <w:shd w:val="clear" w:color="auto" w:fill="auto"/>
          </w:tcPr>
          <w:p w14:paraId="653F5577"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49BEA280" w14:textId="77777777" w:rsidR="00803727" w:rsidRPr="001A02E3" w:rsidRDefault="00803727" w:rsidP="00E86A5C">
            <w:pPr>
              <w:rPr>
                <w:rFonts w:ascii="Arial" w:hAnsi="Arial" w:cs="Arial"/>
                <w:szCs w:val="24"/>
              </w:rPr>
            </w:pPr>
          </w:p>
        </w:tc>
      </w:tr>
      <w:tr w:rsidR="005B7C82" w:rsidRPr="001A02E3" w14:paraId="1AAE202B" w14:textId="77777777" w:rsidTr="001A02E3">
        <w:tc>
          <w:tcPr>
            <w:tcW w:w="5494" w:type="dxa"/>
            <w:shd w:val="clear" w:color="auto" w:fill="auto"/>
          </w:tcPr>
          <w:p w14:paraId="3BE8B61C"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99F2DD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5B7C82" w:rsidRPr="001A02E3" w14:paraId="4117B7F7" w14:textId="77777777" w:rsidTr="001A02E3">
        <w:tc>
          <w:tcPr>
            <w:tcW w:w="5494" w:type="dxa"/>
            <w:shd w:val="clear" w:color="auto" w:fill="auto"/>
          </w:tcPr>
          <w:p w14:paraId="2514D8A8"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BC86000" w14:textId="77777777" w:rsidR="005B7C82" w:rsidRPr="001A02E3" w:rsidRDefault="005B7C82" w:rsidP="003B78F4">
            <w:pPr>
              <w:rPr>
                <w:rFonts w:ascii="Arial" w:hAnsi="Arial" w:cs="Arial"/>
                <w:szCs w:val="24"/>
              </w:rPr>
            </w:pPr>
          </w:p>
        </w:tc>
      </w:tr>
      <w:tr w:rsidR="005B7C82" w:rsidRPr="001A02E3" w14:paraId="1294FFBC" w14:textId="77777777" w:rsidTr="001A02E3">
        <w:tc>
          <w:tcPr>
            <w:tcW w:w="5494" w:type="dxa"/>
            <w:shd w:val="clear" w:color="auto" w:fill="auto"/>
          </w:tcPr>
          <w:p w14:paraId="45F96203"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0B31DA6B"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B5D5D">
              <w:rPr>
                <w:sz w:val="18"/>
              </w:rPr>
            </w:r>
            <w:r w:rsidR="000B5D5D">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B5D5D">
              <w:rPr>
                <w:sz w:val="18"/>
              </w:rPr>
            </w:r>
            <w:r w:rsidR="000B5D5D">
              <w:rPr>
                <w:sz w:val="18"/>
              </w:rPr>
              <w:fldChar w:fldCharType="separate"/>
            </w:r>
            <w:r w:rsidR="00130F27">
              <w:rPr>
                <w:sz w:val="18"/>
              </w:rPr>
              <w:fldChar w:fldCharType="end"/>
            </w:r>
          </w:p>
        </w:tc>
      </w:tr>
      <w:tr w:rsidR="005B7C82" w:rsidRPr="001A02E3" w14:paraId="29CF1A75" w14:textId="77777777" w:rsidTr="001A02E3">
        <w:tc>
          <w:tcPr>
            <w:tcW w:w="5494" w:type="dxa"/>
            <w:shd w:val="clear" w:color="auto" w:fill="auto"/>
          </w:tcPr>
          <w:p w14:paraId="79237FFF"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61F25C63" w14:textId="77777777" w:rsidR="005B7C82" w:rsidRPr="001A02E3" w:rsidRDefault="005B7C82" w:rsidP="003B78F4">
            <w:pPr>
              <w:rPr>
                <w:rFonts w:ascii="Arial" w:hAnsi="Arial" w:cs="Arial"/>
                <w:szCs w:val="24"/>
              </w:rPr>
            </w:pPr>
          </w:p>
        </w:tc>
      </w:tr>
      <w:tr w:rsidR="005B7C82" w:rsidRPr="001A02E3" w14:paraId="4C5E12F9" w14:textId="77777777" w:rsidTr="001A02E3">
        <w:tc>
          <w:tcPr>
            <w:tcW w:w="5494" w:type="dxa"/>
            <w:shd w:val="clear" w:color="auto" w:fill="auto"/>
          </w:tcPr>
          <w:p w14:paraId="0936C1D7"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4B70596" w14:textId="77777777" w:rsidR="005B7C82" w:rsidRPr="001A02E3" w:rsidRDefault="005B7C82" w:rsidP="003B78F4">
            <w:pPr>
              <w:rPr>
                <w:rFonts w:ascii="Arial" w:hAnsi="Arial" w:cs="Arial"/>
                <w:szCs w:val="24"/>
              </w:rPr>
            </w:pPr>
          </w:p>
        </w:tc>
      </w:tr>
      <w:tr w:rsidR="005B7C82" w:rsidRPr="001A02E3" w14:paraId="7A349C94" w14:textId="77777777" w:rsidTr="001A02E3">
        <w:tc>
          <w:tcPr>
            <w:tcW w:w="5494" w:type="dxa"/>
            <w:shd w:val="clear" w:color="auto" w:fill="auto"/>
          </w:tcPr>
          <w:p w14:paraId="500ABF3C"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47574666" w14:textId="77777777" w:rsidR="005B7C82" w:rsidRPr="001A02E3" w:rsidRDefault="005B7C82" w:rsidP="003B78F4">
            <w:pPr>
              <w:rPr>
                <w:rFonts w:ascii="Arial" w:hAnsi="Arial" w:cs="Arial"/>
                <w:szCs w:val="24"/>
              </w:rPr>
            </w:pPr>
          </w:p>
        </w:tc>
      </w:tr>
      <w:tr w:rsidR="005B7C82" w:rsidRPr="001A02E3" w14:paraId="75AC9771" w14:textId="77777777" w:rsidTr="001A02E3">
        <w:tc>
          <w:tcPr>
            <w:tcW w:w="5494" w:type="dxa"/>
            <w:shd w:val="clear" w:color="auto" w:fill="auto"/>
          </w:tcPr>
          <w:p w14:paraId="4F67DEB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ED6E8C4"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C5192D" w:rsidRPr="000E5DB7" w14:paraId="2191E564"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93ACDFF"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5FFDAAE4"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r w:rsidR="00C5192D" w:rsidRPr="000E5DB7" w14:paraId="6C652826"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7519EAC4"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7E505F4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B5D5D">
              <w:rPr>
                <w:sz w:val="18"/>
              </w:rPr>
            </w:r>
            <w:r w:rsidR="000B5D5D">
              <w:rPr>
                <w:sz w:val="18"/>
              </w:rPr>
              <w:fldChar w:fldCharType="separate"/>
            </w:r>
            <w:r>
              <w:rPr>
                <w:sz w:val="18"/>
              </w:rPr>
              <w:fldChar w:fldCharType="end"/>
            </w:r>
          </w:p>
        </w:tc>
      </w:tr>
    </w:tbl>
    <w:p w14:paraId="7FC21A89" w14:textId="77777777" w:rsidR="006024E8" w:rsidRDefault="006024E8" w:rsidP="005B7C82">
      <w:pPr>
        <w:rPr>
          <w:rFonts w:ascii="Arial" w:hAnsi="Arial" w:cs="Arial"/>
          <w:b/>
          <w:szCs w:val="24"/>
        </w:rPr>
      </w:pPr>
    </w:p>
    <w:p w14:paraId="7022B84F" w14:textId="665B306A" w:rsidR="00803727" w:rsidRDefault="006024E8" w:rsidP="000B5D5D">
      <w:pPr>
        <w:rPr>
          <w:rFonts w:ascii="Arial" w:hAnsi="Arial" w:cs="Arial"/>
          <w:szCs w:val="24"/>
        </w:rPr>
      </w:pPr>
      <w:r>
        <w:rPr>
          <w:rFonts w:ascii="Arial" w:hAnsi="Arial" w:cs="Arial"/>
          <w:b/>
          <w:szCs w:val="24"/>
        </w:rPr>
        <w:br w:type="page"/>
      </w:r>
      <w:r w:rsidR="00803727" w:rsidRPr="00800AC0">
        <w:rPr>
          <w:rFonts w:ascii="Arial" w:hAnsi="Arial" w:cs="Arial"/>
          <w:b/>
          <w:szCs w:val="24"/>
        </w:rPr>
        <w:lastRenderedPageBreak/>
        <w:t xml:space="preserve">SECTION </w:t>
      </w:r>
      <w:r w:rsidR="00DF3B81">
        <w:rPr>
          <w:rFonts w:ascii="Arial" w:hAnsi="Arial" w:cs="Arial"/>
          <w:b/>
          <w:szCs w:val="24"/>
        </w:rPr>
        <w:t>1</w:t>
      </w:r>
      <w:r w:rsidR="0047359E">
        <w:rPr>
          <w:rFonts w:ascii="Arial" w:hAnsi="Arial" w:cs="Arial"/>
          <w:b/>
          <w:szCs w:val="24"/>
        </w:rPr>
        <w:t>5</w:t>
      </w:r>
      <w:r w:rsidR="00803727" w:rsidRPr="00800AC0">
        <w:rPr>
          <w:rFonts w:ascii="Arial" w:hAnsi="Arial" w:cs="Arial"/>
          <w:b/>
          <w:szCs w:val="24"/>
        </w:rPr>
        <w:t xml:space="preserve"> </w:t>
      </w:r>
      <w:r w:rsidR="00803727">
        <w:rPr>
          <w:rFonts w:ascii="Arial" w:hAnsi="Arial" w:cs="Arial"/>
          <w:b/>
          <w:szCs w:val="24"/>
        </w:rPr>
        <w:t xml:space="preserve">– </w:t>
      </w:r>
      <w:r w:rsidR="005375FE">
        <w:rPr>
          <w:rFonts w:ascii="Arial" w:hAnsi="Arial" w:cs="Arial"/>
          <w:b/>
          <w:szCs w:val="24"/>
        </w:rPr>
        <w:t>SUPPORTING EVIDENCE</w:t>
      </w:r>
    </w:p>
    <w:p w14:paraId="7F05A23C"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1FD49D8" w14:textId="77777777" w:rsidTr="006024E8">
        <w:tc>
          <w:tcPr>
            <w:tcW w:w="10989" w:type="dxa"/>
            <w:tcBorders>
              <w:bottom w:val="nil"/>
            </w:tcBorders>
            <w:shd w:val="clear" w:color="auto" w:fill="auto"/>
          </w:tcPr>
          <w:p w14:paraId="162DDB99"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784E4389" w14:textId="77777777" w:rsidR="00BA1C2A" w:rsidRPr="001A02E3" w:rsidRDefault="00BA1C2A" w:rsidP="004B5E4D">
            <w:pPr>
              <w:rPr>
                <w:rFonts w:ascii="Arial" w:hAnsi="Arial" w:cs="Arial"/>
                <w:b/>
                <w:szCs w:val="24"/>
              </w:rPr>
            </w:pPr>
          </w:p>
          <w:p w14:paraId="6D81DF7E" w14:textId="77777777" w:rsidR="00BA1C2A" w:rsidRPr="001A02E3" w:rsidRDefault="00BA1C2A" w:rsidP="004B5E4D">
            <w:pPr>
              <w:rPr>
                <w:rFonts w:ascii="Arial" w:hAnsi="Arial" w:cs="Arial"/>
                <w:b/>
                <w:szCs w:val="24"/>
              </w:rPr>
            </w:pPr>
          </w:p>
          <w:p w14:paraId="2A67E760" w14:textId="77777777" w:rsidR="00BA1C2A" w:rsidRPr="001A02E3" w:rsidRDefault="00BA1C2A" w:rsidP="004B5E4D">
            <w:pPr>
              <w:rPr>
                <w:rFonts w:ascii="Arial" w:hAnsi="Arial" w:cs="Arial"/>
                <w:b/>
                <w:szCs w:val="24"/>
              </w:rPr>
            </w:pPr>
          </w:p>
          <w:p w14:paraId="6F24186D" w14:textId="77777777" w:rsidR="00BA1C2A" w:rsidRPr="001A02E3" w:rsidRDefault="00BA1C2A" w:rsidP="004B5E4D">
            <w:pPr>
              <w:rPr>
                <w:rFonts w:ascii="Arial" w:hAnsi="Arial" w:cs="Arial"/>
                <w:b/>
                <w:szCs w:val="24"/>
              </w:rPr>
            </w:pPr>
          </w:p>
          <w:p w14:paraId="56CA0389" w14:textId="77777777" w:rsidR="00BA1C2A" w:rsidRPr="001A02E3" w:rsidRDefault="00BA1C2A" w:rsidP="004B5E4D">
            <w:pPr>
              <w:rPr>
                <w:rFonts w:ascii="Arial" w:hAnsi="Arial" w:cs="Arial"/>
                <w:b/>
                <w:szCs w:val="24"/>
              </w:rPr>
            </w:pPr>
          </w:p>
          <w:p w14:paraId="1EF67504" w14:textId="77777777" w:rsidR="00BA1C2A" w:rsidRPr="001A02E3" w:rsidRDefault="00BA1C2A" w:rsidP="004B5E4D">
            <w:pPr>
              <w:rPr>
                <w:rFonts w:ascii="Arial" w:hAnsi="Arial" w:cs="Arial"/>
                <w:b/>
                <w:szCs w:val="24"/>
              </w:rPr>
            </w:pPr>
          </w:p>
          <w:p w14:paraId="6FF3D08C" w14:textId="77777777" w:rsidR="00BA1C2A" w:rsidRPr="001A02E3" w:rsidRDefault="00BA1C2A" w:rsidP="004B5E4D">
            <w:pPr>
              <w:rPr>
                <w:rFonts w:ascii="Arial" w:hAnsi="Arial" w:cs="Arial"/>
                <w:b/>
                <w:szCs w:val="24"/>
              </w:rPr>
            </w:pPr>
          </w:p>
          <w:p w14:paraId="7794909A" w14:textId="77777777" w:rsidR="00BA1C2A" w:rsidRPr="001A02E3" w:rsidRDefault="00BA1C2A" w:rsidP="004B5E4D">
            <w:pPr>
              <w:rPr>
                <w:rFonts w:ascii="Arial" w:hAnsi="Arial" w:cs="Arial"/>
                <w:b/>
                <w:szCs w:val="24"/>
              </w:rPr>
            </w:pPr>
          </w:p>
          <w:p w14:paraId="197C6CFE" w14:textId="77777777" w:rsidR="00BA1C2A" w:rsidRPr="001A02E3" w:rsidRDefault="00BA1C2A" w:rsidP="004B5E4D">
            <w:pPr>
              <w:rPr>
                <w:rFonts w:ascii="Arial" w:hAnsi="Arial" w:cs="Arial"/>
                <w:b/>
                <w:szCs w:val="24"/>
              </w:rPr>
            </w:pPr>
          </w:p>
          <w:p w14:paraId="556E084A" w14:textId="77777777" w:rsidR="00BA1C2A" w:rsidRPr="001A02E3" w:rsidRDefault="00BA1C2A" w:rsidP="004B5E4D">
            <w:pPr>
              <w:rPr>
                <w:rFonts w:ascii="Arial" w:hAnsi="Arial" w:cs="Arial"/>
                <w:b/>
                <w:szCs w:val="24"/>
              </w:rPr>
            </w:pPr>
          </w:p>
          <w:p w14:paraId="7940EBAD" w14:textId="77777777" w:rsidR="00BA1C2A" w:rsidRPr="001A02E3" w:rsidRDefault="00BA1C2A" w:rsidP="004B5E4D">
            <w:pPr>
              <w:rPr>
                <w:rFonts w:ascii="Arial" w:hAnsi="Arial" w:cs="Arial"/>
                <w:b/>
                <w:szCs w:val="24"/>
              </w:rPr>
            </w:pPr>
          </w:p>
          <w:p w14:paraId="4A9E4229" w14:textId="77777777" w:rsidR="00BA1C2A" w:rsidRPr="001A02E3" w:rsidRDefault="00BA1C2A" w:rsidP="004B5E4D">
            <w:pPr>
              <w:rPr>
                <w:rFonts w:ascii="Arial" w:hAnsi="Arial" w:cs="Arial"/>
                <w:b/>
                <w:szCs w:val="24"/>
              </w:rPr>
            </w:pPr>
          </w:p>
          <w:p w14:paraId="345CF18B" w14:textId="77777777" w:rsidR="00BA1C2A" w:rsidRPr="001A02E3" w:rsidRDefault="00BA1C2A" w:rsidP="004B5E4D">
            <w:pPr>
              <w:rPr>
                <w:rFonts w:ascii="Arial" w:hAnsi="Arial" w:cs="Arial"/>
                <w:b/>
                <w:szCs w:val="24"/>
              </w:rPr>
            </w:pPr>
          </w:p>
          <w:p w14:paraId="6CAB2262" w14:textId="77777777" w:rsidR="00BA1C2A" w:rsidRPr="001A02E3" w:rsidRDefault="00BA1C2A" w:rsidP="004B5E4D">
            <w:pPr>
              <w:rPr>
                <w:rFonts w:ascii="Arial" w:hAnsi="Arial" w:cs="Arial"/>
                <w:b/>
                <w:szCs w:val="24"/>
              </w:rPr>
            </w:pPr>
          </w:p>
          <w:p w14:paraId="7C52EEFA" w14:textId="77777777" w:rsidR="00BA1C2A" w:rsidRPr="001A02E3" w:rsidRDefault="00BA1C2A" w:rsidP="004B5E4D">
            <w:pPr>
              <w:rPr>
                <w:rFonts w:ascii="Arial" w:hAnsi="Arial" w:cs="Arial"/>
                <w:b/>
                <w:szCs w:val="24"/>
              </w:rPr>
            </w:pPr>
          </w:p>
          <w:p w14:paraId="14A6E3E2" w14:textId="77777777" w:rsidR="00BA1C2A" w:rsidRPr="001A02E3" w:rsidRDefault="00BA1C2A" w:rsidP="004B5E4D">
            <w:pPr>
              <w:rPr>
                <w:rFonts w:ascii="Arial" w:hAnsi="Arial" w:cs="Arial"/>
                <w:b/>
                <w:szCs w:val="24"/>
              </w:rPr>
            </w:pPr>
          </w:p>
          <w:p w14:paraId="618120B4" w14:textId="77777777" w:rsidR="00BA1C2A" w:rsidRPr="001A02E3" w:rsidRDefault="00BA1C2A" w:rsidP="004B5E4D">
            <w:pPr>
              <w:rPr>
                <w:rFonts w:ascii="Arial" w:hAnsi="Arial" w:cs="Arial"/>
                <w:b/>
                <w:szCs w:val="24"/>
              </w:rPr>
            </w:pPr>
          </w:p>
          <w:p w14:paraId="31D07DCC" w14:textId="77777777" w:rsidR="00BA1C2A" w:rsidRPr="001A02E3" w:rsidRDefault="00BA1C2A" w:rsidP="004B5E4D">
            <w:pPr>
              <w:rPr>
                <w:rFonts w:ascii="Arial" w:hAnsi="Arial" w:cs="Arial"/>
                <w:b/>
                <w:szCs w:val="24"/>
              </w:rPr>
            </w:pPr>
          </w:p>
          <w:p w14:paraId="2676BDDF" w14:textId="77777777" w:rsidR="00BA1C2A" w:rsidRPr="001A02E3" w:rsidRDefault="00BA1C2A" w:rsidP="004B5E4D">
            <w:pPr>
              <w:rPr>
                <w:rFonts w:ascii="Arial" w:hAnsi="Arial" w:cs="Arial"/>
                <w:b/>
                <w:szCs w:val="24"/>
              </w:rPr>
            </w:pPr>
          </w:p>
          <w:p w14:paraId="345EE7C8" w14:textId="77777777" w:rsidR="00BA1C2A" w:rsidRPr="001A02E3" w:rsidRDefault="00BA1C2A" w:rsidP="004B5E4D">
            <w:pPr>
              <w:rPr>
                <w:rFonts w:ascii="Arial" w:hAnsi="Arial" w:cs="Arial"/>
                <w:b/>
                <w:szCs w:val="24"/>
              </w:rPr>
            </w:pPr>
          </w:p>
          <w:p w14:paraId="37EEC058" w14:textId="77777777" w:rsidR="00BA1C2A" w:rsidRPr="001A02E3" w:rsidRDefault="00BA1C2A" w:rsidP="004B5E4D">
            <w:pPr>
              <w:rPr>
                <w:rFonts w:ascii="Arial" w:hAnsi="Arial" w:cs="Arial"/>
                <w:b/>
                <w:szCs w:val="24"/>
              </w:rPr>
            </w:pPr>
          </w:p>
          <w:p w14:paraId="5D55BDE5" w14:textId="77777777" w:rsidR="00BA1C2A" w:rsidRPr="001A02E3" w:rsidRDefault="00BA1C2A" w:rsidP="004B5E4D">
            <w:pPr>
              <w:rPr>
                <w:rFonts w:ascii="Arial" w:hAnsi="Arial" w:cs="Arial"/>
                <w:b/>
                <w:szCs w:val="24"/>
              </w:rPr>
            </w:pPr>
          </w:p>
          <w:p w14:paraId="3D62D06F" w14:textId="77777777" w:rsidR="00BA1C2A" w:rsidRPr="001A02E3" w:rsidRDefault="00BA1C2A" w:rsidP="004B5E4D">
            <w:pPr>
              <w:rPr>
                <w:rFonts w:ascii="Arial" w:hAnsi="Arial" w:cs="Arial"/>
                <w:b/>
                <w:szCs w:val="24"/>
              </w:rPr>
            </w:pPr>
          </w:p>
          <w:p w14:paraId="12E30ECA" w14:textId="77777777" w:rsidR="00BA1C2A" w:rsidRPr="001A02E3" w:rsidRDefault="00BA1C2A" w:rsidP="004B5E4D">
            <w:pPr>
              <w:rPr>
                <w:rFonts w:ascii="Arial" w:hAnsi="Arial" w:cs="Arial"/>
                <w:b/>
                <w:szCs w:val="24"/>
              </w:rPr>
            </w:pPr>
          </w:p>
          <w:p w14:paraId="2BBB1468" w14:textId="77777777" w:rsidR="00BA1C2A" w:rsidRDefault="00BA1C2A" w:rsidP="004B5E4D">
            <w:pPr>
              <w:rPr>
                <w:rFonts w:ascii="Arial" w:hAnsi="Arial" w:cs="Arial"/>
                <w:b/>
                <w:szCs w:val="24"/>
              </w:rPr>
            </w:pPr>
          </w:p>
          <w:p w14:paraId="430A9606" w14:textId="77777777" w:rsidR="006024E8" w:rsidRDefault="006024E8" w:rsidP="004B5E4D">
            <w:pPr>
              <w:rPr>
                <w:rFonts w:ascii="Arial" w:hAnsi="Arial" w:cs="Arial"/>
                <w:b/>
                <w:szCs w:val="24"/>
              </w:rPr>
            </w:pPr>
          </w:p>
          <w:p w14:paraId="082A3F85" w14:textId="77777777" w:rsidR="006024E8" w:rsidRDefault="006024E8" w:rsidP="004B5E4D">
            <w:pPr>
              <w:rPr>
                <w:rFonts w:ascii="Arial" w:hAnsi="Arial" w:cs="Arial"/>
                <w:b/>
                <w:szCs w:val="24"/>
              </w:rPr>
            </w:pPr>
          </w:p>
          <w:p w14:paraId="57D394E7" w14:textId="77777777" w:rsidR="006024E8" w:rsidRDefault="006024E8" w:rsidP="004B5E4D">
            <w:pPr>
              <w:rPr>
                <w:rFonts w:ascii="Arial" w:hAnsi="Arial" w:cs="Arial"/>
                <w:b/>
                <w:szCs w:val="24"/>
              </w:rPr>
            </w:pPr>
          </w:p>
          <w:p w14:paraId="6B04359C" w14:textId="77777777" w:rsidR="006024E8" w:rsidRDefault="006024E8" w:rsidP="004B5E4D">
            <w:pPr>
              <w:rPr>
                <w:rFonts w:ascii="Arial" w:hAnsi="Arial" w:cs="Arial"/>
                <w:b/>
                <w:szCs w:val="24"/>
              </w:rPr>
            </w:pPr>
          </w:p>
          <w:p w14:paraId="1B899DC1" w14:textId="77777777" w:rsidR="006024E8" w:rsidRDefault="006024E8" w:rsidP="004B5E4D">
            <w:pPr>
              <w:rPr>
                <w:rFonts w:ascii="Arial" w:hAnsi="Arial" w:cs="Arial"/>
                <w:b/>
                <w:szCs w:val="24"/>
              </w:rPr>
            </w:pPr>
          </w:p>
          <w:p w14:paraId="0975C72A" w14:textId="77777777" w:rsidR="006024E8" w:rsidRDefault="006024E8" w:rsidP="004B5E4D">
            <w:pPr>
              <w:rPr>
                <w:rFonts w:ascii="Arial" w:hAnsi="Arial" w:cs="Arial"/>
                <w:b/>
                <w:szCs w:val="24"/>
              </w:rPr>
            </w:pPr>
          </w:p>
          <w:p w14:paraId="066645C4" w14:textId="77777777" w:rsidR="006024E8" w:rsidRDefault="006024E8" w:rsidP="004B5E4D">
            <w:pPr>
              <w:rPr>
                <w:rFonts w:ascii="Arial" w:hAnsi="Arial" w:cs="Arial"/>
                <w:b/>
                <w:szCs w:val="24"/>
              </w:rPr>
            </w:pPr>
          </w:p>
          <w:p w14:paraId="1C8F29D3" w14:textId="77777777" w:rsidR="006024E8" w:rsidRDefault="006024E8" w:rsidP="004B5E4D">
            <w:pPr>
              <w:rPr>
                <w:rFonts w:ascii="Arial" w:hAnsi="Arial" w:cs="Arial"/>
                <w:b/>
                <w:szCs w:val="24"/>
              </w:rPr>
            </w:pPr>
          </w:p>
          <w:p w14:paraId="3B445147" w14:textId="77777777" w:rsidR="006024E8" w:rsidRDefault="006024E8" w:rsidP="004B5E4D">
            <w:pPr>
              <w:rPr>
                <w:rFonts w:ascii="Arial" w:hAnsi="Arial" w:cs="Arial"/>
                <w:b/>
                <w:szCs w:val="24"/>
              </w:rPr>
            </w:pPr>
          </w:p>
          <w:p w14:paraId="46EEF186" w14:textId="77777777" w:rsidR="006024E8" w:rsidRPr="001A02E3" w:rsidRDefault="006024E8" w:rsidP="004B5E4D">
            <w:pPr>
              <w:rPr>
                <w:rFonts w:ascii="Arial" w:hAnsi="Arial" w:cs="Arial"/>
                <w:b/>
                <w:szCs w:val="24"/>
              </w:rPr>
            </w:pPr>
          </w:p>
          <w:p w14:paraId="57B48EA0" w14:textId="77777777" w:rsidR="00BA1C2A" w:rsidRPr="001A02E3" w:rsidRDefault="00BA1C2A" w:rsidP="004B5E4D">
            <w:pPr>
              <w:rPr>
                <w:rFonts w:ascii="Arial" w:hAnsi="Arial" w:cs="Arial"/>
                <w:b/>
                <w:szCs w:val="24"/>
              </w:rPr>
            </w:pPr>
          </w:p>
          <w:p w14:paraId="44D06E03"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0B19336C"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60D670E7" w14:textId="77777777" w:rsidR="00C5192D" w:rsidRPr="001A02E3" w:rsidRDefault="00C5192D" w:rsidP="004B5E4D">
            <w:pPr>
              <w:rPr>
                <w:rFonts w:ascii="Arial" w:hAnsi="Arial" w:cs="Arial"/>
                <w:b/>
                <w:szCs w:val="24"/>
              </w:rPr>
            </w:pPr>
          </w:p>
          <w:p w14:paraId="1DB63060" w14:textId="77777777" w:rsidR="00C5192D" w:rsidRPr="00183A60" w:rsidRDefault="00C5192D" w:rsidP="00C5192D">
            <w:pPr>
              <w:rPr>
                <w:rFonts w:ascii="Arial" w:hAnsi="Arial" w:cs="Arial"/>
                <w:b/>
                <w:szCs w:val="24"/>
              </w:rPr>
            </w:pPr>
          </w:p>
          <w:p w14:paraId="716AA046"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22938F9F" w14:textId="77777777" w:rsidR="00C5192D" w:rsidRPr="00183A60" w:rsidRDefault="00C5192D" w:rsidP="00C5192D">
            <w:pPr>
              <w:tabs>
                <w:tab w:val="clear" w:pos="1282"/>
              </w:tabs>
              <w:spacing w:line="240" w:lineRule="auto"/>
              <w:rPr>
                <w:rFonts w:ascii="Arial" w:hAnsi="Arial"/>
                <w:szCs w:val="24"/>
                <w:lang w:eastAsia="en-GB"/>
              </w:rPr>
            </w:pPr>
          </w:p>
          <w:p w14:paraId="11F999B6"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2F8A9184" w14:textId="77777777" w:rsidR="00A62365" w:rsidRPr="001A02E3" w:rsidRDefault="00A62365" w:rsidP="006024E8">
            <w:pPr>
              <w:rPr>
                <w:rFonts w:ascii="Arial" w:hAnsi="Arial" w:cs="Arial"/>
                <w:b/>
                <w:szCs w:val="24"/>
              </w:rPr>
            </w:pPr>
          </w:p>
        </w:tc>
      </w:tr>
    </w:tbl>
    <w:p w14:paraId="1D06DBF5" w14:textId="77777777" w:rsidR="006C74B4" w:rsidRPr="002E3482" w:rsidRDefault="006C74B4" w:rsidP="006024E8">
      <w:pPr>
        <w:pBdr>
          <w:top w:val="single" w:sz="4" w:space="1" w:color="auto"/>
        </w:pBdr>
        <w:rPr>
          <w:rFonts w:ascii="Arial" w:hAnsi="Arial" w:cs="Arial"/>
          <w:b/>
          <w:szCs w:val="24"/>
        </w:rPr>
      </w:pPr>
    </w:p>
    <w:p w14:paraId="2B30FC7A"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C3DC913" w14:textId="77777777" w:rsidTr="0097741A">
        <w:tc>
          <w:tcPr>
            <w:tcW w:w="10989" w:type="dxa"/>
            <w:shd w:val="clear" w:color="auto" w:fill="D9D9D9"/>
          </w:tcPr>
          <w:p w14:paraId="1152B030" w14:textId="4E4B7710" w:rsidR="006024E8" w:rsidRPr="0097741A" w:rsidRDefault="006024E8" w:rsidP="006024E8">
            <w:pPr>
              <w:rPr>
                <w:rFonts w:ascii="Arial" w:hAnsi="Arial" w:cs="Arial"/>
                <w:b/>
                <w:szCs w:val="24"/>
              </w:rPr>
            </w:pPr>
            <w:r w:rsidRPr="0097741A">
              <w:rPr>
                <w:rFonts w:ascii="Arial" w:hAnsi="Arial" w:cs="Arial"/>
                <w:b/>
                <w:szCs w:val="24"/>
              </w:rPr>
              <w:lastRenderedPageBreak/>
              <w:t>SECTION 1</w:t>
            </w:r>
            <w:r w:rsidR="0047359E">
              <w:rPr>
                <w:rFonts w:ascii="Arial" w:hAnsi="Arial" w:cs="Arial"/>
                <w:b/>
                <w:szCs w:val="24"/>
              </w:rPr>
              <w:t>6</w:t>
            </w:r>
            <w:r w:rsidRPr="0097741A">
              <w:rPr>
                <w:rFonts w:ascii="Arial" w:hAnsi="Arial" w:cs="Arial"/>
                <w:b/>
                <w:szCs w:val="24"/>
              </w:rPr>
              <w:t xml:space="preserve"> – EQUAL OPPORTUNITIES MONITORING</w:t>
            </w:r>
          </w:p>
        </w:tc>
      </w:tr>
    </w:tbl>
    <w:p w14:paraId="5957BB1D"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1E397BC" w14:textId="77777777" w:rsidTr="00BC216D">
        <w:tc>
          <w:tcPr>
            <w:tcW w:w="10763" w:type="dxa"/>
            <w:gridSpan w:val="3"/>
            <w:shd w:val="clear" w:color="auto" w:fill="auto"/>
          </w:tcPr>
          <w:p w14:paraId="15B21FE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6D7DB422" w14:textId="77777777" w:rsidR="006C74B4" w:rsidRPr="001A02E3" w:rsidRDefault="006C74B4" w:rsidP="006024E8">
            <w:pPr>
              <w:jc w:val="both"/>
              <w:rPr>
                <w:rFonts w:ascii="Arial" w:hAnsi="Arial" w:cs="Arial"/>
                <w:b/>
                <w:szCs w:val="24"/>
              </w:rPr>
            </w:pPr>
          </w:p>
          <w:p w14:paraId="0A745B70"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2CE49E7F" w14:textId="77777777" w:rsidR="006C74B4" w:rsidRPr="001A02E3" w:rsidRDefault="006C74B4" w:rsidP="006024E8">
            <w:pPr>
              <w:jc w:val="both"/>
              <w:rPr>
                <w:rFonts w:ascii="Arial" w:hAnsi="Arial" w:cs="Arial"/>
                <w:b/>
                <w:szCs w:val="24"/>
              </w:rPr>
            </w:pPr>
          </w:p>
          <w:p w14:paraId="59A13A9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9508AA5" w14:textId="77777777" w:rsidR="006C74B4" w:rsidRPr="001A02E3" w:rsidRDefault="006C74B4" w:rsidP="0086464E">
            <w:pPr>
              <w:rPr>
                <w:rFonts w:ascii="Arial" w:hAnsi="Arial" w:cs="Arial"/>
                <w:b/>
                <w:szCs w:val="24"/>
              </w:rPr>
            </w:pPr>
          </w:p>
        </w:tc>
      </w:tr>
      <w:tr w:rsidR="00F4740D" w:rsidRPr="001A02E3" w14:paraId="0EF26733" w14:textId="77777777" w:rsidTr="00BC216D">
        <w:tc>
          <w:tcPr>
            <w:tcW w:w="2207" w:type="dxa"/>
            <w:shd w:val="clear" w:color="auto" w:fill="auto"/>
          </w:tcPr>
          <w:p w14:paraId="5340DF30" w14:textId="77777777" w:rsidR="00F4740D" w:rsidRPr="001A02E3" w:rsidRDefault="00F4740D" w:rsidP="00F4740D">
            <w:pPr>
              <w:rPr>
                <w:rFonts w:ascii="Arial" w:hAnsi="Arial" w:cs="Arial"/>
                <w:szCs w:val="24"/>
              </w:rPr>
            </w:pPr>
            <w:r>
              <w:rPr>
                <w:rFonts w:ascii="Arial" w:hAnsi="Arial" w:cs="Arial"/>
                <w:szCs w:val="24"/>
              </w:rPr>
              <w:t>Applicant name</w:t>
            </w:r>
          </w:p>
        </w:tc>
        <w:tc>
          <w:tcPr>
            <w:tcW w:w="8556" w:type="dxa"/>
            <w:gridSpan w:val="2"/>
            <w:shd w:val="clear" w:color="auto" w:fill="auto"/>
          </w:tcPr>
          <w:p w14:paraId="7ABF10BF" w14:textId="77777777" w:rsidR="00F4740D" w:rsidRPr="001A02E3" w:rsidRDefault="00F4740D" w:rsidP="004B5E4D">
            <w:pPr>
              <w:rPr>
                <w:rFonts w:ascii="Arial" w:hAnsi="Arial" w:cs="Arial"/>
                <w:szCs w:val="24"/>
              </w:rPr>
            </w:pPr>
          </w:p>
        </w:tc>
      </w:tr>
      <w:tr w:rsidR="00F4740D" w:rsidRPr="001A02E3" w14:paraId="126FB4BC" w14:textId="77777777" w:rsidTr="00BC216D">
        <w:tc>
          <w:tcPr>
            <w:tcW w:w="2207" w:type="dxa"/>
            <w:shd w:val="clear" w:color="auto" w:fill="auto"/>
          </w:tcPr>
          <w:p w14:paraId="046DD417" w14:textId="77777777" w:rsidR="00F4740D" w:rsidRPr="001A02E3" w:rsidRDefault="00F4740D" w:rsidP="004B5E4D">
            <w:pPr>
              <w:rPr>
                <w:rFonts w:ascii="Arial" w:hAnsi="Arial" w:cs="Arial"/>
                <w:szCs w:val="24"/>
              </w:rPr>
            </w:pPr>
            <w:r>
              <w:rPr>
                <w:rFonts w:ascii="Arial" w:hAnsi="Arial" w:cs="Arial"/>
                <w:szCs w:val="24"/>
              </w:rPr>
              <w:t>Post applied for</w:t>
            </w:r>
          </w:p>
        </w:tc>
        <w:tc>
          <w:tcPr>
            <w:tcW w:w="8556" w:type="dxa"/>
            <w:gridSpan w:val="2"/>
            <w:shd w:val="clear" w:color="auto" w:fill="auto"/>
          </w:tcPr>
          <w:p w14:paraId="046E318E" w14:textId="77777777" w:rsidR="00F4740D" w:rsidRPr="001A02E3" w:rsidRDefault="00F4740D" w:rsidP="004B5E4D">
            <w:pPr>
              <w:rPr>
                <w:rFonts w:ascii="Arial" w:hAnsi="Arial" w:cs="Arial"/>
                <w:szCs w:val="24"/>
              </w:rPr>
            </w:pPr>
          </w:p>
        </w:tc>
      </w:tr>
      <w:tr w:rsidR="00F4740D" w:rsidRPr="001A02E3" w14:paraId="58EFCF99" w14:textId="77777777" w:rsidTr="00BC216D">
        <w:tc>
          <w:tcPr>
            <w:tcW w:w="2207" w:type="dxa"/>
            <w:shd w:val="clear" w:color="auto" w:fill="auto"/>
          </w:tcPr>
          <w:p w14:paraId="627540D9" w14:textId="77777777" w:rsidR="00F4740D" w:rsidRPr="001A02E3" w:rsidRDefault="00F4740D" w:rsidP="004B5E4D">
            <w:pPr>
              <w:rPr>
                <w:rFonts w:ascii="Arial" w:hAnsi="Arial" w:cs="Arial"/>
                <w:szCs w:val="24"/>
              </w:rPr>
            </w:pPr>
            <w:r>
              <w:rPr>
                <w:rFonts w:ascii="Arial" w:hAnsi="Arial" w:cs="Arial"/>
                <w:szCs w:val="24"/>
              </w:rPr>
              <w:t>Closing date</w:t>
            </w:r>
          </w:p>
        </w:tc>
        <w:tc>
          <w:tcPr>
            <w:tcW w:w="8556" w:type="dxa"/>
            <w:gridSpan w:val="2"/>
            <w:shd w:val="clear" w:color="auto" w:fill="auto"/>
          </w:tcPr>
          <w:p w14:paraId="4745B9A5" w14:textId="77777777" w:rsidR="00F4740D" w:rsidRPr="001A02E3" w:rsidRDefault="00F4740D" w:rsidP="004B5E4D">
            <w:pPr>
              <w:rPr>
                <w:rFonts w:ascii="Arial" w:hAnsi="Arial" w:cs="Arial"/>
                <w:szCs w:val="24"/>
              </w:rPr>
            </w:pPr>
          </w:p>
        </w:tc>
      </w:tr>
      <w:tr w:rsidR="006C74B4" w:rsidRPr="001A02E3" w14:paraId="4E0C578F" w14:textId="77777777" w:rsidTr="00BC216D">
        <w:tc>
          <w:tcPr>
            <w:tcW w:w="5377" w:type="dxa"/>
            <w:gridSpan w:val="2"/>
            <w:shd w:val="clear" w:color="auto" w:fill="auto"/>
          </w:tcPr>
          <w:p w14:paraId="02FC0690"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386" w:type="dxa"/>
            <w:shd w:val="clear" w:color="auto" w:fill="auto"/>
          </w:tcPr>
          <w:p w14:paraId="19947DF5"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 xml:space="preserve"> </w:t>
            </w:r>
          </w:p>
          <w:p w14:paraId="70B0E9F5"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ab/>
            </w:r>
          </w:p>
        </w:tc>
      </w:tr>
      <w:tr w:rsidR="006C74B4" w:rsidRPr="001A02E3" w14:paraId="5D1C4E23" w14:textId="77777777" w:rsidTr="00BC216D">
        <w:tc>
          <w:tcPr>
            <w:tcW w:w="10763" w:type="dxa"/>
            <w:gridSpan w:val="3"/>
            <w:shd w:val="clear" w:color="auto" w:fill="auto"/>
          </w:tcPr>
          <w:p w14:paraId="4A87F705"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502C9226" w14:textId="77777777" w:rsidTr="00BC216D">
        <w:tc>
          <w:tcPr>
            <w:tcW w:w="5377" w:type="dxa"/>
            <w:gridSpan w:val="2"/>
            <w:shd w:val="clear" w:color="auto" w:fill="auto"/>
          </w:tcPr>
          <w:p w14:paraId="21EE6DF5"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386" w:type="dxa"/>
            <w:shd w:val="clear" w:color="auto" w:fill="auto"/>
          </w:tcPr>
          <w:p w14:paraId="52FD104B"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000262B4" w:rsidRPr="001A02E3">
              <w:rPr>
                <w:rFonts w:ascii="Arial" w:hAnsi="Arial" w:cs="Arial"/>
                <w:szCs w:val="24"/>
              </w:rPr>
              <w:t xml:space="preserve"> </w:t>
            </w:r>
          </w:p>
          <w:p w14:paraId="5166E13D"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 xml:space="preserve"> </w:t>
            </w:r>
          </w:p>
          <w:p w14:paraId="72DBD2C0"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7630F7AC"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 xml:space="preserve"> </w:t>
            </w:r>
          </w:p>
          <w:p w14:paraId="4F9A7F4A"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751212D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ab/>
            </w:r>
          </w:p>
          <w:p w14:paraId="5168F36E"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r w:rsidRPr="001A02E3">
              <w:rPr>
                <w:rFonts w:ascii="Arial" w:hAnsi="Arial" w:cs="Arial"/>
                <w:szCs w:val="24"/>
              </w:rPr>
              <w:t xml:space="preserve"> </w:t>
            </w:r>
          </w:p>
          <w:p w14:paraId="424FA79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04DD2387"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32A8931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081F90CE"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3E02F232"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12124D52"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79654C20" w14:textId="77777777" w:rsidR="000043EF" w:rsidRDefault="000043EF" w:rsidP="00307188">
            <w:pPr>
              <w:rPr>
                <w:sz w:val="18"/>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B5D5D">
              <w:rPr>
                <w:sz w:val="18"/>
              </w:rPr>
            </w:r>
            <w:r w:rsidR="000B5D5D">
              <w:rPr>
                <w:sz w:val="18"/>
              </w:rPr>
              <w:fldChar w:fldCharType="separate"/>
            </w:r>
            <w:r w:rsidR="00307188">
              <w:rPr>
                <w:sz w:val="18"/>
              </w:rPr>
              <w:fldChar w:fldCharType="end"/>
            </w:r>
          </w:p>
          <w:p w14:paraId="632CFE81" w14:textId="77777777" w:rsidR="00BC216D" w:rsidRPr="001A02E3" w:rsidRDefault="00BC216D" w:rsidP="00307188">
            <w:pPr>
              <w:rPr>
                <w:rFonts w:ascii="Arial" w:hAnsi="Arial" w:cs="Arial"/>
                <w:b/>
                <w:szCs w:val="24"/>
              </w:rPr>
            </w:pPr>
          </w:p>
        </w:tc>
      </w:tr>
      <w:tr w:rsidR="00307188" w:rsidRPr="001A02E3" w14:paraId="11A2146B" w14:textId="77777777" w:rsidTr="00BC216D">
        <w:tc>
          <w:tcPr>
            <w:tcW w:w="5377" w:type="dxa"/>
            <w:gridSpan w:val="2"/>
            <w:tcBorders>
              <w:top w:val="single" w:sz="4" w:space="0" w:color="auto"/>
              <w:left w:val="single" w:sz="4" w:space="0" w:color="auto"/>
              <w:bottom w:val="single" w:sz="4" w:space="0" w:color="auto"/>
              <w:right w:val="single" w:sz="4" w:space="0" w:color="auto"/>
            </w:tcBorders>
            <w:shd w:val="clear" w:color="auto" w:fill="auto"/>
          </w:tcPr>
          <w:p w14:paraId="74FEA1BD"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678FC5BF"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B5D5D">
              <w:rPr>
                <w:rFonts w:ascii="Arial" w:hAnsi="Arial" w:cs="Arial"/>
                <w:szCs w:val="24"/>
              </w:rPr>
            </w:r>
            <w:r w:rsidR="000B5D5D">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B5D5D">
              <w:rPr>
                <w:rFonts w:ascii="Arial" w:hAnsi="Arial" w:cs="Arial"/>
                <w:szCs w:val="24"/>
              </w:rPr>
            </w:r>
            <w:r w:rsidR="000B5D5D">
              <w:rPr>
                <w:rFonts w:ascii="Arial" w:hAnsi="Arial" w:cs="Arial"/>
                <w:szCs w:val="24"/>
              </w:rPr>
              <w:fldChar w:fldCharType="separate"/>
            </w:r>
            <w:r w:rsidRPr="00307188">
              <w:rPr>
                <w:rFonts w:ascii="Arial" w:hAnsi="Arial" w:cs="Arial"/>
                <w:szCs w:val="24"/>
              </w:rPr>
              <w:fldChar w:fldCharType="end"/>
            </w:r>
          </w:p>
        </w:tc>
      </w:tr>
      <w:tr w:rsidR="00F4740D" w:rsidRPr="001A02E3" w14:paraId="2CAD5A50" w14:textId="77777777" w:rsidTr="00BC216D">
        <w:tc>
          <w:tcPr>
            <w:tcW w:w="5377" w:type="dxa"/>
            <w:gridSpan w:val="2"/>
            <w:tcBorders>
              <w:top w:val="single" w:sz="4" w:space="0" w:color="auto"/>
              <w:left w:val="single" w:sz="4" w:space="0" w:color="auto"/>
              <w:bottom w:val="single" w:sz="4" w:space="0" w:color="auto"/>
              <w:right w:val="single" w:sz="4" w:space="0" w:color="auto"/>
            </w:tcBorders>
            <w:shd w:val="clear" w:color="auto" w:fill="auto"/>
          </w:tcPr>
          <w:p w14:paraId="11F61328" w14:textId="77777777" w:rsidR="00F4740D" w:rsidRPr="001A02E3" w:rsidRDefault="00F4740D" w:rsidP="00307188">
            <w:pPr>
              <w:rPr>
                <w:rFonts w:ascii="Arial" w:hAnsi="Arial" w:cs="Arial"/>
                <w:szCs w:val="24"/>
              </w:rPr>
            </w:pPr>
            <w:r>
              <w:rPr>
                <w:rFonts w:ascii="Arial" w:hAnsi="Arial" w:cs="Arial"/>
                <w:szCs w:val="24"/>
              </w:rPr>
              <w:t>Date of birth*</w:t>
            </w:r>
          </w:p>
        </w:tc>
        <w:tc>
          <w:tcPr>
            <w:tcW w:w="5386" w:type="dxa"/>
            <w:tcBorders>
              <w:top w:val="single" w:sz="4" w:space="0" w:color="auto"/>
              <w:left w:val="single" w:sz="4" w:space="0" w:color="auto"/>
              <w:bottom w:val="single" w:sz="4" w:space="0" w:color="auto"/>
              <w:right w:val="single" w:sz="4" w:space="0" w:color="auto"/>
            </w:tcBorders>
            <w:shd w:val="clear" w:color="auto" w:fill="auto"/>
          </w:tcPr>
          <w:p w14:paraId="2849A78B" w14:textId="77777777" w:rsidR="00F4740D" w:rsidRPr="001A02E3" w:rsidRDefault="00F4740D" w:rsidP="00307188">
            <w:pPr>
              <w:rPr>
                <w:rFonts w:ascii="Arial" w:hAnsi="Arial" w:cs="Arial"/>
                <w:szCs w:val="24"/>
              </w:rPr>
            </w:pPr>
          </w:p>
        </w:tc>
      </w:tr>
    </w:tbl>
    <w:p w14:paraId="116E683C" w14:textId="77777777" w:rsidR="006C74B4" w:rsidRDefault="006C74B4" w:rsidP="004B5E4D">
      <w:pPr>
        <w:rPr>
          <w:rFonts w:ascii="Arial" w:hAnsi="Arial" w:cs="Arial"/>
          <w:b/>
          <w:szCs w:val="24"/>
        </w:rPr>
      </w:pPr>
    </w:p>
    <w:p w14:paraId="53A18FFA" w14:textId="57ED4DD9"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sidR="0047359E">
        <w:rPr>
          <w:rFonts w:ascii="Arial" w:hAnsi="Arial" w:cs="Arial"/>
          <w:szCs w:val="24"/>
        </w:rPr>
        <w:t>T</w:t>
      </w:r>
      <w:r>
        <w:rPr>
          <w:rFonts w:ascii="Arial" w:hAnsi="Arial" w:cs="Arial"/>
          <w:szCs w:val="24"/>
        </w:rPr>
        <w:t xml:space="preserve">his information will </w:t>
      </w:r>
      <w:r w:rsidR="0047359E">
        <w:rPr>
          <w:rFonts w:ascii="Arial" w:hAnsi="Arial" w:cs="Arial"/>
          <w:szCs w:val="24"/>
        </w:rPr>
        <w:t xml:space="preserve">only </w:t>
      </w:r>
      <w:r>
        <w:rPr>
          <w:rFonts w:ascii="Arial" w:hAnsi="Arial" w:cs="Arial"/>
          <w:szCs w:val="24"/>
        </w:rPr>
        <w:t>be used as part of pre-employment vetting checks to assist in the confirmation of identify</w:t>
      </w:r>
      <w:r w:rsidR="0047359E">
        <w:rPr>
          <w:rFonts w:ascii="Arial" w:hAnsi="Arial" w:cs="Arial"/>
          <w:szCs w:val="24"/>
        </w:rPr>
        <w:t xml:space="preserve"> for successful candidates</w:t>
      </w:r>
      <w:r>
        <w:rPr>
          <w:rFonts w:ascii="Arial" w:hAnsi="Arial" w:cs="Arial"/>
          <w:szCs w:val="24"/>
        </w:rPr>
        <w:t>.</w:t>
      </w:r>
    </w:p>
    <w:p w14:paraId="781D3CEA" w14:textId="77777777" w:rsidR="00C3397C" w:rsidRDefault="00C3397C" w:rsidP="004B5E4D">
      <w:pPr>
        <w:rPr>
          <w:rFonts w:ascii="Arial" w:hAnsi="Arial" w:cs="Arial"/>
          <w:b/>
          <w:szCs w:val="24"/>
        </w:rPr>
      </w:pPr>
    </w:p>
    <w:p w14:paraId="14B6C7B5" w14:textId="77777777" w:rsidR="00C3397C" w:rsidRDefault="00C3397C" w:rsidP="004B5E4D">
      <w:pPr>
        <w:rPr>
          <w:rFonts w:ascii="Arial" w:hAnsi="Arial" w:cs="Arial"/>
          <w:b/>
          <w:szCs w:val="24"/>
        </w:rPr>
      </w:pPr>
    </w:p>
    <w:p w14:paraId="43183768" w14:textId="77777777" w:rsidR="00C3397C" w:rsidRDefault="00C3397C" w:rsidP="004B5E4D">
      <w:pPr>
        <w:rPr>
          <w:rFonts w:ascii="Arial" w:hAnsi="Arial" w:cs="Arial"/>
          <w:b/>
          <w:szCs w:val="24"/>
        </w:rPr>
      </w:pPr>
    </w:p>
    <w:p w14:paraId="131263A8" w14:textId="77777777" w:rsidR="00C3397C" w:rsidRDefault="00C3397C" w:rsidP="004B5E4D">
      <w:pPr>
        <w:rPr>
          <w:rFonts w:ascii="Arial" w:hAnsi="Arial" w:cs="Arial"/>
          <w:b/>
          <w:szCs w:val="24"/>
        </w:rPr>
      </w:pPr>
    </w:p>
    <w:p w14:paraId="4385D376" w14:textId="77777777" w:rsidR="00C3397C" w:rsidRDefault="00C3397C" w:rsidP="004B5E4D">
      <w:pPr>
        <w:rPr>
          <w:rFonts w:ascii="Arial" w:hAnsi="Arial" w:cs="Arial"/>
          <w:b/>
          <w:szCs w:val="24"/>
        </w:rPr>
      </w:pPr>
    </w:p>
    <w:p w14:paraId="000E2EE3" w14:textId="77777777" w:rsidR="00C3397C" w:rsidRDefault="00C3397C" w:rsidP="004B5E4D">
      <w:pPr>
        <w:rPr>
          <w:rFonts w:ascii="Arial" w:hAnsi="Arial" w:cs="Arial"/>
          <w:b/>
          <w:szCs w:val="24"/>
        </w:rPr>
      </w:pPr>
    </w:p>
    <w:p w14:paraId="3B2965D9" w14:textId="77777777" w:rsidR="00C3397C" w:rsidRDefault="00C3397C" w:rsidP="004B5E4D">
      <w:pPr>
        <w:rPr>
          <w:rFonts w:ascii="Arial" w:hAnsi="Arial" w:cs="Arial"/>
          <w:b/>
          <w:szCs w:val="24"/>
        </w:rPr>
      </w:pPr>
    </w:p>
    <w:p w14:paraId="3E351631"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15A12D8B" w14:textId="77777777" w:rsidR="00C3397C" w:rsidRPr="00C3397C" w:rsidRDefault="00C3397C" w:rsidP="00E12235">
      <w:pPr>
        <w:pStyle w:val="Paragraph"/>
        <w:jc w:val="center"/>
        <w:rPr>
          <w:rFonts w:cs="Arial"/>
          <w:sz w:val="24"/>
          <w:szCs w:val="24"/>
        </w:rPr>
      </w:pPr>
    </w:p>
    <w:p w14:paraId="635CFBDF"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13773B4" w14:textId="77777777" w:rsidR="00C3397C" w:rsidRPr="00C3397C" w:rsidRDefault="00C3397C" w:rsidP="000873C1">
      <w:pPr>
        <w:jc w:val="both"/>
        <w:rPr>
          <w:rFonts w:ascii="Arial" w:hAnsi="Arial" w:cs="Arial"/>
          <w:b/>
          <w:szCs w:val="24"/>
        </w:rPr>
      </w:pPr>
    </w:p>
    <w:p w14:paraId="475E8420"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0FFFA143" w14:textId="77777777" w:rsidR="00430412" w:rsidRPr="00C3397C" w:rsidRDefault="00430412" w:rsidP="000873C1">
      <w:pPr>
        <w:pStyle w:val="BodyText"/>
        <w:jc w:val="both"/>
        <w:rPr>
          <w:rFonts w:cs="Arial"/>
          <w:szCs w:val="24"/>
        </w:rPr>
      </w:pPr>
    </w:p>
    <w:p w14:paraId="5CDA39EA"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AECB726"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14:paraId="263B1149" w14:textId="77777777" w:rsidR="00C3397C" w:rsidRPr="00430412" w:rsidRDefault="00C3397C" w:rsidP="000873C1">
      <w:pPr>
        <w:jc w:val="both"/>
        <w:rPr>
          <w:rFonts w:ascii="Arial" w:hAnsi="Arial" w:cs="Arial"/>
          <w:b/>
          <w:szCs w:val="24"/>
        </w:rPr>
      </w:pPr>
    </w:p>
    <w:p w14:paraId="4312E740"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473E51E6"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3CD8C19E" w14:textId="77777777" w:rsidR="00615271" w:rsidRDefault="00615271" w:rsidP="000873C1">
      <w:pPr>
        <w:jc w:val="both"/>
        <w:rPr>
          <w:rFonts w:ascii="Arial" w:hAnsi="Arial" w:cs="Arial"/>
          <w:szCs w:val="24"/>
        </w:rPr>
      </w:pPr>
    </w:p>
    <w:p w14:paraId="628894C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2CC1647A" w14:textId="77777777" w:rsidR="00615271" w:rsidRDefault="00615271" w:rsidP="000873C1">
      <w:pPr>
        <w:jc w:val="both"/>
        <w:rPr>
          <w:rFonts w:ascii="Arial" w:hAnsi="Arial" w:cs="Arial"/>
          <w:szCs w:val="24"/>
        </w:rPr>
      </w:pPr>
    </w:p>
    <w:p w14:paraId="1238544B"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16068F06" w14:textId="77777777" w:rsidR="00C3397C" w:rsidRPr="00C3397C" w:rsidRDefault="00C3397C" w:rsidP="000873C1">
      <w:pPr>
        <w:jc w:val="both"/>
        <w:rPr>
          <w:rFonts w:ascii="Arial" w:hAnsi="Arial" w:cs="Arial"/>
          <w:szCs w:val="24"/>
        </w:rPr>
      </w:pPr>
    </w:p>
    <w:p w14:paraId="14A9A17D"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4AA4F6C0"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359B0263" w14:textId="77777777" w:rsidR="00C3397C" w:rsidRPr="00C3397C" w:rsidRDefault="00C3397C" w:rsidP="000873C1">
      <w:pPr>
        <w:jc w:val="both"/>
        <w:rPr>
          <w:rFonts w:ascii="Arial" w:hAnsi="Arial" w:cs="Arial"/>
          <w:szCs w:val="24"/>
        </w:rPr>
      </w:pPr>
    </w:p>
    <w:p w14:paraId="16B75341"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12019C70" w14:textId="77777777" w:rsidR="00C3397C" w:rsidRPr="00C3397C" w:rsidRDefault="00C3397C" w:rsidP="000873C1">
      <w:pPr>
        <w:jc w:val="both"/>
        <w:rPr>
          <w:rFonts w:ascii="Arial" w:hAnsi="Arial" w:cs="Arial"/>
          <w:szCs w:val="24"/>
        </w:rPr>
      </w:pPr>
    </w:p>
    <w:p w14:paraId="62DB3486"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0E7AEF98" w14:textId="77777777" w:rsidR="00C3397C" w:rsidRPr="00C3397C" w:rsidRDefault="00C3397C" w:rsidP="000873C1">
      <w:pPr>
        <w:jc w:val="both"/>
        <w:rPr>
          <w:rFonts w:ascii="Arial" w:hAnsi="Arial" w:cs="Arial"/>
          <w:b/>
          <w:szCs w:val="24"/>
        </w:rPr>
      </w:pPr>
    </w:p>
    <w:p w14:paraId="1D4657D0"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2EA385E1"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5253CEDF" w14:textId="77777777" w:rsidR="00C3397C" w:rsidRDefault="00C3397C" w:rsidP="00C3397C">
      <w:pPr>
        <w:pStyle w:val="Paragraph"/>
        <w:rPr>
          <w:rFonts w:cs="Arial"/>
          <w:sz w:val="24"/>
          <w:szCs w:val="24"/>
        </w:rPr>
      </w:pPr>
    </w:p>
    <w:p w14:paraId="74341B73" w14:textId="77777777" w:rsidR="00C3397C" w:rsidRDefault="00C3397C" w:rsidP="00C3397C">
      <w:pPr>
        <w:pStyle w:val="Paragraph"/>
        <w:rPr>
          <w:rFonts w:cs="Arial"/>
          <w:sz w:val="24"/>
          <w:szCs w:val="24"/>
        </w:rPr>
      </w:pPr>
    </w:p>
    <w:p w14:paraId="0E0DEDD6" w14:textId="77777777" w:rsidR="00C3397C" w:rsidRDefault="00C3397C" w:rsidP="00C3397C">
      <w:pPr>
        <w:pStyle w:val="Paragraph"/>
        <w:rPr>
          <w:rFonts w:cs="Arial"/>
          <w:sz w:val="24"/>
          <w:szCs w:val="24"/>
        </w:rPr>
      </w:pPr>
    </w:p>
    <w:p w14:paraId="4769E350" w14:textId="77777777" w:rsidR="00C3397C" w:rsidRDefault="00C3397C" w:rsidP="00430412">
      <w:pPr>
        <w:pStyle w:val="Paragraph"/>
        <w:ind w:left="0"/>
        <w:rPr>
          <w:rFonts w:cs="Arial"/>
          <w:sz w:val="24"/>
          <w:szCs w:val="24"/>
        </w:rPr>
      </w:pPr>
    </w:p>
    <w:p w14:paraId="44425339" w14:textId="77777777" w:rsidR="00C3397C" w:rsidRDefault="00C3397C" w:rsidP="00C3397C">
      <w:pPr>
        <w:pStyle w:val="Paragraph"/>
        <w:rPr>
          <w:rFonts w:cs="Arial"/>
          <w:sz w:val="24"/>
          <w:szCs w:val="24"/>
        </w:rPr>
      </w:pPr>
    </w:p>
    <w:p w14:paraId="3F7F7F68" w14:textId="77777777" w:rsidR="00C3397C" w:rsidRDefault="00C3397C" w:rsidP="00C3397C">
      <w:pPr>
        <w:pStyle w:val="Paragraph"/>
        <w:rPr>
          <w:rFonts w:cs="Arial"/>
          <w:b/>
        </w:rPr>
      </w:pPr>
    </w:p>
    <w:p w14:paraId="1947A07C" w14:textId="77777777" w:rsidR="00606CB7" w:rsidRDefault="00606CB7" w:rsidP="00C3397C">
      <w:pPr>
        <w:pStyle w:val="Paragraph"/>
        <w:rPr>
          <w:rFonts w:cs="Arial"/>
          <w:b/>
        </w:rPr>
      </w:pPr>
    </w:p>
    <w:p w14:paraId="6BE47782" w14:textId="77777777" w:rsidR="00606CB7" w:rsidRDefault="00606CB7" w:rsidP="00C3397C">
      <w:pPr>
        <w:pStyle w:val="Paragraph"/>
        <w:rPr>
          <w:rFonts w:cs="Arial"/>
          <w:b/>
        </w:rPr>
      </w:pPr>
    </w:p>
    <w:p w14:paraId="36C9947D" w14:textId="77777777" w:rsidR="00606CB7" w:rsidRDefault="00606CB7" w:rsidP="00C3397C">
      <w:pPr>
        <w:pStyle w:val="Paragraph"/>
        <w:rPr>
          <w:rFonts w:cs="Arial"/>
          <w:b/>
        </w:rPr>
      </w:pPr>
    </w:p>
    <w:p w14:paraId="6E52465D" w14:textId="77777777" w:rsidR="00606CB7" w:rsidRDefault="00606CB7" w:rsidP="00C3397C">
      <w:pPr>
        <w:pStyle w:val="Paragraph"/>
        <w:rPr>
          <w:rFonts w:cs="Arial"/>
          <w:b/>
        </w:rPr>
      </w:pPr>
    </w:p>
    <w:p w14:paraId="65625E83" w14:textId="77777777" w:rsidR="00C3397C" w:rsidRDefault="00C3397C" w:rsidP="00C3397C">
      <w:pPr>
        <w:pStyle w:val="Paragraph"/>
        <w:rPr>
          <w:rFonts w:cs="Arial"/>
          <w:b/>
        </w:rPr>
      </w:pPr>
    </w:p>
    <w:p w14:paraId="09D0A3D5"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2429C67F" w14:textId="77777777" w:rsidR="00E12235" w:rsidRPr="00674FC3" w:rsidRDefault="00E12235" w:rsidP="00E12235">
      <w:pPr>
        <w:rPr>
          <w:b/>
          <w:u w:val="single"/>
        </w:rPr>
      </w:pPr>
    </w:p>
    <w:p w14:paraId="71B0BEBD"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2492593D" w14:textId="77777777" w:rsidR="00E12235" w:rsidRPr="00E12235" w:rsidRDefault="00E12235" w:rsidP="00E12235">
      <w:pPr>
        <w:ind w:left="720" w:hanging="720"/>
        <w:jc w:val="both"/>
        <w:rPr>
          <w:rFonts w:ascii="Arial" w:hAnsi="Arial" w:cs="Arial"/>
        </w:rPr>
      </w:pPr>
    </w:p>
    <w:p w14:paraId="1D764750"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D9A8CD8" w14:textId="77777777" w:rsidR="00E12235" w:rsidRPr="00E12235" w:rsidRDefault="00E12235" w:rsidP="00E12235">
      <w:pPr>
        <w:ind w:hanging="720"/>
        <w:jc w:val="both"/>
        <w:rPr>
          <w:rFonts w:ascii="Arial" w:hAnsi="Arial" w:cs="Arial"/>
        </w:rPr>
      </w:pPr>
    </w:p>
    <w:p w14:paraId="0D1A30E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14:paraId="40D3FAF8" w14:textId="77777777" w:rsidR="00E12235" w:rsidRPr="00E12235" w:rsidRDefault="00E12235" w:rsidP="00E12235">
      <w:pPr>
        <w:pStyle w:val="ListParagraph"/>
        <w:ind w:hanging="720"/>
      </w:pPr>
    </w:p>
    <w:p w14:paraId="1F4FD42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548A0699" w14:textId="77777777" w:rsidR="00E12235" w:rsidRPr="00E12235" w:rsidRDefault="00E12235" w:rsidP="00E12235">
      <w:pPr>
        <w:pStyle w:val="ListParagraph"/>
        <w:ind w:hanging="720"/>
      </w:pPr>
    </w:p>
    <w:p w14:paraId="4E2C0B2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0AB49C68" w14:textId="77777777" w:rsidR="00E12235" w:rsidRPr="00E12235" w:rsidRDefault="00E12235" w:rsidP="00E12235">
      <w:pPr>
        <w:pStyle w:val="ListParagraph"/>
        <w:ind w:hanging="720"/>
      </w:pPr>
    </w:p>
    <w:p w14:paraId="4DE0EEF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493C4183" w14:textId="77777777" w:rsidR="00E12235" w:rsidRPr="00E12235" w:rsidRDefault="00E12235" w:rsidP="00E12235">
      <w:pPr>
        <w:ind w:hanging="720"/>
        <w:jc w:val="both"/>
        <w:rPr>
          <w:rFonts w:ascii="Arial" w:hAnsi="Arial" w:cs="Arial"/>
        </w:rPr>
      </w:pPr>
    </w:p>
    <w:p w14:paraId="27AA18E1"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438944DB" w14:textId="77777777" w:rsidR="00E12235" w:rsidRPr="00E12235" w:rsidRDefault="00E12235" w:rsidP="00E12235">
      <w:pPr>
        <w:pStyle w:val="ListParagraph"/>
        <w:ind w:hanging="720"/>
      </w:pPr>
    </w:p>
    <w:p w14:paraId="04236C9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5E0986F7" w14:textId="77777777" w:rsidR="00E12235" w:rsidRPr="00E12235" w:rsidRDefault="00E12235" w:rsidP="00E12235">
      <w:pPr>
        <w:pStyle w:val="ListParagraph"/>
        <w:ind w:hanging="720"/>
      </w:pPr>
    </w:p>
    <w:p w14:paraId="2E8B8EB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AEEEC48" w14:textId="77777777" w:rsidR="00E12235" w:rsidRPr="00E12235" w:rsidRDefault="00E12235" w:rsidP="00E12235">
      <w:pPr>
        <w:pStyle w:val="ListParagraph"/>
        <w:ind w:hanging="720"/>
      </w:pPr>
    </w:p>
    <w:p w14:paraId="7AEB4BE9"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2FCC2DF8" w14:textId="77777777" w:rsidR="00E12235" w:rsidRPr="00E12235" w:rsidRDefault="00E12235" w:rsidP="00E12235">
      <w:pPr>
        <w:pStyle w:val="ListParagraph"/>
        <w:ind w:hanging="720"/>
      </w:pPr>
    </w:p>
    <w:p w14:paraId="470C548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3F141CFB" w14:textId="77777777" w:rsidR="00E12235" w:rsidRPr="00E12235" w:rsidRDefault="00E12235" w:rsidP="00E12235">
      <w:pPr>
        <w:pStyle w:val="ListParagraph"/>
        <w:ind w:hanging="720"/>
      </w:pPr>
    </w:p>
    <w:p w14:paraId="01A8A3C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3D9FAD8F" w14:textId="77777777" w:rsidR="00E12235" w:rsidRPr="00E12235" w:rsidRDefault="00E12235" w:rsidP="00E12235">
      <w:pPr>
        <w:pStyle w:val="ListParagraph"/>
      </w:pPr>
    </w:p>
    <w:p w14:paraId="31D21D7E"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39A0" w14:textId="77777777" w:rsidR="00472956" w:rsidRDefault="00472956">
      <w:r>
        <w:separator/>
      </w:r>
    </w:p>
  </w:endnote>
  <w:endnote w:type="continuationSeparator" w:id="0">
    <w:p w14:paraId="176512FC" w14:textId="77777777" w:rsidR="00472956" w:rsidRDefault="0047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31C" w14:textId="77777777"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C737" w14:textId="77777777" w:rsidR="00472956" w:rsidRDefault="00472956">
      <w:r>
        <w:separator/>
      </w:r>
    </w:p>
  </w:footnote>
  <w:footnote w:type="continuationSeparator" w:id="0">
    <w:p w14:paraId="2FC98CD4" w14:textId="77777777" w:rsidR="00472956" w:rsidRDefault="0047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397A" w14:textId="77777777" w:rsidR="00307188" w:rsidRDefault="003A0149">
    <w:pPr>
      <w:pStyle w:val="Header"/>
      <w:pBdr>
        <w:bottom w:val="none" w:sz="0" w:space="0" w:color="auto"/>
      </w:pBdr>
    </w:pPr>
    <w:r>
      <w:rPr>
        <w:noProof/>
        <w:lang w:eastAsia="en-GB"/>
      </w:rPr>
      <w:drawing>
        <wp:anchor distT="0" distB="0" distL="114300" distR="114300" simplePos="0" relativeHeight="251657728" behindDoc="1" locked="0" layoutInCell="1" allowOverlap="1" wp14:anchorId="5861354B" wp14:editId="244659F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4865E28C" w14:textId="77777777" w:rsidR="00307188" w:rsidRDefault="00307188">
    <w:pPr>
      <w:pStyle w:val="Header"/>
      <w:pBdr>
        <w:bottom w:val="none" w:sz="0" w:space="0" w:color="auto"/>
      </w:pBdr>
    </w:pPr>
  </w:p>
  <w:p w14:paraId="07B0FDFD" w14:textId="77777777" w:rsidR="00307188" w:rsidRDefault="00307188">
    <w:pPr>
      <w:pStyle w:val="Header"/>
      <w:pBdr>
        <w:bottom w:val="none" w:sz="0" w:space="0" w:color="auto"/>
      </w:pBdr>
    </w:pPr>
  </w:p>
  <w:p w14:paraId="2C0C8051" w14:textId="77777777" w:rsidR="00307188" w:rsidRDefault="00307188">
    <w:pPr>
      <w:pStyle w:val="Header"/>
      <w:pBdr>
        <w:bottom w:val="none" w:sz="0" w:space="0" w:color="auto"/>
      </w:pBdr>
    </w:pPr>
  </w:p>
  <w:p w14:paraId="76A3801C"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356542031">
    <w:abstractNumId w:val="0"/>
  </w:num>
  <w:num w:numId="2" w16cid:durableId="228274130">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208784689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65886097">
    <w:abstractNumId w:val="32"/>
  </w:num>
  <w:num w:numId="5" w16cid:durableId="1402437287">
    <w:abstractNumId w:val="6"/>
  </w:num>
  <w:num w:numId="6" w16cid:durableId="1600217996">
    <w:abstractNumId w:val="11"/>
  </w:num>
  <w:num w:numId="7" w16cid:durableId="13073000">
    <w:abstractNumId w:val="4"/>
  </w:num>
  <w:num w:numId="8" w16cid:durableId="746805197">
    <w:abstractNumId w:val="18"/>
  </w:num>
  <w:num w:numId="9" w16cid:durableId="345519979">
    <w:abstractNumId w:val="29"/>
  </w:num>
  <w:num w:numId="10" w16cid:durableId="1482307664">
    <w:abstractNumId w:val="33"/>
  </w:num>
  <w:num w:numId="11" w16cid:durableId="1675572955">
    <w:abstractNumId w:val="19"/>
  </w:num>
  <w:num w:numId="12" w16cid:durableId="293801680">
    <w:abstractNumId w:val="3"/>
  </w:num>
  <w:num w:numId="13" w16cid:durableId="1506628757">
    <w:abstractNumId w:val="16"/>
  </w:num>
  <w:num w:numId="14" w16cid:durableId="1722630544">
    <w:abstractNumId w:val="13"/>
  </w:num>
  <w:num w:numId="15" w16cid:durableId="717779556">
    <w:abstractNumId w:val="21"/>
  </w:num>
  <w:num w:numId="16" w16cid:durableId="1278297814">
    <w:abstractNumId w:val="9"/>
  </w:num>
  <w:num w:numId="17" w16cid:durableId="254754367">
    <w:abstractNumId w:val="23"/>
  </w:num>
  <w:num w:numId="18" w16cid:durableId="1038896647">
    <w:abstractNumId w:val="12"/>
  </w:num>
  <w:num w:numId="19" w16cid:durableId="1624074397">
    <w:abstractNumId w:val="22"/>
  </w:num>
  <w:num w:numId="20" w16cid:durableId="954410281">
    <w:abstractNumId w:val="8"/>
  </w:num>
  <w:num w:numId="21" w16cid:durableId="455375049">
    <w:abstractNumId w:val="24"/>
  </w:num>
  <w:num w:numId="22" w16cid:durableId="407844739">
    <w:abstractNumId w:val="15"/>
  </w:num>
  <w:num w:numId="23" w16cid:durableId="943536932">
    <w:abstractNumId w:val="14"/>
  </w:num>
  <w:num w:numId="24" w16cid:durableId="456605436">
    <w:abstractNumId w:val="28"/>
  </w:num>
  <w:num w:numId="25" w16cid:durableId="4150526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07590053">
    <w:abstractNumId w:val="31"/>
  </w:num>
  <w:num w:numId="27" w16cid:durableId="241522742">
    <w:abstractNumId w:val="2"/>
  </w:num>
  <w:num w:numId="28" w16cid:durableId="866912800">
    <w:abstractNumId w:val="7"/>
  </w:num>
  <w:num w:numId="29" w16cid:durableId="417869293">
    <w:abstractNumId w:val="34"/>
  </w:num>
  <w:num w:numId="30" w16cid:durableId="795685175">
    <w:abstractNumId w:val="17"/>
  </w:num>
  <w:num w:numId="31" w16cid:durableId="2039117504">
    <w:abstractNumId w:val="27"/>
  </w:num>
  <w:num w:numId="32" w16cid:durableId="1950703258">
    <w:abstractNumId w:val="10"/>
  </w:num>
  <w:num w:numId="33" w16cid:durableId="767627976">
    <w:abstractNumId w:val="20"/>
  </w:num>
  <w:num w:numId="34" w16cid:durableId="827943825">
    <w:abstractNumId w:val="0"/>
    <w:lvlOverride w:ilvl="0">
      <w:startOverride w:val="2"/>
    </w:lvlOverride>
    <w:lvlOverride w:ilvl="1">
      <w:startOverride w:val="3"/>
    </w:lvlOverride>
  </w:num>
  <w:num w:numId="35" w16cid:durableId="646395416">
    <w:abstractNumId w:val="30"/>
  </w:num>
  <w:num w:numId="36" w16cid:durableId="1879706769">
    <w:abstractNumId w:val="5"/>
  </w:num>
  <w:num w:numId="37" w16cid:durableId="503856885">
    <w:abstractNumId w:val="26"/>
  </w:num>
  <w:num w:numId="38" w16cid:durableId="10563195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99584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B5D5D"/>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25FD4"/>
    <w:rsid w:val="0033272F"/>
    <w:rsid w:val="00340E5B"/>
    <w:rsid w:val="003571A0"/>
    <w:rsid w:val="003605ED"/>
    <w:rsid w:val="00362F32"/>
    <w:rsid w:val="00374797"/>
    <w:rsid w:val="00377AFD"/>
    <w:rsid w:val="0038104B"/>
    <w:rsid w:val="00394C0A"/>
    <w:rsid w:val="003A0149"/>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72956"/>
    <w:rsid w:val="0047359E"/>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88C"/>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216D"/>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739BF"/>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34DF0E0"/>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4DFAA4D-2D6A-4997-B4D2-D0D0D099AAAC}">
  <ds:schemaRefs>
    <ds:schemaRef ds:uri="http://schemas.openxmlformats.org/officeDocument/2006/bibliography"/>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9</TotalTime>
  <Pages>12</Pages>
  <Words>2769</Words>
  <Characters>16946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19676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Mrs S Hodsman</cp:lastModifiedBy>
  <cp:revision>2</cp:revision>
  <cp:lastPrinted>2020-01-08T12:00:00Z</cp:lastPrinted>
  <dcterms:created xsi:type="dcterms:W3CDTF">2023-07-13T09:13:00Z</dcterms:created>
  <dcterms:modified xsi:type="dcterms:W3CDTF">2023-07-13T09:13:00Z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